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A8E" w:rsidRDefault="00E538F1" w:rsidP="00F802B2">
      <w:pPr>
        <w:pStyle w:val="Title"/>
        <w:jc w:val="center"/>
        <w:rPr>
          <w:b/>
          <w:sz w:val="36"/>
          <w:szCs w:val="36"/>
        </w:rPr>
      </w:pPr>
      <w:r>
        <w:rPr>
          <w:b/>
          <w:sz w:val="36"/>
          <w:szCs w:val="36"/>
        </w:rPr>
        <w:t xml:space="preserve">  </w:t>
      </w:r>
      <w:r w:rsidR="00530743">
        <w:rPr>
          <w:b/>
          <w:sz w:val="36"/>
          <w:szCs w:val="36"/>
        </w:rPr>
        <w:t xml:space="preserve">      </w:t>
      </w:r>
      <w:r w:rsidR="005D2A8E" w:rsidRPr="005D2A8E">
        <w:rPr>
          <w:b/>
          <w:sz w:val="36"/>
          <w:szCs w:val="36"/>
        </w:rPr>
        <w:t>Quantum Computing</w:t>
      </w:r>
      <w:r w:rsidR="004A0761">
        <w:rPr>
          <w:b/>
          <w:sz w:val="36"/>
          <w:szCs w:val="36"/>
        </w:rPr>
        <w:t xml:space="preserve"> and Communication: a Technical Basis </w:t>
      </w:r>
    </w:p>
    <w:p w:rsidR="004F2969" w:rsidRPr="004F2969" w:rsidRDefault="004F2969" w:rsidP="004F2969"/>
    <w:p w:rsidR="003E6FC0" w:rsidRPr="003F12E0" w:rsidRDefault="00302B1C" w:rsidP="00302B1C">
      <w:pPr>
        <w:jc w:val="center"/>
        <w:rPr>
          <w:sz w:val="18"/>
          <w:szCs w:val="18"/>
        </w:rPr>
      </w:pPr>
      <w:r>
        <w:rPr>
          <w:sz w:val="24"/>
          <w:szCs w:val="24"/>
        </w:rPr>
        <w:t>Jean Bacon and Jon Crowcroft</w:t>
      </w:r>
      <w:r w:rsidR="003F12E0">
        <w:rPr>
          <w:sz w:val="24"/>
          <w:szCs w:val="24"/>
        </w:rPr>
        <w:t xml:space="preserve"> </w:t>
      </w:r>
      <w:r w:rsidR="003F12E0" w:rsidRPr="003F12E0">
        <w:rPr>
          <w:sz w:val="18"/>
          <w:szCs w:val="18"/>
        </w:rPr>
        <w:t>© Jean Bacon 2019</w:t>
      </w:r>
    </w:p>
    <w:p w:rsidR="00771F16" w:rsidRPr="00E27202" w:rsidRDefault="005D2A8E" w:rsidP="005D2A8E">
      <w:pPr>
        <w:pStyle w:val="Heading1"/>
        <w:rPr>
          <w:sz w:val="22"/>
          <w:szCs w:val="22"/>
        </w:rPr>
      </w:pPr>
      <w:r w:rsidRPr="00E27202">
        <w:rPr>
          <w:sz w:val="22"/>
          <w:szCs w:val="22"/>
        </w:rPr>
        <w:t>Abstract</w:t>
      </w:r>
    </w:p>
    <w:p w:rsidR="00BA3137" w:rsidRPr="00E27202" w:rsidRDefault="00720FE2" w:rsidP="00375F19">
      <w:r w:rsidRPr="00E27202">
        <w:t>A highly mat</w:t>
      </w:r>
      <w:r w:rsidR="005B4A79" w:rsidRPr="00E27202">
        <w:t>hematical treatment is usually the means to fully</w:t>
      </w:r>
      <w:r w:rsidR="00D010AE">
        <w:t xml:space="preserve"> describe quantum computing</w:t>
      </w:r>
      <w:r w:rsidR="005B4A79" w:rsidRPr="00E27202">
        <w:t xml:space="preserve">. </w:t>
      </w:r>
      <w:r w:rsidR="00062D27">
        <w:t>Here we give a minimal mathematical background</w:t>
      </w:r>
      <w:r w:rsidR="002B5C19">
        <w:t xml:space="preserve"> with even the simplest mathematics</w:t>
      </w:r>
      <w:r w:rsidR="00062D27">
        <w:t xml:space="preserve"> spelled out in order to give </w:t>
      </w:r>
      <w:r w:rsidR="00062D27" w:rsidRPr="00E27202">
        <w:t>an</w:t>
      </w:r>
      <w:r w:rsidR="00062D27">
        <w:t xml:space="preserve"> intuition of how </w:t>
      </w:r>
      <w:r w:rsidR="00D010AE">
        <w:t>quantum computing</w:t>
      </w:r>
      <w:r w:rsidR="00062D27">
        <w:t xml:space="preserve"> works. A companion paper presents the material with no mathematics. </w:t>
      </w:r>
      <w:r w:rsidR="004F2969" w:rsidRPr="00E27202">
        <w:t>We first summarise aspects of classical computing t</w:t>
      </w:r>
      <w:r w:rsidRPr="00E27202">
        <w:t xml:space="preserve">hen introduce a </w:t>
      </w:r>
      <w:r w:rsidR="00BA3137" w:rsidRPr="00E27202">
        <w:t xml:space="preserve">representation of a quantum object, the </w:t>
      </w:r>
      <w:r w:rsidR="00062D27">
        <w:t>qubit. W</w:t>
      </w:r>
      <w:r w:rsidR="00BA3137" w:rsidRPr="00E27202">
        <w:t>e then state the expert consensus on the properties of quantum systems.</w:t>
      </w:r>
      <w:r w:rsidR="00062D27">
        <w:t xml:space="preserve"> </w:t>
      </w:r>
    </w:p>
    <w:p w:rsidR="00720FE2" w:rsidRPr="00E27202" w:rsidRDefault="00720FE2" w:rsidP="00720FE2">
      <w:r w:rsidRPr="00E27202">
        <w:t xml:space="preserve">Since </w:t>
      </w:r>
      <w:r w:rsidR="005B4A79" w:rsidRPr="00E27202">
        <w:t>what is often called quantum communication but is in practice quantum key distribution (QKD) builds on the quantum properties of photons, we describe this in some detail,</w:t>
      </w:r>
      <w:r w:rsidRPr="00E27202">
        <w:t xml:space="preserve"> although omitting mathemat</w:t>
      </w:r>
      <w:r w:rsidR="00E45E0B">
        <w:t>ical formulation. QKD has</w:t>
      </w:r>
      <w:r w:rsidRPr="00E27202">
        <w:t xml:space="preserve"> been demonstrated experimentally in research contexts</w:t>
      </w:r>
      <w:r w:rsidR="00E45E0B">
        <w:t xml:space="preserve"> and </w:t>
      </w:r>
      <w:r w:rsidRPr="00E27202">
        <w:t>wider-scale depl</w:t>
      </w:r>
      <w:r w:rsidR="00E45E0B">
        <w:t xml:space="preserve">oyment </w:t>
      </w:r>
      <w:r w:rsidR="00302B1C">
        <w:t>is in progress</w:t>
      </w:r>
      <w:r w:rsidRPr="00E27202">
        <w:t>.</w:t>
      </w:r>
    </w:p>
    <w:p w:rsidR="00720FE2" w:rsidRPr="00E27202" w:rsidRDefault="00720FE2" w:rsidP="005D2A8E">
      <w:r w:rsidRPr="00E27202">
        <w:t>We then return to</w:t>
      </w:r>
      <w:r w:rsidR="00D010AE" w:rsidRPr="00D010AE">
        <w:t xml:space="preserve"> </w:t>
      </w:r>
      <w:r w:rsidR="00D010AE">
        <w:t>quantum computing</w:t>
      </w:r>
      <w:r w:rsidR="004F2969" w:rsidRPr="00E27202">
        <w:t xml:space="preserve">, </w:t>
      </w:r>
      <w:r w:rsidRPr="00E27202">
        <w:t xml:space="preserve">in contrast to classical computing. </w:t>
      </w:r>
      <w:r w:rsidR="00302B1C">
        <w:t>By means of minimal mathematics and quantum circuits (gates), w</w:t>
      </w:r>
      <w:r w:rsidRPr="00E27202">
        <w:t xml:space="preserve">e cover how data might be </w:t>
      </w:r>
      <w:r w:rsidR="00062D27">
        <w:t xml:space="preserve">initialised, </w:t>
      </w:r>
      <w:r w:rsidRPr="00E27202">
        <w:t>represented and stored, how input and output might be</w:t>
      </w:r>
      <w:r w:rsidR="004F2969" w:rsidRPr="00E27202">
        <w:t xml:space="preserve"> </w:t>
      </w:r>
      <w:r w:rsidR="00302B1C">
        <w:t>done</w:t>
      </w:r>
      <w:r w:rsidRPr="00E27202">
        <w:t xml:space="preserve"> and how programs can be</w:t>
      </w:r>
      <w:r w:rsidR="004F2969" w:rsidRPr="00E27202">
        <w:t xml:space="preserve"> represented</w:t>
      </w:r>
      <w:r w:rsidR="00BA3137" w:rsidRPr="00E27202">
        <w:t xml:space="preserve"> and executed</w:t>
      </w:r>
      <w:r w:rsidR="00302B1C">
        <w:t>.</w:t>
      </w:r>
      <w:r w:rsidR="00D311F0" w:rsidRPr="00E27202">
        <w:t xml:space="preserve">  </w:t>
      </w:r>
      <w:r w:rsidRPr="00E27202">
        <w:t>A</w:t>
      </w:r>
      <w:r w:rsidR="00302B1C">
        <w:t>t present,</w:t>
      </w:r>
      <w:r w:rsidRPr="00E27202">
        <w:t xml:space="preserve"> </w:t>
      </w:r>
      <w:r w:rsidR="00D010AE">
        <w:t>quantum computer</w:t>
      </w:r>
      <w:r w:rsidRPr="00E27202">
        <w:t>s are not</w:t>
      </w:r>
      <w:r w:rsidR="005B4A79" w:rsidRPr="00E27202">
        <w:t xml:space="preserve"> general</w:t>
      </w:r>
      <w:r w:rsidRPr="00E27202">
        <w:t xml:space="preserve"> </w:t>
      </w:r>
      <w:r w:rsidR="00BA3137" w:rsidRPr="00E27202">
        <w:t>“</w:t>
      </w:r>
      <w:r w:rsidRPr="00E27202">
        <w:t>stored program computers</w:t>
      </w:r>
      <w:r w:rsidR="00BA3137" w:rsidRPr="00E27202">
        <w:t>”</w:t>
      </w:r>
      <w:r w:rsidRPr="00E27202">
        <w:t xml:space="preserve"> but their </w:t>
      </w:r>
      <w:r w:rsidR="00BA3137" w:rsidRPr="00E27202">
        <w:t xml:space="preserve">operational circuits are built to carry out specific algorithms. </w:t>
      </w:r>
    </w:p>
    <w:p w:rsidR="005D2A8E" w:rsidRPr="00E27202" w:rsidRDefault="004F2969" w:rsidP="005D2A8E">
      <w:r w:rsidRPr="00E27202">
        <w:t xml:space="preserve">Interest in </w:t>
      </w:r>
      <w:r w:rsidR="00D010AE">
        <w:t>quantum computing</w:t>
      </w:r>
      <w:r w:rsidRPr="00E27202">
        <w:t xml:space="preserve"> ar</w:t>
      </w:r>
      <w:r w:rsidR="00BA3137" w:rsidRPr="00E27202">
        <w:t xml:space="preserve">ises from its claimed potential for solving problems that are infeasible for classical computers, such as </w:t>
      </w:r>
      <w:r w:rsidR="005B4A79" w:rsidRPr="00E27202">
        <w:t xml:space="preserve">breaking </w:t>
      </w:r>
      <w:r w:rsidR="00BA3137" w:rsidRPr="00E27202">
        <w:t>p</w:t>
      </w:r>
      <w:r w:rsidRPr="00E27202">
        <w:t>ublic key encryption</w:t>
      </w:r>
      <w:r w:rsidR="00BA3137" w:rsidRPr="00E27202">
        <w:t xml:space="preserve"> (PKI).</w:t>
      </w:r>
      <w:r w:rsidR="00B934D0">
        <w:t xml:space="preserve">  </w:t>
      </w:r>
      <w:r w:rsidR="005B4A79" w:rsidRPr="00E27202">
        <w:t xml:space="preserve">We explain why breaking </w:t>
      </w:r>
      <w:r w:rsidR="00B009E7" w:rsidRPr="00E27202">
        <w:t xml:space="preserve">PKI </w:t>
      </w:r>
      <w:r w:rsidRPr="00E27202">
        <w:t>s</w:t>
      </w:r>
      <w:r w:rsidR="005B4A79" w:rsidRPr="00E27202">
        <w:t>eems a most likely early casualty</w:t>
      </w:r>
      <w:r w:rsidRPr="00E27202">
        <w:t xml:space="preserve"> of </w:t>
      </w:r>
      <w:r w:rsidR="00D010AE">
        <w:t>quantum computing</w:t>
      </w:r>
      <w:r w:rsidR="00B934D0">
        <w:t xml:space="preserve">. A companion paper </w:t>
      </w:r>
      <w:r w:rsidRPr="00E27202">
        <w:t>discuss</w:t>
      </w:r>
      <w:r w:rsidR="00B934D0">
        <w:t>es</w:t>
      </w:r>
      <w:r w:rsidRPr="00E27202">
        <w:t xml:space="preserve"> the i</w:t>
      </w:r>
      <w:r w:rsidR="00B934D0">
        <w:t>mplications, were it to happen, including</w:t>
      </w:r>
      <w:r w:rsidR="00D311F0" w:rsidRPr="00E27202">
        <w:t xml:space="preserve"> th</w:t>
      </w:r>
      <w:r w:rsidR="006720A7" w:rsidRPr="00E27202">
        <w:t>e role of QKD in this scenario</w:t>
      </w:r>
      <w:r w:rsidR="00302B1C">
        <w:t xml:space="preserve"> and post-quantum cryptography</w:t>
      </w:r>
      <w:r w:rsidR="006720A7" w:rsidRPr="00E27202">
        <w:t xml:space="preserve">. </w:t>
      </w:r>
      <w:r w:rsidRPr="00E27202">
        <w:t xml:space="preserve">We </w:t>
      </w:r>
      <w:r w:rsidR="00D311F0" w:rsidRPr="00E27202">
        <w:t xml:space="preserve">then outline other </w:t>
      </w:r>
      <w:r w:rsidRPr="00E27202">
        <w:t>algorithms</w:t>
      </w:r>
      <w:r w:rsidR="00720FE2" w:rsidRPr="00E27202">
        <w:t xml:space="preserve"> </w:t>
      </w:r>
      <w:r w:rsidR="00D311F0" w:rsidRPr="00E27202">
        <w:t xml:space="preserve">that have been suggested as appropriate for </w:t>
      </w:r>
      <w:r w:rsidR="00D010AE">
        <w:t>quantum computers</w:t>
      </w:r>
      <w:r w:rsidR="00D366C4">
        <w:t>.</w:t>
      </w:r>
    </w:p>
    <w:p w:rsidR="003E6FC0" w:rsidRDefault="00D311F0" w:rsidP="00E27202">
      <w:pPr>
        <w:spacing w:after="0"/>
      </w:pPr>
      <w:r w:rsidRPr="00E27202">
        <w:t xml:space="preserve">A great deal of money is being directed towards research into </w:t>
      </w:r>
      <w:r w:rsidR="00D010AE">
        <w:t>quantum computing</w:t>
      </w:r>
      <w:r w:rsidRPr="00E27202">
        <w:t xml:space="preserve">. </w:t>
      </w:r>
      <w:r w:rsidR="002B5C19">
        <w:t xml:space="preserve"> We outline </w:t>
      </w:r>
      <w:r w:rsidR="00302B1C">
        <w:t xml:space="preserve">possible </w:t>
      </w:r>
      <w:r w:rsidR="002B5C19">
        <w:t>fabrication technologies for qubits an</w:t>
      </w:r>
      <w:r w:rsidR="00302B1C">
        <w:t xml:space="preserve">d quantum computers and </w:t>
      </w:r>
      <w:r w:rsidR="00D366C4">
        <w:t xml:space="preserve"> </w:t>
      </w:r>
      <w:r w:rsidR="00302B1C">
        <w:t xml:space="preserve">summarise briefly </w:t>
      </w:r>
      <w:r w:rsidR="00D366C4">
        <w:t xml:space="preserve">the progress that has been made </w:t>
      </w:r>
      <w:r w:rsidR="002B5C19">
        <w:t xml:space="preserve">in various research projects </w:t>
      </w:r>
      <w:r w:rsidR="00D366C4">
        <w:t xml:space="preserve">towards realising </w:t>
      </w:r>
      <w:r w:rsidR="00D010AE">
        <w:t>quantum computing</w:t>
      </w:r>
      <w:r w:rsidR="00D366C4">
        <w:t xml:space="preserve">. </w:t>
      </w:r>
    </w:p>
    <w:p w:rsidR="00D366C4" w:rsidRPr="00E27202" w:rsidRDefault="00D366C4" w:rsidP="00E27202">
      <w:pPr>
        <w:spacing w:after="0"/>
      </w:pPr>
    </w:p>
    <w:p w:rsidR="00E27202" w:rsidRDefault="00E27202" w:rsidP="00E27202">
      <w:pPr>
        <w:jc w:val="center"/>
      </w:pPr>
      <w:r>
        <w:rPr>
          <w:noProof/>
          <w:lang w:val="en-GB" w:eastAsia="en-GB"/>
        </w:rPr>
        <w:drawing>
          <wp:inline distT="0" distB="0" distL="0" distR="0">
            <wp:extent cx="3513600" cy="91440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qc4qc-ca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3600" cy="914400"/>
                    </a:xfrm>
                    <a:prstGeom prst="rect">
                      <a:avLst/>
                    </a:prstGeom>
                  </pic:spPr>
                </pic:pic>
              </a:graphicData>
            </a:graphic>
          </wp:inline>
        </w:drawing>
      </w:r>
    </w:p>
    <w:p w:rsidR="00C00E3D" w:rsidRPr="00E27202" w:rsidRDefault="003E6FC0" w:rsidP="00E27202">
      <w:r w:rsidRPr="00E27202">
        <w:t xml:space="preserve">Neils Bohr: </w:t>
      </w:r>
      <w:r w:rsidRPr="00E27202">
        <w:rPr>
          <w:i/>
        </w:rPr>
        <w:t>“Everything we call real is made up of things that cannot be regarded as real”</w:t>
      </w:r>
    </w:p>
    <w:p w:rsidR="00475C3F" w:rsidRPr="00E27202" w:rsidRDefault="00475C3F" w:rsidP="005D31DB">
      <w:pPr>
        <w:rPr>
          <w:i/>
        </w:rPr>
      </w:pPr>
      <w:r w:rsidRPr="00E27202">
        <w:t>Albert Einstein:</w:t>
      </w:r>
      <w:r w:rsidRPr="00E27202">
        <w:rPr>
          <w:i/>
        </w:rPr>
        <w:t xml:space="preserve"> “In quantum mechanics, one can know everything about a system and nothing about its individual parts”</w:t>
      </w:r>
    </w:p>
    <w:p w:rsidR="00062D27" w:rsidRDefault="009D7DF4" w:rsidP="00E27202">
      <w:pPr>
        <w:pStyle w:val="PlainText"/>
        <w:rPr>
          <w:rFonts w:asciiTheme="minorHAnsi" w:hAnsiTheme="minorHAnsi" w:cs="Courier New"/>
          <w:i/>
          <w:szCs w:val="22"/>
        </w:rPr>
      </w:pPr>
      <w:r w:rsidRPr="00E27202">
        <w:rPr>
          <w:rFonts w:asciiTheme="minorHAnsi" w:hAnsiTheme="minorHAnsi"/>
          <w:i/>
          <w:szCs w:val="22"/>
        </w:rPr>
        <w:t>“Quantum mechanical systems are not deterministic</w:t>
      </w:r>
      <w:r w:rsidR="00475C3F" w:rsidRPr="00E27202">
        <w:rPr>
          <w:rFonts w:asciiTheme="minorHAnsi" w:hAnsiTheme="minorHAnsi"/>
          <w:i/>
          <w:szCs w:val="22"/>
        </w:rPr>
        <w:t>. T</w:t>
      </w:r>
      <w:r w:rsidRPr="00E27202">
        <w:rPr>
          <w:rFonts w:asciiTheme="minorHAnsi" w:hAnsiTheme="minorHAnsi"/>
          <w:i/>
          <w:szCs w:val="22"/>
        </w:rPr>
        <w:t>he results of experiments can be statistically random</w:t>
      </w:r>
      <w:r w:rsidR="00475C3F" w:rsidRPr="00E27202">
        <w:rPr>
          <w:rFonts w:asciiTheme="minorHAnsi" w:hAnsiTheme="minorHAnsi"/>
          <w:i/>
          <w:szCs w:val="22"/>
        </w:rPr>
        <w:t xml:space="preserve"> but if we repeat an experiment a large number of times, average quantities can follow the expectations of classical physics, at least up to a point.”</w:t>
      </w:r>
      <w:r w:rsidR="003D3051" w:rsidRPr="00E27202">
        <w:rPr>
          <w:rFonts w:asciiTheme="minorHAnsi" w:hAnsiTheme="minorHAnsi"/>
          <w:szCs w:val="22"/>
        </w:rPr>
        <w:t xml:space="preserve"> </w:t>
      </w:r>
      <w:r w:rsidR="00DE422C" w:rsidRPr="00E27202">
        <w:rPr>
          <w:rFonts w:asciiTheme="minorHAnsi" w:hAnsiTheme="minorHAnsi"/>
          <w:szCs w:val="22"/>
        </w:rPr>
        <w:t xml:space="preserve"> </w:t>
      </w:r>
      <w:r w:rsidR="003D3051" w:rsidRPr="00E27202">
        <w:rPr>
          <w:rFonts w:asciiTheme="minorHAnsi" w:hAnsiTheme="minorHAnsi"/>
          <w:szCs w:val="22"/>
        </w:rPr>
        <w:t>and</w:t>
      </w:r>
      <w:r w:rsidR="00475C3F" w:rsidRPr="00E27202">
        <w:rPr>
          <w:i/>
          <w:szCs w:val="22"/>
        </w:rPr>
        <w:t xml:space="preserve"> </w:t>
      </w:r>
      <w:r w:rsidR="003D3051" w:rsidRPr="00E27202">
        <w:rPr>
          <w:rFonts w:asciiTheme="minorHAnsi" w:hAnsiTheme="minorHAnsi" w:cs="Courier New"/>
          <w:szCs w:val="22"/>
        </w:rPr>
        <w:t>“</w:t>
      </w:r>
      <w:r w:rsidR="003D3051" w:rsidRPr="00E27202">
        <w:rPr>
          <w:rFonts w:asciiTheme="minorHAnsi" w:hAnsiTheme="minorHAnsi" w:cs="Courier New"/>
          <w:i/>
          <w:szCs w:val="22"/>
        </w:rPr>
        <w:t xml:space="preserve">Classical systems are built from probabilistic systems averaged over very </w:t>
      </w:r>
    </w:p>
    <w:p w:rsidR="003F12E0" w:rsidRDefault="003D3051" w:rsidP="00E27202">
      <w:pPr>
        <w:pStyle w:val="PlainText"/>
        <w:rPr>
          <w:rFonts w:asciiTheme="minorHAnsi" w:hAnsiTheme="minorHAnsi" w:cs="Courier New"/>
          <w:sz w:val="20"/>
          <w:szCs w:val="20"/>
        </w:rPr>
      </w:pPr>
      <w:r w:rsidRPr="00E27202">
        <w:rPr>
          <w:rFonts w:asciiTheme="minorHAnsi" w:hAnsiTheme="minorHAnsi" w:cs="Courier New"/>
          <w:i/>
          <w:szCs w:val="22"/>
        </w:rPr>
        <w:t>large numbers.</w:t>
      </w:r>
      <w:r w:rsidRPr="00E27202">
        <w:rPr>
          <w:rFonts w:asciiTheme="minorHAnsi" w:hAnsiTheme="minorHAnsi" w:cs="Courier New"/>
          <w:szCs w:val="22"/>
        </w:rPr>
        <w:t>”</w:t>
      </w:r>
      <w:r w:rsidR="00E27202">
        <w:rPr>
          <w:rFonts w:asciiTheme="minorHAnsi" w:hAnsiTheme="minorHAnsi" w:cs="Courier New"/>
          <w:szCs w:val="22"/>
        </w:rPr>
        <w:t xml:space="preserve"> </w:t>
      </w:r>
      <w:r w:rsidR="00475C3F" w:rsidRPr="00E27202">
        <w:rPr>
          <w:sz w:val="20"/>
          <w:szCs w:val="20"/>
        </w:rPr>
        <w:t xml:space="preserve">(From: </w:t>
      </w:r>
      <w:r w:rsidR="00475C3F" w:rsidRPr="00E27202">
        <w:rPr>
          <w:rFonts w:asciiTheme="minorHAnsi" w:hAnsiTheme="minorHAnsi" w:cs="Courier New"/>
          <w:sz w:val="20"/>
          <w:szCs w:val="20"/>
        </w:rPr>
        <w:t xml:space="preserve">L Susskind and A Friedman, </w:t>
      </w:r>
      <w:r w:rsidR="00475C3F" w:rsidRPr="00E27202">
        <w:rPr>
          <w:rFonts w:asciiTheme="minorHAnsi" w:hAnsiTheme="minorHAnsi" w:cs="Courier New"/>
          <w:i/>
          <w:sz w:val="20"/>
          <w:szCs w:val="20"/>
        </w:rPr>
        <w:t>Quantum Mechanics, the Theoretical Minimum,</w:t>
      </w:r>
      <w:r w:rsidR="00475C3F" w:rsidRPr="00E27202">
        <w:rPr>
          <w:rFonts w:asciiTheme="minorHAnsi" w:hAnsiTheme="minorHAnsi" w:cs="Courier New"/>
          <w:sz w:val="20"/>
          <w:szCs w:val="20"/>
        </w:rPr>
        <w:t xml:space="preserve"> Penguin, 2014).</w:t>
      </w:r>
    </w:p>
    <w:p w:rsidR="004622BF" w:rsidRPr="00B7115B" w:rsidRDefault="004622BF" w:rsidP="00E27202">
      <w:pPr>
        <w:pStyle w:val="PlainText"/>
        <w:rPr>
          <w:rFonts w:asciiTheme="minorHAnsi" w:hAnsiTheme="minorHAnsi" w:cs="Courier New"/>
          <w:sz w:val="24"/>
          <w:szCs w:val="24"/>
        </w:rPr>
      </w:pPr>
      <w:r w:rsidRPr="00B7115B">
        <w:rPr>
          <w:b/>
          <w:sz w:val="24"/>
          <w:szCs w:val="24"/>
        </w:rPr>
        <w:lastRenderedPageBreak/>
        <w:t>Contents</w:t>
      </w:r>
    </w:p>
    <w:p w:rsidR="004622BF" w:rsidRPr="00B7115B" w:rsidRDefault="004622BF" w:rsidP="0062574A">
      <w:pPr>
        <w:pStyle w:val="ListParagraph"/>
        <w:numPr>
          <w:ilvl w:val="0"/>
          <w:numId w:val="1"/>
        </w:numPr>
        <w:rPr>
          <w:b/>
        </w:rPr>
      </w:pPr>
      <w:r w:rsidRPr="00B7115B">
        <w:rPr>
          <w:b/>
        </w:rPr>
        <w:t>Classical and quantum computing</w:t>
      </w:r>
    </w:p>
    <w:p w:rsidR="00C00E3D" w:rsidRPr="00B7115B" w:rsidRDefault="00486E8A" w:rsidP="00C00E3D">
      <w:pPr>
        <w:pStyle w:val="ListParagraph"/>
        <w:spacing w:after="0"/>
        <w:ind w:left="360"/>
        <w:rPr>
          <w:b/>
        </w:rPr>
      </w:pPr>
      <w:r w:rsidRPr="00B7115B">
        <w:rPr>
          <w:b/>
        </w:rPr>
        <w:t xml:space="preserve"> </w:t>
      </w:r>
      <w:r w:rsidR="00C00E3D" w:rsidRPr="00B7115B">
        <w:rPr>
          <w:b/>
        </w:rPr>
        <w:t xml:space="preserve">1.1  </w:t>
      </w:r>
      <w:r w:rsidR="003C21D3" w:rsidRPr="00B7115B">
        <w:rPr>
          <w:b/>
        </w:rPr>
        <w:t xml:space="preserve"> </w:t>
      </w:r>
      <w:r w:rsidR="00C00E3D" w:rsidRPr="00B7115B">
        <w:rPr>
          <w:b/>
        </w:rPr>
        <w:t>Classical computing</w:t>
      </w:r>
    </w:p>
    <w:p w:rsidR="00C00E3D" w:rsidRPr="00B7115B" w:rsidRDefault="00486E8A" w:rsidP="00C00E3D">
      <w:pPr>
        <w:pStyle w:val="ListParagraph"/>
        <w:spacing w:after="0" w:line="240" w:lineRule="auto"/>
        <w:ind w:left="360"/>
        <w:rPr>
          <w:b/>
        </w:rPr>
      </w:pPr>
      <w:r w:rsidRPr="00B7115B">
        <w:rPr>
          <w:b/>
        </w:rPr>
        <w:t xml:space="preserve"> </w:t>
      </w:r>
      <w:r w:rsidR="00C00E3D" w:rsidRPr="00B7115B">
        <w:rPr>
          <w:b/>
        </w:rPr>
        <w:t xml:space="preserve">1.2  </w:t>
      </w:r>
      <w:r w:rsidR="003C21D3" w:rsidRPr="00B7115B">
        <w:rPr>
          <w:b/>
        </w:rPr>
        <w:t xml:space="preserve"> </w:t>
      </w:r>
      <w:r w:rsidR="00C00E3D" w:rsidRPr="00B7115B">
        <w:rPr>
          <w:b/>
        </w:rPr>
        <w:t>A quantum object or qubit</w:t>
      </w:r>
    </w:p>
    <w:p w:rsidR="00F03628" w:rsidRPr="00B7115B" w:rsidRDefault="00F03628" w:rsidP="0062574A">
      <w:pPr>
        <w:pStyle w:val="ListParagraph"/>
        <w:numPr>
          <w:ilvl w:val="0"/>
          <w:numId w:val="1"/>
        </w:numPr>
        <w:rPr>
          <w:b/>
        </w:rPr>
      </w:pPr>
      <w:r w:rsidRPr="00B7115B">
        <w:rPr>
          <w:b/>
        </w:rPr>
        <w:t>Fundamental properties of quantum systems</w:t>
      </w:r>
    </w:p>
    <w:p w:rsidR="00486E8A" w:rsidRPr="00857E95" w:rsidRDefault="00486E8A" w:rsidP="00857E95">
      <w:pPr>
        <w:pStyle w:val="ListParagraph"/>
        <w:numPr>
          <w:ilvl w:val="1"/>
          <w:numId w:val="1"/>
        </w:numPr>
        <w:rPr>
          <w:b/>
        </w:rPr>
      </w:pPr>
      <w:r w:rsidRPr="00B7115B">
        <w:rPr>
          <w:b/>
        </w:rPr>
        <w:t>Hiesenber</w:t>
      </w:r>
      <w:r w:rsidR="00FF4944" w:rsidRPr="00B7115B">
        <w:rPr>
          <w:b/>
        </w:rPr>
        <w:t>g</w:t>
      </w:r>
      <w:r w:rsidRPr="00B7115B">
        <w:rPr>
          <w:b/>
        </w:rPr>
        <w:t>’s uncertainty principle</w:t>
      </w:r>
    </w:p>
    <w:p w:rsidR="00486E8A" w:rsidRPr="00B7115B" w:rsidRDefault="00486E8A" w:rsidP="00486E8A">
      <w:pPr>
        <w:pStyle w:val="ListParagraph"/>
        <w:numPr>
          <w:ilvl w:val="1"/>
          <w:numId w:val="1"/>
        </w:numPr>
        <w:rPr>
          <w:b/>
        </w:rPr>
      </w:pPr>
      <w:r w:rsidRPr="00B7115B">
        <w:rPr>
          <w:b/>
        </w:rPr>
        <w:t>Superposition</w:t>
      </w:r>
    </w:p>
    <w:p w:rsidR="00486E8A" w:rsidRPr="00B7115B" w:rsidRDefault="00486E8A" w:rsidP="00486E8A">
      <w:pPr>
        <w:pStyle w:val="ListParagraph"/>
        <w:numPr>
          <w:ilvl w:val="1"/>
          <w:numId w:val="1"/>
        </w:numPr>
        <w:rPr>
          <w:b/>
        </w:rPr>
      </w:pPr>
      <w:r w:rsidRPr="00B7115B">
        <w:rPr>
          <w:b/>
        </w:rPr>
        <w:t>Entanglement</w:t>
      </w:r>
    </w:p>
    <w:p w:rsidR="00A0054E" w:rsidRDefault="00A0054E" w:rsidP="00857E95">
      <w:pPr>
        <w:pStyle w:val="ListParagraph"/>
        <w:numPr>
          <w:ilvl w:val="1"/>
          <w:numId w:val="1"/>
        </w:numPr>
        <w:rPr>
          <w:b/>
        </w:rPr>
      </w:pPr>
      <w:r w:rsidRPr="00B7115B">
        <w:rPr>
          <w:b/>
        </w:rPr>
        <w:t>Measurement and transformation of qubits</w:t>
      </w:r>
    </w:p>
    <w:p w:rsidR="00857E95" w:rsidRPr="00B7115B" w:rsidRDefault="00857E95" w:rsidP="00857E95">
      <w:pPr>
        <w:pStyle w:val="ListParagraph"/>
        <w:numPr>
          <w:ilvl w:val="1"/>
          <w:numId w:val="1"/>
        </w:numPr>
        <w:rPr>
          <w:b/>
        </w:rPr>
      </w:pPr>
      <w:r>
        <w:rPr>
          <w:b/>
        </w:rPr>
        <w:t>Nonclonability</w:t>
      </w:r>
    </w:p>
    <w:p w:rsidR="00F03628" w:rsidRPr="00B7115B" w:rsidRDefault="00F03628" w:rsidP="0062574A">
      <w:pPr>
        <w:pStyle w:val="ListParagraph"/>
        <w:numPr>
          <w:ilvl w:val="0"/>
          <w:numId w:val="1"/>
        </w:numPr>
        <w:rPr>
          <w:b/>
        </w:rPr>
      </w:pPr>
      <w:r w:rsidRPr="00B7115B">
        <w:rPr>
          <w:b/>
        </w:rPr>
        <w:t>Quantum key distribution</w:t>
      </w:r>
    </w:p>
    <w:p w:rsidR="00C00E3D" w:rsidRPr="00B7115B" w:rsidRDefault="00486E8A" w:rsidP="00C00E3D">
      <w:pPr>
        <w:pStyle w:val="ListParagraph"/>
        <w:spacing w:after="0"/>
        <w:ind w:left="360"/>
        <w:rPr>
          <w:b/>
        </w:rPr>
      </w:pPr>
      <w:r w:rsidRPr="00B7115B">
        <w:rPr>
          <w:b/>
        </w:rPr>
        <w:t xml:space="preserve"> </w:t>
      </w:r>
      <w:r w:rsidR="00C00E3D" w:rsidRPr="00B7115B">
        <w:rPr>
          <w:b/>
        </w:rPr>
        <w:t xml:space="preserve">3.1  </w:t>
      </w:r>
      <w:r w:rsidR="003C21D3" w:rsidRPr="00B7115B">
        <w:rPr>
          <w:b/>
        </w:rPr>
        <w:t xml:space="preserve"> </w:t>
      </w:r>
      <w:r w:rsidR="00C00E3D" w:rsidRPr="00B7115B">
        <w:rPr>
          <w:b/>
        </w:rPr>
        <w:t>The BB84 protocol</w:t>
      </w:r>
    </w:p>
    <w:p w:rsidR="00C00E3D" w:rsidRPr="00B7115B" w:rsidRDefault="00486E8A" w:rsidP="00C00E3D">
      <w:pPr>
        <w:pStyle w:val="ListParagraph"/>
        <w:spacing w:after="0"/>
        <w:ind w:left="360"/>
        <w:rPr>
          <w:b/>
        </w:rPr>
      </w:pPr>
      <w:r w:rsidRPr="00B7115B">
        <w:rPr>
          <w:b/>
        </w:rPr>
        <w:t xml:space="preserve"> </w:t>
      </w:r>
      <w:r w:rsidR="00C00E3D" w:rsidRPr="00B7115B">
        <w:rPr>
          <w:b/>
        </w:rPr>
        <w:t xml:space="preserve">3.2  </w:t>
      </w:r>
      <w:r w:rsidR="003C21D3" w:rsidRPr="00B7115B">
        <w:rPr>
          <w:b/>
        </w:rPr>
        <w:t xml:space="preserve"> </w:t>
      </w:r>
      <w:r w:rsidR="00C00E3D" w:rsidRPr="00B7115B">
        <w:rPr>
          <w:b/>
        </w:rPr>
        <w:t>Using entanglement to transmit a secret key, the E91 protocol</w:t>
      </w:r>
    </w:p>
    <w:p w:rsidR="00C00E3D" w:rsidRPr="00B7115B" w:rsidRDefault="00486E8A" w:rsidP="00C00E3D">
      <w:pPr>
        <w:pStyle w:val="ListParagraph"/>
        <w:ind w:left="360"/>
        <w:rPr>
          <w:b/>
        </w:rPr>
      </w:pPr>
      <w:r w:rsidRPr="00B7115B">
        <w:rPr>
          <w:b/>
        </w:rPr>
        <w:t xml:space="preserve"> </w:t>
      </w:r>
      <w:r w:rsidR="00C00E3D" w:rsidRPr="00B7115B">
        <w:rPr>
          <w:b/>
        </w:rPr>
        <w:t xml:space="preserve">3.3  </w:t>
      </w:r>
      <w:r w:rsidR="003C21D3" w:rsidRPr="00B7115B">
        <w:rPr>
          <w:b/>
        </w:rPr>
        <w:t xml:space="preserve"> </w:t>
      </w:r>
      <w:r w:rsidR="00C00E3D" w:rsidRPr="00B7115B">
        <w:rPr>
          <w:b/>
        </w:rPr>
        <w:t>Wide area deployment of QKD</w:t>
      </w:r>
    </w:p>
    <w:p w:rsidR="00F03628" w:rsidRPr="00B7115B" w:rsidRDefault="00F03628" w:rsidP="0062574A">
      <w:pPr>
        <w:pStyle w:val="ListParagraph"/>
        <w:numPr>
          <w:ilvl w:val="0"/>
          <w:numId w:val="1"/>
        </w:numPr>
        <w:rPr>
          <w:b/>
        </w:rPr>
      </w:pPr>
      <w:r w:rsidRPr="00B7115B">
        <w:rPr>
          <w:b/>
        </w:rPr>
        <w:t>Quantum Computing</w:t>
      </w:r>
    </w:p>
    <w:p w:rsidR="00C00E3D" w:rsidRPr="00B7115B" w:rsidRDefault="00486E8A" w:rsidP="00C00E3D">
      <w:pPr>
        <w:pStyle w:val="ListParagraph"/>
        <w:spacing w:after="0"/>
        <w:ind w:left="360"/>
        <w:rPr>
          <w:b/>
        </w:rPr>
      </w:pPr>
      <w:r w:rsidRPr="00B7115B">
        <w:rPr>
          <w:b/>
        </w:rPr>
        <w:t xml:space="preserve"> </w:t>
      </w:r>
      <w:r w:rsidR="00C00E3D" w:rsidRPr="00B7115B">
        <w:rPr>
          <w:b/>
        </w:rPr>
        <w:t xml:space="preserve">4.1  </w:t>
      </w:r>
      <w:r w:rsidR="00A0054E" w:rsidRPr="00B7115B">
        <w:rPr>
          <w:b/>
        </w:rPr>
        <w:t xml:space="preserve"> </w:t>
      </w:r>
      <w:r w:rsidR="00C00E3D" w:rsidRPr="00B7115B">
        <w:rPr>
          <w:b/>
        </w:rPr>
        <w:t>Tr</w:t>
      </w:r>
      <w:r w:rsidR="00A42039" w:rsidRPr="00B7115B">
        <w:rPr>
          <w:b/>
        </w:rPr>
        <w:t>ansformations of qubits</w:t>
      </w:r>
    </w:p>
    <w:p w:rsidR="00C00E3D" w:rsidRPr="00B7115B" w:rsidRDefault="00486E8A" w:rsidP="00C00E3D">
      <w:pPr>
        <w:pStyle w:val="PlainText"/>
        <w:ind w:left="360"/>
        <w:rPr>
          <w:rFonts w:asciiTheme="minorHAnsi" w:hAnsiTheme="minorHAnsi" w:cs="Courier New"/>
          <w:b/>
          <w:szCs w:val="22"/>
        </w:rPr>
      </w:pPr>
      <w:r w:rsidRPr="00B7115B">
        <w:rPr>
          <w:rFonts w:asciiTheme="minorHAnsi" w:hAnsiTheme="minorHAnsi" w:cs="Courier New"/>
          <w:b/>
          <w:szCs w:val="22"/>
        </w:rPr>
        <w:t xml:space="preserve"> </w:t>
      </w:r>
      <w:r w:rsidR="00C00E3D" w:rsidRPr="00B7115B">
        <w:rPr>
          <w:rFonts w:asciiTheme="minorHAnsi" w:hAnsiTheme="minorHAnsi" w:cs="Courier New"/>
          <w:b/>
          <w:szCs w:val="22"/>
        </w:rPr>
        <w:t>4.2   Quantum gates and circuits</w:t>
      </w:r>
    </w:p>
    <w:p w:rsidR="00C00E3D" w:rsidRPr="00B7115B" w:rsidRDefault="00486E8A" w:rsidP="00C00E3D">
      <w:pPr>
        <w:pStyle w:val="PlainText"/>
        <w:ind w:left="360"/>
        <w:rPr>
          <w:rFonts w:asciiTheme="minorHAnsi" w:hAnsiTheme="minorHAnsi" w:cs="Courier New"/>
          <w:b/>
          <w:szCs w:val="22"/>
        </w:rPr>
      </w:pPr>
      <w:r w:rsidRPr="00B7115B">
        <w:rPr>
          <w:rFonts w:asciiTheme="minorHAnsi" w:hAnsiTheme="minorHAnsi" w:cs="Courier New"/>
          <w:b/>
          <w:szCs w:val="22"/>
        </w:rPr>
        <w:t xml:space="preserve"> </w:t>
      </w:r>
      <w:r w:rsidR="00C00E3D" w:rsidRPr="00B7115B">
        <w:rPr>
          <w:rFonts w:asciiTheme="minorHAnsi" w:hAnsiTheme="minorHAnsi" w:cs="Courier New"/>
          <w:b/>
          <w:szCs w:val="22"/>
        </w:rPr>
        <w:t>4.3   Quantum computing programs</w:t>
      </w:r>
    </w:p>
    <w:p w:rsidR="00701392" w:rsidRPr="00B7115B" w:rsidRDefault="00486E8A" w:rsidP="00C00E3D">
      <w:pPr>
        <w:pStyle w:val="PlainText"/>
        <w:ind w:left="360"/>
        <w:rPr>
          <w:rFonts w:asciiTheme="minorHAnsi" w:hAnsiTheme="minorHAnsi" w:cs="Courier New"/>
          <w:b/>
          <w:szCs w:val="22"/>
        </w:rPr>
      </w:pPr>
      <w:r w:rsidRPr="00B7115B">
        <w:rPr>
          <w:rFonts w:asciiTheme="minorHAnsi" w:hAnsiTheme="minorHAnsi" w:cs="Courier New"/>
          <w:b/>
          <w:szCs w:val="22"/>
        </w:rPr>
        <w:t xml:space="preserve"> </w:t>
      </w:r>
      <w:r w:rsidR="00701392" w:rsidRPr="00B7115B">
        <w:rPr>
          <w:rFonts w:asciiTheme="minorHAnsi" w:hAnsiTheme="minorHAnsi" w:cs="Courier New"/>
          <w:b/>
          <w:szCs w:val="22"/>
        </w:rPr>
        <w:t>4.4   Quantum error correction (QEC)</w:t>
      </w:r>
    </w:p>
    <w:p w:rsidR="00C00E3D" w:rsidRPr="00B7115B" w:rsidRDefault="00AC7F1F" w:rsidP="00AC7F1F">
      <w:pPr>
        <w:spacing w:after="0"/>
        <w:rPr>
          <w:b/>
        </w:rPr>
      </w:pPr>
      <w:r w:rsidRPr="00B7115B">
        <w:rPr>
          <w:b/>
        </w:rPr>
        <w:t>5.</w:t>
      </w:r>
      <w:r w:rsidR="00F31613" w:rsidRPr="00B7115B">
        <w:rPr>
          <w:b/>
        </w:rPr>
        <w:t xml:space="preserve">   Quantum Algorithms</w:t>
      </w:r>
      <w:r w:rsidR="00F23E78" w:rsidRPr="00B7115B">
        <w:rPr>
          <w:b/>
        </w:rPr>
        <w:t xml:space="preserve"> and Protocols</w:t>
      </w:r>
    </w:p>
    <w:p w:rsidR="003C21D3" w:rsidRPr="00B7115B" w:rsidRDefault="00F31613" w:rsidP="00F31613">
      <w:pPr>
        <w:pStyle w:val="ListParagraph"/>
        <w:numPr>
          <w:ilvl w:val="1"/>
          <w:numId w:val="19"/>
        </w:numPr>
        <w:rPr>
          <w:b/>
        </w:rPr>
      </w:pPr>
      <w:r w:rsidRPr="00B7115B">
        <w:rPr>
          <w:b/>
        </w:rPr>
        <w:t xml:space="preserve"> </w:t>
      </w:r>
      <w:r w:rsidR="00F23E78" w:rsidRPr="00B7115B">
        <w:rPr>
          <w:b/>
        </w:rPr>
        <w:t>Quantum teleportation</w:t>
      </w:r>
      <w:r w:rsidR="003C21D3" w:rsidRPr="00B7115B">
        <w:rPr>
          <w:b/>
        </w:rPr>
        <w:t xml:space="preserve"> </w:t>
      </w:r>
    </w:p>
    <w:p w:rsidR="00F23E78" w:rsidRPr="00B7115B" w:rsidRDefault="003C21D3" w:rsidP="00F31613">
      <w:pPr>
        <w:pStyle w:val="ListParagraph"/>
        <w:numPr>
          <w:ilvl w:val="1"/>
          <w:numId w:val="19"/>
        </w:numPr>
        <w:rPr>
          <w:b/>
        </w:rPr>
      </w:pPr>
      <w:r w:rsidRPr="00B7115B">
        <w:rPr>
          <w:b/>
        </w:rPr>
        <w:t xml:space="preserve">  S</w:t>
      </w:r>
      <w:r w:rsidR="00302B1C" w:rsidRPr="00B7115B">
        <w:rPr>
          <w:b/>
        </w:rPr>
        <w:t>uperdense coding</w:t>
      </w:r>
    </w:p>
    <w:p w:rsidR="003B1587" w:rsidRPr="00B7115B" w:rsidRDefault="003C21D3" w:rsidP="00F31613">
      <w:pPr>
        <w:pStyle w:val="ListParagraph"/>
        <w:numPr>
          <w:ilvl w:val="1"/>
          <w:numId w:val="19"/>
        </w:numPr>
        <w:rPr>
          <w:b/>
        </w:rPr>
      </w:pPr>
      <w:r w:rsidRPr="00B7115B">
        <w:rPr>
          <w:b/>
        </w:rPr>
        <w:t xml:space="preserve">  </w:t>
      </w:r>
      <w:r w:rsidR="00682C7A" w:rsidRPr="00B7115B">
        <w:rPr>
          <w:b/>
        </w:rPr>
        <w:t>Deutsch and Deutsch-Jo</w:t>
      </w:r>
      <w:r w:rsidR="003B1587" w:rsidRPr="00B7115B">
        <w:rPr>
          <w:b/>
        </w:rPr>
        <w:t>z</w:t>
      </w:r>
      <w:r w:rsidR="00682C7A" w:rsidRPr="00B7115B">
        <w:rPr>
          <w:b/>
        </w:rPr>
        <w:t>s</w:t>
      </w:r>
      <w:r w:rsidR="003B1587" w:rsidRPr="00B7115B">
        <w:rPr>
          <w:b/>
        </w:rPr>
        <w:t>a algorithms</w:t>
      </w:r>
    </w:p>
    <w:p w:rsidR="003B1587" w:rsidRPr="00B7115B" w:rsidRDefault="003B1587" w:rsidP="003B1587">
      <w:pPr>
        <w:pStyle w:val="ListParagraph"/>
        <w:spacing w:after="0"/>
        <w:ind w:left="360"/>
        <w:rPr>
          <w:b/>
        </w:rPr>
      </w:pPr>
      <w:r w:rsidRPr="00B7115B">
        <w:rPr>
          <w:b/>
        </w:rPr>
        <w:t>5.</w:t>
      </w:r>
      <w:r w:rsidR="003C21D3" w:rsidRPr="00B7115B">
        <w:rPr>
          <w:b/>
        </w:rPr>
        <w:t xml:space="preserve">4 </w:t>
      </w:r>
      <w:r w:rsidRPr="00B7115B">
        <w:rPr>
          <w:b/>
        </w:rPr>
        <w:t xml:space="preserve"> </w:t>
      </w:r>
      <w:r w:rsidR="003C21D3" w:rsidRPr="00B7115B">
        <w:rPr>
          <w:b/>
        </w:rPr>
        <w:t xml:space="preserve">  </w:t>
      </w:r>
      <w:r w:rsidRPr="00B7115B">
        <w:rPr>
          <w:b/>
        </w:rPr>
        <w:t>Grover’s algorithm for unstructured search</w:t>
      </w:r>
    </w:p>
    <w:p w:rsidR="00F23E78" w:rsidRPr="00B7115B" w:rsidRDefault="003B1587" w:rsidP="003B1587">
      <w:pPr>
        <w:pStyle w:val="ListParagraph"/>
        <w:spacing w:after="0"/>
        <w:ind w:left="360"/>
        <w:rPr>
          <w:b/>
        </w:rPr>
      </w:pPr>
      <w:r w:rsidRPr="00B7115B">
        <w:rPr>
          <w:b/>
        </w:rPr>
        <w:t>5.</w:t>
      </w:r>
      <w:r w:rsidR="003C21D3" w:rsidRPr="00B7115B">
        <w:rPr>
          <w:b/>
        </w:rPr>
        <w:t xml:space="preserve">5 </w:t>
      </w:r>
      <w:r w:rsidRPr="00B7115B">
        <w:rPr>
          <w:b/>
        </w:rPr>
        <w:t xml:space="preserve"> </w:t>
      </w:r>
      <w:r w:rsidR="003C21D3" w:rsidRPr="00B7115B">
        <w:rPr>
          <w:b/>
        </w:rPr>
        <w:t xml:space="preserve">  </w:t>
      </w:r>
      <w:r w:rsidR="00F23E78" w:rsidRPr="00B7115B">
        <w:rPr>
          <w:b/>
        </w:rPr>
        <w:t>Outline implementation of PKI and implications of breaking it</w:t>
      </w:r>
    </w:p>
    <w:p w:rsidR="00C00E3D" w:rsidRPr="00B7115B" w:rsidRDefault="003B1587" w:rsidP="003B1587">
      <w:pPr>
        <w:pStyle w:val="ListParagraph"/>
        <w:spacing w:after="0"/>
        <w:ind w:left="360"/>
        <w:rPr>
          <w:b/>
        </w:rPr>
      </w:pPr>
      <w:r w:rsidRPr="00B7115B">
        <w:rPr>
          <w:b/>
        </w:rPr>
        <w:t>5.</w:t>
      </w:r>
      <w:r w:rsidR="003C21D3" w:rsidRPr="00B7115B">
        <w:rPr>
          <w:b/>
        </w:rPr>
        <w:t xml:space="preserve">6 </w:t>
      </w:r>
      <w:r w:rsidRPr="00B7115B">
        <w:rPr>
          <w:b/>
        </w:rPr>
        <w:t xml:space="preserve"> </w:t>
      </w:r>
      <w:r w:rsidR="003C21D3" w:rsidRPr="00B7115B">
        <w:rPr>
          <w:b/>
        </w:rPr>
        <w:t xml:space="preserve">  </w:t>
      </w:r>
      <w:r w:rsidR="00C00E3D" w:rsidRPr="00B7115B">
        <w:rPr>
          <w:b/>
        </w:rPr>
        <w:t xml:space="preserve">Shor’s </w:t>
      </w:r>
      <w:r w:rsidR="0000154E" w:rsidRPr="00B7115B">
        <w:rPr>
          <w:b/>
        </w:rPr>
        <w:t>quantum algorithm for prime factorisation</w:t>
      </w:r>
    </w:p>
    <w:p w:rsidR="00F03628" w:rsidRPr="00B7115B" w:rsidRDefault="004F0468" w:rsidP="00AC7F1F">
      <w:pPr>
        <w:pStyle w:val="ListParagraph"/>
        <w:numPr>
          <w:ilvl w:val="0"/>
          <w:numId w:val="19"/>
        </w:numPr>
        <w:rPr>
          <w:b/>
        </w:rPr>
      </w:pPr>
      <w:r w:rsidRPr="00B7115B">
        <w:rPr>
          <w:b/>
        </w:rPr>
        <w:t>Technology for</w:t>
      </w:r>
      <w:r w:rsidR="00F03628" w:rsidRPr="00B7115B">
        <w:rPr>
          <w:b/>
        </w:rPr>
        <w:t xml:space="preserve"> qubits</w:t>
      </w:r>
      <w:r w:rsidRPr="00B7115B">
        <w:rPr>
          <w:b/>
        </w:rPr>
        <w:t xml:space="preserve"> and quantum computers</w:t>
      </w:r>
    </w:p>
    <w:p w:rsidR="00F03628" w:rsidRPr="00B7115B" w:rsidRDefault="004F0468" w:rsidP="00AC7F1F">
      <w:pPr>
        <w:pStyle w:val="ListParagraph"/>
        <w:numPr>
          <w:ilvl w:val="0"/>
          <w:numId w:val="19"/>
        </w:numPr>
        <w:rPr>
          <w:b/>
        </w:rPr>
      </w:pPr>
      <w:r w:rsidRPr="00B7115B">
        <w:rPr>
          <w:b/>
        </w:rPr>
        <w:t>Q</w:t>
      </w:r>
      <w:r w:rsidR="00F03628" w:rsidRPr="00B7115B">
        <w:rPr>
          <w:b/>
        </w:rPr>
        <w:t>uantum computers</w:t>
      </w:r>
      <w:r w:rsidRPr="00B7115B">
        <w:rPr>
          <w:b/>
        </w:rPr>
        <w:t xml:space="preserve"> under development</w:t>
      </w:r>
    </w:p>
    <w:p w:rsidR="00C00E3D" w:rsidRPr="00B7115B" w:rsidRDefault="00B7115B" w:rsidP="00C00E3D">
      <w:pPr>
        <w:pStyle w:val="ListParagraph"/>
        <w:spacing w:after="0"/>
        <w:ind w:left="360"/>
        <w:rPr>
          <w:b/>
        </w:rPr>
      </w:pPr>
      <w:r w:rsidRPr="00B7115B">
        <w:rPr>
          <w:b/>
        </w:rPr>
        <w:t>(cross reference to paper by Chris Norval and Jat Singh)</w:t>
      </w:r>
    </w:p>
    <w:p w:rsidR="005D2A8E" w:rsidRPr="00B7115B" w:rsidRDefault="00F03628" w:rsidP="00AC7F1F">
      <w:pPr>
        <w:pStyle w:val="ListParagraph"/>
        <w:numPr>
          <w:ilvl w:val="0"/>
          <w:numId w:val="19"/>
        </w:numPr>
        <w:rPr>
          <w:b/>
        </w:rPr>
      </w:pPr>
      <w:r w:rsidRPr="00B7115B">
        <w:rPr>
          <w:b/>
        </w:rPr>
        <w:t>Challenges</w:t>
      </w:r>
    </w:p>
    <w:p w:rsidR="003E6FC0" w:rsidRPr="00B7115B" w:rsidRDefault="003E6FC0" w:rsidP="003E6FC0">
      <w:pPr>
        <w:pStyle w:val="ListParagraph"/>
        <w:ind w:left="360"/>
        <w:rPr>
          <w:b/>
        </w:rPr>
      </w:pPr>
      <w:r w:rsidRPr="00B7115B">
        <w:rPr>
          <w:b/>
        </w:rPr>
        <w:t>8.1  Noise</w:t>
      </w:r>
    </w:p>
    <w:p w:rsidR="003E6FC0" w:rsidRPr="00B7115B" w:rsidRDefault="003E6FC0" w:rsidP="003E6FC0">
      <w:pPr>
        <w:pStyle w:val="ListParagraph"/>
        <w:ind w:left="360"/>
        <w:rPr>
          <w:b/>
        </w:rPr>
      </w:pPr>
      <w:r w:rsidRPr="00B7115B">
        <w:rPr>
          <w:b/>
        </w:rPr>
        <w:t>8.2  Cost</w:t>
      </w:r>
    </w:p>
    <w:p w:rsidR="003E6FC0" w:rsidRPr="00B7115B" w:rsidRDefault="003E6FC0" w:rsidP="003E6FC0">
      <w:pPr>
        <w:pStyle w:val="ListParagraph"/>
        <w:ind w:left="360"/>
        <w:rPr>
          <w:b/>
        </w:rPr>
      </w:pPr>
      <w:r w:rsidRPr="00B7115B">
        <w:rPr>
          <w:b/>
        </w:rPr>
        <w:t>8.3  Algorithms</w:t>
      </w:r>
    </w:p>
    <w:p w:rsidR="003E6FC0" w:rsidRPr="00B7115B" w:rsidRDefault="003E6FC0" w:rsidP="00335EDC">
      <w:pPr>
        <w:pStyle w:val="ListParagraph"/>
        <w:spacing w:after="0"/>
        <w:ind w:left="360"/>
        <w:rPr>
          <w:b/>
        </w:rPr>
      </w:pPr>
      <w:r w:rsidRPr="00B7115B">
        <w:rPr>
          <w:b/>
        </w:rPr>
        <w:t>8.4  Performance</w:t>
      </w:r>
    </w:p>
    <w:p w:rsidR="00B7115B" w:rsidRPr="00B7115B" w:rsidRDefault="0051755A" w:rsidP="0051755A">
      <w:pPr>
        <w:rPr>
          <w:b/>
        </w:rPr>
      </w:pPr>
      <w:r w:rsidRPr="00B7115B">
        <w:rPr>
          <w:b/>
        </w:rPr>
        <w:t>9    Conclusions</w:t>
      </w:r>
    </w:p>
    <w:p w:rsidR="005D2A8E" w:rsidRPr="00F03628" w:rsidRDefault="00D311F0" w:rsidP="00155EFF">
      <w:pPr>
        <w:pStyle w:val="ListParagraph"/>
        <w:numPr>
          <w:ilvl w:val="0"/>
          <w:numId w:val="12"/>
        </w:numPr>
        <w:spacing w:after="0" w:line="276" w:lineRule="auto"/>
        <w:rPr>
          <w:b/>
          <w:sz w:val="28"/>
          <w:szCs w:val="28"/>
        </w:rPr>
      </w:pPr>
      <w:r w:rsidRPr="00F03628">
        <w:rPr>
          <w:b/>
          <w:sz w:val="28"/>
          <w:szCs w:val="28"/>
        </w:rPr>
        <w:t>C</w:t>
      </w:r>
      <w:r w:rsidR="005D2A8E" w:rsidRPr="00F03628">
        <w:rPr>
          <w:b/>
          <w:sz w:val="28"/>
          <w:szCs w:val="28"/>
        </w:rPr>
        <w:t>lassical and quantum computing</w:t>
      </w:r>
    </w:p>
    <w:p w:rsidR="00155EFF" w:rsidRDefault="008247A0" w:rsidP="00BA3137">
      <w:r>
        <w:t xml:space="preserve">The second world war provided an impetus for accelerating the development of computers. </w:t>
      </w:r>
      <w:r w:rsidR="005D31DB">
        <w:t>For example, Colossus was developed at Bletchley Park, UK, to decode the Enigma machine. After the war, a consensus was reached on what has become the classic</w:t>
      </w:r>
      <w:r w:rsidR="006720A7">
        <w:t>al design for computers – the v</w:t>
      </w:r>
      <w:r w:rsidR="005D31DB">
        <w:t>on Neumann architecture. Binary was to be used as the basis for representing information of all kinds, both data and instructions (code). The greater breakthrough was “the stored program computer”, that is, the code to manipulate the data was to be stored in the computer memory</w:t>
      </w:r>
      <w:r w:rsidR="00475C3F">
        <w:t xml:space="preserve"> (in binary)</w:t>
      </w:r>
      <w:r w:rsidR="005D31DB">
        <w:t xml:space="preserve">, as well as the data. </w:t>
      </w:r>
    </w:p>
    <w:p w:rsidR="00E22765" w:rsidRDefault="00E22765" w:rsidP="00BA3137"/>
    <w:p w:rsidR="004F2969" w:rsidRPr="00155EFF" w:rsidRDefault="005D31DB" w:rsidP="00155EFF">
      <w:pPr>
        <w:spacing w:after="0" w:line="276" w:lineRule="auto"/>
      </w:pPr>
      <w:r w:rsidRPr="00041FF8">
        <w:rPr>
          <w:b/>
          <w:sz w:val="24"/>
          <w:szCs w:val="24"/>
        </w:rPr>
        <w:lastRenderedPageBreak/>
        <w:t>1</w:t>
      </w:r>
      <w:r w:rsidR="00672383" w:rsidRPr="00041FF8">
        <w:rPr>
          <w:b/>
          <w:sz w:val="24"/>
          <w:szCs w:val="24"/>
        </w:rPr>
        <w:t xml:space="preserve">.1   </w:t>
      </w:r>
      <w:r w:rsidR="004F2969" w:rsidRPr="00041FF8">
        <w:rPr>
          <w:b/>
          <w:sz w:val="24"/>
          <w:szCs w:val="24"/>
        </w:rPr>
        <w:t>Classical computing</w:t>
      </w:r>
    </w:p>
    <w:p w:rsidR="00056F87" w:rsidRDefault="005D31DB" w:rsidP="00CA34F4">
      <w:r>
        <w:t>Figure 1 shows a program stored in memory as well as the data on which it is</w:t>
      </w:r>
      <w:r w:rsidR="00CA34F4">
        <w:t xml:space="preserve"> to operate. Figure 2 shows the </w:t>
      </w:r>
      <w:r>
        <w:t>classical “fetch-execute cycle” of a stored-pr</w:t>
      </w:r>
      <w:r w:rsidR="00827D14">
        <w:t>ogram computer.</w:t>
      </w:r>
      <w:r w:rsidR="00827D14">
        <w:rPr>
          <w:b/>
          <w:i/>
          <w:noProof/>
          <w:lang w:val="en-GB" w:eastAsia="en-GB"/>
        </w:rPr>
        <mc:AlternateContent>
          <mc:Choice Requires="wpc">
            <w:drawing>
              <wp:inline distT="0" distB="0" distL="0" distR="0" wp14:anchorId="1A90A633" wp14:editId="3A44C074">
                <wp:extent cx="6981092" cy="3237865"/>
                <wp:effectExtent l="1"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 name="Text Box 2"/>
                        <wps:cNvSpPr txBox="1">
                          <a:spLocks noChangeArrowheads="1"/>
                        </wps:cNvSpPr>
                        <wps:spPr bwMode="auto">
                          <a:xfrm>
                            <a:off x="765988" y="1051"/>
                            <a:ext cx="734399" cy="256540"/>
                          </a:xfrm>
                          <a:prstGeom prst="rect">
                            <a:avLst/>
                          </a:prstGeom>
                          <a:solidFill>
                            <a:srgbClr val="FFFFFF"/>
                          </a:solidFill>
                          <a:ln w="9525">
                            <a:no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memory</w:t>
                              </w:r>
                            </w:p>
                          </w:txbxContent>
                        </wps:txbx>
                        <wps:bodyPr rot="0" vert="horz" wrap="square" lIns="91440" tIns="45720" rIns="91440" bIns="45720" anchor="t" anchorCtr="0">
                          <a:noAutofit/>
                        </wps:bodyPr>
                      </wps:wsp>
                      <wps:wsp>
                        <wps:cNvPr id="35" name="Text Box 2"/>
                        <wps:cNvSpPr txBox="1">
                          <a:spLocks noChangeArrowheads="1"/>
                        </wps:cNvSpPr>
                        <wps:spPr bwMode="auto">
                          <a:xfrm>
                            <a:off x="225075" y="406349"/>
                            <a:ext cx="1866900" cy="257175"/>
                          </a:xfrm>
                          <a:prstGeom prst="rect">
                            <a:avLst/>
                          </a:prstGeom>
                          <a:solidFill>
                            <a:srgbClr val="FFFFFF"/>
                          </a:solidFill>
                          <a:ln w="9525">
                            <a:solidFill>
                              <a:srgbClr val="000000"/>
                            </a:solidFill>
                            <a:miter lim="800000"/>
                            <a:headEnd/>
                            <a:tailEnd/>
                          </a:ln>
                        </wps:spPr>
                        <wps:txbx>
                          <w:txbxContent>
                            <w:p w:rsidR="001938A9" w:rsidRDefault="001938A9" w:rsidP="00827D14">
                              <w:pPr>
                                <w:pStyle w:val="NormalWeb"/>
                                <w:spacing w:before="0" w:beforeAutospacing="0" w:after="160" w:afterAutospacing="0" w:line="256" w:lineRule="auto"/>
                              </w:pPr>
                              <w:r>
                                <w:rPr>
                                  <w:rFonts w:ascii="Candara" w:eastAsia="STKaiti" w:hAnsi="Candara" w:cs="Tahoma"/>
                                  <w:sz w:val="22"/>
                                  <w:szCs w:val="22"/>
                                </w:rPr>
                                <w:t xml:space="preserve"> </w:t>
                              </w:r>
                              <w:r>
                                <w:rPr>
                                  <w:rFonts w:ascii="Candara" w:eastAsia="STKaiti" w:hAnsi="Candara" w:cs="Tahoma"/>
                                  <w:sz w:val="22"/>
                                  <w:szCs w:val="22"/>
                                  <w:lang w:val="en-US"/>
                                </w:rPr>
                                <w:t>0011010101………..101011</w:t>
                              </w:r>
                            </w:p>
                          </w:txbxContent>
                        </wps:txbx>
                        <wps:bodyPr rot="0" vert="horz" wrap="square" lIns="91440" tIns="45720" rIns="91440" bIns="45720" anchor="t" anchorCtr="0">
                          <a:noAutofit/>
                        </wps:bodyPr>
                      </wps:wsp>
                      <wps:wsp>
                        <wps:cNvPr id="36" name="Text Box 2"/>
                        <wps:cNvSpPr txBox="1">
                          <a:spLocks noChangeArrowheads="1"/>
                        </wps:cNvSpPr>
                        <wps:spPr bwMode="auto">
                          <a:xfrm>
                            <a:off x="216489" y="655340"/>
                            <a:ext cx="1866900" cy="257175"/>
                          </a:xfrm>
                          <a:prstGeom prst="rect">
                            <a:avLst/>
                          </a:prstGeom>
                          <a:solidFill>
                            <a:srgbClr val="FFFFFF"/>
                          </a:solidFill>
                          <a:ln w="9525">
                            <a:solidFill>
                              <a:srgbClr val="000000"/>
                            </a:solidFill>
                            <a:miter lim="800000"/>
                            <a:headEnd/>
                            <a:tailEnd/>
                          </a:ln>
                        </wps:spPr>
                        <wps:txbx>
                          <w:txbxContent>
                            <w:p w:rsidR="001938A9" w:rsidRDefault="001938A9" w:rsidP="00827D14">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0111010111…………101111</w:t>
                              </w:r>
                            </w:p>
                          </w:txbxContent>
                        </wps:txbx>
                        <wps:bodyPr rot="0" vert="horz" wrap="square" lIns="91440" tIns="45720" rIns="91440" bIns="45720" anchor="t" anchorCtr="0">
                          <a:noAutofit/>
                        </wps:bodyPr>
                      </wps:wsp>
                      <wps:wsp>
                        <wps:cNvPr id="37" name="Text Box 2"/>
                        <wps:cNvSpPr txBox="1">
                          <a:spLocks noChangeArrowheads="1"/>
                        </wps:cNvSpPr>
                        <wps:spPr bwMode="auto">
                          <a:xfrm>
                            <a:off x="225379" y="912515"/>
                            <a:ext cx="1866900" cy="257175"/>
                          </a:xfrm>
                          <a:prstGeom prst="rect">
                            <a:avLst/>
                          </a:prstGeom>
                          <a:solidFill>
                            <a:srgbClr val="FFFFFF"/>
                          </a:solidFill>
                          <a:ln w="9525">
                            <a:solidFill>
                              <a:srgbClr val="000000"/>
                            </a:solidFill>
                            <a:miter lim="800000"/>
                            <a:headEnd/>
                            <a:tailEnd/>
                          </a:ln>
                        </wps:spPr>
                        <wps:txbx>
                          <w:txbxContent>
                            <w:p w:rsidR="001938A9" w:rsidRDefault="001938A9" w:rsidP="00827D14">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0000000…….00000000</w:t>
                              </w:r>
                            </w:p>
                          </w:txbxContent>
                        </wps:txbx>
                        <wps:bodyPr rot="0" vert="horz" wrap="square" lIns="91440" tIns="45720" rIns="91440" bIns="45720" anchor="t" anchorCtr="0">
                          <a:noAutofit/>
                        </wps:bodyPr>
                      </wps:wsp>
                      <wps:wsp>
                        <wps:cNvPr id="38" name="Text Box 2"/>
                        <wps:cNvSpPr txBox="1">
                          <a:spLocks noChangeArrowheads="1"/>
                        </wps:cNvSpPr>
                        <wps:spPr bwMode="auto">
                          <a:xfrm>
                            <a:off x="216489" y="1161435"/>
                            <a:ext cx="1866900" cy="257175"/>
                          </a:xfrm>
                          <a:prstGeom prst="rect">
                            <a:avLst/>
                          </a:prstGeom>
                          <a:solidFill>
                            <a:srgbClr val="FFFFFF"/>
                          </a:solidFill>
                          <a:ln w="9525">
                            <a:solidFill>
                              <a:srgbClr val="000000"/>
                            </a:solid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0000000…….00000000</w:t>
                              </w:r>
                            </w:p>
                          </w:txbxContent>
                        </wps:txbx>
                        <wps:bodyPr rot="0" vert="horz" wrap="square" lIns="91440" tIns="45720" rIns="91440" bIns="45720" anchor="t" anchorCtr="0">
                          <a:noAutofit/>
                        </wps:bodyPr>
                      </wps:wsp>
                      <wps:wsp>
                        <wps:cNvPr id="39" name="Text Box 2"/>
                        <wps:cNvSpPr txBox="1">
                          <a:spLocks noChangeArrowheads="1"/>
                        </wps:cNvSpPr>
                        <wps:spPr bwMode="auto">
                          <a:xfrm>
                            <a:off x="225379" y="1801560"/>
                            <a:ext cx="1866900" cy="257175"/>
                          </a:xfrm>
                          <a:prstGeom prst="rect">
                            <a:avLst/>
                          </a:prstGeom>
                          <a:solidFill>
                            <a:srgbClr val="FFFFFF"/>
                          </a:solidFill>
                          <a:ln w="9525">
                            <a:solidFill>
                              <a:srgbClr val="000000"/>
                            </a:solidFill>
                            <a:miter lim="800000"/>
                            <a:headEnd/>
                            <a:tailEnd/>
                          </a:ln>
                        </wps:spPr>
                        <wps:txbx>
                          <w:txbxContent>
                            <w:p w:rsidR="001938A9" w:rsidRDefault="001938A9" w:rsidP="00827D14">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1011010101………..101011</w:t>
                              </w:r>
                            </w:p>
                          </w:txbxContent>
                        </wps:txbx>
                        <wps:bodyPr rot="0" vert="horz" wrap="square" lIns="91440" tIns="45720" rIns="91440" bIns="45720" anchor="t" anchorCtr="0">
                          <a:noAutofit/>
                        </wps:bodyPr>
                      </wps:wsp>
                      <wps:wsp>
                        <wps:cNvPr id="40" name="Text Box 2"/>
                        <wps:cNvSpPr txBox="1">
                          <a:spLocks noChangeArrowheads="1"/>
                        </wps:cNvSpPr>
                        <wps:spPr bwMode="auto">
                          <a:xfrm>
                            <a:off x="216489" y="2050480"/>
                            <a:ext cx="1866900" cy="257175"/>
                          </a:xfrm>
                          <a:prstGeom prst="rect">
                            <a:avLst/>
                          </a:prstGeom>
                          <a:solidFill>
                            <a:srgbClr val="FFFFFF"/>
                          </a:solidFill>
                          <a:ln w="9525">
                            <a:solidFill>
                              <a:srgbClr val="000000"/>
                            </a:solid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1111010101………..101011</w:t>
                              </w:r>
                            </w:p>
                          </w:txbxContent>
                        </wps:txbx>
                        <wps:bodyPr rot="0" vert="horz" wrap="square" lIns="91440" tIns="45720" rIns="91440" bIns="45720" anchor="t" anchorCtr="0">
                          <a:noAutofit/>
                        </wps:bodyPr>
                      </wps:wsp>
                      <wps:wsp>
                        <wps:cNvPr id="41" name="Text Box 2"/>
                        <wps:cNvSpPr txBox="1">
                          <a:spLocks noChangeArrowheads="1"/>
                        </wps:cNvSpPr>
                        <wps:spPr bwMode="auto">
                          <a:xfrm>
                            <a:off x="225379" y="2307655"/>
                            <a:ext cx="1866900" cy="257175"/>
                          </a:xfrm>
                          <a:prstGeom prst="rect">
                            <a:avLst/>
                          </a:prstGeom>
                          <a:solidFill>
                            <a:srgbClr val="FFFFFF"/>
                          </a:solidFill>
                          <a:ln w="9525">
                            <a:solidFill>
                              <a:srgbClr val="000000"/>
                            </a:solid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0111010101………..101011</w:t>
                              </w:r>
                            </w:p>
                          </w:txbxContent>
                        </wps:txbx>
                        <wps:bodyPr rot="0" vert="horz" wrap="square" lIns="91440" tIns="45720" rIns="91440" bIns="45720" anchor="t" anchorCtr="0">
                          <a:noAutofit/>
                        </wps:bodyPr>
                      </wps:wsp>
                      <wps:wsp>
                        <wps:cNvPr id="42" name="Text Box 2"/>
                        <wps:cNvSpPr txBox="1">
                          <a:spLocks noChangeArrowheads="1"/>
                        </wps:cNvSpPr>
                        <wps:spPr bwMode="auto">
                          <a:xfrm>
                            <a:off x="216489" y="2556575"/>
                            <a:ext cx="1866900" cy="257175"/>
                          </a:xfrm>
                          <a:prstGeom prst="rect">
                            <a:avLst/>
                          </a:prstGeom>
                          <a:solidFill>
                            <a:srgbClr val="FFFFFF"/>
                          </a:solidFill>
                          <a:ln w="9525">
                            <a:solidFill>
                              <a:srgbClr val="000000"/>
                            </a:solid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1010010101………..101011</w:t>
                              </w:r>
                            </w:p>
                          </w:txbxContent>
                        </wps:txbx>
                        <wps:bodyPr rot="0" vert="horz" wrap="square" lIns="91440" tIns="45720" rIns="91440" bIns="45720" anchor="t" anchorCtr="0">
                          <a:noAutofit/>
                        </wps:bodyPr>
                      </wps:wsp>
                      <wps:wsp>
                        <wps:cNvPr id="34" name="Rectangle 34"/>
                        <wps:cNvSpPr/>
                        <wps:spPr>
                          <a:xfrm>
                            <a:off x="206053" y="226312"/>
                            <a:ext cx="1893194" cy="290325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2"/>
                        <wps:cNvSpPr txBox="1">
                          <a:spLocks noChangeArrowheads="1"/>
                        </wps:cNvSpPr>
                        <wps:spPr bwMode="auto">
                          <a:xfrm>
                            <a:off x="2169785" y="361210"/>
                            <a:ext cx="2672670" cy="255905"/>
                          </a:xfrm>
                          <a:prstGeom prst="rect">
                            <a:avLst/>
                          </a:prstGeom>
                          <a:solidFill>
                            <a:srgbClr val="FFFFFF"/>
                          </a:solidFill>
                          <a:ln w="9525">
                            <a:no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location A contains data in memory</w:t>
                              </w:r>
                            </w:p>
                          </w:txbxContent>
                        </wps:txbx>
                        <wps:bodyPr rot="0" vert="horz" wrap="square" lIns="91440" tIns="45720" rIns="91440" bIns="45720" anchor="t" anchorCtr="0">
                          <a:noAutofit/>
                        </wps:bodyPr>
                      </wps:wsp>
                      <wps:wsp>
                        <wps:cNvPr id="46" name="Text Box 2"/>
                        <wps:cNvSpPr txBox="1">
                          <a:spLocks noChangeArrowheads="1"/>
                        </wps:cNvSpPr>
                        <wps:spPr bwMode="auto">
                          <a:xfrm>
                            <a:off x="2170375" y="650772"/>
                            <a:ext cx="2672080" cy="255270"/>
                          </a:xfrm>
                          <a:prstGeom prst="rect">
                            <a:avLst/>
                          </a:prstGeom>
                          <a:solidFill>
                            <a:srgbClr val="FFFFFF"/>
                          </a:solidFill>
                          <a:ln w="9525">
                            <a:no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location B contains data in memory</w:t>
                              </w:r>
                            </w:p>
                          </w:txbxContent>
                        </wps:txbx>
                        <wps:bodyPr rot="0" vert="horz" wrap="square" lIns="91440" tIns="45720" rIns="91440" bIns="45720" anchor="t" anchorCtr="0">
                          <a:noAutofit/>
                        </wps:bodyPr>
                      </wps:wsp>
                      <wps:wsp>
                        <wps:cNvPr id="47" name="Text Box 2"/>
                        <wps:cNvSpPr txBox="1">
                          <a:spLocks noChangeArrowheads="1"/>
                        </wps:cNvSpPr>
                        <wps:spPr bwMode="auto">
                          <a:xfrm>
                            <a:off x="2188599" y="905798"/>
                            <a:ext cx="4368460" cy="255270"/>
                          </a:xfrm>
                          <a:prstGeom prst="rect">
                            <a:avLst/>
                          </a:prstGeom>
                          <a:solidFill>
                            <a:srgbClr val="FFFFFF"/>
                          </a:solidFill>
                          <a:ln w="9525">
                            <a:no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location C is where data from A + data from B will be stored in memory </w:t>
                              </w:r>
                            </w:p>
                          </w:txbxContent>
                        </wps:txbx>
                        <wps:bodyPr rot="0" vert="horz" wrap="square" lIns="91440" tIns="45720" rIns="91440" bIns="45720" anchor="t" anchorCtr="0">
                          <a:noAutofit/>
                        </wps:bodyPr>
                      </wps:wsp>
                      <wps:wsp>
                        <wps:cNvPr id="48" name="Text Box 2"/>
                        <wps:cNvSpPr txBox="1">
                          <a:spLocks noChangeArrowheads="1"/>
                        </wps:cNvSpPr>
                        <wps:spPr bwMode="auto">
                          <a:xfrm>
                            <a:off x="2124983" y="1801560"/>
                            <a:ext cx="4533627" cy="255270"/>
                          </a:xfrm>
                          <a:prstGeom prst="rect">
                            <a:avLst/>
                          </a:prstGeom>
                          <a:solidFill>
                            <a:srgbClr val="FFFFFF"/>
                          </a:solidFill>
                          <a:ln w="9525">
                            <a:no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instruction in memory to LOAD data from A in memory into processor</w:t>
                              </w:r>
                            </w:p>
                          </w:txbxContent>
                        </wps:txbx>
                        <wps:bodyPr rot="0" vert="horz" wrap="square" lIns="91440" tIns="45720" rIns="91440" bIns="45720" anchor="t" anchorCtr="0">
                          <a:noAutofit/>
                        </wps:bodyPr>
                      </wps:wsp>
                      <wps:wsp>
                        <wps:cNvPr id="49" name="Text Box 2"/>
                        <wps:cNvSpPr txBox="1">
                          <a:spLocks noChangeArrowheads="1"/>
                        </wps:cNvSpPr>
                        <wps:spPr bwMode="auto">
                          <a:xfrm>
                            <a:off x="2150172" y="2058401"/>
                            <a:ext cx="4350274" cy="255270"/>
                          </a:xfrm>
                          <a:prstGeom prst="rect">
                            <a:avLst/>
                          </a:prstGeom>
                          <a:solidFill>
                            <a:srgbClr val="FFFFFF"/>
                          </a:solidFill>
                          <a:ln w="9525">
                            <a:no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instruction in memory to LOAD data from B in memory into processor</w:t>
                              </w:r>
                            </w:p>
                          </w:txbxContent>
                        </wps:txbx>
                        <wps:bodyPr rot="0" vert="horz" wrap="square" lIns="91440" tIns="45720" rIns="91440" bIns="45720" anchor="t" anchorCtr="0">
                          <a:noAutofit/>
                        </wps:bodyPr>
                      </wps:wsp>
                      <wps:wsp>
                        <wps:cNvPr id="51" name="Text Box 2"/>
                        <wps:cNvSpPr txBox="1">
                          <a:spLocks noChangeArrowheads="1"/>
                        </wps:cNvSpPr>
                        <wps:spPr bwMode="auto">
                          <a:xfrm>
                            <a:off x="2157013" y="2296515"/>
                            <a:ext cx="4823542" cy="255270"/>
                          </a:xfrm>
                          <a:prstGeom prst="rect">
                            <a:avLst/>
                          </a:prstGeom>
                          <a:solidFill>
                            <a:srgbClr val="FFFFFF"/>
                          </a:solidFill>
                          <a:ln w="9525">
                            <a:no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Instruction in memory to ADD data (from locations A and B) in processor</w:t>
                              </w:r>
                            </w:p>
                          </w:txbxContent>
                        </wps:txbx>
                        <wps:bodyPr rot="0" vert="horz" wrap="square" lIns="91440" tIns="45720" rIns="91440" bIns="45720" anchor="t" anchorCtr="0">
                          <a:noAutofit/>
                        </wps:bodyPr>
                      </wps:wsp>
                      <wps:wsp>
                        <wps:cNvPr id="52" name="Text Box 2"/>
                        <wps:cNvSpPr txBox="1">
                          <a:spLocks noChangeArrowheads="1"/>
                        </wps:cNvSpPr>
                        <wps:spPr bwMode="auto">
                          <a:xfrm>
                            <a:off x="2149645" y="2556581"/>
                            <a:ext cx="4690770" cy="397635"/>
                          </a:xfrm>
                          <a:prstGeom prst="rect">
                            <a:avLst/>
                          </a:prstGeom>
                          <a:solidFill>
                            <a:srgbClr val="FFFFFF"/>
                          </a:solidFill>
                          <a:ln w="9525">
                            <a:no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instruction in memory to STORE computed ‘A+B’ into location C in memory</w:t>
                              </w:r>
                            </w:p>
                          </w:txbxContent>
                        </wps:txbx>
                        <wps:bodyPr rot="0" vert="horz" wrap="square" lIns="91440" tIns="45720" rIns="91440" bIns="45720" anchor="t" anchorCtr="0">
                          <a:noAutofit/>
                        </wps:bodyPr>
                      </wps:wsp>
                      <wps:wsp>
                        <wps:cNvPr id="76" name="Text Box 2"/>
                        <wps:cNvSpPr txBox="1">
                          <a:spLocks noChangeArrowheads="1"/>
                        </wps:cNvSpPr>
                        <wps:spPr bwMode="auto">
                          <a:xfrm>
                            <a:off x="216489" y="1418492"/>
                            <a:ext cx="1866900" cy="389496"/>
                          </a:xfrm>
                          <a:prstGeom prst="rect">
                            <a:avLst/>
                          </a:prstGeom>
                          <a:solidFill>
                            <a:srgbClr val="FFFFFF"/>
                          </a:solidFill>
                          <a:ln w="9525">
                            <a:solidFill>
                              <a:srgbClr val="000000"/>
                            </a:solid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 xml:space="preserve">                 ………..</w:t>
                              </w:r>
                            </w:p>
                          </w:txbxContent>
                        </wps:txbx>
                        <wps:bodyPr rot="0" vert="horz" wrap="square" lIns="91440" tIns="45720" rIns="91440" bIns="45720" anchor="t" anchorCtr="0">
                          <a:noAutofit/>
                        </wps:bodyPr>
                      </wps:wsp>
                      <wps:wsp>
                        <wps:cNvPr id="77" name="Text Box 2"/>
                        <wps:cNvSpPr txBox="1">
                          <a:spLocks noChangeArrowheads="1"/>
                        </wps:cNvSpPr>
                        <wps:spPr bwMode="auto">
                          <a:xfrm>
                            <a:off x="216489" y="2819715"/>
                            <a:ext cx="1866900" cy="290531"/>
                          </a:xfrm>
                          <a:prstGeom prst="rect">
                            <a:avLst/>
                          </a:prstGeom>
                          <a:solidFill>
                            <a:srgbClr val="FFFFFF"/>
                          </a:solidFill>
                          <a:ln w="9525">
                            <a:solidFill>
                              <a:srgbClr val="000000"/>
                            </a:solid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w:t>
                              </w:r>
                            </w:p>
                          </w:txbxContent>
                        </wps:txbx>
                        <wps:bodyPr rot="0" vert="horz" wrap="square" lIns="91440" tIns="45720" rIns="91440" bIns="45720" anchor="t" anchorCtr="0">
                          <a:noAutofit/>
                        </wps:bodyPr>
                      </wps:wsp>
                    </wpc:wpc>
                  </a:graphicData>
                </a:graphic>
              </wp:inline>
            </w:drawing>
          </mc:Choice>
          <mc:Fallback>
            <w:pict>
              <v:group w14:anchorId="1A90A633" id="Canvas 12" o:spid="_x0000_s1026" editas="canvas" style="width:549.7pt;height:254.95pt;mso-position-horizontal-relative:char;mso-position-vertical-relative:line" coordsize="69805,3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">
                <v:shape id="_x0000_s1027" type="#_x0000_t75" style="position:absolute;width:69805;height:32378;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7659;top:10;width:7344;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memory</w:t>
                        </w:r>
                      </w:p>
                    </w:txbxContent>
                  </v:textbox>
                </v:shape>
                <v:shape id="Text Box 2" o:spid="_x0000_s1029" type="#_x0000_t202" style="position:absolute;left:2250;top:4063;width:1866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1938A9" w:rsidRDefault="001938A9" w:rsidP="00827D14">
                        <w:pPr>
                          <w:pStyle w:val="NormalWeb"/>
                          <w:spacing w:before="0" w:beforeAutospacing="0" w:after="160" w:afterAutospacing="0" w:line="256" w:lineRule="auto"/>
                        </w:pPr>
                        <w:r>
                          <w:rPr>
                            <w:rFonts w:ascii="Candara" w:eastAsia="STKaiti" w:hAnsi="Candara" w:cs="Tahoma"/>
                            <w:sz w:val="22"/>
                            <w:szCs w:val="22"/>
                          </w:rPr>
                          <w:t xml:space="preserve"> </w:t>
                        </w:r>
                        <w:r>
                          <w:rPr>
                            <w:rFonts w:ascii="Candara" w:eastAsia="STKaiti" w:hAnsi="Candara" w:cs="Tahoma"/>
                            <w:sz w:val="22"/>
                            <w:szCs w:val="22"/>
                            <w:lang w:val="en-US"/>
                          </w:rPr>
                          <w:t>0011010101………..101011</w:t>
                        </w:r>
                      </w:p>
                    </w:txbxContent>
                  </v:textbox>
                </v:shape>
                <v:shape id="Text Box 2" o:spid="_x0000_s1030" type="#_x0000_t202" style="position:absolute;left:2164;top:6553;width:1866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1938A9" w:rsidRDefault="001938A9" w:rsidP="00827D14">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0111010111…………101111</w:t>
                        </w:r>
                      </w:p>
                    </w:txbxContent>
                  </v:textbox>
                </v:shape>
                <v:shape id="Text Box 2" o:spid="_x0000_s1031" type="#_x0000_t202" style="position:absolute;left:2253;top:9125;width:1866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1938A9" w:rsidRDefault="001938A9" w:rsidP="00827D14">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0000000…….00000000</w:t>
                        </w:r>
                      </w:p>
                    </w:txbxContent>
                  </v:textbox>
                </v:shape>
                <v:shape id="Text Box 2" o:spid="_x0000_s1032" type="#_x0000_t202" style="position:absolute;left:2164;top:11614;width:1866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0000000…….00000000</w:t>
                        </w:r>
                      </w:p>
                    </w:txbxContent>
                  </v:textbox>
                </v:shape>
                <v:shape id="Text Box 2" o:spid="_x0000_s1033" type="#_x0000_t202" style="position:absolute;left:2253;top:18015;width:1866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1938A9" w:rsidRDefault="001938A9" w:rsidP="00827D14">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1011010101………..101011</w:t>
                        </w:r>
                      </w:p>
                    </w:txbxContent>
                  </v:textbox>
                </v:shape>
                <v:shape id="Text Box 2" o:spid="_x0000_s1034" type="#_x0000_t202" style="position:absolute;left:2164;top:20504;width:1866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1111010101………..101011</w:t>
                        </w:r>
                      </w:p>
                    </w:txbxContent>
                  </v:textbox>
                </v:shape>
                <v:shape id="Text Box 2" o:spid="_x0000_s1035" type="#_x0000_t202" style="position:absolute;left:2253;top:23076;width:1866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0111010101………..101011</w:t>
                        </w:r>
                      </w:p>
                    </w:txbxContent>
                  </v:textbox>
                </v:shape>
                <v:shape id="Text Box 2" o:spid="_x0000_s1036" type="#_x0000_t202" style="position:absolute;left:2164;top:25565;width:1866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1010010101………..101011</w:t>
                        </w:r>
                      </w:p>
                    </w:txbxContent>
                  </v:textbox>
                </v:shape>
                <v:rect id="Rectangle 34" o:spid="_x0000_s1037" style="position:absolute;left:2060;top:2263;width:18932;height:29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" filled="f" strokecolor="black [3213]" strokeweight="1.5pt"/>
                <v:shape id="Text Box 2" o:spid="_x0000_s1038" type="#_x0000_t202" style="position:absolute;left:21697;top:3612;width:2672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location A contains data in memory</w:t>
                        </w:r>
                      </w:p>
                    </w:txbxContent>
                  </v:textbox>
                </v:shape>
                <v:shape id="Text Box 2" o:spid="_x0000_s1039" type="#_x0000_t202" style="position:absolute;left:21703;top:6507;width:26721;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location B contains data in memory</w:t>
                        </w:r>
                      </w:p>
                    </w:txbxContent>
                  </v:textbox>
                </v:shape>
                <v:shape id="Text Box 2" o:spid="_x0000_s1040" type="#_x0000_t202" style="position:absolute;left:21885;top:9057;width:43685;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location C is where data from A + data from B will be stored in memory </w:t>
                        </w:r>
                      </w:p>
                    </w:txbxContent>
                  </v:textbox>
                </v:shape>
                <v:shape id="Text Box 2" o:spid="_x0000_s1041" type="#_x0000_t202" style="position:absolute;left:21249;top:18015;width:45337;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instruction in memory to LOAD data from A in memory into processor</w:t>
                        </w:r>
                      </w:p>
                    </w:txbxContent>
                  </v:textbox>
                </v:shape>
                <v:shape id="Text Box 2" o:spid="_x0000_s1042" type="#_x0000_t202" style="position:absolute;left:21501;top:20584;width:43503;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instruction in memory to LOAD data from B in memory into processor</w:t>
                        </w:r>
                      </w:p>
                    </w:txbxContent>
                  </v:textbox>
                </v:shape>
                <v:shape id="Text Box 2" o:spid="_x0000_s1043" type="#_x0000_t202" style="position:absolute;left:21570;top:22965;width:4823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Instruction in memory to ADD data (from locations A and B) in processor</w:t>
                        </w:r>
                      </w:p>
                    </w:txbxContent>
                  </v:textbox>
                </v:shape>
                <v:shape id="Text Box 2" o:spid="_x0000_s1044" type="#_x0000_t202" style="position:absolute;left:21496;top:25565;width:46908;height:3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instruction in memory to STORE computed ‘A+B’ into location C in memory</w:t>
                        </w:r>
                      </w:p>
                    </w:txbxContent>
                  </v:textbox>
                </v:shape>
                <v:shape id="Text Box 2" o:spid="_x0000_s1045" type="#_x0000_t202" style="position:absolute;left:2164;top:14184;width:18669;height:3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 xml:space="preserve">                 ………..</w:t>
                        </w:r>
                      </w:p>
                    </w:txbxContent>
                  </v:textbox>
                </v:shape>
                <v:shape id="Text Box 2" o:spid="_x0000_s1046" type="#_x0000_t202" style="position:absolute;left:2164;top:28197;width:18669;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w:t>
                        </w:r>
                      </w:p>
                    </w:txbxContent>
                  </v:textbox>
                </v:shape>
                <w10:anchorlock/>
              </v:group>
            </w:pict>
          </mc:Fallback>
        </mc:AlternateContent>
      </w:r>
      <w:r w:rsidR="00E57D0D" w:rsidRPr="00614B0E">
        <w:t>Fig</w:t>
      </w:r>
      <w:r w:rsidR="00614B0E" w:rsidRPr="00614B0E">
        <w:t>.</w:t>
      </w:r>
      <w:r w:rsidR="00E57D0D" w:rsidRPr="00614B0E">
        <w:t xml:space="preserve"> 1</w:t>
      </w:r>
      <w:r w:rsidR="00271636" w:rsidRPr="00614B0E">
        <w:t xml:space="preserve"> program and data as bit patterns in classical architec</w:t>
      </w:r>
      <w:r w:rsidR="00614B0E" w:rsidRPr="00614B0E">
        <w:t>ture</w:t>
      </w:r>
    </w:p>
    <w:p w:rsidR="00827D14" w:rsidRDefault="00827D14" w:rsidP="00827D14">
      <w:pPr>
        <w:jc w:val="center"/>
      </w:pPr>
      <w:r>
        <w:rPr>
          <w:noProof/>
          <w:lang w:val="en-GB" w:eastAsia="en-GB"/>
        </w:rPr>
        <mc:AlternateContent>
          <mc:Choice Requires="wpc">
            <w:drawing>
              <wp:inline distT="0" distB="0" distL="0" distR="0" wp14:anchorId="3392A012" wp14:editId="1B13A749">
                <wp:extent cx="5486400" cy="3335413"/>
                <wp:effectExtent l="0" t="0" r="0" b="1778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Text Box 2"/>
                        <wps:cNvSpPr txBox="1">
                          <a:spLocks noChangeArrowheads="1"/>
                        </wps:cNvSpPr>
                        <wps:spPr bwMode="auto">
                          <a:xfrm>
                            <a:off x="495532" y="269911"/>
                            <a:ext cx="4488591" cy="290319"/>
                          </a:xfrm>
                          <a:prstGeom prst="rect">
                            <a:avLst/>
                          </a:prstGeom>
                          <a:solidFill>
                            <a:srgbClr val="FFFFFF"/>
                          </a:solidFill>
                          <a:ln w="19050">
                            <a:solidFill>
                              <a:schemeClr val="tx1"/>
                            </a:solid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Fetch (load) the instruction where the PC is pointing into the processor</w:t>
                              </w:r>
                            </w:p>
                          </w:txbxContent>
                        </wps:txbx>
                        <wps:bodyPr rot="0" vert="horz" wrap="square" lIns="91440" tIns="45720" rIns="91440" bIns="45720" anchor="t" anchorCtr="0">
                          <a:noAutofit/>
                        </wps:bodyPr>
                      </wps:wsp>
                      <wps:wsp>
                        <wps:cNvPr id="55" name="Text Box 2"/>
                        <wps:cNvSpPr txBox="1">
                          <a:spLocks noChangeArrowheads="1"/>
                        </wps:cNvSpPr>
                        <wps:spPr bwMode="auto">
                          <a:xfrm>
                            <a:off x="1667814" y="878966"/>
                            <a:ext cx="2582213" cy="254635"/>
                          </a:xfrm>
                          <a:prstGeom prst="rect">
                            <a:avLst/>
                          </a:prstGeom>
                          <a:solidFill>
                            <a:srgbClr val="FFFFFF"/>
                          </a:solidFill>
                          <a:ln w="19050">
                            <a:solidFill>
                              <a:schemeClr val="tx1"/>
                            </a:solidFill>
                            <a:miter lim="800000"/>
                            <a:headEnd/>
                            <a:tailEnd/>
                          </a:ln>
                        </wps:spPr>
                        <wps:txbx>
                          <w:txbxContent>
                            <w:p w:rsidR="001938A9" w:rsidRDefault="001938A9" w:rsidP="00827D14">
                              <w:pPr>
                                <w:pStyle w:val="NormalWeb"/>
                                <w:spacing w:before="0" w:beforeAutospacing="0" w:after="160" w:afterAutospacing="0" w:line="252" w:lineRule="auto"/>
                                <w:jc w:val="center"/>
                              </w:pPr>
                              <w:r>
                                <w:rPr>
                                  <w:rFonts w:ascii="Candara" w:eastAsia="STKaiti" w:hAnsi="Candara" w:cs="Tahoma"/>
                                  <w:sz w:val="22"/>
                                  <w:szCs w:val="22"/>
                                </w:rPr>
                                <w:t>Decode the instruction</w:t>
                              </w:r>
                            </w:p>
                          </w:txbxContent>
                        </wps:txbx>
                        <wps:bodyPr rot="0" vert="horz" wrap="square" lIns="91440" tIns="45720" rIns="91440" bIns="45720" anchor="t" anchorCtr="0">
                          <a:noAutofit/>
                        </wps:bodyPr>
                      </wps:wsp>
                      <wps:wsp>
                        <wps:cNvPr id="56" name="Text Box 2"/>
                        <wps:cNvSpPr txBox="1">
                          <a:spLocks noChangeArrowheads="1"/>
                        </wps:cNvSpPr>
                        <wps:spPr bwMode="auto">
                          <a:xfrm>
                            <a:off x="379624" y="1582633"/>
                            <a:ext cx="1552208" cy="741616"/>
                          </a:xfrm>
                          <a:prstGeom prst="rect">
                            <a:avLst/>
                          </a:prstGeom>
                          <a:solidFill>
                            <a:srgbClr val="FFFFFF"/>
                          </a:solidFill>
                          <a:ln w="19050">
                            <a:solidFill>
                              <a:schemeClr val="tx1"/>
                            </a:solidFill>
                            <a:miter lim="800000"/>
                            <a:headEnd/>
                            <a:tailEnd/>
                          </a:ln>
                        </wps:spPr>
                        <wps:txbx>
                          <w:txbxContent>
                            <w:p w:rsidR="001938A9" w:rsidRDefault="001938A9" w:rsidP="00827D14">
                              <w:pPr>
                                <w:pStyle w:val="NormalWeb"/>
                                <w:spacing w:before="0" w:beforeAutospacing="0" w:after="0" w:afterAutospacing="0"/>
                                <w:rPr>
                                  <w:rFonts w:ascii="Candara" w:eastAsia="STKaiti" w:hAnsi="Candara" w:cs="Tahoma"/>
                                  <w:sz w:val="22"/>
                                  <w:szCs w:val="22"/>
                                </w:rPr>
                              </w:pPr>
                              <w:r>
                                <w:rPr>
                                  <w:rFonts w:ascii="Candara" w:eastAsia="STKaiti" w:hAnsi="Candara" w:cs="Tahoma"/>
                                  <w:sz w:val="22"/>
                                  <w:szCs w:val="22"/>
                                </w:rPr>
                                <w:t xml:space="preserve">Load or Store the data </w:t>
                              </w:r>
                            </w:p>
                            <w:p w:rsidR="001938A9" w:rsidRDefault="001938A9" w:rsidP="00827D14">
                              <w:pPr>
                                <w:pStyle w:val="NormalWeb"/>
                                <w:spacing w:before="0" w:beforeAutospacing="0" w:after="0" w:afterAutospacing="0"/>
                                <w:rPr>
                                  <w:rFonts w:ascii="Candara" w:eastAsia="STKaiti" w:hAnsi="Candara" w:cs="Tahoma"/>
                                  <w:sz w:val="22"/>
                                  <w:szCs w:val="22"/>
                                </w:rPr>
                              </w:pPr>
                              <w:r>
                                <w:rPr>
                                  <w:rFonts w:ascii="Candara" w:eastAsia="STKaiti" w:hAnsi="Candara" w:cs="Tahoma"/>
                                  <w:sz w:val="22"/>
                                  <w:szCs w:val="22"/>
                                </w:rPr>
                                <w:t xml:space="preserve">from/to memory </w:t>
                              </w:r>
                            </w:p>
                            <w:p w:rsidR="001938A9" w:rsidRDefault="001938A9" w:rsidP="00827D14">
                              <w:pPr>
                                <w:pStyle w:val="NormalWeb"/>
                                <w:spacing w:before="0" w:beforeAutospacing="0" w:after="0" w:afterAutospacing="0"/>
                              </w:pPr>
                              <w:r>
                                <w:rPr>
                                  <w:rFonts w:ascii="Candara" w:eastAsia="STKaiti" w:hAnsi="Candara" w:cs="Tahoma"/>
                                  <w:sz w:val="22"/>
                                  <w:szCs w:val="22"/>
                                </w:rPr>
                                <w:t>to/from the processor</w:t>
                              </w:r>
                            </w:p>
                          </w:txbxContent>
                        </wps:txbx>
                        <wps:bodyPr rot="0" vert="horz" wrap="square" lIns="91440" tIns="45720" rIns="91440" bIns="45720" anchor="t" anchorCtr="0">
                          <a:noAutofit/>
                        </wps:bodyPr>
                      </wps:wsp>
                      <wps:wsp>
                        <wps:cNvPr id="57" name="Text Box 2"/>
                        <wps:cNvSpPr txBox="1">
                          <a:spLocks noChangeArrowheads="1"/>
                        </wps:cNvSpPr>
                        <wps:spPr bwMode="auto">
                          <a:xfrm>
                            <a:off x="2189105" y="1570539"/>
                            <a:ext cx="1346146" cy="741045"/>
                          </a:xfrm>
                          <a:prstGeom prst="rect">
                            <a:avLst/>
                          </a:prstGeom>
                          <a:solidFill>
                            <a:srgbClr val="FFFFFF"/>
                          </a:solidFill>
                          <a:ln w="19050">
                            <a:solidFill>
                              <a:schemeClr val="tx1"/>
                            </a:solidFill>
                            <a:miter lim="800000"/>
                            <a:headEnd/>
                            <a:tailEnd/>
                          </a:ln>
                        </wps:spPr>
                        <wps:txbx>
                          <w:txbxContent>
                            <w:p w:rsidR="001938A9" w:rsidRDefault="001938A9" w:rsidP="00827D14">
                              <w:pPr>
                                <w:pStyle w:val="NormalWeb"/>
                                <w:spacing w:before="0" w:beforeAutospacing="0" w:after="0" w:afterAutospacing="0"/>
                                <w:rPr>
                                  <w:rFonts w:ascii="Candara" w:eastAsia="STKaiti" w:hAnsi="Candara" w:cs="Tahoma"/>
                                  <w:sz w:val="22"/>
                                  <w:szCs w:val="22"/>
                                </w:rPr>
                              </w:pPr>
                              <w:r>
                                <w:rPr>
                                  <w:rFonts w:ascii="Candara" w:eastAsia="STKaiti" w:hAnsi="Candara" w:cs="Tahoma"/>
                                  <w:sz w:val="22"/>
                                  <w:szCs w:val="22"/>
                                </w:rPr>
                                <w:t>Do arithmetic or logical operations</w:t>
                              </w:r>
                            </w:p>
                            <w:p w:rsidR="001938A9" w:rsidRDefault="001938A9" w:rsidP="00827D14">
                              <w:pPr>
                                <w:pStyle w:val="NormalWeb"/>
                                <w:spacing w:before="0" w:beforeAutospacing="0" w:after="0" w:afterAutospacing="0"/>
                              </w:pPr>
                              <w:r>
                                <w:rPr>
                                  <w:rFonts w:ascii="Candara" w:eastAsia="STKaiti" w:hAnsi="Candara" w:cs="Tahoma"/>
                                  <w:sz w:val="22"/>
                                  <w:szCs w:val="22"/>
                                </w:rPr>
                                <w:t>In the processor</w:t>
                              </w:r>
                            </w:p>
                          </w:txbxContent>
                        </wps:txbx>
                        <wps:bodyPr rot="0" vert="horz" wrap="square" lIns="91440" tIns="45720" rIns="91440" bIns="45720" anchor="t" anchorCtr="0">
                          <a:noAutofit/>
                        </wps:bodyPr>
                      </wps:wsp>
                      <wps:wsp>
                        <wps:cNvPr id="58" name="Text Box 2"/>
                        <wps:cNvSpPr txBox="1">
                          <a:spLocks noChangeArrowheads="1"/>
                        </wps:cNvSpPr>
                        <wps:spPr bwMode="auto">
                          <a:xfrm>
                            <a:off x="1409229" y="2665429"/>
                            <a:ext cx="1333268" cy="328909"/>
                          </a:xfrm>
                          <a:prstGeom prst="rect">
                            <a:avLst/>
                          </a:prstGeom>
                          <a:solidFill>
                            <a:srgbClr val="FFFFFF"/>
                          </a:solidFill>
                          <a:ln w="19050">
                            <a:solidFill>
                              <a:schemeClr val="tx1"/>
                            </a:solid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Increment the PC</w:t>
                              </w:r>
                            </w:p>
                          </w:txbxContent>
                        </wps:txbx>
                        <wps:bodyPr rot="0" vert="horz" wrap="square" lIns="91440" tIns="45720" rIns="91440" bIns="45720" anchor="t" anchorCtr="0">
                          <a:noAutofit/>
                        </wps:bodyPr>
                      </wps:wsp>
                      <wps:wsp>
                        <wps:cNvPr id="59" name="Text Box 2"/>
                        <wps:cNvSpPr txBox="1">
                          <a:spLocks noChangeArrowheads="1"/>
                        </wps:cNvSpPr>
                        <wps:spPr bwMode="auto">
                          <a:xfrm>
                            <a:off x="3258052" y="2503212"/>
                            <a:ext cx="1695450" cy="491133"/>
                          </a:xfrm>
                          <a:prstGeom prst="rect">
                            <a:avLst/>
                          </a:prstGeom>
                          <a:solidFill>
                            <a:srgbClr val="FFFFFF"/>
                          </a:solidFill>
                          <a:ln w="19050">
                            <a:solidFill>
                              <a:schemeClr val="tx1"/>
                            </a:solidFill>
                            <a:miter lim="800000"/>
                            <a:headEnd/>
                            <a:tailEnd/>
                          </a:ln>
                        </wps:spPr>
                        <wps:txb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Set the PC for a jump within the program</w:t>
                              </w:r>
                            </w:p>
                          </w:txbxContent>
                        </wps:txbx>
                        <wps:bodyPr rot="0" vert="horz" wrap="square" lIns="91440" tIns="45720" rIns="91440" bIns="45720" anchor="t" anchorCtr="0">
                          <a:noAutofit/>
                        </wps:bodyPr>
                      </wps:wsp>
                      <wps:wsp>
                        <wps:cNvPr id="53" name="Straight Arrow Connector 53"/>
                        <wps:cNvCnPr/>
                        <wps:spPr>
                          <a:xfrm>
                            <a:off x="2762518" y="547081"/>
                            <a:ext cx="0" cy="33169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H="1">
                            <a:off x="1332963" y="1144747"/>
                            <a:ext cx="514583" cy="425481"/>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2508161" y="1144507"/>
                            <a:ext cx="177084" cy="437813"/>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flipH="1">
                            <a:off x="4018208" y="1152421"/>
                            <a:ext cx="14454" cy="1339641"/>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1796030" y="2311314"/>
                            <a:ext cx="0" cy="33147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2508161" y="2311314"/>
                            <a:ext cx="0" cy="33147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H="1">
                            <a:off x="90152" y="25711"/>
                            <a:ext cx="19319" cy="3270676"/>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2137315" y="2980225"/>
                            <a:ext cx="0" cy="331470"/>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3998889" y="2994341"/>
                            <a:ext cx="0" cy="331470"/>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H="1">
                            <a:off x="3379830" y="32150"/>
                            <a:ext cx="7011" cy="22699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H="1">
                            <a:off x="2079366" y="25711"/>
                            <a:ext cx="19890" cy="261271"/>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H="1">
                            <a:off x="5183442" y="64341"/>
                            <a:ext cx="19319" cy="3260859"/>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H="1" flipV="1">
                            <a:off x="3373962" y="25659"/>
                            <a:ext cx="1835542" cy="19417"/>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H="1">
                            <a:off x="128788" y="25476"/>
                            <a:ext cx="1963726" cy="6722"/>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flipH="1" flipV="1">
                            <a:off x="103031" y="3296992"/>
                            <a:ext cx="2034753" cy="23788"/>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flipH="1" flipV="1">
                            <a:off x="3979572" y="3308664"/>
                            <a:ext cx="1203870" cy="12698"/>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392A012" id="Canvas 50" o:spid="_x0000_s1047" editas="canvas" style="width:6in;height:262.65pt;mso-position-horizontal-relative:char;mso-position-vertical-relative:line" coordsize="54864,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">
                <v:shape id="_x0000_s1048" type="#_x0000_t75" style="position:absolute;width:54864;height:33350;visibility:visible;mso-wrap-style:square">
                  <v:fill o:detectmouseclick="t"/>
                  <v:path o:connecttype="none"/>
                </v:shape>
                <v:shape id="Text Box 2" o:spid="_x0000_s1049" type="#_x0000_t202" style="position:absolute;left:4955;top:2699;width:44886;height:2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" strokecolor="black [3213]" strokeweight="1.5pt">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Fetch (load) the instruction where the PC is pointing into the processor</w:t>
                        </w:r>
                      </w:p>
                    </w:txbxContent>
                  </v:textbox>
                </v:shape>
                <v:shape id="Text Box 2" o:spid="_x0000_s1050" type="#_x0000_t202" style="position:absolute;left:16678;top:8789;width:25822;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" strokecolor="black [3213]" strokeweight="1.5pt">
                  <v:textbox>
                    <w:txbxContent>
                      <w:p w:rsidR="001938A9" w:rsidRDefault="001938A9" w:rsidP="00827D14">
                        <w:pPr>
                          <w:pStyle w:val="NormalWeb"/>
                          <w:spacing w:before="0" w:beforeAutospacing="0" w:after="160" w:afterAutospacing="0" w:line="252" w:lineRule="auto"/>
                          <w:jc w:val="center"/>
                        </w:pPr>
                        <w:r>
                          <w:rPr>
                            <w:rFonts w:ascii="Candara" w:eastAsia="STKaiti" w:hAnsi="Candara" w:cs="Tahoma"/>
                            <w:sz w:val="22"/>
                            <w:szCs w:val="22"/>
                          </w:rPr>
                          <w:t>Decode the instruction</w:t>
                        </w:r>
                      </w:p>
                    </w:txbxContent>
                  </v:textbox>
                </v:shape>
                <v:shape id="Text Box 2" o:spid="_x0000_s1051" type="#_x0000_t202" style="position:absolute;left:3796;top:15826;width:15522;height:7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" strokecolor="black [3213]" strokeweight="1.5pt">
                  <v:textbox>
                    <w:txbxContent>
                      <w:p w:rsidR="001938A9" w:rsidRDefault="001938A9" w:rsidP="00827D14">
                        <w:pPr>
                          <w:pStyle w:val="NormalWeb"/>
                          <w:spacing w:before="0" w:beforeAutospacing="0" w:after="0" w:afterAutospacing="0"/>
                          <w:rPr>
                            <w:rFonts w:ascii="Candara" w:eastAsia="STKaiti" w:hAnsi="Candara" w:cs="Tahoma"/>
                            <w:sz w:val="22"/>
                            <w:szCs w:val="22"/>
                          </w:rPr>
                        </w:pPr>
                        <w:r>
                          <w:rPr>
                            <w:rFonts w:ascii="Candara" w:eastAsia="STKaiti" w:hAnsi="Candara" w:cs="Tahoma"/>
                            <w:sz w:val="22"/>
                            <w:szCs w:val="22"/>
                          </w:rPr>
                          <w:t xml:space="preserve">Load or Store the data </w:t>
                        </w:r>
                      </w:p>
                      <w:p w:rsidR="001938A9" w:rsidRDefault="001938A9" w:rsidP="00827D14">
                        <w:pPr>
                          <w:pStyle w:val="NormalWeb"/>
                          <w:spacing w:before="0" w:beforeAutospacing="0" w:after="0" w:afterAutospacing="0"/>
                          <w:rPr>
                            <w:rFonts w:ascii="Candara" w:eastAsia="STKaiti" w:hAnsi="Candara" w:cs="Tahoma"/>
                            <w:sz w:val="22"/>
                            <w:szCs w:val="22"/>
                          </w:rPr>
                        </w:pPr>
                        <w:r>
                          <w:rPr>
                            <w:rFonts w:ascii="Candara" w:eastAsia="STKaiti" w:hAnsi="Candara" w:cs="Tahoma"/>
                            <w:sz w:val="22"/>
                            <w:szCs w:val="22"/>
                          </w:rPr>
                          <w:t xml:space="preserve">from/to memory </w:t>
                        </w:r>
                      </w:p>
                      <w:p w:rsidR="001938A9" w:rsidRDefault="001938A9" w:rsidP="00827D14">
                        <w:pPr>
                          <w:pStyle w:val="NormalWeb"/>
                          <w:spacing w:before="0" w:beforeAutospacing="0" w:after="0" w:afterAutospacing="0"/>
                        </w:pPr>
                        <w:r>
                          <w:rPr>
                            <w:rFonts w:ascii="Candara" w:eastAsia="STKaiti" w:hAnsi="Candara" w:cs="Tahoma"/>
                            <w:sz w:val="22"/>
                            <w:szCs w:val="22"/>
                          </w:rPr>
                          <w:t>to/from the processor</w:t>
                        </w:r>
                      </w:p>
                    </w:txbxContent>
                  </v:textbox>
                </v:shape>
                <v:shape id="Text Box 2" o:spid="_x0000_s1052" type="#_x0000_t202" style="position:absolute;left:21891;top:15705;width:13461;height:7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" strokecolor="black [3213]" strokeweight="1.5pt">
                  <v:textbox>
                    <w:txbxContent>
                      <w:p w:rsidR="001938A9" w:rsidRDefault="001938A9" w:rsidP="00827D14">
                        <w:pPr>
                          <w:pStyle w:val="NormalWeb"/>
                          <w:spacing w:before="0" w:beforeAutospacing="0" w:after="0" w:afterAutospacing="0"/>
                          <w:rPr>
                            <w:rFonts w:ascii="Candara" w:eastAsia="STKaiti" w:hAnsi="Candara" w:cs="Tahoma"/>
                            <w:sz w:val="22"/>
                            <w:szCs w:val="22"/>
                          </w:rPr>
                        </w:pPr>
                        <w:r>
                          <w:rPr>
                            <w:rFonts w:ascii="Candara" w:eastAsia="STKaiti" w:hAnsi="Candara" w:cs="Tahoma"/>
                            <w:sz w:val="22"/>
                            <w:szCs w:val="22"/>
                          </w:rPr>
                          <w:t>Do arithmetic or logical operations</w:t>
                        </w:r>
                      </w:p>
                      <w:p w:rsidR="001938A9" w:rsidRDefault="001938A9" w:rsidP="00827D14">
                        <w:pPr>
                          <w:pStyle w:val="NormalWeb"/>
                          <w:spacing w:before="0" w:beforeAutospacing="0" w:after="0" w:afterAutospacing="0"/>
                        </w:pPr>
                        <w:r>
                          <w:rPr>
                            <w:rFonts w:ascii="Candara" w:eastAsia="STKaiti" w:hAnsi="Candara" w:cs="Tahoma"/>
                            <w:sz w:val="22"/>
                            <w:szCs w:val="22"/>
                          </w:rPr>
                          <w:t>In the processor</w:t>
                        </w:r>
                      </w:p>
                    </w:txbxContent>
                  </v:textbox>
                </v:shape>
                <v:shape id="Text Box 2" o:spid="_x0000_s1053" type="#_x0000_t202" style="position:absolute;left:14092;top:26654;width:1333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" strokecolor="black [3213]" strokeweight="1.5pt">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Increment the PC</w:t>
                        </w:r>
                      </w:p>
                    </w:txbxContent>
                  </v:textbox>
                </v:shape>
                <v:shape id="Text Box 2" o:spid="_x0000_s1054" type="#_x0000_t202" style="position:absolute;left:32580;top:25032;width:16955;height: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" strokecolor="black [3213]" strokeweight="1.5pt">
                  <v:textbox>
                    <w:txbxContent>
                      <w:p w:rsidR="001938A9" w:rsidRDefault="001938A9" w:rsidP="00827D14">
                        <w:pPr>
                          <w:pStyle w:val="NormalWeb"/>
                          <w:spacing w:before="0" w:beforeAutospacing="0" w:after="160" w:afterAutospacing="0" w:line="252" w:lineRule="auto"/>
                        </w:pPr>
                        <w:r>
                          <w:rPr>
                            <w:rFonts w:ascii="Candara" w:eastAsia="STKaiti" w:hAnsi="Candara" w:cs="Tahoma"/>
                            <w:sz w:val="22"/>
                            <w:szCs w:val="22"/>
                          </w:rPr>
                          <w:t>Set the PC for a jump within the program</w:t>
                        </w:r>
                      </w:p>
                    </w:txbxContent>
                  </v:textbox>
                </v:shape>
                <v:shapetype id="_x0000_t32" coordsize="21600,21600" o:spt="32" o:oned="t" path="m,l21600,21600e" filled="f">
                  <v:path arrowok="t" fillok="f" o:connecttype="none"/>
                  <o:lock v:ext="edit" shapetype="t"/>
                </v:shapetype>
                <v:shape id="Straight Arrow Connector 53" o:spid="_x0000_s1055" type="#_x0000_t32" style="position:absolute;left:27625;top:5470;width:0;height:3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" strokecolor="red" strokeweight="1.5pt">
                  <v:stroke endarrow="block" joinstyle="miter"/>
                </v:shape>
                <v:shape id="Straight Arrow Connector 61" o:spid="_x0000_s1056" type="#_x0000_t32" style="position:absolute;left:13329;top:11447;width:5146;height:42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" strokecolor="red" strokeweight="1.5pt">
                  <v:stroke endarrow="block" joinstyle="miter"/>
                </v:shape>
                <v:shape id="Straight Arrow Connector 62" o:spid="_x0000_s1057" type="#_x0000_t32" style="position:absolute;left:25081;top:11445;width:1771;height:4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" strokecolor="red" strokeweight="1.5pt">
                  <v:stroke endarrow="block" joinstyle="miter"/>
                </v:shape>
                <v:shape id="Straight Arrow Connector 63" o:spid="_x0000_s1058" type="#_x0000_t32" style="position:absolute;left:40182;top:11524;width:144;height:133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" strokecolor="red" strokeweight="1.5pt">
                  <v:stroke endarrow="block" joinstyle="miter"/>
                </v:shape>
                <v:shape id="Straight Arrow Connector 64" o:spid="_x0000_s1059" type="#_x0000_t32" style="position:absolute;left:17960;top:23113;width:0;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" strokecolor="red" strokeweight="1.5pt">
                  <v:stroke endarrow="block" joinstyle="miter"/>
                </v:shape>
                <v:shape id="Straight Arrow Connector 65" o:spid="_x0000_s1060" type="#_x0000_t32" style="position:absolute;left:25081;top:23113;width:0;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" strokecolor="red" strokeweight="1.5pt">
                  <v:stroke endarrow="block" joinstyle="miter"/>
                </v:shape>
                <v:shape id="Straight Arrow Connector 66" o:spid="_x0000_s1061" type="#_x0000_t32" style="position:absolute;left:901;top:257;width:193;height:327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" strokecolor="red" strokeweight="1.5pt">
                  <v:stroke joinstyle="miter"/>
                </v:shape>
                <v:shape id="Straight Arrow Connector 67" o:spid="_x0000_s1062" type="#_x0000_t32" style="position:absolute;left:21373;top:29802;width:0;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" strokecolor="red" strokeweight="1.5pt">
                  <v:stroke joinstyle="miter"/>
                </v:shape>
                <v:shape id="Straight Arrow Connector 68" o:spid="_x0000_s1063" type="#_x0000_t32" style="position:absolute;left:39988;top:29943;width:0;height:3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" strokecolor="red" strokeweight="1.5pt">
                  <v:stroke joinstyle="miter"/>
                </v:shape>
                <v:shape id="Straight Arrow Connector 69" o:spid="_x0000_s1064" type="#_x0000_t32" style="position:absolute;left:33798;top:321;width:70;height:22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" strokecolor="red" strokeweight="1.5pt">
                  <v:stroke endarrow="block" joinstyle="miter"/>
                </v:shape>
                <v:shape id="Straight Arrow Connector 70" o:spid="_x0000_s1065" type="#_x0000_t32" style="position:absolute;left:20793;top:257;width:199;height:26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" strokecolor="red" strokeweight="1.5pt">
                  <v:stroke endarrow="block" joinstyle="miter"/>
                </v:shape>
                <v:shape id="Straight Arrow Connector 71" o:spid="_x0000_s1066" type="#_x0000_t32" style="position:absolute;left:51834;top:643;width:193;height:32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" strokecolor="red" strokeweight="1.5pt">
                  <v:stroke joinstyle="miter"/>
                </v:shape>
                <v:shape id="Straight Arrow Connector 72" o:spid="_x0000_s1067" type="#_x0000_t32" style="position:absolute;left:33739;top:256;width:18356;height:1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" strokecolor="red" strokeweight="1.5pt">
                  <v:stroke joinstyle="miter"/>
                </v:shape>
                <v:shape id="Straight Arrow Connector 73" o:spid="_x0000_s1068" type="#_x0000_t32" style="position:absolute;left:1287;top:254;width:19638;height: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" strokecolor="red" strokeweight="1.5pt">
                  <v:stroke joinstyle="miter"/>
                </v:shape>
                <v:shape id="Straight Arrow Connector 74" o:spid="_x0000_s1069" type="#_x0000_t32" style="position:absolute;left:1030;top:32969;width:20347;height:2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" strokecolor="red" strokeweight="1.5pt">
                  <v:stroke joinstyle="miter"/>
                </v:shape>
                <v:shape id="Straight Arrow Connector 75" o:spid="_x0000_s1070" type="#_x0000_t32" style="position:absolute;left:39795;top:33086;width:12039;height: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" strokecolor="red" strokeweight="1.5pt">
                  <v:stroke joinstyle="miter"/>
                </v:shape>
                <w10:anchorlock/>
              </v:group>
            </w:pict>
          </mc:Fallback>
        </mc:AlternateContent>
      </w:r>
    </w:p>
    <w:p w:rsidR="00827D14" w:rsidRDefault="006720A7" w:rsidP="00827D14">
      <w:pPr>
        <w:spacing w:after="0" w:line="240" w:lineRule="auto"/>
        <w:ind w:left="720"/>
        <w:jc w:val="center"/>
      </w:pPr>
      <w:r>
        <w:t xml:space="preserve">Fig. 2 The classical </w:t>
      </w:r>
      <w:r w:rsidR="00F03628">
        <w:t xml:space="preserve"> </w:t>
      </w:r>
      <w:r>
        <w:t>v</w:t>
      </w:r>
      <w:r w:rsidR="00827D14" w:rsidRPr="00614B0E">
        <w:t xml:space="preserve">on Neumann architecture: </w:t>
      </w:r>
      <w:r w:rsidR="00827D14">
        <w:t xml:space="preserve">The </w:t>
      </w:r>
      <w:r w:rsidR="00827D14" w:rsidRPr="00614B0E">
        <w:t>fetch-execute cycle</w:t>
      </w:r>
    </w:p>
    <w:p w:rsidR="00827D14" w:rsidRDefault="00827D14" w:rsidP="00827D14">
      <w:pPr>
        <w:spacing w:after="0" w:line="240" w:lineRule="auto"/>
        <w:jc w:val="center"/>
      </w:pPr>
      <w:r>
        <w:t>(PC = program counter which points to the next instruction)</w:t>
      </w:r>
    </w:p>
    <w:p w:rsidR="002B5C19" w:rsidRDefault="002B5C19" w:rsidP="005D31DB">
      <w:pPr>
        <w:spacing w:after="0" w:line="240" w:lineRule="auto"/>
      </w:pPr>
    </w:p>
    <w:p w:rsidR="004F2969" w:rsidRPr="00A0054E" w:rsidRDefault="005D31DB" w:rsidP="005D31DB">
      <w:pPr>
        <w:spacing w:after="0" w:line="240" w:lineRule="auto"/>
        <w:rPr>
          <w:sz w:val="24"/>
          <w:szCs w:val="24"/>
        </w:rPr>
      </w:pPr>
      <w:r w:rsidRPr="00A0054E">
        <w:rPr>
          <w:b/>
          <w:sz w:val="24"/>
          <w:szCs w:val="24"/>
        </w:rPr>
        <w:lastRenderedPageBreak/>
        <w:t>1</w:t>
      </w:r>
      <w:r w:rsidR="00672383" w:rsidRPr="00A0054E">
        <w:rPr>
          <w:b/>
          <w:sz w:val="24"/>
          <w:szCs w:val="24"/>
        </w:rPr>
        <w:t xml:space="preserve">.2 </w:t>
      </w:r>
      <w:r w:rsidR="00DB5FDE" w:rsidRPr="00A0054E">
        <w:rPr>
          <w:b/>
          <w:sz w:val="24"/>
          <w:szCs w:val="24"/>
        </w:rPr>
        <w:t>A q</w:t>
      </w:r>
      <w:r w:rsidR="004F2969" w:rsidRPr="00A0054E">
        <w:rPr>
          <w:b/>
          <w:sz w:val="24"/>
          <w:szCs w:val="24"/>
        </w:rPr>
        <w:t>uan</w:t>
      </w:r>
      <w:r w:rsidR="00DB5FDE" w:rsidRPr="00A0054E">
        <w:rPr>
          <w:b/>
          <w:sz w:val="24"/>
          <w:szCs w:val="24"/>
        </w:rPr>
        <w:t>tum object or qubit</w:t>
      </w:r>
    </w:p>
    <w:p w:rsidR="00400994" w:rsidRDefault="005D31DB" w:rsidP="00400994">
      <w:r>
        <w:t xml:space="preserve">As we have seen above, classical computing is based on binary, that is, </w:t>
      </w:r>
      <w:r w:rsidRPr="00EC1EB6">
        <w:t xml:space="preserve">a system of </w:t>
      </w:r>
      <w:r>
        <w:t xml:space="preserve">two </w:t>
      </w:r>
      <w:r w:rsidRPr="00EC1EB6">
        <w:t xml:space="preserve">stable states </w:t>
      </w:r>
      <w:r>
        <w:t xml:space="preserve">0 and 1 </w:t>
      </w:r>
      <w:r w:rsidRPr="00EC1EB6">
        <w:t>with contro</w:t>
      </w:r>
      <w:r>
        <w:t>lled transitions between them.</w:t>
      </w:r>
      <w:r w:rsidR="00E75474">
        <w:t xml:space="preserve"> </w:t>
      </w:r>
      <w:r w:rsidR="00400994">
        <w:t xml:space="preserve">In a classical system, the </w:t>
      </w:r>
      <w:r w:rsidR="00400994" w:rsidRPr="00400994">
        <w:rPr>
          <w:i/>
        </w:rPr>
        <w:t>physical representation of a bit in a computer</w:t>
      </w:r>
      <w:r w:rsidR="00400994">
        <w:t xml:space="preserve"> has the value 0 or 1. In classical programmi</w:t>
      </w:r>
      <w:r w:rsidR="00682C7A">
        <w:t>ng, such as in probabilistic (</w:t>
      </w:r>
      <w:r w:rsidR="00400994">
        <w:t>Bayesian</w:t>
      </w:r>
      <w:r w:rsidR="00682C7A">
        <w:t>)</w:t>
      </w:r>
      <w:r w:rsidR="00400994">
        <w:t xml:space="preserve"> programming, we can say that a given bit is either 0 or 1, each with some probability. The logic of the program keeps track of the probabilities and results are output with associated probabilities. In this respect, quantum computing seems similar. In a classical system, values can be copied and output throughout a process without affecting those values. Copying is ubiquitous in classical systems for securely logging data, to replicate bits for error correction, transmitted data is almost invariably a copy, etc. In quantum systems copying is impossible. </w:t>
      </w:r>
    </w:p>
    <w:p w:rsidR="00400994" w:rsidRDefault="00400994" w:rsidP="00400994">
      <w:r>
        <w:t xml:space="preserve">For a quantum object (qubit) there is a notion of motion (spin, momentum etc) as well as position. Historically, there was a period of intense research over whether a quantum object was to be modelled as a particle or a wave (or both), with many associated well-known experiments and thought-experiments, such as the two-slit experiment and Schrödinger’s cat.  </w:t>
      </w:r>
    </w:p>
    <w:p w:rsidR="00400994" w:rsidRDefault="00400994" w:rsidP="00400994">
      <w:r>
        <w:t xml:space="preserve">In a quantum system, the physical representation of a qubit is modelled as probabilistic. In a two-state quantum system, a qubit is often described as </w:t>
      </w:r>
      <w:r w:rsidRPr="00641B81">
        <w:rPr>
          <w:i/>
        </w:rPr>
        <w:t>simultaneously</w:t>
      </w:r>
      <w:r>
        <w:t xml:space="preserve"> having the value 0 with some probability p and the value 1 with probability (1-p).  Measuring a qubit yields 0 or 1, according to these probabilities, after which the previous state is lost (perhaps the wave becomes a particle). The idea that the probabilities must sum to 1, representing probability 1 as the sum of all possible measurement outcomes, carries through to any number of qubits and permeates the modelling mathematics. </w:t>
      </w:r>
    </w:p>
    <w:p w:rsidR="000F74D6" w:rsidRDefault="00400994" w:rsidP="00672383">
      <w:r>
        <w:t>Although a given qubit can only be measured once, after which its state is lost, its representation in terms of probabilities implies that, if instead, we were able to carry out the measurement repeatedly we would get values 0 and 1 in proportion to the probabilities. For example, if the probabilities of 0 and 1 were each ½, half the measurements would yield 0 and half 1 over a large number of measurements. In quantum experiments, this idea is carried through to measuring a long stream of qubits in which the measurements are deemed to be probabilitstic.</w:t>
      </w:r>
    </w:p>
    <w:p w:rsidR="006720A7" w:rsidRPr="00C61AEF" w:rsidRDefault="00CB1119" w:rsidP="00CB5E9E">
      <w:r>
        <w:t>In quantum physics, we</w:t>
      </w:r>
      <w:r w:rsidR="00676BA5">
        <w:t xml:space="preserve"> visualis</w:t>
      </w:r>
      <w:r w:rsidR="00301FF3">
        <w:t>e a qubit</w:t>
      </w:r>
      <w:r w:rsidR="00CD19EC">
        <w:t xml:space="preserve"> as</w:t>
      </w:r>
      <w:r w:rsidR="00F54031">
        <w:t xml:space="preserve"> a sphere</w:t>
      </w:r>
      <w:r w:rsidR="00E963A0">
        <w:t xml:space="preserve"> with radius 1</w:t>
      </w:r>
      <w:r w:rsidR="00F54031">
        <w:t>, but it has different properties from a classical sphere. W</w:t>
      </w:r>
      <w:r w:rsidR="00B60625">
        <w:t xml:space="preserve">e start from a </w:t>
      </w:r>
      <w:r w:rsidR="00302B1C">
        <w:t xml:space="preserve">classical </w:t>
      </w:r>
      <w:r w:rsidR="00B60625">
        <w:t xml:space="preserve">sphere in real 3D space, as shown in </w:t>
      </w:r>
      <w:r w:rsidR="00C61AEF">
        <w:t xml:space="preserve">the centre of </w:t>
      </w:r>
      <w:r w:rsidR="00F54031">
        <w:t xml:space="preserve">Figure 3, </w:t>
      </w:r>
      <w:r w:rsidR="00B60625">
        <w:t xml:space="preserve">then generalise to the </w:t>
      </w:r>
      <w:r w:rsidR="00B60625" w:rsidRPr="00676BA5">
        <w:rPr>
          <w:b/>
          <w:i/>
        </w:rPr>
        <w:t>Bloch sphere</w:t>
      </w:r>
      <w:r w:rsidR="00B60625">
        <w:rPr>
          <w:b/>
        </w:rPr>
        <w:t xml:space="preserve"> </w:t>
      </w:r>
      <w:r w:rsidR="007906E6">
        <w:t>of quantum mechanics</w:t>
      </w:r>
      <w:r w:rsidR="00B60625" w:rsidRPr="00B60625">
        <w:t xml:space="preserve">. </w:t>
      </w:r>
      <w:r w:rsidR="00436570">
        <w:t xml:space="preserve"> </w:t>
      </w:r>
    </w:p>
    <w:p w:rsidR="00607097" w:rsidRPr="00AB105E" w:rsidRDefault="00F95B4F" w:rsidP="00155EFF">
      <w:pPr>
        <w:pStyle w:val="PlainText"/>
        <w:spacing w:line="360" w:lineRule="auto"/>
        <w:jc w:val="center"/>
        <w:rPr>
          <w:rFonts w:asciiTheme="minorHAnsi" w:hAnsiTheme="minorHAnsi" w:cs="Courier New"/>
          <w:szCs w:val="22"/>
        </w:rPr>
      </w:pPr>
      <w:r>
        <w:rPr>
          <w:b/>
          <w:i/>
          <w:noProof/>
          <w:lang w:val="en-GB" w:eastAsia="en-GB"/>
        </w:rPr>
        <mc:AlternateContent>
          <mc:Choice Requires="wpc">
            <w:drawing>
              <wp:inline distT="0" distB="0" distL="0" distR="0" wp14:anchorId="7850BD12" wp14:editId="4C725E4A">
                <wp:extent cx="6336665" cy="1741805"/>
                <wp:effectExtent l="0" t="0" r="0" b="0"/>
                <wp:docPr id="206" name="Canvas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46" name="Text Box 2"/>
                        <wps:cNvSpPr txBox="1">
                          <a:spLocks noChangeArrowheads="1"/>
                        </wps:cNvSpPr>
                        <wps:spPr bwMode="auto">
                          <a:xfrm>
                            <a:off x="2018833" y="909243"/>
                            <a:ext cx="335074" cy="254390"/>
                          </a:xfrm>
                          <a:prstGeom prst="rect">
                            <a:avLst/>
                          </a:prstGeom>
                          <a:solidFill>
                            <a:srgbClr val="FFFFFF"/>
                          </a:solidFill>
                          <a:ln w="9525">
                            <a:noFill/>
                            <a:miter lim="800000"/>
                            <a:headEnd/>
                            <a:tailEnd/>
                          </a:ln>
                        </wps:spPr>
                        <wps:txbx>
                          <w:txbxContent>
                            <w:p w:rsidR="001938A9" w:rsidRDefault="001938A9" w:rsidP="00FC6267">
                              <w:pPr>
                                <w:pStyle w:val="NormalWeb"/>
                                <w:spacing w:before="0" w:beforeAutospacing="0" w:after="160" w:afterAutospacing="0" w:line="254" w:lineRule="auto"/>
                              </w:pPr>
                              <w:r>
                                <w:rPr>
                                  <w:rFonts w:ascii="Candara" w:eastAsia="STKaiti" w:hAnsi="Candara"/>
                                  <w:sz w:val="20"/>
                                  <w:szCs w:val="20"/>
                                  <w:lang w:val="en-US"/>
                                </w:rPr>
                                <w:t xml:space="preserve"> </w:t>
                              </w:r>
                            </w:p>
                          </w:txbxContent>
                        </wps:txbx>
                        <wps:bodyPr rot="0" vert="horz" wrap="square" lIns="91440" tIns="45720" rIns="91440" bIns="45720" anchor="t" anchorCtr="0">
                          <a:noAutofit/>
                        </wps:bodyPr>
                      </wps:wsp>
                      <wps:wsp>
                        <wps:cNvPr id="611" name="Text Box 2"/>
                        <wps:cNvSpPr txBox="1">
                          <a:spLocks noChangeArrowheads="1"/>
                        </wps:cNvSpPr>
                        <wps:spPr bwMode="auto">
                          <a:xfrm>
                            <a:off x="4714181" y="295140"/>
                            <a:ext cx="1107884" cy="262713"/>
                          </a:xfrm>
                          <a:prstGeom prst="rect">
                            <a:avLst/>
                          </a:prstGeom>
                          <a:solidFill>
                            <a:srgbClr val="FFFFFF"/>
                          </a:solidFill>
                          <a:ln w="9525">
                            <a:noFill/>
                            <a:miter lim="800000"/>
                            <a:headEnd/>
                            <a:tailEnd/>
                          </a:ln>
                        </wps:spPr>
                        <wps:txbx>
                          <w:txbxContent>
                            <w:p w:rsidR="001938A9" w:rsidRPr="00E81941" w:rsidRDefault="001938A9" w:rsidP="00B07C54">
                              <w:pPr>
                                <w:pStyle w:val="NormalWeb"/>
                                <w:spacing w:before="0" w:beforeAutospacing="0" w:after="160" w:afterAutospacing="0" w:line="252" w:lineRule="auto"/>
                                <w:rPr>
                                  <w:color w:val="3E8853" w:themeColor="accent5"/>
                                  <w:sz w:val="20"/>
                                  <w:szCs w:val="20"/>
                                </w:rPr>
                              </w:pPr>
                              <w:r w:rsidRPr="00E81941">
                                <w:rPr>
                                  <w:rFonts w:eastAsia="STKaiti"/>
                                  <w:b/>
                                  <w:bCs/>
                                  <w:color w:val="3E8853" w:themeColor="accent5"/>
                                  <w:sz w:val="20"/>
                                  <w:szCs w:val="20"/>
                                </w:rPr>
                                <w:t>α |0&gt; + β|1&gt;</w:t>
                              </w:r>
                            </w:p>
                          </w:txbxContent>
                        </wps:txbx>
                        <wps:bodyPr rot="0" vert="horz" wrap="square" lIns="91440" tIns="45720" rIns="91440" bIns="45720" anchor="t" anchorCtr="0">
                          <a:noAutofit/>
                        </wps:bodyPr>
                      </wps:wsp>
                      <wps:wsp>
                        <wps:cNvPr id="619" name="Text Box 2"/>
                        <wps:cNvSpPr txBox="1">
                          <a:spLocks noChangeArrowheads="1"/>
                        </wps:cNvSpPr>
                        <wps:spPr bwMode="auto">
                          <a:xfrm>
                            <a:off x="5168763" y="668463"/>
                            <a:ext cx="716963" cy="262255"/>
                          </a:xfrm>
                          <a:prstGeom prst="rect">
                            <a:avLst/>
                          </a:prstGeom>
                          <a:solidFill>
                            <a:srgbClr val="FFFFFF"/>
                          </a:solidFill>
                          <a:ln w="9525">
                            <a:noFill/>
                            <a:miter lim="800000"/>
                            <a:headEnd/>
                            <a:tailEnd/>
                          </a:ln>
                        </wps:spPr>
                        <wps:txbx>
                          <w:txbxContent>
                            <w:p w:rsidR="001938A9" w:rsidRDefault="001938A9" w:rsidP="005E0306">
                              <w:pPr>
                                <w:pStyle w:val="NormalWeb"/>
                                <w:spacing w:before="0" w:beforeAutospacing="0" w:after="160" w:afterAutospacing="0" w:line="252" w:lineRule="auto"/>
                              </w:pPr>
                              <w:r>
                                <w:rPr>
                                  <w:rFonts w:eastAsia="STKaiti"/>
                                  <w:b/>
                                  <w:bCs/>
                                  <w:sz w:val="18"/>
                                  <w:szCs w:val="18"/>
                                </w:rPr>
                                <w:t xml:space="preserve"> y  back</w:t>
                              </w:r>
                            </w:p>
                          </w:txbxContent>
                        </wps:txbx>
                        <wps:bodyPr rot="0" vert="horz" wrap="square" lIns="91440" tIns="45720" rIns="91440" bIns="45720" anchor="t" anchorCtr="0">
                          <a:noAutofit/>
                        </wps:bodyPr>
                      </wps:wsp>
                      <wps:wsp>
                        <wps:cNvPr id="620" name="Text Box 2"/>
                        <wps:cNvSpPr txBox="1">
                          <a:spLocks noChangeArrowheads="1"/>
                        </wps:cNvSpPr>
                        <wps:spPr bwMode="auto">
                          <a:xfrm>
                            <a:off x="3717996" y="1001986"/>
                            <a:ext cx="496570" cy="262255"/>
                          </a:xfrm>
                          <a:prstGeom prst="rect">
                            <a:avLst/>
                          </a:prstGeom>
                          <a:solidFill>
                            <a:srgbClr val="FFFFFF"/>
                          </a:solidFill>
                          <a:ln w="9525">
                            <a:noFill/>
                            <a:miter lim="800000"/>
                            <a:headEnd/>
                            <a:tailEnd/>
                          </a:ln>
                        </wps:spPr>
                        <wps:txbx>
                          <w:txbxContent>
                            <w:p w:rsidR="001938A9" w:rsidRDefault="001938A9" w:rsidP="005E0306">
                              <w:pPr>
                                <w:pStyle w:val="NormalWeb"/>
                                <w:spacing w:before="0" w:beforeAutospacing="0" w:after="160" w:afterAutospacing="0" w:line="252" w:lineRule="auto"/>
                              </w:pPr>
                              <w:r>
                                <w:rPr>
                                  <w:rFonts w:eastAsia="STKaiti"/>
                                  <w:b/>
                                  <w:bCs/>
                                  <w:sz w:val="18"/>
                                  <w:szCs w:val="18"/>
                                </w:rPr>
                                <w:t xml:space="preserve"> front</w:t>
                              </w:r>
                            </w:p>
                          </w:txbxContent>
                        </wps:txbx>
                        <wps:bodyPr rot="0" vert="horz" wrap="square" lIns="91440" tIns="45720" rIns="91440" bIns="45720" anchor="t" anchorCtr="0">
                          <a:noAutofit/>
                        </wps:bodyPr>
                      </wps:wsp>
                      <wps:wsp>
                        <wps:cNvPr id="615" name="Text Box 2"/>
                        <wps:cNvSpPr txBox="1">
                          <a:spLocks noChangeArrowheads="1"/>
                        </wps:cNvSpPr>
                        <wps:spPr bwMode="auto">
                          <a:xfrm>
                            <a:off x="3735333" y="492743"/>
                            <a:ext cx="402617" cy="213360"/>
                          </a:xfrm>
                          <a:prstGeom prst="rect">
                            <a:avLst/>
                          </a:prstGeom>
                          <a:solidFill>
                            <a:srgbClr val="FFFFFF"/>
                          </a:solidFill>
                          <a:ln w="9525">
                            <a:noFill/>
                            <a:miter lim="800000"/>
                            <a:headEnd/>
                            <a:tailEnd/>
                          </a:ln>
                        </wps:spPr>
                        <wps:txbx>
                          <w:txbxContent>
                            <w:p w:rsidR="001938A9" w:rsidRDefault="001938A9" w:rsidP="00010343">
                              <w:pPr>
                                <w:pStyle w:val="NormalWeb"/>
                                <w:spacing w:before="0" w:beforeAutospacing="0" w:after="160" w:afterAutospacing="0" w:line="252" w:lineRule="auto"/>
                              </w:pPr>
                              <w:r>
                                <w:rPr>
                                  <w:rFonts w:eastAsia="STKaiti"/>
                                  <w:b/>
                                  <w:bCs/>
                                  <w:sz w:val="18"/>
                                  <w:szCs w:val="18"/>
                                </w:rPr>
                                <w:t xml:space="preserve"> left</w:t>
                              </w:r>
                            </w:p>
                          </w:txbxContent>
                        </wps:txbx>
                        <wps:bodyPr rot="0" vert="horz" wrap="square" lIns="91440" tIns="45720" rIns="91440" bIns="45720" anchor="t" anchorCtr="0">
                          <a:noAutofit/>
                        </wps:bodyPr>
                      </wps:wsp>
                      <wps:wsp>
                        <wps:cNvPr id="616" name="Text Box 2"/>
                        <wps:cNvSpPr txBox="1">
                          <a:spLocks noChangeArrowheads="1"/>
                        </wps:cNvSpPr>
                        <wps:spPr bwMode="auto">
                          <a:xfrm>
                            <a:off x="5247781" y="1075782"/>
                            <a:ext cx="643733" cy="213360"/>
                          </a:xfrm>
                          <a:prstGeom prst="rect">
                            <a:avLst/>
                          </a:prstGeom>
                          <a:solidFill>
                            <a:srgbClr val="FFFFFF"/>
                          </a:solidFill>
                          <a:ln w="9525">
                            <a:noFill/>
                            <a:miter lim="800000"/>
                            <a:headEnd/>
                            <a:tailEnd/>
                          </a:ln>
                        </wps:spPr>
                        <wps:txbx>
                          <w:txbxContent>
                            <w:p w:rsidR="001938A9" w:rsidRDefault="001938A9" w:rsidP="00010343">
                              <w:pPr>
                                <w:pStyle w:val="NormalWeb"/>
                                <w:spacing w:before="0" w:beforeAutospacing="0" w:after="160" w:afterAutospacing="0" w:line="252" w:lineRule="auto"/>
                              </w:pPr>
                              <w:r>
                                <w:rPr>
                                  <w:rFonts w:eastAsia="STKaiti"/>
                                  <w:b/>
                                  <w:bCs/>
                                  <w:sz w:val="18"/>
                                  <w:szCs w:val="18"/>
                                </w:rPr>
                                <w:t>x   right</w:t>
                              </w:r>
                            </w:p>
                          </w:txbxContent>
                        </wps:txbx>
                        <wps:bodyPr rot="0" vert="horz" wrap="square" lIns="91440" tIns="45720" rIns="91440" bIns="45720" anchor="t" anchorCtr="0">
                          <a:noAutofit/>
                        </wps:bodyPr>
                      </wps:wsp>
                      <wps:wsp>
                        <wps:cNvPr id="614" name="Text Box 2"/>
                        <wps:cNvSpPr txBox="1">
                          <a:spLocks noChangeArrowheads="1"/>
                        </wps:cNvSpPr>
                        <wps:spPr bwMode="auto">
                          <a:xfrm>
                            <a:off x="4381214" y="45926"/>
                            <a:ext cx="474368" cy="262863"/>
                          </a:xfrm>
                          <a:prstGeom prst="rect">
                            <a:avLst/>
                          </a:prstGeom>
                          <a:solidFill>
                            <a:srgbClr val="FFFFFF"/>
                          </a:solidFill>
                          <a:ln w="9525">
                            <a:noFill/>
                            <a:miter lim="800000"/>
                            <a:headEnd/>
                            <a:tailEnd/>
                          </a:ln>
                        </wps:spPr>
                        <wps:txbx>
                          <w:txbxContent>
                            <w:p w:rsidR="001938A9" w:rsidRDefault="001938A9" w:rsidP="00010343">
                              <w:pPr>
                                <w:pStyle w:val="NormalWeb"/>
                                <w:spacing w:before="0" w:beforeAutospacing="0" w:after="160" w:afterAutospacing="0" w:line="252" w:lineRule="auto"/>
                              </w:pPr>
                              <w:r>
                                <w:rPr>
                                  <w:rFonts w:eastAsia="STKaiti"/>
                                  <w:b/>
                                  <w:bCs/>
                                  <w:sz w:val="18"/>
                                  <w:szCs w:val="18"/>
                                </w:rPr>
                                <w:t>z   up</w:t>
                              </w:r>
                            </w:p>
                          </w:txbxContent>
                        </wps:txbx>
                        <wps:bodyPr rot="0" vert="horz" wrap="square" lIns="91440" tIns="45720" rIns="91440" bIns="45720" anchor="t" anchorCtr="0">
                          <a:noAutofit/>
                        </wps:bodyPr>
                      </wps:wsp>
                      <wps:wsp>
                        <wps:cNvPr id="610" name="Text Box 2"/>
                        <wps:cNvSpPr txBox="1">
                          <a:spLocks noChangeArrowheads="1"/>
                        </wps:cNvSpPr>
                        <wps:spPr bwMode="auto">
                          <a:xfrm>
                            <a:off x="4310525" y="1310020"/>
                            <a:ext cx="428994" cy="219327"/>
                          </a:xfrm>
                          <a:prstGeom prst="rect">
                            <a:avLst/>
                          </a:prstGeom>
                          <a:solidFill>
                            <a:srgbClr val="FFFFFF"/>
                          </a:solidFill>
                          <a:ln w="9525">
                            <a:noFill/>
                            <a:miter lim="800000"/>
                            <a:headEnd/>
                            <a:tailEnd/>
                          </a:ln>
                        </wps:spPr>
                        <wps:txbx>
                          <w:txbxContent>
                            <w:p w:rsidR="001938A9" w:rsidRPr="00E81941" w:rsidRDefault="001938A9" w:rsidP="00B07C54">
                              <w:pPr>
                                <w:pStyle w:val="NormalWeb"/>
                                <w:spacing w:before="0" w:beforeAutospacing="0" w:after="160" w:afterAutospacing="0" w:line="252" w:lineRule="auto"/>
                                <w:rPr>
                                  <w:sz w:val="20"/>
                                  <w:szCs w:val="20"/>
                                </w:rPr>
                              </w:pPr>
                              <w:r w:rsidRPr="00E81941">
                                <w:rPr>
                                  <w:rFonts w:eastAsia="STKaiti"/>
                                  <w:b/>
                                  <w:bCs/>
                                  <w:sz w:val="20"/>
                                  <w:szCs w:val="20"/>
                                </w:rPr>
                                <w:t xml:space="preserve"> |1&gt;</w:t>
                              </w:r>
                            </w:p>
                          </w:txbxContent>
                        </wps:txbx>
                        <wps:bodyPr rot="0" vert="horz" wrap="square" lIns="91440" tIns="45720" rIns="91440" bIns="45720" anchor="t" anchorCtr="0">
                          <a:noAutofit/>
                        </wps:bodyPr>
                      </wps:wsp>
                      <wps:wsp>
                        <wps:cNvPr id="192" name="Text Box 2"/>
                        <wps:cNvSpPr txBox="1">
                          <a:spLocks noChangeArrowheads="1"/>
                        </wps:cNvSpPr>
                        <wps:spPr bwMode="auto">
                          <a:xfrm>
                            <a:off x="388195" y="267123"/>
                            <a:ext cx="251460" cy="251460"/>
                          </a:xfrm>
                          <a:prstGeom prst="rect">
                            <a:avLst/>
                          </a:prstGeom>
                          <a:solidFill>
                            <a:srgbClr val="FFFFFF"/>
                          </a:solidFill>
                          <a:ln w="9525">
                            <a:noFill/>
                            <a:miter lim="800000"/>
                            <a:headEnd/>
                            <a:tailEnd/>
                          </a:ln>
                        </wps:spPr>
                        <wps:txbx>
                          <w:txbxContent>
                            <w:p w:rsidR="001938A9" w:rsidRPr="00F70304" w:rsidRDefault="001938A9" w:rsidP="00F95B4F">
                              <w:pPr>
                                <w:pStyle w:val="NormalWeb"/>
                                <w:spacing w:before="0" w:beforeAutospacing="0" w:after="160" w:afterAutospacing="0" w:line="254" w:lineRule="auto"/>
                                <w:rPr>
                                  <w:b/>
                                  <w:color w:val="FF0000"/>
                                  <w:sz w:val="20"/>
                                  <w:szCs w:val="20"/>
                                </w:rPr>
                              </w:pPr>
                              <w:r w:rsidRPr="00F70304">
                                <w:rPr>
                                  <w:rFonts w:eastAsia="STKaiti"/>
                                  <w:b/>
                                  <w:color w:val="FF0000"/>
                                  <w:sz w:val="20"/>
                                  <w:szCs w:val="20"/>
                                </w:rPr>
                                <w:t>1</w:t>
                              </w:r>
                            </w:p>
                          </w:txbxContent>
                        </wps:txbx>
                        <wps:bodyPr rot="0" vert="horz" wrap="square" lIns="91440" tIns="45720" rIns="91440" bIns="45720" anchor="t" anchorCtr="0">
                          <a:noAutofit/>
                        </wps:bodyPr>
                      </wps:wsp>
                      <wps:wsp>
                        <wps:cNvPr id="127" name="Text Box 2"/>
                        <wps:cNvSpPr txBox="1">
                          <a:spLocks noChangeArrowheads="1"/>
                        </wps:cNvSpPr>
                        <wps:spPr bwMode="auto">
                          <a:xfrm>
                            <a:off x="368823" y="1351397"/>
                            <a:ext cx="215006" cy="258292"/>
                          </a:xfrm>
                          <a:prstGeom prst="rect">
                            <a:avLst/>
                          </a:prstGeom>
                          <a:solidFill>
                            <a:srgbClr val="FFFFFF"/>
                          </a:solidFill>
                          <a:ln w="9525">
                            <a:noFill/>
                            <a:miter lim="800000"/>
                            <a:headEnd/>
                            <a:tailEnd/>
                          </a:ln>
                        </wps:spPr>
                        <wps:txbx>
                          <w:txbxContent>
                            <w:p w:rsidR="001938A9" w:rsidRPr="00F70304" w:rsidRDefault="001938A9" w:rsidP="00F95B4F">
                              <w:pPr>
                                <w:pStyle w:val="NormalWeb"/>
                                <w:spacing w:before="0" w:beforeAutospacing="0" w:after="160" w:afterAutospacing="0" w:line="254" w:lineRule="auto"/>
                                <w:rPr>
                                  <w:b/>
                                  <w:color w:val="FF0000"/>
                                  <w:sz w:val="20"/>
                                  <w:szCs w:val="20"/>
                                </w:rPr>
                              </w:pPr>
                              <w:r w:rsidRPr="00F70304">
                                <w:rPr>
                                  <w:rFonts w:eastAsia="STKaiti"/>
                                  <w:b/>
                                  <w:color w:val="FF0000"/>
                                  <w:sz w:val="20"/>
                                  <w:szCs w:val="20"/>
                                </w:rPr>
                                <w:t>0</w:t>
                              </w:r>
                            </w:p>
                          </w:txbxContent>
                        </wps:txbx>
                        <wps:bodyPr rot="0" vert="horz" wrap="square" lIns="91440" tIns="45720" rIns="91440" bIns="45720" anchor="t" anchorCtr="0">
                          <a:noAutofit/>
                        </wps:bodyPr>
                      </wps:wsp>
                      <wps:wsp>
                        <wps:cNvPr id="194" name="Text Box 2"/>
                        <wps:cNvSpPr txBox="1">
                          <a:spLocks noChangeArrowheads="1"/>
                        </wps:cNvSpPr>
                        <wps:spPr bwMode="auto">
                          <a:xfrm>
                            <a:off x="1820897" y="95815"/>
                            <a:ext cx="251460" cy="254643"/>
                          </a:xfrm>
                          <a:prstGeom prst="rect">
                            <a:avLst/>
                          </a:prstGeom>
                          <a:solidFill>
                            <a:srgbClr val="FFFFFF"/>
                          </a:solidFill>
                          <a:ln w="9525">
                            <a:noFill/>
                            <a:miter lim="800000"/>
                            <a:headEnd/>
                            <a:tailEnd/>
                          </a:ln>
                        </wps:spPr>
                        <wps:txbx>
                          <w:txbxContent>
                            <w:p w:rsidR="001938A9" w:rsidRPr="007E0750" w:rsidRDefault="001938A9" w:rsidP="00F95B4F">
                              <w:pPr>
                                <w:pStyle w:val="NormalWeb"/>
                                <w:spacing w:before="0" w:beforeAutospacing="0" w:after="160" w:afterAutospacing="0" w:line="254" w:lineRule="auto"/>
                                <w:rPr>
                                  <w:b/>
                                  <w:sz w:val="20"/>
                                  <w:szCs w:val="20"/>
                                </w:rPr>
                              </w:pPr>
                              <w:r w:rsidRPr="007E0750">
                                <w:rPr>
                                  <w:rFonts w:eastAsia="STKaiti"/>
                                  <w:b/>
                                  <w:sz w:val="20"/>
                                  <w:szCs w:val="20"/>
                                </w:rPr>
                                <w:t>z</w:t>
                              </w:r>
                            </w:p>
                          </w:txbxContent>
                        </wps:txbx>
                        <wps:bodyPr rot="0" vert="horz" wrap="square" lIns="91440" tIns="45720" rIns="91440" bIns="45720" anchor="t" anchorCtr="0">
                          <a:noAutofit/>
                        </wps:bodyPr>
                      </wps:wsp>
                      <wps:wsp>
                        <wps:cNvPr id="207" name="Straight Arrow Connector 207"/>
                        <wps:cNvCnPr>
                          <a:stCxn id="192" idx="2"/>
                        </wps:cNvCnPr>
                        <wps:spPr>
                          <a:xfrm flipH="1">
                            <a:off x="502754" y="518583"/>
                            <a:ext cx="11171" cy="807880"/>
                          </a:xfrm>
                          <a:prstGeom prst="straightConnector1">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9" name="Text Box 2"/>
                        <wps:cNvSpPr txBox="1">
                          <a:spLocks noChangeArrowheads="1"/>
                        </wps:cNvSpPr>
                        <wps:spPr bwMode="auto">
                          <a:xfrm>
                            <a:off x="2688433" y="1216933"/>
                            <a:ext cx="251460" cy="307730"/>
                          </a:xfrm>
                          <a:prstGeom prst="rect">
                            <a:avLst/>
                          </a:prstGeom>
                          <a:solidFill>
                            <a:srgbClr val="FFFFFF"/>
                          </a:solidFill>
                          <a:ln w="9525">
                            <a:noFill/>
                            <a:miter lim="800000"/>
                            <a:headEnd/>
                            <a:tailEnd/>
                          </a:ln>
                        </wps:spPr>
                        <wps:txbx>
                          <w:txbxContent>
                            <w:p w:rsidR="001938A9" w:rsidRPr="007E0750" w:rsidRDefault="001938A9" w:rsidP="00F95B4F">
                              <w:pPr>
                                <w:pStyle w:val="NormalWeb"/>
                                <w:spacing w:before="0" w:beforeAutospacing="0" w:after="160" w:afterAutospacing="0" w:line="254" w:lineRule="auto"/>
                                <w:rPr>
                                  <w:b/>
                                  <w:sz w:val="20"/>
                                  <w:szCs w:val="20"/>
                                </w:rPr>
                              </w:pPr>
                              <w:r>
                                <w:rPr>
                                  <w:rFonts w:eastAsia="STKaiti"/>
                                  <w:b/>
                                  <w:sz w:val="20"/>
                                  <w:szCs w:val="20"/>
                                </w:rPr>
                                <w:t>x</w:t>
                              </w:r>
                            </w:p>
                          </w:txbxContent>
                        </wps:txbx>
                        <wps:bodyPr rot="0" vert="horz" wrap="square" lIns="91440" tIns="45720" rIns="91440" bIns="45720" anchor="t" anchorCtr="0">
                          <a:noAutofit/>
                        </wps:bodyPr>
                      </wps:wsp>
                      <wps:wsp>
                        <wps:cNvPr id="122" name="Text Box 2"/>
                        <wps:cNvSpPr txBox="1">
                          <a:spLocks noChangeArrowheads="1"/>
                        </wps:cNvSpPr>
                        <wps:spPr bwMode="auto">
                          <a:xfrm>
                            <a:off x="1774358" y="1470328"/>
                            <a:ext cx="579549" cy="264710"/>
                          </a:xfrm>
                          <a:prstGeom prst="rect">
                            <a:avLst/>
                          </a:prstGeom>
                          <a:solidFill>
                            <a:srgbClr val="FFFFFF"/>
                          </a:solidFill>
                          <a:ln w="9525">
                            <a:noFill/>
                            <a:miter lim="800000"/>
                            <a:headEnd/>
                            <a:tailEnd/>
                          </a:ln>
                        </wps:spPr>
                        <wps:txbx>
                          <w:txbxContent>
                            <w:p w:rsidR="001938A9" w:rsidRPr="00B009E7" w:rsidRDefault="001938A9" w:rsidP="00F95B4F">
                              <w:pPr>
                                <w:pStyle w:val="NormalWeb"/>
                                <w:spacing w:before="0" w:beforeAutospacing="0" w:after="160" w:afterAutospacing="0" w:line="252" w:lineRule="auto"/>
                                <w:rPr>
                                  <w:sz w:val="18"/>
                                  <w:szCs w:val="18"/>
                                </w:rPr>
                              </w:pPr>
                              <w:r w:rsidRPr="00B009E7">
                                <w:rPr>
                                  <w:rFonts w:eastAsia="STKaiti"/>
                                  <w:sz w:val="18"/>
                                  <w:szCs w:val="18"/>
                                </w:rPr>
                                <w:t>(0,0,-1)</w:t>
                              </w:r>
                            </w:p>
                          </w:txbxContent>
                        </wps:txbx>
                        <wps:bodyPr rot="0" vert="horz" wrap="square" lIns="91440" tIns="45720" rIns="91440" bIns="45720" anchor="t" anchorCtr="0">
                          <a:noAutofit/>
                        </wps:bodyPr>
                      </wps:wsp>
                      <wps:wsp>
                        <wps:cNvPr id="123" name="Text Box 2"/>
                        <wps:cNvSpPr txBox="1">
                          <a:spLocks noChangeArrowheads="1"/>
                        </wps:cNvSpPr>
                        <wps:spPr bwMode="auto">
                          <a:xfrm>
                            <a:off x="2417672" y="1008426"/>
                            <a:ext cx="618489" cy="312033"/>
                          </a:xfrm>
                          <a:prstGeom prst="rect">
                            <a:avLst/>
                          </a:prstGeom>
                          <a:solidFill>
                            <a:srgbClr val="FFFFFF"/>
                          </a:solidFill>
                          <a:ln w="9525">
                            <a:noFill/>
                            <a:miter lim="800000"/>
                            <a:headEnd/>
                            <a:tailEnd/>
                          </a:ln>
                        </wps:spPr>
                        <wps:txbx>
                          <w:txbxContent>
                            <w:p w:rsidR="001938A9" w:rsidRDefault="001938A9" w:rsidP="00F95B4F">
                              <w:pPr>
                                <w:pStyle w:val="NormalWeb"/>
                                <w:spacing w:before="0" w:beforeAutospacing="0" w:after="160" w:afterAutospacing="0" w:line="252" w:lineRule="auto"/>
                              </w:pPr>
                              <w:r>
                                <w:rPr>
                                  <w:rFonts w:eastAsia="STKaiti"/>
                                  <w:sz w:val="18"/>
                                  <w:szCs w:val="18"/>
                                </w:rPr>
                                <w:t>(1,0</w:t>
                              </w:r>
                              <w:r w:rsidRPr="00B009E7">
                                <w:rPr>
                                  <w:rFonts w:eastAsia="STKaiti"/>
                                  <w:sz w:val="18"/>
                                  <w:szCs w:val="18"/>
                                </w:rPr>
                                <w:t>,0)</w:t>
                              </w:r>
                            </w:p>
                          </w:txbxContent>
                        </wps:txbx>
                        <wps:bodyPr rot="0" vert="horz" wrap="square" lIns="91440" tIns="45720" rIns="91440" bIns="45720" anchor="t" anchorCtr="0">
                          <a:noAutofit/>
                        </wps:bodyPr>
                      </wps:wsp>
                      <wps:wsp>
                        <wps:cNvPr id="124" name="Text Box 2"/>
                        <wps:cNvSpPr txBox="1">
                          <a:spLocks noChangeArrowheads="1"/>
                        </wps:cNvSpPr>
                        <wps:spPr bwMode="auto">
                          <a:xfrm>
                            <a:off x="2130435" y="770356"/>
                            <a:ext cx="500125" cy="213364"/>
                          </a:xfrm>
                          <a:prstGeom prst="rect">
                            <a:avLst/>
                          </a:prstGeom>
                          <a:solidFill>
                            <a:srgbClr val="FFFFFF"/>
                          </a:solidFill>
                          <a:ln w="9525">
                            <a:noFill/>
                            <a:miter lim="800000"/>
                            <a:headEnd/>
                            <a:tailEnd/>
                          </a:ln>
                        </wps:spPr>
                        <wps:txbx>
                          <w:txbxContent>
                            <w:p w:rsidR="001938A9" w:rsidRPr="00B009E7" w:rsidRDefault="001938A9" w:rsidP="00F95B4F">
                              <w:pPr>
                                <w:pStyle w:val="NormalWeb"/>
                                <w:spacing w:before="0" w:beforeAutospacing="0" w:after="160" w:afterAutospacing="0" w:line="252" w:lineRule="auto"/>
                                <w:rPr>
                                  <w:sz w:val="18"/>
                                  <w:szCs w:val="18"/>
                                </w:rPr>
                              </w:pPr>
                              <w:r>
                                <w:rPr>
                                  <w:rFonts w:eastAsia="STKaiti"/>
                                  <w:sz w:val="18"/>
                                  <w:szCs w:val="18"/>
                                </w:rPr>
                                <w:t>(0,1</w:t>
                              </w:r>
                              <w:r w:rsidRPr="00B009E7">
                                <w:rPr>
                                  <w:rFonts w:eastAsia="STKaiti"/>
                                  <w:sz w:val="18"/>
                                  <w:szCs w:val="18"/>
                                </w:rPr>
                                <w:t>,0)</w:t>
                              </w:r>
                            </w:p>
                          </w:txbxContent>
                        </wps:txbx>
                        <wps:bodyPr rot="0" vert="horz" wrap="square" lIns="91440" tIns="45720" rIns="91440" bIns="45720" anchor="t" anchorCtr="0">
                          <a:noAutofit/>
                        </wps:bodyPr>
                      </wps:wsp>
                      <wps:wsp>
                        <wps:cNvPr id="125" name="Text Box 2"/>
                        <wps:cNvSpPr txBox="1">
                          <a:spLocks noChangeArrowheads="1"/>
                        </wps:cNvSpPr>
                        <wps:spPr bwMode="auto">
                          <a:xfrm>
                            <a:off x="1971820" y="283546"/>
                            <a:ext cx="852919" cy="412635"/>
                          </a:xfrm>
                          <a:prstGeom prst="rect">
                            <a:avLst/>
                          </a:prstGeom>
                          <a:solidFill>
                            <a:srgbClr val="FFFFFF"/>
                          </a:solidFill>
                          <a:ln w="9525">
                            <a:noFill/>
                            <a:miter lim="800000"/>
                            <a:headEnd/>
                            <a:tailEnd/>
                          </a:ln>
                        </wps:spPr>
                        <wps:txbx>
                          <w:txbxContent>
                            <w:p w:rsidR="001938A9" w:rsidRDefault="001938A9" w:rsidP="00AD101A">
                              <w:pPr>
                                <w:pStyle w:val="NormalWeb"/>
                                <w:spacing w:before="0" w:beforeAutospacing="0" w:after="0" w:afterAutospacing="0" w:line="252" w:lineRule="auto"/>
                                <w:rPr>
                                  <w:rFonts w:eastAsia="STKaiti"/>
                                  <w:sz w:val="18"/>
                                  <w:szCs w:val="18"/>
                                </w:rPr>
                              </w:pPr>
                              <w:r w:rsidRPr="00B009E7">
                                <w:rPr>
                                  <w:rFonts w:eastAsia="STKaiti"/>
                                  <w:sz w:val="18"/>
                                  <w:szCs w:val="18"/>
                                </w:rPr>
                                <w:t>(0,0,1)</w:t>
                              </w:r>
                            </w:p>
                            <w:p w:rsidR="001938A9" w:rsidRPr="00AD101A" w:rsidRDefault="001938A9" w:rsidP="00F95B4F">
                              <w:pPr>
                                <w:pStyle w:val="NormalWeb"/>
                                <w:spacing w:before="0" w:beforeAutospacing="0" w:after="160" w:afterAutospacing="0" w:line="252" w:lineRule="auto"/>
                                <w:rPr>
                                  <w:rFonts w:eastAsia="STKaiti"/>
                                  <w:b/>
                                  <w:color w:val="3E8853" w:themeColor="accent5"/>
                                  <w:sz w:val="18"/>
                                  <w:szCs w:val="18"/>
                                </w:rPr>
                              </w:pPr>
                              <w:r>
                                <w:rPr>
                                  <w:rFonts w:eastAsia="STKaiti"/>
                                  <w:sz w:val="18"/>
                                  <w:szCs w:val="18"/>
                                </w:rPr>
                                <w:t xml:space="preserve">     </w:t>
                              </w:r>
                              <w:r w:rsidRPr="00AD101A">
                                <w:rPr>
                                  <w:rFonts w:eastAsia="STKaiti"/>
                                  <w:b/>
                                  <w:color w:val="3E8853" w:themeColor="accent5"/>
                                  <w:sz w:val="18"/>
                                  <w:szCs w:val="18"/>
                                </w:rPr>
                                <w:t xml:space="preserve"> (x,y,z)</w:t>
                              </w:r>
                            </w:p>
                            <w:p w:rsidR="001938A9" w:rsidRPr="00B009E7" w:rsidRDefault="001938A9" w:rsidP="00F95B4F">
                              <w:pPr>
                                <w:pStyle w:val="NormalWeb"/>
                                <w:spacing w:before="0" w:beforeAutospacing="0" w:after="160" w:afterAutospacing="0" w:line="252" w:lineRule="auto"/>
                                <w:rPr>
                                  <w:sz w:val="18"/>
                                  <w:szCs w:val="18"/>
                                </w:rPr>
                              </w:pPr>
                            </w:p>
                          </w:txbxContent>
                        </wps:txbx>
                        <wps:bodyPr rot="0" vert="horz" wrap="square" lIns="91440" tIns="45720" rIns="91440" bIns="45720" anchor="t" anchorCtr="0">
                          <a:noAutofit/>
                        </wps:bodyPr>
                      </wps:wsp>
                      <wps:wsp>
                        <wps:cNvPr id="195" name="Text Box 2"/>
                        <wps:cNvSpPr txBox="1">
                          <a:spLocks noChangeArrowheads="1"/>
                        </wps:cNvSpPr>
                        <wps:spPr bwMode="auto">
                          <a:xfrm>
                            <a:off x="2642290" y="442526"/>
                            <a:ext cx="343979" cy="253730"/>
                          </a:xfrm>
                          <a:prstGeom prst="rect">
                            <a:avLst/>
                          </a:prstGeom>
                          <a:solidFill>
                            <a:srgbClr val="FFFFFF"/>
                          </a:solidFill>
                          <a:ln w="9525">
                            <a:noFill/>
                            <a:miter lim="800000"/>
                            <a:headEnd/>
                            <a:tailEnd/>
                          </a:ln>
                        </wps:spPr>
                        <wps:txbx>
                          <w:txbxContent>
                            <w:p w:rsidR="001938A9" w:rsidRPr="007E0750" w:rsidRDefault="001938A9" w:rsidP="00F95B4F">
                              <w:pPr>
                                <w:pStyle w:val="NormalWeb"/>
                                <w:spacing w:before="0" w:beforeAutospacing="0" w:after="160" w:afterAutospacing="0" w:line="256" w:lineRule="auto"/>
                                <w:rPr>
                                  <w:b/>
                                  <w:sz w:val="20"/>
                                  <w:szCs w:val="20"/>
                                </w:rPr>
                              </w:pPr>
                              <w:r>
                                <w:rPr>
                                  <w:b/>
                                  <w:sz w:val="20"/>
                                  <w:szCs w:val="20"/>
                                </w:rPr>
                                <w:t>y</w:t>
                              </w:r>
                            </w:p>
                          </w:txbxContent>
                        </wps:txbx>
                        <wps:bodyPr rot="0" vert="horz" wrap="square" lIns="91440" tIns="45720" rIns="91440" bIns="45720" anchor="t" anchorCtr="0">
                          <a:noAutofit/>
                        </wps:bodyPr>
                      </wps:wsp>
                      <wps:wsp>
                        <wps:cNvPr id="196" name="Straight Arrow Connector 196"/>
                        <wps:cNvCnPr/>
                        <wps:spPr>
                          <a:xfrm>
                            <a:off x="2044349" y="1009790"/>
                            <a:ext cx="689160" cy="2988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wps:spPr>
                          <a:xfrm flipV="1">
                            <a:off x="1651605" y="523486"/>
                            <a:ext cx="1421474" cy="640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flipV="1">
                            <a:off x="2044349" y="162439"/>
                            <a:ext cx="0" cy="7957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0" name="Straight Arrow Connector 200"/>
                        <wps:cNvCnPr/>
                        <wps:spPr>
                          <a:xfrm flipV="1">
                            <a:off x="2031156" y="659757"/>
                            <a:ext cx="254844" cy="339448"/>
                          </a:xfrm>
                          <a:prstGeom prst="straightConnector1">
                            <a:avLst/>
                          </a:prstGeom>
                          <a:ln w="28575">
                            <a:solidFill>
                              <a:schemeClr val="accent5">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flipH="1">
                            <a:off x="2268638" y="741779"/>
                            <a:ext cx="5789" cy="251062"/>
                          </a:xfrm>
                          <a:prstGeom prst="line">
                            <a:avLst/>
                          </a:prstGeom>
                          <a:ln w="19050">
                            <a:solidFill>
                              <a:schemeClr val="accent5">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03" name="Straight Connector 203"/>
                        <wps:cNvCnPr/>
                        <wps:spPr>
                          <a:xfrm>
                            <a:off x="2025423" y="999209"/>
                            <a:ext cx="341431" cy="144823"/>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4" name="Straight Arrow Connector 204"/>
                        <wps:cNvCnPr>
                          <a:endCxn id="209" idx="3"/>
                        </wps:cNvCnPr>
                        <wps:spPr>
                          <a:xfrm flipH="1">
                            <a:off x="1665820" y="915201"/>
                            <a:ext cx="533370" cy="240746"/>
                          </a:xfrm>
                          <a:prstGeom prst="straightConnector1">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5" name="Straight Arrow Connector 205"/>
                        <wps:cNvCnPr/>
                        <wps:spPr>
                          <a:xfrm>
                            <a:off x="2031306" y="536547"/>
                            <a:ext cx="0" cy="453361"/>
                          </a:xfrm>
                          <a:prstGeom prst="straightConnector1">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8" name="Oval 208"/>
                        <wps:cNvSpPr/>
                        <wps:spPr>
                          <a:xfrm>
                            <a:off x="1519093" y="536546"/>
                            <a:ext cx="991673" cy="95914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1519093" y="915839"/>
                            <a:ext cx="1001914" cy="28177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Straight Arrow Connector 147"/>
                        <wps:cNvCnPr/>
                        <wps:spPr>
                          <a:xfrm>
                            <a:off x="2036946" y="540083"/>
                            <a:ext cx="9219" cy="943007"/>
                          </a:xfrm>
                          <a:prstGeom prst="straightConnector1">
                            <a:avLst/>
                          </a:prstGeom>
                          <a:ln w="19050">
                            <a:solidFill>
                              <a:srgbClr val="FF000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flipV="1">
                            <a:off x="2062506" y="992841"/>
                            <a:ext cx="217707" cy="8447"/>
                          </a:xfrm>
                          <a:prstGeom prst="line">
                            <a:avLst/>
                          </a:prstGeom>
                          <a:ln w="19050">
                            <a:solidFill>
                              <a:schemeClr val="accent5">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92" name="Text Box 2"/>
                        <wps:cNvSpPr txBox="1">
                          <a:spLocks noChangeArrowheads="1"/>
                        </wps:cNvSpPr>
                        <wps:spPr bwMode="auto">
                          <a:xfrm>
                            <a:off x="4282995" y="240564"/>
                            <a:ext cx="388663" cy="219919"/>
                          </a:xfrm>
                          <a:prstGeom prst="rect">
                            <a:avLst/>
                          </a:prstGeom>
                          <a:solidFill>
                            <a:srgbClr val="FFFFFF"/>
                          </a:solidFill>
                          <a:ln w="9525">
                            <a:noFill/>
                            <a:miter lim="800000"/>
                            <a:headEnd/>
                            <a:tailEnd/>
                          </a:ln>
                        </wps:spPr>
                        <wps:txbx>
                          <w:txbxContent>
                            <w:p w:rsidR="001938A9" w:rsidRPr="00E81941" w:rsidRDefault="001938A9" w:rsidP="00AB105E">
                              <w:pPr>
                                <w:pStyle w:val="NormalWeb"/>
                                <w:spacing w:before="0" w:beforeAutospacing="0" w:after="160" w:afterAutospacing="0" w:line="252" w:lineRule="auto"/>
                                <w:rPr>
                                  <w:sz w:val="20"/>
                                  <w:szCs w:val="20"/>
                                </w:rPr>
                              </w:pPr>
                              <w:r w:rsidRPr="00B07C54">
                                <w:rPr>
                                  <w:rFonts w:eastAsia="STKaiti"/>
                                  <w:b/>
                                  <w:bCs/>
                                  <w:sz w:val="18"/>
                                  <w:szCs w:val="18"/>
                                </w:rPr>
                                <w:t xml:space="preserve"> </w:t>
                              </w:r>
                              <w:r w:rsidRPr="00E81941">
                                <w:rPr>
                                  <w:rFonts w:eastAsia="STKaiti"/>
                                  <w:b/>
                                  <w:bCs/>
                                  <w:sz w:val="20"/>
                                  <w:szCs w:val="20"/>
                                </w:rPr>
                                <w:t>|0&gt;</w:t>
                              </w:r>
                            </w:p>
                          </w:txbxContent>
                        </wps:txbx>
                        <wps:bodyPr rot="0" vert="horz" wrap="square" lIns="91440" tIns="45720" rIns="91440" bIns="45720" anchor="t" anchorCtr="0">
                          <a:noAutofit/>
                        </wps:bodyPr>
                      </wps:wsp>
                      <wps:wsp>
                        <wps:cNvPr id="598" name="Straight Arrow Connector 598"/>
                        <wps:cNvCnPr/>
                        <wps:spPr>
                          <a:xfrm>
                            <a:off x="4634880" y="896801"/>
                            <a:ext cx="839946" cy="2468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9" name="Straight Arrow Connector 599"/>
                        <wps:cNvCnPr>
                          <a:endCxn id="620" idx="0"/>
                        </wps:cNvCnPr>
                        <wps:spPr>
                          <a:xfrm flipH="1">
                            <a:off x="3966281" y="868571"/>
                            <a:ext cx="624900" cy="133066"/>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00" name="Straight Arrow Connector 600"/>
                        <wps:cNvCnPr/>
                        <wps:spPr>
                          <a:xfrm flipV="1">
                            <a:off x="4584259" y="28594"/>
                            <a:ext cx="6234" cy="807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1" name="Straight Arrow Connector 601"/>
                        <wps:cNvCnPr/>
                        <wps:spPr>
                          <a:xfrm flipV="1">
                            <a:off x="4571220" y="532093"/>
                            <a:ext cx="232273" cy="345646"/>
                          </a:xfrm>
                          <a:prstGeom prst="straightConnector1">
                            <a:avLst/>
                          </a:prstGeom>
                          <a:ln w="28575">
                            <a:solidFill>
                              <a:schemeClr val="accent5">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2" name="Straight Connector 602"/>
                        <wps:cNvCnPr/>
                        <wps:spPr>
                          <a:xfrm flipH="1">
                            <a:off x="4791919" y="577990"/>
                            <a:ext cx="11216" cy="285039"/>
                          </a:xfrm>
                          <a:prstGeom prst="line">
                            <a:avLst/>
                          </a:prstGeom>
                          <a:ln w="19050">
                            <a:solidFill>
                              <a:schemeClr val="accent5">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4590836" y="877738"/>
                            <a:ext cx="389363" cy="115449"/>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604" name="Straight Arrow Connector 604"/>
                        <wps:cNvCnPr/>
                        <wps:spPr>
                          <a:xfrm flipH="1" flipV="1">
                            <a:off x="4282995" y="807412"/>
                            <a:ext cx="300579" cy="68558"/>
                          </a:xfrm>
                          <a:prstGeom prst="straightConnector1">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606" name="Oval 606"/>
                        <wps:cNvSpPr/>
                        <wps:spPr>
                          <a:xfrm>
                            <a:off x="4059488" y="414808"/>
                            <a:ext cx="991401" cy="9589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7" name="Oval 607"/>
                        <wps:cNvSpPr/>
                        <wps:spPr>
                          <a:xfrm>
                            <a:off x="4059488" y="794039"/>
                            <a:ext cx="1001640" cy="2817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8" name="Straight Arrow Connector 608"/>
                        <wps:cNvCnPr/>
                        <wps:spPr>
                          <a:xfrm>
                            <a:off x="4584259" y="416807"/>
                            <a:ext cx="9216" cy="942853"/>
                          </a:xfrm>
                          <a:prstGeom prst="straightConnector1">
                            <a:avLst/>
                          </a:prstGeom>
                          <a:ln w="1905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flipV="1">
                            <a:off x="4583574" y="875665"/>
                            <a:ext cx="219561" cy="1464"/>
                          </a:xfrm>
                          <a:prstGeom prst="line">
                            <a:avLst/>
                          </a:prstGeom>
                          <a:ln w="19050">
                            <a:solidFill>
                              <a:schemeClr val="accent5">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3741120" y="696014"/>
                            <a:ext cx="593599" cy="127924"/>
                          </a:xfrm>
                          <a:prstGeom prst="line">
                            <a:avLst/>
                          </a:prstGeom>
                          <a:ln w="12700">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flipH="1">
                            <a:off x="4634880" y="692191"/>
                            <a:ext cx="784602" cy="170788"/>
                          </a:xfrm>
                          <a:prstGeom prst="line">
                            <a:avLst/>
                          </a:prstGeom>
                          <a:ln w="12700">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17" name="Text Box 2"/>
                        <wps:cNvSpPr txBox="1">
                          <a:spLocks noChangeArrowheads="1"/>
                        </wps:cNvSpPr>
                        <wps:spPr bwMode="auto">
                          <a:xfrm>
                            <a:off x="4370036" y="1466392"/>
                            <a:ext cx="496570" cy="213360"/>
                          </a:xfrm>
                          <a:prstGeom prst="rect">
                            <a:avLst/>
                          </a:prstGeom>
                          <a:solidFill>
                            <a:srgbClr val="FFFFFF"/>
                          </a:solidFill>
                          <a:ln w="9525">
                            <a:noFill/>
                            <a:miter lim="800000"/>
                            <a:headEnd/>
                            <a:tailEnd/>
                          </a:ln>
                        </wps:spPr>
                        <wps:txbx>
                          <w:txbxContent>
                            <w:p w:rsidR="001938A9" w:rsidRDefault="001938A9" w:rsidP="00010343">
                              <w:pPr>
                                <w:pStyle w:val="NormalWeb"/>
                                <w:spacing w:before="0" w:beforeAutospacing="0" w:after="160" w:afterAutospacing="0" w:line="252" w:lineRule="auto"/>
                              </w:pPr>
                              <w:r>
                                <w:rPr>
                                  <w:rFonts w:eastAsia="STKaiti"/>
                                  <w:b/>
                                  <w:bCs/>
                                  <w:sz w:val="18"/>
                                  <w:szCs w:val="18"/>
                                </w:rPr>
                                <w:t xml:space="preserve"> down</w:t>
                              </w:r>
                            </w:p>
                          </w:txbxContent>
                        </wps:txbx>
                        <wps:bodyPr rot="0" vert="horz" wrap="square" lIns="91440" tIns="45720" rIns="91440" bIns="45720" anchor="t" anchorCtr="0">
                          <a:noAutofit/>
                        </wps:bodyPr>
                      </wps:wsp>
                    </wpc:wpc>
                  </a:graphicData>
                </a:graphic>
              </wp:inline>
            </w:drawing>
          </mc:Choice>
          <mc:Fallback>
            <w:pict>
              <v:group w14:anchorId="7850BD12" id="Canvas 206" o:spid="_x0000_s1071" editas="canvas" style="width:498.95pt;height:137.15pt;mso-position-horizontal-relative:char;mso-position-vertical-relative:line" coordsize="63366,1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">
                <v:shape id="_x0000_s1072" type="#_x0000_t75" style="position:absolute;width:63366;height:17418;visibility:visible;mso-wrap-style:square">
                  <v:fill o:detectmouseclick="t"/>
                  <v:path o:connecttype="none"/>
                </v:shape>
                <v:shape id="Text Box 2" o:spid="_x0000_s1073" type="#_x0000_t202" style="position:absolute;left:20188;top:9092;width:3351;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" stroked="f">
                  <v:textbox>
                    <w:txbxContent>
                      <w:p w:rsidR="001938A9" w:rsidRDefault="001938A9" w:rsidP="00FC6267">
                        <w:pPr>
                          <w:pStyle w:val="NormalWeb"/>
                          <w:spacing w:before="0" w:beforeAutospacing="0" w:after="160" w:afterAutospacing="0" w:line="254" w:lineRule="auto"/>
                        </w:pPr>
                        <w:r>
                          <w:rPr>
                            <w:rFonts w:ascii="Candara" w:eastAsia="STKaiti" w:hAnsi="Candara"/>
                            <w:sz w:val="20"/>
                            <w:szCs w:val="20"/>
                            <w:lang w:val="en-US"/>
                          </w:rPr>
                          <w:t xml:space="preserve"> </w:t>
                        </w:r>
                      </w:p>
                    </w:txbxContent>
                  </v:textbox>
                </v:shape>
                <v:shape id="Text Box 2" o:spid="_x0000_s1074" type="#_x0000_t202" style="position:absolute;left:47141;top:2951;width:11079;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" stroked="f">
                  <v:textbox>
                    <w:txbxContent>
                      <w:p w:rsidR="001938A9" w:rsidRPr="00E81941" w:rsidRDefault="001938A9" w:rsidP="00B07C54">
                        <w:pPr>
                          <w:pStyle w:val="NormalWeb"/>
                          <w:spacing w:before="0" w:beforeAutospacing="0" w:after="160" w:afterAutospacing="0" w:line="252" w:lineRule="auto"/>
                          <w:rPr>
                            <w:color w:val="3E8853" w:themeColor="accent5"/>
                            <w:sz w:val="20"/>
                            <w:szCs w:val="20"/>
                          </w:rPr>
                        </w:pPr>
                        <w:r w:rsidRPr="00E81941">
                          <w:rPr>
                            <w:rFonts w:eastAsia="STKaiti"/>
                            <w:b/>
                            <w:bCs/>
                            <w:color w:val="3E8853" w:themeColor="accent5"/>
                            <w:sz w:val="20"/>
                            <w:szCs w:val="20"/>
                          </w:rPr>
                          <w:t>α |0&gt; + β|1&gt;</w:t>
                        </w:r>
                      </w:p>
                    </w:txbxContent>
                  </v:textbox>
                </v:shape>
                <v:shape id="Text Box 2" o:spid="_x0000_s1075" type="#_x0000_t202" style="position:absolute;left:51687;top:6684;width:7170;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" stroked="f">
                  <v:textbox>
                    <w:txbxContent>
                      <w:p w:rsidR="001938A9" w:rsidRDefault="001938A9" w:rsidP="005E0306">
                        <w:pPr>
                          <w:pStyle w:val="NormalWeb"/>
                          <w:spacing w:before="0" w:beforeAutospacing="0" w:after="160" w:afterAutospacing="0" w:line="252" w:lineRule="auto"/>
                        </w:pPr>
                        <w:r>
                          <w:rPr>
                            <w:rFonts w:eastAsia="STKaiti"/>
                            <w:b/>
                            <w:bCs/>
                            <w:sz w:val="18"/>
                            <w:szCs w:val="18"/>
                          </w:rPr>
                          <w:t xml:space="preserve"> y  back</w:t>
                        </w:r>
                      </w:p>
                    </w:txbxContent>
                  </v:textbox>
                </v:shape>
                <v:shape id="Text Box 2" o:spid="_x0000_s1076" type="#_x0000_t202" style="position:absolute;left:37179;top:10019;width:496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" stroked="f">
                  <v:textbox>
                    <w:txbxContent>
                      <w:p w:rsidR="001938A9" w:rsidRDefault="001938A9" w:rsidP="005E0306">
                        <w:pPr>
                          <w:pStyle w:val="NormalWeb"/>
                          <w:spacing w:before="0" w:beforeAutospacing="0" w:after="160" w:afterAutospacing="0" w:line="252" w:lineRule="auto"/>
                        </w:pPr>
                        <w:r>
                          <w:rPr>
                            <w:rFonts w:eastAsia="STKaiti"/>
                            <w:b/>
                            <w:bCs/>
                            <w:sz w:val="18"/>
                            <w:szCs w:val="18"/>
                          </w:rPr>
                          <w:t xml:space="preserve"> front</w:t>
                        </w:r>
                      </w:p>
                    </w:txbxContent>
                  </v:textbox>
                </v:shape>
                <v:shape id="Text Box 2" o:spid="_x0000_s1077" type="#_x0000_t202" style="position:absolute;left:37353;top:4927;width:402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" stroked="f">
                  <v:textbox>
                    <w:txbxContent>
                      <w:p w:rsidR="001938A9" w:rsidRDefault="001938A9" w:rsidP="00010343">
                        <w:pPr>
                          <w:pStyle w:val="NormalWeb"/>
                          <w:spacing w:before="0" w:beforeAutospacing="0" w:after="160" w:afterAutospacing="0" w:line="252" w:lineRule="auto"/>
                        </w:pPr>
                        <w:r>
                          <w:rPr>
                            <w:rFonts w:eastAsia="STKaiti"/>
                            <w:b/>
                            <w:bCs/>
                            <w:sz w:val="18"/>
                            <w:szCs w:val="18"/>
                          </w:rPr>
                          <w:t xml:space="preserve"> left</w:t>
                        </w:r>
                      </w:p>
                    </w:txbxContent>
                  </v:textbox>
                </v:shape>
                <v:shape id="Text Box 2" o:spid="_x0000_s1078" type="#_x0000_t202" style="position:absolute;left:52477;top:10757;width:6438;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" stroked="f">
                  <v:textbox>
                    <w:txbxContent>
                      <w:p w:rsidR="001938A9" w:rsidRDefault="001938A9" w:rsidP="00010343">
                        <w:pPr>
                          <w:pStyle w:val="NormalWeb"/>
                          <w:spacing w:before="0" w:beforeAutospacing="0" w:after="160" w:afterAutospacing="0" w:line="252" w:lineRule="auto"/>
                        </w:pPr>
                        <w:r>
                          <w:rPr>
                            <w:rFonts w:eastAsia="STKaiti"/>
                            <w:b/>
                            <w:bCs/>
                            <w:sz w:val="18"/>
                            <w:szCs w:val="18"/>
                          </w:rPr>
                          <w:t>x   right</w:t>
                        </w:r>
                      </w:p>
                    </w:txbxContent>
                  </v:textbox>
                </v:shape>
                <v:shape id="Text Box 2" o:spid="_x0000_s1079" type="#_x0000_t202" style="position:absolute;left:43812;top:459;width:474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" stroked="f">
                  <v:textbox>
                    <w:txbxContent>
                      <w:p w:rsidR="001938A9" w:rsidRDefault="001938A9" w:rsidP="00010343">
                        <w:pPr>
                          <w:pStyle w:val="NormalWeb"/>
                          <w:spacing w:before="0" w:beforeAutospacing="0" w:after="160" w:afterAutospacing="0" w:line="252" w:lineRule="auto"/>
                        </w:pPr>
                        <w:r>
                          <w:rPr>
                            <w:rFonts w:eastAsia="STKaiti"/>
                            <w:b/>
                            <w:bCs/>
                            <w:sz w:val="18"/>
                            <w:szCs w:val="18"/>
                          </w:rPr>
                          <w:t>z   up</w:t>
                        </w:r>
                      </w:p>
                    </w:txbxContent>
                  </v:textbox>
                </v:shape>
                <v:shape id="Text Box 2" o:spid="_x0000_s1080" type="#_x0000_t202" style="position:absolute;left:43105;top:13100;width:4290;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" stroked="f">
                  <v:textbox>
                    <w:txbxContent>
                      <w:p w:rsidR="001938A9" w:rsidRPr="00E81941" w:rsidRDefault="001938A9" w:rsidP="00B07C54">
                        <w:pPr>
                          <w:pStyle w:val="NormalWeb"/>
                          <w:spacing w:before="0" w:beforeAutospacing="0" w:after="160" w:afterAutospacing="0" w:line="252" w:lineRule="auto"/>
                          <w:rPr>
                            <w:sz w:val="20"/>
                            <w:szCs w:val="20"/>
                          </w:rPr>
                        </w:pPr>
                        <w:r w:rsidRPr="00E81941">
                          <w:rPr>
                            <w:rFonts w:eastAsia="STKaiti"/>
                            <w:b/>
                            <w:bCs/>
                            <w:sz w:val="20"/>
                            <w:szCs w:val="20"/>
                          </w:rPr>
                          <w:t xml:space="preserve"> |1&gt;</w:t>
                        </w:r>
                      </w:p>
                    </w:txbxContent>
                  </v:textbox>
                </v:shape>
                <v:shape id="Text Box 2" o:spid="_x0000_s1081" type="#_x0000_t202" style="position:absolute;left:3881;top:2671;width:2515;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rsidR="001938A9" w:rsidRPr="00F70304" w:rsidRDefault="001938A9" w:rsidP="00F95B4F">
                        <w:pPr>
                          <w:pStyle w:val="NormalWeb"/>
                          <w:spacing w:before="0" w:beforeAutospacing="0" w:after="160" w:afterAutospacing="0" w:line="254" w:lineRule="auto"/>
                          <w:rPr>
                            <w:b/>
                            <w:color w:val="FF0000"/>
                            <w:sz w:val="20"/>
                            <w:szCs w:val="20"/>
                          </w:rPr>
                        </w:pPr>
                        <w:r w:rsidRPr="00F70304">
                          <w:rPr>
                            <w:rFonts w:eastAsia="STKaiti"/>
                            <w:b/>
                            <w:color w:val="FF0000"/>
                            <w:sz w:val="20"/>
                            <w:szCs w:val="20"/>
                          </w:rPr>
                          <w:t>1</w:t>
                        </w:r>
                      </w:p>
                    </w:txbxContent>
                  </v:textbox>
                </v:shape>
                <v:shape id="Text Box 2" o:spid="_x0000_s1082" type="#_x0000_t202" style="position:absolute;left:3688;top:13513;width:2150;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" stroked="f">
                  <v:textbox>
                    <w:txbxContent>
                      <w:p w:rsidR="001938A9" w:rsidRPr="00F70304" w:rsidRDefault="001938A9" w:rsidP="00F95B4F">
                        <w:pPr>
                          <w:pStyle w:val="NormalWeb"/>
                          <w:spacing w:before="0" w:beforeAutospacing="0" w:after="160" w:afterAutospacing="0" w:line="254" w:lineRule="auto"/>
                          <w:rPr>
                            <w:b/>
                            <w:color w:val="FF0000"/>
                            <w:sz w:val="20"/>
                            <w:szCs w:val="20"/>
                          </w:rPr>
                        </w:pPr>
                        <w:r w:rsidRPr="00F70304">
                          <w:rPr>
                            <w:rFonts w:eastAsia="STKaiti"/>
                            <w:b/>
                            <w:color w:val="FF0000"/>
                            <w:sz w:val="20"/>
                            <w:szCs w:val="20"/>
                          </w:rPr>
                          <w:t>0</w:t>
                        </w:r>
                      </w:p>
                    </w:txbxContent>
                  </v:textbox>
                </v:shape>
                <v:shape id="Text Box 2" o:spid="_x0000_s1083" type="#_x0000_t202" style="position:absolute;left:18208;top:958;width:2515;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rsidR="001938A9" w:rsidRPr="007E0750" w:rsidRDefault="001938A9" w:rsidP="00F95B4F">
                        <w:pPr>
                          <w:pStyle w:val="NormalWeb"/>
                          <w:spacing w:before="0" w:beforeAutospacing="0" w:after="160" w:afterAutospacing="0" w:line="254" w:lineRule="auto"/>
                          <w:rPr>
                            <w:b/>
                            <w:sz w:val="20"/>
                            <w:szCs w:val="20"/>
                          </w:rPr>
                        </w:pPr>
                        <w:r w:rsidRPr="007E0750">
                          <w:rPr>
                            <w:rFonts w:eastAsia="STKaiti"/>
                            <w:b/>
                            <w:sz w:val="20"/>
                            <w:szCs w:val="20"/>
                          </w:rPr>
                          <w:t>z</w:t>
                        </w:r>
                      </w:p>
                    </w:txbxContent>
                  </v:textbox>
                </v:shape>
                <v:shape id="Straight Arrow Connector 207" o:spid="_x0000_s1084" type="#_x0000_t32" style="position:absolute;left:5027;top:5185;width:112;height:8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" strokecolor="red" strokeweight="1pt">
                  <v:stroke startarrow="block" endarrow="block" joinstyle="miter"/>
                </v:shape>
                <v:shape id="Text Box 2" o:spid="_x0000_s1085" type="#_x0000_t202" style="position:absolute;left:26884;top:12169;width:2514;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" stroked="f">
                  <v:textbox>
                    <w:txbxContent>
                      <w:p w:rsidR="001938A9" w:rsidRPr="007E0750" w:rsidRDefault="001938A9" w:rsidP="00F95B4F">
                        <w:pPr>
                          <w:pStyle w:val="NormalWeb"/>
                          <w:spacing w:before="0" w:beforeAutospacing="0" w:after="160" w:afterAutospacing="0" w:line="254" w:lineRule="auto"/>
                          <w:rPr>
                            <w:b/>
                            <w:sz w:val="20"/>
                            <w:szCs w:val="20"/>
                          </w:rPr>
                        </w:pPr>
                        <w:r>
                          <w:rPr>
                            <w:rFonts w:eastAsia="STKaiti"/>
                            <w:b/>
                            <w:sz w:val="20"/>
                            <w:szCs w:val="20"/>
                          </w:rPr>
                          <w:t>x</w:t>
                        </w:r>
                      </w:p>
                    </w:txbxContent>
                  </v:textbox>
                </v:shape>
                <v:shape id="Text Box 2" o:spid="_x0000_s1086" type="#_x0000_t202" style="position:absolute;left:17743;top:14703;width:5796;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" stroked="f">
                  <v:textbox>
                    <w:txbxContent>
                      <w:p w:rsidR="001938A9" w:rsidRPr="00B009E7" w:rsidRDefault="001938A9" w:rsidP="00F95B4F">
                        <w:pPr>
                          <w:pStyle w:val="NormalWeb"/>
                          <w:spacing w:before="0" w:beforeAutospacing="0" w:after="160" w:afterAutospacing="0" w:line="252" w:lineRule="auto"/>
                          <w:rPr>
                            <w:sz w:val="18"/>
                            <w:szCs w:val="18"/>
                          </w:rPr>
                        </w:pPr>
                        <w:r w:rsidRPr="00B009E7">
                          <w:rPr>
                            <w:rFonts w:eastAsia="STKaiti"/>
                            <w:sz w:val="18"/>
                            <w:szCs w:val="18"/>
                          </w:rPr>
                          <w:t>(0,0,-1)</w:t>
                        </w:r>
                      </w:p>
                    </w:txbxContent>
                  </v:textbox>
                </v:shape>
                <v:shape id="Text Box 2" o:spid="_x0000_s1087" type="#_x0000_t202" style="position:absolute;left:24176;top:10084;width:6185;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" stroked="f">
                  <v:textbox>
                    <w:txbxContent>
                      <w:p w:rsidR="001938A9" w:rsidRDefault="001938A9" w:rsidP="00F95B4F">
                        <w:pPr>
                          <w:pStyle w:val="NormalWeb"/>
                          <w:spacing w:before="0" w:beforeAutospacing="0" w:after="160" w:afterAutospacing="0" w:line="252" w:lineRule="auto"/>
                        </w:pPr>
                        <w:r>
                          <w:rPr>
                            <w:rFonts w:eastAsia="STKaiti"/>
                            <w:sz w:val="18"/>
                            <w:szCs w:val="18"/>
                          </w:rPr>
                          <w:t>(1,0</w:t>
                        </w:r>
                        <w:r w:rsidRPr="00B009E7">
                          <w:rPr>
                            <w:rFonts w:eastAsia="STKaiti"/>
                            <w:sz w:val="18"/>
                            <w:szCs w:val="18"/>
                          </w:rPr>
                          <w:t>,0)</w:t>
                        </w:r>
                      </w:p>
                    </w:txbxContent>
                  </v:textbox>
                </v:shape>
                <v:shape id="Text Box 2" o:spid="_x0000_s1088" type="#_x0000_t202" style="position:absolute;left:21304;top:7703;width:5001;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rsidR="001938A9" w:rsidRPr="00B009E7" w:rsidRDefault="001938A9" w:rsidP="00F95B4F">
                        <w:pPr>
                          <w:pStyle w:val="NormalWeb"/>
                          <w:spacing w:before="0" w:beforeAutospacing="0" w:after="160" w:afterAutospacing="0" w:line="252" w:lineRule="auto"/>
                          <w:rPr>
                            <w:sz w:val="18"/>
                            <w:szCs w:val="18"/>
                          </w:rPr>
                        </w:pPr>
                        <w:r>
                          <w:rPr>
                            <w:rFonts w:eastAsia="STKaiti"/>
                            <w:sz w:val="18"/>
                            <w:szCs w:val="18"/>
                          </w:rPr>
                          <w:t>(0,1</w:t>
                        </w:r>
                        <w:r w:rsidRPr="00B009E7">
                          <w:rPr>
                            <w:rFonts w:eastAsia="STKaiti"/>
                            <w:sz w:val="18"/>
                            <w:szCs w:val="18"/>
                          </w:rPr>
                          <w:t>,0)</w:t>
                        </w:r>
                      </w:p>
                    </w:txbxContent>
                  </v:textbox>
                </v:shape>
                <v:shape id="Text Box 2" o:spid="_x0000_s1089" type="#_x0000_t202" style="position:absolute;left:19718;top:2835;width:8529;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rsidR="001938A9" w:rsidRDefault="001938A9" w:rsidP="00AD101A">
                        <w:pPr>
                          <w:pStyle w:val="NormalWeb"/>
                          <w:spacing w:before="0" w:beforeAutospacing="0" w:after="0" w:afterAutospacing="0" w:line="252" w:lineRule="auto"/>
                          <w:rPr>
                            <w:rFonts w:eastAsia="STKaiti"/>
                            <w:sz w:val="18"/>
                            <w:szCs w:val="18"/>
                          </w:rPr>
                        </w:pPr>
                        <w:r w:rsidRPr="00B009E7">
                          <w:rPr>
                            <w:rFonts w:eastAsia="STKaiti"/>
                            <w:sz w:val="18"/>
                            <w:szCs w:val="18"/>
                          </w:rPr>
                          <w:t>(0,0,1)</w:t>
                        </w:r>
                      </w:p>
                      <w:p w:rsidR="001938A9" w:rsidRPr="00AD101A" w:rsidRDefault="001938A9" w:rsidP="00F95B4F">
                        <w:pPr>
                          <w:pStyle w:val="NormalWeb"/>
                          <w:spacing w:before="0" w:beforeAutospacing="0" w:after="160" w:afterAutospacing="0" w:line="252" w:lineRule="auto"/>
                          <w:rPr>
                            <w:rFonts w:eastAsia="STKaiti"/>
                            <w:b/>
                            <w:color w:val="3E8853" w:themeColor="accent5"/>
                            <w:sz w:val="18"/>
                            <w:szCs w:val="18"/>
                          </w:rPr>
                        </w:pPr>
                        <w:r>
                          <w:rPr>
                            <w:rFonts w:eastAsia="STKaiti"/>
                            <w:sz w:val="18"/>
                            <w:szCs w:val="18"/>
                          </w:rPr>
                          <w:t xml:space="preserve">     </w:t>
                        </w:r>
                        <w:r w:rsidRPr="00AD101A">
                          <w:rPr>
                            <w:rFonts w:eastAsia="STKaiti"/>
                            <w:b/>
                            <w:color w:val="3E8853" w:themeColor="accent5"/>
                            <w:sz w:val="18"/>
                            <w:szCs w:val="18"/>
                          </w:rPr>
                          <w:t xml:space="preserve"> (x,y,z)</w:t>
                        </w:r>
                      </w:p>
                      <w:p w:rsidR="001938A9" w:rsidRPr="00B009E7" w:rsidRDefault="001938A9" w:rsidP="00F95B4F">
                        <w:pPr>
                          <w:pStyle w:val="NormalWeb"/>
                          <w:spacing w:before="0" w:beforeAutospacing="0" w:after="160" w:afterAutospacing="0" w:line="252" w:lineRule="auto"/>
                          <w:rPr>
                            <w:sz w:val="18"/>
                            <w:szCs w:val="18"/>
                          </w:rPr>
                        </w:pPr>
                      </w:p>
                    </w:txbxContent>
                  </v:textbox>
                </v:shape>
                <v:shape id="Text Box 2" o:spid="_x0000_s1090" type="#_x0000_t202" style="position:absolute;left:26422;top:4425;width:3440;height:2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rsidR="001938A9" w:rsidRPr="007E0750" w:rsidRDefault="001938A9" w:rsidP="00F95B4F">
                        <w:pPr>
                          <w:pStyle w:val="NormalWeb"/>
                          <w:spacing w:before="0" w:beforeAutospacing="0" w:after="160" w:afterAutospacing="0" w:line="256" w:lineRule="auto"/>
                          <w:rPr>
                            <w:b/>
                            <w:sz w:val="20"/>
                            <w:szCs w:val="20"/>
                          </w:rPr>
                        </w:pPr>
                        <w:r>
                          <w:rPr>
                            <w:b/>
                            <w:sz w:val="20"/>
                            <w:szCs w:val="20"/>
                          </w:rPr>
                          <w:t>y</w:t>
                        </w:r>
                      </w:p>
                    </w:txbxContent>
                  </v:textbox>
                </v:shape>
                <v:shape id="Straight Arrow Connector 196" o:spid="_x0000_s1091" type="#_x0000_t32" style="position:absolute;left:20443;top:10097;width:6892;height:2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" strokecolor="#1cade4 [3204]" strokeweight=".5pt">
                  <v:stroke endarrow="block" joinstyle="miter"/>
                </v:shape>
                <v:shape id="Straight Arrow Connector 197" o:spid="_x0000_s1092" type="#_x0000_t32" style="position:absolute;left:16516;top:5234;width:14214;height:64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" strokecolor="#1cade4 [3204]" strokeweight=".5pt">
                  <v:stroke endarrow="block" joinstyle="miter"/>
                </v:shape>
                <v:shape id="Straight Arrow Connector 198" o:spid="_x0000_s1093" type="#_x0000_t32" style="position:absolute;left:20443;top:1624;width:0;height:79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" strokecolor="#1cade4 [3204]" strokeweight=".5pt">
                  <v:stroke endarrow="block" joinstyle="miter"/>
                </v:shape>
                <v:shape id="Straight Arrow Connector 200" o:spid="_x0000_s1094" type="#_x0000_t32" style="position:absolute;left:20311;top:6597;width:2549;height:33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" strokecolor="#7ec492 [1944]" strokeweight="2.25pt">
                  <v:stroke endarrow="block" joinstyle="miter"/>
                </v:shape>
                <v:line id="Straight Connector 202" o:spid="_x0000_s1095" style="position:absolute;flip:x;visibility:visible;mso-wrap-style:square" from="22686,7417" to="22744,9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" strokecolor="#7ec492 [1944]" strokeweight="1.5pt">
                  <v:stroke dashstyle="3 1" joinstyle="miter"/>
                </v:line>
                <v:line id="Straight Connector 203" o:spid="_x0000_s1096" style="position:absolute;visibility:visible;mso-wrap-style:square" from="20254,9992" to="23668,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" strokecolor="#1cade4 [3204]" strokeweight=".5pt">
                  <v:stroke startarrow="oval" endarrow="oval" joinstyle="miter"/>
                </v:line>
                <v:shape id="Straight Arrow Connector 204" o:spid="_x0000_s1097" type="#_x0000_t32" style="position:absolute;left:16658;top:9152;width:5333;height:24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" strokecolor="#1cade4 [3204]" strokeweight=".5pt">
                  <v:stroke startarrow="oval" endarrow="oval" joinstyle="miter"/>
                </v:shape>
                <v:shape id="Straight Arrow Connector 205" o:spid="_x0000_s1098" type="#_x0000_t32" style="position:absolute;left:20313;top:5365;width:0;height:4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" strokecolor="#1cade4 [3204]" strokeweight=".5pt">
                  <v:stroke startarrow="oval" endarrow="oval" joinstyle="miter"/>
                </v:shape>
                <v:oval id="Oval 208" o:spid="_x0000_s1099" style="position:absolute;left:15190;top:5365;width:9917;height:9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" filled="f" strokecolor="black [3213]" strokeweight="1pt">
                  <v:stroke joinstyle="miter"/>
                </v:oval>
                <v:oval id="Oval 209" o:spid="_x0000_s1100" style="position:absolute;left:15190;top:9158;width:10020;height:2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" filled="f" strokecolor="#0d5571 [1604]" strokeweight="1pt">
                  <v:stroke joinstyle="miter"/>
                </v:oval>
                <v:shape id="Straight Arrow Connector 147" o:spid="_x0000_s1101" type="#_x0000_t32" style="position:absolute;left:20369;top:5400;width:92;height:9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" strokecolor="red" strokeweight="1.5pt">
                  <v:stroke joinstyle="miter"/>
                </v:shape>
                <v:line id="Straight Connector 113" o:spid="_x0000_s1102" style="position:absolute;flip:y;visibility:visible;mso-wrap-style:square" from="20625,9928" to="22802,1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" strokecolor="#7ec492 [1944]" strokeweight="1.5pt">
                  <v:stroke dashstyle="3 1" joinstyle="miter"/>
                </v:line>
                <v:shape id="Text Box 2" o:spid="_x0000_s1103" type="#_x0000_t202" style="position:absolute;left:42829;top:2405;width:3887;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" stroked="f">
                  <v:textbox>
                    <w:txbxContent>
                      <w:p w:rsidR="001938A9" w:rsidRPr="00E81941" w:rsidRDefault="001938A9" w:rsidP="00AB105E">
                        <w:pPr>
                          <w:pStyle w:val="NormalWeb"/>
                          <w:spacing w:before="0" w:beforeAutospacing="0" w:after="160" w:afterAutospacing="0" w:line="252" w:lineRule="auto"/>
                          <w:rPr>
                            <w:sz w:val="20"/>
                            <w:szCs w:val="20"/>
                          </w:rPr>
                        </w:pPr>
                        <w:r w:rsidRPr="00B07C54">
                          <w:rPr>
                            <w:rFonts w:eastAsia="STKaiti"/>
                            <w:b/>
                            <w:bCs/>
                            <w:sz w:val="18"/>
                            <w:szCs w:val="18"/>
                          </w:rPr>
                          <w:t xml:space="preserve"> </w:t>
                        </w:r>
                        <w:r w:rsidRPr="00E81941">
                          <w:rPr>
                            <w:rFonts w:eastAsia="STKaiti"/>
                            <w:b/>
                            <w:bCs/>
                            <w:sz w:val="20"/>
                            <w:szCs w:val="20"/>
                          </w:rPr>
                          <w:t>|0&gt;</w:t>
                        </w:r>
                      </w:p>
                    </w:txbxContent>
                  </v:textbox>
                </v:shape>
                <v:shape id="Straight Arrow Connector 598" o:spid="_x0000_s1104" type="#_x0000_t32" style="position:absolute;left:46348;top:8968;width:8400;height:2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" strokecolor="#1cade4 [3204]" strokeweight=".5pt">
                  <v:stroke endarrow="block" joinstyle="miter"/>
                </v:shape>
                <v:shape id="Straight Arrow Connector 599" o:spid="_x0000_s1105" type="#_x0000_t32" style="position:absolute;left:39662;top:8685;width:6249;height:1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" strokecolor="#1cade4 [3204]" strokeweight=".5pt">
                  <v:stroke joinstyle="miter"/>
                </v:shape>
                <v:shape id="Straight Arrow Connector 600" o:spid="_x0000_s1106" type="#_x0000_t32" style="position:absolute;left:45842;top:285;width:62;height:80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" strokecolor="#1cade4 [3204]" strokeweight=".5pt">
                  <v:stroke endarrow="block" joinstyle="miter"/>
                </v:shape>
                <v:shape id="Straight Arrow Connector 601" o:spid="_x0000_s1107" type="#_x0000_t32" style="position:absolute;left:45712;top:5320;width:2322;height:3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" strokecolor="#7ec492 [1944]" strokeweight="2.25pt">
                  <v:stroke endarrow="block" joinstyle="miter"/>
                </v:shape>
                <v:line id="Straight Connector 602" o:spid="_x0000_s1108" style="position:absolute;flip:x;visibility:visible;mso-wrap-style:square" from="47919,5779" to="48031,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" strokecolor="#7ec492 [1944]" strokeweight="1.5pt">
                  <v:stroke dashstyle="3 1" joinstyle="miter"/>
                </v:line>
                <v:line id="Straight Connector 603" o:spid="_x0000_s1109" style="position:absolute;visibility:visible;mso-wrap-style:square" from="45908,8777" to="49801,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" strokecolor="#1cade4 [3204]" strokeweight=".5pt">
                  <v:stroke startarrow="oval" endarrow="oval" joinstyle="miter"/>
                </v:line>
                <v:shape id="Straight Arrow Connector 604" o:spid="_x0000_s1110" type="#_x0000_t32" style="position:absolute;left:42829;top:8074;width:3006;height:6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" strokecolor="#1cade4 [3204]" strokeweight=".5pt">
                  <v:stroke startarrow="oval" endarrow="oval" joinstyle="miter"/>
                </v:shape>
                <v:oval id="Oval 606" o:spid="_x0000_s1111" style="position:absolute;left:40594;top:4148;width:9914;height:9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" filled="f" strokecolor="black [3213]" strokeweight="1pt">
                  <v:stroke joinstyle="miter"/>
                </v:oval>
                <v:oval id="Oval 607" o:spid="_x0000_s1112" style="position:absolute;left:40594;top:7940;width:10017;height:2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" filled="f" strokecolor="#0d5571 [1604]" strokeweight="1pt">
                  <v:stroke joinstyle="miter"/>
                </v:oval>
                <v:shape id="Straight Arrow Connector 608" o:spid="_x0000_s1113" type="#_x0000_t32" style="position:absolute;left:45842;top:4168;width:92;height:9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" strokecolor="red" strokeweight="1.5pt">
                  <v:stroke startarrow="oval" endarrow="oval" joinstyle="miter"/>
                </v:shape>
                <v:line id="Straight Connector 609" o:spid="_x0000_s1114" style="position:absolute;flip:y;visibility:visible;mso-wrap-style:square" from="45835,8756" to="48031,8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" strokecolor="#7ec492 [1944]" strokeweight="1.5pt">
                  <v:stroke dashstyle="3 1" joinstyle="miter"/>
                </v:line>
                <v:line id="Straight Connector 612" o:spid="_x0000_s1115" style="position:absolute;visibility:visible;mso-wrap-style:square" from="37411,6960" to="43347,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" strokecolor="#1cade4 [3204]" strokeweight="1pt">
                  <v:stroke dashstyle="dash" joinstyle="miter"/>
                </v:line>
                <v:line id="Straight Connector 613" o:spid="_x0000_s1116" style="position:absolute;flip:x;visibility:visible;mso-wrap-style:square" from="46348,6921" to="54194,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" strokecolor="#1cade4 [3204]" strokeweight="1pt">
                  <v:stroke startarrow="block" joinstyle="miter"/>
                </v:line>
                <v:shape id="Text Box 2" o:spid="_x0000_s1117" type="#_x0000_t202" style="position:absolute;left:43700;top:14663;width:496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" stroked="f">
                  <v:textbox>
                    <w:txbxContent>
                      <w:p w:rsidR="001938A9" w:rsidRDefault="001938A9" w:rsidP="00010343">
                        <w:pPr>
                          <w:pStyle w:val="NormalWeb"/>
                          <w:spacing w:before="0" w:beforeAutospacing="0" w:after="160" w:afterAutospacing="0" w:line="252" w:lineRule="auto"/>
                        </w:pPr>
                        <w:r>
                          <w:rPr>
                            <w:rFonts w:eastAsia="STKaiti"/>
                            <w:b/>
                            <w:bCs/>
                            <w:sz w:val="18"/>
                            <w:szCs w:val="18"/>
                          </w:rPr>
                          <w:t xml:space="preserve"> down</w:t>
                        </w:r>
                      </w:p>
                    </w:txbxContent>
                  </v:textbox>
                </v:shape>
                <w10:anchorlock/>
              </v:group>
            </w:pict>
          </mc:Fallback>
        </mc:AlternateContent>
      </w:r>
      <w:r w:rsidR="00912AF8">
        <w:rPr>
          <w:rFonts w:asciiTheme="minorHAnsi" w:hAnsiTheme="minorHAnsi"/>
        </w:rPr>
        <w:t xml:space="preserve">Fig. </w:t>
      </w:r>
      <w:r w:rsidR="00C00E3D">
        <w:rPr>
          <w:rFonts w:asciiTheme="minorHAnsi" w:hAnsiTheme="minorHAnsi"/>
        </w:rPr>
        <w:t xml:space="preserve">3 </w:t>
      </w:r>
      <w:r w:rsidR="00AB105E">
        <w:rPr>
          <w:rFonts w:asciiTheme="minorHAnsi" w:hAnsiTheme="minorHAnsi"/>
        </w:rPr>
        <w:t xml:space="preserve">classical bits, classical sphere and </w:t>
      </w:r>
      <w:r w:rsidR="00375F19">
        <w:rPr>
          <w:rFonts w:asciiTheme="minorHAnsi" w:hAnsiTheme="minorHAnsi"/>
        </w:rPr>
        <w:t xml:space="preserve">qubit sphere </w:t>
      </w:r>
      <w:r w:rsidR="005E0306">
        <w:rPr>
          <w:rFonts w:asciiTheme="minorHAnsi" w:hAnsiTheme="minorHAnsi"/>
        </w:rPr>
        <w:t>(Bloch sphere)</w:t>
      </w:r>
      <w:r w:rsidR="005E0306">
        <w:rPr>
          <w:rFonts w:asciiTheme="minorHAnsi" w:hAnsiTheme="minorHAnsi" w:cs="Courier New"/>
          <w:szCs w:val="22"/>
        </w:rPr>
        <w:t xml:space="preserve"> </w:t>
      </w:r>
      <w:r w:rsidR="00607097" w:rsidRPr="00CB5E9E">
        <w:rPr>
          <w:rFonts w:asciiTheme="minorHAnsi" w:hAnsiTheme="minorHAnsi"/>
        </w:rPr>
        <w:t xml:space="preserve">for </w:t>
      </w:r>
      <w:r w:rsidR="00E963A0">
        <w:rPr>
          <w:rFonts w:asciiTheme="minorHAnsi" w:hAnsiTheme="minorHAnsi"/>
        </w:rPr>
        <w:t xml:space="preserve">a </w:t>
      </w:r>
      <w:r w:rsidR="00607097" w:rsidRPr="00CB5E9E">
        <w:rPr>
          <w:rFonts w:asciiTheme="minorHAnsi" w:hAnsiTheme="minorHAnsi"/>
        </w:rPr>
        <w:t>2-state quantum system</w:t>
      </w:r>
    </w:p>
    <w:p w:rsidR="00155EFF" w:rsidRDefault="00F54031" w:rsidP="00C61AEF">
      <w:pPr>
        <w:pStyle w:val="PlainText"/>
        <w:rPr>
          <w:rFonts w:asciiTheme="minorHAnsi" w:hAnsiTheme="minorHAnsi" w:cs="Courier New"/>
          <w:szCs w:val="22"/>
        </w:rPr>
      </w:pPr>
      <w:r>
        <w:rPr>
          <w:rFonts w:asciiTheme="minorHAnsi" w:hAnsiTheme="minorHAnsi" w:cs="Courier New"/>
          <w:szCs w:val="22"/>
        </w:rPr>
        <w:t xml:space="preserve">Consider first a </w:t>
      </w:r>
      <w:r w:rsidR="00C02A61">
        <w:rPr>
          <w:rFonts w:asciiTheme="minorHAnsi" w:hAnsiTheme="minorHAnsi" w:cs="Courier New"/>
          <w:szCs w:val="22"/>
        </w:rPr>
        <w:t xml:space="preserve">3D </w:t>
      </w:r>
      <w:r w:rsidR="006720A7">
        <w:rPr>
          <w:rFonts w:asciiTheme="minorHAnsi" w:hAnsiTheme="minorHAnsi" w:cs="Courier New"/>
          <w:szCs w:val="22"/>
        </w:rPr>
        <w:t>representation</w:t>
      </w:r>
      <w:r w:rsidR="00841DF5">
        <w:rPr>
          <w:rFonts w:asciiTheme="minorHAnsi" w:hAnsiTheme="minorHAnsi" w:cs="Courier New"/>
          <w:szCs w:val="22"/>
        </w:rPr>
        <w:t xml:space="preserve"> of the position of a stationary object</w:t>
      </w:r>
      <w:r>
        <w:rPr>
          <w:rFonts w:asciiTheme="minorHAnsi" w:hAnsiTheme="minorHAnsi" w:cs="Courier New"/>
          <w:szCs w:val="22"/>
        </w:rPr>
        <w:t xml:space="preserve"> on a sphere of radius 1. The </w:t>
      </w:r>
      <w:r w:rsidR="006720A7">
        <w:rPr>
          <w:rFonts w:asciiTheme="minorHAnsi" w:hAnsiTheme="minorHAnsi" w:cs="Courier New"/>
          <w:szCs w:val="22"/>
        </w:rPr>
        <w:t xml:space="preserve">coordinates of a point on the surface </w:t>
      </w:r>
      <w:r w:rsidR="00C61AEF">
        <w:rPr>
          <w:rFonts w:asciiTheme="minorHAnsi" w:hAnsiTheme="minorHAnsi" w:cs="Courier New"/>
          <w:szCs w:val="22"/>
        </w:rPr>
        <w:t>of the sphere are</w:t>
      </w:r>
      <w:r w:rsidR="00C61AEF" w:rsidRPr="005F09BB">
        <w:rPr>
          <w:rFonts w:ascii="Cambria Math" w:hAnsi="Cambria Math" w:cs="Courier New"/>
          <w:szCs w:val="22"/>
        </w:rPr>
        <w:t xml:space="preserve"> (x,y,z) where   </w:t>
      </w:r>
      <w:r w:rsidR="006720A7" w:rsidRPr="005F09BB">
        <w:rPr>
          <w:rFonts w:ascii="Cambria Math" w:hAnsi="Cambria Math" w:cs="Courier New"/>
          <w:szCs w:val="22"/>
        </w:rPr>
        <w:t>x</w:t>
      </w:r>
      <w:r w:rsidR="006720A7" w:rsidRPr="005F09BB">
        <w:rPr>
          <w:rFonts w:ascii="Cambria Math" w:hAnsi="Cambria Math" w:cs="Courier New"/>
          <w:szCs w:val="22"/>
          <w:vertAlign w:val="superscript"/>
        </w:rPr>
        <w:t>2</w:t>
      </w:r>
      <w:r w:rsidR="006720A7" w:rsidRPr="005F09BB">
        <w:rPr>
          <w:rFonts w:ascii="Cambria Math" w:hAnsi="Cambria Math" w:cs="Courier New"/>
          <w:szCs w:val="22"/>
        </w:rPr>
        <w:t xml:space="preserve"> + y</w:t>
      </w:r>
      <w:r w:rsidR="006720A7" w:rsidRPr="005F09BB">
        <w:rPr>
          <w:rFonts w:ascii="Cambria Math" w:hAnsi="Cambria Math" w:cs="Courier New"/>
          <w:szCs w:val="22"/>
          <w:vertAlign w:val="superscript"/>
        </w:rPr>
        <w:t>2</w:t>
      </w:r>
      <w:r w:rsidR="00537ECF" w:rsidRPr="005F09BB">
        <w:rPr>
          <w:rFonts w:ascii="Cambria Math" w:hAnsi="Cambria Math" w:cs="Courier New"/>
          <w:szCs w:val="22"/>
        </w:rPr>
        <w:t xml:space="preserve"> +</w:t>
      </w:r>
      <w:r w:rsidR="006720A7" w:rsidRPr="005F09BB">
        <w:rPr>
          <w:rFonts w:ascii="Cambria Math" w:hAnsi="Cambria Math" w:cs="Courier New"/>
          <w:szCs w:val="22"/>
        </w:rPr>
        <w:t xml:space="preserve"> z</w:t>
      </w:r>
      <w:r w:rsidR="006720A7" w:rsidRPr="005F09BB">
        <w:rPr>
          <w:rFonts w:ascii="Cambria Math" w:hAnsi="Cambria Math" w:cs="Courier New"/>
          <w:szCs w:val="22"/>
          <w:vertAlign w:val="superscript"/>
        </w:rPr>
        <w:t>2</w:t>
      </w:r>
      <w:r w:rsidR="006720A7" w:rsidRPr="005F09BB">
        <w:rPr>
          <w:rFonts w:ascii="Cambria Math" w:hAnsi="Cambria Math" w:cs="Courier New"/>
          <w:szCs w:val="22"/>
        </w:rPr>
        <w:t xml:space="preserve"> = 1</w:t>
      </w:r>
      <w:r>
        <w:rPr>
          <w:rFonts w:asciiTheme="minorHAnsi" w:hAnsiTheme="minorHAnsi" w:cs="Courier New"/>
          <w:szCs w:val="22"/>
        </w:rPr>
        <w:t>. Note that the three</w:t>
      </w:r>
    </w:p>
    <w:p w:rsidR="006720A7" w:rsidRDefault="00F54031" w:rsidP="00C61AEF">
      <w:pPr>
        <w:pStyle w:val="PlainText"/>
        <w:rPr>
          <w:rFonts w:asciiTheme="minorHAnsi" w:hAnsiTheme="minorHAnsi" w:cs="Courier New"/>
          <w:szCs w:val="22"/>
        </w:rPr>
      </w:pPr>
      <w:r>
        <w:rPr>
          <w:rFonts w:asciiTheme="minorHAnsi" w:hAnsiTheme="minorHAnsi" w:cs="Courier New"/>
          <w:szCs w:val="22"/>
        </w:rPr>
        <w:lastRenderedPageBreak/>
        <w:t xml:space="preserve">axes x, y, z are orthogonal (at right angles) i.e. any point on the x axis has coordinates </w:t>
      </w:r>
      <w:r w:rsidRPr="005F09BB">
        <w:rPr>
          <w:rFonts w:ascii="Cambria Math" w:hAnsi="Cambria Math" w:cs="Courier New"/>
          <w:szCs w:val="22"/>
        </w:rPr>
        <w:t>(x,0,0)</w:t>
      </w:r>
      <w:r w:rsidR="00445E40">
        <w:rPr>
          <w:rFonts w:ascii="Cambria Math" w:hAnsi="Cambria Math" w:cs="Courier New"/>
          <w:szCs w:val="22"/>
        </w:rPr>
        <w:t xml:space="preserve">, since </w:t>
      </w:r>
      <w:r w:rsidR="00D92E32">
        <w:rPr>
          <w:rFonts w:ascii="Cambria Math" w:hAnsi="Cambria Math" w:cs="Courier New"/>
          <w:szCs w:val="22"/>
        </w:rPr>
        <w:t>its project</w:t>
      </w:r>
      <w:r w:rsidR="00445E40">
        <w:rPr>
          <w:rFonts w:ascii="Cambria Math" w:hAnsi="Cambria Math" w:cs="Courier New"/>
          <w:szCs w:val="22"/>
        </w:rPr>
        <w:t>ion on the y and z axes is zero</w:t>
      </w:r>
      <w:r w:rsidRPr="005F09BB">
        <w:rPr>
          <w:rFonts w:ascii="Cambria Math" w:hAnsi="Cambria Math" w:cs="Courier New"/>
          <w:szCs w:val="22"/>
        </w:rPr>
        <w:t>, on the y axis (0,y,0) and on the z axis (0,0,z)</w:t>
      </w:r>
      <w:r>
        <w:rPr>
          <w:rFonts w:asciiTheme="minorHAnsi" w:hAnsiTheme="minorHAnsi" w:cs="Courier New"/>
          <w:szCs w:val="22"/>
        </w:rPr>
        <w:t xml:space="preserve">. The axes are </w:t>
      </w:r>
      <w:r w:rsidR="00D92E32">
        <w:rPr>
          <w:rFonts w:asciiTheme="minorHAnsi" w:hAnsiTheme="minorHAnsi" w:cs="Courier New"/>
          <w:szCs w:val="22"/>
        </w:rPr>
        <w:t xml:space="preserve">said to be </w:t>
      </w:r>
      <w:r>
        <w:rPr>
          <w:rFonts w:asciiTheme="minorHAnsi" w:hAnsiTheme="minorHAnsi" w:cs="Courier New"/>
          <w:szCs w:val="22"/>
        </w:rPr>
        <w:t>linearly independent, allowing the</w:t>
      </w:r>
      <w:r w:rsidRPr="005F09BB">
        <w:rPr>
          <w:rFonts w:ascii="Cambria Math" w:hAnsi="Cambria Math" w:cs="Courier New"/>
          <w:szCs w:val="22"/>
        </w:rPr>
        <w:t xml:space="preserve"> (x,y,</w:t>
      </w:r>
      <w:r w:rsidR="00232936" w:rsidRPr="005F09BB">
        <w:rPr>
          <w:rFonts w:ascii="Cambria Math" w:hAnsi="Cambria Math" w:cs="Courier New"/>
          <w:szCs w:val="22"/>
        </w:rPr>
        <w:t>z)</w:t>
      </w:r>
      <w:r w:rsidR="00232936">
        <w:rPr>
          <w:rFonts w:asciiTheme="minorHAnsi" w:hAnsiTheme="minorHAnsi" w:cs="Courier New"/>
          <w:szCs w:val="22"/>
        </w:rPr>
        <w:t xml:space="preserve"> representation of any point, i.e. a point can be represented as a linear combination of its projection (values) on the </w:t>
      </w:r>
      <w:r w:rsidR="00232936" w:rsidRPr="005F09BB">
        <w:rPr>
          <w:rFonts w:ascii="Cambria Math" w:hAnsi="Cambria Math" w:cs="Courier New"/>
          <w:szCs w:val="22"/>
        </w:rPr>
        <w:t xml:space="preserve">x, y and z </w:t>
      </w:r>
      <w:r w:rsidR="00232936">
        <w:rPr>
          <w:rFonts w:asciiTheme="minorHAnsi" w:hAnsiTheme="minorHAnsi" w:cs="Courier New"/>
          <w:szCs w:val="22"/>
        </w:rPr>
        <w:t xml:space="preserve">axes. </w:t>
      </w:r>
    </w:p>
    <w:p w:rsidR="00C02A61" w:rsidRPr="005F09BB" w:rsidRDefault="00C02A61" w:rsidP="0062574A">
      <w:pPr>
        <w:pStyle w:val="PlainText"/>
        <w:numPr>
          <w:ilvl w:val="0"/>
          <w:numId w:val="7"/>
        </w:numPr>
        <w:ind w:left="360"/>
        <w:rPr>
          <w:rFonts w:asciiTheme="minorHAnsi" w:hAnsiTheme="minorHAnsi" w:cs="Courier New"/>
          <w:szCs w:val="22"/>
        </w:rPr>
      </w:pPr>
      <w:r w:rsidRPr="005F09BB">
        <w:rPr>
          <w:rFonts w:ascii="Cambria Math" w:hAnsi="Cambria Math" w:cs="Courier New"/>
          <w:szCs w:val="22"/>
        </w:rPr>
        <w:t>x</w:t>
      </w:r>
      <w:r w:rsidRPr="005F09BB">
        <w:rPr>
          <w:rFonts w:ascii="Cambria Math" w:hAnsi="Cambria Math" w:cs="Courier New"/>
          <w:szCs w:val="22"/>
          <w:vertAlign w:val="superscript"/>
        </w:rPr>
        <w:t>2</w:t>
      </w:r>
      <w:r w:rsidRPr="005F09BB">
        <w:rPr>
          <w:rFonts w:ascii="Cambria Math" w:hAnsi="Cambria Math" w:cs="Courier New"/>
          <w:szCs w:val="22"/>
        </w:rPr>
        <w:t xml:space="preserve"> + y</w:t>
      </w:r>
      <w:r w:rsidRPr="005F09BB">
        <w:rPr>
          <w:rFonts w:ascii="Cambria Math" w:hAnsi="Cambria Math" w:cs="Courier New"/>
          <w:szCs w:val="22"/>
          <w:vertAlign w:val="superscript"/>
        </w:rPr>
        <w:t>2</w:t>
      </w:r>
      <w:r w:rsidR="00537ECF" w:rsidRPr="005F09BB">
        <w:rPr>
          <w:rFonts w:ascii="Cambria Math" w:hAnsi="Cambria Math" w:cs="Courier New"/>
          <w:szCs w:val="22"/>
        </w:rPr>
        <w:t>+ z</w:t>
      </w:r>
      <w:r w:rsidR="00537ECF" w:rsidRPr="005F09BB">
        <w:rPr>
          <w:rFonts w:ascii="Cambria Math" w:hAnsi="Cambria Math" w:cs="Courier New"/>
          <w:szCs w:val="22"/>
          <w:vertAlign w:val="superscript"/>
        </w:rPr>
        <w:t>2</w:t>
      </w:r>
      <w:r w:rsidR="00537ECF" w:rsidRPr="005F09BB">
        <w:rPr>
          <w:rFonts w:ascii="Cambria Math" w:hAnsi="Cambria Math" w:cs="Courier New"/>
          <w:szCs w:val="22"/>
        </w:rPr>
        <w:t xml:space="preserve"> &gt; 1 </w:t>
      </w:r>
      <w:r w:rsidRPr="005F09BB">
        <w:rPr>
          <w:rFonts w:asciiTheme="minorHAnsi" w:hAnsiTheme="minorHAnsi" w:cs="Courier New"/>
          <w:szCs w:val="22"/>
        </w:rPr>
        <w:t>represents l</w:t>
      </w:r>
      <w:r w:rsidR="00537ECF" w:rsidRPr="005F09BB">
        <w:rPr>
          <w:rFonts w:asciiTheme="minorHAnsi" w:hAnsiTheme="minorHAnsi" w:cs="Courier New"/>
          <w:szCs w:val="22"/>
        </w:rPr>
        <w:t>ocations outside the unit sphere</w:t>
      </w:r>
      <w:r w:rsidRPr="005F09BB">
        <w:rPr>
          <w:rFonts w:asciiTheme="minorHAnsi" w:hAnsiTheme="minorHAnsi" w:cs="Courier New"/>
          <w:szCs w:val="22"/>
        </w:rPr>
        <w:t>, so of no interest.</w:t>
      </w:r>
    </w:p>
    <w:p w:rsidR="006720A7" w:rsidRPr="00C02A61" w:rsidRDefault="00C02A61" w:rsidP="0062574A">
      <w:pPr>
        <w:pStyle w:val="PlainText"/>
        <w:numPr>
          <w:ilvl w:val="0"/>
          <w:numId w:val="7"/>
        </w:numPr>
        <w:ind w:left="360"/>
        <w:rPr>
          <w:rFonts w:asciiTheme="minorHAnsi" w:hAnsiTheme="minorHAnsi" w:cs="Courier New"/>
          <w:szCs w:val="22"/>
        </w:rPr>
      </w:pPr>
      <w:r w:rsidRPr="005F09BB">
        <w:rPr>
          <w:rFonts w:ascii="Cambria Math" w:hAnsi="Cambria Math" w:cs="Courier New"/>
          <w:szCs w:val="22"/>
        </w:rPr>
        <w:t>x</w:t>
      </w:r>
      <w:r w:rsidRPr="005F09BB">
        <w:rPr>
          <w:rFonts w:ascii="Cambria Math" w:hAnsi="Cambria Math" w:cs="Courier New"/>
          <w:szCs w:val="22"/>
          <w:vertAlign w:val="superscript"/>
        </w:rPr>
        <w:t>2</w:t>
      </w:r>
      <w:r w:rsidRPr="005F09BB">
        <w:rPr>
          <w:rFonts w:ascii="Cambria Math" w:hAnsi="Cambria Math" w:cs="Courier New"/>
          <w:szCs w:val="22"/>
        </w:rPr>
        <w:t xml:space="preserve"> + y</w:t>
      </w:r>
      <w:r w:rsidRPr="005F09BB">
        <w:rPr>
          <w:rFonts w:ascii="Cambria Math" w:hAnsi="Cambria Math" w:cs="Courier New"/>
          <w:szCs w:val="22"/>
          <w:vertAlign w:val="superscript"/>
        </w:rPr>
        <w:t>2</w:t>
      </w:r>
      <w:r w:rsidR="00537ECF" w:rsidRPr="005F09BB">
        <w:rPr>
          <w:rFonts w:ascii="Cambria Math" w:hAnsi="Cambria Math" w:cs="Courier New"/>
          <w:szCs w:val="22"/>
        </w:rPr>
        <w:t>+ z</w:t>
      </w:r>
      <w:r w:rsidR="00537ECF" w:rsidRPr="005F09BB">
        <w:rPr>
          <w:rFonts w:ascii="Cambria Math" w:hAnsi="Cambria Math" w:cs="Courier New"/>
          <w:szCs w:val="22"/>
          <w:vertAlign w:val="superscript"/>
        </w:rPr>
        <w:t>2</w:t>
      </w:r>
      <w:r w:rsidR="00537ECF" w:rsidRPr="005F09BB">
        <w:rPr>
          <w:rFonts w:ascii="Cambria Math" w:hAnsi="Cambria Math" w:cs="Courier New"/>
          <w:szCs w:val="22"/>
        </w:rPr>
        <w:t xml:space="preserve"> &lt;</w:t>
      </w:r>
      <w:r w:rsidRPr="005F09BB">
        <w:rPr>
          <w:rFonts w:ascii="Cambria Math" w:hAnsi="Cambria Math" w:cs="Courier New"/>
          <w:szCs w:val="22"/>
        </w:rPr>
        <w:t xml:space="preserve"> 1</w:t>
      </w:r>
      <w:r w:rsidRPr="00C02A61">
        <w:rPr>
          <w:rFonts w:asciiTheme="minorHAnsi" w:hAnsiTheme="minorHAnsi" w:cs="Courier New"/>
          <w:szCs w:val="22"/>
        </w:rPr>
        <w:t xml:space="preserve"> represents l</w:t>
      </w:r>
      <w:r w:rsidR="00537ECF">
        <w:rPr>
          <w:rFonts w:asciiTheme="minorHAnsi" w:hAnsiTheme="minorHAnsi" w:cs="Courier New"/>
          <w:szCs w:val="22"/>
        </w:rPr>
        <w:t>ocations inside the unit sphere</w:t>
      </w:r>
      <w:r>
        <w:rPr>
          <w:rFonts w:asciiTheme="minorHAnsi" w:hAnsiTheme="minorHAnsi" w:cs="Courier New"/>
          <w:szCs w:val="22"/>
        </w:rPr>
        <w:t xml:space="preserve"> so of no interest </w:t>
      </w:r>
      <w:r w:rsidR="00F54031">
        <w:rPr>
          <w:rFonts w:asciiTheme="minorHAnsi" w:hAnsiTheme="minorHAnsi" w:cs="Courier New"/>
          <w:szCs w:val="22"/>
        </w:rPr>
        <w:t xml:space="preserve"> </w:t>
      </w:r>
    </w:p>
    <w:p w:rsidR="002C3A88" w:rsidRDefault="006720A7" w:rsidP="002C3A88">
      <w:pPr>
        <w:pStyle w:val="PlainText"/>
        <w:numPr>
          <w:ilvl w:val="0"/>
          <w:numId w:val="7"/>
        </w:numPr>
        <w:ind w:left="360"/>
        <w:rPr>
          <w:rFonts w:asciiTheme="minorHAnsi" w:hAnsiTheme="minorHAnsi" w:cs="Courier New"/>
          <w:szCs w:val="22"/>
        </w:rPr>
      </w:pPr>
      <w:r w:rsidRPr="005F09BB">
        <w:rPr>
          <w:rFonts w:ascii="Cambria Math" w:hAnsi="Cambria Math" w:cs="Courier New"/>
          <w:szCs w:val="22"/>
        </w:rPr>
        <w:t>x</w:t>
      </w:r>
      <w:r w:rsidRPr="005F09BB">
        <w:rPr>
          <w:rFonts w:ascii="Cambria Math" w:hAnsi="Cambria Math" w:cs="Courier New"/>
          <w:szCs w:val="22"/>
          <w:vertAlign w:val="superscript"/>
        </w:rPr>
        <w:t>2</w:t>
      </w:r>
      <w:r w:rsidRPr="005F09BB">
        <w:rPr>
          <w:rFonts w:ascii="Cambria Math" w:hAnsi="Cambria Math" w:cs="Courier New"/>
          <w:szCs w:val="22"/>
        </w:rPr>
        <w:t xml:space="preserve"> + y</w:t>
      </w:r>
      <w:r w:rsidRPr="005F09BB">
        <w:rPr>
          <w:rFonts w:ascii="Cambria Math" w:hAnsi="Cambria Math" w:cs="Courier New"/>
          <w:szCs w:val="22"/>
          <w:vertAlign w:val="superscript"/>
        </w:rPr>
        <w:t xml:space="preserve">2 </w:t>
      </w:r>
      <w:r w:rsidRPr="005F09BB">
        <w:rPr>
          <w:rFonts w:ascii="Cambria Math" w:hAnsi="Cambria Math" w:cs="Courier New"/>
          <w:szCs w:val="22"/>
        </w:rPr>
        <w:t>= 1, z = 0</w:t>
      </w:r>
      <w:r>
        <w:rPr>
          <w:rFonts w:asciiTheme="minorHAnsi" w:hAnsiTheme="minorHAnsi" w:cs="Courier New"/>
          <w:szCs w:val="22"/>
        </w:rPr>
        <w:t xml:space="preserve">  is true for points on t</w:t>
      </w:r>
      <w:r w:rsidR="00841DF5">
        <w:rPr>
          <w:rFonts w:asciiTheme="minorHAnsi" w:hAnsiTheme="minorHAnsi" w:cs="Courier New"/>
          <w:szCs w:val="22"/>
        </w:rPr>
        <w:t xml:space="preserve">he unit circle in the </w:t>
      </w:r>
      <w:r w:rsidR="00841DF5" w:rsidRPr="005F09BB">
        <w:rPr>
          <w:rFonts w:ascii="Cambria Math" w:hAnsi="Cambria Math" w:cs="Courier New"/>
          <w:szCs w:val="22"/>
        </w:rPr>
        <w:t>x,y</w:t>
      </w:r>
      <w:r w:rsidR="00841DF5">
        <w:rPr>
          <w:rFonts w:asciiTheme="minorHAnsi" w:hAnsiTheme="minorHAnsi" w:cs="Courier New"/>
          <w:szCs w:val="22"/>
        </w:rPr>
        <w:t xml:space="preserve"> plane (the equator).</w:t>
      </w:r>
    </w:p>
    <w:p w:rsidR="002F5540" w:rsidRDefault="002F5540" w:rsidP="002F5540">
      <w:pPr>
        <w:pStyle w:val="PlainText"/>
        <w:rPr>
          <w:rFonts w:asciiTheme="minorHAnsi" w:hAnsiTheme="minorHAnsi" w:cs="Courier New"/>
          <w:szCs w:val="22"/>
        </w:rPr>
      </w:pPr>
      <w:r>
        <w:rPr>
          <w:rFonts w:asciiTheme="minorHAnsi" w:hAnsiTheme="minorHAnsi" w:cs="Courier New"/>
          <w:szCs w:val="22"/>
        </w:rPr>
        <w:t>When we come to interpret apparently similar values as qubits, points on the unit circle in the</w:t>
      </w:r>
      <w:r w:rsidRPr="005F09BB">
        <w:rPr>
          <w:rFonts w:ascii="Cambria Math" w:hAnsi="Cambria Math" w:cs="Courier New"/>
          <w:szCs w:val="22"/>
        </w:rPr>
        <w:t xml:space="preserve"> x,y </w:t>
      </w:r>
      <w:r>
        <w:rPr>
          <w:rFonts w:asciiTheme="minorHAnsi" w:hAnsiTheme="minorHAnsi" w:cs="Courier New"/>
          <w:szCs w:val="22"/>
        </w:rPr>
        <w:t>plane could collapse to 1 or 0, each with probability 0.5. All other points on the surface of the sphere have some probability of collapsing to either 1 or 0. First thoughts are that points in the northern hemisphere are more likely to collapse to 1, those in the southern hemisphere more likely to collapse to 0. However, we shall see that qubits interact and their states can be composed and/or interfere with each other. Managing these interactions is the essence of quantum computing.</w:t>
      </w:r>
    </w:p>
    <w:p w:rsidR="002F5540" w:rsidRDefault="002F5540" w:rsidP="002F5540">
      <w:pPr>
        <w:pStyle w:val="PlainText"/>
        <w:rPr>
          <w:rFonts w:asciiTheme="minorHAnsi" w:hAnsiTheme="minorHAnsi" w:cs="Courier New"/>
          <w:szCs w:val="22"/>
        </w:rPr>
      </w:pPr>
    </w:p>
    <w:p w:rsidR="00C61AEF" w:rsidRDefault="002F5540" w:rsidP="00C61AEF">
      <w:pPr>
        <w:pStyle w:val="PlainText"/>
        <w:rPr>
          <w:rFonts w:asciiTheme="minorHAnsi" w:hAnsiTheme="minorHAnsi" w:cs="Courier New"/>
          <w:szCs w:val="22"/>
        </w:rPr>
      </w:pPr>
      <w:r>
        <w:rPr>
          <w:rFonts w:asciiTheme="minorHAnsi" w:hAnsiTheme="minorHAnsi" w:cs="Courier New"/>
          <w:szCs w:val="22"/>
        </w:rPr>
        <w:t>Figure 4 shows the classical sphere in polar coordinate form, useful for understanding the Bloch sphere.</w:t>
      </w:r>
    </w:p>
    <w:p w:rsidR="00E74DEB" w:rsidRPr="00584CE7" w:rsidRDefault="00462349" w:rsidP="00584CE7">
      <w:pPr>
        <w:pStyle w:val="PlainText"/>
        <w:rPr>
          <w:rFonts w:asciiTheme="minorHAnsi" w:hAnsiTheme="minorHAnsi" w:cs="Courier New"/>
          <w:szCs w:val="22"/>
        </w:rPr>
      </w:pPr>
      <w:r w:rsidRPr="00340BA2">
        <w:rPr>
          <w:rFonts w:cs="Courier New"/>
          <w:noProof/>
          <w:lang w:val="en-GB" w:eastAsia="en-GB"/>
        </w:rPr>
        <mc:AlternateContent>
          <mc:Choice Requires="wpc">
            <w:drawing>
              <wp:inline distT="0" distB="0" distL="0" distR="0" wp14:anchorId="4110CEB5" wp14:editId="3CD6C5B4">
                <wp:extent cx="6400800" cy="2450465"/>
                <wp:effectExtent l="0" t="0" r="0" b="6985"/>
                <wp:docPr id="1055" name="Canvas 105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87" name="Text Box 2"/>
                        <wps:cNvSpPr txBox="1">
                          <a:spLocks noChangeArrowheads="1"/>
                        </wps:cNvSpPr>
                        <wps:spPr bwMode="auto">
                          <a:xfrm>
                            <a:off x="1117549" y="1103967"/>
                            <a:ext cx="255270" cy="248314"/>
                          </a:xfrm>
                          <a:prstGeom prst="rect">
                            <a:avLst/>
                          </a:prstGeom>
                          <a:solidFill>
                            <a:srgbClr val="FFFFFF"/>
                          </a:solidFill>
                          <a:ln w="9525">
                            <a:noFill/>
                            <a:miter lim="800000"/>
                            <a:headEnd/>
                            <a:tailEnd/>
                          </a:ln>
                        </wps:spPr>
                        <wps:txbx>
                          <w:txbxContent>
                            <w:p w:rsidR="001938A9" w:rsidRDefault="001938A9" w:rsidP="00462349">
                              <w:pPr>
                                <w:pStyle w:val="NormalWeb"/>
                                <w:spacing w:before="0" w:beforeAutospacing="0" w:after="0" w:afterAutospacing="0" w:line="252" w:lineRule="auto"/>
                              </w:pPr>
                              <w:r>
                                <w:rPr>
                                  <w:rFonts w:ascii="Candara" w:eastAsia="STKaiti" w:hAnsi="Candara" w:cs="Tahoma"/>
                                  <w:sz w:val="20"/>
                                  <w:szCs w:val="20"/>
                                  <w:lang w:val="en-US"/>
                                </w:rPr>
                                <w:t xml:space="preserve">O </w:t>
                              </w:r>
                            </w:p>
                            <w:p w:rsidR="001938A9" w:rsidRDefault="001938A9" w:rsidP="00462349">
                              <w:pPr>
                                <w:pStyle w:val="NormalWeb"/>
                                <w:spacing w:before="0" w:beforeAutospacing="0" w:after="0" w:afterAutospacing="0" w:line="252" w:lineRule="auto"/>
                                <w:jc w:val="right"/>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1584" name="Text Box 2"/>
                        <wps:cNvSpPr txBox="1">
                          <a:spLocks noChangeArrowheads="1"/>
                        </wps:cNvSpPr>
                        <wps:spPr bwMode="auto">
                          <a:xfrm>
                            <a:off x="1771595" y="556535"/>
                            <a:ext cx="571321" cy="297745"/>
                          </a:xfrm>
                          <a:prstGeom prst="rect">
                            <a:avLst/>
                          </a:prstGeom>
                          <a:solidFill>
                            <a:srgbClr val="FFFFFF"/>
                          </a:solidFill>
                          <a:ln w="9525">
                            <a:noFill/>
                            <a:miter lim="800000"/>
                            <a:headEnd/>
                            <a:tailEnd/>
                          </a:ln>
                        </wps:spPr>
                        <wps:txbx>
                          <w:txbxContent>
                            <w:p w:rsidR="001938A9" w:rsidRPr="002F5540" w:rsidRDefault="001938A9" w:rsidP="00462349">
                              <w:pPr>
                                <w:pStyle w:val="NormalWeb"/>
                                <w:spacing w:before="0" w:beforeAutospacing="0" w:after="0" w:afterAutospacing="0" w:line="252" w:lineRule="auto"/>
                                <w:rPr>
                                  <w:b/>
                                  <w:color w:val="3E8853" w:themeColor="accent5"/>
                                </w:rPr>
                              </w:pPr>
                              <w:r w:rsidRPr="002F5540">
                                <w:rPr>
                                  <w:rFonts w:ascii="Candara" w:eastAsia="STKaiti" w:hAnsi="Candara" w:cs="Tahoma"/>
                                  <w:b/>
                                  <w:color w:val="3E8853" w:themeColor="accent5"/>
                                  <w:sz w:val="20"/>
                                  <w:szCs w:val="20"/>
                                  <w:lang w:val="en-US"/>
                                </w:rPr>
                                <w:t>(x,y,z)</w:t>
                              </w:r>
                            </w:p>
                            <w:p w:rsidR="001938A9" w:rsidRDefault="001938A9" w:rsidP="00462349">
                              <w:pPr>
                                <w:pStyle w:val="NormalWeb"/>
                                <w:spacing w:before="0" w:beforeAutospacing="0" w:after="0" w:afterAutospacing="0" w:line="252" w:lineRule="auto"/>
                                <w:jc w:val="right"/>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791" name="Freeform 791"/>
                        <wps:cNvSpPr/>
                        <wps:spPr>
                          <a:xfrm>
                            <a:off x="1359082" y="1248195"/>
                            <a:ext cx="434051" cy="109960"/>
                          </a:xfrm>
                          <a:custGeom>
                            <a:avLst/>
                            <a:gdLst>
                              <a:gd name="connsiteX0" fmla="*/ 0 w 434051"/>
                              <a:gd name="connsiteY0" fmla="*/ 0 h 109960"/>
                              <a:gd name="connsiteX1" fmla="*/ 434051 w 434051"/>
                              <a:gd name="connsiteY1" fmla="*/ 28937 h 109960"/>
                              <a:gd name="connsiteX2" fmla="*/ 156259 w 434051"/>
                              <a:gd name="connsiteY2" fmla="*/ 109960 h 109960"/>
                              <a:gd name="connsiteX3" fmla="*/ 0 w 434051"/>
                              <a:gd name="connsiteY3" fmla="*/ 0 h 109960"/>
                            </a:gdLst>
                            <a:ahLst/>
                            <a:cxnLst>
                              <a:cxn ang="0">
                                <a:pos x="connsiteX0" y="connsiteY0"/>
                              </a:cxn>
                              <a:cxn ang="0">
                                <a:pos x="connsiteX1" y="connsiteY1"/>
                              </a:cxn>
                              <a:cxn ang="0">
                                <a:pos x="connsiteX2" y="connsiteY2"/>
                              </a:cxn>
                              <a:cxn ang="0">
                                <a:pos x="connsiteX3" y="connsiteY3"/>
                              </a:cxn>
                            </a:cxnLst>
                            <a:rect l="l" t="t" r="r" b="b"/>
                            <a:pathLst>
                              <a:path w="434051" h="109960">
                                <a:moveTo>
                                  <a:pt x="0" y="0"/>
                                </a:moveTo>
                                <a:lnTo>
                                  <a:pt x="434051" y="28937"/>
                                </a:lnTo>
                                <a:lnTo>
                                  <a:pt x="156259" y="109960"/>
                                </a:lnTo>
                                <a:lnTo>
                                  <a:pt x="0" y="0"/>
                                </a:lnTo>
                                <a:close/>
                              </a:path>
                            </a:pathLst>
                          </a:cu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6" name="Text Box 2"/>
                        <wps:cNvSpPr txBox="1">
                          <a:spLocks noChangeArrowheads="1"/>
                        </wps:cNvSpPr>
                        <wps:spPr bwMode="auto">
                          <a:xfrm>
                            <a:off x="1255503" y="1556299"/>
                            <a:ext cx="300349" cy="410392"/>
                          </a:xfrm>
                          <a:prstGeom prst="rect">
                            <a:avLst/>
                          </a:prstGeom>
                          <a:solidFill>
                            <a:srgbClr val="FFFFFF"/>
                          </a:solidFill>
                          <a:ln w="9525">
                            <a:noFill/>
                            <a:miter lim="800000"/>
                            <a:headEnd/>
                            <a:tailEnd/>
                          </a:ln>
                        </wps:spPr>
                        <wps:txbx>
                          <w:txbxContent>
                            <w:p w:rsidR="001938A9" w:rsidRPr="00A17178" w:rsidRDefault="001938A9" w:rsidP="00462349">
                              <w:pPr>
                                <w:pStyle w:val="NormalWeb"/>
                                <w:spacing w:before="0" w:beforeAutospacing="0" w:after="0" w:afterAutospacing="0"/>
                                <w:rPr>
                                  <w:sz w:val="22"/>
                                  <w:szCs w:val="22"/>
                                </w:rPr>
                              </w:pPr>
                              <w:r>
                                <w:rPr>
                                  <w:rFonts w:ascii="Candara" w:eastAsia="STKaiti" w:hAnsi="Candara" w:cs="Tahoma"/>
                                  <w:sz w:val="20"/>
                                  <w:szCs w:val="20"/>
                                  <w:lang w:val="en-US"/>
                                </w:rPr>
                                <w:t xml:space="preserve"> </w:t>
                              </w:r>
                              <m:oMath>
                                <m:f>
                                  <m:fPr>
                                    <m:ctrlPr>
                                      <w:rPr>
                                        <w:rFonts w:ascii="Cambria Math" w:eastAsia="STKaiti" w:hAnsi="Cambria Math" w:cs="Tahoma"/>
                                        <w:i/>
                                        <w:sz w:val="22"/>
                                        <w:szCs w:val="22"/>
                                        <w:lang w:val="en-US"/>
                                      </w:rPr>
                                    </m:ctrlPr>
                                  </m:fPr>
                                  <m:num>
                                    <m:r>
                                      <w:rPr>
                                        <w:rFonts w:ascii="Cambria Math" w:eastAsia="STKaiti" w:hAnsi="Cambria Math" w:cs="Tahoma"/>
                                        <w:sz w:val="22"/>
                                        <w:szCs w:val="22"/>
                                        <w:lang w:val="en-US"/>
                                      </w:rPr>
                                      <m:t>θ</m:t>
                                    </m:r>
                                  </m:num>
                                  <m:den>
                                    <m:r>
                                      <w:rPr>
                                        <w:rFonts w:ascii="Cambria Math" w:eastAsia="STKaiti" w:hAnsi="Cambria Math" w:cs="Tahoma"/>
                                        <w:sz w:val="22"/>
                                        <w:szCs w:val="22"/>
                                        <w:lang w:val="en-US"/>
                                      </w:rPr>
                                      <m:t>2</m:t>
                                    </m:r>
                                  </m:den>
                                </m:f>
                              </m:oMath>
                              <w:r w:rsidRPr="00A17178">
                                <w:rPr>
                                  <w:rFonts w:ascii="Candara" w:eastAsia="STKaiti" w:hAnsi="Candara" w:cs="Tahoma"/>
                                  <w:sz w:val="22"/>
                                  <w:szCs w:val="22"/>
                                  <w:lang w:val="en-US"/>
                                </w:rPr>
                                <w:t xml:space="preserve">   </w:t>
                              </w:r>
                            </w:p>
                          </w:txbxContent>
                        </wps:txbx>
                        <wps:bodyPr rot="0" vert="horz" wrap="square" lIns="91440" tIns="45720" rIns="91440" bIns="45720" anchor="t" anchorCtr="0">
                          <a:noAutofit/>
                        </wps:bodyPr>
                      </wps:wsp>
                      <wps:wsp>
                        <wps:cNvPr id="996" name="Text Box 2"/>
                        <wps:cNvSpPr txBox="1">
                          <a:spLocks noChangeArrowheads="1"/>
                        </wps:cNvSpPr>
                        <wps:spPr bwMode="auto">
                          <a:xfrm>
                            <a:off x="2095384" y="1082244"/>
                            <a:ext cx="207645" cy="259080"/>
                          </a:xfrm>
                          <a:prstGeom prst="rect">
                            <a:avLst/>
                          </a:prstGeom>
                          <a:solidFill>
                            <a:srgbClr val="FFFFFF"/>
                          </a:solidFill>
                          <a:ln w="9525">
                            <a:noFill/>
                            <a:miter lim="800000"/>
                            <a:headEnd/>
                            <a:tailEnd/>
                          </a:ln>
                        </wps:spPr>
                        <wps:txbx>
                          <w:txbxContent>
                            <w:p w:rsidR="001938A9" w:rsidRDefault="001938A9" w:rsidP="00462349">
                              <w:pPr>
                                <w:pStyle w:val="NormalWeb"/>
                                <w:spacing w:before="0" w:beforeAutospacing="0" w:after="0" w:afterAutospacing="0" w:line="252" w:lineRule="auto"/>
                              </w:pPr>
                              <w:r>
                                <w:rPr>
                                  <w:rFonts w:ascii="Candara" w:eastAsia="STKaiti" w:hAnsi="Candara" w:cs="Tahoma"/>
                                  <w:sz w:val="20"/>
                                  <w:szCs w:val="20"/>
                                  <w:lang w:val="en-US"/>
                                </w:rPr>
                                <w:t>r</w:t>
                              </w:r>
                            </w:p>
                          </w:txbxContent>
                        </wps:txbx>
                        <wps:bodyPr rot="0" vert="horz" wrap="square" lIns="91440" tIns="45720" rIns="91440" bIns="45720" anchor="t" anchorCtr="0">
                          <a:noAutofit/>
                        </wps:bodyPr>
                      </wps:wsp>
                      <wps:wsp>
                        <wps:cNvPr id="997" name="Text Box 2"/>
                        <wps:cNvSpPr txBox="1">
                          <a:spLocks noChangeArrowheads="1"/>
                        </wps:cNvSpPr>
                        <wps:spPr bwMode="auto">
                          <a:xfrm>
                            <a:off x="1284421" y="866231"/>
                            <a:ext cx="186055" cy="291292"/>
                          </a:xfrm>
                          <a:prstGeom prst="rect">
                            <a:avLst/>
                          </a:prstGeom>
                          <a:solidFill>
                            <a:srgbClr val="FFFFFF"/>
                          </a:solidFill>
                          <a:ln w="9525">
                            <a:noFill/>
                            <a:miter lim="800000"/>
                            <a:headEnd/>
                            <a:tailEnd/>
                          </a:ln>
                        </wps:spPr>
                        <wps:txbx>
                          <w:txbxContent>
                            <w:p w:rsidR="001938A9" w:rsidRDefault="001938A9" w:rsidP="00462349">
                              <w:pPr>
                                <w:pStyle w:val="NormalWeb"/>
                                <w:spacing w:before="0" w:beforeAutospacing="0" w:after="0" w:afterAutospacing="0" w:line="254" w:lineRule="auto"/>
                              </w:pPr>
                              <m:oMathPara>
                                <m:oMathParaPr>
                                  <m:jc m:val="centerGroup"/>
                                </m:oMathParaPr>
                                <m:oMath>
                                  <m:r>
                                    <w:rPr>
                                      <w:rFonts w:ascii="Cambria Math" w:eastAsia="STKaiti" w:hAnsi="Cambria Math" w:cs="Courier New"/>
                                      <w:sz w:val="20"/>
                                      <w:szCs w:val="20"/>
                                      <w:lang w:val="en-US"/>
                                    </w:rPr>
                                    <m:t>θ</m:t>
                                  </m:r>
                                </m:oMath>
                              </m:oMathPara>
                            </w:p>
                          </w:txbxContent>
                        </wps:txbx>
                        <wps:bodyPr rot="0" vert="horz" wrap="square" lIns="91440" tIns="45720" rIns="91440" bIns="45720" anchor="t" anchorCtr="0">
                          <a:noAutofit/>
                        </wps:bodyPr>
                      </wps:wsp>
                      <wps:wsp>
                        <wps:cNvPr id="1004" name="Text Box 2"/>
                        <wps:cNvSpPr txBox="1">
                          <a:spLocks noChangeArrowheads="1"/>
                        </wps:cNvSpPr>
                        <wps:spPr bwMode="auto">
                          <a:xfrm>
                            <a:off x="1498555" y="660572"/>
                            <a:ext cx="207645" cy="259715"/>
                          </a:xfrm>
                          <a:prstGeom prst="rect">
                            <a:avLst/>
                          </a:prstGeom>
                          <a:solidFill>
                            <a:srgbClr val="FFFFFF"/>
                          </a:solidFill>
                          <a:ln w="9525">
                            <a:noFill/>
                            <a:miter lim="800000"/>
                            <a:headEnd/>
                            <a:tailEnd/>
                          </a:ln>
                        </wps:spPr>
                        <wps:txbx>
                          <w:txbxContent>
                            <w:p w:rsidR="001938A9" w:rsidRDefault="001938A9" w:rsidP="00462349">
                              <w:pPr>
                                <w:pStyle w:val="NormalWeb"/>
                                <w:spacing w:before="0" w:beforeAutospacing="0" w:after="0" w:afterAutospacing="0" w:line="254" w:lineRule="auto"/>
                              </w:pPr>
                              <w:r>
                                <w:rPr>
                                  <w:rFonts w:ascii="Candara" w:eastAsia="STKaiti" w:hAnsi="Candara" w:cs="Tahoma"/>
                                  <w:sz w:val="20"/>
                                  <w:szCs w:val="20"/>
                                  <w:lang w:val="en-US"/>
                                </w:rPr>
                                <w:t>r</w:t>
                              </w:r>
                            </w:p>
                          </w:txbxContent>
                        </wps:txbx>
                        <wps:bodyPr rot="0" vert="horz" wrap="square" lIns="91440" tIns="45720" rIns="91440" bIns="45720" anchor="t" anchorCtr="0">
                          <a:noAutofit/>
                        </wps:bodyPr>
                      </wps:wsp>
                      <wps:wsp>
                        <wps:cNvPr id="1005" name="Text Box 2"/>
                        <wps:cNvSpPr txBox="1">
                          <a:spLocks noChangeArrowheads="1"/>
                        </wps:cNvSpPr>
                        <wps:spPr bwMode="auto">
                          <a:xfrm>
                            <a:off x="1132382" y="35999"/>
                            <a:ext cx="308666" cy="274647"/>
                          </a:xfrm>
                          <a:prstGeom prst="rect">
                            <a:avLst/>
                          </a:prstGeom>
                          <a:solidFill>
                            <a:srgbClr val="FFFFFF"/>
                          </a:solidFill>
                          <a:ln w="9525">
                            <a:noFill/>
                            <a:miter lim="800000"/>
                            <a:headEnd/>
                            <a:tailEnd/>
                          </a:ln>
                        </wps:spPr>
                        <wps:txbx>
                          <w:txbxContent>
                            <w:p w:rsidR="001938A9" w:rsidRPr="00783E57" w:rsidRDefault="001938A9" w:rsidP="00462349">
                              <w:pPr>
                                <w:pStyle w:val="NormalWeb"/>
                                <w:spacing w:before="0" w:beforeAutospacing="0" w:after="0" w:afterAutospacing="0"/>
                                <w:rPr>
                                  <w:rFonts w:ascii="Candara" w:eastAsia="STKaiti" w:hAnsi="Candara" w:cs="Tahoma"/>
                                  <w:sz w:val="20"/>
                                  <w:szCs w:val="20"/>
                                  <w:lang w:val="en-US"/>
                                </w:rPr>
                              </w:pPr>
                              <w:r>
                                <w:rPr>
                                  <w:rFonts w:ascii="Candara" w:eastAsia="STKaiti" w:hAnsi="Candara" w:cs="Tahoma"/>
                                  <w:sz w:val="20"/>
                                  <w:szCs w:val="20"/>
                                  <w:lang w:val="en-US"/>
                                </w:rPr>
                                <w:t xml:space="preserve">z   </w:t>
                              </w:r>
                            </w:p>
                          </w:txbxContent>
                        </wps:txbx>
                        <wps:bodyPr rot="0" vert="horz" wrap="square" lIns="91440" tIns="45720" rIns="91440" bIns="45720" anchor="t" anchorCtr="0">
                          <a:noAutofit/>
                        </wps:bodyPr>
                      </wps:wsp>
                      <wps:wsp>
                        <wps:cNvPr id="1029" name="Text Box 2"/>
                        <wps:cNvSpPr txBox="1">
                          <a:spLocks noChangeArrowheads="1"/>
                        </wps:cNvSpPr>
                        <wps:spPr bwMode="auto">
                          <a:xfrm>
                            <a:off x="2406422" y="670819"/>
                            <a:ext cx="255755" cy="369034"/>
                          </a:xfrm>
                          <a:prstGeom prst="rect">
                            <a:avLst/>
                          </a:prstGeom>
                          <a:solidFill>
                            <a:srgbClr val="FFFFFF"/>
                          </a:solidFill>
                          <a:ln w="9525">
                            <a:noFill/>
                            <a:miter lim="800000"/>
                            <a:headEnd/>
                            <a:tailEnd/>
                          </a:ln>
                        </wps:spPr>
                        <wps:txbx>
                          <w:txbxContent>
                            <w:p w:rsidR="001938A9" w:rsidRPr="00783E57" w:rsidRDefault="001938A9" w:rsidP="00462349">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 xml:space="preserve">y </w:t>
                              </w:r>
                            </w:p>
                            <w:p w:rsidR="001938A9" w:rsidRDefault="001938A9" w:rsidP="00462349">
                              <w:pPr>
                                <w:pStyle w:val="NormalWeb"/>
                                <w:spacing w:before="0" w:beforeAutospacing="0" w:after="0" w:afterAutospacing="0" w:line="252" w:lineRule="auto"/>
                                <w:jc w:val="right"/>
                              </w:pPr>
                              <w:r>
                                <w:rPr>
                                  <w:rFonts w:ascii="Candara" w:eastAsia="STKaiti" w:hAnsi="Candara" w:cs="Tahoma"/>
                                  <w:sz w:val="20"/>
                                  <w:szCs w:val="20"/>
                                </w:rPr>
                                <w:t xml:space="preserve"> </w:t>
                              </w:r>
                            </w:p>
                          </w:txbxContent>
                        </wps:txbx>
                        <wps:bodyPr rot="0" vert="horz" wrap="square" lIns="91440" tIns="45720" rIns="91440" bIns="45720" anchor="t" anchorCtr="0">
                          <a:noAutofit/>
                        </wps:bodyPr>
                      </wps:wsp>
                      <wps:wsp>
                        <wps:cNvPr id="1030" name="Text Box 2"/>
                        <wps:cNvSpPr txBox="1">
                          <a:spLocks noChangeArrowheads="1"/>
                        </wps:cNvSpPr>
                        <wps:spPr bwMode="auto">
                          <a:xfrm>
                            <a:off x="2359664" y="1648525"/>
                            <a:ext cx="262002" cy="340452"/>
                          </a:xfrm>
                          <a:prstGeom prst="rect">
                            <a:avLst/>
                          </a:prstGeom>
                          <a:solidFill>
                            <a:srgbClr val="FFFFFF"/>
                          </a:solidFill>
                          <a:ln w="9525">
                            <a:noFill/>
                            <a:miter lim="800000"/>
                            <a:headEnd/>
                            <a:tailEnd/>
                          </a:ln>
                        </wps:spPr>
                        <wps:txbx>
                          <w:txbxContent>
                            <w:p w:rsidR="001938A9" w:rsidRPr="00584CE7" w:rsidRDefault="001938A9" w:rsidP="00462349">
                              <w:pPr>
                                <w:pStyle w:val="NormalWeb"/>
                                <w:spacing w:before="0" w:beforeAutospacing="0" w:after="0" w:afterAutospacing="0"/>
                                <w:rPr>
                                  <w:b/>
                                </w:rPr>
                              </w:pPr>
                              <w:r w:rsidRPr="00584CE7">
                                <w:rPr>
                                  <w:rFonts w:ascii="Candara" w:eastAsia="STKaiti" w:hAnsi="Candara" w:cs="Tahoma"/>
                                  <w:b/>
                                  <w:sz w:val="20"/>
                                  <w:szCs w:val="20"/>
                                  <w:lang w:val="en-US"/>
                                </w:rPr>
                                <w:t xml:space="preserve">x  </w:t>
                              </w:r>
                            </w:p>
                          </w:txbxContent>
                        </wps:txbx>
                        <wps:bodyPr rot="0" vert="horz" wrap="square" lIns="91440" tIns="45720" rIns="91440" bIns="45720" anchor="t" anchorCtr="0">
                          <a:noAutofit/>
                        </wps:bodyPr>
                      </wps:wsp>
                      <wps:wsp>
                        <wps:cNvPr id="1031" name="Straight Arrow Connector 1031"/>
                        <wps:cNvCnPr/>
                        <wps:spPr>
                          <a:xfrm>
                            <a:off x="1324345" y="1242518"/>
                            <a:ext cx="1134332" cy="64228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7" name="Straight Arrow Connector 1037"/>
                        <wps:cNvCnPr/>
                        <wps:spPr>
                          <a:xfrm flipV="1">
                            <a:off x="1330723" y="886962"/>
                            <a:ext cx="1196866" cy="35041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8" name="Straight Arrow Connector 1038"/>
                        <wps:cNvCnPr/>
                        <wps:spPr>
                          <a:xfrm flipV="1">
                            <a:off x="1345430" y="88328"/>
                            <a:ext cx="0" cy="114728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flipH="1" flipV="1">
                            <a:off x="1353283" y="1247125"/>
                            <a:ext cx="965961" cy="54953"/>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flipH="1">
                            <a:off x="1335201" y="636759"/>
                            <a:ext cx="486854" cy="603081"/>
                          </a:xfrm>
                          <a:prstGeom prst="line">
                            <a:avLst/>
                          </a:prstGeom>
                          <a:ln w="9525">
                            <a:solidFill>
                              <a:schemeClr val="accent4"/>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42" name="Oval 1042"/>
                        <wps:cNvSpPr/>
                        <wps:spPr>
                          <a:xfrm>
                            <a:off x="431230" y="1053242"/>
                            <a:ext cx="1911686" cy="475940"/>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Oval 1043"/>
                        <wps:cNvSpPr/>
                        <wps:spPr>
                          <a:xfrm>
                            <a:off x="445625" y="350451"/>
                            <a:ext cx="1908251" cy="1767480"/>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4" name="Straight Connector 1044"/>
                        <wps:cNvCnPr>
                          <a:stCxn id="1050" idx="5"/>
                        </wps:cNvCnPr>
                        <wps:spPr>
                          <a:xfrm flipH="1">
                            <a:off x="1793109" y="628049"/>
                            <a:ext cx="3385" cy="639611"/>
                          </a:xfrm>
                          <a:prstGeom prst="line">
                            <a:avLst/>
                          </a:prstGeom>
                          <a:ln w="9525">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48" name="Text Box 2"/>
                        <wps:cNvSpPr txBox="1">
                          <a:spLocks noChangeArrowheads="1"/>
                        </wps:cNvSpPr>
                        <wps:spPr bwMode="auto">
                          <a:xfrm rot="216951">
                            <a:off x="1345203" y="1173505"/>
                            <a:ext cx="292398" cy="326460"/>
                          </a:xfrm>
                          <a:prstGeom prst="rect">
                            <a:avLst/>
                          </a:prstGeom>
                          <a:noFill/>
                          <a:ln w="9525">
                            <a:noFill/>
                            <a:miter lim="800000"/>
                            <a:headEnd/>
                            <a:tailEnd/>
                          </a:ln>
                        </wps:spPr>
                        <wps:txbx>
                          <w:txbxContent>
                            <w:p w:rsidR="001938A9" w:rsidRPr="00E93C47" w:rsidRDefault="001938A9" w:rsidP="00462349">
                              <w:pPr>
                                <w:pStyle w:val="NormalWeb"/>
                                <w:spacing w:before="0" w:beforeAutospacing="0" w:after="0" w:afterAutospacing="0" w:line="254" w:lineRule="auto"/>
                                <w:rPr>
                                  <w:sz w:val="18"/>
                                  <w:szCs w:val="18"/>
                                </w:rPr>
                              </w:pPr>
                              <m:oMathPara>
                                <m:oMathParaPr>
                                  <m:jc m:val="centerGroup"/>
                                </m:oMathParaPr>
                                <m:oMath>
                                  <m:r>
                                    <w:rPr>
                                      <w:rFonts w:ascii="Cambria Math" w:eastAsia="STKaiti" w:hAnsi="Cambria Math" w:cs="Courier New"/>
                                      <w:sz w:val="18"/>
                                      <w:szCs w:val="18"/>
                                      <w:lang w:val="en-US"/>
                                    </w:rPr>
                                    <m:t>Ø</m:t>
                                  </m:r>
                                </m:oMath>
                              </m:oMathPara>
                            </w:p>
                          </w:txbxContent>
                        </wps:txbx>
                        <wps:bodyPr rot="0" vert="horz" wrap="square" lIns="91440" tIns="45720" rIns="91440" bIns="45720" anchor="t" anchorCtr="0">
                          <a:noAutofit/>
                        </wps:bodyPr>
                      </wps:wsp>
                      <wps:wsp>
                        <wps:cNvPr id="1049" name="Straight Connector 1049"/>
                        <wps:cNvCnPr/>
                        <wps:spPr>
                          <a:xfrm flipH="1">
                            <a:off x="1509553" y="1277719"/>
                            <a:ext cx="283566" cy="74648"/>
                          </a:xfrm>
                          <a:prstGeom prst="line">
                            <a:avLst/>
                          </a:prstGeom>
                          <a:ln w="9525">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50" name="Oval 1050"/>
                        <wps:cNvSpPr/>
                        <wps:spPr>
                          <a:xfrm>
                            <a:off x="798653" y="416754"/>
                            <a:ext cx="1169043" cy="247548"/>
                          </a:xfrm>
                          <a:prstGeom prst="ellipse">
                            <a:avLst/>
                          </a:prstGeom>
                          <a:noFill/>
                          <a:ln w="6350">
                            <a:solidFill>
                              <a:schemeClr val="accent4"/>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1" name="Straight Connector 1051"/>
                        <wps:cNvCnPr/>
                        <wps:spPr>
                          <a:xfrm flipV="1">
                            <a:off x="1343148" y="342710"/>
                            <a:ext cx="2815" cy="885455"/>
                          </a:xfrm>
                          <a:prstGeom prst="line">
                            <a:avLst/>
                          </a:prstGeom>
                          <a:ln w="31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052" name="Straight Connector 1052"/>
                        <wps:cNvCnPr/>
                        <wps:spPr>
                          <a:xfrm flipV="1">
                            <a:off x="1340159" y="1261452"/>
                            <a:ext cx="2540" cy="885190"/>
                          </a:xfrm>
                          <a:prstGeom prst="line">
                            <a:avLst/>
                          </a:prstGeom>
                          <a:ln w="31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53" name="Straight Connector 1053"/>
                        <wps:cNvCnPr>
                          <a:stCxn id="1584" idx="1"/>
                        </wps:cNvCnPr>
                        <wps:spPr>
                          <a:xfrm flipH="1">
                            <a:off x="1353284" y="705408"/>
                            <a:ext cx="418311" cy="1412523"/>
                          </a:xfrm>
                          <a:prstGeom prst="line">
                            <a:avLst/>
                          </a:prstGeom>
                          <a:ln w="1270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054" name="Straight Connector 1054"/>
                        <wps:cNvCnPr>
                          <a:cxnSpLocks noChangeAspect="1"/>
                        </wps:cNvCnPr>
                        <wps:spPr>
                          <a:xfrm flipH="1">
                            <a:off x="1585605" y="619011"/>
                            <a:ext cx="213581" cy="716962"/>
                          </a:xfrm>
                          <a:prstGeom prst="line">
                            <a:avLst/>
                          </a:prstGeom>
                          <a:ln w="6350">
                            <a:solidFill>
                              <a:schemeClr val="accent4"/>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585" name="Text Box 2"/>
                        <wps:cNvSpPr txBox="1">
                          <a:spLocks noChangeArrowheads="1"/>
                        </wps:cNvSpPr>
                        <wps:spPr bwMode="auto">
                          <a:xfrm>
                            <a:off x="2655285" y="365804"/>
                            <a:ext cx="3168919" cy="1063670"/>
                          </a:xfrm>
                          <a:prstGeom prst="rect">
                            <a:avLst/>
                          </a:prstGeom>
                          <a:solidFill>
                            <a:srgbClr val="FFFFFF"/>
                          </a:solidFill>
                          <a:ln w="9525">
                            <a:noFill/>
                            <a:miter lim="800000"/>
                            <a:headEnd/>
                            <a:tailEnd/>
                          </a:ln>
                        </wps:spPr>
                        <wps:txbx>
                          <w:txbxContent>
                            <w:p w:rsidR="001938A9" w:rsidRDefault="001938A9" w:rsidP="00462349">
                              <w:pPr>
                                <w:spacing w:after="0"/>
                                <w:rPr>
                                  <w:rFonts w:ascii="Cambria Math" w:hAnsi="Cambria Math"/>
                                </w:rPr>
                              </w:pPr>
                              <w:r>
                                <w:t xml:space="preserve">For a general point on the sphere, </w:t>
                              </w:r>
                              <w:r w:rsidRPr="0065486A">
                                <w:rPr>
                                  <w:rFonts w:ascii="Cambria Math" w:eastAsia="STKaiti" w:hAnsi="Cambria Math"/>
                                </w:rPr>
                                <w:t>x</w:t>
                              </w:r>
                              <w:r w:rsidRPr="0065486A">
                                <w:rPr>
                                  <w:rFonts w:ascii="Cambria Math" w:eastAsia="STKaiti" w:hAnsi="Cambria Math"/>
                                  <w:position w:val="7"/>
                                  <w:vertAlign w:val="superscript"/>
                                </w:rPr>
                                <w:t>2</w:t>
                              </w:r>
                              <w:r w:rsidRPr="0065486A">
                                <w:rPr>
                                  <w:rFonts w:ascii="Cambria Math" w:eastAsia="STKaiti" w:hAnsi="Cambria Math"/>
                                </w:rPr>
                                <w:t>+ y</w:t>
                              </w:r>
                              <w:r w:rsidRPr="0065486A">
                                <w:rPr>
                                  <w:rFonts w:ascii="Cambria Math" w:eastAsia="STKaiti" w:hAnsi="Cambria Math"/>
                                  <w:position w:val="7"/>
                                  <w:vertAlign w:val="superscript"/>
                                </w:rPr>
                                <w:t>2</w:t>
                              </w:r>
                              <w:r w:rsidRPr="0065486A">
                                <w:rPr>
                                  <w:rFonts w:ascii="Cambria Math" w:eastAsia="STKaiti" w:hAnsi="Cambria Math"/>
                                </w:rPr>
                                <w:t>+ z</w:t>
                              </w:r>
                              <w:r w:rsidRPr="0065486A">
                                <w:rPr>
                                  <w:rFonts w:ascii="Cambria Math" w:eastAsia="STKaiti" w:hAnsi="Cambria Math"/>
                                  <w:position w:val="7"/>
                                  <w:vertAlign w:val="superscript"/>
                                </w:rPr>
                                <w:t>2</w:t>
                              </w:r>
                              <w:r w:rsidRPr="0065486A">
                                <w:rPr>
                                  <w:rFonts w:ascii="Cambria Math" w:eastAsia="STKaiti" w:hAnsi="Cambria Math"/>
                                </w:rPr>
                                <w:t>= r</w:t>
                              </w:r>
                              <w:r w:rsidRPr="0065486A">
                                <w:rPr>
                                  <w:rFonts w:ascii="Cambria Math" w:eastAsia="STKaiti" w:hAnsi="Cambria Math"/>
                                  <w:position w:val="7"/>
                                  <w:vertAlign w:val="superscript"/>
                                </w:rPr>
                                <w:t>2</w:t>
                              </w:r>
                              <w:r>
                                <w:rPr>
                                  <w:rFonts w:ascii="Cambria Math" w:hAnsi="Cambria Math"/>
                                </w:rPr>
                                <w:t>,</w:t>
                              </w:r>
                            </w:p>
                            <w:p w:rsidR="001938A9" w:rsidRPr="00783E57" w:rsidRDefault="001938A9" w:rsidP="00462349">
                              <w:pPr>
                                <w:spacing w:after="0"/>
                              </w:pPr>
                              <w:r w:rsidRPr="0065486A">
                                <w:rPr>
                                  <w:rFonts w:ascii="Cambria Math" w:hAnsi="Cambria Math"/>
                                </w:rPr>
                                <w:t>z = r cosθ,   y = r sinθ sinØ,   x = r sinθ cosØ</w:t>
                              </w:r>
                            </w:p>
                            <w:p w:rsidR="001938A9" w:rsidRDefault="001938A9" w:rsidP="00462349">
                              <w:pPr>
                                <w:pStyle w:val="NormalWeb"/>
                                <w:spacing w:before="0" w:beforeAutospacing="0" w:after="0" w:afterAutospacing="0"/>
                              </w:pPr>
                            </w:p>
                            <w:p w:rsidR="001938A9" w:rsidRDefault="001938A9" w:rsidP="00462349">
                              <w:pPr>
                                <w:pStyle w:val="NormalWeb"/>
                                <w:spacing w:before="0" w:beforeAutospacing="0" w:after="0" w:afterAutospacing="0"/>
                                <w:rPr>
                                  <w:rFonts w:asciiTheme="minorHAnsi" w:hAnsiTheme="minorHAnsi"/>
                                  <w:sz w:val="22"/>
                                  <w:szCs w:val="22"/>
                                </w:rPr>
                              </w:pPr>
                              <w:r w:rsidRPr="00783E57">
                                <w:rPr>
                                  <w:rFonts w:asciiTheme="minorHAnsi" w:hAnsiTheme="minorHAnsi"/>
                                  <w:sz w:val="22"/>
                                  <w:szCs w:val="22"/>
                                </w:rPr>
                                <w:t>In the horizontal/equatorial</w:t>
                              </w:r>
                              <w:r w:rsidRPr="00783E57">
                                <w:rPr>
                                  <w:rFonts w:ascii="Cambria Math" w:hAnsi="Cambria Math"/>
                                  <w:sz w:val="22"/>
                                  <w:szCs w:val="22"/>
                                </w:rPr>
                                <w:t xml:space="preserve"> x,y </w:t>
                              </w:r>
                              <w:r w:rsidRPr="00783E57">
                                <w:rPr>
                                  <w:rFonts w:asciiTheme="minorHAnsi" w:hAnsiTheme="minorHAnsi"/>
                                  <w:sz w:val="22"/>
                                  <w:szCs w:val="22"/>
                                </w:rPr>
                                <w:t>plane:</w:t>
                              </w:r>
                              <w:r>
                                <w:rPr>
                                  <w:rFonts w:asciiTheme="minorHAnsi" w:hAnsiTheme="minorHAnsi"/>
                                  <w:sz w:val="22"/>
                                  <w:szCs w:val="22"/>
                                </w:rPr>
                                <w:t xml:space="preserve"> </w:t>
                              </w:r>
                            </w:p>
                            <w:p w:rsidR="001938A9" w:rsidRPr="00783E57" w:rsidRDefault="001938A9" w:rsidP="00462349">
                              <w:pPr>
                                <w:pStyle w:val="NormalWeb"/>
                                <w:spacing w:before="0" w:beforeAutospacing="0" w:after="0" w:afterAutospacing="0"/>
                                <w:rPr>
                                  <w:rFonts w:ascii="Cambria Math" w:hAnsi="Cambria Math"/>
                                  <w:sz w:val="22"/>
                                  <w:szCs w:val="22"/>
                                </w:rPr>
                              </w:pPr>
                              <w:r w:rsidRPr="00783E57">
                                <w:rPr>
                                  <w:rFonts w:ascii="Cambria Math" w:hAnsi="Cambria Math"/>
                                  <w:sz w:val="22"/>
                                  <w:szCs w:val="22"/>
                                </w:rPr>
                                <w:t xml:space="preserve">z=0,   </w:t>
                              </w:r>
                              <w:r w:rsidRPr="00783E57">
                                <w:rPr>
                                  <w:rFonts w:ascii="Cambria Math" w:eastAsia="STKaiti" w:hAnsi="Cambria Math"/>
                                  <w:sz w:val="22"/>
                                  <w:szCs w:val="22"/>
                                </w:rPr>
                                <w:t>x</w:t>
                              </w:r>
                              <w:r w:rsidRPr="00783E57">
                                <w:rPr>
                                  <w:rFonts w:ascii="Cambria Math" w:eastAsia="STKaiti" w:hAnsi="Cambria Math"/>
                                  <w:position w:val="7"/>
                                  <w:sz w:val="22"/>
                                  <w:szCs w:val="22"/>
                                  <w:vertAlign w:val="superscript"/>
                                </w:rPr>
                                <w:t>2</w:t>
                              </w:r>
                              <w:r w:rsidRPr="00783E57">
                                <w:rPr>
                                  <w:rFonts w:ascii="Cambria Math" w:eastAsia="STKaiti" w:hAnsi="Cambria Math"/>
                                  <w:sz w:val="22"/>
                                  <w:szCs w:val="22"/>
                                </w:rPr>
                                <w:t>+ y</w:t>
                              </w:r>
                              <w:r w:rsidRPr="00783E57">
                                <w:rPr>
                                  <w:rFonts w:ascii="Cambria Math" w:eastAsia="STKaiti" w:hAnsi="Cambria Math"/>
                                  <w:position w:val="7"/>
                                  <w:sz w:val="22"/>
                                  <w:szCs w:val="22"/>
                                  <w:vertAlign w:val="superscript"/>
                                </w:rPr>
                                <w:t>2</w:t>
                              </w:r>
                              <w:r w:rsidRPr="00783E57">
                                <w:rPr>
                                  <w:rFonts w:ascii="Cambria Math" w:eastAsia="STKaiti" w:hAnsi="Cambria Math"/>
                                  <w:sz w:val="22"/>
                                  <w:szCs w:val="22"/>
                                </w:rPr>
                                <w:t>= r</w:t>
                              </w:r>
                              <w:r w:rsidRPr="00783E57">
                                <w:rPr>
                                  <w:rFonts w:ascii="Cambria Math" w:eastAsia="STKaiti" w:hAnsi="Cambria Math"/>
                                  <w:position w:val="7"/>
                                  <w:sz w:val="22"/>
                                  <w:szCs w:val="22"/>
                                  <w:vertAlign w:val="superscript"/>
                                </w:rPr>
                                <w:t>2</w:t>
                              </w:r>
                              <w:r w:rsidRPr="00783E57">
                                <w:rPr>
                                  <w:rFonts w:ascii="Cambria Math" w:hAnsi="Cambria Math"/>
                                  <w:sz w:val="22"/>
                                  <w:szCs w:val="22"/>
                                </w:rPr>
                                <w:t xml:space="preserve">,   x= </w:t>
                              </w:r>
                              <w:r w:rsidRPr="00783E57">
                                <w:rPr>
                                  <w:rFonts w:ascii="Cambria Math" w:eastAsia="STKaiti" w:hAnsi="Cambria Math" w:cs="Tahoma"/>
                                  <w:sz w:val="22"/>
                                  <w:szCs w:val="22"/>
                                </w:rPr>
                                <w:t>r</w:t>
                              </w:r>
                              <w:r w:rsidRPr="00783E57">
                                <w:rPr>
                                  <w:rFonts w:ascii="Cambria Math" w:hAnsi="Cambria Math"/>
                                  <w:sz w:val="22"/>
                                  <w:szCs w:val="22"/>
                                </w:rPr>
                                <w:t xml:space="preserve"> cosØ</w:t>
                              </w:r>
                              <w:r w:rsidRPr="00783E57">
                                <w:rPr>
                                  <w:rFonts w:ascii="Cambria Math" w:eastAsia="STKaiti" w:hAnsi="Cambria Math" w:cs="Tahoma"/>
                                  <w:iCs/>
                                  <w:sz w:val="22"/>
                                  <w:szCs w:val="22"/>
                                </w:rPr>
                                <w:t xml:space="preserve">,  y=r </w:t>
                              </w:r>
                              <w:r w:rsidRPr="00783E57">
                                <w:rPr>
                                  <w:rFonts w:ascii="Cambria Math" w:hAnsi="Cambria Math"/>
                                  <w:sz w:val="22"/>
                                  <w:szCs w:val="22"/>
                                </w:rPr>
                                <w:t>sinØ</w:t>
                              </w:r>
                            </w:p>
                            <w:p w:rsidR="001938A9" w:rsidRDefault="001938A9" w:rsidP="00462349">
                              <w:pPr>
                                <w:pStyle w:val="NormalWeb"/>
                                <w:spacing w:before="0" w:beforeAutospacing="0" w:after="0" w:afterAutospacing="0"/>
                              </w:pPr>
                            </w:p>
                          </w:txbxContent>
                        </wps:txbx>
                        <wps:bodyPr rot="0" vert="horz" wrap="square" lIns="91440" tIns="45720" rIns="91440" bIns="45720" anchor="t" anchorCtr="0">
                          <a:noAutofit/>
                        </wps:bodyPr>
                      </wps:wsp>
                      <wps:wsp>
                        <wps:cNvPr id="1586" name="Straight Connector 1586"/>
                        <wps:cNvCnPr>
                          <a:stCxn id="1050" idx="5"/>
                        </wps:cNvCnPr>
                        <wps:spPr>
                          <a:xfrm flipH="1" flipV="1">
                            <a:off x="1345964" y="619011"/>
                            <a:ext cx="450530" cy="9038"/>
                          </a:xfrm>
                          <a:prstGeom prst="line">
                            <a:avLst/>
                          </a:prstGeom>
                          <a:ln w="9525">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wps:wsp>
                        <wps:cNvPr id="16" name="Chord 16"/>
                        <wps:cNvSpPr/>
                        <wps:spPr>
                          <a:xfrm rot="18662203" flipH="1">
                            <a:off x="459267" y="366600"/>
                            <a:ext cx="1675183" cy="1753844"/>
                          </a:xfrm>
                          <a:prstGeom prst="chord">
                            <a:avLst>
                              <a:gd name="adj1" fmla="val 2703230"/>
                              <a:gd name="adj2" fmla="val 13005256"/>
                            </a:avLst>
                          </a:prstGeom>
                          <a:noFill/>
                          <a:ln w="6350">
                            <a:solidFill>
                              <a:schemeClr val="accent4"/>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0" name="Text Box 2"/>
                        <wps:cNvSpPr txBox="1">
                          <a:spLocks noChangeArrowheads="1"/>
                        </wps:cNvSpPr>
                        <wps:spPr bwMode="auto">
                          <a:xfrm>
                            <a:off x="1667347" y="2110105"/>
                            <a:ext cx="3008826" cy="340360"/>
                          </a:xfrm>
                          <a:prstGeom prst="rect">
                            <a:avLst/>
                          </a:prstGeom>
                          <a:solidFill>
                            <a:srgbClr val="FFFFFF"/>
                          </a:solidFill>
                          <a:ln w="9525">
                            <a:noFill/>
                            <a:miter lim="800000"/>
                            <a:headEnd/>
                            <a:tailEnd/>
                          </a:ln>
                        </wps:spPr>
                        <wps:txbx>
                          <w:txbxContent>
                            <w:p w:rsidR="001938A9" w:rsidRDefault="001938A9" w:rsidP="00584CE7">
                              <w:r>
                                <w:t>Fig. 4 Polar coordinates for the classical sphere</w:t>
                              </w:r>
                            </w:p>
                            <w:p w:rsidR="001938A9" w:rsidRDefault="001938A9" w:rsidP="00584CE7">
                              <w:pPr>
                                <w:pStyle w:val="NormalWeb"/>
                                <w:spacing w:before="0" w:beforeAutospacing="0" w:after="0" w:afterAutospacing="0"/>
                              </w:pPr>
                            </w:p>
                          </w:txbxContent>
                        </wps:txbx>
                        <wps:bodyPr rot="0" vert="horz" wrap="square" lIns="91440" tIns="45720" rIns="91440" bIns="45720" anchor="t" anchorCtr="0">
                          <a:noAutofit/>
                        </wps:bodyPr>
                      </wps:wsp>
                    </wpc:wpc>
                  </a:graphicData>
                </a:graphic>
              </wp:inline>
            </w:drawing>
          </mc:Choice>
          <mc:Fallback>
            <w:pict>
              <v:group w14:anchorId="4110CEB5" id="Canvas 1055" o:spid="_x0000_s1118" editas="canvas" style="width:7in;height:192.95pt;mso-position-horizontal-relative:char;mso-position-vertical-relative:line" coordsize="64008,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">
                <v:shape id="_x0000_s1119" type="#_x0000_t75" style="position:absolute;width:64008;height:24504;visibility:visible;mso-wrap-style:square">
                  <v:fill o:detectmouseclick="t"/>
                  <v:path o:connecttype="none"/>
                </v:shape>
                <v:shape id="Text Box 2" o:spid="_x0000_s1120" type="#_x0000_t202" style="position:absolute;left:11175;top:11039;width:2553;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" stroked="f">
                  <v:textbox>
                    <w:txbxContent>
                      <w:p w:rsidR="001938A9" w:rsidRDefault="001938A9" w:rsidP="00462349">
                        <w:pPr>
                          <w:pStyle w:val="NormalWeb"/>
                          <w:spacing w:before="0" w:beforeAutospacing="0" w:after="0" w:afterAutospacing="0" w:line="252" w:lineRule="auto"/>
                        </w:pPr>
                        <w:r>
                          <w:rPr>
                            <w:rFonts w:ascii="Candara" w:eastAsia="STKaiti" w:hAnsi="Candara" w:cs="Tahoma"/>
                            <w:sz w:val="20"/>
                            <w:szCs w:val="20"/>
                            <w:lang w:val="en-US"/>
                          </w:rPr>
                          <w:t xml:space="preserve">O </w:t>
                        </w:r>
                      </w:p>
                      <w:p w:rsidR="001938A9" w:rsidRDefault="001938A9" w:rsidP="00462349">
                        <w:pPr>
                          <w:pStyle w:val="NormalWeb"/>
                          <w:spacing w:before="0" w:beforeAutospacing="0" w:after="0" w:afterAutospacing="0" w:line="252" w:lineRule="auto"/>
                          <w:jc w:val="right"/>
                        </w:pPr>
                        <w:r>
                          <w:rPr>
                            <w:rFonts w:ascii="Candara" w:eastAsia="STKaiti" w:hAnsi="Candara" w:cs="Tahoma"/>
                            <w:sz w:val="20"/>
                            <w:szCs w:val="20"/>
                            <w:lang w:val="en-US"/>
                          </w:rPr>
                          <w:t xml:space="preserve"> </w:t>
                        </w:r>
                      </w:p>
                    </w:txbxContent>
                  </v:textbox>
                </v:shape>
                <v:shape id="Text Box 2" o:spid="_x0000_s1121" type="#_x0000_t202" style="position:absolute;left:17715;top:5565;width:5714;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" stroked="f">
                  <v:textbox>
                    <w:txbxContent>
                      <w:p w:rsidR="001938A9" w:rsidRPr="002F5540" w:rsidRDefault="001938A9" w:rsidP="00462349">
                        <w:pPr>
                          <w:pStyle w:val="NormalWeb"/>
                          <w:spacing w:before="0" w:beforeAutospacing="0" w:after="0" w:afterAutospacing="0" w:line="252" w:lineRule="auto"/>
                          <w:rPr>
                            <w:b/>
                            <w:color w:val="3E8853" w:themeColor="accent5"/>
                          </w:rPr>
                        </w:pPr>
                        <w:r w:rsidRPr="002F5540">
                          <w:rPr>
                            <w:rFonts w:ascii="Candara" w:eastAsia="STKaiti" w:hAnsi="Candara" w:cs="Tahoma"/>
                            <w:b/>
                            <w:color w:val="3E8853" w:themeColor="accent5"/>
                            <w:sz w:val="20"/>
                            <w:szCs w:val="20"/>
                            <w:lang w:val="en-US"/>
                          </w:rPr>
                          <w:t>(x,y,z)</w:t>
                        </w:r>
                      </w:p>
                      <w:p w:rsidR="001938A9" w:rsidRDefault="001938A9" w:rsidP="00462349">
                        <w:pPr>
                          <w:pStyle w:val="NormalWeb"/>
                          <w:spacing w:before="0" w:beforeAutospacing="0" w:after="0" w:afterAutospacing="0" w:line="252" w:lineRule="auto"/>
                          <w:jc w:val="right"/>
                        </w:pPr>
                        <w:r>
                          <w:rPr>
                            <w:rFonts w:ascii="Candara" w:eastAsia="STKaiti" w:hAnsi="Candara" w:cs="Tahoma"/>
                            <w:sz w:val="20"/>
                            <w:szCs w:val="20"/>
                            <w:lang w:val="en-US"/>
                          </w:rPr>
                          <w:t xml:space="preserve"> </w:t>
                        </w:r>
                      </w:p>
                    </w:txbxContent>
                  </v:textbox>
                </v:shape>
                <v:shape id="Freeform 791" o:spid="_x0000_s1122" style="position:absolute;left:13590;top:12481;width:4341;height:1100;visibility:visible;mso-wrap-style:square;v-text-anchor:middle" coordsize="434051,10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" path="m,l434051,28937,156259,109960,,xe" fillcolor="#d3ebda [664]" stroked="f" strokeweight="1pt">
                  <v:stroke joinstyle="miter"/>
                  <v:path arrowok="t" o:connecttype="custom" o:connectlocs="0,0;434051,28937;156259,109960;0,0" o:connectangles="0,0,0,0"/>
                </v:shape>
                <v:shape id="Text Box 2" o:spid="_x0000_s1123" type="#_x0000_t202" style="position:absolute;left:12555;top:15562;width:3003;height: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" stroked="f">
                  <v:textbox>
                    <w:txbxContent>
                      <w:p w:rsidR="001938A9" w:rsidRPr="00A17178" w:rsidRDefault="001938A9" w:rsidP="00462349">
                        <w:pPr>
                          <w:pStyle w:val="NormalWeb"/>
                          <w:spacing w:before="0" w:beforeAutospacing="0" w:after="0" w:afterAutospacing="0"/>
                          <w:rPr>
                            <w:sz w:val="22"/>
                            <w:szCs w:val="22"/>
                          </w:rPr>
                        </w:pPr>
                        <w:r>
                          <w:rPr>
                            <w:rFonts w:ascii="Candara" w:eastAsia="STKaiti" w:hAnsi="Candara" w:cs="Tahoma"/>
                            <w:sz w:val="20"/>
                            <w:szCs w:val="20"/>
                            <w:lang w:val="en-US"/>
                          </w:rPr>
                          <w:t xml:space="preserve"> </w:t>
                        </w:r>
                        <m:oMath>
                          <m:f>
                            <m:fPr>
                              <m:ctrlPr>
                                <w:rPr>
                                  <w:rFonts w:ascii="Cambria Math" w:eastAsia="STKaiti" w:hAnsi="Cambria Math" w:cs="Tahoma"/>
                                  <w:i/>
                                  <w:sz w:val="22"/>
                                  <w:szCs w:val="22"/>
                                  <w:lang w:val="en-US"/>
                                </w:rPr>
                              </m:ctrlPr>
                            </m:fPr>
                            <m:num>
                              <m:r>
                                <w:rPr>
                                  <w:rFonts w:ascii="Cambria Math" w:eastAsia="STKaiti" w:hAnsi="Cambria Math" w:cs="Tahoma"/>
                                  <w:sz w:val="22"/>
                                  <w:szCs w:val="22"/>
                                  <w:lang w:val="en-US"/>
                                </w:rPr>
                                <m:t>θ</m:t>
                              </m:r>
                            </m:num>
                            <m:den>
                              <m:r>
                                <w:rPr>
                                  <w:rFonts w:ascii="Cambria Math" w:eastAsia="STKaiti" w:hAnsi="Cambria Math" w:cs="Tahoma"/>
                                  <w:sz w:val="22"/>
                                  <w:szCs w:val="22"/>
                                  <w:lang w:val="en-US"/>
                                </w:rPr>
                                <m:t>2</m:t>
                              </m:r>
                            </m:den>
                          </m:f>
                        </m:oMath>
                        <w:r w:rsidRPr="00A17178">
                          <w:rPr>
                            <w:rFonts w:ascii="Candara" w:eastAsia="STKaiti" w:hAnsi="Candara" w:cs="Tahoma"/>
                            <w:sz w:val="22"/>
                            <w:szCs w:val="22"/>
                            <w:lang w:val="en-US"/>
                          </w:rPr>
                          <w:t xml:space="preserve">   </w:t>
                        </w:r>
                      </w:p>
                    </w:txbxContent>
                  </v:textbox>
                </v:shape>
                <v:shape id="Text Box 2" o:spid="_x0000_s1124" type="#_x0000_t202" style="position:absolute;left:20953;top:10822;width:207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" stroked="f">
                  <v:textbox>
                    <w:txbxContent>
                      <w:p w:rsidR="001938A9" w:rsidRDefault="001938A9" w:rsidP="00462349">
                        <w:pPr>
                          <w:pStyle w:val="NormalWeb"/>
                          <w:spacing w:before="0" w:beforeAutospacing="0" w:after="0" w:afterAutospacing="0" w:line="252" w:lineRule="auto"/>
                        </w:pPr>
                        <w:r>
                          <w:rPr>
                            <w:rFonts w:ascii="Candara" w:eastAsia="STKaiti" w:hAnsi="Candara" w:cs="Tahoma"/>
                            <w:sz w:val="20"/>
                            <w:szCs w:val="20"/>
                            <w:lang w:val="en-US"/>
                          </w:rPr>
                          <w:t>r</w:t>
                        </w:r>
                      </w:p>
                    </w:txbxContent>
                  </v:textbox>
                </v:shape>
                <v:shape id="Text Box 2" o:spid="_x0000_s1125" type="#_x0000_t202" style="position:absolute;left:12844;top:8662;width:1860;height:2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" stroked="f">
                  <v:textbox>
                    <w:txbxContent>
                      <w:p w:rsidR="001938A9" w:rsidRDefault="001938A9" w:rsidP="00462349">
                        <w:pPr>
                          <w:pStyle w:val="NormalWeb"/>
                          <w:spacing w:before="0" w:beforeAutospacing="0" w:after="0" w:afterAutospacing="0" w:line="254" w:lineRule="auto"/>
                        </w:pPr>
                        <m:oMathPara>
                          <m:oMathParaPr>
                            <m:jc m:val="centerGroup"/>
                          </m:oMathParaPr>
                          <m:oMath>
                            <m:r>
                              <w:rPr>
                                <w:rFonts w:ascii="Cambria Math" w:eastAsia="STKaiti" w:hAnsi="Cambria Math" w:cs="Courier New"/>
                                <w:sz w:val="20"/>
                                <w:szCs w:val="20"/>
                                <w:lang w:val="en-US"/>
                              </w:rPr>
                              <m:t>θ</m:t>
                            </m:r>
                          </m:oMath>
                        </m:oMathPara>
                      </w:p>
                    </w:txbxContent>
                  </v:textbox>
                </v:shape>
                <v:shape id="Text Box 2" o:spid="_x0000_s1126" type="#_x0000_t202" style="position:absolute;left:14985;top:6605;width:2077;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" stroked="f">
                  <v:textbox>
                    <w:txbxContent>
                      <w:p w:rsidR="001938A9" w:rsidRDefault="001938A9" w:rsidP="00462349">
                        <w:pPr>
                          <w:pStyle w:val="NormalWeb"/>
                          <w:spacing w:before="0" w:beforeAutospacing="0" w:after="0" w:afterAutospacing="0" w:line="254" w:lineRule="auto"/>
                        </w:pPr>
                        <w:r>
                          <w:rPr>
                            <w:rFonts w:ascii="Candara" w:eastAsia="STKaiti" w:hAnsi="Candara" w:cs="Tahoma"/>
                            <w:sz w:val="20"/>
                            <w:szCs w:val="20"/>
                            <w:lang w:val="en-US"/>
                          </w:rPr>
                          <w:t>r</w:t>
                        </w:r>
                      </w:p>
                    </w:txbxContent>
                  </v:textbox>
                </v:shape>
                <v:shape id="Text Box 2" o:spid="_x0000_s1127" type="#_x0000_t202" style="position:absolute;left:11323;top:359;width:3087;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" stroked="f">
                  <v:textbox>
                    <w:txbxContent>
                      <w:p w:rsidR="001938A9" w:rsidRPr="00783E57" w:rsidRDefault="001938A9" w:rsidP="00462349">
                        <w:pPr>
                          <w:pStyle w:val="NormalWeb"/>
                          <w:spacing w:before="0" w:beforeAutospacing="0" w:after="0" w:afterAutospacing="0"/>
                          <w:rPr>
                            <w:rFonts w:ascii="Candara" w:eastAsia="STKaiti" w:hAnsi="Candara" w:cs="Tahoma"/>
                            <w:sz w:val="20"/>
                            <w:szCs w:val="20"/>
                            <w:lang w:val="en-US"/>
                          </w:rPr>
                        </w:pPr>
                        <w:r>
                          <w:rPr>
                            <w:rFonts w:ascii="Candara" w:eastAsia="STKaiti" w:hAnsi="Candara" w:cs="Tahoma"/>
                            <w:sz w:val="20"/>
                            <w:szCs w:val="20"/>
                            <w:lang w:val="en-US"/>
                          </w:rPr>
                          <w:t xml:space="preserve">z   </w:t>
                        </w:r>
                      </w:p>
                    </w:txbxContent>
                  </v:textbox>
                </v:shape>
                <v:shape id="Text Box 2" o:spid="_x0000_s1128" type="#_x0000_t202" style="position:absolute;left:24064;top:6708;width:2557;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" stroked="f">
                  <v:textbox>
                    <w:txbxContent>
                      <w:p w:rsidR="001938A9" w:rsidRPr="00783E57" w:rsidRDefault="001938A9" w:rsidP="00462349">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 xml:space="preserve">y </w:t>
                        </w:r>
                      </w:p>
                      <w:p w:rsidR="001938A9" w:rsidRDefault="001938A9" w:rsidP="00462349">
                        <w:pPr>
                          <w:pStyle w:val="NormalWeb"/>
                          <w:spacing w:before="0" w:beforeAutospacing="0" w:after="0" w:afterAutospacing="0" w:line="252" w:lineRule="auto"/>
                          <w:jc w:val="right"/>
                        </w:pPr>
                        <w:r>
                          <w:rPr>
                            <w:rFonts w:ascii="Candara" w:eastAsia="STKaiti" w:hAnsi="Candara" w:cs="Tahoma"/>
                            <w:sz w:val="20"/>
                            <w:szCs w:val="20"/>
                          </w:rPr>
                          <w:t xml:space="preserve"> </w:t>
                        </w:r>
                      </w:p>
                    </w:txbxContent>
                  </v:textbox>
                </v:shape>
                <v:shape id="Text Box 2" o:spid="_x0000_s1129" type="#_x0000_t202" style="position:absolute;left:23596;top:16485;width:2620;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" stroked="f">
                  <v:textbox>
                    <w:txbxContent>
                      <w:p w:rsidR="001938A9" w:rsidRPr="00584CE7" w:rsidRDefault="001938A9" w:rsidP="00462349">
                        <w:pPr>
                          <w:pStyle w:val="NormalWeb"/>
                          <w:spacing w:before="0" w:beforeAutospacing="0" w:after="0" w:afterAutospacing="0"/>
                          <w:rPr>
                            <w:b/>
                          </w:rPr>
                        </w:pPr>
                        <w:r w:rsidRPr="00584CE7">
                          <w:rPr>
                            <w:rFonts w:ascii="Candara" w:eastAsia="STKaiti" w:hAnsi="Candara" w:cs="Tahoma"/>
                            <w:b/>
                            <w:sz w:val="20"/>
                            <w:szCs w:val="20"/>
                            <w:lang w:val="en-US"/>
                          </w:rPr>
                          <w:t xml:space="preserve">x  </w:t>
                        </w:r>
                      </w:p>
                    </w:txbxContent>
                  </v:textbox>
                </v:shape>
                <v:shape id="Straight Arrow Connector 1031" o:spid="_x0000_s1130" type="#_x0000_t32" style="position:absolute;left:13243;top:12425;width:11343;height:6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" strokecolor="black [3213]" strokeweight=".5pt">
                  <v:stroke endarrow="block" joinstyle="miter"/>
                </v:shape>
                <v:shape id="Straight Arrow Connector 1037" o:spid="_x0000_s1131" type="#_x0000_t32" style="position:absolute;left:13307;top:8869;width:11968;height:3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" strokecolor="black [3213]" strokeweight=".25pt">
                  <v:stroke endarrow="block" joinstyle="miter"/>
                </v:shape>
                <v:shape id="Straight Arrow Connector 1038" o:spid="_x0000_s1132" type="#_x0000_t32" style="position:absolute;left:13454;top:883;width:0;height:114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" strokecolor="black [3213]" strokeweight=".5pt">
                  <v:stroke endarrow="block" joinstyle="miter"/>
                </v:shape>
                <v:line id="Straight Connector 1039" o:spid="_x0000_s1133" style="position:absolute;flip:x y;visibility:visible;mso-wrap-style:square" from="13532,12471" to="23192,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" strokecolor="#42ba97 [3207]">
                  <v:stroke joinstyle="miter"/>
                </v:line>
                <v:line id="Straight Connector 1040" o:spid="_x0000_s1134" style="position:absolute;flip:x;visibility:visible;mso-wrap-style:square" from="13352,6367" to="18220,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" strokecolor="#42ba97 [3207]">
                  <v:stroke joinstyle="miter"/>
                </v:line>
                <v:oval id="Oval 1042" o:spid="_x0000_s1135" style="position:absolute;left:4312;top:10532;width:19117;height:4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" filled="f" strokecolor="#0d5571 [1604]" strokeweight="1pt">
                  <v:stroke dashstyle="dash" joinstyle="miter"/>
                </v:oval>
                <v:oval id="Oval 1043" o:spid="_x0000_s1136" style="position:absolute;left:4456;top:3504;width:19082;height:1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" filled="f" strokecolor="#0d5571 [1604]" strokeweight="1pt">
                  <v:stroke dashstyle="dash" joinstyle="miter"/>
                </v:oval>
                <v:line id="Straight Connector 1044" o:spid="_x0000_s1137" style="position:absolute;flip:x;visibility:visible;mso-wrap-style:square" from="17931,6280" to="17964,1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" strokecolor="#42ba97 [3207]">
                  <v:stroke dashstyle="3 1" joinstyle="miter"/>
                </v:line>
                <v:shape id="Text Box 2" o:spid="_x0000_s1138" type="#_x0000_t202" style="position:absolute;left:13452;top:11735;width:2924;height:3264;rotation:236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" filled="f" stroked="f">
                  <v:textbox>
                    <w:txbxContent>
                      <w:p w:rsidR="001938A9" w:rsidRPr="00E93C47" w:rsidRDefault="001938A9" w:rsidP="00462349">
                        <w:pPr>
                          <w:pStyle w:val="NormalWeb"/>
                          <w:spacing w:before="0" w:beforeAutospacing="0" w:after="0" w:afterAutospacing="0" w:line="254" w:lineRule="auto"/>
                          <w:rPr>
                            <w:sz w:val="18"/>
                            <w:szCs w:val="18"/>
                          </w:rPr>
                        </w:pPr>
                        <m:oMathPara>
                          <m:oMathParaPr>
                            <m:jc m:val="centerGroup"/>
                          </m:oMathParaPr>
                          <m:oMath>
                            <m:r>
                              <w:rPr>
                                <w:rFonts w:ascii="Cambria Math" w:eastAsia="STKaiti" w:hAnsi="Cambria Math" w:cs="Courier New"/>
                                <w:sz w:val="18"/>
                                <w:szCs w:val="18"/>
                                <w:lang w:val="en-US"/>
                              </w:rPr>
                              <m:t>Ø</m:t>
                            </m:r>
                          </m:oMath>
                        </m:oMathPara>
                      </w:p>
                    </w:txbxContent>
                  </v:textbox>
                </v:shape>
                <v:line id="Straight Connector 1049" o:spid="_x0000_s1139" style="position:absolute;flip:x;visibility:visible;mso-wrap-style:square" from="15095,12777" to="17931,1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" strokecolor="#42ba97 [3207]">
                  <v:stroke dashstyle="3 1" joinstyle="miter"/>
                </v:line>
                <v:oval id="Oval 1050" o:spid="_x0000_s1140" style="position:absolute;left:7986;top:4167;width:1169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" filled="f" strokecolor="#42ba97 [3207]" strokeweight=".5pt">
                  <v:stroke dashstyle="dash" joinstyle="miter"/>
                </v:oval>
                <v:line id="Straight Connector 1051" o:spid="_x0000_s1141" style="position:absolute;flip:y;visibility:visible;mso-wrap-style:square" from="13431,3427" to="13459,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" strokecolor="black [3213]" strokeweight=".25pt">
                  <v:stroke startarrow="oval" endarrow="oval" joinstyle="miter"/>
                </v:line>
                <v:line id="Straight Connector 1052" o:spid="_x0000_s1142" style="position:absolute;flip:y;visibility:visible;mso-wrap-style:square" from="13401,12614" to="13426,2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" strokecolor="black [3213]" strokeweight=".25pt">
                  <v:stroke joinstyle="miter"/>
                </v:line>
                <v:line id="Straight Connector 1053" o:spid="_x0000_s1143" style="position:absolute;flip:x;visibility:visible;mso-wrap-style:square" from="13532,7054" to="17715,2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" strokecolor="#7ec492 [1944]" strokeweight="1pt">
                  <v:stroke joinstyle="miter"/>
                </v:line>
                <v:line id="Straight Connector 1054" o:spid="_x0000_s1144" style="position:absolute;flip:x;visibility:visible;mso-wrap-style:square" from="15856,6190" to="17991,1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" strokecolor="#42ba97 [3207]" strokeweight=".5pt">
                  <v:stroke startarrow="oval" endarrow="oval" joinstyle="miter"/>
                  <o:lock v:ext="edit" aspectratio="t" shapetype="f"/>
                </v:line>
                <v:shape id="Text Box 2" o:spid="_x0000_s1145" type="#_x0000_t202" style="position:absolute;left:26552;top:3658;width:31690;height:10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" stroked="f">
                  <v:textbox>
                    <w:txbxContent>
                      <w:p w:rsidR="001938A9" w:rsidRDefault="001938A9" w:rsidP="00462349">
                        <w:pPr>
                          <w:spacing w:after="0"/>
                          <w:rPr>
                            <w:rFonts w:ascii="Cambria Math" w:hAnsi="Cambria Math"/>
                          </w:rPr>
                        </w:pPr>
                        <w:r>
                          <w:t xml:space="preserve">For a general point on the sphere, </w:t>
                        </w:r>
                        <w:r w:rsidRPr="0065486A">
                          <w:rPr>
                            <w:rFonts w:ascii="Cambria Math" w:eastAsia="STKaiti" w:hAnsi="Cambria Math"/>
                          </w:rPr>
                          <w:t>x</w:t>
                        </w:r>
                        <w:r w:rsidRPr="0065486A">
                          <w:rPr>
                            <w:rFonts w:ascii="Cambria Math" w:eastAsia="STKaiti" w:hAnsi="Cambria Math"/>
                            <w:position w:val="7"/>
                            <w:vertAlign w:val="superscript"/>
                          </w:rPr>
                          <w:t>2</w:t>
                        </w:r>
                        <w:r w:rsidRPr="0065486A">
                          <w:rPr>
                            <w:rFonts w:ascii="Cambria Math" w:eastAsia="STKaiti" w:hAnsi="Cambria Math"/>
                          </w:rPr>
                          <w:t>+ y</w:t>
                        </w:r>
                        <w:r w:rsidRPr="0065486A">
                          <w:rPr>
                            <w:rFonts w:ascii="Cambria Math" w:eastAsia="STKaiti" w:hAnsi="Cambria Math"/>
                            <w:position w:val="7"/>
                            <w:vertAlign w:val="superscript"/>
                          </w:rPr>
                          <w:t>2</w:t>
                        </w:r>
                        <w:r w:rsidRPr="0065486A">
                          <w:rPr>
                            <w:rFonts w:ascii="Cambria Math" w:eastAsia="STKaiti" w:hAnsi="Cambria Math"/>
                          </w:rPr>
                          <w:t>+ z</w:t>
                        </w:r>
                        <w:r w:rsidRPr="0065486A">
                          <w:rPr>
                            <w:rFonts w:ascii="Cambria Math" w:eastAsia="STKaiti" w:hAnsi="Cambria Math"/>
                            <w:position w:val="7"/>
                            <w:vertAlign w:val="superscript"/>
                          </w:rPr>
                          <w:t>2</w:t>
                        </w:r>
                        <w:r w:rsidRPr="0065486A">
                          <w:rPr>
                            <w:rFonts w:ascii="Cambria Math" w:eastAsia="STKaiti" w:hAnsi="Cambria Math"/>
                          </w:rPr>
                          <w:t>= r</w:t>
                        </w:r>
                        <w:r w:rsidRPr="0065486A">
                          <w:rPr>
                            <w:rFonts w:ascii="Cambria Math" w:eastAsia="STKaiti" w:hAnsi="Cambria Math"/>
                            <w:position w:val="7"/>
                            <w:vertAlign w:val="superscript"/>
                          </w:rPr>
                          <w:t>2</w:t>
                        </w:r>
                        <w:r>
                          <w:rPr>
                            <w:rFonts w:ascii="Cambria Math" w:hAnsi="Cambria Math"/>
                          </w:rPr>
                          <w:t>,</w:t>
                        </w:r>
                      </w:p>
                      <w:p w:rsidR="001938A9" w:rsidRPr="00783E57" w:rsidRDefault="001938A9" w:rsidP="00462349">
                        <w:pPr>
                          <w:spacing w:after="0"/>
                        </w:pPr>
                        <w:r w:rsidRPr="0065486A">
                          <w:rPr>
                            <w:rFonts w:ascii="Cambria Math" w:hAnsi="Cambria Math"/>
                          </w:rPr>
                          <w:t>z = r cosθ,   y = r sinθ sinØ,   x = r sinθ cosØ</w:t>
                        </w:r>
                      </w:p>
                      <w:p w:rsidR="001938A9" w:rsidRDefault="001938A9" w:rsidP="00462349">
                        <w:pPr>
                          <w:pStyle w:val="NormalWeb"/>
                          <w:spacing w:before="0" w:beforeAutospacing="0" w:after="0" w:afterAutospacing="0"/>
                        </w:pPr>
                      </w:p>
                      <w:p w:rsidR="001938A9" w:rsidRDefault="001938A9" w:rsidP="00462349">
                        <w:pPr>
                          <w:pStyle w:val="NormalWeb"/>
                          <w:spacing w:before="0" w:beforeAutospacing="0" w:after="0" w:afterAutospacing="0"/>
                          <w:rPr>
                            <w:rFonts w:asciiTheme="minorHAnsi" w:hAnsiTheme="minorHAnsi"/>
                            <w:sz w:val="22"/>
                            <w:szCs w:val="22"/>
                          </w:rPr>
                        </w:pPr>
                        <w:r w:rsidRPr="00783E57">
                          <w:rPr>
                            <w:rFonts w:asciiTheme="minorHAnsi" w:hAnsiTheme="minorHAnsi"/>
                            <w:sz w:val="22"/>
                            <w:szCs w:val="22"/>
                          </w:rPr>
                          <w:t>In the horizontal/equatorial</w:t>
                        </w:r>
                        <w:r w:rsidRPr="00783E57">
                          <w:rPr>
                            <w:rFonts w:ascii="Cambria Math" w:hAnsi="Cambria Math"/>
                            <w:sz w:val="22"/>
                            <w:szCs w:val="22"/>
                          </w:rPr>
                          <w:t xml:space="preserve"> x,y </w:t>
                        </w:r>
                        <w:r w:rsidRPr="00783E57">
                          <w:rPr>
                            <w:rFonts w:asciiTheme="minorHAnsi" w:hAnsiTheme="minorHAnsi"/>
                            <w:sz w:val="22"/>
                            <w:szCs w:val="22"/>
                          </w:rPr>
                          <w:t>plane:</w:t>
                        </w:r>
                        <w:r>
                          <w:rPr>
                            <w:rFonts w:asciiTheme="minorHAnsi" w:hAnsiTheme="minorHAnsi"/>
                            <w:sz w:val="22"/>
                            <w:szCs w:val="22"/>
                          </w:rPr>
                          <w:t xml:space="preserve"> </w:t>
                        </w:r>
                      </w:p>
                      <w:p w:rsidR="001938A9" w:rsidRPr="00783E57" w:rsidRDefault="001938A9" w:rsidP="00462349">
                        <w:pPr>
                          <w:pStyle w:val="NormalWeb"/>
                          <w:spacing w:before="0" w:beforeAutospacing="0" w:after="0" w:afterAutospacing="0"/>
                          <w:rPr>
                            <w:rFonts w:ascii="Cambria Math" w:hAnsi="Cambria Math"/>
                            <w:sz w:val="22"/>
                            <w:szCs w:val="22"/>
                          </w:rPr>
                        </w:pPr>
                        <w:r w:rsidRPr="00783E57">
                          <w:rPr>
                            <w:rFonts w:ascii="Cambria Math" w:hAnsi="Cambria Math"/>
                            <w:sz w:val="22"/>
                            <w:szCs w:val="22"/>
                          </w:rPr>
                          <w:t xml:space="preserve">z=0,   </w:t>
                        </w:r>
                        <w:r w:rsidRPr="00783E57">
                          <w:rPr>
                            <w:rFonts w:ascii="Cambria Math" w:eastAsia="STKaiti" w:hAnsi="Cambria Math"/>
                            <w:sz w:val="22"/>
                            <w:szCs w:val="22"/>
                          </w:rPr>
                          <w:t>x</w:t>
                        </w:r>
                        <w:r w:rsidRPr="00783E57">
                          <w:rPr>
                            <w:rFonts w:ascii="Cambria Math" w:eastAsia="STKaiti" w:hAnsi="Cambria Math"/>
                            <w:position w:val="7"/>
                            <w:sz w:val="22"/>
                            <w:szCs w:val="22"/>
                            <w:vertAlign w:val="superscript"/>
                          </w:rPr>
                          <w:t>2</w:t>
                        </w:r>
                        <w:r w:rsidRPr="00783E57">
                          <w:rPr>
                            <w:rFonts w:ascii="Cambria Math" w:eastAsia="STKaiti" w:hAnsi="Cambria Math"/>
                            <w:sz w:val="22"/>
                            <w:szCs w:val="22"/>
                          </w:rPr>
                          <w:t>+ y</w:t>
                        </w:r>
                        <w:r w:rsidRPr="00783E57">
                          <w:rPr>
                            <w:rFonts w:ascii="Cambria Math" w:eastAsia="STKaiti" w:hAnsi="Cambria Math"/>
                            <w:position w:val="7"/>
                            <w:sz w:val="22"/>
                            <w:szCs w:val="22"/>
                            <w:vertAlign w:val="superscript"/>
                          </w:rPr>
                          <w:t>2</w:t>
                        </w:r>
                        <w:r w:rsidRPr="00783E57">
                          <w:rPr>
                            <w:rFonts w:ascii="Cambria Math" w:eastAsia="STKaiti" w:hAnsi="Cambria Math"/>
                            <w:sz w:val="22"/>
                            <w:szCs w:val="22"/>
                          </w:rPr>
                          <w:t>= r</w:t>
                        </w:r>
                        <w:r w:rsidRPr="00783E57">
                          <w:rPr>
                            <w:rFonts w:ascii="Cambria Math" w:eastAsia="STKaiti" w:hAnsi="Cambria Math"/>
                            <w:position w:val="7"/>
                            <w:sz w:val="22"/>
                            <w:szCs w:val="22"/>
                            <w:vertAlign w:val="superscript"/>
                          </w:rPr>
                          <w:t>2</w:t>
                        </w:r>
                        <w:r w:rsidRPr="00783E57">
                          <w:rPr>
                            <w:rFonts w:ascii="Cambria Math" w:hAnsi="Cambria Math"/>
                            <w:sz w:val="22"/>
                            <w:szCs w:val="22"/>
                          </w:rPr>
                          <w:t xml:space="preserve">,   x= </w:t>
                        </w:r>
                        <w:r w:rsidRPr="00783E57">
                          <w:rPr>
                            <w:rFonts w:ascii="Cambria Math" w:eastAsia="STKaiti" w:hAnsi="Cambria Math" w:cs="Tahoma"/>
                            <w:sz w:val="22"/>
                            <w:szCs w:val="22"/>
                          </w:rPr>
                          <w:t>r</w:t>
                        </w:r>
                        <w:r w:rsidRPr="00783E57">
                          <w:rPr>
                            <w:rFonts w:ascii="Cambria Math" w:hAnsi="Cambria Math"/>
                            <w:sz w:val="22"/>
                            <w:szCs w:val="22"/>
                          </w:rPr>
                          <w:t xml:space="preserve"> cosØ</w:t>
                        </w:r>
                        <w:r w:rsidRPr="00783E57">
                          <w:rPr>
                            <w:rFonts w:ascii="Cambria Math" w:eastAsia="STKaiti" w:hAnsi="Cambria Math" w:cs="Tahoma"/>
                            <w:iCs/>
                            <w:sz w:val="22"/>
                            <w:szCs w:val="22"/>
                          </w:rPr>
                          <w:t xml:space="preserve">,  y=r </w:t>
                        </w:r>
                        <w:r w:rsidRPr="00783E57">
                          <w:rPr>
                            <w:rFonts w:ascii="Cambria Math" w:hAnsi="Cambria Math"/>
                            <w:sz w:val="22"/>
                            <w:szCs w:val="22"/>
                          </w:rPr>
                          <w:t>sinØ</w:t>
                        </w:r>
                      </w:p>
                      <w:p w:rsidR="001938A9" w:rsidRDefault="001938A9" w:rsidP="00462349">
                        <w:pPr>
                          <w:pStyle w:val="NormalWeb"/>
                          <w:spacing w:before="0" w:beforeAutospacing="0" w:after="0" w:afterAutospacing="0"/>
                        </w:pPr>
                      </w:p>
                    </w:txbxContent>
                  </v:textbox>
                </v:shape>
                <v:line id="Straight Connector 1586" o:spid="_x0000_s1146" style="position:absolute;flip:x y;visibility:visible;mso-wrap-style:square" from="13459,6190" to="17964,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" strokecolor="#42ba97 [3207]">
                  <v:stroke dashstyle="3 1" joinstyle="miter"/>
                </v:line>
                <v:shape id="Chord 16" o:spid="_x0000_s1147" style="position:absolute;left:4592;top:3666;width:16752;height:17538;rotation:3208858fd;flip:x;visibility:visible;mso-wrap-style:square;v-text-anchor:middle" coordsize="1675183,175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" path="m1442742,1483211v-313801,343317,-831691,362495,-1167876,43246c-39745,1227695,-90952,729683,155715,367661l1442742,1483211xe" filled="f" strokecolor="#42ba97 [3207]" strokeweight=".5pt">
                  <v:stroke dashstyle="dash" joinstyle="miter"/>
                  <v:path arrowok="t" o:connecttype="custom" o:connectlocs="1442742,1483211;274866,1526457;155715,367661;1442742,1483211" o:connectangles="0,0,0,0"/>
                </v:shape>
                <v:shape id="Text Box 2" o:spid="_x0000_s1148" type="#_x0000_t202" style="position:absolute;left:16673;top:21101;width:30088;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" stroked="f">
                  <v:textbox>
                    <w:txbxContent>
                      <w:p w:rsidR="001938A9" w:rsidRDefault="001938A9" w:rsidP="00584CE7">
                        <w:r>
                          <w:t>Fig. 4 Polar coordinates for the classical sphere</w:t>
                        </w:r>
                      </w:p>
                      <w:p w:rsidR="001938A9" w:rsidRDefault="001938A9" w:rsidP="00584CE7">
                        <w:pPr>
                          <w:pStyle w:val="NormalWeb"/>
                          <w:spacing w:before="0" w:beforeAutospacing="0" w:after="0" w:afterAutospacing="0"/>
                        </w:pPr>
                      </w:p>
                    </w:txbxContent>
                  </v:textbox>
                </v:shape>
                <w10:anchorlock/>
              </v:group>
            </w:pict>
          </mc:Fallback>
        </mc:AlternateContent>
      </w:r>
    </w:p>
    <w:p w:rsidR="002C3A88" w:rsidRPr="002C3A88" w:rsidRDefault="002F5540" w:rsidP="002C3A88">
      <w:pPr>
        <w:pStyle w:val="PlainText"/>
        <w:rPr>
          <w:rFonts w:asciiTheme="minorHAnsi" w:hAnsiTheme="minorHAnsi" w:cs="Courier New"/>
          <w:szCs w:val="22"/>
        </w:rPr>
      </w:pPr>
      <w:r>
        <w:rPr>
          <w:rFonts w:ascii="Cambria Math" w:hAnsi="Cambria Math"/>
          <w:szCs w:val="22"/>
        </w:rPr>
        <w:t xml:space="preserve"> </w:t>
      </w:r>
      <w:r w:rsidR="003C5863" w:rsidRPr="00062D27">
        <w:rPr>
          <w:rFonts w:asciiTheme="minorHAnsi" w:hAnsiTheme="minorHAnsi"/>
        </w:rPr>
        <w:t xml:space="preserve">A classical sphere can’t be used to represent a qubit, although some properties carry forward. </w:t>
      </w:r>
      <w:r w:rsidR="00062D27" w:rsidRPr="00062D27">
        <w:rPr>
          <w:rFonts w:asciiTheme="minorHAnsi" w:hAnsiTheme="minorHAnsi" w:cs="Courier New"/>
          <w:szCs w:val="22"/>
        </w:rPr>
        <w:t>To under</w:t>
      </w:r>
      <w:r w:rsidR="00062D27" w:rsidRPr="00E74DEB">
        <w:rPr>
          <w:rFonts w:asciiTheme="minorHAnsi" w:hAnsiTheme="minorHAnsi" w:cs="Courier New"/>
          <w:szCs w:val="22"/>
        </w:rPr>
        <w:t>stand the Bloch sphere representation we need to introduce both complex numbers and vectors.</w:t>
      </w:r>
      <w:r w:rsidR="00062D27" w:rsidRPr="00062D27">
        <w:rPr>
          <w:rFonts w:asciiTheme="minorHAnsi" w:hAnsiTheme="minorHAnsi" w:cs="Courier New"/>
          <w:szCs w:val="22"/>
        </w:rPr>
        <w:t xml:space="preserve"> </w:t>
      </w:r>
      <w:r w:rsidR="00E74DEB" w:rsidRPr="00062D27">
        <w:rPr>
          <w:rFonts w:asciiTheme="minorHAnsi" w:hAnsiTheme="minorHAnsi"/>
        </w:rPr>
        <w:t xml:space="preserve">We require to represent </w:t>
      </w:r>
      <w:r w:rsidR="00436570" w:rsidRPr="00062D27">
        <w:rPr>
          <w:rFonts w:asciiTheme="minorHAnsi" w:hAnsiTheme="minorHAnsi"/>
        </w:rPr>
        <w:t xml:space="preserve">a </w:t>
      </w:r>
      <w:r w:rsidR="00436570" w:rsidRPr="00062D27">
        <w:rPr>
          <w:rFonts w:asciiTheme="minorHAnsi" w:hAnsiTheme="minorHAnsi"/>
          <w:i/>
        </w:rPr>
        <w:t>two-state quantum system</w:t>
      </w:r>
      <w:r w:rsidR="00436570" w:rsidRPr="00062D27">
        <w:rPr>
          <w:rFonts w:asciiTheme="minorHAnsi" w:hAnsiTheme="minorHAnsi"/>
        </w:rPr>
        <w:t xml:space="preserve">, </w:t>
      </w:r>
      <w:r w:rsidR="00E74DEB" w:rsidRPr="00062D27">
        <w:rPr>
          <w:rFonts w:asciiTheme="minorHAnsi" w:hAnsiTheme="minorHAnsi"/>
        </w:rPr>
        <w:t xml:space="preserve">where </w:t>
      </w:r>
      <w:r w:rsidR="00436570" w:rsidRPr="00062D27">
        <w:rPr>
          <w:rFonts w:asciiTheme="minorHAnsi" w:hAnsiTheme="minorHAnsi"/>
        </w:rPr>
        <w:t xml:space="preserve">a </w:t>
      </w:r>
      <w:r w:rsidR="00A42039">
        <w:rPr>
          <w:rFonts w:asciiTheme="minorHAnsi" w:hAnsiTheme="minorHAnsi"/>
        </w:rPr>
        <w:t>qubit</w:t>
      </w:r>
      <w:r w:rsidR="00436570" w:rsidRPr="00062D27">
        <w:rPr>
          <w:rFonts w:asciiTheme="minorHAnsi" w:hAnsiTheme="minorHAnsi"/>
        </w:rPr>
        <w:t xml:space="preserve"> can take any value on the surface of the </w:t>
      </w:r>
      <w:r w:rsidR="00E74DEB" w:rsidRPr="00062D27">
        <w:rPr>
          <w:rFonts w:asciiTheme="minorHAnsi" w:hAnsiTheme="minorHAnsi"/>
        </w:rPr>
        <w:t xml:space="preserve">Bloch </w:t>
      </w:r>
      <w:r w:rsidR="00436570" w:rsidRPr="00062D27">
        <w:rPr>
          <w:rFonts w:asciiTheme="minorHAnsi" w:hAnsiTheme="minorHAnsi"/>
        </w:rPr>
        <w:t>sphere until it is measured, when it collapses to</w:t>
      </w:r>
      <w:r w:rsidR="00D92E32">
        <w:rPr>
          <w:rFonts w:asciiTheme="minorHAnsi" w:hAnsiTheme="minorHAnsi"/>
        </w:rPr>
        <w:t xml:space="preserve"> one of the two states I or</w:t>
      </w:r>
      <w:r w:rsidR="00436570" w:rsidRPr="00062D27">
        <w:rPr>
          <w:rFonts w:asciiTheme="minorHAnsi" w:hAnsiTheme="minorHAnsi"/>
        </w:rPr>
        <w:t xml:space="preserve"> 0 with some probability.</w:t>
      </w:r>
      <w:r w:rsidR="00436570" w:rsidRPr="00062D27">
        <w:rPr>
          <w:rFonts w:asciiTheme="minorHAnsi" w:hAnsiTheme="minorHAnsi"/>
          <w:noProof/>
          <w:lang w:val="en-GB" w:eastAsia="en-GB"/>
        </w:rPr>
        <w:t xml:space="preserve"> </w:t>
      </w:r>
      <w:r w:rsidR="003C5863" w:rsidRPr="00062D27">
        <w:rPr>
          <w:rFonts w:asciiTheme="minorHAnsi" w:hAnsiTheme="minorHAnsi"/>
          <w:noProof/>
          <w:lang w:val="en-GB" w:eastAsia="en-GB"/>
        </w:rPr>
        <w:t>W</w:t>
      </w:r>
      <w:r w:rsidR="00111690" w:rsidRPr="00062D27">
        <w:rPr>
          <w:rFonts w:asciiTheme="minorHAnsi" w:hAnsiTheme="minorHAnsi"/>
          <w:noProof/>
          <w:lang w:val="en-GB" w:eastAsia="en-GB"/>
        </w:rPr>
        <w:t>e</w:t>
      </w:r>
      <w:r w:rsidR="003C5863" w:rsidRPr="00062D27">
        <w:rPr>
          <w:rFonts w:asciiTheme="minorHAnsi" w:hAnsiTheme="minorHAnsi"/>
          <w:noProof/>
          <w:lang w:val="en-GB" w:eastAsia="en-GB"/>
        </w:rPr>
        <w:t xml:space="preserve"> therefo</w:t>
      </w:r>
      <w:r w:rsidR="00111690" w:rsidRPr="00062D27">
        <w:rPr>
          <w:rFonts w:asciiTheme="minorHAnsi" w:hAnsiTheme="minorHAnsi"/>
          <w:noProof/>
          <w:lang w:val="en-GB" w:eastAsia="en-GB"/>
        </w:rPr>
        <w:t xml:space="preserve">re </w:t>
      </w:r>
      <w:r w:rsidR="00D92E32">
        <w:rPr>
          <w:rFonts w:asciiTheme="minorHAnsi" w:hAnsiTheme="minorHAnsi"/>
          <w:noProof/>
          <w:lang w:val="en-GB" w:eastAsia="en-GB"/>
        </w:rPr>
        <w:t xml:space="preserve">still </w:t>
      </w:r>
      <w:r w:rsidR="00111690" w:rsidRPr="00062D27">
        <w:rPr>
          <w:rFonts w:asciiTheme="minorHAnsi" w:hAnsiTheme="minorHAnsi"/>
          <w:noProof/>
          <w:lang w:val="en-GB" w:eastAsia="en-GB"/>
        </w:rPr>
        <w:t xml:space="preserve">use </w:t>
      </w:r>
      <w:r w:rsidR="003C5863" w:rsidRPr="00062D27">
        <w:rPr>
          <w:rFonts w:asciiTheme="minorHAnsi" w:hAnsiTheme="minorHAnsi"/>
          <w:noProof/>
          <w:lang w:val="en-GB" w:eastAsia="en-GB"/>
        </w:rPr>
        <w:t>a sphere with radius 1</w:t>
      </w:r>
      <w:r w:rsidR="00D92E32">
        <w:rPr>
          <w:rFonts w:asciiTheme="minorHAnsi" w:hAnsiTheme="minorHAnsi"/>
          <w:noProof/>
          <w:lang w:val="en-GB" w:eastAsia="en-GB"/>
        </w:rPr>
        <w:t xml:space="preserve"> (the radius is in fact a complex number with modulus 1)</w:t>
      </w:r>
      <w:r w:rsidR="003C5863" w:rsidRPr="00062D27">
        <w:rPr>
          <w:rFonts w:asciiTheme="minorHAnsi" w:hAnsiTheme="minorHAnsi"/>
          <w:noProof/>
          <w:lang w:val="en-GB" w:eastAsia="en-GB"/>
        </w:rPr>
        <w:t>.</w:t>
      </w:r>
      <w:r w:rsidR="00D92E32">
        <w:rPr>
          <w:rFonts w:asciiTheme="minorHAnsi" w:hAnsiTheme="minorHAnsi" w:cs="Courier New"/>
          <w:szCs w:val="22"/>
        </w:rPr>
        <w:t xml:space="preserve"> However, for a classical sphere </w:t>
      </w:r>
      <w:r w:rsidR="002C3A88" w:rsidRPr="002C3A88">
        <w:rPr>
          <w:rFonts w:asciiTheme="minorHAnsi" w:hAnsiTheme="minorHAnsi" w:cs="Courier New"/>
          <w:szCs w:val="22"/>
        </w:rPr>
        <w:t xml:space="preserve">the position of a </w:t>
      </w:r>
      <w:r w:rsidR="00111690">
        <w:rPr>
          <w:rFonts w:asciiTheme="minorHAnsi" w:hAnsiTheme="minorHAnsi" w:cs="Courier New"/>
          <w:szCs w:val="22"/>
        </w:rPr>
        <w:t xml:space="preserve">static particle on a unit sphere </w:t>
      </w:r>
      <w:r w:rsidR="00D92E32">
        <w:rPr>
          <w:rFonts w:asciiTheme="minorHAnsi" w:hAnsiTheme="minorHAnsi" w:cs="Courier New"/>
          <w:szCs w:val="22"/>
        </w:rPr>
        <w:t xml:space="preserve">is </w:t>
      </w:r>
      <w:r w:rsidR="00111690">
        <w:rPr>
          <w:rFonts w:asciiTheme="minorHAnsi" w:hAnsiTheme="minorHAnsi" w:cs="Courier New"/>
          <w:szCs w:val="22"/>
        </w:rPr>
        <w:t>represented by</w:t>
      </w:r>
      <w:r w:rsidR="002C3A88" w:rsidRPr="002C3A88">
        <w:rPr>
          <w:rFonts w:asciiTheme="minorHAnsi" w:hAnsiTheme="minorHAnsi" w:cs="Courier New"/>
          <w:szCs w:val="22"/>
        </w:rPr>
        <w:t xml:space="preserve"> three coordinates (x,y,z)</w:t>
      </w:r>
      <w:r w:rsidR="00062D27">
        <w:rPr>
          <w:rFonts w:asciiTheme="minorHAnsi" w:hAnsiTheme="minorHAnsi" w:cs="Courier New"/>
          <w:szCs w:val="22"/>
        </w:rPr>
        <w:t xml:space="preserve"> or the corresponding polar coordinates</w:t>
      </w:r>
      <w:r w:rsidR="002C3A88" w:rsidRPr="002C3A88">
        <w:rPr>
          <w:rFonts w:asciiTheme="minorHAnsi" w:hAnsiTheme="minorHAnsi" w:cs="Courier New"/>
          <w:szCs w:val="22"/>
        </w:rPr>
        <w:t>. A qubit also has a further property which, depending on the type of particle can be such things as:</w:t>
      </w:r>
    </w:p>
    <w:p w:rsidR="002C3A88" w:rsidRDefault="00C7559F" w:rsidP="002C3A88">
      <w:pPr>
        <w:pStyle w:val="PlainText"/>
        <w:numPr>
          <w:ilvl w:val="0"/>
          <w:numId w:val="3"/>
        </w:numPr>
        <w:rPr>
          <w:rFonts w:asciiTheme="minorHAnsi" w:hAnsiTheme="minorHAnsi" w:cs="Courier New"/>
          <w:szCs w:val="22"/>
        </w:rPr>
      </w:pPr>
      <w:r>
        <w:rPr>
          <w:rFonts w:asciiTheme="minorHAnsi" w:hAnsiTheme="minorHAnsi" w:cs="Courier New"/>
          <w:szCs w:val="22"/>
        </w:rPr>
        <w:t>the polaris</w:t>
      </w:r>
      <w:r w:rsidR="002C3A88">
        <w:rPr>
          <w:rFonts w:asciiTheme="minorHAnsi" w:hAnsiTheme="minorHAnsi" w:cs="Courier New"/>
          <w:szCs w:val="22"/>
        </w:rPr>
        <w:t>ation of a photon</w:t>
      </w:r>
    </w:p>
    <w:p w:rsidR="002C3A88" w:rsidRDefault="002C3A88" w:rsidP="002C3A88">
      <w:pPr>
        <w:pStyle w:val="PlainText"/>
        <w:numPr>
          <w:ilvl w:val="0"/>
          <w:numId w:val="3"/>
        </w:numPr>
        <w:rPr>
          <w:rFonts w:asciiTheme="minorHAnsi" w:hAnsiTheme="minorHAnsi" w:cs="Courier New"/>
          <w:szCs w:val="22"/>
        </w:rPr>
      </w:pPr>
      <w:r>
        <w:rPr>
          <w:rFonts w:asciiTheme="minorHAnsi" w:hAnsiTheme="minorHAnsi" w:cs="Courier New"/>
          <w:szCs w:val="22"/>
        </w:rPr>
        <w:t xml:space="preserve">the spin direction of an electron </w:t>
      </w:r>
    </w:p>
    <w:p w:rsidR="002C3A88" w:rsidRDefault="002C3A88" w:rsidP="002C3A88">
      <w:pPr>
        <w:pStyle w:val="PlainText"/>
        <w:numPr>
          <w:ilvl w:val="0"/>
          <w:numId w:val="3"/>
        </w:numPr>
        <w:rPr>
          <w:rFonts w:asciiTheme="minorHAnsi" w:hAnsiTheme="minorHAnsi" w:cs="Courier New"/>
          <w:szCs w:val="22"/>
        </w:rPr>
      </w:pPr>
      <w:r>
        <w:rPr>
          <w:rFonts w:asciiTheme="minorHAnsi" w:hAnsiTheme="minorHAnsi" w:cs="Courier New"/>
          <w:szCs w:val="22"/>
        </w:rPr>
        <w:t>the energy level of an atom</w:t>
      </w:r>
    </w:p>
    <w:p w:rsidR="002C3A88" w:rsidRDefault="002C3A88" w:rsidP="002C3A88">
      <w:pPr>
        <w:pStyle w:val="PlainText"/>
        <w:numPr>
          <w:ilvl w:val="0"/>
          <w:numId w:val="3"/>
        </w:numPr>
        <w:rPr>
          <w:rFonts w:asciiTheme="minorHAnsi" w:hAnsiTheme="minorHAnsi" w:cs="Courier New"/>
          <w:szCs w:val="22"/>
        </w:rPr>
      </w:pPr>
      <w:r>
        <w:rPr>
          <w:rFonts w:asciiTheme="minorHAnsi" w:hAnsiTheme="minorHAnsi" w:cs="Courier New"/>
          <w:szCs w:val="22"/>
        </w:rPr>
        <w:t>the charge state of a quantum dot</w:t>
      </w:r>
    </w:p>
    <w:p w:rsidR="00C61AEF" w:rsidRPr="002F5540" w:rsidRDefault="002C3A88" w:rsidP="002F5540">
      <w:pPr>
        <w:pStyle w:val="PlainText"/>
        <w:numPr>
          <w:ilvl w:val="0"/>
          <w:numId w:val="3"/>
        </w:numPr>
        <w:spacing w:line="276" w:lineRule="auto"/>
        <w:rPr>
          <w:rFonts w:asciiTheme="minorHAnsi" w:hAnsiTheme="minorHAnsi" w:cs="Courier New"/>
          <w:szCs w:val="22"/>
        </w:rPr>
      </w:pPr>
      <w:r>
        <w:rPr>
          <w:rFonts w:asciiTheme="minorHAnsi" w:hAnsiTheme="minorHAnsi" w:cs="Courier New"/>
          <w:szCs w:val="22"/>
        </w:rPr>
        <w:t>the mesoscopic current in a superconductor</w:t>
      </w:r>
    </w:p>
    <w:p w:rsidR="00111690" w:rsidRDefault="002C3A88" w:rsidP="002C3A88">
      <w:pPr>
        <w:pStyle w:val="PlainText"/>
        <w:rPr>
          <w:rFonts w:asciiTheme="minorHAnsi" w:hAnsiTheme="minorHAnsi" w:cs="Courier New"/>
          <w:b/>
          <w:szCs w:val="22"/>
        </w:rPr>
      </w:pPr>
      <w:r w:rsidRPr="00672383">
        <w:rPr>
          <w:rFonts w:asciiTheme="minorHAnsi" w:hAnsiTheme="minorHAnsi" w:cs="Courier New"/>
          <w:szCs w:val="22"/>
        </w:rPr>
        <w:t xml:space="preserve">Heisenberg was concerned with the measurement of both the position and </w:t>
      </w:r>
      <w:r w:rsidR="00A42039">
        <w:rPr>
          <w:rFonts w:asciiTheme="minorHAnsi" w:hAnsiTheme="minorHAnsi" w:cs="Courier New"/>
          <w:szCs w:val="22"/>
        </w:rPr>
        <w:t>the momentum of a qubit</w:t>
      </w:r>
      <w:r w:rsidRPr="00672383">
        <w:rPr>
          <w:rFonts w:asciiTheme="minorHAnsi" w:hAnsiTheme="minorHAnsi" w:cs="Courier New"/>
          <w:szCs w:val="22"/>
        </w:rPr>
        <w:t>.</w:t>
      </w:r>
      <w:r>
        <w:rPr>
          <w:rFonts w:asciiTheme="minorHAnsi" w:hAnsiTheme="minorHAnsi" w:cs="Courier New"/>
          <w:szCs w:val="22"/>
        </w:rPr>
        <w:t xml:space="preserve"> Heisenberg’s</w:t>
      </w:r>
      <w:r w:rsidRPr="00672383">
        <w:rPr>
          <w:rFonts w:asciiTheme="minorHAnsi" w:hAnsiTheme="minorHAnsi" w:cs="Courier New"/>
          <w:szCs w:val="22"/>
        </w:rPr>
        <w:t xml:space="preserve"> ``uncertainty principle'' indicates that it is not possible to measure on</w:t>
      </w:r>
      <w:r>
        <w:rPr>
          <w:rFonts w:asciiTheme="minorHAnsi" w:hAnsiTheme="minorHAnsi" w:cs="Courier New"/>
          <w:szCs w:val="22"/>
        </w:rPr>
        <w:t xml:space="preserve">e </w:t>
      </w:r>
      <w:r w:rsidR="00457491">
        <w:rPr>
          <w:rFonts w:asciiTheme="minorHAnsi" w:hAnsiTheme="minorHAnsi" w:cs="Courier New"/>
          <w:szCs w:val="22"/>
        </w:rPr>
        <w:t>property without disturbing an</w:t>
      </w:r>
      <w:r>
        <w:rPr>
          <w:rFonts w:asciiTheme="minorHAnsi" w:hAnsiTheme="minorHAnsi" w:cs="Courier New"/>
          <w:szCs w:val="22"/>
        </w:rPr>
        <w:t>other, thus collapsing the object. Further, if one component of a property is measured, e.g., the</w:t>
      </w:r>
      <w:r w:rsidR="00B23052">
        <w:rPr>
          <w:rFonts w:asciiTheme="minorHAnsi" w:hAnsiTheme="minorHAnsi" w:cs="Courier New"/>
          <w:szCs w:val="22"/>
        </w:rPr>
        <w:t xml:space="preserve"> spin of an electron along one</w:t>
      </w:r>
      <w:r>
        <w:rPr>
          <w:rFonts w:asciiTheme="minorHAnsi" w:hAnsiTheme="minorHAnsi" w:cs="Courier New"/>
          <w:szCs w:val="22"/>
        </w:rPr>
        <w:t xml:space="preserve"> axis, it is not possible to measur</w:t>
      </w:r>
      <w:r w:rsidR="00B23052">
        <w:rPr>
          <w:rFonts w:asciiTheme="minorHAnsi" w:hAnsiTheme="minorHAnsi" w:cs="Courier New"/>
          <w:szCs w:val="22"/>
        </w:rPr>
        <w:t>e its component along any other axi</w:t>
      </w:r>
      <w:r>
        <w:rPr>
          <w:rFonts w:asciiTheme="minorHAnsi" w:hAnsiTheme="minorHAnsi" w:cs="Courier New"/>
          <w:szCs w:val="22"/>
        </w:rPr>
        <w:t xml:space="preserve">s with </w:t>
      </w:r>
      <w:r>
        <w:rPr>
          <w:rFonts w:asciiTheme="minorHAnsi" w:hAnsiTheme="minorHAnsi" w:cs="Courier New"/>
          <w:szCs w:val="22"/>
        </w:rPr>
        <w:lastRenderedPageBreak/>
        <w:t>certainty. All that can be said i</w:t>
      </w:r>
      <w:r w:rsidR="00D92E32">
        <w:rPr>
          <w:rFonts w:asciiTheme="minorHAnsi" w:hAnsiTheme="minorHAnsi" w:cs="Courier New"/>
          <w:szCs w:val="22"/>
        </w:rPr>
        <w:t>s that if such a measurement could be</w:t>
      </w:r>
      <w:r>
        <w:rPr>
          <w:rFonts w:asciiTheme="minorHAnsi" w:hAnsiTheme="minorHAnsi" w:cs="Courier New"/>
          <w:szCs w:val="22"/>
        </w:rPr>
        <w:t xml:space="preserve"> carried out many times, the average value could be taken as the value of that compon</w:t>
      </w:r>
      <w:r w:rsidR="00375F19">
        <w:rPr>
          <w:rFonts w:asciiTheme="minorHAnsi" w:hAnsiTheme="minorHAnsi" w:cs="Courier New"/>
          <w:szCs w:val="22"/>
        </w:rPr>
        <w:t>ent, i.e. it is probabilistic.</w:t>
      </w:r>
      <w:r w:rsidR="00B23052">
        <w:rPr>
          <w:rFonts w:asciiTheme="minorHAnsi" w:hAnsiTheme="minorHAnsi" w:cs="Courier New"/>
          <w:b/>
          <w:szCs w:val="22"/>
        </w:rPr>
        <w:t xml:space="preserve"> </w:t>
      </w:r>
    </w:p>
    <w:p w:rsidR="00E74DEB" w:rsidRPr="00E74DEB" w:rsidRDefault="00E74DEB" w:rsidP="002C3A88">
      <w:pPr>
        <w:pStyle w:val="PlainText"/>
        <w:rPr>
          <w:rFonts w:asciiTheme="minorHAnsi" w:hAnsiTheme="minorHAnsi" w:cs="Courier New"/>
          <w:szCs w:val="22"/>
        </w:rPr>
      </w:pPr>
    </w:p>
    <w:p w:rsidR="00521901" w:rsidRPr="00340BA2" w:rsidRDefault="00B23052" w:rsidP="00521901">
      <w:pPr>
        <w:pStyle w:val="PlainText"/>
        <w:rPr>
          <w:rFonts w:asciiTheme="minorHAnsi" w:hAnsiTheme="minorHAnsi" w:cs="Courier New"/>
          <w:b/>
          <w:szCs w:val="22"/>
        </w:rPr>
      </w:pPr>
      <w:r w:rsidRPr="00340BA2">
        <w:rPr>
          <w:rFonts w:asciiTheme="minorHAnsi" w:hAnsiTheme="minorHAnsi" w:cs="Courier New"/>
          <w:b/>
          <w:szCs w:val="22"/>
        </w:rPr>
        <w:t>Complex numbers</w:t>
      </w:r>
    </w:p>
    <w:p w:rsidR="001E67C5" w:rsidRPr="00027441" w:rsidRDefault="00B23052" w:rsidP="00C7559F">
      <w:pPr>
        <w:pStyle w:val="PlainText"/>
        <w:rPr>
          <w:rFonts w:asciiTheme="minorHAnsi" w:hAnsiTheme="minorHAnsi" w:cs="Times New Roman"/>
          <w:szCs w:val="22"/>
        </w:rPr>
      </w:pPr>
      <w:r w:rsidRPr="00340BA2">
        <w:rPr>
          <w:rFonts w:asciiTheme="minorHAnsi" w:hAnsiTheme="minorHAnsi" w:cs="Courier New"/>
          <w:szCs w:val="22"/>
        </w:rPr>
        <w:t>To capture the particle/</w:t>
      </w:r>
      <w:r w:rsidR="00A42039">
        <w:rPr>
          <w:rFonts w:asciiTheme="minorHAnsi" w:hAnsiTheme="minorHAnsi" w:cs="Courier New"/>
          <w:szCs w:val="22"/>
        </w:rPr>
        <w:t>wave duality of a qubit</w:t>
      </w:r>
      <w:r w:rsidRPr="00340BA2">
        <w:rPr>
          <w:rFonts w:asciiTheme="minorHAnsi" w:hAnsiTheme="minorHAnsi" w:cs="Courier New"/>
          <w:szCs w:val="22"/>
        </w:rPr>
        <w:t xml:space="preserve"> in the mathematical modelling we need </w:t>
      </w:r>
      <w:r w:rsidR="001E67C5" w:rsidRPr="00027441">
        <w:rPr>
          <w:rFonts w:ascii="Cambria Math" w:hAnsi="Cambria Math" w:cs="Times New Roman"/>
          <w:szCs w:val="22"/>
        </w:rPr>
        <w:t>α</w:t>
      </w:r>
      <w:r w:rsidR="001E67C5" w:rsidRPr="00027441">
        <w:rPr>
          <w:rFonts w:ascii="Cambria Math" w:hAnsi="Cambria Math" w:cs="Times New Roman"/>
          <w:szCs w:val="22"/>
          <w:vertAlign w:val="subscript"/>
        </w:rPr>
        <w:t xml:space="preserve"> </w:t>
      </w:r>
      <w:r w:rsidR="001E67C5" w:rsidRPr="00027441">
        <w:rPr>
          <w:rFonts w:ascii="Cambria Math" w:hAnsi="Cambria Math" w:cs="Times New Roman"/>
          <w:szCs w:val="22"/>
        </w:rPr>
        <w:t xml:space="preserve">and </w:t>
      </w:r>
      <w:r w:rsidR="001E67C5" w:rsidRPr="00027441">
        <w:rPr>
          <w:rFonts w:ascii="Cambria Math" w:eastAsia="STKaiti" w:hAnsi="Cambria Math" w:cs="Times New Roman"/>
          <w:bCs/>
          <w:szCs w:val="22"/>
        </w:rPr>
        <w:t>β</w:t>
      </w:r>
      <w:r w:rsidR="001E67C5" w:rsidRPr="00027441">
        <w:rPr>
          <w:rFonts w:asciiTheme="minorHAnsi" w:hAnsiTheme="minorHAnsi" w:cs="Times New Roman"/>
          <w:szCs w:val="22"/>
        </w:rPr>
        <w:t xml:space="preserve"> in the expression for the state of a qubit</w:t>
      </w:r>
      <w:r w:rsidR="001E67C5" w:rsidRPr="00027441">
        <w:rPr>
          <w:rFonts w:ascii="Cambria Math" w:hAnsi="Cambria Math" w:cs="Times New Roman"/>
          <w:szCs w:val="22"/>
        </w:rPr>
        <w:t xml:space="preserve"> α</w:t>
      </w:r>
      <w:r w:rsidR="001E67C5" w:rsidRPr="00027441">
        <w:rPr>
          <w:rFonts w:ascii="Cambria Math" w:hAnsi="Cambria Math" w:cs="Times New Roman"/>
          <w:szCs w:val="22"/>
          <w:vertAlign w:val="subscript"/>
        </w:rPr>
        <w:t xml:space="preserve"> </w:t>
      </w:r>
      <w:r w:rsidR="001E67C5" w:rsidRPr="00027441">
        <w:rPr>
          <w:rFonts w:ascii="Cambria Math" w:hAnsi="Cambria Math" w:cs="Times New Roman"/>
          <w:szCs w:val="22"/>
        </w:rPr>
        <w:t>|0&gt; +</w:t>
      </w:r>
      <w:r w:rsidR="001E67C5" w:rsidRPr="00027441">
        <w:rPr>
          <w:rFonts w:ascii="Cambria Math" w:eastAsia="STKaiti" w:hAnsi="Cambria Math" w:cs="Times New Roman"/>
          <w:bCs/>
          <w:szCs w:val="22"/>
        </w:rPr>
        <w:t xml:space="preserve"> β</w:t>
      </w:r>
      <w:r w:rsidR="001E67C5" w:rsidRPr="00027441">
        <w:rPr>
          <w:rFonts w:ascii="Cambria Math" w:hAnsi="Cambria Math" w:cs="Times New Roman"/>
          <w:szCs w:val="22"/>
        </w:rPr>
        <w:t xml:space="preserve"> |1&gt;</w:t>
      </w:r>
      <w:r w:rsidR="001E67C5" w:rsidRPr="00027441">
        <w:rPr>
          <w:rFonts w:asciiTheme="minorHAnsi" w:hAnsiTheme="minorHAnsi" w:cs="Times New Roman"/>
          <w:szCs w:val="22"/>
        </w:rPr>
        <w:t xml:space="preserve"> in Figure 3 to be complex numbers. </w:t>
      </w:r>
    </w:p>
    <w:p w:rsidR="001E67C5" w:rsidRDefault="0037786B" w:rsidP="00C7559F">
      <w:pPr>
        <w:pStyle w:val="PlainText"/>
        <w:rPr>
          <w:rFonts w:ascii="Cambria Math" w:hAnsi="Cambria Math" w:cs="Courier New"/>
          <w:szCs w:val="22"/>
        </w:rPr>
      </w:pPr>
      <w:r w:rsidRPr="00340BA2">
        <w:rPr>
          <w:rFonts w:asciiTheme="minorHAnsi" w:hAnsiTheme="minorHAnsi" w:cs="Courier New"/>
          <w:szCs w:val="22"/>
        </w:rPr>
        <w:t xml:space="preserve">We </w:t>
      </w:r>
      <w:r w:rsidR="00D6779E" w:rsidRPr="00340BA2">
        <w:rPr>
          <w:rFonts w:asciiTheme="minorHAnsi" w:hAnsiTheme="minorHAnsi" w:cs="Courier New"/>
          <w:szCs w:val="22"/>
        </w:rPr>
        <w:t>define</w:t>
      </w:r>
      <w:r w:rsidR="00521901" w:rsidRPr="00D92E32">
        <w:rPr>
          <w:rFonts w:ascii="Cambria Math" w:hAnsi="Cambria Math" w:cs="Times New Roman"/>
          <w:i/>
          <w:szCs w:val="22"/>
        </w:rPr>
        <w:t xml:space="preserve"> </w:t>
      </w:r>
      <w:r w:rsidR="00D6779E" w:rsidRPr="00D92E32">
        <w:rPr>
          <w:rFonts w:ascii="Cambria Math" w:hAnsi="Cambria Math" w:cs="Times New Roman"/>
          <w:i/>
          <w:szCs w:val="22"/>
        </w:rPr>
        <w:t>i</w:t>
      </w:r>
      <w:r w:rsidR="00D6779E" w:rsidRPr="00D92E32">
        <w:rPr>
          <w:rFonts w:ascii="Times New Roman" w:hAnsi="Times New Roman" w:cs="Times New Roman"/>
          <w:i/>
          <w:szCs w:val="22"/>
        </w:rPr>
        <w:t xml:space="preserve"> </w:t>
      </w:r>
      <w:r w:rsidR="00D6779E" w:rsidRPr="00340BA2">
        <w:rPr>
          <w:rFonts w:asciiTheme="minorHAnsi" w:hAnsiTheme="minorHAnsi" w:cs="Courier New"/>
          <w:szCs w:val="22"/>
        </w:rPr>
        <w:t>as</w:t>
      </w:r>
      <w:r w:rsidR="00521901" w:rsidRPr="00340BA2">
        <w:rPr>
          <w:rFonts w:asciiTheme="minorHAnsi" w:hAnsiTheme="minorHAnsi" w:cs="Courier New"/>
          <w:szCs w:val="22"/>
        </w:rPr>
        <w:t xml:space="preserve"> the square root of </w:t>
      </w:r>
      <w:r w:rsidR="00521901" w:rsidRPr="005F09BB">
        <w:rPr>
          <w:rFonts w:ascii="Cambria Math" w:hAnsi="Cambria Math" w:cs="Courier New"/>
          <w:szCs w:val="22"/>
        </w:rPr>
        <w:t>-1, i.e.</w:t>
      </w:r>
      <w:r w:rsidR="00375F19" w:rsidRPr="005F09BB">
        <w:rPr>
          <w:rFonts w:ascii="Cambria Math" w:hAnsi="Cambria Math" w:cs="Courier New"/>
          <w:szCs w:val="22"/>
        </w:rPr>
        <w:t xml:space="preserve">  </w:t>
      </w:r>
      <w:r w:rsidR="00375F19" w:rsidRPr="005F09BB">
        <w:rPr>
          <w:rFonts w:ascii="Cambria Math" w:hAnsi="Cambria Math" w:cs="Times New Roman"/>
          <w:i/>
          <w:szCs w:val="22"/>
        </w:rPr>
        <w:t>i</w:t>
      </w:r>
      <w:r w:rsidR="00375F19" w:rsidRPr="005F09BB">
        <w:rPr>
          <w:rFonts w:ascii="Cambria Math" w:hAnsi="Cambria Math" w:cs="Courier New"/>
          <w:szCs w:val="22"/>
        </w:rPr>
        <w:t xml:space="preserve"> = </w:t>
      </w:r>
      <m:oMath>
        <m:rad>
          <m:radPr>
            <m:degHide m:val="1"/>
            <m:ctrlPr>
              <w:rPr>
                <w:rFonts w:ascii="Cambria Math" w:hAnsi="Cambria Math" w:cs="Courier New"/>
                <w:i/>
                <w:sz w:val="20"/>
                <w:szCs w:val="20"/>
              </w:rPr>
            </m:ctrlPr>
          </m:radPr>
          <m:deg/>
          <m:e>
            <m:r>
              <w:rPr>
                <w:rFonts w:ascii="Cambria Math" w:hAnsi="Cambria Math" w:cs="Courier New"/>
                <w:sz w:val="20"/>
                <w:szCs w:val="20"/>
              </w:rPr>
              <m:t>-1</m:t>
            </m:r>
          </m:e>
        </m:rad>
      </m:oMath>
      <w:r w:rsidR="00375F19" w:rsidRPr="005F09BB">
        <w:rPr>
          <w:rFonts w:ascii="Cambria Math" w:hAnsi="Cambria Math" w:cs="Courier New"/>
          <w:szCs w:val="22"/>
        </w:rPr>
        <w:t xml:space="preserve">    </w:t>
      </w:r>
      <w:r w:rsidR="00521901" w:rsidRPr="005F09BB">
        <w:rPr>
          <w:rFonts w:ascii="Cambria Math" w:hAnsi="Cambria Math" w:cs="Courier New"/>
          <w:szCs w:val="22"/>
        </w:rPr>
        <w:t xml:space="preserve"> </w:t>
      </w:r>
      <w:r w:rsidR="00521901" w:rsidRPr="005F09BB">
        <w:rPr>
          <w:rFonts w:ascii="Cambria Math" w:hAnsi="Cambria Math" w:cs="Times New Roman"/>
          <w:i/>
          <w:szCs w:val="22"/>
        </w:rPr>
        <w:t>i</w:t>
      </w:r>
      <w:r w:rsidR="00521901" w:rsidRPr="005F09BB">
        <w:rPr>
          <w:rFonts w:ascii="Cambria Math" w:hAnsi="Cambria Math" w:cs="Courier New"/>
          <w:szCs w:val="22"/>
          <w:vertAlign w:val="superscript"/>
        </w:rPr>
        <w:t>2</w:t>
      </w:r>
      <w:r w:rsidR="00521901" w:rsidRPr="005F09BB">
        <w:rPr>
          <w:rFonts w:ascii="Cambria Math" w:hAnsi="Cambria Math" w:cs="Courier New"/>
          <w:szCs w:val="22"/>
        </w:rPr>
        <w:t xml:space="preserve"> = </w:t>
      </w:r>
      <w:r w:rsidR="00D6779E" w:rsidRPr="005F09BB">
        <w:rPr>
          <w:rFonts w:ascii="Cambria Math" w:hAnsi="Cambria Math" w:cs="Courier New"/>
          <w:szCs w:val="22"/>
        </w:rPr>
        <w:t>-</w:t>
      </w:r>
      <w:r w:rsidR="009B09DC">
        <w:rPr>
          <w:rFonts w:ascii="Cambria Math" w:hAnsi="Cambria Math" w:cs="Courier New"/>
          <w:szCs w:val="22"/>
        </w:rPr>
        <w:t>1. Figure 5 illustrates on the left.</w:t>
      </w:r>
    </w:p>
    <w:p w:rsidR="00914C56" w:rsidRDefault="00521901" w:rsidP="00C7559F">
      <w:pPr>
        <w:pStyle w:val="PlainText"/>
        <w:rPr>
          <w:rFonts w:asciiTheme="minorHAnsi" w:hAnsiTheme="minorHAnsi" w:cs="Courier New"/>
          <w:szCs w:val="22"/>
        </w:rPr>
      </w:pPr>
      <w:r w:rsidRPr="00340BA2">
        <w:rPr>
          <w:rFonts w:asciiTheme="minorHAnsi" w:hAnsiTheme="minorHAnsi" w:cs="Courier New"/>
          <w:szCs w:val="22"/>
        </w:rPr>
        <w:t>A co</w:t>
      </w:r>
      <w:r w:rsidR="0037786B" w:rsidRPr="00340BA2">
        <w:rPr>
          <w:rFonts w:asciiTheme="minorHAnsi" w:hAnsiTheme="minorHAnsi" w:cs="Courier New"/>
          <w:szCs w:val="22"/>
        </w:rPr>
        <w:t xml:space="preserve">mplex number </w:t>
      </w:r>
      <w:r w:rsidR="00CC7B73">
        <w:rPr>
          <w:rFonts w:asciiTheme="minorHAnsi" w:hAnsiTheme="minorHAnsi" w:cs="Courier New"/>
          <w:szCs w:val="22"/>
        </w:rPr>
        <w:t xml:space="preserve">(say, c) </w:t>
      </w:r>
      <w:r w:rsidR="0037786B" w:rsidRPr="00340BA2">
        <w:rPr>
          <w:rFonts w:asciiTheme="minorHAnsi" w:hAnsiTheme="minorHAnsi" w:cs="Courier New"/>
          <w:szCs w:val="22"/>
        </w:rPr>
        <w:t xml:space="preserve">takes the form </w:t>
      </w:r>
      <w:r w:rsidR="00CC7B73" w:rsidRPr="005F09BB">
        <w:rPr>
          <w:rFonts w:ascii="Cambria Math" w:hAnsi="Cambria Math" w:cs="Courier New"/>
          <w:szCs w:val="22"/>
        </w:rPr>
        <w:t xml:space="preserve">c = </w:t>
      </w:r>
      <w:r w:rsidRPr="005F09BB">
        <w:rPr>
          <w:rFonts w:ascii="Cambria Math" w:hAnsi="Cambria Math" w:cs="Courier New"/>
          <w:szCs w:val="22"/>
        </w:rPr>
        <w:t>x</w:t>
      </w:r>
      <w:r w:rsidR="00232936" w:rsidRPr="005F09BB">
        <w:rPr>
          <w:rFonts w:ascii="Cambria Math" w:hAnsi="Cambria Math" w:cs="Courier New"/>
          <w:szCs w:val="22"/>
        </w:rPr>
        <w:t xml:space="preserve"> </w:t>
      </w:r>
      <w:r w:rsidRPr="005F09BB">
        <w:rPr>
          <w:rFonts w:ascii="Cambria Math" w:hAnsi="Cambria Math" w:cs="Courier New"/>
          <w:szCs w:val="22"/>
        </w:rPr>
        <w:t>+</w:t>
      </w:r>
      <w:r w:rsidRPr="005F09BB">
        <w:rPr>
          <w:rFonts w:ascii="Cambria Math" w:hAnsi="Cambria Math" w:cs="Times New Roman"/>
          <w:i/>
          <w:szCs w:val="22"/>
        </w:rPr>
        <w:t xml:space="preserve"> i</w:t>
      </w:r>
      <w:r w:rsidRPr="005F09BB">
        <w:rPr>
          <w:rFonts w:ascii="Cambria Math" w:hAnsi="Cambria Math" w:cs="Courier New"/>
          <w:szCs w:val="22"/>
        </w:rPr>
        <w:t xml:space="preserve">y </w:t>
      </w:r>
      <w:r w:rsidR="00914C56">
        <w:rPr>
          <w:rFonts w:asciiTheme="minorHAnsi" w:hAnsiTheme="minorHAnsi" w:cs="Courier New"/>
          <w:szCs w:val="22"/>
        </w:rPr>
        <w:t>where x is the real part and</w:t>
      </w:r>
      <w:r w:rsidRPr="00340BA2">
        <w:rPr>
          <w:rFonts w:asciiTheme="minorHAnsi" w:hAnsiTheme="minorHAnsi" w:cs="Courier New"/>
          <w:szCs w:val="22"/>
        </w:rPr>
        <w:t xml:space="preserve"> y the </w:t>
      </w:r>
      <w:r w:rsidR="001E67C5">
        <w:rPr>
          <w:rFonts w:asciiTheme="minorHAnsi" w:hAnsiTheme="minorHAnsi" w:cs="Courier New"/>
          <w:szCs w:val="22"/>
        </w:rPr>
        <w:t>imaginary part</w:t>
      </w:r>
      <w:r w:rsidR="00914C56">
        <w:rPr>
          <w:rFonts w:asciiTheme="minorHAnsi" w:hAnsiTheme="minorHAnsi" w:cs="Courier New"/>
          <w:szCs w:val="22"/>
        </w:rPr>
        <w:t xml:space="preserve">.  </w:t>
      </w:r>
    </w:p>
    <w:p w:rsidR="00914C56" w:rsidRPr="00027441" w:rsidRDefault="00914C56" w:rsidP="00C7559F">
      <w:pPr>
        <w:pStyle w:val="PlainText"/>
        <w:rPr>
          <w:rFonts w:ascii="Cambria Math" w:hAnsi="Cambria Math" w:cs="Courier New"/>
          <w:szCs w:val="22"/>
        </w:rPr>
      </w:pPr>
      <w:r>
        <w:rPr>
          <w:rFonts w:asciiTheme="minorHAnsi" w:hAnsiTheme="minorHAnsi" w:cs="Courier New"/>
          <w:szCs w:val="22"/>
        </w:rPr>
        <w:t>The magnitude (modulus) o</w:t>
      </w:r>
      <w:r w:rsidR="005D3552">
        <w:rPr>
          <w:rFonts w:asciiTheme="minorHAnsi" w:hAnsiTheme="minorHAnsi" w:cs="Courier New"/>
          <w:szCs w:val="22"/>
        </w:rPr>
        <w:t>f a complex number is</w:t>
      </w:r>
      <w:r w:rsidRPr="00027441">
        <w:rPr>
          <w:rFonts w:ascii="Cambria Math" w:hAnsi="Cambria Math" w:cs="Courier New"/>
          <w:szCs w:val="22"/>
        </w:rPr>
        <w:t xml:space="preserve"> |c| =</w:t>
      </w:r>
      <m:oMath>
        <m:rad>
          <m:radPr>
            <m:degHide m:val="1"/>
            <m:ctrlPr>
              <w:rPr>
                <w:rFonts w:ascii="Cambria Math" w:hAnsi="Cambria Math" w:cs="Courier New"/>
                <w:i/>
                <w:szCs w:val="22"/>
              </w:rPr>
            </m:ctrlPr>
          </m:radPr>
          <m:deg/>
          <m:e>
            <m:sSup>
              <m:sSupPr>
                <m:ctrlPr>
                  <w:rPr>
                    <w:rFonts w:ascii="Cambria Math" w:hAnsi="Cambria Math" w:cs="Courier New"/>
                    <w:i/>
                    <w:szCs w:val="22"/>
                  </w:rPr>
                </m:ctrlPr>
              </m:sSupPr>
              <m:e>
                <m:r>
                  <w:rPr>
                    <w:rFonts w:ascii="Cambria Math" w:hAnsi="Cambria Math" w:cs="Courier New"/>
                  </w:rPr>
                  <m:t>x</m:t>
                </m:r>
              </m:e>
              <m:sup>
                <m:r>
                  <w:rPr>
                    <w:rFonts w:ascii="Cambria Math" w:hAnsi="Cambria Math" w:cs="Courier New"/>
                  </w:rPr>
                  <m:t>2</m:t>
                </m:r>
              </m:sup>
            </m:sSup>
            <m:r>
              <w:rPr>
                <w:rFonts w:ascii="Cambria Math" w:hAnsi="Cambria Math" w:cs="Courier New"/>
              </w:rPr>
              <m:t>+</m:t>
            </m:r>
            <m:sSup>
              <m:sSupPr>
                <m:ctrlPr>
                  <w:rPr>
                    <w:rFonts w:ascii="Cambria Math" w:hAnsi="Cambria Math" w:cs="Courier New"/>
                    <w:i/>
                    <w:szCs w:val="22"/>
                  </w:rPr>
                </m:ctrlPr>
              </m:sSupPr>
              <m:e>
                <m:r>
                  <w:rPr>
                    <w:rFonts w:ascii="Cambria Math" w:hAnsi="Cambria Math" w:cs="Courier New"/>
                  </w:rPr>
                  <m:t>y</m:t>
                </m:r>
              </m:e>
              <m:sup>
                <m:r>
                  <w:rPr>
                    <w:rFonts w:ascii="Cambria Math" w:hAnsi="Cambria Math" w:cs="Courier New"/>
                  </w:rPr>
                  <m:t>2</m:t>
                </m:r>
              </m:sup>
            </m:sSup>
          </m:e>
        </m:rad>
      </m:oMath>
      <w:r w:rsidRPr="00027441">
        <w:rPr>
          <w:rFonts w:ascii="Cambria Math" w:hAnsi="Cambria Math" w:cs="Courier New"/>
          <w:szCs w:val="22"/>
        </w:rPr>
        <w:t>.</w:t>
      </w:r>
      <w:r w:rsidR="006D7FA8" w:rsidRPr="00027441">
        <w:rPr>
          <w:rFonts w:ascii="Cambria Math" w:hAnsi="Cambria Math" w:cs="Courier New"/>
          <w:szCs w:val="22"/>
        </w:rPr>
        <w:t xml:space="preserve"> </w:t>
      </w:r>
    </w:p>
    <w:p w:rsidR="00914C56" w:rsidRDefault="00914C56" w:rsidP="00C7559F">
      <w:pPr>
        <w:pStyle w:val="PlainText"/>
        <w:rPr>
          <w:rFonts w:asciiTheme="minorHAnsi" w:hAnsiTheme="minorHAnsi" w:cs="Courier New"/>
          <w:szCs w:val="22"/>
        </w:rPr>
      </w:pPr>
      <w:r>
        <w:rPr>
          <w:rFonts w:asciiTheme="minorHAnsi" w:hAnsiTheme="minorHAnsi" w:cs="Courier New"/>
          <w:szCs w:val="22"/>
        </w:rPr>
        <w:t>The phase (argument) Ø</w:t>
      </w:r>
      <w:r w:rsidR="00027441">
        <w:rPr>
          <w:rFonts w:asciiTheme="minorHAnsi" w:hAnsiTheme="minorHAnsi" w:cs="Courier New"/>
          <w:szCs w:val="22"/>
        </w:rPr>
        <w:t xml:space="preserve"> is given by</w:t>
      </w:r>
      <w:r>
        <w:rPr>
          <w:rFonts w:asciiTheme="minorHAnsi" w:hAnsiTheme="minorHAnsi" w:cs="Courier New"/>
          <w:szCs w:val="22"/>
        </w:rPr>
        <w:t xml:space="preserve"> tan Ø= y/x</w:t>
      </w:r>
      <w:r w:rsidR="00027441">
        <w:rPr>
          <w:rFonts w:asciiTheme="minorHAnsi" w:hAnsiTheme="minorHAnsi" w:cs="Courier New"/>
          <w:szCs w:val="22"/>
        </w:rPr>
        <w:t>.</w:t>
      </w:r>
    </w:p>
    <w:p w:rsidR="001E67C5" w:rsidRDefault="00232936" w:rsidP="00C7559F">
      <w:pPr>
        <w:pStyle w:val="PlainText"/>
        <w:rPr>
          <w:rFonts w:asciiTheme="minorHAnsi" w:hAnsiTheme="minorHAnsi" w:cs="Courier New"/>
          <w:szCs w:val="22"/>
        </w:rPr>
      </w:pPr>
      <w:r>
        <w:rPr>
          <w:rFonts w:asciiTheme="minorHAnsi" w:hAnsiTheme="minorHAnsi" w:cs="Courier New"/>
          <w:szCs w:val="22"/>
        </w:rPr>
        <w:t xml:space="preserve">The </w:t>
      </w:r>
      <w:r w:rsidRPr="00FF3DF6">
        <w:rPr>
          <w:rFonts w:asciiTheme="minorHAnsi" w:hAnsiTheme="minorHAnsi" w:cs="Courier New"/>
          <w:b/>
          <w:szCs w:val="22"/>
        </w:rPr>
        <w:t>complex conjugate</w:t>
      </w:r>
      <w:r w:rsidR="00FF3DF6">
        <w:rPr>
          <w:rFonts w:asciiTheme="minorHAnsi" w:hAnsiTheme="minorHAnsi" w:cs="Courier New"/>
          <w:szCs w:val="22"/>
        </w:rPr>
        <w:t xml:space="preserve"> of </w:t>
      </w:r>
      <w:r w:rsidR="00FF3DF6" w:rsidRPr="005F09BB">
        <w:rPr>
          <w:rFonts w:ascii="Cambria Math" w:hAnsi="Cambria Math" w:cs="Courier New"/>
          <w:szCs w:val="22"/>
        </w:rPr>
        <w:t>c (c*)</w:t>
      </w:r>
      <w:r w:rsidR="00FF3DF6">
        <w:rPr>
          <w:rFonts w:asciiTheme="minorHAnsi" w:hAnsiTheme="minorHAnsi" w:cs="Courier New"/>
          <w:szCs w:val="22"/>
        </w:rPr>
        <w:t xml:space="preserve"> is defined as</w:t>
      </w:r>
      <w:r>
        <w:rPr>
          <w:rFonts w:asciiTheme="minorHAnsi" w:hAnsiTheme="minorHAnsi" w:cs="Courier New"/>
          <w:szCs w:val="22"/>
        </w:rPr>
        <w:t xml:space="preserve"> </w:t>
      </w:r>
      <w:r w:rsidRPr="005F09BB">
        <w:rPr>
          <w:rFonts w:ascii="Cambria Math" w:hAnsi="Cambria Math" w:cs="Courier New"/>
          <w:szCs w:val="22"/>
        </w:rPr>
        <w:t xml:space="preserve">c* = x </w:t>
      </w:r>
      <w:r w:rsidR="00EF211F">
        <w:rPr>
          <w:rFonts w:ascii="Cambria Math" w:hAnsi="Cambria Math" w:cs="Courier New"/>
          <w:szCs w:val="22"/>
        </w:rPr>
        <w:t>–</w:t>
      </w:r>
      <w:r w:rsidRPr="005F09BB">
        <w:rPr>
          <w:rFonts w:ascii="Cambria Math" w:hAnsi="Cambria Math" w:cs="Times New Roman"/>
          <w:i/>
          <w:szCs w:val="22"/>
        </w:rPr>
        <w:t xml:space="preserve"> i</w:t>
      </w:r>
      <w:r w:rsidRPr="005F09BB">
        <w:rPr>
          <w:rFonts w:ascii="Cambria Math" w:hAnsi="Cambria Math" w:cs="Courier New"/>
          <w:szCs w:val="22"/>
        </w:rPr>
        <w:t>y</w:t>
      </w:r>
      <w:r w:rsidR="00EF211F">
        <w:rPr>
          <w:rFonts w:asciiTheme="minorHAnsi" w:hAnsiTheme="minorHAnsi" w:cs="Courier New"/>
          <w:szCs w:val="22"/>
        </w:rPr>
        <w:t>, so c*c = x</w:t>
      </w:r>
      <w:r w:rsidR="00EF211F" w:rsidRPr="00EF211F">
        <w:rPr>
          <w:rFonts w:asciiTheme="minorHAnsi" w:hAnsiTheme="minorHAnsi" w:cs="Courier New"/>
          <w:szCs w:val="22"/>
          <w:vertAlign w:val="superscript"/>
        </w:rPr>
        <w:t>2</w:t>
      </w:r>
      <w:r w:rsidR="00EF211F">
        <w:rPr>
          <w:rFonts w:asciiTheme="minorHAnsi" w:hAnsiTheme="minorHAnsi" w:cs="Courier New"/>
          <w:szCs w:val="22"/>
        </w:rPr>
        <w:t xml:space="preserve"> + y</w:t>
      </w:r>
      <w:r w:rsidR="00EF211F" w:rsidRPr="00EF211F">
        <w:rPr>
          <w:rFonts w:asciiTheme="minorHAnsi" w:hAnsiTheme="minorHAnsi" w:cs="Courier New"/>
          <w:szCs w:val="22"/>
          <w:vertAlign w:val="superscript"/>
        </w:rPr>
        <w:t>2</w:t>
      </w:r>
      <w:r w:rsidR="00EF211F">
        <w:rPr>
          <w:rFonts w:asciiTheme="minorHAnsi" w:hAnsiTheme="minorHAnsi" w:cs="Courier New"/>
          <w:szCs w:val="22"/>
        </w:rPr>
        <w:t>.</w:t>
      </w:r>
    </w:p>
    <w:p w:rsidR="00C7559F" w:rsidRPr="001E67C5" w:rsidRDefault="0042509B" w:rsidP="00C7559F">
      <w:pPr>
        <w:pStyle w:val="PlainText"/>
        <w:rPr>
          <w:rFonts w:asciiTheme="minorHAnsi" w:hAnsiTheme="minorHAnsi" w:cs="Courier New"/>
          <w:szCs w:val="22"/>
        </w:rPr>
      </w:pPr>
      <w:r>
        <w:rPr>
          <w:rFonts w:asciiTheme="minorHAnsi" w:hAnsiTheme="minorHAnsi" w:cs="Courier New"/>
          <w:szCs w:val="22"/>
        </w:rPr>
        <w:t>I</w:t>
      </w:r>
      <w:r w:rsidR="00232936">
        <w:rPr>
          <w:rFonts w:asciiTheme="minorHAnsi" w:hAnsiTheme="minorHAnsi" w:cs="Courier New"/>
          <w:szCs w:val="22"/>
        </w:rPr>
        <w:t>n polar coordinates c</w:t>
      </w:r>
      <w:r>
        <w:rPr>
          <w:rFonts w:asciiTheme="minorHAnsi" w:hAnsiTheme="minorHAnsi" w:cs="Courier New"/>
          <w:szCs w:val="22"/>
        </w:rPr>
        <w:t xml:space="preserve"> can be expressed as </w:t>
      </w:r>
      <w:r w:rsidR="00CC7B73">
        <w:rPr>
          <w:rFonts w:asciiTheme="minorHAnsi" w:hAnsiTheme="minorHAnsi" w:cs="Courier New"/>
          <w:szCs w:val="22"/>
        </w:rPr>
        <w:t xml:space="preserve"> </w:t>
      </w:r>
      <w:r w:rsidR="00CC7B73" w:rsidRPr="005F09BB">
        <w:rPr>
          <w:rFonts w:ascii="Cambria Math" w:hAnsi="Cambria Math" w:cs="Courier New"/>
          <w:szCs w:val="22"/>
        </w:rPr>
        <w:t>c</w:t>
      </w:r>
      <w:r w:rsidR="00F635E8">
        <w:rPr>
          <w:rFonts w:ascii="Cambria Math" w:hAnsi="Cambria Math" w:cs="Courier New"/>
          <w:szCs w:val="22"/>
        </w:rPr>
        <w:t xml:space="preserve"> = c</w:t>
      </w:r>
      <w:r w:rsidR="00027441">
        <w:rPr>
          <w:rFonts w:ascii="Cambria Math" w:hAnsi="Cambria Math" w:cs="Courier New"/>
          <w:szCs w:val="22"/>
        </w:rPr>
        <w:t xml:space="preserve"> (</w:t>
      </w:r>
      <w:r w:rsidR="00DC6102" w:rsidRPr="005F09BB">
        <w:rPr>
          <w:rFonts w:ascii="Cambria Math" w:hAnsi="Cambria Math" w:cs="Courier New"/>
          <w:szCs w:val="22"/>
        </w:rPr>
        <w:t>cos</w:t>
      </w:r>
      <w:r w:rsidR="008E20BA">
        <w:rPr>
          <w:rFonts w:ascii="Cambria Math" w:hAnsi="Cambria Math"/>
        </w:rPr>
        <w:t>Ø</w:t>
      </w:r>
      <w:r w:rsidR="00DC6102" w:rsidRPr="005F09BB">
        <w:rPr>
          <w:rFonts w:ascii="Cambria Math" w:hAnsi="Cambria Math" w:cs="Courier New"/>
        </w:rPr>
        <w:t xml:space="preserve"> +</w:t>
      </w:r>
      <w:r w:rsidR="00DC6102" w:rsidRPr="005F09BB">
        <w:rPr>
          <w:rFonts w:ascii="Cambria Math" w:hAnsi="Cambria Math" w:cs="Times New Roman"/>
          <w:i/>
        </w:rPr>
        <w:t xml:space="preserve"> i </w:t>
      </w:r>
      <w:r w:rsidR="00DC6102" w:rsidRPr="005F09BB">
        <w:rPr>
          <w:rFonts w:ascii="Cambria Math" w:hAnsi="Cambria Math" w:cs="Courier New"/>
        </w:rPr>
        <w:t>sin</w:t>
      </w:r>
      <w:r w:rsidR="008E20BA">
        <w:rPr>
          <w:rFonts w:ascii="Cambria Math" w:hAnsi="Cambria Math"/>
        </w:rPr>
        <w:t>Ø</w:t>
      </w:r>
      <w:r w:rsidR="00DC6102" w:rsidRPr="005F09BB">
        <w:rPr>
          <w:rFonts w:ascii="Cambria Math" w:hAnsi="Cambria Math" w:cs="Courier New"/>
        </w:rPr>
        <w:t>)</w:t>
      </w:r>
      <w:r w:rsidR="00F635E8">
        <w:rPr>
          <w:rFonts w:asciiTheme="minorHAnsi" w:hAnsiTheme="minorHAnsi" w:cs="Courier New"/>
        </w:rPr>
        <w:t xml:space="preserve"> where c </w:t>
      </w:r>
      <w:r w:rsidR="00DC6102" w:rsidRPr="00340BA2">
        <w:rPr>
          <w:rFonts w:asciiTheme="minorHAnsi" w:hAnsiTheme="minorHAnsi" w:cs="Courier New"/>
        </w:rPr>
        <w:t xml:space="preserve">is the radius of a circle in the complex plane and </w:t>
      </w:r>
      <m:oMath>
        <m:r>
          <w:rPr>
            <w:rFonts w:ascii="Cambria Math" w:hAnsi="Cambria Math" w:cs="Courier New"/>
          </w:rPr>
          <m:t>Ø</m:t>
        </m:r>
      </m:oMath>
      <w:r w:rsidR="00F635E8">
        <w:rPr>
          <w:rFonts w:asciiTheme="minorHAnsi" w:hAnsiTheme="minorHAnsi" w:cs="Courier New"/>
        </w:rPr>
        <w:t xml:space="preserve"> is the angle between c</w:t>
      </w:r>
      <w:r w:rsidR="0070653F">
        <w:rPr>
          <w:rFonts w:asciiTheme="minorHAnsi" w:hAnsiTheme="minorHAnsi" w:cs="Courier New"/>
        </w:rPr>
        <w:t xml:space="preserve"> </w:t>
      </w:r>
      <w:r w:rsidR="00DC6102" w:rsidRPr="00340BA2">
        <w:rPr>
          <w:rFonts w:asciiTheme="minorHAnsi" w:hAnsiTheme="minorHAnsi" w:cs="Courier New"/>
        </w:rPr>
        <w:t xml:space="preserve">and the real axis, as shown </w:t>
      </w:r>
      <w:r w:rsidR="00996D97">
        <w:rPr>
          <w:rFonts w:asciiTheme="minorHAnsi" w:hAnsiTheme="minorHAnsi" w:cs="Courier New"/>
        </w:rPr>
        <w:t xml:space="preserve">on the left </w:t>
      </w:r>
      <w:r w:rsidR="00111690">
        <w:rPr>
          <w:rFonts w:asciiTheme="minorHAnsi" w:hAnsiTheme="minorHAnsi" w:cs="Courier New"/>
        </w:rPr>
        <w:t>in Figure 5</w:t>
      </w:r>
      <w:r w:rsidR="00DC6102" w:rsidRPr="00340BA2">
        <w:rPr>
          <w:rFonts w:asciiTheme="minorHAnsi" w:hAnsiTheme="minorHAnsi" w:cs="Courier New"/>
        </w:rPr>
        <w:t>.</w:t>
      </w:r>
      <w:r w:rsidR="00996D97">
        <w:rPr>
          <w:rFonts w:asciiTheme="minorHAnsi" w:hAnsiTheme="minorHAnsi" w:cs="Courier New"/>
        </w:rPr>
        <w:t xml:space="preserve"> </w:t>
      </w:r>
    </w:p>
    <w:p w:rsidR="00F635E8" w:rsidRDefault="00F635E8" w:rsidP="006971A6">
      <w:pPr>
        <w:pStyle w:val="PlainText"/>
        <w:rPr>
          <w:rFonts w:ascii="Cambria Math" w:hAnsi="Cambria Math" w:cs="Courier New"/>
        </w:rPr>
      </w:pPr>
      <w:r>
        <w:rPr>
          <w:rFonts w:asciiTheme="minorHAnsi" w:hAnsiTheme="minorHAnsi" w:cs="Courier New"/>
        </w:rPr>
        <w:t xml:space="preserve"> </w:t>
      </w:r>
    </w:p>
    <w:p w:rsidR="00164698" w:rsidRPr="00D92E32" w:rsidRDefault="00D458EB" w:rsidP="00CB3EAA">
      <w:pPr>
        <w:pStyle w:val="NormalWeb"/>
        <w:spacing w:before="0" w:beforeAutospacing="0" w:after="0" w:afterAutospacing="0"/>
        <w:rPr>
          <w:rFonts w:asciiTheme="minorHAnsi" w:eastAsia="STKaiti" w:hAnsiTheme="minorHAnsi" w:cs="Tahoma"/>
          <w:sz w:val="22"/>
          <w:szCs w:val="22"/>
        </w:rPr>
      </w:pPr>
      <w:r w:rsidRPr="00CB3EAA">
        <w:rPr>
          <w:rFonts w:asciiTheme="minorHAnsi" w:hAnsiTheme="minorHAnsi" w:cs="Courier New"/>
          <w:sz w:val="22"/>
          <w:szCs w:val="22"/>
        </w:rPr>
        <w:t>If we make ‘back’ in the Bloch sphere on the right the imaginary axis, we have both the equatorial/horizontal (as indicated in Figure 5</w:t>
      </w:r>
      <w:r w:rsidR="00027441" w:rsidRPr="00CB3EAA">
        <w:rPr>
          <w:rFonts w:asciiTheme="minorHAnsi" w:hAnsiTheme="minorHAnsi" w:cs="Courier New"/>
          <w:sz w:val="22"/>
          <w:szCs w:val="22"/>
        </w:rPr>
        <w:t xml:space="preserve"> on the right</w:t>
      </w:r>
      <w:r w:rsidRPr="00CB3EAA">
        <w:rPr>
          <w:rFonts w:asciiTheme="minorHAnsi" w:hAnsiTheme="minorHAnsi" w:cs="Courier New"/>
          <w:sz w:val="22"/>
          <w:szCs w:val="22"/>
        </w:rPr>
        <w:t xml:space="preserve">) and the polar/vertical planes as complex planes. </w:t>
      </w:r>
      <w:r w:rsidR="00CB3EAA" w:rsidRPr="00CB3EAA">
        <w:rPr>
          <w:rFonts w:asciiTheme="minorHAnsi" w:hAnsiTheme="minorHAnsi" w:cs="Courier New"/>
          <w:sz w:val="22"/>
          <w:szCs w:val="22"/>
        </w:rPr>
        <w:t xml:space="preserve">The Bloch sphere has </w:t>
      </w:r>
      <w:r w:rsidR="00D92E32">
        <w:rPr>
          <w:rFonts w:asciiTheme="minorHAnsi" w:hAnsiTheme="minorHAnsi" w:cs="Courier New"/>
          <w:sz w:val="22"/>
          <w:szCs w:val="22"/>
        </w:rPr>
        <w:t xml:space="preserve">complex </w:t>
      </w:r>
      <w:r w:rsidR="00CB3EAA" w:rsidRPr="00CB3EAA">
        <w:rPr>
          <w:rFonts w:asciiTheme="minorHAnsi" w:hAnsiTheme="minorHAnsi" w:cs="Courier New"/>
          <w:sz w:val="22"/>
          <w:szCs w:val="22"/>
        </w:rPr>
        <w:t>radius r with modulus (magnitude) = 1, as required to represent probability 1.</w:t>
      </w:r>
      <w:r w:rsidR="00CB3EAA" w:rsidRPr="00CB3EAA">
        <w:rPr>
          <w:rFonts w:asciiTheme="minorHAnsi" w:eastAsia="STKaiti" w:hAnsiTheme="minorHAnsi" w:cs="Tahoma"/>
          <w:sz w:val="22"/>
          <w:szCs w:val="22"/>
        </w:rPr>
        <w:t xml:space="preserve"> Figure 4 gives the expressions for a general point (x,y,z) </w:t>
      </w:r>
      <w:r w:rsidR="00CB3EAA">
        <w:rPr>
          <w:rFonts w:asciiTheme="minorHAnsi" w:eastAsia="STKaiti" w:hAnsiTheme="minorHAnsi" w:cs="Tahoma"/>
          <w:sz w:val="22"/>
          <w:szCs w:val="22"/>
        </w:rPr>
        <w:t xml:space="preserve">on the sphere </w:t>
      </w:r>
      <w:r w:rsidR="00CB3EAA" w:rsidRPr="00CB3EAA">
        <w:rPr>
          <w:rFonts w:asciiTheme="minorHAnsi" w:eastAsia="STKaiti" w:hAnsiTheme="minorHAnsi" w:cs="Tahoma"/>
          <w:sz w:val="22"/>
          <w:szCs w:val="22"/>
        </w:rPr>
        <w:t>as polar coordinat</w:t>
      </w:r>
      <w:r w:rsidR="006F4BB3">
        <w:rPr>
          <w:rFonts w:asciiTheme="minorHAnsi" w:eastAsia="STKaiti" w:hAnsiTheme="minorHAnsi" w:cs="Tahoma"/>
          <w:sz w:val="22"/>
          <w:szCs w:val="22"/>
        </w:rPr>
        <w:t>es (but see below for vectors), which becomes</w:t>
      </w:r>
      <w:r w:rsidR="00D92E32">
        <w:rPr>
          <w:rFonts w:asciiTheme="minorHAnsi" w:eastAsia="STKaiti" w:hAnsiTheme="minorHAnsi" w:cs="Tahoma"/>
          <w:sz w:val="22"/>
          <w:szCs w:val="22"/>
        </w:rPr>
        <w:t xml:space="preserve"> </w:t>
      </w:r>
      <w:r w:rsidR="006F4BB3" w:rsidRPr="0064546E">
        <w:rPr>
          <w:rFonts w:ascii="Cambria Math" w:hAnsi="Cambria Math"/>
          <w:sz w:val="22"/>
          <w:szCs w:val="22"/>
        </w:rPr>
        <w:t>α</w:t>
      </w:r>
      <w:r w:rsidR="006F4BB3" w:rsidRPr="0064546E">
        <w:rPr>
          <w:rFonts w:ascii="Cambria Math" w:hAnsi="Cambria Math"/>
          <w:sz w:val="22"/>
          <w:szCs w:val="22"/>
          <w:vertAlign w:val="subscript"/>
        </w:rPr>
        <w:t xml:space="preserve"> </w:t>
      </w:r>
      <w:r w:rsidR="006F4BB3">
        <w:rPr>
          <w:rFonts w:ascii="Cambria Math" w:hAnsi="Cambria Math"/>
          <w:sz w:val="22"/>
          <w:szCs w:val="22"/>
        </w:rPr>
        <w:t>|0&gt;</w:t>
      </w:r>
      <w:r w:rsidR="006F4BB3" w:rsidRPr="0064546E">
        <w:rPr>
          <w:rFonts w:ascii="Cambria Math" w:hAnsi="Cambria Math"/>
          <w:sz w:val="22"/>
          <w:szCs w:val="22"/>
        </w:rPr>
        <w:t>+</w:t>
      </w:r>
      <w:r w:rsidR="006F4BB3" w:rsidRPr="0064546E">
        <w:rPr>
          <w:rFonts w:ascii="Cambria Math" w:eastAsia="STKaiti" w:hAnsi="Cambria Math"/>
          <w:bCs/>
          <w:sz w:val="22"/>
          <w:szCs w:val="22"/>
        </w:rPr>
        <w:t xml:space="preserve"> β</w:t>
      </w:r>
      <w:r w:rsidR="006F4BB3" w:rsidRPr="0064546E">
        <w:rPr>
          <w:rFonts w:ascii="Cambria Math" w:hAnsi="Cambria Math"/>
          <w:sz w:val="22"/>
          <w:szCs w:val="22"/>
        </w:rPr>
        <w:t xml:space="preserve"> |1&gt;</w:t>
      </w:r>
      <w:r w:rsidR="006F4BB3">
        <w:rPr>
          <w:rFonts w:ascii="Cambria Math" w:hAnsi="Cambria Math"/>
          <w:sz w:val="22"/>
          <w:szCs w:val="22"/>
        </w:rPr>
        <w:t xml:space="preserve"> </w:t>
      </w:r>
      <w:r w:rsidR="006F4BB3" w:rsidRPr="00CB3EAA">
        <w:rPr>
          <w:rFonts w:asciiTheme="minorHAnsi" w:hAnsiTheme="minorHAnsi" w:cs="Courier New"/>
          <w:sz w:val="22"/>
          <w:szCs w:val="22"/>
        </w:rPr>
        <w:t xml:space="preserve">on the </w:t>
      </w:r>
      <w:r w:rsidR="006F4BB3">
        <w:rPr>
          <w:rFonts w:asciiTheme="minorHAnsi" w:hAnsiTheme="minorHAnsi" w:cs="Courier New"/>
          <w:sz w:val="22"/>
          <w:szCs w:val="22"/>
        </w:rPr>
        <w:t>Bloch sphere</w:t>
      </w:r>
      <w:r w:rsidR="0070653F">
        <w:rPr>
          <w:rFonts w:asciiTheme="minorHAnsi" w:hAnsiTheme="minorHAnsi" w:cs="Courier New"/>
          <w:sz w:val="22"/>
          <w:szCs w:val="22"/>
        </w:rPr>
        <w:t xml:space="preserve">, where </w:t>
      </w:r>
      <w:r w:rsidR="0070653F" w:rsidRPr="0064546E">
        <w:rPr>
          <w:rFonts w:ascii="Cambria Math" w:hAnsi="Cambria Math"/>
          <w:sz w:val="22"/>
          <w:szCs w:val="22"/>
        </w:rPr>
        <w:t>α</w:t>
      </w:r>
      <w:r w:rsidR="0070653F" w:rsidRPr="0064546E">
        <w:rPr>
          <w:rFonts w:ascii="Cambria Math" w:hAnsi="Cambria Math"/>
          <w:sz w:val="22"/>
          <w:szCs w:val="22"/>
          <w:vertAlign w:val="subscript"/>
        </w:rPr>
        <w:t xml:space="preserve"> </w:t>
      </w:r>
      <w:r w:rsidR="0070653F">
        <w:rPr>
          <w:rFonts w:ascii="Cambria Math" w:hAnsi="Cambria Math"/>
          <w:sz w:val="22"/>
          <w:szCs w:val="22"/>
        </w:rPr>
        <w:t xml:space="preserve"> and</w:t>
      </w:r>
      <w:r w:rsidR="0070653F" w:rsidRPr="0064546E">
        <w:rPr>
          <w:rFonts w:ascii="Cambria Math" w:eastAsia="STKaiti" w:hAnsi="Cambria Math"/>
          <w:bCs/>
          <w:sz w:val="22"/>
          <w:szCs w:val="22"/>
        </w:rPr>
        <w:t xml:space="preserve"> β</w:t>
      </w:r>
      <w:r w:rsidR="0070653F">
        <w:rPr>
          <w:rFonts w:ascii="Cambria Math" w:eastAsia="STKaiti" w:hAnsi="Cambria Math"/>
          <w:bCs/>
          <w:sz w:val="22"/>
          <w:szCs w:val="22"/>
        </w:rPr>
        <w:t xml:space="preserve"> are complex numbers</w:t>
      </w:r>
      <w:r w:rsidR="006F4BB3">
        <w:rPr>
          <w:rFonts w:asciiTheme="minorHAnsi" w:hAnsiTheme="minorHAnsi" w:cs="Courier New"/>
          <w:sz w:val="22"/>
          <w:szCs w:val="22"/>
        </w:rPr>
        <w:t>.</w:t>
      </w:r>
      <w:r w:rsidR="006F4BB3" w:rsidRPr="006F4BB3">
        <w:rPr>
          <w:rFonts w:asciiTheme="minorHAnsi" w:hAnsiTheme="minorHAnsi" w:cs="Courier New"/>
          <w:sz w:val="22"/>
          <w:szCs w:val="22"/>
        </w:rPr>
        <w:t xml:space="preserve"> </w:t>
      </w:r>
      <w:r w:rsidR="006F4BB3">
        <w:rPr>
          <w:rFonts w:asciiTheme="minorHAnsi" w:hAnsiTheme="minorHAnsi" w:cs="Courier New"/>
          <w:sz w:val="22"/>
          <w:szCs w:val="22"/>
        </w:rPr>
        <w:t xml:space="preserve">As the </w:t>
      </w:r>
      <w:r w:rsidR="0070653F">
        <w:rPr>
          <w:rFonts w:asciiTheme="minorHAnsi" w:hAnsiTheme="minorHAnsi" w:cs="Courier New"/>
          <w:sz w:val="22"/>
          <w:szCs w:val="22"/>
        </w:rPr>
        <w:t xml:space="preserve">phase </w:t>
      </w:r>
      <w:r w:rsidR="006F4BB3">
        <w:rPr>
          <w:rFonts w:asciiTheme="minorHAnsi" w:hAnsiTheme="minorHAnsi" w:cs="Courier New"/>
          <w:sz w:val="22"/>
          <w:szCs w:val="22"/>
        </w:rPr>
        <w:t>angle Ø changes</w:t>
      </w:r>
      <w:r w:rsidR="0070653F">
        <w:rPr>
          <w:rFonts w:asciiTheme="minorHAnsi" w:hAnsiTheme="minorHAnsi" w:cs="Courier New"/>
          <w:sz w:val="22"/>
          <w:szCs w:val="22"/>
        </w:rPr>
        <w:t>,</w:t>
      </w:r>
      <w:r w:rsidR="006F4BB3">
        <w:rPr>
          <w:rFonts w:asciiTheme="minorHAnsi" w:hAnsiTheme="minorHAnsi" w:cs="Courier New"/>
          <w:sz w:val="22"/>
          <w:szCs w:val="22"/>
        </w:rPr>
        <w:t xml:space="preserve"> this “point”</w:t>
      </w:r>
      <w:r w:rsidR="006F4BB3" w:rsidRPr="00CB3EAA">
        <w:rPr>
          <w:rFonts w:asciiTheme="minorHAnsi" w:hAnsiTheme="minorHAnsi" w:cs="Courier New"/>
          <w:sz w:val="22"/>
          <w:szCs w:val="22"/>
        </w:rPr>
        <w:t xml:space="preserve"> moves around </w:t>
      </w:r>
      <w:r w:rsidR="0070653F">
        <w:rPr>
          <w:rFonts w:asciiTheme="minorHAnsi" w:hAnsiTheme="minorHAnsi" w:cs="Courier New"/>
          <w:sz w:val="22"/>
          <w:szCs w:val="22"/>
        </w:rPr>
        <w:t>the sphere at its</w:t>
      </w:r>
      <w:r w:rsidR="006F4BB3">
        <w:rPr>
          <w:rFonts w:asciiTheme="minorHAnsi" w:hAnsiTheme="minorHAnsi" w:cs="Courier New"/>
          <w:sz w:val="22"/>
          <w:szCs w:val="22"/>
        </w:rPr>
        <w:t xml:space="preserve"> line of</w:t>
      </w:r>
      <w:r w:rsidR="006F4BB3" w:rsidRPr="00CB3EAA">
        <w:rPr>
          <w:rFonts w:asciiTheme="minorHAnsi" w:hAnsiTheme="minorHAnsi" w:cs="Courier New"/>
          <w:sz w:val="22"/>
          <w:szCs w:val="22"/>
        </w:rPr>
        <w:t xml:space="preserve"> </w:t>
      </w:r>
      <w:r w:rsidR="0070653F">
        <w:rPr>
          <w:rFonts w:asciiTheme="minorHAnsi" w:hAnsiTheme="minorHAnsi" w:cs="Courier New"/>
          <w:sz w:val="22"/>
          <w:szCs w:val="22"/>
        </w:rPr>
        <w:t xml:space="preserve">latitude, as </w:t>
      </w:r>
      <w:r w:rsidR="006F4BB3">
        <w:rPr>
          <w:rFonts w:asciiTheme="minorHAnsi" w:hAnsiTheme="minorHAnsi" w:cs="Courier New"/>
          <w:sz w:val="22"/>
          <w:szCs w:val="22"/>
        </w:rPr>
        <w:t xml:space="preserve">shown in the figure. Similarly, as the </w:t>
      </w:r>
      <w:r w:rsidR="0070653F">
        <w:rPr>
          <w:rFonts w:asciiTheme="minorHAnsi" w:hAnsiTheme="minorHAnsi" w:cs="Courier New"/>
          <w:sz w:val="22"/>
          <w:szCs w:val="22"/>
        </w:rPr>
        <w:t xml:space="preserve">phase </w:t>
      </w:r>
      <w:r w:rsidR="006F4BB3">
        <w:rPr>
          <w:rFonts w:asciiTheme="minorHAnsi" w:hAnsiTheme="minorHAnsi" w:cs="Courier New"/>
          <w:sz w:val="22"/>
          <w:szCs w:val="22"/>
        </w:rPr>
        <w:t>angle θ changes</w:t>
      </w:r>
      <w:r w:rsidR="0070653F">
        <w:rPr>
          <w:rFonts w:asciiTheme="minorHAnsi" w:hAnsiTheme="minorHAnsi" w:cs="Courier New"/>
          <w:sz w:val="22"/>
          <w:szCs w:val="22"/>
        </w:rPr>
        <w:t>, the “point”</w:t>
      </w:r>
      <w:r w:rsidR="006F4BB3">
        <w:rPr>
          <w:rFonts w:asciiTheme="minorHAnsi" w:hAnsiTheme="minorHAnsi" w:cs="Courier New"/>
          <w:sz w:val="22"/>
          <w:szCs w:val="22"/>
        </w:rPr>
        <w:t xml:space="preserve"> moves around the </w:t>
      </w:r>
      <w:r w:rsidR="00047ACA">
        <w:rPr>
          <w:rFonts w:asciiTheme="minorHAnsi" w:hAnsiTheme="minorHAnsi" w:cs="Courier New"/>
          <w:sz w:val="22"/>
          <w:szCs w:val="22"/>
        </w:rPr>
        <w:t>sphere</w:t>
      </w:r>
      <w:r w:rsidR="0070653F">
        <w:rPr>
          <w:rFonts w:asciiTheme="minorHAnsi" w:hAnsiTheme="minorHAnsi" w:cs="Courier New"/>
          <w:sz w:val="22"/>
          <w:szCs w:val="22"/>
        </w:rPr>
        <w:t xml:space="preserve"> at its line of</w:t>
      </w:r>
      <w:r w:rsidR="00047ACA">
        <w:rPr>
          <w:rFonts w:asciiTheme="minorHAnsi" w:hAnsiTheme="minorHAnsi" w:cs="Courier New"/>
          <w:sz w:val="22"/>
          <w:szCs w:val="22"/>
        </w:rPr>
        <w:t xml:space="preserve"> longitude, as shown</w:t>
      </w:r>
      <w:r w:rsidR="006F4BB3">
        <w:rPr>
          <w:rFonts w:asciiTheme="minorHAnsi" w:hAnsiTheme="minorHAnsi" w:cs="Courier New"/>
          <w:sz w:val="22"/>
          <w:szCs w:val="22"/>
        </w:rPr>
        <w:t xml:space="preserve">. </w:t>
      </w:r>
    </w:p>
    <w:p w:rsidR="00B23052" w:rsidRPr="00340BA2" w:rsidRDefault="00845CA2" w:rsidP="00521901">
      <w:pPr>
        <w:pStyle w:val="PlainText"/>
        <w:rPr>
          <w:rFonts w:asciiTheme="minorHAnsi" w:hAnsiTheme="minorHAnsi" w:cs="Courier New"/>
          <w:szCs w:val="22"/>
        </w:rPr>
      </w:pPr>
      <w:r>
        <w:rPr>
          <w:rFonts w:asciiTheme="minorHAnsi" w:hAnsiTheme="minorHAnsi" w:cs="Courier New"/>
          <w:noProof/>
          <w:szCs w:val="22"/>
          <w:lang w:val="en-GB" w:eastAsia="en-GB"/>
        </w:rPr>
        <mc:AlternateContent>
          <mc:Choice Requires="wps">
            <w:drawing>
              <wp:anchor distT="0" distB="0" distL="114300" distR="114300" simplePos="0" relativeHeight="251652607" behindDoc="1" locked="0" layoutInCell="1" allowOverlap="1">
                <wp:simplePos x="0" y="0"/>
                <wp:positionH relativeFrom="column">
                  <wp:posOffset>4540439</wp:posOffset>
                </wp:positionH>
                <wp:positionV relativeFrom="paragraph">
                  <wp:posOffset>1213977</wp:posOffset>
                </wp:positionV>
                <wp:extent cx="590309" cy="81023"/>
                <wp:effectExtent l="0" t="0" r="635" b="0"/>
                <wp:wrapNone/>
                <wp:docPr id="1057" name="Freeform 1057"/>
                <wp:cNvGraphicFramePr/>
                <a:graphic xmlns:a="http://schemas.openxmlformats.org/drawingml/2006/main">
                  <a:graphicData uri="http://schemas.microsoft.com/office/word/2010/wordprocessingShape">
                    <wps:wsp>
                      <wps:cNvSpPr/>
                      <wps:spPr>
                        <a:xfrm>
                          <a:off x="0" y="0"/>
                          <a:ext cx="590309" cy="81023"/>
                        </a:xfrm>
                        <a:custGeom>
                          <a:avLst/>
                          <a:gdLst>
                            <a:gd name="connsiteX0" fmla="*/ 0 w 590309"/>
                            <a:gd name="connsiteY0" fmla="*/ 0 h 81023"/>
                            <a:gd name="connsiteX1" fmla="*/ 590309 w 590309"/>
                            <a:gd name="connsiteY1" fmla="*/ 28937 h 81023"/>
                            <a:gd name="connsiteX2" fmla="*/ 179408 w 590309"/>
                            <a:gd name="connsiteY2" fmla="*/ 81023 h 81023"/>
                            <a:gd name="connsiteX3" fmla="*/ 0 w 590309"/>
                            <a:gd name="connsiteY3" fmla="*/ 0 h 81023"/>
                          </a:gdLst>
                          <a:ahLst/>
                          <a:cxnLst>
                            <a:cxn ang="0">
                              <a:pos x="connsiteX0" y="connsiteY0"/>
                            </a:cxn>
                            <a:cxn ang="0">
                              <a:pos x="connsiteX1" y="connsiteY1"/>
                            </a:cxn>
                            <a:cxn ang="0">
                              <a:pos x="connsiteX2" y="connsiteY2"/>
                            </a:cxn>
                            <a:cxn ang="0">
                              <a:pos x="connsiteX3" y="connsiteY3"/>
                            </a:cxn>
                          </a:cxnLst>
                          <a:rect l="l" t="t" r="r" b="b"/>
                          <a:pathLst>
                            <a:path w="590309" h="81023">
                              <a:moveTo>
                                <a:pt x="0" y="0"/>
                              </a:moveTo>
                              <a:lnTo>
                                <a:pt x="590309" y="28937"/>
                              </a:lnTo>
                              <a:lnTo>
                                <a:pt x="179408" y="81023"/>
                              </a:lnTo>
                              <a:lnTo>
                                <a:pt x="0"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84F539" id="Freeform 1057" o:spid="_x0000_s1026" style="position:absolute;margin-left:357.5pt;margin-top:95.6pt;width:46.5pt;height:6.4pt;z-index:-251663873;visibility:visible;mso-wrap-style:square;mso-wrap-distance-left:9pt;mso-wrap-distance-top:0;mso-wrap-distance-right:9pt;mso-wrap-distance-bottom:0;mso-position-horizontal:absolute;mso-position-horizontal-relative:text;mso-position-vertical:absolute;mso-position-vertical-relative:text;v-text-anchor:middle" coordsize="590309,8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" path="m,l590309,28937,179408,81023,,xe" fillcolor="#b2e4d5 [1303]" stroked="f" strokeweight="1pt">
                <v:stroke joinstyle="miter"/>
                <v:path arrowok="t" o:connecttype="custom" o:connectlocs="0,0;590309,28937;179408,81023;0,0" o:connectangles="0,0,0,0"/>
              </v:shape>
            </w:pict>
          </mc:Fallback>
        </mc:AlternateContent>
      </w:r>
      <w:r w:rsidR="00255688" w:rsidRPr="00340BA2">
        <w:rPr>
          <w:rFonts w:asciiTheme="minorHAnsi" w:hAnsiTheme="minorHAnsi" w:cs="Courier New"/>
          <w:noProof/>
          <w:szCs w:val="22"/>
          <w:lang w:val="en-GB" w:eastAsia="en-GB"/>
        </w:rPr>
        <mc:AlternateContent>
          <mc:Choice Requires="wpc">
            <w:drawing>
              <wp:inline distT="0" distB="0" distL="0" distR="0" wp14:anchorId="451E73E2" wp14:editId="3C506DDC">
                <wp:extent cx="6435725" cy="2303571"/>
                <wp:effectExtent l="0" t="38100" r="0" b="1905"/>
                <wp:docPr id="119" name="Canvas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89" name="Text Box 2"/>
                        <wps:cNvSpPr txBox="1">
                          <a:spLocks noChangeArrowheads="1"/>
                        </wps:cNvSpPr>
                        <wps:spPr bwMode="auto">
                          <a:xfrm>
                            <a:off x="5202014" y="192107"/>
                            <a:ext cx="1029554" cy="392981"/>
                          </a:xfrm>
                          <a:prstGeom prst="rect">
                            <a:avLst/>
                          </a:prstGeom>
                          <a:solidFill>
                            <a:srgbClr val="FFFFFF"/>
                          </a:solidFill>
                          <a:ln w="9525">
                            <a:noFill/>
                            <a:miter lim="800000"/>
                            <a:headEnd/>
                            <a:tailEnd/>
                          </a:ln>
                        </wps:spPr>
                        <wps:txbx>
                          <w:txbxContent>
                            <w:p w:rsidR="001938A9" w:rsidRDefault="001938A9" w:rsidP="00FC3023">
                              <w:pPr>
                                <w:pStyle w:val="NormalWeb"/>
                                <w:spacing w:before="0" w:beforeAutospacing="0" w:after="0" w:afterAutospacing="0"/>
                                <w:rPr>
                                  <w:rFonts w:ascii="Cambria Math" w:hAnsi="Cambria Math"/>
                                  <w:sz w:val="20"/>
                                  <w:szCs w:val="20"/>
                                </w:rPr>
                              </w:pPr>
                              <w:r>
                                <w:rPr>
                                  <w:rFonts w:ascii="Cambria Math" w:hAnsi="Cambria Math"/>
                                  <w:sz w:val="20"/>
                                  <w:szCs w:val="20"/>
                                </w:rPr>
                                <w:t>(x,y,z) is:</w:t>
                              </w:r>
                            </w:p>
                            <w:p w:rsidR="001938A9" w:rsidRPr="00FC3023" w:rsidRDefault="001938A9" w:rsidP="00FC3023">
                              <w:pPr>
                                <w:pStyle w:val="NormalWeb"/>
                                <w:spacing w:before="0" w:beforeAutospacing="0" w:after="0" w:afterAutospacing="0"/>
                                <w:rPr>
                                  <w:sz w:val="20"/>
                                  <w:szCs w:val="20"/>
                                </w:rPr>
                              </w:pPr>
                              <w:r w:rsidRPr="00FC3023">
                                <w:rPr>
                                  <w:rFonts w:ascii="Cambria Math" w:hAnsi="Cambria Math"/>
                                  <w:sz w:val="20"/>
                                  <w:szCs w:val="20"/>
                                </w:rPr>
                                <w:t>α</w:t>
                              </w:r>
                              <w:r w:rsidRPr="00FC3023">
                                <w:rPr>
                                  <w:rFonts w:ascii="Cambria Math" w:hAnsi="Cambria Math"/>
                                  <w:sz w:val="20"/>
                                  <w:szCs w:val="20"/>
                                  <w:vertAlign w:val="subscript"/>
                                </w:rPr>
                                <w:t xml:space="preserve"> </w:t>
                              </w:r>
                              <w:r w:rsidRPr="00FC3023">
                                <w:rPr>
                                  <w:rFonts w:ascii="Cambria Math" w:hAnsi="Cambria Math"/>
                                  <w:sz w:val="20"/>
                                  <w:szCs w:val="20"/>
                                </w:rPr>
                                <w:t>|0&gt;+</w:t>
                              </w:r>
                              <w:r w:rsidRPr="00FC3023">
                                <w:rPr>
                                  <w:rFonts w:ascii="Cambria Math" w:eastAsia="STKaiti" w:hAnsi="Cambria Math"/>
                                  <w:bCs/>
                                  <w:sz w:val="20"/>
                                  <w:szCs w:val="20"/>
                                </w:rPr>
                                <w:t xml:space="preserve"> β</w:t>
                              </w:r>
                              <w:r w:rsidRPr="00FC3023">
                                <w:rPr>
                                  <w:rFonts w:ascii="Cambria Math" w:hAnsi="Cambria Math"/>
                                  <w:sz w:val="20"/>
                                  <w:szCs w:val="20"/>
                                </w:rPr>
                                <w:t xml:space="preserve"> |1&gt;</w:t>
                              </w:r>
                            </w:p>
                          </w:txbxContent>
                        </wps:txbx>
                        <wps:bodyPr rot="0" vert="horz" wrap="square" lIns="91440" tIns="45720" rIns="91440" bIns="45720" anchor="t" anchorCtr="0">
                          <a:noAutofit/>
                        </wps:bodyPr>
                      </wps:wsp>
                      <wps:wsp>
                        <wps:cNvPr id="1520" name="Text Box 2"/>
                        <wps:cNvSpPr txBox="1">
                          <a:spLocks noChangeArrowheads="1"/>
                        </wps:cNvSpPr>
                        <wps:spPr bwMode="auto">
                          <a:xfrm>
                            <a:off x="4933446" y="978713"/>
                            <a:ext cx="268567" cy="248779"/>
                          </a:xfrm>
                          <a:prstGeom prst="rect">
                            <a:avLst/>
                          </a:prstGeom>
                          <a:solidFill>
                            <a:srgbClr val="FFFFFF"/>
                          </a:solidFill>
                          <a:ln w="9525">
                            <a:noFill/>
                            <a:miter lim="800000"/>
                            <a:headEnd/>
                            <a:tailEnd/>
                          </a:ln>
                        </wps:spPr>
                        <wps:txbx>
                          <w:txbxContent>
                            <w:p w:rsidR="001938A9" w:rsidRDefault="001938A9" w:rsidP="005D3552">
                              <w:pPr>
                                <w:pStyle w:val="NormalWeb"/>
                                <w:spacing w:before="0" w:beforeAutospacing="0" w:after="0" w:afterAutospacing="0" w:line="252" w:lineRule="auto"/>
                              </w:pPr>
                              <w:r>
                                <w:rPr>
                                  <w:rFonts w:ascii="Candara" w:eastAsia="STKaiti" w:hAnsi="Candara" w:cs="Tahoma"/>
                                  <w:sz w:val="20"/>
                                  <w:szCs w:val="20"/>
                                  <w:lang w:val="en-US"/>
                                </w:rPr>
                                <w:t>c</w:t>
                              </w:r>
                            </w:p>
                          </w:txbxContent>
                        </wps:txbx>
                        <wps:bodyPr rot="0" vert="horz" wrap="square" lIns="91440" tIns="45720" rIns="91440" bIns="45720" anchor="t" anchorCtr="0">
                          <a:noAutofit/>
                        </wps:bodyPr>
                      </wps:wsp>
                      <wps:wsp>
                        <wps:cNvPr id="1528" name="Text Box 2"/>
                        <wps:cNvSpPr txBox="1">
                          <a:spLocks noChangeArrowheads="1"/>
                        </wps:cNvSpPr>
                        <wps:spPr bwMode="auto">
                          <a:xfrm>
                            <a:off x="4416333" y="1594517"/>
                            <a:ext cx="299720" cy="410210"/>
                          </a:xfrm>
                          <a:prstGeom prst="rect">
                            <a:avLst/>
                          </a:prstGeom>
                          <a:solidFill>
                            <a:srgbClr val="FFFFFF"/>
                          </a:solidFill>
                          <a:ln w="9525">
                            <a:noFill/>
                            <a:miter lim="800000"/>
                            <a:headEnd/>
                            <a:tailEnd/>
                          </a:ln>
                        </wps:spPr>
                        <wps:txbx>
                          <w:txbxContent>
                            <w:p w:rsidR="001938A9" w:rsidRDefault="001938A9" w:rsidP="0064546E">
                              <w:pPr>
                                <w:pStyle w:val="NormalWeb"/>
                                <w:spacing w:before="0" w:beforeAutospacing="0" w:after="0" w:afterAutospacing="0"/>
                              </w:pPr>
                              <w:r>
                                <w:rPr>
                                  <w:rFonts w:ascii="Candara" w:eastAsia="STKaiti" w:hAnsi="Candara" w:cs="Tahoma"/>
                                  <w:sz w:val="20"/>
                                  <w:szCs w:val="20"/>
                                </w:rPr>
                                <w:t xml:space="preserve"> </w:t>
                              </w:r>
                              <m:oMath>
                                <m:f>
                                  <m:fPr>
                                    <m:ctrlPr>
                                      <w:rPr>
                                        <w:rFonts w:ascii="Cambria Math" w:eastAsia="STKaiti" w:hAnsi="Cambria Math" w:cs="Tahoma"/>
                                        <w:i/>
                                        <w:iCs/>
                                        <w:sz w:val="22"/>
                                        <w:szCs w:val="22"/>
                                      </w:rPr>
                                    </m:ctrlPr>
                                  </m:fPr>
                                  <m:num>
                                    <m:r>
                                      <w:rPr>
                                        <w:rFonts w:ascii="Cambria Math" w:eastAsia="STKaiti" w:hAnsi="Cambria Math" w:cs="Tahoma"/>
                                        <w:sz w:val="22"/>
                                        <w:szCs w:val="22"/>
                                        <w:lang w:val="en-US"/>
                                      </w:rPr>
                                      <m:t>θ</m:t>
                                    </m:r>
                                  </m:num>
                                  <m:den>
                                    <m:r>
                                      <w:rPr>
                                        <w:rFonts w:ascii="Cambria Math" w:eastAsia="STKaiti" w:hAnsi="Cambria Math" w:cs="Tahoma"/>
                                        <w:sz w:val="22"/>
                                        <w:szCs w:val="22"/>
                                        <w:lang w:val="en-US"/>
                                      </w:rPr>
                                      <m:t>2</m:t>
                                    </m:r>
                                  </m:den>
                                </m:f>
                              </m:oMath>
                              <w:r>
                                <w:rPr>
                                  <w:rFonts w:ascii="Candara" w:eastAsia="STKaiti" w:hAnsi="Candara" w:cs="Tahoma"/>
                                  <w:sz w:val="22"/>
                                  <w:szCs w:val="22"/>
                                  <w:lang w:val="en-US"/>
                                </w:rPr>
                                <w:t xml:space="preserve">   </w:t>
                              </w:r>
                            </w:p>
                          </w:txbxContent>
                        </wps:txbx>
                        <wps:bodyPr rot="0" vert="horz" wrap="square" lIns="91440" tIns="45720" rIns="91440" bIns="45720" anchor="t" anchorCtr="0">
                          <a:noAutofit/>
                        </wps:bodyPr>
                      </wps:wsp>
                      <wps:wsp>
                        <wps:cNvPr id="968" name="Text Box 2"/>
                        <wps:cNvSpPr txBox="1">
                          <a:spLocks noChangeArrowheads="1"/>
                        </wps:cNvSpPr>
                        <wps:spPr bwMode="auto">
                          <a:xfrm>
                            <a:off x="4005434" y="1820820"/>
                            <a:ext cx="509270" cy="417943"/>
                          </a:xfrm>
                          <a:prstGeom prst="rect">
                            <a:avLst/>
                          </a:prstGeom>
                          <a:solidFill>
                            <a:srgbClr val="FFFFFF"/>
                          </a:solidFill>
                          <a:ln w="9525">
                            <a:noFill/>
                            <a:miter lim="800000"/>
                            <a:headEnd/>
                            <a:tailEnd/>
                          </a:ln>
                        </wps:spPr>
                        <wps:txbx>
                          <w:txbxContent>
                            <w:p w:rsidR="001938A9" w:rsidRDefault="001938A9" w:rsidP="0064546E">
                              <w:pPr>
                                <w:pStyle w:val="NormalWeb"/>
                                <w:spacing w:before="0" w:beforeAutospacing="0" w:after="0" w:afterAutospacing="0"/>
                                <w:jc w:val="right"/>
                                <w:rPr>
                                  <w:rFonts w:ascii="Candara" w:eastAsia="STKaiti" w:hAnsi="Candara" w:cs="Tahoma"/>
                                  <w:sz w:val="20"/>
                                  <w:szCs w:val="20"/>
                                  <w:lang w:val="en-US"/>
                                </w:rPr>
                              </w:pPr>
                              <w:r>
                                <w:rPr>
                                  <w:rFonts w:ascii="Candara" w:eastAsia="STKaiti" w:hAnsi="Candara" w:cs="Tahoma"/>
                                  <w:sz w:val="20"/>
                                  <w:szCs w:val="20"/>
                                  <w:lang w:val="en-US"/>
                                </w:rPr>
                                <w:t>down</w:t>
                              </w:r>
                            </w:p>
                            <w:p w:rsidR="001938A9" w:rsidRPr="005D3552" w:rsidRDefault="001938A9" w:rsidP="0064546E">
                              <w:pPr>
                                <w:pStyle w:val="NormalWeb"/>
                                <w:spacing w:before="0" w:beforeAutospacing="0" w:after="0" w:afterAutospacing="0"/>
                                <w:jc w:val="right"/>
                                <w:rPr>
                                  <w:rFonts w:ascii="Candara" w:eastAsia="STKaiti" w:hAnsi="Candara" w:cs="Tahoma"/>
                                  <w:sz w:val="20"/>
                                  <w:szCs w:val="20"/>
                                  <w:lang w:val="en-US"/>
                                </w:rPr>
                              </w:pPr>
                              <w:r>
                                <w:rPr>
                                  <w:rFonts w:ascii="Candara" w:eastAsia="STKaiti" w:hAnsi="Candara" w:cs="Tahoma"/>
                                  <w:sz w:val="20"/>
                                  <w:szCs w:val="20"/>
                                  <w:lang w:val="en-US"/>
                                </w:rPr>
                                <w:t xml:space="preserve">|1&gt; </w:t>
                              </w:r>
                            </w:p>
                          </w:txbxContent>
                        </wps:txbx>
                        <wps:bodyPr rot="0" vert="horz" wrap="square" lIns="91440" tIns="45720" rIns="91440" bIns="45720" anchor="t" anchorCtr="0">
                          <a:noAutofit/>
                        </wps:bodyPr>
                      </wps:wsp>
                      <wps:wsp>
                        <wps:cNvPr id="969" name="Text Box 2"/>
                        <wps:cNvSpPr txBox="1">
                          <a:spLocks noChangeArrowheads="1"/>
                        </wps:cNvSpPr>
                        <wps:spPr bwMode="auto">
                          <a:xfrm>
                            <a:off x="3692265" y="1316158"/>
                            <a:ext cx="509270" cy="248285"/>
                          </a:xfrm>
                          <a:prstGeom prst="rect">
                            <a:avLst/>
                          </a:prstGeom>
                          <a:solidFill>
                            <a:srgbClr val="FFFFFF"/>
                          </a:solidFill>
                          <a:ln w="9525">
                            <a:noFill/>
                            <a:miter lim="800000"/>
                            <a:headEnd/>
                            <a:tailEnd/>
                          </a:ln>
                        </wps:spPr>
                        <wps:txbx>
                          <w:txbxContent>
                            <w:p w:rsidR="001938A9" w:rsidRDefault="001938A9" w:rsidP="00950899">
                              <w:pPr>
                                <w:pStyle w:val="NormalWeb"/>
                                <w:spacing w:before="0" w:beforeAutospacing="0" w:after="0" w:afterAutospacing="0"/>
                              </w:pPr>
                              <w:r>
                                <w:rPr>
                                  <w:rFonts w:ascii="Candara" w:eastAsia="STKaiti" w:hAnsi="Candara" w:cs="Tahoma"/>
                                  <w:sz w:val="20"/>
                                  <w:szCs w:val="20"/>
                                  <w:lang w:val="en-US"/>
                                </w:rPr>
                                <w:t xml:space="preserve">front  </w:t>
                              </w:r>
                            </w:p>
                          </w:txbxContent>
                        </wps:txbx>
                        <wps:bodyPr rot="0" vert="horz" wrap="square" lIns="91440" tIns="45720" rIns="91440" bIns="45720" anchor="t" anchorCtr="0">
                          <a:noAutofit/>
                        </wps:bodyPr>
                      </wps:wsp>
                      <wps:wsp>
                        <wps:cNvPr id="970" name="Text Box 2"/>
                        <wps:cNvSpPr txBox="1">
                          <a:spLocks noChangeArrowheads="1"/>
                        </wps:cNvSpPr>
                        <wps:spPr bwMode="auto">
                          <a:xfrm>
                            <a:off x="3831544" y="793258"/>
                            <a:ext cx="443730" cy="248285"/>
                          </a:xfrm>
                          <a:prstGeom prst="rect">
                            <a:avLst/>
                          </a:prstGeom>
                          <a:solidFill>
                            <a:srgbClr val="FFFFFF"/>
                          </a:solidFill>
                          <a:ln w="9525">
                            <a:noFill/>
                            <a:miter lim="800000"/>
                            <a:headEnd/>
                            <a:tailEnd/>
                          </a:ln>
                        </wps:spPr>
                        <wps:txbx>
                          <w:txbxContent>
                            <w:p w:rsidR="001938A9" w:rsidRDefault="001938A9" w:rsidP="00950899">
                              <w:pPr>
                                <w:pStyle w:val="NormalWeb"/>
                                <w:spacing w:before="0" w:beforeAutospacing="0" w:after="0" w:afterAutospacing="0"/>
                              </w:pPr>
                              <w:r>
                                <w:rPr>
                                  <w:rFonts w:ascii="Candara" w:eastAsia="STKaiti" w:hAnsi="Candara" w:cs="Tahoma"/>
                                  <w:sz w:val="20"/>
                                  <w:szCs w:val="20"/>
                                  <w:lang w:val="en-US"/>
                                </w:rPr>
                                <w:t xml:space="preserve">left  </w:t>
                              </w:r>
                            </w:p>
                          </w:txbxContent>
                        </wps:txbx>
                        <wps:bodyPr rot="0" vert="horz" wrap="square" lIns="91440" tIns="45720" rIns="91440" bIns="45720" anchor="t" anchorCtr="0">
                          <a:noAutofit/>
                        </wps:bodyPr>
                      </wps:wsp>
                      <wps:wsp>
                        <wps:cNvPr id="937" name="Text Box 2"/>
                        <wps:cNvSpPr txBox="1">
                          <a:spLocks noChangeArrowheads="1"/>
                        </wps:cNvSpPr>
                        <wps:spPr bwMode="auto">
                          <a:xfrm>
                            <a:off x="1290341" y="275664"/>
                            <a:ext cx="1446921" cy="698331"/>
                          </a:xfrm>
                          <a:prstGeom prst="rect">
                            <a:avLst/>
                          </a:prstGeom>
                          <a:solidFill>
                            <a:srgbClr val="FFFFFF"/>
                          </a:solidFill>
                          <a:ln w="9525">
                            <a:noFill/>
                            <a:miter lim="800000"/>
                            <a:headEnd/>
                            <a:tailEnd/>
                          </a:ln>
                        </wps:spPr>
                        <wps:txbx>
                          <w:txbxContent>
                            <w:p w:rsidR="001938A9" w:rsidRPr="005F09BB" w:rsidRDefault="001938A9" w:rsidP="00765D9B">
                              <w:pPr>
                                <w:pStyle w:val="NormalWeb"/>
                                <w:spacing w:before="0" w:beforeAutospacing="0" w:after="0" w:afterAutospacing="0"/>
                                <w:rPr>
                                  <w:rFonts w:ascii="Cambria Math" w:eastAsia="STKaiti" w:hAnsi="Cambria Math" w:cs="Tahoma"/>
                                  <w:sz w:val="20"/>
                                  <w:szCs w:val="20"/>
                                  <w:lang w:val="en-US"/>
                                </w:rPr>
                              </w:pPr>
                              <w:r w:rsidRPr="005F09BB">
                                <w:rPr>
                                  <w:rFonts w:ascii="Cambria Math" w:eastAsia="STKaiti" w:hAnsi="Cambria Math" w:cs="Tahoma"/>
                                  <w:sz w:val="20"/>
                                  <w:szCs w:val="20"/>
                                  <w:lang w:val="en-US"/>
                                </w:rPr>
                                <w:t xml:space="preserve">c = </w:t>
                              </w:r>
                              <w:r w:rsidRPr="005F09BB">
                                <w:rPr>
                                  <w:rFonts w:ascii="Cambria Math" w:hAnsi="Cambria Math" w:cs="Courier New"/>
                                  <w:sz w:val="20"/>
                                  <w:szCs w:val="20"/>
                                </w:rPr>
                                <w:t>x +</w:t>
                              </w:r>
                              <w:r w:rsidRPr="005F09BB">
                                <w:rPr>
                                  <w:rFonts w:ascii="Cambria Math" w:hAnsi="Cambria Math"/>
                                  <w:i/>
                                  <w:sz w:val="20"/>
                                  <w:szCs w:val="20"/>
                                </w:rPr>
                                <w:t xml:space="preserve"> i</w:t>
                              </w:r>
                              <w:r w:rsidRPr="005F09BB">
                                <w:rPr>
                                  <w:rFonts w:ascii="Cambria Math" w:hAnsi="Cambria Math" w:cs="Courier New"/>
                                  <w:sz w:val="20"/>
                                  <w:szCs w:val="20"/>
                                </w:rPr>
                                <w:t>y</w:t>
                              </w:r>
                            </w:p>
                            <w:p w:rsidR="001938A9" w:rsidRPr="005F09BB" w:rsidRDefault="001938A9" w:rsidP="00765D9B">
                              <w:pPr>
                                <w:pStyle w:val="NormalWeb"/>
                                <w:spacing w:before="0" w:beforeAutospacing="0" w:after="0" w:afterAutospacing="0"/>
                                <w:rPr>
                                  <w:rFonts w:ascii="Cambria Math" w:eastAsia="STKaiti" w:hAnsi="Cambria Math" w:cs="Tahoma"/>
                                  <w:sz w:val="20"/>
                                  <w:szCs w:val="20"/>
                                  <w:lang w:val="en-US"/>
                                </w:rPr>
                              </w:pPr>
                              <w:r>
                                <w:rPr>
                                  <w:rFonts w:ascii="Cambria Math" w:eastAsia="STKaiti" w:hAnsi="Cambria Math" w:cs="Tahoma"/>
                                  <w:sz w:val="20"/>
                                  <w:szCs w:val="20"/>
                                  <w:lang w:val="en-US"/>
                                </w:rPr>
                                <w:t xml:space="preserve">   = c</w:t>
                              </w:r>
                              <w:r w:rsidRPr="005F09BB">
                                <w:rPr>
                                  <w:rFonts w:ascii="Cambria Math" w:eastAsia="STKaiti" w:hAnsi="Cambria Math" w:cs="Tahoma"/>
                                  <w:sz w:val="20"/>
                                  <w:szCs w:val="20"/>
                                  <w:lang w:val="en-US"/>
                                </w:rPr>
                                <w:t xml:space="preserve"> </w:t>
                              </w:r>
                              <m:oMath>
                                <m:func>
                                  <m:funcPr>
                                    <m:ctrlPr>
                                      <w:rPr>
                                        <w:rFonts w:ascii="Cambria Math" w:eastAsia="STKaiti" w:hAnsi="Cambria Math" w:cs="Tahoma"/>
                                        <w:i/>
                                        <w:iCs/>
                                      </w:rPr>
                                    </m:ctrlPr>
                                  </m:funcPr>
                                  <m:fName>
                                    <m:r>
                                      <m:rPr>
                                        <m:sty m:val="p"/>
                                      </m:rPr>
                                      <w:rPr>
                                        <w:rFonts w:ascii="Cambria Math" w:eastAsia="STKaiti" w:hAnsi="Cambria Math" w:cs="Tahoma"/>
                                        <w:sz w:val="20"/>
                                        <w:szCs w:val="20"/>
                                        <w:lang w:val="en-US"/>
                                      </w:rPr>
                                      <m:t>(cos</m:t>
                                    </m:r>
                                  </m:fName>
                                  <m:e>
                                    <m:r>
                                      <w:rPr>
                                        <w:rFonts w:ascii="Cambria Math" w:eastAsia="STKaiti" w:hAnsi="Cambria Math" w:cs="Tahoma"/>
                                        <w:sz w:val="20"/>
                                        <w:szCs w:val="20"/>
                                        <w:lang w:val="en-US"/>
                                      </w:rPr>
                                      <m:t>Ø</m:t>
                                    </m:r>
                                  </m:e>
                                </m:func>
                              </m:oMath>
                              <w:r w:rsidRPr="005F09BB">
                                <w:rPr>
                                  <w:rFonts w:ascii="Cambria Math" w:eastAsia="STKaiti" w:hAnsi="Cambria Math" w:cs="Tahoma"/>
                                  <w:iCs/>
                                </w:rPr>
                                <w:t xml:space="preserve"> +</w:t>
                              </w:r>
                              <w:r w:rsidRPr="005F09BB">
                                <w:rPr>
                                  <w:rFonts w:ascii="Cambria Math" w:hAnsi="Cambria Math"/>
                                  <w:i/>
                                </w:rPr>
                                <w:t xml:space="preserve"> i</w:t>
                              </w:r>
                              <w:r w:rsidRPr="005F09BB">
                                <w:rPr>
                                  <w:rFonts w:ascii="Cambria Math" w:eastAsia="STKaiti" w:hAnsi="Cambria Math" w:cs="Tahoma"/>
                                  <w:iCs/>
                                </w:rPr>
                                <w:t xml:space="preserve"> </w:t>
                              </w:r>
                              <m:oMath>
                                <m:func>
                                  <m:funcPr>
                                    <m:ctrlPr>
                                      <w:rPr>
                                        <w:rFonts w:ascii="Cambria Math" w:eastAsia="STKaiti" w:hAnsi="Cambria Math" w:cs="Tahoma"/>
                                        <w:i/>
                                        <w:sz w:val="20"/>
                                        <w:szCs w:val="20"/>
                                        <w:lang w:val="en-US"/>
                                      </w:rPr>
                                    </m:ctrlPr>
                                  </m:funcPr>
                                  <m:fName>
                                    <m:r>
                                      <m:rPr>
                                        <m:sty m:val="p"/>
                                      </m:rPr>
                                      <w:rPr>
                                        <w:rFonts w:ascii="Cambria Math" w:eastAsia="STKaiti" w:hAnsi="Cambria Math" w:cs="Tahoma"/>
                                        <w:sz w:val="20"/>
                                        <w:szCs w:val="20"/>
                                        <w:lang w:val="en-US"/>
                                      </w:rPr>
                                      <m:t>sin</m:t>
                                    </m:r>
                                  </m:fName>
                                  <m:e>
                                    <m:r>
                                      <w:rPr>
                                        <w:rFonts w:ascii="Cambria Math" w:eastAsia="STKaiti" w:hAnsi="Cambria Math" w:cs="Tahoma"/>
                                        <w:sz w:val="20"/>
                                        <w:szCs w:val="20"/>
                                        <w:lang w:val="en-US"/>
                                      </w:rPr>
                                      <m:t>Ø</m:t>
                                    </m:r>
                                  </m:e>
                                </m:func>
                              </m:oMath>
                              <w:r w:rsidRPr="005F09BB">
                                <w:rPr>
                                  <w:rFonts w:ascii="Cambria Math" w:eastAsia="STKaiti" w:hAnsi="Cambria Math" w:cs="Tahoma"/>
                                  <w:sz w:val="20"/>
                                  <w:szCs w:val="20"/>
                                  <w:lang w:val="en-US"/>
                                </w:rPr>
                                <w:t>)</w:t>
                              </w:r>
                            </w:p>
                            <w:p w:rsidR="001938A9" w:rsidRPr="005F09BB" w:rsidRDefault="001938A9" w:rsidP="00765D9B">
                              <w:pPr>
                                <w:pStyle w:val="NormalWeb"/>
                                <w:spacing w:before="0" w:beforeAutospacing="0" w:after="0" w:afterAutospacing="0"/>
                                <w:rPr>
                                  <w:rFonts w:ascii="Cambria Math" w:hAnsi="Cambria Math"/>
                                </w:rPr>
                              </w:pPr>
                              <w:r w:rsidRPr="005F09BB">
                                <w:rPr>
                                  <w:rFonts w:ascii="Cambria Math" w:eastAsia="STKaiti" w:hAnsi="Cambria Math"/>
                                  <w:sz w:val="20"/>
                                  <w:szCs w:val="20"/>
                                  <w:lang w:val="en-US"/>
                                </w:rPr>
                                <w:t xml:space="preserve">       x</w:t>
                              </w:r>
                              <w:r w:rsidRPr="005F09BB">
                                <w:rPr>
                                  <w:rFonts w:ascii="Cambria Math" w:eastAsia="STKaiti" w:hAnsi="Cambria Math"/>
                                  <w:position w:val="7"/>
                                  <w:sz w:val="22"/>
                                  <w:szCs w:val="22"/>
                                  <w:vertAlign w:val="superscript"/>
                                  <w:lang w:val="en-US"/>
                                </w:rPr>
                                <w:t>2</w:t>
                              </w:r>
                              <w:r w:rsidRPr="005F09BB">
                                <w:rPr>
                                  <w:rFonts w:ascii="Cambria Math" w:eastAsia="STKaiti" w:hAnsi="Cambria Math"/>
                                  <w:sz w:val="20"/>
                                  <w:szCs w:val="20"/>
                                  <w:lang w:val="en-US"/>
                                </w:rPr>
                                <w:t>+ y</w:t>
                              </w:r>
                              <w:r w:rsidRPr="005F09BB">
                                <w:rPr>
                                  <w:rFonts w:ascii="Cambria Math" w:eastAsia="STKaiti" w:hAnsi="Cambria Math"/>
                                  <w:position w:val="7"/>
                                  <w:sz w:val="22"/>
                                  <w:szCs w:val="22"/>
                                  <w:vertAlign w:val="superscript"/>
                                  <w:lang w:val="en-US"/>
                                </w:rPr>
                                <w:t>2</w:t>
                              </w:r>
                              <w:r>
                                <w:rPr>
                                  <w:rFonts w:ascii="Cambria Math" w:eastAsia="STKaiti" w:hAnsi="Cambria Math"/>
                                  <w:sz w:val="20"/>
                                  <w:szCs w:val="20"/>
                                  <w:lang w:val="en-US"/>
                                </w:rPr>
                                <w:t>= c</w:t>
                              </w:r>
                              <w:r w:rsidRPr="005F09BB">
                                <w:rPr>
                                  <w:rFonts w:ascii="Cambria Math" w:eastAsia="STKaiti" w:hAnsi="Cambria Math"/>
                                  <w:position w:val="7"/>
                                  <w:sz w:val="22"/>
                                  <w:szCs w:val="22"/>
                                  <w:vertAlign w:val="superscript"/>
                                  <w:lang w:val="en-US"/>
                                </w:rPr>
                                <w:t>2</w:t>
                              </w:r>
                            </w:p>
                          </w:txbxContent>
                        </wps:txbx>
                        <wps:bodyPr rot="0" vert="horz" wrap="square" lIns="91440" tIns="45720" rIns="91440" bIns="45720" anchor="t" anchorCtr="0">
                          <a:noAutofit/>
                        </wps:bodyPr>
                      </wps:wsp>
                      <wps:wsp>
                        <wps:cNvPr id="766" name="Text Box 2"/>
                        <wps:cNvSpPr txBox="1">
                          <a:spLocks noChangeAspect="1" noChangeArrowheads="1"/>
                        </wps:cNvSpPr>
                        <wps:spPr bwMode="auto">
                          <a:xfrm rot="19020000">
                            <a:off x="438083" y="723182"/>
                            <a:ext cx="881690" cy="421200"/>
                          </a:xfrm>
                          <a:prstGeom prst="rect">
                            <a:avLst/>
                          </a:prstGeom>
                          <a:solidFill>
                            <a:srgbClr val="FFFFFF"/>
                          </a:solidFill>
                          <a:ln w="9525">
                            <a:noFill/>
                            <a:miter lim="800000"/>
                            <a:headEnd/>
                            <a:tailEnd/>
                          </a:ln>
                        </wps:spPr>
                        <wps:txbx>
                          <w:txbxContent>
                            <w:p w:rsidR="001938A9" w:rsidRDefault="001938A9" w:rsidP="00255688">
                              <w:pPr>
                                <w:pStyle w:val="NormalWeb"/>
                                <w:spacing w:before="0" w:beforeAutospacing="0" w:after="0" w:afterAutospacing="0" w:line="256" w:lineRule="auto"/>
                              </w:pPr>
                              <w:r>
                                <w:rPr>
                                  <w:rFonts w:ascii="Candara" w:eastAsia="STKaiti" w:hAnsi="Candara" w:cs="Tahoma"/>
                                  <w:sz w:val="20"/>
                                  <w:szCs w:val="20"/>
                                  <w:lang w:val="en-US"/>
                                </w:rPr>
                                <w:t>c  amplitude</w:t>
                              </w:r>
                            </w:p>
                          </w:txbxContent>
                        </wps:txbx>
                        <wps:bodyPr rot="0" vert="horz" wrap="square" lIns="91440" tIns="45720" rIns="91440" bIns="45720" anchor="t" anchorCtr="0">
                          <a:noAutofit/>
                        </wps:bodyPr>
                      </wps:wsp>
                      <wps:wsp>
                        <wps:cNvPr id="911" name="Text Box 2"/>
                        <wps:cNvSpPr txBox="1">
                          <a:spLocks noChangeArrowheads="1"/>
                        </wps:cNvSpPr>
                        <wps:spPr bwMode="auto">
                          <a:xfrm>
                            <a:off x="5266538" y="1000614"/>
                            <a:ext cx="207645" cy="259080"/>
                          </a:xfrm>
                          <a:prstGeom prst="rect">
                            <a:avLst/>
                          </a:prstGeom>
                          <a:solidFill>
                            <a:srgbClr val="FFFFFF"/>
                          </a:solidFill>
                          <a:ln w="9525">
                            <a:noFill/>
                            <a:miter lim="800000"/>
                            <a:headEnd/>
                            <a:tailEnd/>
                          </a:ln>
                        </wps:spPr>
                        <wps:txbx>
                          <w:txbxContent>
                            <w:p w:rsidR="001938A9" w:rsidRDefault="001938A9" w:rsidP="001F340B">
                              <w:pPr>
                                <w:pStyle w:val="NormalWeb"/>
                                <w:spacing w:before="0" w:beforeAutospacing="0" w:after="0" w:afterAutospacing="0" w:line="252" w:lineRule="auto"/>
                              </w:pPr>
                              <w:r>
                                <w:rPr>
                                  <w:rFonts w:ascii="Candara" w:eastAsia="STKaiti" w:hAnsi="Candara" w:cs="Tahoma"/>
                                  <w:sz w:val="20"/>
                                  <w:szCs w:val="20"/>
                                  <w:lang w:val="en-US"/>
                                </w:rPr>
                                <w:t>r</w:t>
                              </w:r>
                            </w:p>
                          </w:txbxContent>
                        </wps:txbx>
                        <wps:bodyPr rot="0" vert="horz" wrap="square" lIns="91440" tIns="45720" rIns="91440" bIns="45720" anchor="t" anchorCtr="0">
                          <a:noAutofit/>
                        </wps:bodyPr>
                      </wps:wsp>
                      <wps:wsp>
                        <wps:cNvPr id="913" name="Text Box 2"/>
                        <wps:cNvSpPr txBox="1">
                          <a:spLocks noChangeArrowheads="1"/>
                        </wps:cNvSpPr>
                        <wps:spPr bwMode="auto">
                          <a:xfrm>
                            <a:off x="2767991" y="1047513"/>
                            <a:ext cx="1335234" cy="308154"/>
                          </a:xfrm>
                          <a:prstGeom prst="rect">
                            <a:avLst/>
                          </a:prstGeom>
                          <a:solidFill>
                            <a:srgbClr val="FFFFFF"/>
                          </a:solidFill>
                          <a:ln w="9525">
                            <a:noFill/>
                            <a:miter lim="800000"/>
                            <a:headEnd/>
                            <a:tailEnd/>
                          </a:ln>
                        </wps:spPr>
                        <wps:txbx>
                          <w:txbxContent>
                            <w:p w:rsidR="001938A9" w:rsidRDefault="001938A9" w:rsidP="00426931">
                              <w:pPr>
                                <w:pStyle w:val="NormalWeb"/>
                                <w:spacing w:before="0" w:beforeAutospacing="0" w:after="0" w:afterAutospacing="0" w:line="254" w:lineRule="auto"/>
                              </w:pPr>
                              <w:r>
                                <w:rPr>
                                  <w:rFonts w:ascii="Candara" w:eastAsia="STKaiti" w:hAnsi="Candara" w:cs="Tahoma"/>
                                  <w:sz w:val="20"/>
                                  <w:szCs w:val="20"/>
                                  <w:lang w:val="en-US"/>
                                </w:rPr>
                                <w:t>one complex  plane</w:t>
                              </w:r>
                            </w:p>
                          </w:txbxContent>
                        </wps:txbx>
                        <wps:bodyPr rot="0" vert="horz" wrap="square" lIns="91440" tIns="45720" rIns="91440" bIns="45720" anchor="t" anchorCtr="0">
                          <a:noAutofit/>
                        </wps:bodyPr>
                      </wps:wsp>
                      <wps:wsp>
                        <wps:cNvPr id="910" name="Text Box 2"/>
                        <wps:cNvSpPr txBox="1">
                          <a:spLocks noChangeArrowheads="1"/>
                        </wps:cNvSpPr>
                        <wps:spPr bwMode="auto">
                          <a:xfrm>
                            <a:off x="4468405" y="841031"/>
                            <a:ext cx="186055" cy="237272"/>
                          </a:xfrm>
                          <a:prstGeom prst="rect">
                            <a:avLst/>
                          </a:prstGeom>
                          <a:solidFill>
                            <a:srgbClr val="FFFFFF"/>
                          </a:solidFill>
                          <a:ln w="9525">
                            <a:noFill/>
                            <a:miter lim="800000"/>
                            <a:headEnd/>
                            <a:tailEnd/>
                          </a:ln>
                        </wps:spPr>
                        <wps:txbx>
                          <w:txbxContent>
                            <w:p w:rsidR="001938A9" w:rsidRDefault="001938A9" w:rsidP="00ED5580">
                              <w:pPr>
                                <w:pStyle w:val="NormalWeb"/>
                                <w:spacing w:before="0" w:beforeAutospacing="0" w:after="0" w:afterAutospacing="0" w:line="254" w:lineRule="auto"/>
                              </w:pPr>
                              <m:oMathPara>
                                <m:oMathParaPr>
                                  <m:jc m:val="centerGroup"/>
                                </m:oMathParaPr>
                                <m:oMath>
                                  <m:r>
                                    <w:rPr>
                                      <w:rFonts w:ascii="Cambria Math" w:eastAsia="STKaiti" w:hAnsi="Cambria Math" w:cs="Courier New"/>
                                      <w:sz w:val="20"/>
                                      <w:szCs w:val="20"/>
                                      <w:lang w:val="en-US"/>
                                    </w:rPr>
                                    <m:t>θ</m:t>
                                  </m:r>
                                </m:oMath>
                              </m:oMathPara>
                            </w:p>
                          </w:txbxContent>
                        </wps:txbx>
                        <wps:bodyPr rot="0" vert="horz" wrap="square" lIns="91440" tIns="45720" rIns="91440" bIns="45720" anchor="t" anchorCtr="0">
                          <a:noAutofit/>
                        </wps:bodyPr>
                      </wps:wsp>
                      <wps:wsp>
                        <wps:cNvPr id="909" name="Text Box 2"/>
                        <wps:cNvSpPr txBox="1">
                          <a:spLocks noChangeArrowheads="1"/>
                        </wps:cNvSpPr>
                        <wps:spPr bwMode="auto">
                          <a:xfrm>
                            <a:off x="4716053" y="639226"/>
                            <a:ext cx="207645" cy="259715"/>
                          </a:xfrm>
                          <a:prstGeom prst="rect">
                            <a:avLst/>
                          </a:prstGeom>
                          <a:solidFill>
                            <a:srgbClr val="FFFFFF"/>
                          </a:solidFill>
                          <a:ln w="9525">
                            <a:noFill/>
                            <a:miter lim="800000"/>
                            <a:headEnd/>
                            <a:tailEnd/>
                          </a:ln>
                        </wps:spPr>
                        <wps:txbx>
                          <w:txbxContent>
                            <w:p w:rsidR="001938A9" w:rsidRDefault="001938A9" w:rsidP="00ED5580">
                              <w:pPr>
                                <w:pStyle w:val="NormalWeb"/>
                                <w:spacing w:before="0" w:beforeAutospacing="0" w:after="0" w:afterAutospacing="0" w:line="254" w:lineRule="auto"/>
                              </w:pPr>
                              <w:r>
                                <w:rPr>
                                  <w:rFonts w:ascii="Candara" w:eastAsia="STKaiti" w:hAnsi="Candara" w:cs="Tahoma"/>
                                  <w:sz w:val="20"/>
                                  <w:szCs w:val="20"/>
                                  <w:lang w:val="en-US"/>
                                </w:rPr>
                                <w:t>r</w:t>
                              </w:r>
                            </w:p>
                          </w:txbxContent>
                        </wps:txbx>
                        <wps:bodyPr rot="0" vert="horz" wrap="square" lIns="91440" tIns="45720" rIns="91440" bIns="45720" anchor="t" anchorCtr="0">
                          <a:noAutofit/>
                        </wps:bodyPr>
                      </wps:wsp>
                      <wps:wsp>
                        <wps:cNvPr id="904" name="Text Box 2"/>
                        <wps:cNvSpPr txBox="1">
                          <a:spLocks noChangeArrowheads="1"/>
                        </wps:cNvSpPr>
                        <wps:spPr bwMode="auto">
                          <a:xfrm>
                            <a:off x="4318459" y="6350"/>
                            <a:ext cx="751252" cy="248834"/>
                          </a:xfrm>
                          <a:prstGeom prst="rect">
                            <a:avLst/>
                          </a:prstGeom>
                          <a:solidFill>
                            <a:srgbClr val="FFFFFF"/>
                          </a:solidFill>
                          <a:ln w="9525">
                            <a:noFill/>
                            <a:miter lim="800000"/>
                            <a:headEnd/>
                            <a:tailEnd/>
                          </a:ln>
                        </wps:spPr>
                        <wps:txbx>
                          <w:txbxContent>
                            <w:p w:rsidR="001938A9" w:rsidRDefault="001938A9" w:rsidP="004B1EBC">
                              <w:pPr>
                                <w:pStyle w:val="NormalWeb"/>
                                <w:spacing w:before="0" w:beforeAutospacing="0" w:after="0" w:afterAutospacing="0"/>
                              </w:pPr>
                              <w:r>
                                <w:rPr>
                                  <w:rFonts w:ascii="Candara" w:eastAsia="STKaiti" w:hAnsi="Candara" w:cs="Tahoma"/>
                                  <w:sz w:val="20"/>
                                  <w:szCs w:val="20"/>
                                  <w:lang w:val="en-US"/>
                                </w:rPr>
                                <w:t>z   up  |0&gt;</w:t>
                              </w:r>
                            </w:p>
                          </w:txbxContent>
                        </wps:txbx>
                        <wps:bodyPr rot="0" vert="horz" wrap="square" lIns="91440" tIns="45720" rIns="91440" bIns="45720" anchor="t" anchorCtr="0">
                          <a:noAutofit/>
                        </wps:bodyPr>
                      </wps:wsp>
                      <wps:wsp>
                        <wps:cNvPr id="900" name="Text Box 2"/>
                        <wps:cNvSpPr txBox="1">
                          <a:spLocks noChangeArrowheads="1"/>
                        </wps:cNvSpPr>
                        <wps:spPr bwMode="auto">
                          <a:xfrm>
                            <a:off x="5601978" y="580044"/>
                            <a:ext cx="578514" cy="410309"/>
                          </a:xfrm>
                          <a:prstGeom prst="rect">
                            <a:avLst/>
                          </a:prstGeom>
                          <a:solidFill>
                            <a:srgbClr val="FFFFFF"/>
                          </a:solidFill>
                          <a:ln w="9525">
                            <a:noFill/>
                            <a:miter lim="800000"/>
                            <a:headEnd/>
                            <a:tailEnd/>
                          </a:ln>
                        </wps:spPr>
                        <wps:txbx>
                          <w:txbxContent>
                            <w:p w:rsidR="001938A9" w:rsidRDefault="001938A9" w:rsidP="004B1EBC">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 xml:space="preserve">y </w:t>
                              </w:r>
                            </w:p>
                            <w:p w:rsidR="001938A9" w:rsidRDefault="001938A9" w:rsidP="004B1EBC">
                              <w:pPr>
                                <w:pStyle w:val="NormalWeb"/>
                                <w:spacing w:before="0" w:beforeAutospacing="0" w:after="0" w:afterAutospacing="0" w:line="252" w:lineRule="auto"/>
                              </w:pPr>
                              <w:r>
                                <w:rPr>
                                  <w:rFonts w:ascii="Candara" w:eastAsia="STKaiti" w:hAnsi="Candara" w:cs="Tahoma"/>
                                  <w:sz w:val="20"/>
                                  <w:szCs w:val="20"/>
                                  <w:lang w:val="en-US"/>
                                </w:rPr>
                                <w:t>back</w:t>
                              </w:r>
                            </w:p>
                            <w:p w:rsidR="001938A9" w:rsidRDefault="001938A9" w:rsidP="004B1EBC">
                              <w:pPr>
                                <w:pStyle w:val="NormalWeb"/>
                                <w:spacing w:before="0" w:beforeAutospacing="0" w:after="0" w:afterAutospacing="0" w:line="252" w:lineRule="auto"/>
                                <w:jc w:val="right"/>
                              </w:pPr>
                              <w:r>
                                <w:rPr>
                                  <w:rFonts w:ascii="Candara" w:eastAsia="STKaiti" w:hAnsi="Candara" w:cs="Tahoma"/>
                                  <w:sz w:val="20"/>
                                  <w:szCs w:val="20"/>
                                </w:rPr>
                                <w:t xml:space="preserve"> </w:t>
                              </w:r>
                            </w:p>
                          </w:txbxContent>
                        </wps:txbx>
                        <wps:bodyPr rot="0" vert="horz" wrap="square" lIns="91440" tIns="45720" rIns="91440" bIns="45720" anchor="t" anchorCtr="0">
                          <a:noAutofit/>
                        </wps:bodyPr>
                      </wps:wsp>
                      <wps:wsp>
                        <wps:cNvPr id="898" name="Text Box 2"/>
                        <wps:cNvSpPr txBox="1">
                          <a:spLocks noChangeArrowheads="1"/>
                        </wps:cNvSpPr>
                        <wps:spPr bwMode="auto">
                          <a:xfrm>
                            <a:off x="5601978" y="1483878"/>
                            <a:ext cx="457300" cy="431165"/>
                          </a:xfrm>
                          <a:prstGeom prst="rect">
                            <a:avLst/>
                          </a:prstGeom>
                          <a:solidFill>
                            <a:srgbClr val="FFFFFF"/>
                          </a:solidFill>
                          <a:ln w="9525">
                            <a:noFill/>
                            <a:miter lim="800000"/>
                            <a:headEnd/>
                            <a:tailEnd/>
                          </a:ln>
                        </wps:spPr>
                        <wps:txbx>
                          <w:txbxContent>
                            <w:p w:rsidR="001938A9" w:rsidRDefault="001938A9" w:rsidP="004B1EBC">
                              <w:pPr>
                                <w:pStyle w:val="NormalWeb"/>
                                <w:spacing w:before="0" w:beforeAutospacing="0" w:after="0" w:afterAutospacing="0"/>
                              </w:pPr>
                              <w:r>
                                <w:rPr>
                                  <w:rFonts w:ascii="Candara" w:eastAsia="STKaiti" w:hAnsi="Candara" w:cs="Tahoma"/>
                                  <w:sz w:val="20"/>
                                  <w:szCs w:val="20"/>
                                  <w:lang w:val="en-US"/>
                                </w:rPr>
                                <w:t xml:space="preserve">x </w:t>
                              </w:r>
                            </w:p>
                            <w:p w:rsidR="001938A9" w:rsidRDefault="001938A9" w:rsidP="004B1EBC">
                              <w:pPr>
                                <w:pStyle w:val="NormalWeb"/>
                                <w:spacing w:before="0" w:beforeAutospacing="0" w:after="0" w:afterAutospacing="0"/>
                              </w:pPr>
                              <w:r>
                                <w:rPr>
                                  <w:rFonts w:ascii="Candara" w:eastAsia="STKaiti" w:hAnsi="Candara" w:cs="Tahoma"/>
                                  <w:sz w:val="20"/>
                                  <w:szCs w:val="20"/>
                                  <w:lang w:val="en-US"/>
                                </w:rPr>
                                <w:t xml:space="preserve">right  </w:t>
                              </w:r>
                            </w:p>
                          </w:txbxContent>
                        </wps:txbx>
                        <wps:bodyPr rot="0" vert="horz" wrap="square" lIns="91440" tIns="45720" rIns="91440" bIns="45720" anchor="t" anchorCtr="0">
                          <a:noAutofit/>
                        </wps:bodyPr>
                      </wps:wsp>
                      <wps:wsp>
                        <wps:cNvPr id="857" name="Text Box 2"/>
                        <wps:cNvSpPr txBox="1">
                          <a:spLocks noChangeArrowheads="1"/>
                        </wps:cNvSpPr>
                        <wps:spPr bwMode="auto">
                          <a:xfrm>
                            <a:off x="131090" y="133209"/>
                            <a:ext cx="854562" cy="529897"/>
                          </a:xfrm>
                          <a:prstGeom prst="rect">
                            <a:avLst/>
                          </a:prstGeom>
                          <a:solidFill>
                            <a:srgbClr val="FFFFFF"/>
                          </a:solidFill>
                          <a:ln w="9525">
                            <a:noFill/>
                            <a:miter lim="800000"/>
                            <a:headEnd/>
                            <a:tailEnd/>
                          </a:ln>
                        </wps:spPr>
                        <wps:txbx>
                          <w:txbxContent>
                            <w:p w:rsidR="001938A9" w:rsidRDefault="001938A9" w:rsidP="004B1EBC">
                              <w:pPr>
                                <w:pStyle w:val="NormalWeb"/>
                                <w:spacing w:before="0" w:beforeAutospacing="0" w:after="0" w:afterAutospacing="0" w:line="254" w:lineRule="auto"/>
                                <w:rPr>
                                  <w:rFonts w:ascii="Candara" w:eastAsia="STKaiti" w:hAnsi="Candara" w:cs="Tahoma"/>
                                  <w:sz w:val="20"/>
                                  <w:szCs w:val="20"/>
                                  <w:lang w:val="en-US"/>
                                </w:rPr>
                              </w:pPr>
                              <w:r>
                                <w:rPr>
                                  <w:rFonts w:ascii="Candara" w:eastAsia="STKaiti" w:hAnsi="Candara" w:cs="Tahoma"/>
                                  <w:sz w:val="20"/>
                                  <w:szCs w:val="20"/>
                                  <w:lang w:val="en-US"/>
                                </w:rPr>
                                <w:t xml:space="preserve">y  imaginary </w:t>
                              </w:r>
                            </w:p>
                            <w:p w:rsidR="001938A9" w:rsidRPr="00996D97" w:rsidRDefault="001938A9" w:rsidP="004B1EBC">
                              <w:pPr>
                                <w:pStyle w:val="NormalWeb"/>
                                <w:spacing w:before="0" w:beforeAutospacing="0" w:after="0" w:afterAutospacing="0" w:line="254" w:lineRule="auto"/>
                                <w:rPr>
                                  <w:rFonts w:ascii="Candara" w:eastAsia="STKaiti" w:hAnsi="Candara" w:cs="Tahoma"/>
                                  <w:sz w:val="20"/>
                                  <w:szCs w:val="20"/>
                                  <w:lang w:val="en-US"/>
                                </w:rPr>
                              </w:pPr>
                              <w:r>
                                <w:rPr>
                                  <w:rFonts w:ascii="Candara" w:eastAsia="STKaiti" w:hAnsi="Candara" w:cs="Tahoma"/>
                                  <w:sz w:val="20"/>
                                  <w:szCs w:val="20"/>
                                  <w:lang w:val="en-US"/>
                                </w:rPr>
                                <w:t xml:space="preserve">         axis</w:t>
                              </w:r>
                            </w:p>
                            <w:p w:rsidR="001938A9" w:rsidRDefault="001938A9" w:rsidP="004B1EBC">
                              <w:pPr>
                                <w:pStyle w:val="NormalWeb"/>
                                <w:spacing w:before="0" w:beforeAutospacing="0" w:after="0" w:afterAutospacing="0" w:line="254" w:lineRule="auto"/>
                                <w:jc w:val="right"/>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768" name="Text Box 2"/>
                        <wps:cNvSpPr txBox="1">
                          <a:spLocks noChangeArrowheads="1"/>
                        </wps:cNvSpPr>
                        <wps:spPr bwMode="auto">
                          <a:xfrm>
                            <a:off x="659351" y="1355760"/>
                            <a:ext cx="800576" cy="259715"/>
                          </a:xfrm>
                          <a:prstGeom prst="rect">
                            <a:avLst/>
                          </a:prstGeom>
                          <a:solidFill>
                            <a:srgbClr val="FFFFFF"/>
                          </a:solidFill>
                          <a:ln w="9525">
                            <a:noFill/>
                            <a:miter lim="800000"/>
                            <a:headEnd/>
                            <a:tailEnd/>
                          </a:ln>
                        </wps:spPr>
                        <wps:txbx>
                          <w:txbxContent>
                            <w:p w:rsidR="001938A9" w:rsidRPr="005F09BB" w:rsidRDefault="001938A9" w:rsidP="00255688">
                              <w:pPr>
                                <w:pStyle w:val="NormalWeb"/>
                                <w:spacing w:before="0" w:beforeAutospacing="0" w:after="0" w:afterAutospacing="0" w:line="254" w:lineRule="auto"/>
                                <w:rPr>
                                  <w:rFonts w:ascii="Cambria Math" w:hAnsi="Cambria Math"/>
                                </w:rPr>
                              </w:pPr>
                              <w:r>
                                <w:rPr>
                                  <w:rFonts w:ascii="Cambria Math" w:eastAsia="STKaiti" w:hAnsi="Cambria Math" w:cs="Tahoma"/>
                                  <w:sz w:val="20"/>
                                  <w:szCs w:val="20"/>
                                  <w:lang w:val="en-US"/>
                                </w:rPr>
                                <w:t>x = c</w:t>
                              </w:r>
                              <w:r w:rsidRPr="005F09BB">
                                <w:rPr>
                                  <w:rFonts w:ascii="Cambria Math" w:eastAsia="STKaiti" w:hAnsi="Cambria Math" w:cs="Tahoma"/>
                                  <w:sz w:val="20"/>
                                  <w:szCs w:val="20"/>
                                  <w:lang w:val="en-US"/>
                                </w:rPr>
                                <w:t xml:space="preserve"> </w:t>
                              </w:r>
                              <m:oMath>
                                <m:func>
                                  <m:funcPr>
                                    <m:ctrlPr>
                                      <w:rPr>
                                        <w:rFonts w:ascii="Cambria Math" w:eastAsia="STKaiti" w:hAnsi="Cambria Math" w:cs="Tahoma"/>
                                        <w:i/>
                                        <w:iCs/>
                                      </w:rPr>
                                    </m:ctrlPr>
                                  </m:funcPr>
                                  <m:fName>
                                    <m:r>
                                      <m:rPr>
                                        <m:sty m:val="p"/>
                                      </m:rPr>
                                      <w:rPr>
                                        <w:rFonts w:ascii="Cambria Math" w:eastAsia="STKaiti" w:hAnsi="Cambria Math" w:cs="Tahoma"/>
                                        <w:sz w:val="20"/>
                                        <w:szCs w:val="20"/>
                                        <w:lang w:val="en-US"/>
                                      </w:rPr>
                                      <m:t>cos</m:t>
                                    </m:r>
                                  </m:fName>
                                  <m:e>
                                    <m:r>
                                      <w:rPr>
                                        <w:rFonts w:ascii="Cambria Math" w:eastAsia="STKaiti" w:hAnsi="Cambria Math" w:cs="Tahoma"/>
                                        <w:sz w:val="20"/>
                                        <w:szCs w:val="20"/>
                                        <w:lang w:val="en-US"/>
                                      </w:rPr>
                                      <m:t>Ø</m:t>
                                    </m:r>
                                  </m:e>
                                </m:func>
                              </m:oMath>
                            </w:p>
                          </w:txbxContent>
                        </wps:txbx>
                        <wps:bodyPr rot="0" vert="horz" wrap="square" lIns="91440" tIns="45720" rIns="91440" bIns="45720" anchor="t" anchorCtr="0">
                          <a:noAutofit/>
                        </wps:bodyPr>
                      </wps:wsp>
                      <wps:wsp>
                        <wps:cNvPr id="767" name="Text Box 2"/>
                        <wps:cNvSpPr txBox="1">
                          <a:spLocks noChangeArrowheads="1"/>
                        </wps:cNvSpPr>
                        <wps:spPr bwMode="auto">
                          <a:xfrm>
                            <a:off x="1359351" y="945713"/>
                            <a:ext cx="897712" cy="260350"/>
                          </a:xfrm>
                          <a:prstGeom prst="rect">
                            <a:avLst/>
                          </a:prstGeom>
                          <a:solidFill>
                            <a:srgbClr val="FFFFFF"/>
                          </a:solidFill>
                          <a:ln w="9525">
                            <a:noFill/>
                            <a:miter lim="800000"/>
                            <a:headEnd/>
                            <a:tailEnd/>
                          </a:ln>
                        </wps:spPr>
                        <wps:txbx>
                          <w:txbxContent>
                            <w:p w:rsidR="001938A9" w:rsidRPr="005F09BB" w:rsidRDefault="001938A9" w:rsidP="00255688">
                              <w:pPr>
                                <w:pStyle w:val="NormalWeb"/>
                                <w:spacing w:before="0" w:beforeAutospacing="0" w:after="0" w:afterAutospacing="0" w:line="256" w:lineRule="auto"/>
                                <w:rPr>
                                  <w:rFonts w:ascii="Cambria Math" w:hAnsi="Cambria Math"/>
                                </w:rPr>
                              </w:pPr>
                              <w:r>
                                <w:rPr>
                                  <w:rFonts w:ascii="Cambria Math" w:eastAsia="STKaiti" w:hAnsi="Cambria Math" w:cs="Tahoma"/>
                                  <w:sz w:val="20"/>
                                  <w:szCs w:val="20"/>
                                  <w:lang w:val="en-US"/>
                                </w:rPr>
                                <w:t>y = c</w:t>
                              </w:r>
                              <w:r w:rsidRPr="005F09BB">
                                <w:rPr>
                                  <w:rFonts w:ascii="Cambria Math" w:eastAsia="STKaiti" w:hAnsi="Cambria Math" w:cs="Tahoma"/>
                                  <w:sz w:val="20"/>
                                  <w:szCs w:val="20"/>
                                  <w:lang w:val="en-US"/>
                                </w:rPr>
                                <w:t xml:space="preserve"> </w:t>
                              </w:r>
                              <m:oMath>
                                <m:func>
                                  <m:funcPr>
                                    <m:ctrlPr>
                                      <w:rPr>
                                        <w:rFonts w:ascii="Cambria Math" w:eastAsia="STKaiti" w:hAnsi="Cambria Math" w:cs="Tahoma"/>
                                        <w:i/>
                                        <w:sz w:val="20"/>
                                        <w:szCs w:val="20"/>
                                        <w:lang w:val="en-US"/>
                                      </w:rPr>
                                    </m:ctrlPr>
                                  </m:funcPr>
                                  <m:fName>
                                    <m:r>
                                      <m:rPr>
                                        <m:sty m:val="p"/>
                                      </m:rPr>
                                      <w:rPr>
                                        <w:rFonts w:ascii="Cambria Math" w:eastAsia="STKaiti" w:hAnsi="Cambria Math" w:cs="Tahoma"/>
                                        <w:sz w:val="20"/>
                                        <w:szCs w:val="20"/>
                                        <w:lang w:val="en-US"/>
                                      </w:rPr>
                                      <m:t>sin</m:t>
                                    </m:r>
                                  </m:fName>
                                  <m:e>
                                    <m:r>
                                      <w:rPr>
                                        <w:rFonts w:ascii="Cambria Math" w:eastAsia="STKaiti" w:hAnsi="Cambria Math" w:cs="Tahoma"/>
                                        <w:sz w:val="20"/>
                                        <w:szCs w:val="20"/>
                                        <w:lang w:val="en-US"/>
                                      </w:rPr>
                                      <m:t>Ø</m:t>
                                    </m:r>
                                  </m:e>
                                </m:func>
                              </m:oMath>
                            </w:p>
                          </w:txbxContent>
                        </wps:txbx>
                        <wps:bodyPr rot="0" vert="horz" wrap="square" lIns="91440" tIns="45720" rIns="91440" bIns="45720" anchor="t" anchorCtr="0">
                          <a:noAutofit/>
                        </wps:bodyPr>
                      </wps:wsp>
                      <wps:wsp>
                        <wps:cNvPr id="765" name="Text Box 2"/>
                        <wps:cNvSpPr txBox="1">
                          <a:spLocks noChangeArrowheads="1"/>
                        </wps:cNvSpPr>
                        <wps:spPr bwMode="auto">
                          <a:xfrm>
                            <a:off x="2835" y="1675537"/>
                            <a:ext cx="3645067" cy="586384"/>
                          </a:xfrm>
                          <a:prstGeom prst="rect">
                            <a:avLst/>
                          </a:prstGeom>
                          <a:solidFill>
                            <a:srgbClr val="FFFFFF"/>
                          </a:solidFill>
                          <a:ln w="9525">
                            <a:noFill/>
                            <a:miter lim="800000"/>
                            <a:headEnd/>
                            <a:tailEnd/>
                          </a:ln>
                        </wps:spPr>
                        <wps:txbx>
                          <w:txbxContent>
                            <w:p w:rsidR="001938A9" w:rsidRPr="00CB3EAA" w:rsidRDefault="001938A9" w:rsidP="004B1EBC">
                              <w:pPr>
                                <w:pStyle w:val="NormalWeb"/>
                                <w:spacing w:before="0" w:beforeAutospacing="0" w:after="0" w:afterAutospacing="0" w:line="256" w:lineRule="auto"/>
                                <w:rPr>
                                  <w:rFonts w:asciiTheme="minorHAnsi" w:eastAsia="STKaiti" w:hAnsiTheme="minorHAnsi" w:cs="Tahoma"/>
                                  <w:sz w:val="20"/>
                                  <w:szCs w:val="20"/>
                                  <w:lang w:val="en-US"/>
                                </w:rPr>
                              </w:pPr>
                              <w:r w:rsidRPr="00CB3EAA">
                                <w:rPr>
                                  <w:rFonts w:asciiTheme="minorHAnsi" w:eastAsia="STKaiti" w:hAnsiTheme="minorHAnsi" w:cs="Tahoma"/>
                                  <w:sz w:val="20"/>
                                  <w:szCs w:val="20"/>
                                  <w:lang w:val="en-US"/>
                                </w:rPr>
                                <w:t>back/front in the Bloch sphere becomes the imaginary axis (y)</w:t>
                              </w:r>
                            </w:p>
                            <w:p w:rsidR="001938A9" w:rsidRPr="00CB3EAA" w:rsidRDefault="001938A9" w:rsidP="004B1EBC">
                              <w:pPr>
                                <w:pStyle w:val="NormalWeb"/>
                                <w:spacing w:before="0" w:beforeAutospacing="0" w:after="0" w:afterAutospacing="0" w:line="256" w:lineRule="auto"/>
                                <w:rPr>
                                  <w:rFonts w:asciiTheme="minorHAnsi" w:eastAsia="STKaiti" w:hAnsiTheme="minorHAnsi" w:cs="Tahoma"/>
                                  <w:sz w:val="20"/>
                                  <w:szCs w:val="20"/>
                                  <w:lang w:val="en-US"/>
                                </w:rPr>
                              </w:pPr>
                              <w:r w:rsidRPr="00CB3EAA">
                                <w:rPr>
                                  <w:rFonts w:asciiTheme="minorHAnsi" w:eastAsia="STKaiti" w:hAnsiTheme="minorHAnsi" w:cs="Tahoma"/>
                                  <w:sz w:val="20"/>
                                  <w:szCs w:val="20"/>
                                  <w:lang w:val="en-US"/>
                                </w:rPr>
                                <w:t>right/left becomes a real axis (x</w:t>
                              </w:r>
                              <w:r>
                                <w:rPr>
                                  <w:rFonts w:asciiTheme="minorHAnsi" w:eastAsia="STKaiti" w:hAnsiTheme="minorHAnsi" w:cs="Tahoma"/>
                                  <w:sz w:val="20"/>
                                  <w:szCs w:val="20"/>
                                  <w:lang w:val="en-US"/>
                                </w:rPr>
                                <w:t>)</w:t>
                              </w:r>
                              <w:r w:rsidRPr="00CB3EAA">
                                <w:rPr>
                                  <w:rFonts w:asciiTheme="minorHAnsi" w:eastAsia="STKaiti" w:hAnsiTheme="minorHAnsi" w:cs="Tahoma"/>
                                  <w:sz w:val="20"/>
                                  <w:szCs w:val="20"/>
                                  <w:lang w:val="en-US"/>
                                </w:rPr>
                                <w:t>, as shown</w:t>
                              </w:r>
                              <w:r>
                                <w:rPr>
                                  <w:rFonts w:asciiTheme="minorHAnsi" w:eastAsia="STKaiti" w:hAnsiTheme="minorHAnsi" w:cs="Tahoma"/>
                                  <w:sz w:val="20"/>
                                  <w:szCs w:val="20"/>
                                  <w:lang w:val="en-US"/>
                                </w:rPr>
                                <w:t xml:space="preserve"> in both diagrams.</w:t>
                              </w:r>
                            </w:p>
                            <w:p w:rsidR="001938A9" w:rsidRPr="00CB3EAA" w:rsidRDefault="001938A9" w:rsidP="004B1EBC">
                              <w:pPr>
                                <w:pStyle w:val="NormalWeb"/>
                                <w:spacing w:before="0" w:beforeAutospacing="0" w:after="0" w:afterAutospacing="0" w:line="256" w:lineRule="auto"/>
                                <w:rPr>
                                  <w:rFonts w:asciiTheme="minorHAnsi" w:eastAsia="STKaiti" w:hAnsiTheme="minorHAnsi" w:cs="Tahoma"/>
                                  <w:sz w:val="20"/>
                                  <w:szCs w:val="20"/>
                                  <w:lang w:val="en-US"/>
                                </w:rPr>
                              </w:pPr>
                              <w:r>
                                <w:rPr>
                                  <w:rFonts w:asciiTheme="minorHAnsi" w:eastAsia="STKaiti" w:hAnsiTheme="minorHAnsi" w:cs="Tahoma"/>
                                  <w:sz w:val="20"/>
                                  <w:szCs w:val="20"/>
                                  <w:lang w:val="en-US"/>
                                </w:rPr>
                                <w:t>S</w:t>
                              </w:r>
                              <w:r w:rsidRPr="00CB3EAA">
                                <w:rPr>
                                  <w:rFonts w:asciiTheme="minorHAnsi" w:eastAsia="STKaiti" w:hAnsiTheme="minorHAnsi" w:cs="Tahoma"/>
                                  <w:sz w:val="20"/>
                                  <w:szCs w:val="20"/>
                                  <w:lang w:val="en-US"/>
                                </w:rPr>
                                <w:t>imilarly, up/down</w:t>
                              </w:r>
                              <w:r>
                                <w:rPr>
                                  <w:rFonts w:asciiTheme="minorHAnsi" w:eastAsia="STKaiti" w:hAnsiTheme="minorHAnsi" w:cs="Tahoma"/>
                                  <w:sz w:val="20"/>
                                  <w:szCs w:val="20"/>
                                  <w:lang w:val="en-US"/>
                                </w:rPr>
                                <w:t xml:space="preserve"> (z)</w:t>
                              </w:r>
                              <w:r w:rsidRPr="00CB3EAA">
                                <w:rPr>
                                  <w:rFonts w:asciiTheme="minorHAnsi" w:eastAsia="STKaiti" w:hAnsiTheme="minorHAnsi" w:cs="Tahoma"/>
                                  <w:sz w:val="20"/>
                                  <w:szCs w:val="20"/>
                                  <w:lang w:val="en-US"/>
                                </w:rPr>
                                <w:t xml:space="preserve"> be</w:t>
                              </w:r>
                              <w:r>
                                <w:rPr>
                                  <w:rFonts w:asciiTheme="minorHAnsi" w:eastAsia="STKaiti" w:hAnsiTheme="minorHAnsi" w:cs="Tahoma"/>
                                  <w:sz w:val="20"/>
                                  <w:szCs w:val="20"/>
                                  <w:lang w:val="en-US"/>
                                </w:rPr>
                                <w:t>comes a real axis</w:t>
                              </w:r>
                            </w:p>
                            <w:p w:rsidR="001938A9" w:rsidRPr="00413897" w:rsidRDefault="001938A9" w:rsidP="004B1EBC">
                              <w:pPr>
                                <w:pStyle w:val="NormalWeb"/>
                                <w:spacing w:before="0" w:beforeAutospacing="0" w:after="0" w:afterAutospacing="0" w:line="256" w:lineRule="auto"/>
                                <w:rPr>
                                  <w:rFonts w:ascii="Candara" w:eastAsia="STKaiti" w:hAnsi="Candara" w:cs="Tahoma"/>
                                  <w:sz w:val="20"/>
                                  <w:szCs w:val="20"/>
                                  <w:lang w:val="en-US"/>
                                </w:rPr>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764" name="Text Box 2"/>
                        <wps:cNvSpPr txBox="1">
                          <a:spLocks noChangeArrowheads="1"/>
                        </wps:cNvSpPr>
                        <wps:spPr bwMode="auto">
                          <a:xfrm>
                            <a:off x="1459927" y="1280955"/>
                            <a:ext cx="784354" cy="431260"/>
                          </a:xfrm>
                          <a:prstGeom prst="rect">
                            <a:avLst/>
                          </a:prstGeom>
                          <a:solidFill>
                            <a:srgbClr val="FFFFFF"/>
                          </a:solidFill>
                          <a:ln w="9525">
                            <a:noFill/>
                            <a:miter lim="800000"/>
                            <a:headEnd/>
                            <a:tailEnd/>
                          </a:ln>
                        </wps:spPr>
                        <wps:txbx>
                          <w:txbxContent>
                            <w:p w:rsidR="001938A9" w:rsidRDefault="001938A9" w:rsidP="00255688">
                              <w:pPr>
                                <w:pStyle w:val="NormalWeb"/>
                                <w:spacing w:before="0" w:beforeAutospacing="0" w:after="0" w:afterAutospacing="0"/>
                                <w:rPr>
                                  <w:rFonts w:ascii="Candara" w:eastAsia="STKaiti" w:hAnsi="Candara" w:cs="Tahoma"/>
                                  <w:sz w:val="20"/>
                                  <w:szCs w:val="20"/>
                                  <w:lang w:val="en-US"/>
                                </w:rPr>
                              </w:pPr>
                              <w:r>
                                <w:rPr>
                                  <w:rFonts w:ascii="Candara" w:eastAsia="STKaiti" w:hAnsi="Candara" w:cs="Tahoma"/>
                                  <w:sz w:val="20"/>
                                  <w:szCs w:val="20"/>
                                  <w:lang w:val="en-US"/>
                                </w:rPr>
                                <w:t xml:space="preserve">            x </w:t>
                              </w:r>
                            </w:p>
                            <w:p w:rsidR="001938A9" w:rsidRDefault="001938A9" w:rsidP="00255688">
                              <w:pPr>
                                <w:pStyle w:val="NormalWeb"/>
                                <w:spacing w:before="0" w:beforeAutospacing="0" w:after="0" w:afterAutospacing="0"/>
                              </w:pPr>
                              <w:r>
                                <w:rPr>
                                  <w:rFonts w:ascii="Candara" w:eastAsia="STKaiti" w:hAnsi="Candara" w:cs="Tahoma"/>
                                  <w:sz w:val="20"/>
                                  <w:szCs w:val="20"/>
                                  <w:lang w:val="en-US"/>
                                </w:rPr>
                                <w:t xml:space="preserve">  real axis  </w:t>
                              </w:r>
                            </w:p>
                          </w:txbxContent>
                        </wps:txbx>
                        <wps:bodyPr rot="0" vert="horz" wrap="square" lIns="91440" tIns="45720" rIns="91440" bIns="45720" anchor="t" anchorCtr="0">
                          <a:noAutofit/>
                        </wps:bodyPr>
                      </wps:wsp>
                      <wps:wsp>
                        <wps:cNvPr id="121" name="Straight Arrow Connector 121"/>
                        <wps:cNvCnPr/>
                        <wps:spPr>
                          <a:xfrm>
                            <a:off x="389768" y="1441046"/>
                            <a:ext cx="1388464" cy="656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8" name="Straight Arrow Connector 758"/>
                        <wps:cNvCnPr/>
                        <wps:spPr>
                          <a:xfrm flipV="1">
                            <a:off x="371906" y="372271"/>
                            <a:ext cx="0" cy="1081589"/>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0" name="Straight Connector 370"/>
                        <wps:cNvCnPr/>
                        <wps:spPr>
                          <a:xfrm flipH="1">
                            <a:off x="377695" y="505322"/>
                            <a:ext cx="1024358" cy="942338"/>
                          </a:xfrm>
                          <a:prstGeom prst="line">
                            <a:avLst/>
                          </a:prstGeom>
                          <a:ln w="9525">
                            <a:solidFill>
                              <a:schemeClr val="accent4"/>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77" name="Straight Connector 377"/>
                        <wps:cNvCnPr/>
                        <wps:spPr>
                          <a:xfrm flipH="1">
                            <a:off x="1413629" y="505276"/>
                            <a:ext cx="11383" cy="936355"/>
                          </a:xfrm>
                          <a:prstGeom prst="line">
                            <a:avLst/>
                          </a:prstGeom>
                          <a:ln w="1270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wps:wsp>
                        <wps:cNvPr id="858" name="Straight Arrow Connector 858"/>
                        <wps:cNvCnPr/>
                        <wps:spPr>
                          <a:xfrm>
                            <a:off x="4508326" y="1163233"/>
                            <a:ext cx="1145889" cy="532458"/>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5" name="Straight Arrow Connector 895"/>
                        <wps:cNvCnPr/>
                        <wps:spPr>
                          <a:xfrm flipV="1">
                            <a:off x="4514704" y="807742"/>
                            <a:ext cx="1196866" cy="35041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7" name="Straight Arrow Connector 897"/>
                        <wps:cNvCnPr/>
                        <wps:spPr>
                          <a:xfrm flipV="1">
                            <a:off x="4505538" y="0"/>
                            <a:ext cx="0" cy="114728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flipH="1" flipV="1">
                            <a:off x="4537264" y="1167905"/>
                            <a:ext cx="965961" cy="54953"/>
                          </a:xfrm>
                          <a:prstGeom prst="line">
                            <a:avLst/>
                          </a:prstGeom>
                          <a:ln w="952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flipH="1">
                            <a:off x="4508328" y="532436"/>
                            <a:ext cx="653981" cy="616172"/>
                          </a:xfrm>
                          <a:prstGeom prst="line">
                            <a:avLst/>
                          </a:prstGeom>
                          <a:ln w="9525">
                            <a:solidFill>
                              <a:schemeClr val="accent4"/>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12" name="Oval 412"/>
                        <wps:cNvSpPr/>
                        <wps:spPr>
                          <a:xfrm>
                            <a:off x="3615211" y="974022"/>
                            <a:ext cx="1911686" cy="475940"/>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Oval 907"/>
                        <wps:cNvSpPr/>
                        <wps:spPr>
                          <a:xfrm>
                            <a:off x="3590988" y="240316"/>
                            <a:ext cx="1946869" cy="1827351"/>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8" name="Straight Connector 908"/>
                        <wps:cNvCnPr/>
                        <wps:spPr>
                          <a:xfrm flipH="1">
                            <a:off x="5133355" y="563294"/>
                            <a:ext cx="28938" cy="643761"/>
                          </a:xfrm>
                          <a:prstGeom prst="line">
                            <a:avLst/>
                          </a:prstGeom>
                          <a:ln w="9525">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wps:wsp>
                        <wps:cNvPr id="914" name="Straight Arrow Connector 914"/>
                        <wps:cNvCnPr/>
                        <wps:spPr>
                          <a:xfrm flipV="1">
                            <a:off x="1994830" y="1181403"/>
                            <a:ext cx="795648" cy="14078"/>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0" name="Right Triangle 430"/>
                        <wps:cNvSpPr/>
                        <wps:spPr>
                          <a:xfrm flipH="1">
                            <a:off x="400841" y="505090"/>
                            <a:ext cx="1012787" cy="935965"/>
                          </a:xfrm>
                          <a:prstGeom prst="rtTriangl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9" name="Text Box 2"/>
                        <wps:cNvSpPr txBox="1">
                          <a:spLocks noChangeArrowheads="1"/>
                        </wps:cNvSpPr>
                        <wps:spPr bwMode="auto">
                          <a:xfrm>
                            <a:off x="400843" y="1250998"/>
                            <a:ext cx="780948" cy="308931"/>
                          </a:xfrm>
                          <a:prstGeom prst="rect">
                            <a:avLst/>
                          </a:prstGeom>
                          <a:noFill/>
                          <a:ln w="9525">
                            <a:noFill/>
                            <a:miter lim="800000"/>
                            <a:headEnd/>
                            <a:tailEnd/>
                          </a:ln>
                        </wps:spPr>
                        <wps:txbx>
                          <w:txbxContent>
                            <w:p w:rsidR="001938A9" w:rsidRPr="00A05E62" w:rsidRDefault="001938A9" w:rsidP="00255688">
                              <w:pPr>
                                <w:pStyle w:val="NormalWeb"/>
                                <w:spacing w:before="0" w:beforeAutospacing="0" w:after="0" w:afterAutospacing="0" w:line="256" w:lineRule="auto"/>
                                <w:rPr>
                                  <w:sz w:val="20"/>
                                  <w:szCs w:val="20"/>
                                </w:rPr>
                              </w:pPr>
                              <m:oMath>
                                <m:r>
                                  <w:rPr>
                                    <w:rFonts w:ascii="Cambria Math" w:hAnsi="Cambria Math" w:cs="Courier New"/>
                                    <w:sz w:val="20"/>
                                    <w:szCs w:val="20"/>
                                    <w:lang w:val="en-US" w:eastAsia="ja-JP"/>
                                  </w:rPr>
                                  <m:t>Ø</m:t>
                                </m:r>
                              </m:oMath>
                              <w:r>
                                <w:rPr>
                                  <w:sz w:val="20"/>
                                  <w:szCs w:val="20"/>
                                  <w:lang w:val="en-US" w:eastAsia="ja-JP"/>
                                </w:rPr>
                                <w:t xml:space="preserve"> phase</w:t>
                              </w:r>
                            </w:p>
                          </w:txbxContent>
                        </wps:txbx>
                        <wps:bodyPr rot="0" vert="horz" wrap="square" lIns="91440" tIns="45720" rIns="91440" bIns="45720" anchor="t" anchorCtr="0">
                          <a:noAutofit/>
                        </wps:bodyPr>
                      </wps:wsp>
                      <wps:wsp>
                        <wps:cNvPr id="915" name="Text Box 2"/>
                        <wps:cNvSpPr txBox="1">
                          <a:spLocks noChangeArrowheads="1"/>
                        </wps:cNvSpPr>
                        <wps:spPr bwMode="auto">
                          <a:xfrm rot="216951">
                            <a:off x="4496564" y="1073733"/>
                            <a:ext cx="292398" cy="326460"/>
                          </a:xfrm>
                          <a:prstGeom prst="rect">
                            <a:avLst/>
                          </a:prstGeom>
                          <a:noFill/>
                          <a:ln w="9525">
                            <a:noFill/>
                            <a:miter lim="800000"/>
                            <a:headEnd/>
                            <a:tailEnd/>
                          </a:ln>
                        </wps:spPr>
                        <wps:txbx>
                          <w:txbxContent>
                            <w:p w:rsidR="001938A9" w:rsidRPr="00E93C47" w:rsidRDefault="001938A9" w:rsidP="00E93C47">
                              <w:pPr>
                                <w:pStyle w:val="NormalWeb"/>
                                <w:spacing w:before="0" w:beforeAutospacing="0" w:after="0" w:afterAutospacing="0" w:line="254" w:lineRule="auto"/>
                                <w:rPr>
                                  <w:sz w:val="18"/>
                                  <w:szCs w:val="18"/>
                                </w:rPr>
                              </w:pPr>
                              <m:oMathPara>
                                <m:oMathParaPr>
                                  <m:jc m:val="centerGroup"/>
                                </m:oMathParaPr>
                                <m:oMath>
                                  <m:r>
                                    <w:rPr>
                                      <w:rFonts w:ascii="Cambria Math" w:eastAsia="STKaiti" w:hAnsi="Cambria Math" w:cs="Courier New"/>
                                      <w:sz w:val="18"/>
                                      <w:szCs w:val="18"/>
                                      <w:lang w:val="en-US"/>
                                    </w:rPr>
                                    <m:t>Ø</m:t>
                                  </m:r>
                                </m:oMath>
                              </m:oMathPara>
                            </w:p>
                          </w:txbxContent>
                        </wps:txbx>
                        <wps:bodyPr rot="0" vert="horz" wrap="square" lIns="91440" tIns="45720" rIns="91440" bIns="45720" anchor="t" anchorCtr="0">
                          <a:noAutofit/>
                        </wps:bodyPr>
                      </wps:wsp>
                      <wps:wsp>
                        <wps:cNvPr id="839" name="Straight Connector 839"/>
                        <wps:cNvCnPr/>
                        <wps:spPr>
                          <a:xfrm flipH="1">
                            <a:off x="4728258" y="1206836"/>
                            <a:ext cx="369855" cy="52625"/>
                          </a:xfrm>
                          <a:prstGeom prst="line">
                            <a:avLst/>
                          </a:prstGeom>
                          <a:ln w="9525">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wps:wsp>
                        <wps:cNvPr id="856" name="Oval 856"/>
                        <wps:cNvSpPr/>
                        <wps:spPr>
                          <a:xfrm>
                            <a:off x="3964329" y="337348"/>
                            <a:ext cx="1221130" cy="247548"/>
                          </a:xfrm>
                          <a:prstGeom prst="ellipse">
                            <a:avLst/>
                          </a:prstGeom>
                          <a:noFill/>
                          <a:ln w="6350">
                            <a:solidFill>
                              <a:schemeClr val="accent4"/>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3" name="Straight Connector 963"/>
                        <wps:cNvCnPr/>
                        <wps:spPr>
                          <a:xfrm>
                            <a:off x="4020938" y="1017346"/>
                            <a:ext cx="465624" cy="144352"/>
                          </a:xfrm>
                          <a:prstGeom prst="line">
                            <a:avLst/>
                          </a:prstGeom>
                          <a:ln w="3175">
                            <a:prstDash val="sysDot"/>
                          </a:ln>
                        </wps:spPr>
                        <wps:style>
                          <a:lnRef idx="1">
                            <a:schemeClr val="dk1"/>
                          </a:lnRef>
                          <a:fillRef idx="0">
                            <a:schemeClr val="dk1"/>
                          </a:fillRef>
                          <a:effectRef idx="0">
                            <a:schemeClr val="dk1"/>
                          </a:effectRef>
                          <a:fontRef idx="minor">
                            <a:schemeClr val="tx1"/>
                          </a:fontRef>
                        </wps:style>
                        <wps:bodyPr/>
                      </wps:wsp>
                      <wps:wsp>
                        <wps:cNvPr id="967" name="Straight Connector 967"/>
                        <wps:cNvCnPr/>
                        <wps:spPr>
                          <a:xfrm flipV="1">
                            <a:off x="3778712" y="1149031"/>
                            <a:ext cx="720970" cy="169951"/>
                          </a:xfrm>
                          <a:prstGeom prst="line">
                            <a:avLst/>
                          </a:prstGeom>
                          <a:ln w="3175">
                            <a:prstDash val="sysDot"/>
                          </a:ln>
                        </wps:spPr>
                        <wps:style>
                          <a:lnRef idx="1">
                            <a:schemeClr val="dk1"/>
                          </a:lnRef>
                          <a:fillRef idx="0">
                            <a:schemeClr val="dk1"/>
                          </a:fillRef>
                          <a:effectRef idx="0">
                            <a:schemeClr val="dk1"/>
                          </a:effectRef>
                          <a:fontRef idx="minor">
                            <a:schemeClr val="tx1"/>
                          </a:fontRef>
                        </wps:style>
                        <wps:bodyPr/>
                      </wps:wsp>
                      <wps:wsp>
                        <wps:cNvPr id="1522" name="Straight Connector 1522"/>
                        <wps:cNvCnPr>
                          <a:cxnSpLocks noChangeAspect="1"/>
                        </wps:cNvCnPr>
                        <wps:spPr>
                          <a:xfrm>
                            <a:off x="4857623" y="1227720"/>
                            <a:ext cx="1" cy="0"/>
                          </a:xfrm>
                          <a:prstGeom prst="line">
                            <a:avLst/>
                          </a:prstGeom>
                          <a:ln w="6350">
                            <a:solidFill>
                              <a:schemeClr val="accent4"/>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940" name="Straight Connector 940"/>
                        <wps:cNvCnPr/>
                        <wps:spPr>
                          <a:xfrm>
                            <a:off x="4505538" y="1174302"/>
                            <a:ext cx="2789" cy="914890"/>
                          </a:xfrm>
                          <a:prstGeom prst="line">
                            <a:avLst/>
                          </a:prstGeom>
                          <a:ln w="3175">
                            <a:prstDash val="sysDot"/>
                          </a:ln>
                        </wps:spPr>
                        <wps:style>
                          <a:lnRef idx="1">
                            <a:schemeClr val="dk1"/>
                          </a:lnRef>
                          <a:fillRef idx="0">
                            <a:schemeClr val="dk1"/>
                          </a:fillRef>
                          <a:effectRef idx="0">
                            <a:schemeClr val="dk1"/>
                          </a:effectRef>
                          <a:fontRef idx="minor">
                            <a:schemeClr val="tx1"/>
                          </a:fontRef>
                        </wps:style>
                        <wps:bodyPr/>
                      </wps:wsp>
                      <wps:wsp>
                        <wps:cNvPr id="1529" name="Straight Connector 1529"/>
                        <wps:cNvCnPr/>
                        <wps:spPr>
                          <a:xfrm flipH="1">
                            <a:off x="4526296" y="520861"/>
                            <a:ext cx="630225" cy="1545834"/>
                          </a:xfrm>
                          <a:prstGeom prst="line">
                            <a:avLst/>
                          </a:prstGeom>
                          <a:ln w="1270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88" name="Straight Connector 1588"/>
                        <wps:cNvCnPr/>
                        <wps:spPr>
                          <a:xfrm>
                            <a:off x="4514704" y="505183"/>
                            <a:ext cx="601306" cy="27157"/>
                          </a:xfrm>
                          <a:prstGeom prst="line">
                            <a:avLst/>
                          </a:prstGeom>
                          <a:ln w="9525">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91" name="Chord 1591"/>
                        <wps:cNvSpPr/>
                        <wps:spPr>
                          <a:xfrm rot="18662203" flipH="1">
                            <a:off x="3475845" y="299560"/>
                            <a:ext cx="1949364" cy="1727278"/>
                          </a:xfrm>
                          <a:prstGeom prst="chord">
                            <a:avLst>
                              <a:gd name="adj1" fmla="val 2703230"/>
                              <a:gd name="adj2" fmla="val 13005256"/>
                            </a:avLst>
                          </a:prstGeom>
                          <a:noFill/>
                          <a:ln w="6350">
                            <a:solidFill>
                              <a:schemeClr val="accent4"/>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51E73E2" id="Canvas 119" o:spid="_x0000_s1149" editas="canvas" style="width:506.75pt;height:181.4pt;mso-position-horizontal-relative:char;mso-position-vertical-relative:line" coordsize="64357,2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">
                <v:shape id="_x0000_s1150" type="#_x0000_t75" style="position:absolute;width:64357;height:23031;visibility:visible;mso-wrap-style:square">
                  <v:fill o:detectmouseclick="t"/>
                  <v:path o:connecttype="none"/>
                </v:shape>
                <v:shape id="Text Box 2" o:spid="_x0000_s1151" type="#_x0000_t202" style="position:absolute;left:52020;top:1921;width:10295;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" stroked="f">
                  <v:textbox>
                    <w:txbxContent>
                      <w:p w:rsidR="001938A9" w:rsidRDefault="001938A9" w:rsidP="00FC3023">
                        <w:pPr>
                          <w:pStyle w:val="NormalWeb"/>
                          <w:spacing w:before="0" w:beforeAutospacing="0" w:after="0" w:afterAutospacing="0"/>
                          <w:rPr>
                            <w:rFonts w:ascii="Cambria Math" w:hAnsi="Cambria Math"/>
                            <w:sz w:val="20"/>
                            <w:szCs w:val="20"/>
                          </w:rPr>
                        </w:pPr>
                        <w:r>
                          <w:rPr>
                            <w:rFonts w:ascii="Cambria Math" w:hAnsi="Cambria Math"/>
                            <w:sz w:val="20"/>
                            <w:szCs w:val="20"/>
                          </w:rPr>
                          <w:t>(x,y,z) is:</w:t>
                        </w:r>
                      </w:p>
                      <w:p w:rsidR="001938A9" w:rsidRPr="00FC3023" w:rsidRDefault="001938A9" w:rsidP="00FC3023">
                        <w:pPr>
                          <w:pStyle w:val="NormalWeb"/>
                          <w:spacing w:before="0" w:beforeAutospacing="0" w:after="0" w:afterAutospacing="0"/>
                          <w:rPr>
                            <w:sz w:val="20"/>
                            <w:szCs w:val="20"/>
                          </w:rPr>
                        </w:pPr>
                        <w:r w:rsidRPr="00FC3023">
                          <w:rPr>
                            <w:rFonts w:ascii="Cambria Math" w:hAnsi="Cambria Math"/>
                            <w:sz w:val="20"/>
                            <w:szCs w:val="20"/>
                          </w:rPr>
                          <w:t>α</w:t>
                        </w:r>
                        <w:r w:rsidRPr="00FC3023">
                          <w:rPr>
                            <w:rFonts w:ascii="Cambria Math" w:hAnsi="Cambria Math"/>
                            <w:sz w:val="20"/>
                            <w:szCs w:val="20"/>
                            <w:vertAlign w:val="subscript"/>
                          </w:rPr>
                          <w:t xml:space="preserve"> </w:t>
                        </w:r>
                        <w:r w:rsidRPr="00FC3023">
                          <w:rPr>
                            <w:rFonts w:ascii="Cambria Math" w:hAnsi="Cambria Math"/>
                            <w:sz w:val="20"/>
                            <w:szCs w:val="20"/>
                          </w:rPr>
                          <w:t>|0&gt;+</w:t>
                        </w:r>
                        <w:r w:rsidRPr="00FC3023">
                          <w:rPr>
                            <w:rFonts w:ascii="Cambria Math" w:eastAsia="STKaiti" w:hAnsi="Cambria Math"/>
                            <w:bCs/>
                            <w:sz w:val="20"/>
                            <w:szCs w:val="20"/>
                          </w:rPr>
                          <w:t xml:space="preserve"> β</w:t>
                        </w:r>
                        <w:r w:rsidRPr="00FC3023">
                          <w:rPr>
                            <w:rFonts w:ascii="Cambria Math" w:hAnsi="Cambria Math"/>
                            <w:sz w:val="20"/>
                            <w:szCs w:val="20"/>
                          </w:rPr>
                          <w:t xml:space="preserve"> |1&gt;</w:t>
                        </w:r>
                      </w:p>
                    </w:txbxContent>
                  </v:textbox>
                </v:shape>
                <v:shape id="Text Box 2" o:spid="_x0000_s1152" type="#_x0000_t202" style="position:absolute;left:49334;top:9787;width:2686;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" stroked="f">
                  <v:textbox>
                    <w:txbxContent>
                      <w:p w:rsidR="001938A9" w:rsidRDefault="001938A9" w:rsidP="005D3552">
                        <w:pPr>
                          <w:pStyle w:val="NormalWeb"/>
                          <w:spacing w:before="0" w:beforeAutospacing="0" w:after="0" w:afterAutospacing="0" w:line="252" w:lineRule="auto"/>
                        </w:pPr>
                        <w:r>
                          <w:rPr>
                            <w:rFonts w:ascii="Candara" w:eastAsia="STKaiti" w:hAnsi="Candara" w:cs="Tahoma"/>
                            <w:sz w:val="20"/>
                            <w:szCs w:val="20"/>
                            <w:lang w:val="en-US"/>
                          </w:rPr>
                          <w:t>c</w:t>
                        </w:r>
                      </w:p>
                    </w:txbxContent>
                  </v:textbox>
                </v:shape>
                <v:shape id="Text Box 2" o:spid="_x0000_s1153" type="#_x0000_t202" style="position:absolute;left:44163;top:15945;width:2997;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" stroked="f">
                  <v:textbox>
                    <w:txbxContent>
                      <w:p w:rsidR="001938A9" w:rsidRDefault="001938A9" w:rsidP="0064546E">
                        <w:pPr>
                          <w:pStyle w:val="NormalWeb"/>
                          <w:spacing w:before="0" w:beforeAutospacing="0" w:after="0" w:afterAutospacing="0"/>
                        </w:pPr>
                        <w:r>
                          <w:rPr>
                            <w:rFonts w:ascii="Candara" w:eastAsia="STKaiti" w:hAnsi="Candara" w:cs="Tahoma"/>
                            <w:sz w:val="20"/>
                            <w:szCs w:val="20"/>
                          </w:rPr>
                          <w:t xml:space="preserve"> </w:t>
                        </w:r>
                        <m:oMath>
                          <m:f>
                            <m:fPr>
                              <m:ctrlPr>
                                <w:rPr>
                                  <w:rFonts w:ascii="Cambria Math" w:eastAsia="STKaiti" w:hAnsi="Cambria Math" w:cs="Tahoma"/>
                                  <w:i/>
                                  <w:iCs/>
                                  <w:sz w:val="22"/>
                                  <w:szCs w:val="22"/>
                                </w:rPr>
                              </m:ctrlPr>
                            </m:fPr>
                            <m:num>
                              <m:r>
                                <w:rPr>
                                  <w:rFonts w:ascii="Cambria Math" w:eastAsia="STKaiti" w:hAnsi="Cambria Math" w:cs="Tahoma"/>
                                  <w:sz w:val="22"/>
                                  <w:szCs w:val="22"/>
                                  <w:lang w:val="en-US"/>
                                </w:rPr>
                                <m:t>θ</m:t>
                              </m:r>
                            </m:num>
                            <m:den>
                              <m:r>
                                <w:rPr>
                                  <w:rFonts w:ascii="Cambria Math" w:eastAsia="STKaiti" w:hAnsi="Cambria Math" w:cs="Tahoma"/>
                                  <w:sz w:val="22"/>
                                  <w:szCs w:val="22"/>
                                  <w:lang w:val="en-US"/>
                                </w:rPr>
                                <m:t>2</m:t>
                              </m:r>
                            </m:den>
                          </m:f>
                        </m:oMath>
                        <w:r>
                          <w:rPr>
                            <w:rFonts w:ascii="Candara" w:eastAsia="STKaiti" w:hAnsi="Candara" w:cs="Tahoma"/>
                            <w:sz w:val="22"/>
                            <w:szCs w:val="22"/>
                            <w:lang w:val="en-US"/>
                          </w:rPr>
                          <w:t xml:space="preserve">   </w:t>
                        </w:r>
                      </w:p>
                    </w:txbxContent>
                  </v:textbox>
                </v:shape>
                <v:shape id="Text Box 2" o:spid="_x0000_s1154" type="#_x0000_t202" style="position:absolute;left:40054;top:18208;width:5093;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" stroked="f">
                  <v:textbox>
                    <w:txbxContent>
                      <w:p w:rsidR="001938A9" w:rsidRDefault="001938A9" w:rsidP="0064546E">
                        <w:pPr>
                          <w:pStyle w:val="NormalWeb"/>
                          <w:spacing w:before="0" w:beforeAutospacing="0" w:after="0" w:afterAutospacing="0"/>
                          <w:jc w:val="right"/>
                          <w:rPr>
                            <w:rFonts w:ascii="Candara" w:eastAsia="STKaiti" w:hAnsi="Candara" w:cs="Tahoma"/>
                            <w:sz w:val="20"/>
                            <w:szCs w:val="20"/>
                            <w:lang w:val="en-US"/>
                          </w:rPr>
                        </w:pPr>
                        <w:r>
                          <w:rPr>
                            <w:rFonts w:ascii="Candara" w:eastAsia="STKaiti" w:hAnsi="Candara" w:cs="Tahoma"/>
                            <w:sz w:val="20"/>
                            <w:szCs w:val="20"/>
                            <w:lang w:val="en-US"/>
                          </w:rPr>
                          <w:t>down</w:t>
                        </w:r>
                      </w:p>
                      <w:p w:rsidR="001938A9" w:rsidRPr="005D3552" w:rsidRDefault="001938A9" w:rsidP="0064546E">
                        <w:pPr>
                          <w:pStyle w:val="NormalWeb"/>
                          <w:spacing w:before="0" w:beforeAutospacing="0" w:after="0" w:afterAutospacing="0"/>
                          <w:jc w:val="right"/>
                          <w:rPr>
                            <w:rFonts w:ascii="Candara" w:eastAsia="STKaiti" w:hAnsi="Candara" w:cs="Tahoma"/>
                            <w:sz w:val="20"/>
                            <w:szCs w:val="20"/>
                            <w:lang w:val="en-US"/>
                          </w:rPr>
                        </w:pPr>
                        <w:r>
                          <w:rPr>
                            <w:rFonts w:ascii="Candara" w:eastAsia="STKaiti" w:hAnsi="Candara" w:cs="Tahoma"/>
                            <w:sz w:val="20"/>
                            <w:szCs w:val="20"/>
                            <w:lang w:val="en-US"/>
                          </w:rPr>
                          <w:t xml:space="preserve">|1&gt; </w:t>
                        </w:r>
                      </w:p>
                    </w:txbxContent>
                  </v:textbox>
                </v:shape>
                <v:shape id="Text Box 2" o:spid="_x0000_s1155" type="#_x0000_t202" style="position:absolute;left:36922;top:13161;width:5093;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" stroked="f">
                  <v:textbox>
                    <w:txbxContent>
                      <w:p w:rsidR="001938A9" w:rsidRDefault="001938A9" w:rsidP="00950899">
                        <w:pPr>
                          <w:pStyle w:val="NormalWeb"/>
                          <w:spacing w:before="0" w:beforeAutospacing="0" w:after="0" w:afterAutospacing="0"/>
                        </w:pPr>
                        <w:r>
                          <w:rPr>
                            <w:rFonts w:ascii="Candara" w:eastAsia="STKaiti" w:hAnsi="Candara" w:cs="Tahoma"/>
                            <w:sz w:val="20"/>
                            <w:szCs w:val="20"/>
                            <w:lang w:val="en-US"/>
                          </w:rPr>
                          <w:t xml:space="preserve">front  </w:t>
                        </w:r>
                      </w:p>
                    </w:txbxContent>
                  </v:textbox>
                </v:shape>
                <v:shape id="Text Box 2" o:spid="_x0000_s1156" type="#_x0000_t202" style="position:absolute;left:38315;top:7932;width:4437;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" stroked="f">
                  <v:textbox>
                    <w:txbxContent>
                      <w:p w:rsidR="001938A9" w:rsidRDefault="001938A9" w:rsidP="00950899">
                        <w:pPr>
                          <w:pStyle w:val="NormalWeb"/>
                          <w:spacing w:before="0" w:beforeAutospacing="0" w:after="0" w:afterAutospacing="0"/>
                        </w:pPr>
                        <w:r>
                          <w:rPr>
                            <w:rFonts w:ascii="Candara" w:eastAsia="STKaiti" w:hAnsi="Candara" w:cs="Tahoma"/>
                            <w:sz w:val="20"/>
                            <w:szCs w:val="20"/>
                            <w:lang w:val="en-US"/>
                          </w:rPr>
                          <w:t xml:space="preserve">left  </w:t>
                        </w:r>
                      </w:p>
                    </w:txbxContent>
                  </v:textbox>
                </v:shape>
                <v:shape id="Text Box 2" o:spid="_x0000_s1157" type="#_x0000_t202" style="position:absolute;left:12903;top:2756;width:14469;height: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" stroked="f">
                  <v:textbox>
                    <w:txbxContent>
                      <w:p w:rsidR="001938A9" w:rsidRPr="005F09BB" w:rsidRDefault="001938A9" w:rsidP="00765D9B">
                        <w:pPr>
                          <w:pStyle w:val="NormalWeb"/>
                          <w:spacing w:before="0" w:beforeAutospacing="0" w:after="0" w:afterAutospacing="0"/>
                          <w:rPr>
                            <w:rFonts w:ascii="Cambria Math" w:eastAsia="STKaiti" w:hAnsi="Cambria Math" w:cs="Tahoma"/>
                            <w:sz w:val="20"/>
                            <w:szCs w:val="20"/>
                            <w:lang w:val="en-US"/>
                          </w:rPr>
                        </w:pPr>
                        <w:r w:rsidRPr="005F09BB">
                          <w:rPr>
                            <w:rFonts w:ascii="Cambria Math" w:eastAsia="STKaiti" w:hAnsi="Cambria Math" w:cs="Tahoma"/>
                            <w:sz w:val="20"/>
                            <w:szCs w:val="20"/>
                            <w:lang w:val="en-US"/>
                          </w:rPr>
                          <w:t xml:space="preserve">c = </w:t>
                        </w:r>
                        <w:r w:rsidRPr="005F09BB">
                          <w:rPr>
                            <w:rFonts w:ascii="Cambria Math" w:hAnsi="Cambria Math" w:cs="Courier New"/>
                            <w:sz w:val="20"/>
                            <w:szCs w:val="20"/>
                          </w:rPr>
                          <w:t>x +</w:t>
                        </w:r>
                        <w:r w:rsidRPr="005F09BB">
                          <w:rPr>
                            <w:rFonts w:ascii="Cambria Math" w:hAnsi="Cambria Math"/>
                            <w:i/>
                            <w:sz w:val="20"/>
                            <w:szCs w:val="20"/>
                          </w:rPr>
                          <w:t xml:space="preserve"> i</w:t>
                        </w:r>
                        <w:r w:rsidRPr="005F09BB">
                          <w:rPr>
                            <w:rFonts w:ascii="Cambria Math" w:hAnsi="Cambria Math" w:cs="Courier New"/>
                            <w:sz w:val="20"/>
                            <w:szCs w:val="20"/>
                          </w:rPr>
                          <w:t>y</w:t>
                        </w:r>
                      </w:p>
                      <w:p w:rsidR="001938A9" w:rsidRPr="005F09BB" w:rsidRDefault="001938A9" w:rsidP="00765D9B">
                        <w:pPr>
                          <w:pStyle w:val="NormalWeb"/>
                          <w:spacing w:before="0" w:beforeAutospacing="0" w:after="0" w:afterAutospacing="0"/>
                          <w:rPr>
                            <w:rFonts w:ascii="Cambria Math" w:eastAsia="STKaiti" w:hAnsi="Cambria Math" w:cs="Tahoma"/>
                            <w:sz w:val="20"/>
                            <w:szCs w:val="20"/>
                            <w:lang w:val="en-US"/>
                          </w:rPr>
                        </w:pPr>
                        <w:r>
                          <w:rPr>
                            <w:rFonts w:ascii="Cambria Math" w:eastAsia="STKaiti" w:hAnsi="Cambria Math" w:cs="Tahoma"/>
                            <w:sz w:val="20"/>
                            <w:szCs w:val="20"/>
                            <w:lang w:val="en-US"/>
                          </w:rPr>
                          <w:t xml:space="preserve">   = c</w:t>
                        </w:r>
                        <w:r w:rsidRPr="005F09BB">
                          <w:rPr>
                            <w:rFonts w:ascii="Cambria Math" w:eastAsia="STKaiti" w:hAnsi="Cambria Math" w:cs="Tahoma"/>
                            <w:sz w:val="20"/>
                            <w:szCs w:val="20"/>
                            <w:lang w:val="en-US"/>
                          </w:rPr>
                          <w:t xml:space="preserve"> </w:t>
                        </w:r>
                        <m:oMath>
                          <m:func>
                            <m:funcPr>
                              <m:ctrlPr>
                                <w:rPr>
                                  <w:rFonts w:ascii="Cambria Math" w:eastAsia="STKaiti" w:hAnsi="Cambria Math" w:cs="Tahoma"/>
                                  <w:i/>
                                  <w:iCs/>
                                </w:rPr>
                              </m:ctrlPr>
                            </m:funcPr>
                            <m:fName>
                              <m:r>
                                <m:rPr>
                                  <m:sty m:val="p"/>
                                </m:rPr>
                                <w:rPr>
                                  <w:rFonts w:ascii="Cambria Math" w:eastAsia="STKaiti" w:hAnsi="Cambria Math" w:cs="Tahoma"/>
                                  <w:sz w:val="20"/>
                                  <w:szCs w:val="20"/>
                                  <w:lang w:val="en-US"/>
                                </w:rPr>
                                <m:t>(cos</m:t>
                              </m:r>
                            </m:fName>
                            <m:e>
                              <m:r>
                                <w:rPr>
                                  <w:rFonts w:ascii="Cambria Math" w:eastAsia="STKaiti" w:hAnsi="Cambria Math" w:cs="Tahoma"/>
                                  <w:sz w:val="20"/>
                                  <w:szCs w:val="20"/>
                                  <w:lang w:val="en-US"/>
                                </w:rPr>
                                <m:t>Ø</m:t>
                              </m:r>
                            </m:e>
                          </m:func>
                        </m:oMath>
                        <w:r w:rsidRPr="005F09BB">
                          <w:rPr>
                            <w:rFonts w:ascii="Cambria Math" w:eastAsia="STKaiti" w:hAnsi="Cambria Math" w:cs="Tahoma"/>
                            <w:iCs/>
                          </w:rPr>
                          <w:t xml:space="preserve"> +</w:t>
                        </w:r>
                        <w:r w:rsidRPr="005F09BB">
                          <w:rPr>
                            <w:rFonts w:ascii="Cambria Math" w:hAnsi="Cambria Math"/>
                            <w:i/>
                          </w:rPr>
                          <w:t xml:space="preserve"> i</w:t>
                        </w:r>
                        <w:r w:rsidRPr="005F09BB">
                          <w:rPr>
                            <w:rFonts w:ascii="Cambria Math" w:eastAsia="STKaiti" w:hAnsi="Cambria Math" w:cs="Tahoma"/>
                            <w:iCs/>
                          </w:rPr>
                          <w:t xml:space="preserve"> </w:t>
                        </w:r>
                        <m:oMath>
                          <m:func>
                            <m:funcPr>
                              <m:ctrlPr>
                                <w:rPr>
                                  <w:rFonts w:ascii="Cambria Math" w:eastAsia="STKaiti" w:hAnsi="Cambria Math" w:cs="Tahoma"/>
                                  <w:i/>
                                  <w:sz w:val="20"/>
                                  <w:szCs w:val="20"/>
                                  <w:lang w:val="en-US"/>
                                </w:rPr>
                              </m:ctrlPr>
                            </m:funcPr>
                            <m:fName>
                              <m:r>
                                <m:rPr>
                                  <m:sty m:val="p"/>
                                </m:rPr>
                                <w:rPr>
                                  <w:rFonts w:ascii="Cambria Math" w:eastAsia="STKaiti" w:hAnsi="Cambria Math" w:cs="Tahoma"/>
                                  <w:sz w:val="20"/>
                                  <w:szCs w:val="20"/>
                                  <w:lang w:val="en-US"/>
                                </w:rPr>
                                <m:t>sin</m:t>
                              </m:r>
                            </m:fName>
                            <m:e>
                              <m:r>
                                <w:rPr>
                                  <w:rFonts w:ascii="Cambria Math" w:eastAsia="STKaiti" w:hAnsi="Cambria Math" w:cs="Tahoma"/>
                                  <w:sz w:val="20"/>
                                  <w:szCs w:val="20"/>
                                  <w:lang w:val="en-US"/>
                                </w:rPr>
                                <m:t>Ø</m:t>
                              </m:r>
                            </m:e>
                          </m:func>
                        </m:oMath>
                        <w:r w:rsidRPr="005F09BB">
                          <w:rPr>
                            <w:rFonts w:ascii="Cambria Math" w:eastAsia="STKaiti" w:hAnsi="Cambria Math" w:cs="Tahoma"/>
                            <w:sz w:val="20"/>
                            <w:szCs w:val="20"/>
                            <w:lang w:val="en-US"/>
                          </w:rPr>
                          <w:t>)</w:t>
                        </w:r>
                      </w:p>
                      <w:p w:rsidR="001938A9" w:rsidRPr="005F09BB" w:rsidRDefault="001938A9" w:rsidP="00765D9B">
                        <w:pPr>
                          <w:pStyle w:val="NormalWeb"/>
                          <w:spacing w:before="0" w:beforeAutospacing="0" w:after="0" w:afterAutospacing="0"/>
                          <w:rPr>
                            <w:rFonts w:ascii="Cambria Math" w:hAnsi="Cambria Math"/>
                          </w:rPr>
                        </w:pPr>
                        <w:r w:rsidRPr="005F09BB">
                          <w:rPr>
                            <w:rFonts w:ascii="Cambria Math" w:eastAsia="STKaiti" w:hAnsi="Cambria Math"/>
                            <w:sz w:val="20"/>
                            <w:szCs w:val="20"/>
                            <w:lang w:val="en-US"/>
                          </w:rPr>
                          <w:t xml:space="preserve">       x</w:t>
                        </w:r>
                        <w:r w:rsidRPr="005F09BB">
                          <w:rPr>
                            <w:rFonts w:ascii="Cambria Math" w:eastAsia="STKaiti" w:hAnsi="Cambria Math"/>
                            <w:position w:val="7"/>
                            <w:sz w:val="22"/>
                            <w:szCs w:val="22"/>
                            <w:vertAlign w:val="superscript"/>
                            <w:lang w:val="en-US"/>
                          </w:rPr>
                          <w:t>2</w:t>
                        </w:r>
                        <w:r w:rsidRPr="005F09BB">
                          <w:rPr>
                            <w:rFonts w:ascii="Cambria Math" w:eastAsia="STKaiti" w:hAnsi="Cambria Math"/>
                            <w:sz w:val="20"/>
                            <w:szCs w:val="20"/>
                            <w:lang w:val="en-US"/>
                          </w:rPr>
                          <w:t>+ y</w:t>
                        </w:r>
                        <w:r w:rsidRPr="005F09BB">
                          <w:rPr>
                            <w:rFonts w:ascii="Cambria Math" w:eastAsia="STKaiti" w:hAnsi="Cambria Math"/>
                            <w:position w:val="7"/>
                            <w:sz w:val="22"/>
                            <w:szCs w:val="22"/>
                            <w:vertAlign w:val="superscript"/>
                            <w:lang w:val="en-US"/>
                          </w:rPr>
                          <w:t>2</w:t>
                        </w:r>
                        <w:r>
                          <w:rPr>
                            <w:rFonts w:ascii="Cambria Math" w:eastAsia="STKaiti" w:hAnsi="Cambria Math"/>
                            <w:sz w:val="20"/>
                            <w:szCs w:val="20"/>
                            <w:lang w:val="en-US"/>
                          </w:rPr>
                          <w:t>= c</w:t>
                        </w:r>
                        <w:r w:rsidRPr="005F09BB">
                          <w:rPr>
                            <w:rFonts w:ascii="Cambria Math" w:eastAsia="STKaiti" w:hAnsi="Cambria Math"/>
                            <w:position w:val="7"/>
                            <w:sz w:val="22"/>
                            <w:szCs w:val="22"/>
                            <w:vertAlign w:val="superscript"/>
                            <w:lang w:val="en-US"/>
                          </w:rPr>
                          <w:t>2</w:t>
                        </w:r>
                      </w:p>
                    </w:txbxContent>
                  </v:textbox>
                </v:shape>
                <v:shape id="Text Box 2" o:spid="_x0000_s1158" type="#_x0000_t202" style="position:absolute;left:4380;top:7231;width:8817;height:4212;rotation:-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" stroked="f">
                  <o:lock v:ext="edit" aspectratio="t"/>
                  <v:textbox>
                    <w:txbxContent>
                      <w:p w:rsidR="001938A9" w:rsidRDefault="001938A9" w:rsidP="00255688">
                        <w:pPr>
                          <w:pStyle w:val="NormalWeb"/>
                          <w:spacing w:before="0" w:beforeAutospacing="0" w:after="0" w:afterAutospacing="0" w:line="256" w:lineRule="auto"/>
                        </w:pPr>
                        <w:r>
                          <w:rPr>
                            <w:rFonts w:ascii="Candara" w:eastAsia="STKaiti" w:hAnsi="Candara" w:cs="Tahoma"/>
                            <w:sz w:val="20"/>
                            <w:szCs w:val="20"/>
                            <w:lang w:val="en-US"/>
                          </w:rPr>
                          <w:t>c  amplitude</w:t>
                        </w:r>
                      </w:p>
                    </w:txbxContent>
                  </v:textbox>
                </v:shape>
                <v:shape id="Text Box 2" o:spid="_x0000_s1159" type="#_x0000_t202" style="position:absolute;left:52665;top:10006;width:2076;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" stroked="f">
                  <v:textbox>
                    <w:txbxContent>
                      <w:p w:rsidR="001938A9" w:rsidRDefault="001938A9" w:rsidP="001F340B">
                        <w:pPr>
                          <w:pStyle w:val="NormalWeb"/>
                          <w:spacing w:before="0" w:beforeAutospacing="0" w:after="0" w:afterAutospacing="0" w:line="252" w:lineRule="auto"/>
                        </w:pPr>
                        <w:r>
                          <w:rPr>
                            <w:rFonts w:ascii="Candara" w:eastAsia="STKaiti" w:hAnsi="Candara" w:cs="Tahoma"/>
                            <w:sz w:val="20"/>
                            <w:szCs w:val="20"/>
                            <w:lang w:val="en-US"/>
                          </w:rPr>
                          <w:t>r</w:t>
                        </w:r>
                      </w:p>
                    </w:txbxContent>
                  </v:textbox>
                </v:shape>
                <v:shape id="Text Box 2" o:spid="_x0000_s1160" type="#_x0000_t202" style="position:absolute;left:27679;top:10475;width:13353;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" stroked="f">
                  <v:textbox>
                    <w:txbxContent>
                      <w:p w:rsidR="001938A9" w:rsidRDefault="001938A9" w:rsidP="00426931">
                        <w:pPr>
                          <w:pStyle w:val="NormalWeb"/>
                          <w:spacing w:before="0" w:beforeAutospacing="0" w:after="0" w:afterAutospacing="0" w:line="254" w:lineRule="auto"/>
                        </w:pPr>
                        <w:r>
                          <w:rPr>
                            <w:rFonts w:ascii="Candara" w:eastAsia="STKaiti" w:hAnsi="Candara" w:cs="Tahoma"/>
                            <w:sz w:val="20"/>
                            <w:szCs w:val="20"/>
                            <w:lang w:val="en-US"/>
                          </w:rPr>
                          <w:t>one complex  plane</w:t>
                        </w:r>
                      </w:p>
                    </w:txbxContent>
                  </v:textbox>
                </v:shape>
                <v:shape id="Text Box 2" o:spid="_x0000_s1161" type="#_x0000_t202" style="position:absolute;left:44684;top:8410;width:1860;height:2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" stroked="f">
                  <v:textbox>
                    <w:txbxContent>
                      <w:p w:rsidR="001938A9" w:rsidRDefault="001938A9" w:rsidP="00ED5580">
                        <w:pPr>
                          <w:pStyle w:val="NormalWeb"/>
                          <w:spacing w:before="0" w:beforeAutospacing="0" w:after="0" w:afterAutospacing="0" w:line="254" w:lineRule="auto"/>
                        </w:pPr>
                        <m:oMathPara>
                          <m:oMathParaPr>
                            <m:jc m:val="centerGroup"/>
                          </m:oMathParaPr>
                          <m:oMath>
                            <m:r>
                              <w:rPr>
                                <w:rFonts w:ascii="Cambria Math" w:eastAsia="STKaiti" w:hAnsi="Cambria Math" w:cs="Courier New"/>
                                <w:sz w:val="20"/>
                                <w:szCs w:val="20"/>
                                <w:lang w:val="en-US"/>
                              </w:rPr>
                              <m:t>θ</m:t>
                            </m:r>
                          </m:oMath>
                        </m:oMathPara>
                      </w:p>
                    </w:txbxContent>
                  </v:textbox>
                </v:shape>
                <v:shape id="Text Box 2" o:spid="_x0000_s1162" type="#_x0000_t202" style="position:absolute;left:47160;top:6392;width:2076;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" stroked="f">
                  <v:textbox>
                    <w:txbxContent>
                      <w:p w:rsidR="001938A9" w:rsidRDefault="001938A9" w:rsidP="00ED5580">
                        <w:pPr>
                          <w:pStyle w:val="NormalWeb"/>
                          <w:spacing w:before="0" w:beforeAutospacing="0" w:after="0" w:afterAutospacing="0" w:line="254" w:lineRule="auto"/>
                        </w:pPr>
                        <w:r>
                          <w:rPr>
                            <w:rFonts w:ascii="Candara" w:eastAsia="STKaiti" w:hAnsi="Candara" w:cs="Tahoma"/>
                            <w:sz w:val="20"/>
                            <w:szCs w:val="20"/>
                            <w:lang w:val="en-US"/>
                          </w:rPr>
                          <w:t>r</w:t>
                        </w:r>
                      </w:p>
                    </w:txbxContent>
                  </v:textbox>
                </v:shape>
                <v:shape id="Text Box 2" o:spid="_x0000_s1163" type="#_x0000_t202" style="position:absolute;left:43184;top:63;width:7513;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" stroked="f">
                  <v:textbox>
                    <w:txbxContent>
                      <w:p w:rsidR="001938A9" w:rsidRDefault="001938A9" w:rsidP="004B1EBC">
                        <w:pPr>
                          <w:pStyle w:val="NormalWeb"/>
                          <w:spacing w:before="0" w:beforeAutospacing="0" w:after="0" w:afterAutospacing="0"/>
                        </w:pPr>
                        <w:r>
                          <w:rPr>
                            <w:rFonts w:ascii="Candara" w:eastAsia="STKaiti" w:hAnsi="Candara" w:cs="Tahoma"/>
                            <w:sz w:val="20"/>
                            <w:szCs w:val="20"/>
                            <w:lang w:val="en-US"/>
                          </w:rPr>
                          <w:t>z   up  |0&gt;</w:t>
                        </w:r>
                      </w:p>
                    </w:txbxContent>
                  </v:textbox>
                </v:shape>
                <v:shape id="Text Box 2" o:spid="_x0000_s1164" type="#_x0000_t202" style="position:absolute;left:56019;top:5800;width:5785;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" stroked="f">
                  <v:textbox>
                    <w:txbxContent>
                      <w:p w:rsidR="001938A9" w:rsidRDefault="001938A9" w:rsidP="004B1EBC">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 xml:space="preserve">y </w:t>
                        </w:r>
                      </w:p>
                      <w:p w:rsidR="001938A9" w:rsidRDefault="001938A9" w:rsidP="004B1EBC">
                        <w:pPr>
                          <w:pStyle w:val="NormalWeb"/>
                          <w:spacing w:before="0" w:beforeAutospacing="0" w:after="0" w:afterAutospacing="0" w:line="252" w:lineRule="auto"/>
                        </w:pPr>
                        <w:r>
                          <w:rPr>
                            <w:rFonts w:ascii="Candara" w:eastAsia="STKaiti" w:hAnsi="Candara" w:cs="Tahoma"/>
                            <w:sz w:val="20"/>
                            <w:szCs w:val="20"/>
                            <w:lang w:val="en-US"/>
                          </w:rPr>
                          <w:t>back</w:t>
                        </w:r>
                      </w:p>
                      <w:p w:rsidR="001938A9" w:rsidRDefault="001938A9" w:rsidP="004B1EBC">
                        <w:pPr>
                          <w:pStyle w:val="NormalWeb"/>
                          <w:spacing w:before="0" w:beforeAutospacing="0" w:after="0" w:afterAutospacing="0" w:line="252" w:lineRule="auto"/>
                          <w:jc w:val="right"/>
                        </w:pPr>
                        <w:r>
                          <w:rPr>
                            <w:rFonts w:ascii="Candara" w:eastAsia="STKaiti" w:hAnsi="Candara" w:cs="Tahoma"/>
                            <w:sz w:val="20"/>
                            <w:szCs w:val="20"/>
                          </w:rPr>
                          <w:t xml:space="preserve"> </w:t>
                        </w:r>
                      </w:p>
                    </w:txbxContent>
                  </v:textbox>
                </v:shape>
                <v:shape id="Text Box 2" o:spid="_x0000_s1165" type="#_x0000_t202" style="position:absolute;left:56019;top:14838;width:457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" stroked="f">
                  <v:textbox>
                    <w:txbxContent>
                      <w:p w:rsidR="001938A9" w:rsidRDefault="001938A9" w:rsidP="004B1EBC">
                        <w:pPr>
                          <w:pStyle w:val="NormalWeb"/>
                          <w:spacing w:before="0" w:beforeAutospacing="0" w:after="0" w:afterAutospacing="0"/>
                        </w:pPr>
                        <w:r>
                          <w:rPr>
                            <w:rFonts w:ascii="Candara" w:eastAsia="STKaiti" w:hAnsi="Candara" w:cs="Tahoma"/>
                            <w:sz w:val="20"/>
                            <w:szCs w:val="20"/>
                            <w:lang w:val="en-US"/>
                          </w:rPr>
                          <w:t xml:space="preserve">x </w:t>
                        </w:r>
                      </w:p>
                      <w:p w:rsidR="001938A9" w:rsidRDefault="001938A9" w:rsidP="004B1EBC">
                        <w:pPr>
                          <w:pStyle w:val="NormalWeb"/>
                          <w:spacing w:before="0" w:beforeAutospacing="0" w:after="0" w:afterAutospacing="0"/>
                        </w:pPr>
                        <w:r>
                          <w:rPr>
                            <w:rFonts w:ascii="Candara" w:eastAsia="STKaiti" w:hAnsi="Candara" w:cs="Tahoma"/>
                            <w:sz w:val="20"/>
                            <w:szCs w:val="20"/>
                            <w:lang w:val="en-US"/>
                          </w:rPr>
                          <w:t xml:space="preserve">right  </w:t>
                        </w:r>
                      </w:p>
                    </w:txbxContent>
                  </v:textbox>
                </v:shape>
                <v:shape id="Text Box 2" o:spid="_x0000_s1166" type="#_x0000_t202" style="position:absolute;left:1310;top:1332;width:8546;height:5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" stroked="f">
                  <v:textbox>
                    <w:txbxContent>
                      <w:p w:rsidR="001938A9" w:rsidRDefault="001938A9" w:rsidP="004B1EBC">
                        <w:pPr>
                          <w:pStyle w:val="NormalWeb"/>
                          <w:spacing w:before="0" w:beforeAutospacing="0" w:after="0" w:afterAutospacing="0" w:line="254" w:lineRule="auto"/>
                          <w:rPr>
                            <w:rFonts w:ascii="Candara" w:eastAsia="STKaiti" w:hAnsi="Candara" w:cs="Tahoma"/>
                            <w:sz w:val="20"/>
                            <w:szCs w:val="20"/>
                            <w:lang w:val="en-US"/>
                          </w:rPr>
                        </w:pPr>
                        <w:r>
                          <w:rPr>
                            <w:rFonts w:ascii="Candara" w:eastAsia="STKaiti" w:hAnsi="Candara" w:cs="Tahoma"/>
                            <w:sz w:val="20"/>
                            <w:szCs w:val="20"/>
                            <w:lang w:val="en-US"/>
                          </w:rPr>
                          <w:t xml:space="preserve">y  imaginary </w:t>
                        </w:r>
                      </w:p>
                      <w:p w:rsidR="001938A9" w:rsidRPr="00996D97" w:rsidRDefault="001938A9" w:rsidP="004B1EBC">
                        <w:pPr>
                          <w:pStyle w:val="NormalWeb"/>
                          <w:spacing w:before="0" w:beforeAutospacing="0" w:after="0" w:afterAutospacing="0" w:line="254" w:lineRule="auto"/>
                          <w:rPr>
                            <w:rFonts w:ascii="Candara" w:eastAsia="STKaiti" w:hAnsi="Candara" w:cs="Tahoma"/>
                            <w:sz w:val="20"/>
                            <w:szCs w:val="20"/>
                            <w:lang w:val="en-US"/>
                          </w:rPr>
                        </w:pPr>
                        <w:r>
                          <w:rPr>
                            <w:rFonts w:ascii="Candara" w:eastAsia="STKaiti" w:hAnsi="Candara" w:cs="Tahoma"/>
                            <w:sz w:val="20"/>
                            <w:szCs w:val="20"/>
                            <w:lang w:val="en-US"/>
                          </w:rPr>
                          <w:t xml:space="preserve">         axis</w:t>
                        </w:r>
                      </w:p>
                      <w:p w:rsidR="001938A9" w:rsidRDefault="001938A9" w:rsidP="004B1EBC">
                        <w:pPr>
                          <w:pStyle w:val="NormalWeb"/>
                          <w:spacing w:before="0" w:beforeAutospacing="0" w:after="0" w:afterAutospacing="0" w:line="254" w:lineRule="auto"/>
                          <w:jc w:val="right"/>
                        </w:pPr>
                        <w:r>
                          <w:rPr>
                            <w:rFonts w:ascii="Candara" w:eastAsia="STKaiti" w:hAnsi="Candara" w:cs="Tahoma"/>
                            <w:sz w:val="20"/>
                            <w:szCs w:val="20"/>
                            <w:lang w:val="en-US"/>
                          </w:rPr>
                          <w:t xml:space="preserve"> </w:t>
                        </w:r>
                      </w:p>
                    </w:txbxContent>
                  </v:textbox>
                </v:shape>
                <v:shape id="Text Box 2" o:spid="_x0000_s1167" type="#_x0000_t202" style="position:absolute;left:6593;top:13557;width:8006;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" stroked="f">
                  <v:textbox>
                    <w:txbxContent>
                      <w:p w:rsidR="001938A9" w:rsidRPr="005F09BB" w:rsidRDefault="001938A9" w:rsidP="00255688">
                        <w:pPr>
                          <w:pStyle w:val="NormalWeb"/>
                          <w:spacing w:before="0" w:beforeAutospacing="0" w:after="0" w:afterAutospacing="0" w:line="254" w:lineRule="auto"/>
                          <w:rPr>
                            <w:rFonts w:ascii="Cambria Math" w:hAnsi="Cambria Math"/>
                          </w:rPr>
                        </w:pPr>
                        <w:r>
                          <w:rPr>
                            <w:rFonts w:ascii="Cambria Math" w:eastAsia="STKaiti" w:hAnsi="Cambria Math" w:cs="Tahoma"/>
                            <w:sz w:val="20"/>
                            <w:szCs w:val="20"/>
                            <w:lang w:val="en-US"/>
                          </w:rPr>
                          <w:t>x = c</w:t>
                        </w:r>
                        <w:r w:rsidRPr="005F09BB">
                          <w:rPr>
                            <w:rFonts w:ascii="Cambria Math" w:eastAsia="STKaiti" w:hAnsi="Cambria Math" w:cs="Tahoma"/>
                            <w:sz w:val="20"/>
                            <w:szCs w:val="20"/>
                            <w:lang w:val="en-US"/>
                          </w:rPr>
                          <w:t xml:space="preserve"> </w:t>
                        </w:r>
                        <m:oMath>
                          <m:func>
                            <m:funcPr>
                              <m:ctrlPr>
                                <w:rPr>
                                  <w:rFonts w:ascii="Cambria Math" w:eastAsia="STKaiti" w:hAnsi="Cambria Math" w:cs="Tahoma"/>
                                  <w:i/>
                                  <w:iCs/>
                                </w:rPr>
                              </m:ctrlPr>
                            </m:funcPr>
                            <m:fName>
                              <m:r>
                                <m:rPr>
                                  <m:sty m:val="p"/>
                                </m:rPr>
                                <w:rPr>
                                  <w:rFonts w:ascii="Cambria Math" w:eastAsia="STKaiti" w:hAnsi="Cambria Math" w:cs="Tahoma"/>
                                  <w:sz w:val="20"/>
                                  <w:szCs w:val="20"/>
                                  <w:lang w:val="en-US"/>
                                </w:rPr>
                                <m:t>cos</m:t>
                              </m:r>
                            </m:fName>
                            <m:e>
                              <m:r>
                                <w:rPr>
                                  <w:rFonts w:ascii="Cambria Math" w:eastAsia="STKaiti" w:hAnsi="Cambria Math" w:cs="Tahoma"/>
                                  <w:sz w:val="20"/>
                                  <w:szCs w:val="20"/>
                                  <w:lang w:val="en-US"/>
                                </w:rPr>
                                <m:t>Ø</m:t>
                              </m:r>
                            </m:e>
                          </m:func>
                        </m:oMath>
                      </w:p>
                    </w:txbxContent>
                  </v:textbox>
                </v:shape>
                <v:shape id="Text Box 2" o:spid="_x0000_s1168" type="#_x0000_t202" style="position:absolute;left:13593;top:9457;width:897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" stroked="f">
                  <v:textbox>
                    <w:txbxContent>
                      <w:p w:rsidR="001938A9" w:rsidRPr="005F09BB" w:rsidRDefault="001938A9" w:rsidP="00255688">
                        <w:pPr>
                          <w:pStyle w:val="NormalWeb"/>
                          <w:spacing w:before="0" w:beforeAutospacing="0" w:after="0" w:afterAutospacing="0" w:line="256" w:lineRule="auto"/>
                          <w:rPr>
                            <w:rFonts w:ascii="Cambria Math" w:hAnsi="Cambria Math"/>
                          </w:rPr>
                        </w:pPr>
                        <w:r>
                          <w:rPr>
                            <w:rFonts w:ascii="Cambria Math" w:eastAsia="STKaiti" w:hAnsi="Cambria Math" w:cs="Tahoma"/>
                            <w:sz w:val="20"/>
                            <w:szCs w:val="20"/>
                            <w:lang w:val="en-US"/>
                          </w:rPr>
                          <w:t>y = c</w:t>
                        </w:r>
                        <w:r w:rsidRPr="005F09BB">
                          <w:rPr>
                            <w:rFonts w:ascii="Cambria Math" w:eastAsia="STKaiti" w:hAnsi="Cambria Math" w:cs="Tahoma"/>
                            <w:sz w:val="20"/>
                            <w:szCs w:val="20"/>
                            <w:lang w:val="en-US"/>
                          </w:rPr>
                          <w:t xml:space="preserve"> </w:t>
                        </w:r>
                        <m:oMath>
                          <m:func>
                            <m:funcPr>
                              <m:ctrlPr>
                                <w:rPr>
                                  <w:rFonts w:ascii="Cambria Math" w:eastAsia="STKaiti" w:hAnsi="Cambria Math" w:cs="Tahoma"/>
                                  <w:i/>
                                  <w:sz w:val="20"/>
                                  <w:szCs w:val="20"/>
                                  <w:lang w:val="en-US"/>
                                </w:rPr>
                              </m:ctrlPr>
                            </m:funcPr>
                            <m:fName>
                              <m:r>
                                <m:rPr>
                                  <m:sty m:val="p"/>
                                </m:rPr>
                                <w:rPr>
                                  <w:rFonts w:ascii="Cambria Math" w:eastAsia="STKaiti" w:hAnsi="Cambria Math" w:cs="Tahoma"/>
                                  <w:sz w:val="20"/>
                                  <w:szCs w:val="20"/>
                                  <w:lang w:val="en-US"/>
                                </w:rPr>
                                <m:t>sin</m:t>
                              </m:r>
                            </m:fName>
                            <m:e>
                              <m:r>
                                <w:rPr>
                                  <w:rFonts w:ascii="Cambria Math" w:eastAsia="STKaiti" w:hAnsi="Cambria Math" w:cs="Tahoma"/>
                                  <w:sz w:val="20"/>
                                  <w:szCs w:val="20"/>
                                  <w:lang w:val="en-US"/>
                                </w:rPr>
                                <m:t>Ø</m:t>
                              </m:r>
                            </m:e>
                          </m:func>
                        </m:oMath>
                      </w:p>
                    </w:txbxContent>
                  </v:textbox>
                </v:shape>
                <v:shape id="Text Box 2" o:spid="_x0000_s1169" type="#_x0000_t202" style="position:absolute;left:28;top:16755;width:36451;height:5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" stroked="f">
                  <v:textbox>
                    <w:txbxContent>
                      <w:p w:rsidR="001938A9" w:rsidRPr="00CB3EAA" w:rsidRDefault="001938A9" w:rsidP="004B1EBC">
                        <w:pPr>
                          <w:pStyle w:val="NormalWeb"/>
                          <w:spacing w:before="0" w:beforeAutospacing="0" w:after="0" w:afterAutospacing="0" w:line="256" w:lineRule="auto"/>
                          <w:rPr>
                            <w:rFonts w:asciiTheme="minorHAnsi" w:eastAsia="STKaiti" w:hAnsiTheme="minorHAnsi" w:cs="Tahoma"/>
                            <w:sz w:val="20"/>
                            <w:szCs w:val="20"/>
                            <w:lang w:val="en-US"/>
                          </w:rPr>
                        </w:pPr>
                        <w:r w:rsidRPr="00CB3EAA">
                          <w:rPr>
                            <w:rFonts w:asciiTheme="minorHAnsi" w:eastAsia="STKaiti" w:hAnsiTheme="minorHAnsi" w:cs="Tahoma"/>
                            <w:sz w:val="20"/>
                            <w:szCs w:val="20"/>
                            <w:lang w:val="en-US"/>
                          </w:rPr>
                          <w:t>back/front in the Bloch sphere becomes the imaginary axis (y)</w:t>
                        </w:r>
                      </w:p>
                      <w:p w:rsidR="001938A9" w:rsidRPr="00CB3EAA" w:rsidRDefault="001938A9" w:rsidP="004B1EBC">
                        <w:pPr>
                          <w:pStyle w:val="NormalWeb"/>
                          <w:spacing w:before="0" w:beforeAutospacing="0" w:after="0" w:afterAutospacing="0" w:line="256" w:lineRule="auto"/>
                          <w:rPr>
                            <w:rFonts w:asciiTheme="minorHAnsi" w:eastAsia="STKaiti" w:hAnsiTheme="minorHAnsi" w:cs="Tahoma"/>
                            <w:sz w:val="20"/>
                            <w:szCs w:val="20"/>
                            <w:lang w:val="en-US"/>
                          </w:rPr>
                        </w:pPr>
                        <w:r w:rsidRPr="00CB3EAA">
                          <w:rPr>
                            <w:rFonts w:asciiTheme="minorHAnsi" w:eastAsia="STKaiti" w:hAnsiTheme="minorHAnsi" w:cs="Tahoma"/>
                            <w:sz w:val="20"/>
                            <w:szCs w:val="20"/>
                            <w:lang w:val="en-US"/>
                          </w:rPr>
                          <w:t>right/left becomes a real axis (x</w:t>
                        </w:r>
                        <w:r>
                          <w:rPr>
                            <w:rFonts w:asciiTheme="minorHAnsi" w:eastAsia="STKaiti" w:hAnsiTheme="minorHAnsi" w:cs="Tahoma"/>
                            <w:sz w:val="20"/>
                            <w:szCs w:val="20"/>
                            <w:lang w:val="en-US"/>
                          </w:rPr>
                          <w:t>)</w:t>
                        </w:r>
                        <w:r w:rsidRPr="00CB3EAA">
                          <w:rPr>
                            <w:rFonts w:asciiTheme="minorHAnsi" w:eastAsia="STKaiti" w:hAnsiTheme="minorHAnsi" w:cs="Tahoma"/>
                            <w:sz w:val="20"/>
                            <w:szCs w:val="20"/>
                            <w:lang w:val="en-US"/>
                          </w:rPr>
                          <w:t>, as shown</w:t>
                        </w:r>
                        <w:r>
                          <w:rPr>
                            <w:rFonts w:asciiTheme="minorHAnsi" w:eastAsia="STKaiti" w:hAnsiTheme="minorHAnsi" w:cs="Tahoma"/>
                            <w:sz w:val="20"/>
                            <w:szCs w:val="20"/>
                            <w:lang w:val="en-US"/>
                          </w:rPr>
                          <w:t xml:space="preserve"> in both diagrams.</w:t>
                        </w:r>
                      </w:p>
                      <w:p w:rsidR="001938A9" w:rsidRPr="00CB3EAA" w:rsidRDefault="001938A9" w:rsidP="004B1EBC">
                        <w:pPr>
                          <w:pStyle w:val="NormalWeb"/>
                          <w:spacing w:before="0" w:beforeAutospacing="0" w:after="0" w:afterAutospacing="0" w:line="256" w:lineRule="auto"/>
                          <w:rPr>
                            <w:rFonts w:asciiTheme="minorHAnsi" w:eastAsia="STKaiti" w:hAnsiTheme="minorHAnsi" w:cs="Tahoma"/>
                            <w:sz w:val="20"/>
                            <w:szCs w:val="20"/>
                            <w:lang w:val="en-US"/>
                          </w:rPr>
                        </w:pPr>
                        <w:r>
                          <w:rPr>
                            <w:rFonts w:asciiTheme="minorHAnsi" w:eastAsia="STKaiti" w:hAnsiTheme="minorHAnsi" w:cs="Tahoma"/>
                            <w:sz w:val="20"/>
                            <w:szCs w:val="20"/>
                            <w:lang w:val="en-US"/>
                          </w:rPr>
                          <w:t>S</w:t>
                        </w:r>
                        <w:r w:rsidRPr="00CB3EAA">
                          <w:rPr>
                            <w:rFonts w:asciiTheme="minorHAnsi" w:eastAsia="STKaiti" w:hAnsiTheme="minorHAnsi" w:cs="Tahoma"/>
                            <w:sz w:val="20"/>
                            <w:szCs w:val="20"/>
                            <w:lang w:val="en-US"/>
                          </w:rPr>
                          <w:t>imilarly, up/down</w:t>
                        </w:r>
                        <w:r>
                          <w:rPr>
                            <w:rFonts w:asciiTheme="minorHAnsi" w:eastAsia="STKaiti" w:hAnsiTheme="minorHAnsi" w:cs="Tahoma"/>
                            <w:sz w:val="20"/>
                            <w:szCs w:val="20"/>
                            <w:lang w:val="en-US"/>
                          </w:rPr>
                          <w:t xml:space="preserve"> (z)</w:t>
                        </w:r>
                        <w:r w:rsidRPr="00CB3EAA">
                          <w:rPr>
                            <w:rFonts w:asciiTheme="minorHAnsi" w:eastAsia="STKaiti" w:hAnsiTheme="minorHAnsi" w:cs="Tahoma"/>
                            <w:sz w:val="20"/>
                            <w:szCs w:val="20"/>
                            <w:lang w:val="en-US"/>
                          </w:rPr>
                          <w:t xml:space="preserve"> be</w:t>
                        </w:r>
                        <w:r>
                          <w:rPr>
                            <w:rFonts w:asciiTheme="minorHAnsi" w:eastAsia="STKaiti" w:hAnsiTheme="minorHAnsi" w:cs="Tahoma"/>
                            <w:sz w:val="20"/>
                            <w:szCs w:val="20"/>
                            <w:lang w:val="en-US"/>
                          </w:rPr>
                          <w:t>comes a real axis</w:t>
                        </w:r>
                      </w:p>
                      <w:p w:rsidR="001938A9" w:rsidRPr="00413897" w:rsidRDefault="001938A9" w:rsidP="004B1EBC">
                        <w:pPr>
                          <w:pStyle w:val="NormalWeb"/>
                          <w:spacing w:before="0" w:beforeAutospacing="0" w:after="0" w:afterAutospacing="0" w:line="256" w:lineRule="auto"/>
                          <w:rPr>
                            <w:rFonts w:ascii="Candara" w:eastAsia="STKaiti" w:hAnsi="Candara" w:cs="Tahoma"/>
                            <w:sz w:val="20"/>
                            <w:szCs w:val="20"/>
                            <w:lang w:val="en-US"/>
                          </w:rPr>
                        </w:pPr>
                        <w:r>
                          <w:rPr>
                            <w:rFonts w:ascii="Candara" w:eastAsia="STKaiti" w:hAnsi="Candara" w:cs="Tahoma"/>
                            <w:sz w:val="20"/>
                            <w:szCs w:val="20"/>
                            <w:lang w:val="en-US"/>
                          </w:rPr>
                          <w:t xml:space="preserve">      </w:t>
                        </w:r>
                      </w:p>
                    </w:txbxContent>
                  </v:textbox>
                </v:shape>
                <v:shape id="Text Box 2" o:spid="_x0000_s1170" type="#_x0000_t202" style="position:absolute;left:14599;top:12809;width:7843;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" stroked="f">
                  <v:textbox>
                    <w:txbxContent>
                      <w:p w:rsidR="001938A9" w:rsidRDefault="001938A9" w:rsidP="00255688">
                        <w:pPr>
                          <w:pStyle w:val="NormalWeb"/>
                          <w:spacing w:before="0" w:beforeAutospacing="0" w:after="0" w:afterAutospacing="0"/>
                          <w:rPr>
                            <w:rFonts w:ascii="Candara" w:eastAsia="STKaiti" w:hAnsi="Candara" w:cs="Tahoma"/>
                            <w:sz w:val="20"/>
                            <w:szCs w:val="20"/>
                            <w:lang w:val="en-US"/>
                          </w:rPr>
                        </w:pPr>
                        <w:r>
                          <w:rPr>
                            <w:rFonts w:ascii="Candara" w:eastAsia="STKaiti" w:hAnsi="Candara" w:cs="Tahoma"/>
                            <w:sz w:val="20"/>
                            <w:szCs w:val="20"/>
                            <w:lang w:val="en-US"/>
                          </w:rPr>
                          <w:t xml:space="preserve">            x </w:t>
                        </w:r>
                      </w:p>
                      <w:p w:rsidR="001938A9" w:rsidRDefault="001938A9" w:rsidP="00255688">
                        <w:pPr>
                          <w:pStyle w:val="NormalWeb"/>
                          <w:spacing w:before="0" w:beforeAutospacing="0" w:after="0" w:afterAutospacing="0"/>
                        </w:pPr>
                        <w:r>
                          <w:rPr>
                            <w:rFonts w:ascii="Candara" w:eastAsia="STKaiti" w:hAnsi="Candara" w:cs="Tahoma"/>
                            <w:sz w:val="20"/>
                            <w:szCs w:val="20"/>
                            <w:lang w:val="en-US"/>
                          </w:rPr>
                          <w:t xml:space="preserve">  real axis  </w:t>
                        </w:r>
                      </w:p>
                    </w:txbxContent>
                  </v:textbox>
                </v:shape>
                <v:shape id="Straight Arrow Connector 121" o:spid="_x0000_s1171" type="#_x0000_t32" style="position:absolute;left:3897;top:14410;width:13885;height: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" strokecolor="black [3213]" strokeweight=".5pt">
                  <v:stroke endarrow="block" joinstyle="miter"/>
                </v:shape>
                <v:shape id="Straight Arrow Connector 758" o:spid="_x0000_s1172" type="#_x0000_t32" style="position:absolute;left:3719;top:3722;width:0;height:10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" strokecolor="black [3213]" strokeweight=".5pt">
                  <v:stroke endarrow="block" joinstyle="miter"/>
                </v:shape>
                <v:line id="Straight Connector 370" o:spid="_x0000_s1173" style="position:absolute;flip:x;visibility:visible;mso-wrap-style:square" from="3776,5053" to="14020,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" strokecolor="#42ba97 [3207]">
                  <v:stroke startarrow="oval" endarrow="oval" joinstyle="miter"/>
                </v:line>
                <v:line id="Straight Connector 377" o:spid="_x0000_s1174" style="position:absolute;flip:x;visibility:visible;mso-wrap-style:square" from="14136,5052" to="14250,1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" strokecolor="#42ba97 [3207]" strokeweight="1pt">
                  <v:stroke dashstyle="dash" joinstyle="miter"/>
                </v:line>
                <v:shape id="Straight Arrow Connector 858" o:spid="_x0000_s1175" type="#_x0000_t32" style="position:absolute;left:45083;top:11632;width:11459;height:5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" strokecolor="black [3213]" strokeweight=".5pt">
                  <v:stroke endarrow="block" joinstyle="miter"/>
                </v:shape>
                <v:shape id="Straight Arrow Connector 895" o:spid="_x0000_s1176" type="#_x0000_t32" style="position:absolute;left:45147;top:8077;width:11968;height:35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" strokecolor="black [3213]" strokeweight=".25pt">
                  <v:stroke endarrow="block" joinstyle="miter"/>
                </v:shape>
                <v:shape id="Straight Arrow Connector 897" o:spid="_x0000_s1177" type="#_x0000_t32" style="position:absolute;left:45055;width:0;height:114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" strokecolor="black [3213]" strokeweight=".5pt">
                  <v:stroke endarrow="block" joinstyle="miter"/>
                </v:shape>
                <v:line id="Straight Connector 905" o:spid="_x0000_s1178" style="position:absolute;flip:x y;visibility:visible;mso-wrap-style:square" from="45372,11679" to="55032,1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" strokecolor="#42ba97 [3207]">
                  <v:stroke joinstyle="miter"/>
                </v:line>
                <v:line id="Straight Connector 906" o:spid="_x0000_s1179" style="position:absolute;flip:x;visibility:visible;mso-wrap-style:square" from="45083,5324" to="51623,1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" strokecolor="#42ba97 [3207]">
                  <v:stroke startarrow="oval" endarrow="oval" joinstyle="miter"/>
                </v:line>
                <v:oval id="Oval 412" o:spid="_x0000_s1180" style="position:absolute;left:36152;top:9740;width:19116;height:4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" filled="f" strokecolor="#0d5571 [1604]" strokeweight="1pt">
                  <v:stroke dashstyle="dash" joinstyle="miter"/>
                </v:oval>
                <v:oval id="Oval 907" o:spid="_x0000_s1181" style="position:absolute;left:35909;top:2403;width:19469;height:1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" filled="f" strokecolor="#0d5571 [1604]" strokeweight="1pt">
                  <v:stroke dashstyle="dash" joinstyle="miter"/>
                </v:oval>
                <v:line id="Straight Connector 908" o:spid="_x0000_s1182" style="position:absolute;flip:x;visibility:visible;mso-wrap-style:square" from="51333,5632" to="51622,1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" strokecolor="#42ba97 [3207]">
                  <v:stroke dashstyle="3 1" joinstyle="miter"/>
                </v:line>
                <v:shape id="Straight Arrow Connector 914" o:spid="_x0000_s1183" type="#_x0000_t32" style="position:absolute;left:19948;top:11814;width:7956;height: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" strokecolor="red" strokeweight="1.5pt">
                  <v:stroke endarrow="block" joinstyle="miter"/>
                </v:shape>
                <v:shapetype id="_x0000_t6" coordsize="21600,21600" o:spt="6" path="m,l,21600r21600,xe">
                  <v:stroke joinstyle="miter"/>
                  <v:path gradientshapeok="t" o:connecttype="custom" o:connectlocs="0,0;0,10800;0,21600;10800,21600;21600,21600;10800,10800" textboxrect="1800,12600,12600,19800"/>
                </v:shapetype>
                <v:shape id="Right Triangle 430" o:spid="_x0000_s1184" type="#_x0000_t6" style="position:absolute;left:4008;top:5050;width:10128;height:936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" fillcolor="#b2e4d5 [1303]" stroked="f" strokeweight="1pt"/>
                <v:shape id="Text Box 2" o:spid="_x0000_s1185" type="#_x0000_t202" style="position:absolute;left:4008;top:12509;width:7809;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" filled="f" stroked="f">
                  <v:textbox>
                    <w:txbxContent>
                      <w:p w:rsidR="001938A9" w:rsidRPr="00A05E62" w:rsidRDefault="001938A9" w:rsidP="00255688">
                        <w:pPr>
                          <w:pStyle w:val="NormalWeb"/>
                          <w:spacing w:before="0" w:beforeAutospacing="0" w:after="0" w:afterAutospacing="0" w:line="256" w:lineRule="auto"/>
                          <w:rPr>
                            <w:sz w:val="20"/>
                            <w:szCs w:val="20"/>
                          </w:rPr>
                        </w:pPr>
                        <m:oMath>
                          <m:r>
                            <w:rPr>
                              <w:rFonts w:ascii="Cambria Math" w:hAnsi="Cambria Math" w:cs="Courier New"/>
                              <w:sz w:val="20"/>
                              <w:szCs w:val="20"/>
                              <w:lang w:val="en-US" w:eastAsia="ja-JP"/>
                            </w:rPr>
                            <m:t>Ø</m:t>
                          </m:r>
                        </m:oMath>
                        <w:r>
                          <w:rPr>
                            <w:sz w:val="20"/>
                            <w:szCs w:val="20"/>
                            <w:lang w:val="en-US" w:eastAsia="ja-JP"/>
                          </w:rPr>
                          <w:t xml:space="preserve"> phase</w:t>
                        </w:r>
                      </w:p>
                    </w:txbxContent>
                  </v:textbox>
                </v:shape>
                <v:shape id="Text Box 2" o:spid="_x0000_s1186" type="#_x0000_t202" style="position:absolute;left:44965;top:10737;width:2924;height:3264;rotation:236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" filled="f" stroked="f">
                  <v:textbox>
                    <w:txbxContent>
                      <w:p w:rsidR="001938A9" w:rsidRPr="00E93C47" w:rsidRDefault="001938A9" w:rsidP="00E93C47">
                        <w:pPr>
                          <w:pStyle w:val="NormalWeb"/>
                          <w:spacing w:before="0" w:beforeAutospacing="0" w:after="0" w:afterAutospacing="0" w:line="254" w:lineRule="auto"/>
                          <w:rPr>
                            <w:sz w:val="18"/>
                            <w:szCs w:val="18"/>
                          </w:rPr>
                        </w:pPr>
                        <m:oMathPara>
                          <m:oMathParaPr>
                            <m:jc m:val="centerGroup"/>
                          </m:oMathParaPr>
                          <m:oMath>
                            <m:r>
                              <w:rPr>
                                <w:rFonts w:ascii="Cambria Math" w:eastAsia="STKaiti" w:hAnsi="Cambria Math" w:cs="Courier New"/>
                                <w:sz w:val="18"/>
                                <w:szCs w:val="18"/>
                                <w:lang w:val="en-US"/>
                              </w:rPr>
                              <m:t>Ø</m:t>
                            </m:r>
                          </m:oMath>
                        </m:oMathPara>
                      </w:p>
                    </w:txbxContent>
                  </v:textbox>
                </v:shape>
                <v:line id="Straight Connector 839" o:spid="_x0000_s1187" style="position:absolute;flip:x;visibility:visible;mso-wrap-style:square" from="47282,12068" to="50981,1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" strokecolor="#42ba97 [3207]">
                  <v:stroke dashstyle="3 1" joinstyle="miter"/>
                </v:line>
                <v:oval id="Oval 856" o:spid="_x0000_s1188" style="position:absolute;left:39643;top:3373;width:12211;height: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" filled="f" strokecolor="#42ba97 [3207]" strokeweight=".5pt">
                  <v:stroke dashstyle="dash" joinstyle="miter"/>
                </v:oval>
                <v:line id="Straight Connector 963" o:spid="_x0000_s1189" style="position:absolute;visibility:visible;mso-wrap-style:square" from="40209,10173" to="44865,1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" strokecolor="black [3200]" strokeweight=".25pt">
                  <v:stroke dashstyle="1 1" joinstyle="miter"/>
                </v:line>
                <v:line id="Straight Connector 967" o:spid="_x0000_s1190" style="position:absolute;flip:y;visibility:visible;mso-wrap-style:square" from="37787,11490" to="44996,1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" strokecolor="black [3200]" strokeweight=".25pt">
                  <v:stroke dashstyle="1 1" joinstyle="miter"/>
                </v:line>
                <v:line id="Straight Connector 1522" o:spid="_x0000_s1191" style="position:absolute;visibility:visible;mso-wrap-style:square" from="48576,12277" to="48576,1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" strokecolor="#42ba97 [3207]" strokeweight=".5pt">
                  <v:stroke startarrow="oval" endarrow="oval" joinstyle="miter"/>
                  <o:lock v:ext="edit" aspectratio="t" shapetype="f"/>
                </v:line>
                <v:line id="Straight Connector 940" o:spid="_x0000_s1192" style="position:absolute;visibility:visible;mso-wrap-style:square" from="45055,11743" to="45083,2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" strokecolor="black [3200]" strokeweight=".25pt">
                  <v:stroke dashstyle="1 1" joinstyle="miter"/>
                </v:line>
                <v:line id="Straight Connector 1529" o:spid="_x0000_s1193" style="position:absolute;flip:x;visibility:visible;mso-wrap-style:square" from="45262,5208" to="51565,20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" strokecolor="#7ec492 [1944]" strokeweight="1pt">
                  <v:stroke joinstyle="miter"/>
                </v:line>
                <v:line id="Straight Connector 1588" o:spid="_x0000_s1194" style="position:absolute;visibility:visible;mso-wrap-style:square" from="45147,5051" to="51160,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" strokecolor="#42ba97 [3207]">
                  <v:stroke dashstyle="3 1" joinstyle="miter"/>
                </v:line>
                <v:shape id="Chord 1591" o:spid="_x0000_s1195" style="position:absolute;left:34758;top:2995;width:19493;height:17273;rotation:3208858fd;flip:x;visibility:visible;mso-wrap-style:square;v-text-anchor:middle" coordsize="1949364,172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" path="m1620396,1510568v-349521,273903,-869095,289892,-1239220,38135c-59668,1248844,-128756,683571,229421,307040l1620396,1510568xe" filled="f" strokecolor="#42ba97 [3207]" strokeweight=".5pt">
                  <v:stroke dashstyle="dash" joinstyle="miter"/>
                  <v:path arrowok="t" o:connecttype="custom" o:connectlocs="1620396,1510568;381176,1548703;229421,307040;1620396,1510568" o:connectangles="0,0,0,0"/>
                </v:shape>
                <w10:anchorlock/>
              </v:group>
            </w:pict>
          </mc:Fallback>
        </mc:AlternateContent>
      </w:r>
      <w:r w:rsidR="00DC6102" w:rsidRPr="00340BA2">
        <w:rPr>
          <w:rFonts w:asciiTheme="minorHAnsi" w:hAnsiTheme="minorHAnsi" w:cs="Courier New"/>
        </w:rPr>
        <w:t xml:space="preserve"> </w:t>
      </w:r>
    </w:p>
    <w:p w:rsidR="00284DAB" w:rsidRDefault="00111690" w:rsidP="006F4BB3">
      <w:pPr>
        <w:pStyle w:val="PlainText"/>
        <w:spacing w:line="360" w:lineRule="auto"/>
        <w:jc w:val="center"/>
        <w:rPr>
          <w:rFonts w:asciiTheme="minorHAnsi" w:hAnsiTheme="minorHAnsi" w:cs="Courier New"/>
          <w:szCs w:val="22"/>
        </w:rPr>
      </w:pPr>
      <w:r>
        <w:rPr>
          <w:rFonts w:asciiTheme="minorHAnsi" w:hAnsiTheme="minorHAnsi" w:cs="Courier New"/>
          <w:szCs w:val="22"/>
        </w:rPr>
        <w:t>Fig. 5</w:t>
      </w:r>
      <w:r w:rsidR="006D7FA8">
        <w:rPr>
          <w:rFonts w:asciiTheme="minorHAnsi" w:hAnsiTheme="minorHAnsi" w:cs="Courier New"/>
          <w:szCs w:val="22"/>
        </w:rPr>
        <w:t xml:space="preserve"> C</w:t>
      </w:r>
      <w:r w:rsidR="00B9247D">
        <w:rPr>
          <w:rFonts w:asciiTheme="minorHAnsi" w:hAnsiTheme="minorHAnsi" w:cs="Courier New"/>
          <w:szCs w:val="22"/>
        </w:rPr>
        <w:t>omplex plane</w:t>
      </w:r>
      <w:r w:rsidR="006D7FA8">
        <w:rPr>
          <w:rFonts w:asciiTheme="minorHAnsi" w:hAnsiTheme="minorHAnsi" w:cs="Courier New"/>
          <w:szCs w:val="22"/>
        </w:rPr>
        <w:t>s</w:t>
      </w:r>
      <w:r w:rsidR="00B9247D">
        <w:rPr>
          <w:rFonts w:asciiTheme="minorHAnsi" w:hAnsiTheme="minorHAnsi" w:cs="Courier New"/>
          <w:szCs w:val="22"/>
        </w:rPr>
        <w:t xml:space="preserve"> in the Bloch sphere</w:t>
      </w:r>
    </w:p>
    <w:p w:rsidR="002C3A88" w:rsidRPr="00B009E7" w:rsidRDefault="002C3A88" w:rsidP="002C3A88">
      <w:pPr>
        <w:pStyle w:val="PlainText"/>
        <w:rPr>
          <w:rFonts w:asciiTheme="minorHAnsi" w:hAnsiTheme="minorHAnsi" w:cs="Courier New"/>
          <w:szCs w:val="22"/>
        </w:rPr>
      </w:pPr>
      <w:r w:rsidRPr="00BB2D47">
        <w:rPr>
          <w:rFonts w:asciiTheme="minorHAnsi" w:hAnsiTheme="minorHAnsi" w:cs="Courier New"/>
          <w:b/>
          <w:szCs w:val="22"/>
        </w:rPr>
        <w:t>Vectors</w:t>
      </w:r>
      <w:r>
        <w:rPr>
          <w:rFonts w:asciiTheme="minorHAnsi" w:hAnsiTheme="minorHAnsi" w:cs="Courier New"/>
          <w:szCs w:val="22"/>
        </w:rPr>
        <w:t xml:space="preserve"> </w:t>
      </w:r>
      <w:r w:rsidR="007F471E">
        <w:rPr>
          <w:rFonts w:asciiTheme="minorHAnsi" w:hAnsiTheme="minorHAnsi" w:cs="Courier New"/>
          <w:szCs w:val="22"/>
        </w:rPr>
        <w:t xml:space="preserve">are </w:t>
      </w:r>
      <w:r w:rsidR="00521901">
        <w:rPr>
          <w:rFonts w:asciiTheme="minorHAnsi" w:hAnsiTheme="minorHAnsi" w:cs="Courier New"/>
          <w:szCs w:val="22"/>
        </w:rPr>
        <w:t xml:space="preserve">also </w:t>
      </w:r>
      <w:r w:rsidR="007F471E">
        <w:rPr>
          <w:rFonts w:asciiTheme="minorHAnsi" w:hAnsiTheme="minorHAnsi" w:cs="Courier New"/>
          <w:szCs w:val="22"/>
        </w:rPr>
        <w:t xml:space="preserve">part of </w:t>
      </w:r>
      <w:r w:rsidR="00126203">
        <w:rPr>
          <w:rFonts w:asciiTheme="minorHAnsi" w:hAnsiTheme="minorHAnsi" w:cs="Courier New"/>
          <w:szCs w:val="22"/>
        </w:rPr>
        <w:t>modelling a qubit:</w:t>
      </w:r>
    </w:p>
    <w:p w:rsidR="00F81955" w:rsidRDefault="002C3A88" w:rsidP="00126203">
      <w:pPr>
        <w:pStyle w:val="PlainText"/>
        <w:numPr>
          <w:ilvl w:val="0"/>
          <w:numId w:val="7"/>
        </w:numPr>
        <w:ind w:left="360"/>
        <w:rPr>
          <w:rFonts w:asciiTheme="minorHAnsi" w:hAnsiTheme="minorHAnsi" w:cs="Courier New"/>
          <w:szCs w:val="22"/>
        </w:rPr>
      </w:pPr>
      <w:r>
        <w:rPr>
          <w:rFonts w:asciiTheme="minorHAnsi" w:hAnsiTheme="minorHAnsi" w:cs="Courier New"/>
          <w:b/>
          <w:szCs w:val="22"/>
        </w:rPr>
        <w:t>Vector</w:t>
      </w:r>
      <w:r>
        <w:rPr>
          <w:rFonts w:asciiTheme="minorHAnsi" w:hAnsiTheme="minorHAnsi" w:cs="Courier New"/>
          <w:szCs w:val="22"/>
        </w:rPr>
        <w:t>: A directed line from the origin to a point is a vector. We are concerned with vectors of unit length, i.e. from the origin to points on the unit sphere. An example is shown in green in Figure</w:t>
      </w:r>
      <w:r w:rsidR="00AE5CA2">
        <w:rPr>
          <w:rFonts w:asciiTheme="minorHAnsi" w:hAnsiTheme="minorHAnsi" w:cs="Courier New"/>
          <w:szCs w:val="22"/>
        </w:rPr>
        <w:t>s</w:t>
      </w:r>
      <w:r>
        <w:rPr>
          <w:rFonts w:asciiTheme="minorHAnsi" w:hAnsiTheme="minorHAnsi" w:cs="Courier New"/>
          <w:szCs w:val="22"/>
        </w:rPr>
        <w:t xml:space="preserve"> 3</w:t>
      </w:r>
      <w:r w:rsidR="00111690">
        <w:rPr>
          <w:rFonts w:asciiTheme="minorHAnsi" w:hAnsiTheme="minorHAnsi" w:cs="Courier New"/>
          <w:szCs w:val="22"/>
        </w:rPr>
        <w:t>, 4, 5.</w:t>
      </w:r>
      <w:r>
        <w:rPr>
          <w:rFonts w:asciiTheme="minorHAnsi" w:hAnsiTheme="minorHAnsi" w:cs="Courier New"/>
          <w:szCs w:val="22"/>
        </w:rPr>
        <w:t xml:space="preserve"> </w:t>
      </w:r>
    </w:p>
    <w:p w:rsidR="00126203" w:rsidRPr="00985E89" w:rsidRDefault="00126203" w:rsidP="00F81955">
      <w:pPr>
        <w:pStyle w:val="PlainText"/>
        <w:ind w:left="360"/>
        <w:rPr>
          <w:rFonts w:asciiTheme="minorHAnsi" w:hAnsiTheme="minorHAnsi" w:cs="Courier New"/>
          <w:szCs w:val="22"/>
        </w:rPr>
      </w:pPr>
      <w:r w:rsidRPr="00F81955">
        <w:rPr>
          <w:rFonts w:asciiTheme="minorHAnsi" w:hAnsiTheme="minorHAnsi" w:cs="Courier New"/>
          <w:szCs w:val="22"/>
        </w:rPr>
        <w:t xml:space="preserve">In quantum mechanics </w:t>
      </w:r>
      <w:r w:rsidR="00375F19" w:rsidRPr="0026539F">
        <w:rPr>
          <w:rFonts w:asciiTheme="minorHAnsi" w:hAnsiTheme="minorHAnsi" w:cs="Courier New"/>
          <w:szCs w:val="22"/>
        </w:rPr>
        <w:t>the</w:t>
      </w:r>
      <w:r w:rsidRPr="0026539F">
        <w:rPr>
          <w:rFonts w:asciiTheme="minorHAnsi" w:hAnsiTheme="minorHAnsi" w:cs="Courier New"/>
          <w:szCs w:val="22"/>
        </w:rPr>
        <w:t xml:space="preserve"> s</w:t>
      </w:r>
      <w:r w:rsidR="00A42039">
        <w:rPr>
          <w:rFonts w:asciiTheme="minorHAnsi" w:hAnsiTheme="minorHAnsi" w:cs="Courier New"/>
          <w:szCs w:val="22"/>
        </w:rPr>
        <w:t>tate of a qubit</w:t>
      </w:r>
      <w:r w:rsidRPr="0026539F">
        <w:rPr>
          <w:rFonts w:asciiTheme="minorHAnsi" w:hAnsiTheme="minorHAnsi" w:cs="Courier New"/>
          <w:szCs w:val="22"/>
        </w:rPr>
        <w:t xml:space="preserve"> i</w:t>
      </w:r>
      <w:r w:rsidR="00F81955" w:rsidRPr="0026539F">
        <w:rPr>
          <w:rFonts w:asciiTheme="minorHAnsi" w:hAnsiTheme="minorHAnsi" w:cs="Courier New"/>
          <w:szCs w:val="22"/>
        </w:rPr>
        <w:t>s a vector wh</w:t>
      </w:r>
      <w:r w:rsidR="00985E89" w:rsidRPr="0026539F">
        <w:rPr>
          <w:rFonts w:asciiTheme="minorHAnsi" w:hAnsiTheme="minorHAnsi" w:cs="Courier New"/>
          <w:szCs w:val="22"/>
        </w:rPr>
        <w:t xml:space="preserve">ich has complex components and which lies on the complex unit sphere, </w:t>
      </w:r>
      <w:r w:rsidR="005920FE">
        <w:rPr>
          <w:rFonts w:asciiTheme="minorHAnsi" w:hAnsiTheme="minorHAnsi" w:cs="Courier New"/>
          <w:szCs w:val="22"/>
        </w:rPr>
        <w:t xml:space="preserve">with the sum of the squares of </w:t>
      </w:r>
      <w:r w:rsidR="00645C8E">
        <w:rPr>
          <w:rFonts w:asciiTheme="minorHAnsi" w:hAnsiTheme="minorHAnsi" w:cs="Courier New"/>
          <w:szCs w:val="22"/>
        </w:rPr>
        <w:t xml:space="preserve">the moduli </w:t>
      </w:r>
      <w:r w:rsidR="004C67E7">
        <w:rPr>
          <w:rFonts w:asciiTheme="minorHAnsi" w:hAnsiTheme="minorHAnsi" w:cs="Courier New"/>
          <w:szCs w:val="22"/>
        </w:rPr>
        <w:t xml:space="preserve">(magnitudes) </w:t>
      </w:r>
      <w:r w:rsidR="00645C8E">
        <w:rPr>
          <w:rFonts w:asciiTheme="minorHAnsi" w:hAnsiTheme="minorHAnsi" w:cs="Courier New"/>
          <w:szCs w:val="22"/>
        </w:rPr>
        <w:t xml:space="preserve">of </w:t>
      </w:r>
      <w:r w:rsidR="005920FE">
        <w:rPr>
          <w:rFonts w:asciiTheme="minorHAnsi" w:hAnsiTheme="minorHAnsi" w:cs="Courier New"/>
          <w:szCs w:val="22"/>
        </w:rPr>
        <w:t>its components adding up to</w:t>
      </w:r>
      <w:r w:rsidR="00985E89" w:rsidRPr="00985E89">
        <w:rPr>
          <w:rFonts w:asciiTheme="minorHAnsi" w:hAnsiTheme="minorHAnsi" w:cs="Courier New"/>
          <w:szCs w:val="22"/>
        </w:rPr>
        <w:t xml:space="preserve"> probability 1</w:t>
      </w:r>
      <w:r w:rsidR="00B87944">
        <w:rPr>
          <w:rFonts w:asciiTheme="minorHAnsi" w:hAnsiTheme="minorHAnsi" w:cs="Courier New"/>
          <w:szCs w:val="22"/>
        </w:rPr>
        <w:t>.</w:t>
      </w:r>
    </w:p>
    <w:p w:rsidR="00B87944" w:rsidRDefault="002C3A88" w:rsidP="00B87944">
      <w:pPr>
        <w:pStyle w:val="PlainText"/>
        <w:numPr>
          <w:ilvl w:val="0"/>
          <w:numId w:val="7"/>
        </w:numPr>
        <w:ind w:left="360"/>
        <w:rPr>
          <w:rFonts w:asciiTheme="minorHAnsi" w:hAnsiTheme="minorHAnsi" w:cs="Courier New"/>
          <w:szCs w:val="22"/>
        </w:rPr>
      </w:pPr>
      <w:r>
        <w:rPr>
          <w:rFonts w:asciiTheme="minorHAnsi" w:hAnsiTheme="minorHAnsi" w:cs="Courier New"/>
          <w:b/>
          <w:szCs w:val="22"/>
        </w:rPr>
        <w:t>Vector space</w:t>
      </w:r>
      <w:r w:rsidRPr="003926A0">
        <w:rPr>
          <w:rFonts w:asciiTheme="minorHAnsi" w:hAnsiTheme="minorHAnsi" w:cs="Courier New"/>
          <w:szCs w:val="22"/>
        </w:rPr>
        <w:t>:</w:t>
      </w:r>
      <w:r w:rsidR="00375F19">
        <w:rPr>
          <w:rFonts w:asciiTheme="minorHAnsi" w:hAnsiTheme="minorHAnsi" w:cs="Courier New"/>
          <w:szCs w:val="22"/>
        </w:rPr>
        <w:t xml:space="preserve"> Vectors </w:t>
      </w:r>
      <w:r>
        <w:rPr>
          <w:rFonts w:asciiTheme="minorHAnsi" w:hAnsiTheme="minorHAnsi" w:cs="Courier New"/>
          <w:szCs w:val="22"/>
        </w:rPr>
        <w:t xml:space="preserve">to all points within the </w:t>
      </w:r>
      <w:r w:rsidR="00F81955">
        <w:rPr>
          <w:rFonts w:asciiTheme="minorHAnsi" w:hAnsiTheme="minorHAnsi" w:cs="Courier New"/>
          <w:szCs w:val="22"/>
        </w:rPr>
        <w:t xml:space="preserve">3D </w:t>
      </w:r>
      <w:r>
        <w:rPr>
          <w:rFonts w:asciiTheme="minorHAnsi" w:hAnsiTheme="minorHAnsi" w:cs="Courier New"/>
          <w:szCs w:val="22"/>
        </w:rPr>
        <w:t>sphere or, when the vector is constrained to be of len</w:t>
      </w:r>
      <w:r w:rsidR="00F81955">
        <w:rPr>
          <w:rFonts w:asciiTheme="minorHAnsi" w:hAnsiTheme="minorHAnsi" w:cs="Courier New"/>
          <w:szCs w:val="22"/>
        </w:rPr>
        <w:t xml:space="preserve">gth 1, to points on </w:t>
      </w:r>
      <w:r w:rsidR="0026539F">
        <w:rPr>
          <w:rFonts w:asciiTheme="minorHAnsi" w:hAnsiTheme="minorHAnsi" w:cs="Courier New"/>
          <w:szCs w:val="22"/>
        </w:rPr>
        <w:t xml:space="preserve">its surface, </w:t>
      </w:r>
      <w:r w:rsidR="00F81955">
        <w:rPr>
          <w:rFonts w:asciiTheme="minorHAnsi" w:hAnsiTheme="minorHAnsi" w:cs="Courier New"/>
          <w:szCs w:val="22"/>
        </w:rPr>
        <w:t>form a real vector space.</w:t>
      </w:r>
      <w:r w:rsidR="00B87944">
        <w:rPr>
          <w:rFonts w:asciiTheme="minorHAnsi" w:hAnsiTheme="minorHAnsi" w:cs="Courier New"/>
          <w:szCs w:val="22"/>
        </w:rPr>
        <w:t xml:space="preserve"> </w:t>
      </w:r>
      <w:r w:rsidR="00126203" w:rsidRPr="00B87944">
        <w:rPr>
          <w:rFonts w:asciiTheme="minorHAnsi" w:hAnsiTheme="minorHAnsi" w:cs="Courier New"/>
          <w:szCs w:val="22"/>
        </w:rPr>
        <w:t>In quantum mechanic</w:t>
      </w:r>
      <w:r w:rsidR="00A42039">
        <w:rPr>
          <w:rFonts w:asciiTheme="minorHAnsi" w:hAnsiTheme="minorHAnsi" w:cs="Courier New"/>
          <w:szCs w:val="22"/>
        </w:rPr>
        <w:t>s, the state of a qubit</w:t>
      </w:r>
      <w:r w:rsidR="00126203" w:rsidRPr="00B87944">
        <w:rPr>
          <w:rFonts w:asciiTheme="minorHAnsi" w:hAnsiTheme="minorHAnsi" w:cs="Courier New"/>
          <w:szCs w:val="22"/>
        </w:rPr>
        <w:t xml:space="preserve"> inhabits a </w:t>
      </w:r>
      <w:r w:rsidR="00F81955" w:rsidRPr="00B87944">
        <w:rPr>
          <w:rFonts w:asciiTheme="minorHAnsi" w:hAnsiTheme="minorHAnsi" w:cs="Courier New"/>
          <w:szCs w:val="22"/>
        </w:rPr>
        <w:t xml:space="preserve">complex </w:t>
      </w:r>
      <w:r w:rsidR="00126203" w:rsidRPr="00B87944">
        <w:rPr>
          <w:rFonts w:asciiTheme="minorHAnsi" w:hAnsiTheme="minorHAnsi" w:cs="Courier New"/>
          <w:szCs w:val="22"/>
        </w:rPr>
        <w:t xml:space="preserve">vector space, called a </w:t>
      </w:r>
      <w:r w:rsidR="00126203" w:rsidRPr="00B87944">
        <w:rPr>
          <w:rFonts w:asciiTheme="minorHAnsi" w:hAnsiTheme="minorHAnsi" w:cs="Courier New"/>
          <w:b/>
          <w:szCs w:val="22"/>
        </w:rPr>
        <w:t>Hilbert Space</w:t>
      </w:r>
      <w:r w:rsidR="00C2415D" w:rsidRPr="00C2415D">
        <w:rPr>
          <w:rFonts w:asciiTheme="minorHAnsi" w:hAnsiTheme="minorHAnsi" w:cs="Courier New"/>
          <w:szCs w:val="22"/>
        </w:rPr>
        <w:t xml:space="preserve"> or</w:t>
      </w:r>
      <w:r w:rsidR="00C2415D">
        <w:rPr>
          <w:rFonts w:asciiTheme="minorHAnsi" w:hAnsiTheme="minorHAnsi" w:cs="Courier New"/>
          <w:b/>
          <w:szCs w:val="22"/>
        </w:rPr>
        <w:t xml:space="preserve"> inner product space</w:t>
      </w:r>
      <w:r w:rsidR="00126203" w:rsidRPr="00B87944">
        <w:rPr>
          <w:rFonts w:asciiTheme="minorHAnsi" w:hAnsiTheme="minorHAnsi" w:cs="Courier New"/>
          <w:szCs w:val="22"/>
        </w:rPr>
        <w:t>.</w:t>
      </w:r>
      <w:r w:rsidR="00F81955" w:rsidRPr="00B87944">
        <w:rPr>
          <w:rFonts w:asciiTheme="minorHAnsi" w:hAnsiTheme="minorHAnsi" w:cs="Courier New"/>
          <w:szCs w:val="22"/>
        </w:rPr>
        <w:t xml:space="preserve"> In othe</w:t>
      </w:r>
      <w:r w:rsidR="00B87944">
        <w:rPr>
          <w:rFonts w:asciiTheme="minorHAnsi" w:hAnsiTheme="minorHAnsi" w:cs="Courier New"/>
          <w:szCs w:val="22"/>
        </w:rPr>
        <w:t>r words, the</w:t>
      </w:r>
      <w:r w:rsidR="00A42039">
        <w:rPr>
          <w:rFonts w:asciiTheme="minorHAnsi" w:hAnsiTheme="minorHAnsi" w:cs="Courier New"/>
          <w:szCs w:val="22"/>
        </w:rPr>
        <w:t xml:space="preserve"> space of sets of qubit</w:t>
      </w:r>
      <w:r w:rsidR="00B87944">
        <w:rPr>
          <w:rFonts w:asciiTheme="minorHAnsi" w:hAnsiTheme="minorHAnsi" w:cs="Courier New"/>
          <w:szCs w:val="22"/>
        </w:rPr>
        <w:t>s</w:t>
      </w:r>
      <w:r w:rsidR="00F81955" w:rsidRPr="00B87944">
        <w:rPr>
          <w:rFonts w:asciiTheme="minorHAnsi" w:hAnsiTheme="minorHAnsi" w:cs="Courier New"/>
          <w:szCs w:val="22"/>
        </w:rPr>
        <w:t xml:space="preserve"> i</w:t>
      </w:r>
      <w:r w:rsidR="00232936">
        <w:rPr>
          <w:rFonts w:asciiTheme="minorHAnsi" w:hAnsiTheme="minorHAnsi" w:cs="Courier New"/>
          <w:szCs w:val="22"/>
        </w:rPr>
        <w:t>s not a set but a vector space</w:t>
      </w:r>
      <w:r w:rsidR="00F81955" w:rsidRPr="00B87944">
        <w:rPr>
          <w:rFonts w:asciiTheme="minorHAnsi" w:hAnsiTheme="minorHAnsi" w:cs="Courier New"/>
          <w:szCs w:val="22"/>
        </w:rPr>
        <w:t xml:space="preserve">. </w:t>
      </w:r>
      <w:r w:rsidR="00126203" w:rsidRPr="00B87944">
        <w:rPr>
          <w:rFonts w:asciiTheme="minorHAnsi" w:hAnsiTheme="minorHAnsi" w:cs="Courier New"/>
          <w:szCs w:val="22"/>
        </w:rPr>
        <w:t>This means that</w:t>
      </w:r>
      <w:r w:rsidR="00126203" w:rsidRPr="0026539F">
        <w:rPr>
          <w:rFonts w:asciiTheme="minorHAnsi" w:hAnsiTheme="minorHAnsi" w:cs="Courier New"/>
          <w:szCs w:val="22"/>
        </w:rPr>
        <w:t xml:space="preserve"> </w:t>
      </w:r>
      <w:r w:rsidR="00126203" w:rsidRPr="00111690">
        <w:rPr>
          <w:rFonts w:asciiTheme="minorHAnsi" w:hAnsiTheme="minorHAnsi" w:cs="Courier New"/>
          <w:i/>
          <w:szCs w:val="22"/>
        </w:rPr>
        <w:t>states can be added and subtracted,</w:t>
      </w:r>
      <w:r w:rsidR="00126203" w:rsidRPr="0026539F">
        <w:rPr>
          <w:rFonts w:asciiTheme="minorHAnsi" w:hAnsiTheme="minorHAnsi" w:cs="Courier New"/>
          <w:szCs w:val="22"/>
        </w:rPr>
        <w:t xml:space="preserve"> </w:t>
      </w:r>
      <w:r w:rsidR="00126203" w:rsidRPr="0026539F">
        <w:rPr>
          <w:rFonts w:asciiTheme="minorHAnsi" w:hAnsiTheme="minorHAnsi" w:cs="Courier New"/>
          <w:szCs w:val="22"/>
        </w:rPr>
        <w:lastRenderedPageBreak/>
        <w:t>wh</w:t>
      </w:r>
      <w:r w:rsidR="00126203" w:rsidRPr="00B87944">
        <w:rPr>
          <w:rFonts w:asciiTheme="minorHAnsi" w:hAnsiTheme="minorHAnsi" w:cs="Courier New"/>
          <w:szCs w:val="22"/>
        </w:rPr>
        <w:t>ich makes no sense in classical mechanics.</w:t>
      </w:r>
      <w:r w:rsidR="00232936">
        <w:rPr>
          <w:rFonts w:asciiTheme="minorHAnsi" w:hAnsiTheme="minorHAnsi" w:cs="Courier New"/>
          <w:szCs w:val="22"/>
        </w:rPr>
        <w:t xml:space="preserve"> A Hilbert space can be n-dimension</w:t>
      </w:r>
      <w:r w:rsidR="00C2415D">
        <w:rPr>
          <w:rFonts w:asciiTheme="minorHAnsi" w:hAnsiTheme="minorHAnsi" w:cs="Courier New"/>
          <w:szCs w:val="22"/>
        </w:rPr>
        <w:t xml:space="preserve">al but for modelling a qubit we show </w:t>
      </w:r>
      <w:r w:rsidR="009B66CC">
        <w:rPr>
          <w:rFonts w:asciiTheme="minorHAnsi" w:hAnsiTheme="minorHAnsi" w:cs="Courier New"/>
          <w:szCs w:val="22"/>
        </w:rPr>
        <w:t xml:space="preserve">that we </w:t>
      </w:r>
      <w:r w:rsidR="00232936">
        <w:rPr>
          <w:rFonts w:asciiTheme="minorHAnsi" w:hAnsiTheme="minorHAnsi" w:cs="Courier New"/>
          <w:szCs w:val="22"/>
        </w:rPr>
        <w:t>only nee</w:t>
      </w:r>
      <w:r w:rsidR="009B66CC">
        <w:rPr>
          <w:rFonts w:asciiTheme="minorHAnsi" w:hAnsiTheme="minorHAnsi" w:cs="Courier New"/>
          <w:szCs w:val="22"/>
        </w:rPr>
        <w:t>d two dimensions in this space to represent any vector</w:t>
      </w:r>
      <w:r w:rsidR="00232936">
        <w:rPr>
          <w:rFonts w:asciiTheme="minorHAnsi" w:hAnsiTheme="minorHAnsi" w:cs="Courier New"/>
          <w:szCs w:val="22"/>
        </w:rPr>
        <w:t xml:space="preserve">. </w:t>
      </w:r>
    </w:p>
    <w:p w:rsidR="00DD16C6" w:rsidRPr="00B87944" w:rsidRDefault="00114C8B" w:rsidP="00B87944">
      <w:pPr>
        <w:pStyle w:val="PlainText"/>
        <w:numPr>
          <w:ilvl w:val="0"/>
          <w:numId w:val="7"/>
        </w:numPr>
        <w:ind w:left="360"/>
        <w:rPr>
          <w:rFonts w:asciiTheme="minorHAnsi" w:hAnsiTheme="minorHAnsi" w:cs="Courier New"/>
          <w:szCs w:val="22"/>
        </w:rPr>
      </w:pPr>
      <w:r w:rsidRPr="00B87944">
        <w:rPr>
          <w:rFonts w:asciiTheme="minorHAnsi" w:hAnsiTheme="minorHAnsi" w:cs="Courier New"/>
          <w:b/>
          <w:szCs w:val="22"/>
        </w:rPr>
        <w:t xml:space="preserve">Dirac’s </w:t>
      </w:r>
      <w:r w:rsidR="009D7DF4" w:rsidRPr="00B87944">
        <w:rPr>
          <w:rFonts w:asciiTheme="minorHAnsi" w:hAnsiTheme="minorHAnsi" w:cs="Courier New"/>
          <w:b/>
          <w:szCs w:val="22"/>
        </w:rPr>
        <w:t xml:space="preserve">bra-ket </w:t>
      </w:r>
      <w:r w:rsidRPr="00B87944">
        <w:rPr>
          <w:rFonts w:asciiTheme="minorHAnsi" w:hAnsiTheme="minorHAnsi" w:cs="Courier New"/>
          <w:b/>
          <w:szCs w:val="22"/>
        </w:rPr>
        <w:t xml:space="preserve">notation </w:t>
      </w:r>
      <w:r w:rsidR="009D7DF4" w:rsidRPr="00B87944">
        <w:rPr>
          <w:rFonts w:asciiTheme="minorHAnsi" w:hAnsiTheme="minorHAnsi" w:cs="Courier New"/>
          <w:szCs w:val="22"/>
        </w:rPr>
        <w:t xml:space="preserve">Statistical averaging plays </w:t>
      </w:r>
      <w:r w:rsidRPr="00B87944">
        <w:rPr>
          <w:rFonts w:asciiTheme="minorHAnsi" w:hAnsiTheme="minorHAnsi" w:cs="Courier New"/>
          <w:szCs w:val="22"/>
        </w:rPr>
        <w:t xml:space="preserve">a fundamental part in determining </w:t>
      </w:r>
      <w:r w:rsidR="00A42039">
        <w:rPr>
          <w:rFonts w:asciiTheme="minorHAnsi" w:hAnsiTheme="minorHAnsi" w:cs="Courier New"/>
          <w:szCs w:val="22"/>
        </w:rPr>
        <w:t>the values of qubit</w:t>
      </w:r>
      <w:r w:rsidR="009D7DF4" w:rsidRPr="00B87944">
        <w:rPr>
          <w:rFonts w:asciiTheme="minorHAnsi" w:hAnsiTheme="minorHAnsi" w:cs="Courier New"/>
          <w:szCs w:val="22"/>
        </w:rPr>
        <w:t xml:space="preserve">s. </w:t>
      </w:r>
      <w:r w:rsidRPr="00B87944">
        <w:rPr>
          <w:rFonts w:asciiTheme="minorHAnsi" w:hAnsiTheme="minorHAnsi" w:cs="Courier New"/>
          <w:szCs w:val="22"/>
        </w:rPr>
        <w:t>Paul Dirac introduc</w:t>
      </w:r>
      <w:r w:rsidR="009D7DF4" w:rsidRPr="00B87944">
        <w:rPr>
          <w:rFonts w:asciiTheme="minorHAnsi" w:hAnsiTheme="minorHAnsi" w:cs="Courier New"/>
          <w:szCs w:val="22"/>
        </w:rPr>
        <w:t>ed the bra-ket notation, where</w:t>
      </w:r>
      <w:r w:rsidRPr="005F09BB">
        <w:rPr>
          <w:rFonts w:ascii="Cambria Math" w:hAnsi="Cambria Math" w:cs="Courier New"/>
          <w:szCs w:val="22"/>
        </w:rPr>
        <w:t xml:space="preserve"> </w:t>
      </w:r>
      <w:r w:rsidRPr="005F09BB">
        <w:rPr>
          <w:rFonts w:ascii="Cambria Math" w:hAnsi="Cambria Math" w:cs="Courier New"/>
          <w:b/>
          <w:szCs w:val="22"/>
        </w:rPr>
        <w:t>&lt;Q&gt;</w:t>
      </w:r>
      <w:r w:rsidRPr="00B87944">
        <w:rPr>
          <w:rFonts w:asciiTheme="minorHAnsi" w:hAnsiTheme="minorHAnsi" w:cs="Courier New"/>
          <w:szCs w:val="22"/>
        </w:rPr>
        <w:t xml:space="preserve"> is the statistical average </w:t>
      </w:r>
      <w:r w:rsidR="00CD6776">
        <w:rPr>
          <w:rFonts w:asciiTheme="minorHAnsi" w:hAnsiTheme="minorHAnsi" w:cs="Courier New"/>
          <w:szCs w:val="22"/>
        </w:rPr>
        <w:t xml:space="preserve">(expectation) </w:t>
      </w:r>
      <w:r w:rsidRPr="00B87944">
        <w:rPr>
          <w:rFonts w:asciiTheme="minorHAnsi" w:hAnsiTheme="minorHAnsi" w:cs="Courier New"/>
          <w:szCs w:val="22"/>
        </w:rPr>
        <w:t xml:space="preserve">of </w:t>
      </w:r>
      <w:r w:rsidR="009D7DF4" w:rsidRPr="00B87944">
        <w:rPr>
          <w:rFonts w:asciiTheme="minorHAnsi" w:hAnsiTheme="minorHAnsi" w:cs="Courier New"/>
          <w:szCs w:val="22"/>
        </w:rPr>
        <w:t xml:space="preserve">quantity </w:t>
      </w:r>
      <w:r w:rsidRPr="005F09BB">
        <w:rPr>
          <w:rFonts w:ascii="Cambria Math" w:hAnsi="Cambria Math" w:cs="Courier New"/>
          <w:b/>
          <w:szCs w:val="22"/>
        </w:rPr>
        <w:t>Q</w:t>
      </w:r>
      <w:r w:rsidRPr="00B87944">
        <w:rPr>
          <w:rFonts w:asciiTheme="minorHAnsi" w:hAnsiTheme="minorHAnsi" w:cs="Courier New"/>
          <w:szCs w:val="22"/>
        </w:rPr>
        <w:t>.</w:t>
      </w:r>
      <w:r w:rsidR="00126203" w:rsidRPr="00B87944">
        <w:rPr>
          <w:rFonts w:asciiTheme="minorHAnsi" w:hAnsiTheme="minorHAnsi" w:cs="Courier New"/>
          <w:szCs w:val="22"/>
        </w:rPr>
        <w:t xml:space="preserve"> </w:t>
      </w:r>
    </w:p>
    <w:p w:rsidR="00544E89" w:rsidRDefault="003D2D22" w:rsidP="003D2D22">
      <w:pPr>
        <w:pStyle w:val="PlainText"/>
        <w:rPr>
          <w:rFonts w:asciiTheme="minorHAnsi" w:hAnsiTheme="minorHAnsi" w:cs="Courier New"/>
          <w:szCs w:val="22"/>
        </w:rPr>
      </w:pPr>
      <w:r w:rsidRPr="001F6A76">
        <w:rPr>
          <w:rFonts w:asciiTheme="minorHAnsi" w:hAnsiTheme="minorHAnsi" w:cs="Courier New"/>
          <w:szCs w:val="22"/>
        </w:rPr>
        <w:t>For a</w:t>
      </w:r>
      <w:r>
        <w:rPr>
          <w:rFonts w:asciiTheme="minorHAnsi" w:hAnsiTheme="minorHAnsi" w:cs="Courier New"/>
          <w:szCs w:val="22"/>
        </w:rPr>
        <w:t xml:space="preserve">n introduction to Quantum Mechanics including a mathematical treatment, see (L Susskind and A Friedman, </w:t>
      </w:r>
      <w:r>
        <w:rPr>
          <w:rFonts w:asciiTheme="minorHAnsi" w:hAnsiTheme="minorHAnsi" w:cs="Courier New"/>
          <w:i/>
          <w:szCs w:val="22"/>
        </w:rPr>
        <w:t>Quantum M</w:t>
      </w:r>
      <w:r w:rsidRPr="00D44382">
        <w:rPr>
          <w:rFonts w:asciiTheme="minorHAnsi" w:hAnsiTheme="minorHAnsi" w:cs="Courier New"/>
          <w:i/>
          <w:szCs w:val="22"/>
        </w:rPr>
        <w:t>echanics, the Theoretical Minimum,</w:t>
      </w:r>
      <w:r>
        <w:rPr>
          <w:rFonts w:asciiTheme="minorHAnsi" w:hAnsiTheme="minorHAnsi" w:cs="Courier New"/>
          <w:szCs w:val="22"/>
        </w:rPr>
        <w:t xml:space="preserve"> Penguin, 2014</w:t>
      </w:r>
      <w:r w:rsidRPr="001F6A76">
        <w:rPr>
          <w:rFonts w:asciiTheme="minorHAnsi" w:hAnsiTheme="minorHAnsi" w:cs="Courier New"/>
          <w:szCs w:val="22"/>
        </w:rPr>
        <w:t>)</w:t>
      </w:r>
      <w:r>
        <w:rPr>
          <w:rFonts w:asciiTheme="minorHAnsi" w:hAnsiTheme="minorHAnsi" w:cs="Courier New"/>
          <w:szCs w:val="22"/>
        </w:rPr>
        <w:t>. Here we outline the notations and properties behind the assertions made in the discussion.</w:t>
      </w:r>
      <w:r w:rsidR="00544E89">
        <w:rPr>
          <w:rFonts w:asciiTheme="minorHAnsi" w:hAnsiTheme="minorHAnsi" w:cs="Courier New"/>
          <w:szCs w:val="22"/>
        </w:rPr>
        <w:t xml:space="preserve"> </w:t>
      </w:r>
    </w:p>
    <w:p w:rsidR="00544E89" w:rsidRDefault="00544E89" w:rsidP="003D2D22">
      <w:pPr>
        <w:pStyle w:val="PlainText"/>
        <w:rPr>
          <w:rFonts w:asciiTheme="minorHAnsi" w:hAnsiTheme="minorHAnsi" w:cs="Courier New"/>
          <w:szCs w:val="22"/>
        </w:rPr>
      </w:pPr>
    </w:p>
    <w:p w:rsidR="003D2D22" w:rsidRDefault="00544E89" w:rsidP="003D2D22">
      <w:pPr>
        <w:pStyle w:val="PlainText"/>
        <w:rPr>
          <w:rFonts w:asciiTheme="minorHAnsi" w:hAnsiTheme="minorHAnsi" w:cs="Courier New"/>
          <w:szCs w:val="22"/>
        </w:rPr>
      </w:pPr>
      <w:r>
        <w:rPr>
          <w:rFonts w:asciiTheme="minorHAnsi" w:hAnsiTheme="minorHAnsi" w:cs="Courier New"/>
          <w:szCs w:val="22"/>
        </w:rPr>
        <w:t>First we show that in this complex vector space</w:t>
      </w:r>
      <w:r w:rsidR="000B28B6">
        <w:rPr>
          <w:rFonts w:asciiTheme="minorHAnsi" w:hAnsiTheme="minorHAnsi" w:cs="Courier New"/>
          <w:szCs w:val="22"/>
        </w:rPr>
        <w:t xml:space="preserve"> </w:t>
      </w:r>
      <w:r w:rsidR="000B28B6" w:rsidRPr="00915082">
        <w:rPr>
          <w:rFonts w:asciiTheme="minorHAnsi" w:hAnsiTheme="minorHAnsi" w:cs="Courier New"/>
          <w:b/>
          <w:szCs w:val="22"/>
        </w:rPr>
        <w:t>up/down</w:t>
      </w:r>
      <w:r w:rsidR="000B28B6">
        <w:rPr>
          <w:rFonts w:asciiTheme="minorHAnsi" w:hAnsiTheme="minorHAnsi" w:cs="Courier New"/>
          <w:szCs w:val="22"/>
        </w:rPr>
        <w:t xml:space="preserve"> are</w:t>
      </w:r>
      <w:r>
        <w:rPr>
          <w:rFonts w:asciiTheme="minorHAnsi" w:hAnsiTheme="minorHAnsi" w:cs="Courier New"/>
          <w:szCs w:val="22"/>
        </w:rPr>
        <w:t xml:space="preserve"> orthogonal (linearly independent), as are </w:t>
      </w:r>
      <w:r w:rsidRPr="00915082">
        <w:rPr>
          <w:rFonts w:asciiTheme="minorHAnsi" w:hAnsiTheme="minorHAnsi" w:cs="Courier New"/>
          <w:b/>
          <w:szCs w:val="22"/>
        </w:rPr>
        <w:t>back/front</w:t>
      </w:r>
      <w:r>
        <w:rPr>
          <w:rFonts w:asciiTheme="minorHAnsi" w:hAnsiTheme="minorHAnsi" w:cs="Courier New"/>
          <w:szCs w:val="22"/>
        </w:rPr>
        <w:t xml:space="preserve"> and </w:t>
      </w:r>
      <w:r w:rsidRPr="00915082">
        <w:rPr>
          <w:rFonts w:asciiTheme="minorHAnsi" w:hAnsiTheme="minorHAnsi" w:cs="Courier New"/>
          <w:b/>
          <w:szCs w:val="22"/>
        </w:rPr>
        <w:t xml:space="preserve">right/left </w:t>
      </w:r>
      <w:r>
        <w:rPr>
          <w:rFonts w:asciiTheme="minorHAnsi" w:hAnsiTheme="minorHAnsi" w:cs="Courier New"/>
          <w:szCs w:val="22"/>
        </w:rPr>
        <w:t xml:space="preserve">(or any other line through the origin). Any point on the Bloch sphere can therefore be represented as a combination of </w:t>
      </w:r>
      <w:r w:rsidR="00062D27">
        <w:rPr>
          <w:rFonts w:asciiTheme="minorHAnsi" w:hAnsiTheme="minorHAnsi" w:cs="Courier New"/>
          <w:szCs w:val="22"/>
        </w:rPr>
        <w:t xml:space="preserve">one of these orthogonal pairs, </w:t>
      </w:r>
      <w:r w:rsidR="00915082">
        <w:rPr>
          <w:rFonts w:asciiTheme="minorHAnsi" w:hAnsiTheme="minorHAnsi" w:cs="Courier New"/>
          <w:szCs w:val="22"/>
        </w:rPr>
        <w:t>say,</w:t>
      </w:r>
      <w:r w:rsidR="000B28B6">
        <w:rPr>
          <w:rFonts w:asciiTheme="minorHAnsi" w:hAnsiTheme="minorHAnsi" w:cs="Courier New"/>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sidR="009E09A8" w:rsidRPr="00915082">
        <w:rPr>
          <w:rFonts w:asciiTheme="minorHAnsi" w:hAnsiTheme="minorHAnsi" w:cs="Courier New"/>
          <w:b/>
          <w:szCs w:val="22"/>
        </w:rPr>
        <w:t>up</w:t>
      </w:r>
      <w:r w:rsidR="009E09A8">
        <w:rPr>
          <w:rFonts w:asciiTheme="minorHAnsi" w:hAnsiTheme="minorHAnsi" w:cs="Courier New"/>
          <w:szCs w:val="22"/>
        </w:rPr>
        <w:t xml:space="preserve">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sidR="00915082" w:rsidRPr="00915082">
        <w:rPr>
          <w:rFonts w:asciiTheme="minorHAnsi" w:hAnsiTheme="minorHAnsi" w:cs="Courier New"/>
          <w:b/>
          <w:szCs w:val="22"/>
        </w:rPr>
        <w:t>down</w:t>
      </w:r>
      <w:r w:rsidR="00C51FA1">
        <w:rPr>
          <w:rFonts w:asciiTheme="minorHAnsi" w:hAnsiTheme="minorHAnsi" w:cs="Courier New"/>
          <w:szCs w:val="22"/>
        </w:rPr>
        <w:t xml:space="preserve">; </w:t>
      </w:r>
      <w:r>
        <w:rPr>
          <w:rFonts w:asciiTheme="minorHAnsi" w:hAnsiTheme="minorHAnsi" w:cs="Courier New"/>
          <w:szCs w:val="22"/>
        </w:rPr>
        <w:t xml:space="preserve">this pair </w:t>
      </w:r>
      <w:r w:rsidR="00C51FA1">
        <w:rPr>
          <w:rFonts w:asciiTheme="minorHAnsi" w:hAnsiTheme="minorHAnsi" w:cs="Courier New"/>
          <w:szCs w:val="22"/>
        </w:rPr>
        <w:t xml:space="preserve">is used </w:t>
      </w:r>
      <w:r>
        <w:rPr>
          <w:rFonts w:asciiTheme="minorHAnsi" w:hAnsiTheme="minorHAnsi" w:cs="Courier New"/>
          <w:szCs w:val="22"/>
        </w:rPr>
        <w:t>as the stan</w:t>
      </w:r>
      <w:r w:rsidR="00C51FA1">
        <w:rPr>
          <w:rFonts w:asciiTheme="minorHAnsi" w:hAnsiTheme="minorHAnsi" w:cs="Courier New"/>
          <w:szCs w:val="22"/>
        </w:rPr>
        <w:t xml:space="preserve">dard way of representing qubits, the so-called computational basis. </w:t>
      </w:r>
      <w:r>
        <w:rPr>
          <w:rFonts w:asciiTheme="minorHAnsi" w:hAnsiTheme="minorHAnsi" w:cs="Courier New"/>
          <w:szCs w:val="22"/>
        </w:rPr>
        <w:t xml:space="preserve"> (Note the difference</w:t>
      </w:r>
      <w:r w:rsidR="000B28B6">
        <w:rPr>
          <w:rFonts w:asciiTheme="minorHAnsi" w:hAnsiTheme="minorHAnsi" w:cs="Courier New"/>
          <w:szCs w:val="22"/>
        </w:rPr>
        <w:t xml:space="preserve"> from classical spherical </w:t>
      </w:r>
      <w:r>
        <w:rPr>
          <w:rFonts w:asciiTheme="minorHAnsi" w:hAnsiTheme="minorHAnsi" w:cs="Courier New"/>
          <w:szCs w:val="22"/>
        </w:rPr>
        <w:t>coordinates</w:t>
      </w:r>
      <w:r w:rsidR="000B28B6">
        <w:rPr>
          <w:rFonts w:asciiTheme="minorHAnsi" w:hAnsiTheme="minorHAnsi" w:cs="Courier New"/>
          <w:szCs w:val="22"/>
        </w:rPr>
        <w:t xml:space="preserve"> where x, y, z are three orthogonal axes</w:t>
      </w:r>
      <w:r>
        <w:rPr>
          <w:rFonts w:asciiTheme="minorHAnsi" w:hAnsiTheme="minorHAnsi" w:cs="Courier New"/>
          <w:szCs w:val="22"/>
        </w:rPr>
        <w:t xml:space="preserve">). </w:t>
      </w:r>
      <w:r w:rsidR="003B5013">
        <w:rPr>
          <w:rFonts w:asciiTheme="minorHAnsi" w:hAnsiTheme="minorHAnsi" w:cs="Courier New"/>
          <w:szCs w:val="22"/>
        </w:rPr>
        <w:t xml:space="preserve"> </w:t>
      </w:r>
    </w:p>
    <w:p w:rsidR="003B5013" w:rsidRDefault="003B5013" w:rsidP="003D2D22">
      <w:pPr>
        <w:pStyle w:val="PlainText"/>
        <w:rPr>
          <w:rFonts w:asciiTheme="minorHAnsi" w:hAnsiTheme="minorHAnsi" w:cs="Courier New"/>
          <w:szCs w:val="22"/>
        </w:rPr>
      </w:pPr>
    </w:p>
    <w:p w:rsidR="003D2D22" w:rsidRPr="003B5013" w:rsidRDefault="003B5013" w:rsidP="000316DC">
      <w:pPr>
        <w:pStyle w:val="PlainText"/>
        <w:rPr>
          <w:rFonts w:asciiTheme="minorHAnsi" w:hAnsiTheme="minorHAnsi" w:cs="Courier New"/>
          <w:b/>
          <w:szCs w:val="22"/>
        </w:rPr>
      </w:pPr>
      <w:r w:rsidRPr="003B5013">
        <w:rPr>
          <w:rFonts w:asciiTheme="minorHAnsi" w:hAnsiTheme="minorHAnsi" w:cs="Courier New"/>
          <w:b/>
          <w:szCs w:val="22"/>
        </w:rPr>
        <w:t xml:space="preserve">Vectors, </w:t>
      </w:r>
      <w:r>
        <w:rPr>
          <w:rFonts w:asciiTheme="minorHAnsi" w:hAnsiTheme="minorHAnsi" w:cs="Courier New"/>
          <w:b/>
          <w:szCs w:val="22"/>
        </w:rPr>
        <w:t>inner products and orthogonal bases</w:t>
      </w:r>
    </w:p>
    <w:p w:rsidR="00BC5CDD" w:rsidRPr="00111690" w:rsidRDefault="00126203" w:rsidP="00BC5CDD">
      <w:pPr>
        <w:pStyle w:val="PlainText"/>
        <w:rPr>
          <w:rFonts w:asciiTheme="minorHAnsi" w:hAnsiTheme="minorHAnsi" w:cs="Courier New"/>
          <w:szCs w:val="22"/>
        </w:rPr>
      </w:pPr>
      <w:r w:rsidRPr="00111690">
        <w:rPr>
          <w:rFonts w:asciiTheme="minorHAnsi" w:hAnsiTheme="minorHAnsi" w:cs="Courier New"/>
          <w:szCs w:val="22"/>
        </w:rPr>
        <w:t xml:space="preserve">In </w:t>
      </w:r>
      <w:r w:rsidR="005920FE" w:rsidRPr="00111690">
        <w:rPr>
          <w:rFonts w:asciiTheme="minorHAnsi" w:hAnsiTheme="minorHAnsi" w:cs="Courier New"/>
          <w:szCs w:val="22"/>
        </w:rPr>
        <w:t xml:space="preserve">Dirac’s bra-ket notation for </w:t>
      </w:r>
      <w:r w:rsidRPr="00111690">
        <w:rPr>
          <w:rFonts w:asciiTheme="minorHAnsi" w:hAnsiTheme="minorHAnsi" w:cs="Courier New"/>
          <w:szCs w:val="22"/>
        </w:rPr>
        <w:t>quantum mechanics, a vector space is composed of elements</w:t>
      </w:r>
      <w:r w:rsidRPr="00B06C58">
        <w:rPr>
          <w:rFonts w:asciiTheme="minorHAnsi" w:hAnsiTheme="minorHAnsi" w:cs="Courier New"/>
          <w:szCs w:val="22"/>
        </w:rPr>
        <w:t xml:space="preserve"> </w:t>
      </w:r>
      <w:r w:rsidR="0026539F" w:rsidRPr="00B06C58">
        <w:rPr>
          <w:rFonts w:asciiTheme="minorHAnsi" w:hAnsiTheme="minorHAnsi" w:cs="Courier New"/>
          <w:szCs w:val="22"/>
        </w:rPr>
        <w:t>|A</w:t>
      </w:r>
      <w:r w:rsidRPr="00B06C58">
        <w:rPr>
          <w:rFonts w:asciiTheme="minorHAnsi" w:hAnsiTheme="minorHAnsi" w:cs="Courier New"/>
          <w:szCs w:val="22"/>
        </w:rPr>
        <w:t>&gt;</w:t>
      </w:r>
      <w:r w:rsidR="008A69AD" w:rsidRPr="00111690">
        <w:rPr>
          <w:rFonts w:asciiTheme="minorHAnsi" w:hAnsiTheme="minorHAnsi" w:cs="Courier New"/>
          <w:szCs w:val="22"/>
        </w:rPr>
        <w:t xml:space="preserve"> called ket </w:t>
      </w:r>
      <w:r w:rsidRPr="00111690">
        <w:rPr>
          <w:rFonts w:asciiTheme="minorHAnsi" w:hAnsiTheme="minorHAnsi" w:cs="Courier New"/>
          <w:szCs w:val="22"/>
        </w:rPr>
        <w:t>vectors or simply kets. They are column vec</w:t>
      </w:r>
      <w:r w:rsidR="008A69AD" w:rsidRPr="00111690">
        <w:rPr>
          <w:rFonts w:asciiTheme="minorHAnsi" w:hAnsiTheme="minorHAnsi" w:cs="Courier New"/>
          <w:szCs w:val="22"/>
        </w:rPr>
        <w:t>t</w:t>
      </w:r>
      <w:r w:rsidRPr="00111690">
        <w:rPr>
          <w:rFonts w:asciiTheme="minorHAnsi" w:hAnsiTheme="minorHAnsi" w:cs="Courier New"/>
          <w:szCs w:val="22"/>
        </w:rPr>
        <w:t>ors</w:t>
      </w:r>
      <w:r w:rsidR="00D531F9" w:rsidRPr="00111690">
        <w:rPr>
          <w:rFonts w:asciiTheme="minorHAnsi" w:hAnsiTheme="minorHAnsi" w:cs="Courier New"/>
          <w:szCs w:val="22"/>
        </w:rPr>
        <w:t xml:space="preserve"> with complex components</w:t>
      </w:r>
      <w:r w:rsidRPr="00111690">
        <w:rPr>
          <w:rFonts w:asciiTheme="minorHAnsi" w:hAnsiTheme="minorHAnsi" w:cs="Courier New"/>
          <w:szCs w:val="22"/>
        </w:rPr>
        <w:t>. The corresponding row vectors are called bra vec</w:t>
      </w:r>
      <w:r w:rsidR="00ED4A07" w:rsidRPr="00111690">
        <w:rPr>
          <w:rFonts w:asciiTheme="minorHAnsi" w:hAnsiTheme="minorHAnsi" w:cs="Courier New"/>
          <w:szCs w:val="22"/>
        </w:rPr>
        <w:t>tors,</w:t>
      </w:r>
      <w:r w:rsidR="005F4229" w:rsidRPr="00111690">
        <w:rPr>
          <w:rFonts w:asciiTheme="minorHAnsi" w:hAnsiTheme="minorHAnsi" w:cs="Courier New"/>
          <w:szCs w:val="22"/>
        </w:rPr>
        <w:t xml:space="preserve"> </w:t>
      </w:r>
      <w:r w:rsidR="0026539F" w:rsidRPr="00111690">
        <w:rPr>
          <w:rFonts w:asciiTheme="minorHAnsi" w:hAnsiTheme="minorHAnsi" w:cs="Courier New"/>
          <w:szCs w:val="22"/>
        </w:rPr>
        <w:t>with notation</w:t>
      </w:r>
      <w:r w:rsidR="0026539F" w:rsidRPr="00111690">
        <w:rPr>
          <w:rFonts w:asciiTheme="minorHAnsi" w:hAnsiTheme="minorHAnsi" w:cs="Courier New"/>
          <w:b/>
          <w:szCs w:val="22"/>
        </w:rPr>
        <w:t xml:space="preserve"> </w:t>
      </w:r>
      <w:r w:rsidR="0026539F" w:rsidRPr="00B06C58">
        <w:rPr>
          <w:rFonts w:asciiTheme="minorHAnsi" w:hAnsiTheme="minorHAnsi" w:cs="Courier New"/>
          <w:szCs w:val="22"/>
        </w:rPr>
        <w:t>&lt;A</w:t>
      </w:r>
      <w:r w:rsidR="00ED4A07" w:rsidRPr="00B06C58">
        <w:rPr>
          <w:rFonts w:asciiTheme="minorHAnsi" w:hAnsiTheme="minorHAnsi" w:cs="Courier New"/>
          <w:szCs w:val="22"/>
        </w:rPr>
        <w:t>|</w:t>
      </w:r>
      <w:r w:rsidR="00FF3DF6" w:rsidRPr="00B06C58">
        <w:rPr>
          <w:rFonts w:asciiTheme="minorHAnsi" w:hAnsiTheme="minorHAnsi" w:cs="Courier New"/>
          <w:szCs w:val="22"/>
        </w:rPr>
        <w:t>,</w:t>
      </w:r>
      <w:r w:rsidR="00FF3DF6">
        <w:rPr>
          <w:rFonts w:asciiTheme="minorHAnsi" w:hAnsiTheme="minorHAnsi" w:cs="Courier New"/>
          <w:szCs w:val="22"/>
        </w:rPr>
        <w:t xml:space="preserve"> where the elements in &lt;A| are the complex conjugates of the elements in |A&gt;.</w:t>
      </w:r>
    </w:p>
    <w:p w:rsidR="00C2415D" w:rsidRPr="00111690" w:rsidRDefault="00BC5CDD" w:rsidP="00FF3DF6">
      <w:pPr>
        <w:pStyle w:val="PlainText"/>
        <w:rPr>
          <w:rFonts w:asciiTheme="minorHAnsi" w:hAnsiTheme="minorHAnsi" w:cs="Courier New"/>
          <w:szCs w:val="22"/>
        </w:rPr>
      </w:pPr>
      <w:r w:rsidRPr="00111690">
        <w:rPr>
          <w:rFonts w:asciiTheme="minorHAnsi" w:hAnsiTheme="minorHAnsi" w:cs="Courier New"/>
          <w:szCs w:val="22"/>
        </w:rPr>
        <w:t xml:space="preserve">Suppose </w:t>
      </w:r>
      <w:r w:rsidRPr="00111690">
        <w:rPr>
          <w:rFonts w:ascii="Times New Roman" w:hAnsi="Times New Roman" w:cs="Times New Roman"/>
          <w:szCs w:val="22"/>
        </w:rPr>
        <w:t xml:space="preserve">|A&gt; =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 xml:space="preserve"> </m:t>
                </m:r>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r>
                  <w:rPr>
                    <w:rFonts w:ascii="Cambria Math" w:hAnsi="Cambria Math" w:cs="Times New Roman"/>
                    <w:szCs w:val="22"/>
                  </w:rPr>
                  <m:t xml:space="preserve"> </m:t>
                </m:r>
              </m:e>
              <m:e>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r>
                  <w:rPr>
                    <w:rFonts w:ascii="Cambria Math" w:hAnsi="Cambria Math" w:cs="Times New Roman"/>
                    <w:szCs w:val="22"/>
                  </w:rPr>
                  <m:t xml:space="preserve"> </m:t>
                </m:r>
              </m:e>
            </m:eqArr>
          </m:e>
        </m:d>
      </m:oMath>
      <w:r w:rsidRPr="00111690">
        <w:rPr>
          <w:rFonts w:ascii="Times New Roman" w:hAnsi="Times New Roman" w:cs="Times New Roman"/>
          <w:szCs w:val="22"/>
        </w:rPr>
        <w:t xml:space="preserve">, &lt;A|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sidR="00FF3DF6">
        <w:rPr>
          <w:rFonts w:asciiTheme="minorHAnsi" w:hAnsiTheme="minorHAnsi" w:cs="Courier New"/>
          <w:szCs w:val="22"/>
        </w:rPr>
        <w:t>*,</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sidR="00FF3DF6">
        <w:rPr>
          <w:rFonts w:asciiTheme="minorHAnsi" w:hAnsiTheme="minorHAnsi" w:cs="Courier New"/>
          <w:szCs w:val="22"/>
        </w:rPr>
        <w:t>*)</w:t>
      </w:r>
      <w:r w:rsidRPr="00111690">
        <w:rPr>
          <w:rFonts w:ascii="Times New Roman" w:hAnsi="Times New Roman" w:cs="Times New Roman"/>
          <w:szCs w:val="22"/>
        </w:rPr>
        <w:t xml:space="preserve">  and |B&gt; = </w:t>
      </w:r>
      <m:oMath>
        <m:d>
          <m:dPr>
            <m:ctrlPr>
              <w:rPr>
                <w:rFonts w:ascii="Cambria Math" w:hAnsi="Cambria Math" w:cs="Times New Roman"/>
                <w:i/>
                <w:szCs w:val="22"/>
              </w:rPr>
            </m:ctrlPr>
          </m:dPr>
          <m:e>
            <m:eqArr>
              <m:eqArrPr>
                <m:ctrlPr>
                  <w:rPr>
                    <w:rFonts w:ascii="Cambria Math" w:hAnsi="Cambria Math" w:cs="Times New Roman"/>
                    <w:i/>
                    <w:szCs w:val="22"/>
                  </w:rPr>
                </m:ctrlPr>
              </m:eqArrPr>
              <m:e>
                <m:sSub>
                  <m:sSubPr>
                    <m:ctrlPr>
                      <w:rPr>
                        <w:rFonts w:ascii="Cambria Math" w:hAnsi="Cambria Math" w:cs="Times New Roman"/>
                        <w:szCs w:val="22"/>
                      </w:rPr>
                    </m:ctrlPr>
                  </m:sSubPr>
                  <m:e>
                    <m:r>
                      <m:rPr>
                        <m:sty m:val="p"/>
                      </m:rPr>
                      <w:rPr>
                        <w:rFonts w:ascii="Cambria Math" w:hAnsi="Cambria Math" w:cs="Times New Roman"/>
                        <w:szCs w:val="22"/>
                      </w:rPr>
                      <m:t xml:space="preserve"> β</m:t>
                    </m:r>
                  </m:e>
                  <m:sub>
                    <m:r>
                      <w:rPr>
                        <w:rFonts w:ascii="Cambria Math" w:hAnsi="Cambria Math" w:cs="Times New Roman"/>
                        <w:szCs w:val="22"/>
                      </w:rPr>
                      <m:t>1</m:t>
                    </m:r>
                  </m:sub>
                </m:sSub>
                <m:r>
                  <w:rPr>
                    <w:rFonts w:ascii="Cambria Math" w:hAnsi="Cambria Math" w:cs="Times New Roman"/>
                    <w:szCs w:val="22"/>
                  </w:rPr>
                  <m:t xml:space="preserve"> </m:t>
                </m:r>
              </m:e>
              <m:e>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2</m:t>
                    </m:r>
                  </m:sub>
                </m:sSub>
              </m:e>
            </m:eqArr>
          </m:e>
        </m:d>
      </m:oMath>
      <w:r w:rsidR="00FF3DF6">
        <w:rPr>
          <w:rFonts w:ascii="Times New Roman" w:hAnsi="Times New Roman" w:cs="Times New Roman"/>
          <w:szCs w:val="22"/>
        </w:rPr>
        <w:t xml:space="preserve">,  &lt;B|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(β</m:t>
            </m:r>
          </m:e>
          <m:sub>
            <m:r>
              <w:rPr>
                <w:rFonts w:ascii="Cambria Math" w:hAnsi="Cambria Math" w:cs="Times New Roman"/>
                <w:szCs w:val="22"/>
                <w:vertAlign w:val="subscript"/>
              </w:rPr>
              <m:t>1</m:t>
            </m:r>
          </m:sub>
        </m:sSub>
      </m:oMath>
      <w:r w:rsidR="00FF3DF6">
        <w:rPr>
          <w:rFonts w:asciiTheme="minorHAnsi" w:hAnsiTheme="minorHAnsi" w:cs="Courier New"/>
          <w:szCs w:val="22"/>
        </w:rPr>
        <w:t>*,</w:t>
      </w:r>
      <w:r w:rsidR="00FF3DF6"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β</m:t>
            </m:r>
          </m:e>
          <m:sub>
            <m:r>
              <w:rPr>
                <w:rFonts w:ascii="Cambria Math" w:hAnsi="Cambria Math" w:cs="Times New Roman"/>
                <w:szCs w:val="22"/>
                <w:vertAlign w:val="subscript"/>
              </w:rPr>
              <m:t>2</m:t>
            </m:r>
          </m:sub>
        </m:sSub>
      </m:oMath>
      <w:r w:rsidR="00FF3DF6">
        <w:rPr>
          <w:rFonts w:asciiTheme="minorHAnsi" w:hAnsiTheme="minorHAnsi" w:cs="Courier New"/>
          <w:szCs w:val="22"/>
        </w:rPr>
        <w:t>*)</w:t>
      </w:r>
    </w:p>
    <w:p w:rsidR="00C2415D" w:rsidRDefault="00ED4A07" w:rsidP="0026539F">
      <w:pPr>
        <w:pStyle w:val="PlainText"/>
        <w:rPr>
          <w:rFonts w:asciiTheme="minorHAnsi" w:hAnsiTheme="minorHAnsi" w:cs="Courier New"/>
          <w:szCs w:val="22"/>
        </w:rPr>
      </w:pPr>
      <w:r w:rsidRPr="00111690">
        <w:rPr>
          <w:rFonts w:asciiTheme="minorHAnsi" w:hAnsiTheme="minorHAnsi" w:cs="Courier New"/>
          <w:szCs w:val="22"/>
        </w:rPr>
        <w:t xml:space="preserve">Bras and kets </w:t>
      </w:r>
      <w:r w:rsidR="00DD16C6" w:rsidRPr="00111690">
        <w:rPr>
          <w:rFonts w:asciiTheme="minorHAnsi" w:hAnsiTheme="minorHAnsi" w:cs="Courier New"/>
          <w:szCs w:val="22"/>
        </w:rPr>
        <w:t xml:space="preserve">can be </w:t>
      </w:r>
      <w:r w:rsidRPr="00111690">
        <w:rPr>
          <w:rFonts w:asciiTheme="minorHAnsi" w:hAnsiTheme="minorHAnsi" w:cs="Courier New"/>
          <w:szCs w:val="22"/>
        </w:rPr>
        <w:t>compose</w:t>
      </w:r>
      <w:r w:rsidR="00DD16C6" w:rsidRPr="00111690">
        <w:rPr>
          <w:rFonts w:asciiTheme="minorHAnsi" w:hAnsiTheme="minorHAnsi" w:cs="Courier New"/>
          <w:szCs w:val="22"/>
        </w:rPr>
        <w:t>d</w:t>
      </w:r>
      <w:r w:rsidR="00146745" w:rsidRPr="00111690">
        <w:rPr>
          <w:rFonts w:asciiTheme="minorHAnsi" w:hAnsiTheme="minorHAnsi" w:cs="Courier New"/>
          <w:szCs w:val="22"/>
        </w:rPr>
        <w:t xml:space="preserve"> </w:t>
      </w:r>
      <w:r w:rsidRPr="00111690">
        <w:rPr>
          <w:rFonts w:asciiTheme="minorHAnsi" w:hAnsiTheme="minorHAnsi" w:cs="Courier New"/>
          <w:szCs w:val="22"/>
        </w:rPr>
        <w:t xml:space="preserve">e.g. : </w:t>
      </w:r>
      <w:r w:rsidR="0026539F" w:rsidRPr="00B06C58">
        <w:rPr>
          <w:rFonts w:asciiTheme="minorHAnsi" w:hAnsiTheme="minorHAnsi" w:cs="Courier New"/>
          <w:szCs w:val="22"/>
        </w:rPr>
        <w:t>&lt;A|A</w:t>
      </w:r>
      <w:r w:rsidR="00D531F9" w:rsidRPr="00B06C58">
        <w:rPr>
          <w:rFonts w:asciiTheme="minorHAnsi" w:hAnsiTheme="minorHAnsi" w:cs="Courier New"/>
          <w:szCs w:val="22"/>
        </w:rPr>
        <w:t xml:space="preserve">&gt; </w:t>
      </w:r>
      <w:r w:rsidR="005F4229" w:rsidRPr="00B06C58">
        <w:rPr>
          <w:rFonts w:asciiTheme="minorHAnsi" w:hAnsiTheme="minorHAnsi" w:cs="Courier New"/>
          <w:szCs w:val="22"/>
        </w:rPr>
        <w:t>or</w:t>
      </w:r>
      <w:r w:rsidR="0026539F" w:rsidRPr="00B06C58">
        <w:rPr>
          <w:rFonts w:asciiTheme="minorHAnsi" w:hAnsiTheme="minorHAnsi" w:cs="Courier New"/>
          <w:szCs w:val="22"/>
        </w:rPr>
        <w:t>&lt;A|B</w:t>
      </w:r>
      <w:r w:rsidR="005F4229" w:rsidRPr="00B06C58">
        <w:rPr>
          <w:rFonts w:asciiTheme="minorHAnsi" w:hAnsiTheme="minorHAnsi" w:cs="Courier New"/>
          <w:szCs w:val="22"/>
        </w:rPr>
        <w:t>&gt;</w:t>
      </w:r>
      <w:r w:rsidR="005F4229" w:rsidRPr="00111690">
        <w:rPr>
          <w:rFonts w:asciiTheme="minorHAnsi" w:hAnsiTheme="minorHAnsi" w:cs="Courier New"/>
          <w:szCs w:val="22"/>
        </w:rPr>
        <w:t xml:space="preserve"> to give a</w:t>
      </w:r>
      <w:r w:rsidR="00D531F9" w:rsidRPr="00111690">
        <w:rPr>
          <w:rFonts w:asciiTheme="minorHAnsi" w:hAnsiTheme="minorHAnsi" w:cs="Courier New"/>
          <w:szCs w:val="22"/>
        </w:rPr>
        <w:t xml:space="preserve"> complex number</w:t>
      </w:r>
      <w:r w:rsidR="005F4229" w:rsidRPr="00111690">
        <w:rPr>
          <w:rFonts w:asciiTheme="minorHAnsi" w:hAnsiTheme="minorHAnsi" w:cs="Courier New"/>
          <w:szCs w:val="22"/>
        </w:rPr>
        <w:t xml:space="preserve"> in general</w:t>
      </w:r>
      <w:r w:rsidR="0026539F" w:rsidRPr="00111690">
        <w:rPr>
          <w:rFonts w:asciiTheme="minorHAnsi" w:hAnsiTheme="minorHAnsi" w:cs="Courier New"/>
          <w:szCs w:val="22"/>
        </w:rPr>
        <w:t>, since</w:t>
      </w:r>
    </w:p>
    <w:p w:rsidR="00FA427F" w:rsidRDefault="00C2415D" w:rsidP="0026539F">
      <w:pPr>
        <w:pStyle w:val="PlainText"/>
        <w:rPr>
          <w:rFonts w:ascii="Times New Roman" w:hAnsi="Times New Roman" w:cs="Times New Roman"/>
          <w:szCs w:val="22"/>
        </w:rPr>
      </w:pPr>
      <w:r w:rsidRPr="00B06C58">
        <w:rPr>
          <w:rFonts w:asciiTheme="minorHAnsi" w:hAnsiTheme="minorHAnsi" w:cs="Courier New"/>
          <w:szCs w:val="22"/>
        </w:rPr>
        <w:t>&lt;A|A&gt;</w:t>
      </w:r>
      <w:r>
        <w:rPr>
          <w:rFonts w:asciiTheme="minorHAnsi" w:hAnsiTheme="minorHAnsi" w:cs="Courier New"/>
          <w:szCs w:val="22"/>
        </w:rPr>
        <w:t xml:space="preserve"> =</w:t>
      </w:r>
      <w:r w:rsidR="0026539F" w:rsidRPr="00111690">
        <w:rPr>
          <w:rFonts w:asciiTheme="minorHAnsi" w:hAnsiTheme="minorHAnsi" w:cs="Courier New"/>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sidR="00FF3DF6">
        <w:rPr>
          <w:rFonts w:asciiTheme="minorHAnsi" w:hAnsiTheme="minorHAnsi" w:cs="Courier New"/>
          <w:szCs w:val="22"/>
        </w:rPr>
        <w:t>*,</w:t>
      </w:r>
      <w:r w:rsidR="00FF3DF6"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sidR="00FF3DF6">
        <w:rPr>
          <w:rFonts w:asciiTheme="minorHAnsi" w:hAnsiTheme="minorHAnsi" w:cs="Courier New"/>
          <w:szCs w:val="22"/>
        </w:rPr>
        <w:t>*)</w:t>
      </w:r>
      <w:r w:rsidR="00FF3DF6" w:rsidRPr="00111690">
        <w:rPr>
          <w:rFonts w:ascii="Times New Roman" w:hAnsi="Times New Roman" w:cs="Times New Roman"/>
          <w:szCs w:val="22"/>
        </w:rPr>
        <w:t xml:space="preserve"> </w:t>
      </w:r>
      <m:oMath>
        <m:d>
          <m:dPr>
            <m:ctrlPr>
              <w:rPr>
                <w:rFonts w:ascii="Cambria Math" w:hAnsi="Cambria Math" w:cs="Times New Roman"/>
                <w:i/>
                <w:szCs w:val="22"/>
              </w:rPr>
            </m:ctrlPr>
          </m:dPr>
          <m:e>
            <m:eqArr>
              <m:eqArrPr>
                <m:ctrlPr>
                  <w:rPr>
                    <w:rFonts w:ascii="Cambria Math" w:hAnsi="Cambria Math" w:cs="Times New Roman"/>
                    <w:i/>
                    <w:szCs w:val="22"/>
                  </w:rPr>
                </m:ctrlPr>
              </m:eqArrPr>
              <m:e>
                <m:sSub>
                  <m:sSubPr>
                    <m:ctrlPr>
                      <w:rPr>
                        <w:rFonts w:ascii="Cambria Math" w:hAnsi="Cambria Math" w:cs="Times New Roman"/>
                        <w:szCs w:val="22"/>
                      </w:rPr>
                    </m:ctrlPr>
                  </m:sSubPr>
                  <m:e>
                    <m:r>
                      <m:rPr>
                        <m:sty m:val="p"/>
                      </m:rPr>
                      <w:rPr>
                        <w:rFonts w:ascii="Cambria Math" w:hAnsi="Cambria Math" w:cs="Times New Roman"/>
                        <w:szCs w:val="22"/>
                      </w:rPr>
                      <m:t xml:space="preserve"> α</m:t>
                    </m:r>
                  </m:e>
                  <m:sub>
                    <m:r>
                      <w:rPr>
                        <w:rFonts w:ascii="Cambria Math" w:hAnsi="Cambria Math" w:cs="Times New Roman"/>
                        <w:szCs w:val="22"/>
                      </w:rPr>
                      <m:t>1</m:t>
                    </m:r>
                  </m:sub>
                </m:sSub>
                <m:r>
                  <w:rPr>
                    <w:rFonts w:ascii="Cambria Math" w:hAnsi="Cambria Math" w:cs="Times New Roman"/>
                    <w:szCs w:val="22"/>
                  </w:rPr>
                  <m:t xml:space="preserve"> </m:t>
                </m:r>
              </m:e>
              <m:e>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α</m:t>
                    </m:r>
                  </m:e>
                  <m:sub>
                    <m:r>
                      <w:rPr>
                        <w:rFonts w:ascii="Cambria Math" w:hAnsi="Cambria Math" w:cs="Times New Roman"/>
                        <w:szCs w:val="22"/>
                      </w:rPr>
                      <m:t>2</m:t>
                    </m:r>
                  </m:sub>
                </m:sSub>
              </m:e>
            </m:eqArr>
          </m:e>
        </m:d>
      </m:oMath>
      <w:r>
        <w:rPr>
          <w:rFonts w:ascii="Times New Roman" w:hAnsi="Times New Roman" w:cs="Times New Roman"/>
          <w:szCs w:val="22"/>
        </w:rPr>
        <w:t xml:space="preserve">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r>
          <w:rPr>
            <w:rFonts w:ascii="Cambria Math" w:hAnsi="Cambria Math" w:cs="Times New Roman"/>
            <w:szCs w:val="22"/>
            <w:vertAlign w:val="subscript"/>
          </w:rPr>
          <m:t>|</m:t>
        </m:r>
      </m:oMath>
      <w:r w:rsidR="00FA427F" w:rsidRPr="00111690">
        <w:rPr>
          <w:rFonts w:ascii="Times New Roman" w:hAnsi="Times New Roman" w:cs="Times New Roman"/>
          <w:szCs w:val="22"/>
          <w:vertAlign w:val="superscript"/>
        </w:rPr>
        <w:t>2</w:t>
      </w:r>
      <w:r w:rsidR="00FA427F"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 xml:space="preserve">2 </m:t>
            </m:r>
          </m:sub>
        </m:sSub>
        <m:r>
          <w:rPr>
            <w:rFonts w:ascii="Cambria Math" w:hAnsi="Cambria Math" w:cs="Times New Roman"/>
            <w:szCs w:val="22"/>
            <w:vertAlign w:val="subscript"/>
          </w:rPr>
          <m:t>|</m:t>
        </m:r>
      </m:oMath>
      <w:r w:rsidR="00FA427F" w:rsidRPr="00111690">
        <w:rPr>
          <w:rFonts w:ascii="Times New Roman" w:hAnsi="Times New Roman" w:cs="Times New Roman"/>
          <w:szCs w:val="22"/>
          <w:vertAlign w:val="superscript"/>
        </w:rPr>
        <w:t xml:space="preserve"> 2 </w:t>
      </w:r>
      <w:r w:rsidR="00FA427F" w:rsidRPr="00111690">
        <w:rPr>
          <w:rFonts w:ascii="Times New Roman" w:hAnsi="Times New Roman" w:cs="Times New Roman"/>
          <w:szCs w:val="22"/>
        </w:rPr>
        <w:t xml:space="preserve"> and</w:t>
      </w:r>
      <w:r>
        <w:rPr>
          <w:rFonts w:ascii="Times New Roman" w:hAnsi="Times New Roman" w:cs="Times New Roman"/>
          <w:szCs w:val="22"/>
        </w:rPr>
        <w:t xml:space="preserve"> </w:t>
      </w:r>
      <w:r w:rsidRPr="00B06C58">
        <w:rPr>
          <w:rFonts w:asciiTheme="minorHAnsi" w:hAnsiTheme="minorHAnsi" w:cs="Courier New"/>
          <w:szCs w:val="22"/>
        </w:rPr>
        <w:t>&lt;A|B&gt;</w:t>
      </w:r>
      <w:r>
        <w:rPr>
          <w:rFonts w:asciiTheme="minorHAnsi" w:hAnsiTheme="minorHAnsi" w:cs="Courier New"/>
          <w:szCs w:val="22"/>
        </w:rPr>
        <w:t>=</w:t>
      </w:r>
      <w:r w:rsidR="00FA427F" w:rsidRPr="00111690">
        <w:rPr>
          <w:rFonts w:asciiTheme="minorHAnsi" w:hAnsiTheme="minorHAnsi" w:cs="Courier New"/>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sidR="003B5013">
        <w:rPr>
          <w:rFonts w:asciiTheme="minorHAnsi" w:hAnsiTheme="minorHAnsi" w:cs="Courier New"/>
          <w:szCs w:val="22"/>
        </w:rPr>
        <w:t>*,</w:t>
      </w:r>
      <w:r w:rsidR="003B5013"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sidR="003B5013">
        <w:rPr>
          <w:rFonts w:asciiTheme="minorHAnsi" w:hAnsiTheme="minorHAnsi" w:cs="Courier New"/>
          <w:szCs w:val="22"/>
        </w:rPr>
        <w:t>*)</w:t>
      </w:r>
      <m:oMath>
        <m:d>
          <m:dPr>
            <m:ctrlPr>
              <w:rPr>
                <w:rFonts w:ascii="Cambria Math" w:hAnsi="Cambria Math" w:cs="Times New Roman"/>
                <w:i/>
                <w:szCs w:val="22"/>
              </w:rPr>
            </m:ctrlPr>
          </m:dPr>
          <m:e>
            <m:eqArr>
              <m:eqArrPr>
                <m:ctrlPr>
                  <w:rPr>
                    <w:rFonts w:ascii="Cambria Math" w:hAnsi="Cambria Math" w:cs="Times New Roman"/>
                    <w:i/>
                    <w:szCs w:val="22"/>
                  </w:rPr>
                </m:ctrlPr>
              </m:eqArrPr>
              <m:e>
                <m:sSub>
                  <m:sSubPr>
                    <m:ctrlPr>
                      <w:rPr>
                        <w:rFonts w:ascii="Cambria Math" w:hAnsi="Cambria Math" w:cs="Times New Roman"/>
                        <w:szCs w:val="22"/>
                      </w:rPr>
                    </m:ctrlPr>
                  </m:sSubPr>
                  <m:e>
                    <m:r>
                      <m:rPr>
                        <m:sty m:val="p"/>
                      </m:rPr>
                      <w:rPr>
                        <w:rFonts w:ascii="Cambria Math" w:hAnsi="Cambria Math" w:cs="Times New Roman"/>
                        <w:szCs w:val="22"/>
                      </w:rPr>
                      <m:t xml:space="preserve"> β</m:t>
                    </m:r>
                  </m:e>
                  <m:sub>
                    <m:r>
                      <w:rPr>
                        <w:rFonts w:ascii="Cambria Math" w:hAnsi="Cambria Math" w:cs="Times New Roman"/>
                        <w:szCs w:val="22"/>
                      </w:rPr>
                      <m:t>1</m:t>
                    </m:r>
                  </m:sub>
                </m:sSub>
                <m:r>
                  <w:rPr>
                    <w:rFonts w:ascii="Cambria Math" w:hAnsi="Cambria Math" w:cs="Times New Roman"/>
                    <w:szCs w:val="22"/>
                  </w:rPr>
                  <m:t xml:space="preserve"> </m:t>
                </m:r>
              </m:e>
              <m:e>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2</m:t>
                    </m:r>
                  </m:sub>
                </m:sSub>
              </m:e>
            </m:eqArr>
          </m:e>
        </m:d>
      </m:oMath>
      <w:r>
        <w:rPr>
          <w:rFonts w:ascii="Times New Roman" w:hAnsi="Times New Roman" w:cs="Times New Roman"/>
          <w:szCs w:val="22"/>
        </w:rPr>
        <w:t xml:space="preserve"> =</w:t>
      </w:r>
      <w:r w:rsidR="0026539F"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sidR="00FF3DF6">
        <w:rPr>
          <w:rFonts w:asciiTheme="minorHAnsi" w:hAnsiTheme="minorHAnsi" w:cs="Courier New"/>
          <w:szCs w:val="22"/>
        </w:rPr>
        <w:t>*</w:t>
      </w:r>
      <w:r w:rsidR="00FF3DF6">
        <w:rPr>
          <w:rFonts w:ascii="Times New Roman" w:hAnsi="Times New Roman" w:cs="Times New Roman"/>
          <w:szCs w:val="22"/>
        </w:rPr>
        <w:t xml:space="preserve"> </w:t>
      </w:r>
      <w:r w:rsidR="0026539F" w:rsidRPr="00111690">
        <w:rPr>
          <w:rFonts w:ascii="Times New Roman" w:hAnsi="Times New Roman" w:cs="Times New Roman"/>
          <w:szCs w:val="22"/>
        </w:rPr>
        <w:t xml:space="preserve"> </w:t>
      </w:r>
      <m:oMath>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1</m:t>
            </m:r>
          </m:sub>
        </m:sSub>
      </m:oMath>
      <w:r w:rsidR="0026539F" w:rsidRPr="00111690">
        <w:rPr>
          <w:rFonts w:ascii="Times New Roman" w:hAnsi="Times New Roman" w:cs="Times New Roman"/>
          <w:szCs w:val="22"/>
        </w:rPr>
        <w:t xml:space="preserve">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sidR="00FF3DF6">
        <w:rPr>
          <w:rFonts w:asciiTheme="minorHAnsi" w:hAnsiTheme="minorHAnsi" w:cs="Courier New"/>
          <w:szCs w:val="22"/>
        </w:rPr>
        <w:t>*</w:t>
      </w:r>
      <w:r w:rsidR="0026539F" w:rsidRPr="00111690">
        <w:rPr>
          <w:rFonts w:ascii="Times New Roman" w:hAnsi="Times New Roman" w:cs="Times New Roman"/>
          <w:szCs w:val="22"/>
        </w:rPr>
        <w:t xml:space="preserve"> </w:t>
      </w:r>
      <m:oMath>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2</m:t>
            </m:r>
          </m:sub>
        </m:sSub>
      </m:oMath>
      <w:r w:rsidR="00FF3DF6">
        <w:rPr>
          <w:rFonts w:ascii="Times New Roman" w:hAnsi="Times New Roman" w:cs="Times New Roman"/>
          <w:szCs w:val="22"/>
        </w:rPr>
        <w:t>)</w:t>
      </w:r>
      <w:r>
        <w:rPr>
          <w:rFonts w:ascii="Times New Roman" w:hAnsi="Times New Roman" w:cs="Times New Roman"/>
          <w:szCs w:val="22"/>
        </w:rPr>
        <w:t>.</w:t>
      </w:r>
    </w:p>
    <w:p w:rsidR="00C2415D" w:rsidRDefault="00C2415D" w:rsidP="0026539F">
      <w:pPr>
        <w:pStyle w:val="PlainText"/>
        <w:rPr>
          <w:rFonts w:asciiTheme="minorHAnsi" w:hAnsiTheme="minorHAnsi" w:cs="Courier New"/>
          <w:szCs w:val="22"/>
        </w:rPr>
      </w:pPr>
      <w:r w:rsidRPr="00B06C58">
        <w:rPr>
          <w:rFonts w:asciiTheme="minorHAnsi" w:hAnsiTheme="minorHAnsi" w:cs="Courier New"/>
          <w:szCs w:val="22"/>
        </w:rPr>
        <w:t>&lt;A|B&gt;</w:t>
      </w:r>
      <w:r>
        <w:rPr>
          <w:rFonts w:asciiTheme="minorHAnsi" w:hAnsiTheme="minorHAnsi" w:cs="Courier New"/>
          <w:szCs w:val="22"/>
        </w:rPr>
        <w:t xml:space="preserve"> is called the </w:t>
      </w:r>
      <w:r w:rsidRPr="003B5013">
        <w:rPr>
          <w:rFonts w:asciiTheme="minorHAnsi" w:hAnsiTheme="minorHAnsi" w:cs="Courier New"/>
          <w:b/>
          <w:szCs w:val="22"/>
        </w:rPr>
        <w:t>inner product</w:t>
      </w:r>
      <w:r>
        <w:rPr>
          <w:rFonts w:asciiTheme="minorHAnsi" w:hAnsiTheme="minorHAnsi" w:cs="Courier New"/>
          <w:szCs w:val="22"/>
        </w:rPr>
        <w:t xml:space="preserve"> of |A&gt; and |B&gt;. |A&gt;&lt;</w:t>
      </w:r>
      <w:r w:rsidRPr="00B06C58">
        <w:rPr>
          <w:rFonts w:asciiTheme="minorHAnsi" w:hAnsiTheme="minorHAnsi" w:cs="Courier New"/>
          <w:szCs w:val="22"/>
        </w:rPr>
        <w:t>B</w:t>
      </w:r>
      <w:r>
        <w:rPr>
          <w:rFonts w:asciiTheme="minorHAnsi" w:hAnsiTheme="minorHAnsi" w:cs="Courier New"/>
          <w:szCs w:val="22"/>
        </w:rPr>
        <w:t>| is called the outer product of |A&gt; and |B&gt;</w:t>
      </w:r>
      <w:r w:rsidR="00ED6677">
        <w:rPr>
          <w:rFonts w:asciiTheme="minorHAnsi" w:hAnsiTheme="minorHAnsi" w:cs="Courier New"/>
          <w:szCs w:val="22"/>
        </w:rPr>
        <w:t xml:space="preserve">. The inner product is a way of associating a strictly positive length (the </w:t>
      </w:r>
      <w:r w:rsidR="00ED6677" w:rsidRPr="00ED6677">
        <w:rPr>
          <w:rFonts w:asciiTheme="minorHAnsi" w:hAnsiTheme="minorHAnsi" w:cs="Courier New"/>
          <w:b/>
          <w:szCs w:val="22"/>
        </w:rPr>
        <w:t>norm</w:t>
      </w:r>
      <w:r w:rsidR="00ED6677">
        <w:rPr>
          <w:rFonts w:asciiTheme="minorHAnsi" w:hAnsiTheme="minorHAnsi" w:cs="Courier New"/>
          <w:szCs w:val="22"/>
        </w:rPr>
        <w:t xml:space="preserve">) with a non-zero vector in a vector space. The </w:t>
      </w:r>
      <w:r w:rsidR="00ED6677" w:rsidRPr="003B5013">
        <w:rPr>
          <w:rFonts w:asciiTheme="minorHAnsi" w:hAnsiTheme="minorHAnsi" w:cs="Courier New"/>
          <w:b/>
          <w:szCs w:val="22"/>
        </w:rPr>
        <w:t>norm</w:t>
      </w:r>
      <w:r w:rsidR="00ED6677">
        <w:rPr>
          <w:rFonts w:asciiTheme="minorHAnsi" w:hAnsiTheme="minorHAnsi" w:cs="Courier New"/>
          <w:szCs w:val="22"/>
        </w:rPr>
        <w:t xml:space="preserve"> of a vector |A&gt;=</w:t>
      </w:r>
      <m:oMath>
        <m:rad>
          <m:radPr>
            <m:degHide m:val="1"/>
            <m:ctrlPr>
              <w:rPr>
                <w:rFonts w:ascii="Cambria Math" w:hAnsi="Cambria Math" w:cs="Courier New"/>
                <w:i/>
                <w:szCs w:val="22"/>
              </w:rPr>
            </m:ctrlPr>
          </m:radPr>
          <m:deg/>
          <m:e>
            <m:r>
              <w:rPr>
                <w:rFonts w:ascii="Cambria Math" w:hAnsi="Cambria Math" w:cs="Courier New"/>
                <w:szCs w:val="22"/>
              </w:rPr>
              <m:t>&lt;A|A&gt;</m:t>
            </m:r>
          </m:e>
        </m:rad>
      </m:oMath>
      <w:r w:rsidR="00ED6677">
        <w:rPr>
          <w:rFonts w:asciiTheme="minorHAnsi" w:hAnsiTheme="minorHAnsi" w:cs="Courier New"/>
          <w:szCs w:val="22"/>
        </w:rPr>
        <w:t xml:space="preserve">. </w:t>
      </w:r>
    </w:p>
    <w:p w:rsidR="00E22765" w:rsidRPr="00111690" w:rsidRDefault="00E22765" w:rsidP="0026539F">
      <w:pPr>
        <w:pStyle w:val="PlainText"/>
        <w:rPr>
          <w:rFonts w:ascii="Times New Roman" w:hAnsi="Times New Roman" w:cs="Times New Roman"/>
          <w:szCs w:val="22"/>
        </w:rPr>
      </w:pPr>
    </w:p>
    <w:p w:rsidR="00E942FA" w:rsidRPr="00544E89" w:rsidRDefault="00E942FA" w:rsidP="00E942FA">
      <w:pPr>
        <w:pStyle w:val="PlainText"/>
        <w:rPr>
          <w:rFonts w:asciiTheme="minorHAnsi" w:hAnsiTheme="minorHAnsi" w:cs="Courier New"/>
          <w:szCs w:val="22"/>
        </w:rPr>
      </w:pPr>
      <w:r w:rsidRPr="00111690">
        <w:rPr>
          <w:rFonts w:asciiTheme="minorHAnsi" w:hAnsiTheme="minorHAnsi" w:cs="Courier New"/>
          <w:szCs w:val="22"/>
        </w:rPr>
        <w:t>In</w:t>
      </w:r>
      <w:r w:rsidR="0026539F" w:rsidRPr="00111690">
        <w:rPr>
          <w:rFonts w:asciiTheme="minorHAnsi" w:hAnsiTheme="minorHAnsi" w:cs="Courier New"/>
          <w:szCs w:val="22"/>
        </w:rPr>
        <w:t xml:space="preserve"> the Bloch</w:t>
      </w:r>
      <w:r w:rsidRPr="00111690">
        <w:rPr>
          <w:rFonts w:asciiTheme="minorHAnsi" w:hAnsiTheme="minorHAnsi" w:cs="Courier New"/>
          <w:szCs w:val="22"/>
        </w:rPr>
        <w:t xml:space="preserve"> sphere in Figure</w:t>
      </w:r>
      <w:r w:rsidR="00AE5CA2" w:rsidRPr="00111690">
        <w:rPr>
          <w:rFonts w:asciiTheme="minorHAnsi" w:hAnsiTheme="minorHAnsi" w:cs="Courier New"/>
          <w:szCs w:val="22"/>
        </w:rPr>
        <w:t>s</w:t>
      </w:r>
      <w:r w:rsidRPr="00111690">
        <w:rPr>
          <w:rFonts w:asciiTheme="minorHAnsi" w:hAnsiTheme="minorHAnsi" w:cs="Courier New"/>
          <w:szCs w:val="22"/>
        </w:rPr>
        <w:t xml:space="preserve"> 3</w:t>
      </w:r>
      <w:r w:rsidR="00111690">
        <w:rPr>
          <w:rFonts w:asciiTheme="minorHAnsi" w:hAnsiTheme="minorHAnsi" w:cs="Courier New"/>
          <w:szCs w:val="22"/>
        </w:rPr>
        <w:t xml:space="preserve"> and 5</w:t>
      </w:r>
      <w:r w:rsidRPr="00111690">
        <w:rPr>
          <w:rFonts w:asciiTheme="minorHAnsi" w:hAnsiTheme="minorHAnsi" w:cs="Courier New"/>
          <w:szCs w:val="22"/>
        </w:rPr>
        <w:t xml:space="preserve">, the upwards </w:t>
      </w:r>
      <w:r w:rsidR="009817A4" w:rsidRPr="00111690">
        <w:rPr>
          <w:rFonts w:asciiTheme="minorHAnsi" w:hAnsiTheme="minorHAnsi" w:cs="Courier New"/>
          <w:szCs w:val="22"/>
        </w:rPr>
        <w:t xml:space="preserve">(z) </w:t>
      </w:r>
      <w:r w:rsidRPr="00111690">
        <w:rPr>
          <w:rFonts w:asciiTheme="minorHAnsi" w:hAnsiTheme="minorHAnsi" w:cs="Courier New"/>
          <w:szCs w:val="22"/>
        </w:rPr>
        <w:t>direction (electron spin</w:t>
      </w:r>
      <w:r w:rsidR="00C51FA1">
        <w:rPr>
          <w:rFonts w:asciiTheme="minorHAnsi" w:hAnsiTheme="minorHAnsi" w:cs="Courier New"/>
          <w:szCs w:val="22"/>
        </w:rPr>
        <w:t xml:space="preserve"> up) is conventionally labelled</w:t>
      </w:r>
      <w:r w:rsidRPr="00544E89">
        <w:rPr>
          <w:rFonts w:ascii="Times New Roman" w:hAnsi="Times New Roman" w:cs="Times New Roman"/>
          <w:szCs w:val="22"/>
        </w:rPr>
        <w:t xml:space="preserve"> |0&gt; = </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0</m:t>
                </m:r>
              </m:den>
            </m:f>
          </m:e>
        </m:d>
        <m:r>
          <w:rPr>
            <w:rFonts w:ascii="Cambria Math" w:hAnsi="Cambria Math" w:cs="Times New Roman"/>
            <w:sz w:val="28"/>
            <w:szCs w:val="28"/>
          </w:rPr>
          <m:t xml:space="preserve"> </m:t>
        </m:r>
      </m:oMath>
      <w:r w:rsidR="0042509B" w:rsidRPr="00E22765">
        <w:rPr>
          <w:rFonts w:asciiTheme="minorHAnsi" w:hAnsiTheme="minorHAnsi" w:cs="Times New Roman"/>
          <w:szCs w:val="22"/>
        </w:rPr>
        <w:t>with value</w:t>
      </w:r>
      <w:r w:rsidR="0042509B" w:rsidRPr="00544E89">
        <w:rPr>
          <w:rFonts w:ascii="Times New Roman" w:hAnsi="Times New Roman" w:cs="Times New Roman"/>
          <w:szCs w:val="22"/>
        </w:rPr>
        <w:t xml:space="preserve"> </w:t>
      </w:r>
      <w:r w:rsidR="004F5640" w:rsidRPr="00544E89">
        <w:rPr>
          <w:rFonts w:ascii="Times New Roman" w:hAnsi="Times New Roman" w:cs="Times New Roman"/>
          <w:szCs w:val="22"/>
        </w:rPr>
        <w:t xml:space="preserve">1 </w:t>
      </w:r>
      <w:r w:rsidRPr="00544E89">
        <w:rPr>
          <w:rFonts w:asciiTheme="minorHAnsi" w:hAnsiTheme="minorHAnsi" w:cs="Courier New"/>
          <w:szCs w:val="22"/>
        </w:rPr>
        <w:t>a</w:t>
      </w:r>
      <w:r w:rsidR="00661D89" w:rsidRPr="00544E89">
        <w:rPr>
          <w:rFonts w:asciiTheme="minorHAnsi" w:hAnsiTheme="minorHAnsi" w:cs="Courier New"/>
          <w:szCs w:val="22"/>
        </w:rPr>
        <w:t>nd the downwards direction</w:t>
      </w:r>
      <w:r w:rsidR="00661D89" w:rsidRPr="00544E89">
        <w:rPr>
          <w:rFonts w:ascii="Times New Roman" w:hAnsi="Times New Roman" w:cs="Times New Roman"/>
          <w:szCs w:val="22"/>
        </w:rPr>
        <w:t xml:space="preserve"> |1&gt; </w:t>
      </w:r>
      <w:r w:rsidR="009B7DF3" w:rsidRPr="00544E89">
        <w:rPr>
          <w:rFonts w:ascii="Times New Roman" w:hAnsi="Times New Roman" w:cs="Times New Roman"/>
          <w:szCs w:val="22"/>
        </w:rPr>
        <w:t>=</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0</m:t>
                </m:r>
              </m:num>
              <m:den>
                <m:r>
                  <w:rPr>
                    <w:rFonts w:ascii="Cambria Math" w:hAnsi="Cambria Math" w:cs="Times New Roman"/>
                    <w:sz w:val="28"/>
                    <w:szCs w:val="28"/>
                  </w:rPr>
                  <m:t>1</m:t>
                </m:r>
              </m:den>
            </m:f>
          </m:e>
        </m:d>
      </m:oMath>
      <w:r w:rsidR="0042509B" w:rsidRPr="00544E89">
        <w:rPr>
          <w:rFonts w:ascii="Times New Roman" w:hAnsi="Times New Roman" w:cs="Times New Roman"/>
          <w:szCs w:val="22"/>
        </w:rPr>
        <w:t xml:space="preserve"> </w:t>
      </w:r>
      <w:r w:rsidR="0042509B" w:rsidRPr="00E22765">
        <w:rPr>
          <w:rFonts w:asciiTheme="minorHAnsi" w:hAnsiTheme="minorHAnsi" w:cs="Times New Roman"/>
          <w:szCs w:val="22"/>
        </w:rPr>
        <w:t>with value</w:t>
      </w:r>
      <w:r w:rsidR="0042509B" w:rsidRPr="00E22765">
        <w:rPr>
          <w:rFonts w:ascii="Cambria Math" w:hAnsi="Cambria Math" w:cs="Times New Roman"/>
          <w:szCs w:val="22"/>
        </w:rPr>
        <w:t xml:space="preserve"> 0</w:t>
      </w:r>
      <w:r w:rsidR="0042509B" w:rsidRPr="00544E89">
        <w:rPr>
          <w:rFonts w:ascii="Times New Roman" w:hAnsi="Times New Roman" w:cs="Times New Roman"/>
          <w:szCs w:val="22"/>
        </w:rPr>
        <w:t xml:space="preserve">. </w:t>
      </w:r>
      <w:r w:rsidR="00544E89">
        <w:rPr>
          <w:rFonts w:asciiTheme="minorHAnsi" w:hAnsiTheme="minorHAnsi" w:cs="Courier New"/>
          <w:szCs w:val="22"/>
        </w:rPr>
        <w:t>Figure 6</w:t>
      </w:r>
      <w:r w:rsidRPr="00544E89">
        <w:rPr>
          <w:rFonts w:asciiTheme="minorHAnsi" w:hAnsiTheme="minorHAnsi" w:cs="Courier New"/>
          <w:szCs w:val="22"/>
        </w:rPr>
        <w:t xml:space="preserve"> gives a visualisation.</w:t>
      </w:r>
    </w:p>
    <w:p w:rsidR="00E942FA" w:rsidRPr="00544E89" w:rsidRDefault="009B7DF3" w:rsidP="00761037">
      <w:pPr>
        <w:pStyle w:val="PlainText"/>
        <w:rPr>
          <w:rFonts w:asciiTheme="minorHAnsi" w:hAnsiTheme="minorHAnsi" w:cs="Courier New"/>
          <w:szCs w:val="22"/>
        </w:rPr>
      </w:pPr>
      <w:r w:rsidRPr="00544E89">
        <w:rPr>
          <w:noProof/>
          <w:lang w:val="en-GB" w:eastAsia="en-GB"/>
        </w:rPr>
        <mc:AlternateContent>
          <mc:Choice Requires="wpc">
            <w:drawing>
              <wp:inline distT="0" distB="0" distL="0" distR="0" wp14:anchorId="7A871406" wp14:editId="2B1831BA">
                <wp:extent cx="6400800" cy="845389"/>
                <wp:effectExtent l="0" t="0" r="0" b="0"/>
                <wp:docPr id="414" name="Canvas 4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59" name="Text Box 2"/>
                        <wps:cNvSpPr txBox="1">
                          <a:spLocks noChangeArrowheads="1"/>
                        </wps:cNvSpPr>
                        <wps:spPr bwMode="auto">
                          <a:xfrm>
                            <a:off x="3455635" y="251062"/>
                            <a:ext cx="1695098" cy="321789"/>
                          </a:xfrm>
                          <a:prstGeom prst="rect">
                            <a:avLst/>
                          </a:prstGeom>
                          <a:solidFill>
                            <a:srgbClr val="FFFFFF"/>
                          </a:solidFill>
                          <a:ln w="9525">
                            <a:noFill/>
                            <a:miter lim="800000"/>
                            <a:headEnd/>
                            <a:tailEnd/>
                          </a:ln>
                        </wps:spPr>
                        <wps:txbx>
                          <w:txbxContent>
                            <w:p w:rsidR="001938A9" w:rsidRPr="0066248E" w:rsidRDefault="001938A9" w:rsidP="009B7DF3">
                              <w:pPr>
                                <w:pStyle w:val="NormalWeb"/>
                                <w:spacing w:before="0" w:beforeAutospacing="0" w:after="160" w:afterAutospacing="0" w:line="254" w:lineRule="auto"/>
                                <w:rPr>
                                  <w:sz w:val="22"/>
                                  <w:szCs w:val="22"/>
                                </w:rPr>
                              </w:pPr>
                              <w:r>
                                <w:rPr>
                                  <w:rFonts w:ascii="Candara" w:eastAsia="STKaiti" w:hAnsi="Candara" w:cs="Tahoma"/>
                                  <w:sz w:val="22"/>
                                  <w:szCs w:val="22"/>
                                </w:rPr>
                                <w:t xml:space="preserve"> </w:t>
                              </w:r>
                              <w:r>
                                <w:rPr>
                                  <w:rFonts w:ascii="Candara" w:eastAsia="STKaiti" w:hAnsi="Candara" w:cs="Tahoma"/>
                                  <w:sz w:val="20"/>
                                  <w:szCs w:val="20"/>
                                  <w:lang w:val="en-US"/>
                                </w:rPr>
                                <w:t>spin down |1&gt; =</w:t>
                              </w:r>
                              <w:r w:rsidRPr="0066248E">
                                <w:rPr>
                                  <w:rFonts w:ascii="Candara" w:eastAsia="STKaiti" w:hAnsi="Candara" w:cs="Tahoma"/>
                                  <w:sz w:val="20"/>
                                  <w:szCs w:val="20"/>
                                  <w:lang w:val="en-US"/>
                                </w:rPr>
                                <w:t xml:space="preserve">  </w:t>
                              </w:r>
                              <m:oMath>
                                <m:d>
                                  <m:dPr>
                                    <m:ctrlPr>
                                      <w:rPr>
                                        <w:rFonts w:ascii="Cambria Math" w:hAnsi="Cambria Math"/>
                                        <w:i/>
                                      </w:rPr>
                                    </m:ctrlPr>
                                  </m:dPr>
                                  <m:e>
                                    <m:f>
                                      <m:fPr>
                                        <m:type m:val="noBar"/>
                                        <m:ctrlPr>
                                          <w:rPr>
                                            <w:rFonts w:ascii="Cambria Math" w:hAnsi="Cambria Math"/>
                                            <w:i/>
                                          </w:rPr>
                                        </m:ctrlPr>
                                      </m:fPr>
                                      <m:num>
                                        <m:r>
                                          <w:rPr>
                                            <w:rFonts w:ascii="Cambria Math" w:hAnsi="Cambria Math"/>
                                          </w:rPr>
                                          <m:t>0</m:t>
                                        </m:r>
                                      </m:num>
                                      <m:den>
                                        <m:r>
                                          <w:rPr>
                                            <w:rFonts w:ascii="Cambria Math" w:hAnsi="Cambria Math"/>
                                          </w:rPr>
                                          <m:t>1</m:t>
                                        </m:r>
                                      </m:den>
                                    </m:f>
                                  </m:e>
                                </m:d>
                              </m:oMath>
                            </w:p>
                          </w:txbxContent>
                        </wps:txbx>
                        <wps:bodyPr rot="0" vert="horz" wrap="square" lIns="91440" tIns="45720" rIns="91440" bIns="45720" anchor="t" anchorCtr="0">
                          <a:noAutofit/>
                        </wps:bodyPr>
                      </wps:wsp>
                      <wps:wsp>
                        <wps:cNvPr id="652" name="Text Box 2"/>
                        <wps:cNvSpPr txBox="1">
                          <a:spLocks noChangeArrowheads="1"/>
                        </wps:cNvSpPr>
                        <wps:spPr bwMode="auto">
                          <a:xfrm>
                            <a:off x="1198943" y="299558"/>
                            <a:ext cx="1289613" cy="335272"/>
                          </a:xfrm>
                          <a:prstGeom prst="rect">
                            <a:avLst/>
                          </a:prstGeom>
                          <a:solidFill>
                            <a:srgbClr val="FFFFFF"/>
                          </a:solidFill>
                          <a:ln w="9525">
                            <a:noFill/>
                            <a:miter lim="800000"/>
                            <a:headEnd/>
                            <a:tailEnd/>
                          </a:ln>
                        </wps:spPr>
                        <wps:txbx>
                          <w:txbxContent>
                            <w:p w:rsidR="001938A9" w:rsidRDefault="001938A9" w:rsidP="0066248E">
                              <w:pPr>
                                <w:pStyle w:val="NormalWeb"/>
                                <w:spacing w:before="0" w:beforeAutospacing="0" w:after="160" w:afterAutospacing="0" w:line="256" w:lineRule="auto"/>
                              </w:pPr>
                              <w:r>
                                <w:rPr>
                                  <w:rFonts w:ascii="Candara" w:eastAsia="STKaiti" w:hAnsi="Candara" w:cs="Tahoma"/>
                                  <w:sz w:val="22"/>
                                  <w:szCs w:val="22"/>
                                </w:rPr>
                                <w:t xml:space="preserve"> </w:t>
                              </w:r>
                              <w:r>
                                <w:rPr>
                                  <w:rFonts w:ascii="Candara" w:eastAsia="STKaiti" w:hAnsi="Candara" w:cs="Tahoma"/>
                                  <w:sz w:val="20"/>
                                  <w:szCs w:val="20"/>
                                  <w:lang w:val="en-US"/>
                                </w:rPr>
                                <w:t xml:space="preserve">spin up |0&gt; </w:t>
                              </w:r>
                              <w:r w:rsidRPr="0066248E">
                                <w:rPr>
                                  <w:rFonts w:ascii="Candara" w:eastAsia="STKaiti" w:hAnsi="Candara" w:cs="Tahoma"/>
                                  <w:sz w:val="20"/>
                                  <w:szCs w:val="20"/>
                                  <w:lang w:val="en-US"/>
                                </w:rPr>
                                <w:t xml:space="preserve">= </w:t>
                              </w:r>
                              <m:oMath>
                                <m:d>
                                  <m:dPr>
                                    <m:ctrlPr>
                                      <w:rPr>
                                        <w:rFonts w:ascii="Cambria Math" w:hAnsi="Cambria Math"/>
                                        <w:i/>
                                      </w:rPr>
                                    </m:ctrlPr>
                                  </m:dPr>
                                  <m:e>
                                    <m:f>
                                      <m:fPr>
                                        <m:type m:val="noBar"/>
                                        <m:ctrlPr>
                                          <w:rPr>
                                            <w:rFonts w:ascii="Cambria Math" w:hAnsi="Cambria Math"/>
                                            <w:i/>
                                          </w:rPr>
                                        </m:ctrlPr>
                                      </m:fPr>
                                      <m:num>
                                        <m:r>
                                          <w:rPr>
                                            <w:rFonts w:ascii="Cambria Math" w:hAnsi="Cambria Math"/>
                                          </w:rPr>
                                          <m:t>1</m:t>
                                        </m:r>
                                      </m:num>
                                      <m:den>
                                        <m:r>
                                          <w:rPr>
                                            <w:rFonts w:ascii="Cambria Math" w:hAnsi="Cambria Math"/>
                                          </w:rPr>
                                          <m:t>0</m:t>
                                        </m:r>
                                      </m:den>
                                    </m:f>
                                  </m:e>
                                </m:d>
                              </m:oMath>
                            </w:p>
                          </w:txbxContent>
                        </wps:txbx>
                        <wps:bodyPr rot="0" vert="horz" wrap="square" lIns="91440" tIns="45720" rIns="91440" bIns="45720" anchor="t" anchorCtr="0">
                          <a:noAutofit/>
                        </wps:bodyPr>
                      </wps:wsp>
                      <wpg:wgp>
                        <wpg:cNvPr id="415" name="Group 415"/>
                        <wpg:cNvGrpSpPr/>
                        <wpg:grpSpPr>
                          <a:xfrm>
                            <a:off x="2269231" y="181065"/>
                            <a:ext cx="528954" cy="539479"/>
                            <a:chOff x="1563175" y="254405"/>
                            <a:chExt cx="528954" cy="539479"/>
                          </a:xfrm>
                        </wpg:grpSpPr>
                        <wps:wsp>
                          <wps:cNvPr id="627" name="Straight Arrow Connector 627"/>
                          <wps:cNvCnPr/>
                          <wps:spPr>
                            <a:xfrm rot="3360000" flipH="1" flipV="1">
                              <a:off x="1591045" y="347346"/>
                              <a:ext cx="539479" cy="35359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8" name="Oval 628"/>
                          <wps:cNvSpPr/>
                          <wps:spPr>
                            <a:xfrm rot="3360000">
                              <a:off x="1695947" y="357092"/>
                              <a:ext cx="321119" cy="320753"/>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9" name="Oval 629"/>
                          <wps:cNvSpPr/>
                          <wps:spPr>
                            <a:xfrm rot="5340000">
                              <a:off x="1775123" y="240110"/>
                              <a:ext cx="105058" cy="52895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0" name="Oval 630"/>
                          <wps:cNvSpPr/>
                          <wps:spPr>
                            <a:xfrm rot="4860000">
                              <a:off x="1839699" y="393825"/>
                              <a:ext cx="143398" cy="177999"/>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1" name="Straight Arrow Connector 631"/>
                          <wps:cNvCnPr/>
                          <wps:spPr>
                            <a:xfrm>
                              <a:off x="1794075" y="555876"/>
                              <a:ext cx="138896" cy="5847"/>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2" name="Oval 632"/>
                          <wps:cNvSpPr/>
                          <wps:spPr>
                            <a:xfrm rot="4860000" flipH="1">
                              <a:off x="1733402" y="385504"/>
                              <a:ext cx="118339" cy="168381"/>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641" name="Straight Arrow Connector 641"/>
                        <wps:cNvCnPr/>
                        <wps:spPr>
                          <a:xfrm rot="18240000" flipH="1">
                            <a:off x="2939898" y="233904"/>
                            <a:ext cx="537845" cy="3530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2" name="Oval 642"/>
                        <wps:cNvSpPr/>
                        <wps:spPr>
                          <a:xfrm rot="18240000" flipV="1">
                            <a:off x="3044356" y="257081"/>
                            <a:ext cx="320040" cy="3200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3" name="Oval 643"/>
                        <wps:cNvSpPr/>
                        <wps:spPr>
                          <a:xfrm rot="5340000">
                            <a:off x="3175484" y="162783"/>
                            <a:ext cx="104140" cy="52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4" name="Oval 644"/>
                        <wps:cNvSpPr/>
                        <wps:spPr>
                          <a:xfrm rot="4860000" flipH="1">
                            <a:off x="3111348" y="279624"/>
                            <a:ext cx="98425" cy="22225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5" name="Oval 645"/>
                        <wps:cNvSpPr/>
                        <wps:spPr>
                          <a:xfrm rot="16740000" flipV="1">
                            <a:off x="3191041" y="278036"/>
                            <a:ext cx="118110" cy="18923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6" name="Straight Arrow Connector 646"/>
                        <wps:cNvCnPr/>
                        <wps:spPr>
                          <a:xfrm flipV="1">
                            <a:off x="3130951" y="474718"/>
                            <a:ext cx="179408" cy="1"/>
                          </a:xfrm>
                          <a:prstGeom prst="straightConnector1">
                            <a:avLst/>
                          </a:prstGeom>
                          <a:ln w="6350">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A871406" id="Canvas 414" o:spid="_x0000_s1196" editas="canvas" style="width:7in;height:66.55pt;mso-position-horizontal-relative:char;mso-position-vertical-relative:line" coordsize="64008,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">
                <v:shape id="_x0000_s1197" type="#_x0000_t75" style="position:absolute;width:64008;height:8451;visibility:visible;mso-wrap-style:square">
                  <v:fill o:detectmouseclick="t"/>
                  <v:path o:connecttype="none"/>
                </v:shape>
                <v:shape id="Text Box 2" o:spid="_x0000_s1198" type="#_x0000_t202" style="position:absolute;left:34556;top:2510;width:16951;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" stroked="f">
                  <v:textbox>
                    <w:txbxContent>
                      <w:p w:rsidR="001938A9" w:rsidRPr="0066248E" w:rsidRDefault="001938A9" w:rsidP="009B7DF3">
                        <w:pPr>
                          <w:pStyle w:val="NormalWeb"/>
                          <w:spacing w:before="0" w:beforeAutospacing="0" w:after="160" w:afterAutospacing="0" w:line="254" w:lineRule="auto"/>
                          <w:rPr>
                            <w:sz w:val="22"/>
                            <w:szCs w:val="22"/>
                          </w:rPr>
                        </w:pPr>
                        <w:r>
                          <w:rPr>
                            <w:rFonts w:ascii="Candara" w:eastAsia="STKaiti" w:hAnsi="Candara" w:cs="Tahoma"/>
                            <w:sz w:val="22"/>
                            <w:szCs w:val="22"/>
                          </w:rPr>
                          <w:t xml:space="preserve"> </w:t>
                        </w:r>
                        <w:r>
                          <w:rPr>
                            <w:rFonts w:ascii="Candara" w:eastAsia="STKaiti" w:hAnsi="Candara" w:cs="Tahoma"/>
                            <w:sz w:val="20"/>
                            <w:szCs w:val="20"/>
                            <w:lang w:val="en-US"/>
                          </w:rPr>
                          <w:t>spin down |1&gt; =</w:t>
                        </w:r>
                        <w:r w:rsidRPr="0066248E">
                          <w:rPr>
                            <w:rFonts w:ascii="Candara" w:eastAsia="STKaiti" w:hAnsi="Candara" w:cs="Tahoma"/>
                            <w:sz w:val="20"/>
                            <w:szCs w:val="20"/>
                            <w:lang w:val="en-US"/>
                          </w:rPr>
                          <w:t xml:space="preserve">  </w:t>
                        </w:r>
                        <m:oMath>
                          <m:d>
                            <m:dPr>
                              <m:ctrlPr>
                                <w:rPr>
                                  <w:rFonts w:ascii="Cambria Math" w:hAnsi="Cambria Math"/>
                                  <w:i/>
                                </w:rPr>
                              </m:ctrlPr>
                            </m:dPr>
                            <m:e>
                              <m:f>
                                <m:fPr>
                                  <m:type m:val="noBar"/>
                                  <m:ctrlPr>
                                    <w:rPr>
                                      <w:rFonts w:ascii="Cambria Math" w:hAnsi="Cambria Math"/>
                                      <w:i/>
                                    </w:rPr>
                                  </m:ctrlPr>
                                </m:fPr>
                                <m:num>
                                  <m:r>
                                    <w:rPr>
                                      <w:rFonts w:ascii="Cambria Math" w:hAnsi="Cambria Math"/>
                                    </w:rPr>
                                    <m:t>0</m:t>
                                  </m:r>
                                </m:num>
                                <m:den>
                                  <m:r>
                                    <w:rPr>
                                      <w:rFonts w:ascii="Cambria Math" w:hAnsi="Cambria Math"/>
                                    </w:rPr>
                                    <m:t>1</m:t>
                                  </m:r>
                                </m:den>
                              </m:f>
                            </m:e>
                          </m:d>
                        </m:oMath>
                      </w:p>
                    </w:txbxContent>
                  </v:textbox>
                </v:shape>
                <v:shape id="Text Box 2" o:spid="_x0000_s1199" type="#_x0000_t202" style="position:absolute;left:11989;top:2995;width:12896;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" stroked="f">
                  <v:textbox>
                    <w:txbxContent>
                      <w:p w:rsidR="001938A9" w:rsidRDefault="001938A9" w:rsidP="0066248E">
                        <w:pPr>
                          <w:pStyle w:val="NormalWeb"/>
                          <w:spacing w:before="0" w:beforeAutospacing="0" w:after="160" w:afterAutospacing="0" w:line="256" w:lineRule="auto"/>
                        </w:pPr>
                        <w:r>
                          <w:rPr>
                            <w:rFonts w:ascii="Candara" w:eastAsia="STKaiti" w:hAnsi="Candara" w:cs="Tahoma"/>
                            <w:sz w:val="22"/>
                            <w:szCs w:val="22"/>
                          </w:rPr>
                          <w:t xml:space="preserve"> </w:t>
                        </w:r>
                        <w:r>
                          <w:rPr>
                            <w:rFonts w:ascii="Candara" w:eastAsia="STKaiti" w:hAnsi="Candara" w:cs="Tahoma"/>
                            <w:sz w:val="20"/>
                            <w:szCs w:val="20"/>
                            <w:lang w:val="en-US"/>
                          </w:rPr>
                          <w:t xml:space="preserve">spin up |0&gt; </w:t>
                        </w:r>
                        <w:r w:rsidRPr="0066248E">
                          <w:rPr>
                            <w:rFonts w:ascii="Candara" w:eastAsia="STKaiti" w:hAnsi="Candara" w:cs="Tahoma"/>
                            <w:sz w:val="20"/>
                            <w:szCs w:val="20"/>
                            <w:lang w:val="en-US"/>
                          </w:rPr>
                          <w:t xml:space="preserve">= </w:t>
                        </w:r>
                        <m:oMath>
                          <m:d>
                            <m:dPr>
                              <m:ctrlPr>
                                <w:rPr>
                                  <w:rFonts w:ascii="Cambria Math" w:hAnsi="Cambria Math"/>
                                  <w:i/>
                                </w:rPr>
                              </m:ctrlPr>
                            </m:dPr>
                            <m:e>
                              <m:f>
                                <m:fPr>
                                  <m:type m:val="noBar"/>
                                  <m:ctrlPr>
                                    <w:rPr>
                                      <w:rFonts w:ascii="Cambria Math" w:hAnsi="Cambria Math"/>
                                      <w:i/>
                                    </w:rPr>
                                  </m:ctrlPr>
                                </m:fPr>
                                <m:num>
                                  <m:r>
                                    <w:rPr>
                                      <w:rFonts w:ascii="Cambria Math" w:hAnsi="Cambria Math"/>
                                    </w:rPr>
                                    <m:t>1</m:t>
                                  </m:r>
                                </m:num>
                                <m:den>
                                  <m:r>
                                    <w:rPr>
                                      <w:rFonts w:ascii="Cambria Math" w:hAnsi="Cambria Math"/>
                                    </w:rPr>
                                    <m:t>0</m:t>
                                  </m:r>
                                </m:den>
                              </m:f>
                            </m:e>
                          </m:d>
                        </m:oMath>
                      </w:p>
                    </w:txbxContent>
                  </v:textbox>
                </v:shape>
                <v:group id="Group 415" o:spid="_x0000_s1200" style="position:absolute;left:22692;top:1810;width:5289;height:5395" coordorigin="15631,2544" coordsize="5289,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Straight Arrow Connector 627" o:spid="_x0000_s1201" type="#_x0000_t32" style="position:absolute;left:15910;top:3473;width:5394;height:3536;rotation: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" strokecolor="black [3213]" strokeweight="1pt">
                    <v:stroke endarrow="block" joinstyle="miter"/>
                  </v:shape>
                  <v:oval id="Oval 628" o:spid="_x0000_s1202" style="position:absolute;left:16959;top:3571;width:3211;height:3207;rotation: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" fillcolor="#d1eef9 [660]" strokecolor="#0d5571 [1604]" strokeweight="1pt">
                    <v:stroke joinstyle="miter"/>
                  </v:oval>
                  <v:oval id="Oval 629" o:spid="_x0000_s1203" style="position:absolute;left:17750;top:2401;width:1051;height:5290;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" filled="f" strokecolor="#c00000" strokeweight="1pt">
                    <v:stroke joinstyle="miter"/>
                  </v:oval>
                  <v:oval id="Oval 630" o:spid="_x0000_s1204" style="position:absolute;left:18396;top:3938;width:1434;height:1780;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" fillcolor="#d1eef9 [660]" stroked="f" strokeweight="1pt">
                    <v:stroke joinstyle="miter"/>
                  </v:oval>
                  <v:shape id="Straight Arrow Connector 631" o:spid="_x0000_s1205" type="#_x0000_t32" style="position:absolute;left:17940;top:5558;width:1389;height: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" strokecolor="#c00000" strokeweight="1pt">
                    <v:stroke endarrow="block" joinstyle="miter"/>
                  </v:shape>
                  <v:oval id="Oval 632" o:spid="_x0000_s1206" style="position:absolute;left:17333;top:3855;width:1183;height:1684;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" fillcolor="#d1eef9 [660]" stroked="f" strokeweight="1pt">
                    <v:stroke joinstyle="miter"/>
                  </v:oval>
                </v:group>
                <v:shape id="Straight Arrow Connector 641" o:spid="_x0000_s1207" type="#_x0000_t32" style="position:absolute;left:29399;top:2338;width:5378;height:3531;rotation: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" strokecolor="black [3213]" strokeweight="1pt">
                  <v:stroke endarrow="block" joinstyle="miter"/>
                </v:shape>
                <v:oval id="Oval 642" o:spid="_x0000_s1208" style="position:absolute;left:30442;top:2571;width:3201;height:3200;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" fillcolor="#d1eef9 [660]" strokecolor="#0d5571 [1604]" strokeweight="1pt">
                  <v:stroke joinstyle="miter"/>
                </v:oval>
                <v:oval id="Oval 643" o:spid="_x0000_s1209" style="position:absolute;left:31754;top:1628;width:1041;height:5276;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" filled="f" strokecolor="#c00000" strokeweight="1pt">
                  <v:stroke joinstyle="miter"/>
                </v:oval>
                <v:oval id="Oval 644" o:spid="_x0000_s1210" style="position:absolute;left:31113;top:2796;width:984;height:2222;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" fillcolor="#d1eef9 [660]" stroked="f" strokeweight="1pt">
                  <v:stroke joinstyle="miter"/>
                </v:oval>
                <v:oval id="Oval 645" o:spid="_x0000_s1211" style="position:absolute;left:31910;top:2779;width:1182;height:1893;rotation: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" fillcolor="#d1eef9 [660]" stroked="f" strokeweight="1pt">
                  <v:stroke joinstyle="miter"/>
                </v:oval>
                <v:shape id="Straight Arrow Connector 646" o:spid="_x0000_s1212" type="#_x0000_t32" style="position:absolute;left:31309;top:4747;width:17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" strokecolor="#c00000" strokeweight=".5pt">
                  <v:stroke startarrow="block" joinstyle="miter"/>
                </v:shape>
                <w10:anchorlock/>
              </v:group>
            </w:pict>
          </mc:Fallback>
        </mc:AlternateContent>
      </w:r>
    </w:p>
    <w:p w:rsidR="00E942FA" w:rsidRPr="00544E89" w:rsidRDefault="005E4CD9" w:rsidP="00347495">
      <w:pPr>
        <w:pStyle w:val="PlainText"/>
        <w:spacing w:line="360" w:lineRule="auto"/>
        <w:jc w:val="center"/>
        <w:rPr>
          <w:rFonts w:asciiTheme="minorHAnsi" w:hAnsiTheme="minorHAnsi" w:cs="Courier New"/>
          <w:szCs w:val="22"/>
        </w:rPr>
      </w:pPr>
      <w:r w:rsidRPr="00544E89">
        <w:rPr>
          <w:rFonts w:asciiTheme="minorHAnsi" w:hAnsiTheme="minorHAnsi" w:cs="Courier New"/>
          <w:szCs w:val="22"/>
        </w:rPr>
        <w:t>Fig.</w:t>
      </w:r>
      <w:r w:rsidR="00544E89">
        <w:rPr>
          <w:rFonts w:asciiTheme="minorHAnsi" w:hAnsiTheme="minorHAnsi" w:cs="Courier New"/>
          <w:szCs w:val="22"/>
        </w:rPr>
        <w:t xml:space="preserve"> 6</w:t>
      </w:r>
      <w:r w:rsidR="00E942FA" w:rsidRPr="00544E89">
        <w:rPr>
          <w:rFonts w:asciiTheme="minorHAnsi" w:hAnsiTheme="minorHAnsi" w:cs="Courier New"/>
          <w:szCs w:val="22"/>
        </w:rPr>
        <w:t xml:space="preserve"> Visualisation of spin up and spin down of a qubit</w:t>
      </w:r>
    </w:p>
    <w:p w:rsidR="007225FD" w:rsidRPr="00544E89" w:rsidRDefault="00077A90" w:rsidP="00761037">
      <w:pPr>
        <w:pStyle w:val="PlainText"/>
        <w:rPr>
          <w:rFonts w:asciiTheme="minorHAnsi" w:hAnsiTheme="minorHAnsi" w:cs="Courier New"/>
          <w:szCs w:val="22"/>
        </w:rPr>
      </w:pPr>
      <w:r w:rsidRPr="00544E89">
        <w:rPr>
          <w:rFonts w:asciiTheme="minorHAnsi" w:hAnsiTheme="minorHAnsi" w:cs="Courier New"/>
          <w:szCs w:val="22"/>
        </w:rPr>
        <w:t>Definition</w:t>
      </w:r>
      <w:r w:rsidR="0058375D" w:rsidRPr="00544E89">
        <w:rPr>
          <w:rFonts w:asciiTheme="minorHAnsi" w:hAnsiTheme="minorHAnsi" w:cs="Courier New"/>
          <w:szCs w:val="22"/>
        </w:rPr>
        <w:t xml:space="preserve"> of </w:t>
      </w:r>
      <w:r w:rsidR="0058375D" w:rsidRPr="00544E89">
        <w:rPr>
          <w:rFonts w:asciiTheme="minorHAnsi" w:hAnsiTheme="minorHAnsi" w:cs="Courier New"/>
          <w:b/>
          <w:szCs w:val="22"/>
        </w:rPr>
        <w:t>orthogonal axes</w:t>
      </w:r>
      <w:r w:rsidR="0058375D" w:rsidRPr="00544E89">
        <w:rPr>
          <w:rFonts w:asciiTheme="minorHAnsi" w:hAnsiTheme="minorHAnsi" w:cs="Courier New"/>
          <w:szCs w:val="22"/>
        </w:rPr>
        <w:t xml:space="preserve"> in a vector space:</w:t>
      </w:r>
    </w:p>
    <w:p w:rsidR="00077A90" w:rsidRPr="00B06F46" w:rsidRDefault="00077A90" w:rsidP="00077A90">
      <w:pPr>
        <w:pStyle w:val="PlainText"/>
        <w:rPr>
          <w:rFonts w:ascii="Times New Roman" w:hAnsi="Times New Roman" w:cs="Times New Roman"/>
          <w:szCs w:val="22"/>
        </w:rPr>
      </w:pPr>
      <w:r w:rsidRPr="00544E89">
        <w:rPr>
          <w:rFonts w:asciiTheme="minorHAnsi" w:hAnsiTheme="minorHAnsi" w:cs="Courier New"/>
          <w:szCs w:val="22"/>
        </w:rPr>
        <w:t xml:space="preserve">A and B are </w:t>
      </w:r>
      <w:r w:rsidRPr="00544E89">
        <w:rPr>
          <w:rFonts w:asciiTheme="minorHAnsi" w:hAnsiTheme="minorHAnsi" w:cs="Courier New"/>
          <w:b/>
          <w:szCs w:val="22"/>
        </w:rPr>
        <w:t>orthogonal vectors</w:t>
      </w:r>
      <w:r w:rsidRPr="00544E89">
        <w:rPr>
          <w:rFonts w:asciiTheme="minorHAnsi" w:hAnsiTheme="minorHAnsi" w:cs="Courier New"/>
          <w:szCs w:val="22"/>
        </w:rPr>
        <w:t xml:space="preserve"> if &lt;A|B&gt; = 0    i.e.</w:t>
      </w:r>
      <w:r w:rsidR="00B06F46">
        <w:rPr>
          <w:rFonts w:asciiTheme="minorHAnsi" w:hAnsiTheme="minorHAnsi" w:cs="Courier New"/>
          <w:szCs w:val="22"/>
        </w:rPr>
        <w:t xml:space="preserve">   </w:t>
      </w:r>
      <w:r w:rsidRPr="00544E89">
        <w:rPr>
          <w:rFonts w:asciiTheme="minorHAnsi" w:hAnsiTheme="minorHAnsi" w:cs="Courier New"/>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sidR="00B06F46">
        <w:rPr>
          <w:rFonts w:asciiTheme="minorHAnsi" w:hAnsiTheme="minorHAnsi" w:cs="Courier New"/>
          <w:szCs w:val="22"/>
        </w:rPr>
        <w:t>*</w:t>
      </w:r>
      <m:oMath>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1</m:t>
            </m:r>
          </m:sub>
        </m:sSub>
      </m:oMath>
      <w:r w:rsidR="00B06F46" w:rsidRPr="00111690">
        <w:rPr>
          <w:rFonts w:ascii="Times New Roman" w:hAnsi="Times New Roman" w:cs="Times New Roman"/>
          <w:szCs w:val="22"/>
        </w:rPr>
        <w:t xml:space="preserve">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sidR="00B06F46">
        <w:rPr>
          <w:rFonts w:asciiTheme="minorHAnsi" w:hAnsiTheme="minorHAnsi" w:cs="Courier New"/>
          <w:szCs w:val="22"/>
        </w:rPr>
        <w:t>*</w:t>
      </w:r>
      <w:r w:rsidR="00B06F46" w:rsidRPr="00111690">
        <w:rPr>
          <w:rFonts w:ascii="Times New Roman" w:hAnsi="Times New Roman" w:cs="Times New Roman"/>
          <w:szCs w:val="22"/>
        </w:rPr>
        <w:t xml:space="preserve"> </w:t>
      </w:r>
      <m:oMath>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2</m:t>
            </m:r>
          </m:sub>
        </m:sSub>
      </m:oMath>
      <w:r w:rsidRPr="00544E89">
        <w:rPr>
          <w:rFonts w:asciiTheme="minorHAnsi" w:hAnsiTheme="minorHAnsi" w:cs="Courier New"/>
          <w:szCs w:val="22"/>
          <w:vertAlign w:val="subscript"/>
        </w:rPr>
        <w:t xml:space="preserve">  </w:t>
      </w:r>
      <w:r w:rsidRPr="00544E89">
        <w:rPr>
          <w:rFonts w:asciiTheme="minorHAnsi" w:hAnsiTheme="minorHAnsi" w:cs="Courier New"/>
          <w:szCs w:val="22"/>
        </w:rPr>
        <w:t>= 0</w:t>
      </w:r>
    </w:p>
    <w:p w:rsidR="00077A90" w:rsidRDefault="00077A90" w:rsidP="00077A90">
      <w:pPr>
        <w:pStyle w:val="PlainText"/>
        <w:rPr>
          <w:rFonts w:asciiTheme="minorHAnsi" w:hAnsiTheme="minorHAnsi" w:cs="Courier New"/>
          <w:szCs w:val="22"/>
        </w:rPr>
      </w:pPr>
      <w:r w:rsidRPr="00544E89">
        <w:rPr>
          <w:rFonts w:asciiTheme="minorHAnsi" w:hAnsiTheme="minorHAnsi" w:cs="Courier New"/>
          <w:szCs w:val="22"/>
        </w:rPr>
        <w:t>We need orthogonal vectors to use as axes in a vector space (li</w:t>
      </w:r>
      <w:r w:rsidR="00ED6677">
        <w:rPr>
          <w:rFonts w:asciiTheme="minorHAnsi" w:hAnsiTheme="minorHAnsi" w:cs="Courier New"/>
          <w:szCs w:val="22"/>
        </w:rPr>
        <w:t>ke x, y, z in classical space).</w:t>
      </w:r>
    </w:p>
    <w:p w:rsidR="00ED6677" w:rsidRPr="00544E89" w:rsidRDefault="00ED6677" w:rsidP="00077A90">
      <w:pPr>
        <w:pStyle w:val="PlainText"/>
        <w:rPr>
          <w:rFonts w:asciiTheme="minorHAnsi" w:hAnsiTheme="minorHAnsi" w:cs="Courier New"/>
          <w:szCs w:val="22"/>
        </w:rPr>
      </w:pPr>
    </w:p>
    <w:p w:rsidR="00077A90" w:rsidRPr="00544E89" w:rsidRDefault="00077A90" w:rsidP="00761037">
      <w:pPr>
        <w:pStyle w:val="PlainText"/>
        <w:rPr>
          <w:rFonts w:asciiTheme="minorHAnsi" w:hAnsiTheme="minorHAnsi" w:cs="Courier New"/>
          <w:szCs w:val="22"/>
        </w:rPr>
      </w:pPr>
      <w:r w:rsidRPr="00544E89">
        <w:rPr>
          <w:rFonts w:asciiTheme="minorHAnsi" w:hAnsiTheme="minorHAnsi" w:cs="Courier New"/>
          <w:szCs w:val="22"/>
        </w:rPr>
        <w:t>The qubits we are modelling lie on the Bloch sphere, repres</w:t>
      </w:r>
      <w:r w:rsidR="00ED6677">
        <w:rPr>
          <w:rFonts w:asciiTheme="minorHAnsi" w:hAnsiTheme="minorHAnsi" w:cs="Courier New"/>
          <w:szCs w:val="22"/>
        </w:rPr>
        <w:t xml:space="preserve">ented by vectors of unit length. </w:t>
      </w:r>
      <w:r w:rsidR="00ED6677" w:rsidRPr="00544E89">
        <w:rPr>
          <w:rFonts w:asciiTheme="minorHAnsi" w:hAnsiTheme="minorHAnsi" w:cs="Courier New"/>
          <w:szCs w:val="22"/>
        </w:rPr>
        <w:t xml:space="preserve">A </w:t>
      </w:r>
      <w:r w:rsidR="00ED6677" w:rsidRPr="00544E89">
        <w:rPr>
          <w:rFonts w:asciiTheme="minorHAnsi" w:hAnsiTheme="minorHAnsi" w:cs="Courier New"/>
          <w:b/>
          <w:szCs w:val="22"/>
        </w:rPr>
        <w:t>normalised vector</w:t>
      </w:r>
      <w:r w:rsidR="00ED6677" w:rsidRPr="00544E89">
        <w:rPr>
          <w:rFonts w:asciiTheme="minorHAnsi" w:hAnsiTheme="minorHAnsi" w:cs="Courier New"/>
          <w:szCs w:val="22"/>
        </w:rPr>
        <w:t xml:space="preserve"> is such that &lt;A|A&gt; = 1,   i.e.</w:t>
      </w:r>
      <w:r w:rsidR="00ED6677" w:rsidRPr="00544E89">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r>
          <w:rPr>
            <w:rFonts w:ascii="Cambria Math" w:hAnsi="Cambria Math" w:cs="Times New Roman"/>
            <w:szCs w:val="22"/>
            <w:vertAlign w:val="subscript"/>
          </w:rPr>
          <m:t>|</m:t>
        </m:r>
      </m:oMath>
      <w:r w:rsidR="00ED6677" w:rsidRPr="00544E89">
        <w:rPr>
          <w:rFonts w:ascii="Times New Roman" w:hAnsi="Times New Roman" w:cs="Times New Roman"/>
          <w:szCs w:val="22"/>
          <w:vertAlign w:val="superscript"/>
        </w:rPr>
        <w:t>2</w:t>
      </w:r>
      <w:r w:rsidR="00ED6677">
        <w:rPr>
          <w:rFonts w:ascii="Times New Roman" w:hAnsi="Times New Roman" w:cs="Times New Roman"/>
          <w:szCs w:val="22"/>
        </w:rPr>
        <w:t xml:space="preserve"> +</w:t>
      </w:r>
      <w:r w:rsidR="00ED6677" w:rsidRPr="00544E89">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r>
          <w:rPr>
            <w:rFonts w:ascii="Cambria Math" w:hAnsi="Cambria Math" w:cs="Times New Roman"/>
            <w:szCs w:val="22"/>
            <w:vertAlign w:val="subscript"/>
          </w:rPr>
          <m:t>|</m:t>
        </m:r>
      </m:oMath>
      <w:r w:rsidR="00ED6677" w:rsidRPr="00544E89">
        <w:rPr>
          <w:rFonts w:ascii="Times New Roman" w:hAnsi="Times New Roman" w:cs="Times New Roman"/>
          <w:szCs w:val="22"/>
          <w:vertAlign w:val="superscript"/>
        </w:rPr>
        <w:t>2</w:t>
      </w:r>
      <w:r w:rsidR="00ED6677" w:rsidRPr="00544E89">
        <w:rPr>
          <w:rFonts w:ascii="Times New Roman" w:hAnsi="Times New Roman" w:cs="Times New Roman"/>
          <w:szCs w:val="22"/>
        </w:rPr>
        <w:t xml:space="preserve"> = 1</w:t>
      </w:r>
      <w:r w:rsidR="00ED6677" w:rsidRPr="00544E89">
        <w:rPr>
          <w:rFonts w:asciiTheme="minorHAnsi" w:hAnsiTheme="minorHAnsi" w:cs="Courier New"/>
          <w:szCs w:val="22"/>
        </w:rPr>
        <w:t xml:space="preserve">    i.e. |A&gt; is a normalised vector (of length 1).</w:t>
      </w:r>
    </w:p>
    <w:p w:rsidR="005E4CD9" w:rsidRPr="00D92E32" w:rsidRDefault="00077A90" w:rsidP="00C748D3">
      <w:pPr>
        <w:pStyle w:val="PlainText"/>
        <w:rPr>
          <w:rFonts w:asciiTheme="minorHAnsi" w:hAnsiTheme="minorHAnsi" w:cs="Courier New"/>
          <w:szCs w:val="22"/>
        </w:rPr>
      </w:pPr>
      <w:r w:rsidRPr="00544E89">
        <w:rPr>
          <w:rFonts w:asciiTheme="minorHAnsi" w:hAnsiTheme="minorHAnsi" w:cs="Courier New"/>
          <w:b/>
          <w:szCs w:val="22"/>
        </w:rPr>
        <w:t>O</w:t>
      </w:r>
      <w:r w:rsidR="00761037" w:rsidRPr="00544E89">
        <w:rPr>
          <w:rFonts w:asciiTheme="minorHAnsi" w:hAnsiTheme="minorHAnsi" w:cs="Courier New"/>
          <w:b/>
          <w:szCs w:val="22"/>
        </w:rPr>
        <w:t>rthonorma</w:t>
      </w:r>
      <w:r w:rsidRPr="00544E89">
        <w:rPr>
          <w:rFonts w:asciiTheme="minorHAnsi" w:hAnsiTheme="minorHAnsi" w:cs="Courier New"/>
          <w:b/>
          <w:szCs w:val="22"/>
        </w:rPr>
        <w:t>l vectors</w:t>
      </w:r>
      <w:r w:rsidRPr="00544E89">
        <w:rPr>
          <w:rFonts w:asciiTheme="minorHAnsi" w:hAnsiTheme="minorHAnsi" w:cs="Courier New"/>
          <w:szCs w:val="22"/>
        </w:rPr>
        <w:t xml:space="preserve"> have</w:t>
      </w:r>
      <w:r w:rsidR="00761037" w:rsidRPr="00544E89">
        <w:rPr>
          <w:rFonts w:asciiTheme="minorHAnsi" w:hAnsiTheme="minorHAnsi" w:cs="Courier New"/>
          <w:szCs w:val="22"/>
        </w:rPr>
        <w:t xml:space="preserve"> </w:t>
      </w:r>
      <w:r w:rsidRPr="00544E89">
        <w:rPr>
          <w:rFonts w:asciiTheme="minorHAnsi" w:hAnsiTheme="minorHAnsi" w:cs="Courier New"/>
          <w:szCs w:val="22"/>
        </w:rPr>
        <w:t>both properties, i.e.</w:t>
      </w:r>
      <w:r w:rsidR="00F453AE" w:rsidRPr="00544E89">
        <w:rPr>
          <w:rFonts w:asciiTheme="minorHAnsi" w:hAnsiTheme="minorHAnsi" w:cs="Courier New"/>
          <w:szCs w:val="22"/>
        </w:rPr>
        <w:t xml:space="preserve"> the vectors</w:t>
      </w:r>
      <w:r w:rsidR="00AF426E" w:rsidRPr="00544E89">
        <w:rPr>
          <w:rFonts w:asciiTheme="minorHAnsi" w:hAnsiTheme="minorHAnsi" w:cs="Courier New"/>
          <w:szCs w:val="22"/>
        </w:rPr>
        <w:t xml:space="preserve"> must be</w:t>
      </w:r>
      <w:r w:rsidRPr="00544E89">
        <w:rPr>
          <w:rFonts w:asciiTheme="minorHAnsi" w:hAnsiTheme="minorHAnsi" w:cs="Courier New"/>
          <w:szCs w:val="22"/>
        </w:rPr>
        <w:t xml:space="preserve"> orthogonal</w:t>
      </w:r>
      <w:r w:rsidR="00DD16C6" w:rsidRPr="00544E89">
        <w:rPr>
          <w:rFonts w:asciiTheme="minorHAnsi" w:hAnsiTheme="minorHAnsi" w:cs="Courier New"/>
          <w:szCs w:val="22"/>
        </w:rPr>
        <w:t xml:space="preserve"> and of </w:t>
      </w:r>
      <w:r w:rsidRPr="00544E89">
        <w:rPr>
          <w:rFonts w:asciiTheme="minorHAnsi" w:hAnsiTheme="minorHAnsi" w:cs="Courier New"/>
          <w:szCs w:val="22"/>
        </w:rPr>
        <w:t>unit length</w:t>
      </w:r>
      <w:r w:rsidR="00DD16C6" w:rsidRPr="00544E89">
        <w:rPr>
          <w:rFonts w:asciiTheme="minorHAnsi" w:hAnsiTheme="minorHAnsi" w:cs="Courier New"/>
          <w:szCs w:val="22"/>
        </w:rPr>
        <w:t>.</w:t>
      </w:r>
      <w:r w:rsidR="00AF426E" w:rsidRPr="00544E89">
        <w:rPr>
          <w:rFonts w:asciiTheme="minorHAnsi" w:hAnsiTheme="minorHAnsi" w:cs="Courier New"/>
          <w:szCs w:val="22"/>
        </w:rPr>
        <w:t xml:space="preserve"> </w:t>
      </w:r>
      <w:r w:rsidRPr="00544E89">
        <w:rPr>
          <w:rFonts w:asciiTheme="minorHAnsi" w:hAnsiTheme="minorHAnsi" w:cs="Courier New"/>
          <w:szCs w:val="22"/>
        </w:rPr>
        <w:t>Note that |0&gt; and |1&gt; are orthonormal</w:t>
      </w:r>
      <w:r w:rsidR="00CF2B74" w:rsidRPr="00544E89">
        <w:rPr>
          <w:rFonts w:asciiTheme="minorHAnsi" w:hAnsiTheme="minorHAnsi" w:cs="Courier New"/>
          <w:szCs w:val="22"/>
        </w:rPr>
        <w:t>, since</w:t>
      </w:r>
      <w:r w:rsidR="007225FD" w:rsidRPr="00544E89">
        <w:rPr>
          <w:rFonts w:ascii="Times New Roman" w:hAnsi="Times New Roman" w:cs="Times New Roman"/>
          <w:szCs w:val="22"/>
        </w:rPr>
        <w:t xml:space="preserve"> &lt;0|1&gt; = (1,0</w:t>
      </w:r>
      <w:r w:rsidR="00146745" w:rsidRPr="00544E89">
        <w:rPr>
          <w:rFonts w:ascii="Times New Roman" w:hAnsi="Times New Roman" w:cs="Times New Roman"/>
          <w:szCs w:val="22"/>
        </w:rPr>
        <w:t>)</w:t>
      </w:r>
      <w:r w:rsidR="00146745" w:rsidRPr="00544E89">
        <w:rPr>
          <w:rFonts w:ascii="Times New Roman" w:hAnsi="Times New Roman" w:cs="Times New Roman"/>
          <w:sz w:val="28"/>
          <w:szCs w:val="28"/>
        </w:rPr>
        <w:t xml:space="preserve"> </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0</m:t>
                </m:r>
              </m:num>
              <m:den>
                <m:r>
                  <w:rPr>
                    <w:rFonts w:ascii="Cambria Math" w:hAnsi="Cambria Math" w:cs="Times New Roman"/>
                    <w:sz w:val="28"/>
                    <w:szCs w:val="28"/>
                  </w:rPr>
                  <m:t>1</m:t>
                </m:r>
              </m:den>
            </m:f>
          </m:e>
        </m:d>
      </m:oMath>
      <w:r w:rsidR="00CF2B74" w:rsidRPr="00544E89">
        <w:rPr>
          <w:rFonts w:ascii="Times New Roman" w:hAnsi="Times New Roman" w:cs="Times New Roman"/>
          <w:sz w:val="28"/>
          <w:szCs w:val="28"/>
        </w:rPr>
        <w:t xml:space="preserve"> </w:t>
      </w:r>
      <w:r w:rsidR="00561F87" w:rsidRPr="00544E89">
        <w:rPr>
          <w:rFonts w:ascii="Times New Roman" w:hAnsi="Times New Roman" w:cs="Times New Roman"/>
          <w:szCs w:val="22"/>
        </w:rPr>
        <w:t>= 0</w:t>
      </w:r>
      <w:r w:rsidR="007225FD" w:rsidRPr="00544E89">
        <w:rPr>
          <w:rFonts w:ascii="Times New Roman" w:hAnsi="Times New Roman" w:cs="Times New Roman"/>
          <w:szCs w:val="22"/>
        </w:rPr>
        <w:t xml:space="preserve"> </w:t>
      </w:r>
      <w:r w:rsidR="00BC5CDD" w:rsidRPr="00544E89">
        <w:rPr>
          <w:rFonts w:asciiTheme="minorHAnsi" w:hAnsiTheme="minorHAnsi" w:cs="Courier New"/>
          <w:szCs w:val="22"/>
        </w:rPr>
        <w:t>and they are of unit length</w:t>
      </w:r>
      <w:r w:rsidR="00CF2B74" w:rsidRPr="00544E89">
        <w:rPr>
          <w:rFonts w:asciiTheme="minorHAnsi" w:hAnsiTheme="minorHAnsi" w:cs="Courier New"/>
          <w:szCs w:val="22"/>
        </w:rPr>
        <w:t xml:space="preserve">. We can therefore represent the state of any qubit </w:t>
      </w:r>
      <w:r w:rsidRPr="00544E89">
        <w:rPr>
          <w:rFonts w:asciiTheme="minorHAnsi" w:hAnsiTheme="minorHAnsi" w:cs="Courier New"/>
          <w:szCs w:val="22"/>
        </w:rPr>
        <w:t>on the Bloch sphere in terms of</w:t>
      </w:r>
      <w:r w:rsidR="00CF2B74" w:rsidRPr="00544E89">
        <w:rPr>
          <w:rFonts w:asciiTheme="minorHAnsi" w:hAnsiTheme="minorHAnsi" w:cs="Courier New"/>
          <w:szCs w:val="22"/>
        </w:rPr>
        <w:t xml:space="preserve"> |0&gt; and |1&gt;, say:</w:t>
      </w:r>
      <w:r w:rsidR="0058375D" w:rsidRPr="00544E89">
        <w:rPr>
          <w:rFonts w:asciiTheme="minorHAnsi" w:hAnsiTheme="minorHAnsi" w:cs="Courier New"/>
          <w:szCs w:val="22"/>
        </w:rPr>
        <w:t xml:space="preserve">  </w:t>
      </w:r>
      <w:r w:rsidR="000A534B">
        <w:rPr>
          <w:rFonts w:asciiTheme="minorHAnsi" w:hAnsiTheme="minorHAnsi" w:cs="Courier New"/>
          <w:szCs w:val="22"/>
        </w:rPr>
        <w:t xml:space="preserve"> </w:t>
      </w:r>
      <w:r w:rsidR="00FF0728">
        <w:rPr>
          <w:rFonts w:ascii="Times New Roman" w:hAnsi="Times New Roman" w:cs="Times New Roman"/>
          <w:szCs w:val="22"/>
        </w:rPr>
        <w:t>|</w:t>
      </w:r>
      <w:r w:rsidR="00FF0728" w:rsidRPr="005F09BB">
        <w:rPr>
          <w:rFonts w:ascii="Cambria Math" w:eastAsia="STKaiti" w:hAnsi="Cambria Math" w:cs="Tahoma"/>
          <w:szCs w:val="22"/>
        </w:rPr>
        <w:t>ψ</w:t>
      </w:r>
      <w:r w:rsidR="000A534B">
        <w:rPr>
          <w:rFonts w:ascii="Times New Roman" w:hAnsi="Times New Roman" w:cs="Times New Roman"/>
          <w:szCs w:val="22"/>
        </w:rPr>
        <w:t xml:space="preserve">&gt; = </w:t>
      </w:r>
      <w:r w:rsidR="0058375D" w:rsidRPr="00544E89">
        <w:rPr>
          <w:rFonts w:ascii="Times New Roman" w:hAnsi="Times New Roman" w:cs="Times New Roman"/>
          <w:szCs w:val="22"/>
        </w:rPr>
        <w:t>α</w:t>
      </w:r>
      <w:r w:rsidR="0058375D" w:rsidRPr="00544E89">
        <w:rPr>
          <w:rFonts w:ascii="Times New Roman" w:hAnsi="Times New Roman" w:cs="Times New Roman"/>
          <w:szCs w:val="22"/>
          <w:vertAlign w:val="subscript"/>
        </w:rPr>
        <w:t xml:space="preserve"> </w:t>
      </w:r>
      <w:r w:rsidR="0058375D" w:rsidRPr="00544E89">
        <w:rPr>
          <w:rFonts w:ascii="Times New Roman" w:hAnsi="Times New Roman" w:cs="Times New Roman"/>
          <w:szCs w:val="22"/>
        </w:rPr>
        <w:t>|</w:t>
      </w:r>
      <w:r w:rsidR="00255688" w:rsidRPr="00544E89">
        <w:rPr>
          <w:rFonts w:ascii="Times New Roman" w:hAnsi="Times New Roman" w:cs="Times New Roman"/>
          <w:szCs w:val="22"/>
        </w:rPr>
        <w:t>0</w:t>
      </w:r>
      <w:r w:rsidR="000A534B">
        <w:rPr>
          <w:rFonts w:ascii="Times New Roman" w:hAnsi="Times New Roman" w:cs="Times New Roman"/>
          <w:szCs w:val="22"/>
        </w:rPr>
        <w:t xml:space="preserve">&gt; </w:t>
      </w:r>
      <w:r w:rsidR="0058375D" w:rsidRPr="00544E89">
        <w:rPr>
          <w:rFonts w:ascii="Times New Roman" w:hAnsi="Times New Roman" w:cs="Times New Roman"/>
          <w:szCs w:val="22"/>
        </w:rPr>
        <w:t>+</w:t>
      </w:r>
      <w:r w:rsidR="000A534B">
        <w:rPr>
          <w:rFonts w:ascii="Times New Roman" w:hAnsi="Times New Roman" w:cs="Times New Roman"/>
          <w:szCs w:val="22"/>
        </w:rPr>
        <w:t xml:space="preserve"> </w:t>
      </w:r>
      <w:r w:rsidR="0058375D" w:rsidRPr="00544E89">
        <w:rPr>
          <w:rFonts w:ascii="Times New Roman" w:eastAsia="STKaiti" w:hAnsi="Times New Roman" w:cs="Times New Roman"/>
          <w:bCs/>
          <w:szCs w:val="22"/>
        </w:rPr>
        <w:t>β</w:t>
      </w:r>
      <w:r w:rsidR="000A534B">
        <w:rPr>
          <w:rFonts w:ascii="Times New Roman" w:hAnsi="Times New Roman" w:cs="Times New Roman"/>
          <w:szCs w:val="22"/>
        </w:rPr>
        <w:t xml:space="preserve">|1&gt; =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 xml:space="preserve"> </m:t>
                </m:r>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 xml:space="preserve"> </m:t>
                    </m:r>
                  </m:sub>
                </m:sSub>
                <m:r>
                  <w:rPr>
                    <w:rFonts w:ascii="Cambria Math" w:hAnsi="Cambria Math" w:cs="Times New Roman"/>
                    <w:szCs w:val="22"/>
                  </w:rPr>
                  <m:t xml:space="preserve"> </m:t>
                </m:r>
              </m:e>
              <m:e>
                <m:sSub>
                  <m:sSubPr>
                    <m:ctrlPr>
                      <w:rPr>
                        <w:rFonts w:ascii="Cambria Math" w:hAnsi="Cambria Math" w:cs="Times New Roman"/>
                        <w:szCs w:val="22"/>
                        <w:vertAlign w:val="subscript"/>
                      </w:rPr>
                    </m:ctrlPr>
                  </m:sSubPr>
                  <m:e>
                    <m:r>
                      <w:rPr>
                        <w:rFonts w:ascii="Cambria Math" w:hAnsi="Cambria Math" w:cs="Times New Roman"/>
                        <w:szCs w:val="22"/>
                        <w:vertAlign w:val="subscript"/>
                      </w:rPr>
                      <m:t>β</m:t>
                    </m:r>
                  </m:e>
                  <m:sub>
                    <m:r>
                      <w:rPr>
                        <w:rFonts w:ascii="Cambria Math" w:hAnsi="Cambria Math" w:cs="Times New Roman"/>
                        <w:szCs w:val="22"/>
                        <w:vertAlign w:val="subscript"/>
                      </w:rPr>
                      <m:t xml:space="preserve"> </m:t>
                    </m:r>
                  </m:sub>
                </m:sSub>
                <m:r>
                  <w:rPr>
                    <w:rFonts w:ascii="Cambria Math" w:hAnsi="Cambria Math" w:cs="Times New Roman"/>
                    <w:szCs w:val="22"/>
                  </w:rPr>
                  <m:t xml:space="preserve"> </m:t>
                </m:r>
              </m:e>
            </m:eqArr>
          </m:e>
        </m:d>
      </m:oMath>
    </w:p>
    <w:p w:rsidR="00284DAB" w:rsidRDefault="009817A4" w:rsidP="00E511C7">
      <w:pPr>
        <w:pStyle w:val="PlainText"/>
        <w:rPr>
          <w:rFonts w:asciiTheme="minorHAnsi" w:hAnsiTheme="minorHAnsi" w:cs="Courier New"/>
          <w:szCs w:val="22"/>
        </w:rPr>
      </w:pPr>
      <w:r w:rsidRPr="00544E89">
        <w:rPr>
          <w:rFonts w:asciiTheme="minorHAnsi" w:hAnsiTheme="minorHAnsi" w:cs="Courier New"/>
          <w:szCs w:val="22"/>
        </w:rPr>
        <w:lastRenderedPageBreak/>
        <w:t>N</w:t>
      </w:r>
      <w:r w:rsidR="00CF2B74" w:rsidRPr="00544E89">
        <w:rPr>
          <w:rFonts w:asciiTheme="minorHAnsi" w:hAnsiTheme="minorHAnsi" w:cs="Courier New"/>
          <w:szCs w:val="22"/>
        </w:rPr>
        <w:t>ote that</w:t>
      </w:r>
      <w:r w:rsidR="00561F87" w:rsidRPr="00544E89">
        <w:rPr>
          <w:rFonts w:asciiTheme="minorHAnsi" w:hAnsiTheme="minorHAnsi" w:cs="Courier New"/>
          <w:szCs w:val="22"/>
        </w:rPr>
        <w:t xml:space="preserve"> </w:t>
      </w:r>
      <w:r w:rsidR="00561F87" w:rsidRPr="00544E89">
        <w:rPr>
          <w:rFonts w:asciiTheme="minorHAnsi" w:hAnsiTheme="minorHAnsi" w:cs="Courier New"/>
          <w:b/>
          <w:szCs w:val="22"/>
        </w:rPr>
        <w:t>up and down are orthogonal in the complex vector space</w:t>
      </w:r>
      <w:r w:rsidR="00561F87" w:rsidRPr="00544E89">
        <w:rPr>
          <w:rFonts w:asciiTheme="minorHAnsi" w:hAnsiTheme="minorHAnsi" w:cs="Courier New"/>
          <w:szCs w:val="22"/>
        </w:rPr>
        <w:t xml:space="preserve"> (unlike z and –z </w:t>
      </w:r>
      <w:r w:rsidR="00FB791B" w:rsidRPr="00544E89">
        <w:rPr>
          <w:rFonts w:asciiTheme="minorHAnsi" w:hAnsiTheme="minorHAnsi" w:cs="Courier New"/>
          <w:szCs w:val="22"/>
        </w:rPr>
        <w:t>in real space</w:t>
      </w:r>
      <w:r w:rsidR="00AF426E" w:rsidRPr="00544E89">
        <w:rPr>
          <w:rFonts w:asciiTheme="minorHAnsi" w:hAnsiTheme="minorHAnsi" w:cs="Courier New"/>
          <w:szCs w:val="22"/>
        </w:rPr>
        <w:t>), as are right and left</w:t>
      </w:r>
      <w:r w:rsidR="00FB791B" w:rsidRPr="00544E89">
        <w:rPr>
          <w:rFonts w:asciiTheme="minorHAnsi" w:hAnsiTheme="minorHAnsi" w:cs="Courier New"/>
          <w:szCs w:val="22"/>
        </w:rPr>
        <w:t xml:space="preserve"> </w:t>
      </w:r>
      <w:r w:rsidR="00E408C4" w:rsidRPr="00544E89">
        <w:rPr>
          <w:rFonts w:asciiTheme="minorHAnsi" w:hAnsiTheme="minorHAnsi" w:cs="Courier New"/>
          <w:szCs w:val="22"/>
        </w:rPr>
        <w:t>in Figure</w:t>
      </w:r>
      <w:r w:rsidR="00AE5CA2" w:rsidRPr="00544E89">
        <w:rPr>
          <w:rFonts w:asciiTheme="minorHAnsi" w:hAnsiTheme="minorHAnsi" w:cs="Courier New"/>
          <w:szCs w:val="22"/>
        </w:rPr>
        <w:t>s</w:t>
      </w:r>
      <w:r w:rsidR="00E408C4" w:rsidRPr="00544E89">
        <w:rPr>
          <w:rFonts w:asciiTheme="minorHAnsi" w:hAnsiTheme="minorHAnsi" w:cs="Courier New"/>
          <w:szCs w:val="22"/>
        </w:rPr>
        <w:t xml:space="preserve"> 3</w:t>
      </w:r>
      <w:r w:rsidR="00C51FA1">
        <w:rPr>
          <w:rFonts w:asciiTheme="minorHAnsi" w:hAnsiTheme="minorHAnsi" w:cs="Courier New"/>
          <w:szCs w:val="22"/>
        </w:rPr>
        <w:t xml:space="preserve"> and 5</w:t>
      </w:r>
      <w:r w:rsidR="00FB791B" w:rsidRPr="00544E89">
        <w:rPr>
          <w:rFonts w:asciiTheme="minorHAnsi" w:hAnsiTheme="minorHAnsi" w:cs="Courier New"/>
          <w:szCs w:val="22"/>
        </w:rPr>
        <w:t xml:space="preserve"> and front an</w:t>
      </w:r>
      <w:r w:rsidR="00AF426E" w:rsidRPr="00544E89">
        <w:rPr>
          <w:rFonts w:asciiTheme="minorHAnsi" w:hAnsiTheme="minorHAnsi" w:cs="Courier New"/>
          <w:szCs w:val="22"/>
        </w:rPr>
        <w:t>d back</w:t>
      </w:r>
      <w:r w:rsidR="000A19EE" w:rsidRPr="00544E89">
        <w:rPr>
          <w:rFonts w:asciiTheme="minorHAnsi" w:hAnsiTheme="minorHAnsi" w:cs="Courier New"/>
          <w:szCs w:val="22"/>
        </w:rPr>
        <w:t xml:space="preserve"> </w:t>
      </w:r>
      <w:r w:rsidRPr="00544E89">
        <w:rPr>
          <w:rFonts w:asciiTheme="minorHAnsi" w:hAnsiTheme="minorHAnsi" w:cs="Courier New"/>
          <w:szCs w:val="22"/>
        </w:rPr>
        <w:t>(or any line passing through the centre)</w:t>
      </w:r>
      <w:r w:rsidR="00FB791B" w:rsidRPr="00544E89">
        <w:rPr>
          <w:rFonts w:asciiTheme="minorHAnsi" w:hAnsiTheme="minorHAnsi" w:cs="Courier New"/>
          <w:szCs w:val="22"/>
        </w:rPr>
        <w:t>.</w:t>
      </w:r>
      <w:r w:rsidR="00BD7BC9" w:rsidRPr="00544E89">
        <w:rPr>
          <w:rFonts w:asciiTheme="minorHAnsi" w:hAnsiTheme="minorHAnsi" w:cs="Courier New"/>
          <w:szCs w:val="22"/>
        </w:rPr>
        <w:t xml:space="preserve">  </w:t>
      </w:r>
      <w:r w:rsidR="00BC5CDD" w:rsidRPr="00544E89">
        <w:rPr>
          <w:rFonts w:asciiTheme="minorHAnsi" w:hAnsiTheme="minorHAnsi" w:cs="Courier New"/>
          <w:szCs w:val="22"/>
        </w:rPr>
        <w:t xml:space="preserve">|0&gt; and |1&gt; are taken as the standard </w:t>
      </w:r>
      <w:r w:rsidR="002A2D41" w:rsidRPr="00544E89">
        <w:rPr>
          <w:rFonts w:asciiTheme="minorHAnsi" w:hAnsiTheme="minorHAnsi" w:cs="Courier New"/>
          <w:szCs w:val="22"/>
        </w:rPr>
        <w:t xml:space="preserve">axes, called the </w:t>
      </w:r>
      <w:r w:rsidR="002A2D41" w:rsidRPr="00544E89">
        <w:rPr>
          <w:rFonts w:asciiTheme="minorHAnsi" w:hAnsiTheme="minorHAnsi" w:cs="Courier New"/>
          <w:b/>
          <w:szCs w:val="22"/>
        </w:rPr>
        <w:t xml:space="preserve">standard </w:t>
      </w:r>
      <w:r w:rsidRPr="00544E89">
        <w:rPr>
          <w:rFonts w:asciiTheme="minorHAnsi" w:hAnsiTheme="minorHAnsi" w:cs="Courier New"/>
          <w:b/>
          <w:szCs w:val="22"/>
        </w:rPr>
        <w:t xml:space="preserve">or computational </w:t>
      </w:r>
      <w:r w:rsidR="002A2D41" w:rsidRPr="00544E89">
        <w:rPr>
          <w:rFonts w:asciiTheme="minorHAnsi" w:hAnsiTheme="minorHAnsi" w:cs="Courier New"/>
          <w:b/>
          <w:szCs w:val="22"/>
        </w:rPr>
        <w:t>base or basis</w:t>
      </w:r>
      <w:r w:rsidR="002A2D41" w:rsidRPr="00544E89">
        <w:rPr>
          <w:rFonts w:asciiTheme="minorHAnsi" w:hAnsiTheme="minorHAnsi" w:cs="Courier New"/>
          <w:szCs w:val="22"/>
        </w:rPr>
        <w:t xml:space="preserve">, </w:t>
      </w:r>
      <w:r w:rsidR="00BC5CDD" w:rsidRPr="00544E89">
        <w:rPr>
          <w:rFonts w:asciiTheme="minorHAnsi" w:hAnsiTheme="minorHAnsi" w:cs="Courier New"/>
          <w:szCs w:val="22"/>
        </w:rPr>
        <w:t xml:space="preserve">for representing qubits. </w:t>
      </w:r>
    </w:p>
    <w:p w:rsidR="00E511C7" w:rsidRPr="00544E89" w:rsidRDefault="00BC5CDD" w:rsidP="00E511C7">
      <w:pPr>
        <w:pStyle w:val="PlainText"/>
        <w:rPr>
          <w:rFonts w:asciiTheme="minorHAnsi" w:hAnsiTheme="minorHAnsi" w:cs="Courier New"/>
          <w:szCs w:val="22"/>
        </w:rPr>
      </w:pPr>
      <w:r w:rsidRPr="00544E89">
        <w:rPr>
          <w:rFonts w:asciiTheme="minorHAnsi" w:hAnsiTheme="minorHAnsi" w:cs="Courier New"/>
          <w:szCs w:val="22"/>
        </w:rPr>
        <w:t>But why are two axes sufficient when we need</w:t>
      </w:r>
      <w:r w:rsidR="00FE721C">
        <w:rPr>
          <w:rFonts w:asciiTheme="minorHAnsi" w:hAnsiTheme="minorHAnsi" w:cs="Courier New"/>
          <w:szCs w:val="22"/>
        </w:rPr>
        <w:t xml:space="preserve"> three, </w:t>
      </w:r>
      <w:r w:rsidRPr="00544E89">
        <w:rPr>
          <w:rFonts w:asciiTheme="minorHAnsi" w:hAnsiTheme="minorHAnsi" w:cs="Courier New"/>
          <w:szCs w:val="22"/>
        </w:rPr>
        <w:t>in classical space (x,y,z)? First,</w:t>
      </w:r>
      <w:r w:rsidR="00BD7BC9" w:rsidRPr="00544E89">
        <w:rPr>
          <w:rFonts w:asciiTheme="minorHAnsi" w:hAnsiTheme="minorHAnsi" w:cs="Courier New"/>
          <w:szCs w:val="22"/>
        </w:rPr>
        <w:t xml:space="preserve"> two complex n</w:t>
      </w:r>
      <w:r w:rsidR="00C51FA1">
        <w:rPr>
          <w:rFonts w:asciiTheme="minorHAnsi" w:hAnsiTheme="minorHAnsi" w:cs="Courier New"/>
          <w:szCs w:val="22"/>
        </w:rPr>
        <w:t>umbe</w:t>
      </w:r>
      <w:r w:rsidR="00232936">
        <w:rPr>
          <w:rFonts w:asciiTheme="minorHAnsi" w:hAnsiTheme="minorHAnsi" w:cs="Courier New"/>
          <w:szCs w:val="22"/>
        </w:rPr>
        <w:t>rs contain four components, but these</w:t>
      </w:r>
      <w:r w:rsidR="0041360E" w:rsidRPr="00544E89">
        <w:rPr>
          <w:rFonts w:asciiTheme="minorHAnsi" w:hAnsiTheme="minorHAnsi" w:cs="Courier New"/>
          <w:szCs w:val="22"/>
        </w:rPr>
        <w:t xml:space="preserve"> </w:t>
      </w:r>
      <w:r w:rsidR="00BD7BC9" w:rsidRPr="00544E89">
        <w:rPr>
          <w:rFonts w:asciiTheme="minorHAnsi" w:hAnsiTheme="minorHAnsi" w:cs="Courier New"/>
          <w:szCs w:val="22"/>
        </w:rPr>
        <w:t xml:space="preserve">are not all independent </w:t>
      </w:r>
      <w:r w:rsidR="00232936">
        <w:rPr>
          <w:rFonts w:asciiTheme="minorHAnsi" w:hAnsiTheme="minorHAnsi" w:cs="Courier New"/>
          <w:szCs w:val="22"/>
        </w:rPr>
        <w:t xml:space="preserve">for qubit modelling </w:t>
      </w:r>
      <w:r w:rsidR="00BD7BC9" w:rsidRPr="00544E89">
        <w:rPr>
          <w:rFonts w:asciiTheme="minorHAnsi" w:hAnsiTheme="minorHAnsi" w:cs="Courier New"/>
          <w:szCs w:val="22"/>
        </w:rPr>
        <w:t>because of the</w:t>
      </w:r>
      <w:r w:rsidR="005F4229" w:rsidRPr="00544E89">
        <w:rPr>
          <w:rFonts w:asciiTheme="minorHAnsi" w:hAnsiTheme="minorHAnsi" w:cs="Courier New"/>
          <w:szCs w:val="22"/>
        </w:rPr>
        <w:t xml:space="preserve"> constraints imposed by normalis</w:t>
      </w:r>
      <w:r w:rsidR="00BD7BC9" w:rsidRPr="00544E89">
        <w:rPr>
          <w:rFonts w:asciiTheme="minorHAnsi" w:hAnsiTheme="minorHAnsi" w:cs="Courier New"/>
          <w:szCs w:val="22"/>
        </w:rPr>
        <w:t>ation and orthogonality. It is</w:t>
      </w:r>
      <w:r w:rsidR="009817A4" w:rsidRPr="00544E89">
        <w:rPr>
          <w:rFonts w:asciiTheme="minorHAnsi" w:hAnsiTheme="minorHAnsi" w:cs="Courier New"/>
          <w:szCs w:val="22"/>
        </w:rPr>
        <w:t xml:space="preserve"> </w:t>
      </w:r>
      <w:r w:rsidR="00BD7BC9" w:rsidRPr="00544E89">
        <w:rPr>
          <w:rFonts w:asciiTheme="minorHAnsi" w:hAnsiTheme="minorHAnsi" w:cs="Courier New"/>
          <w:szCs w:val="22"/>
        </w:rPr>
        <w:t xml:space="preserve">therefore the case that </w:t>
      </w:r>
      <w:r w:rsidRPr="00544E89">
        <w:rPr>
          <w:rFonts w:asciiTheme="minorHAnsi" w:hAnsiTheme="minorHAnsi" w:cs="Courier New"/>
          <w:szCs w:val="22"/>
        </w:rPr>
        <w:t>only two</w:t>
      </w:r>
      <w:r w:rsidR="00BD7BC9" w:rsidRPr="00544E89">
        <w:rPr>
          <w:rFonts w:asciiTheme="minorHAnsi" w:hAnsiTheme="minorHAnsi" w:cs="Courier New"/>
          <w:szCs w:val="22"/>
        </w:rPr>
        <w:t xml:space="preserve"> orthogonal axes</w:t>
      </w:r>
      <w:r w:rsidR="002A2D41" w:rsidRPr="00544E89">
        <w:rPr>
          <w:rFonts w:asciiTheme="minorHAnsi" w:hAnsiTheme="minorHAnsi" w:cs="Courier New"/>
          <w:szCs w:val="22"/>
        </w:rPr>
        <w:t xml:space="preserve"> (</w:t>
      </w:r>
      <w:r w:rsidR="00BD7BC9" w:rsidRPr="00544E89">
        <w:rPr>
          <w:rFonts w:asciiTheme="minorHAnsi" w:hAnsiTheme="minorHAnsi" w:cs="Courier New"/>
          <w:szCs w:val="22"/>
        </w:rPr>
        <w:t>basis vectors</w:t>
      </w:r>
      <w:r w:rsidR="002A2D41" w:rsidRPr="00544E89">
        <w:rPr>
          <w:rFonts w:asciiTheme="minorHAnsi" w:hAnsiTheme="minorHAnsi" w:cs="Courier New"/>
          <w:szCs w:val="22"/>
        </w:rPr>
        <w:t xml:space="preserve"> or bases</w:t>
      </w:r>
      <w:r w:rsidR="00BD7BC9" w:rsidRPr="00544E89">
        <w:rPr>
          <w:rFonts w:asciiTheme="minorHAnsi" w:hAnsiTheme="minorHAnsi" w:cs="Courier New"/>
          <w:szCs w:val="22"/>
        </w:rPr>
        <w:t>) are needed to span t</w:t>
      </w:r>
      <w:r w:rsidR="00C51FA1">
        <w:rPr>
          <w:rFonts w:asciiTheme="minorHAnsi" w:hAnsiTheme="minorHAnsi" w:cs="Courier New"/>
          <w:szCs w:val="22"/>
        </w:rPr>
        <w:t>his</w:t>
      </w:r>
      <w:r w:rsidR="00E22765">
        <w:rPr>
          <w:rFonts w:asciiTheme="minorHAnsi" w:hAnsiTheme="minorHAnsi" w:cs="Courier New"/>
          <w:szCs w:val="22"/>
        </w:rPr>
        <w:t xml:space="preserve"> space.</w:t>
      </w:r>
    </w:p>
    <w:p w:rsidR="00650700" w:rsidRDefault="00650700" w:rsidP="00650700">
      <w:pPr>
        <w:pStyle w:val="NormalWeb"/>
        <w:spacing w:before="0" w:beforeAutospacing="0" w:after="0" w:afterAutospacing="0"/>
        <w:rPr>
          <w:rFonts w:asciiTheme="minorHAnsi" w:hAnsiTheme="minorHAnsi" w:cs="Courier New"/>
          <w:sz w:val="22"/>
          <w:szCs w:val="22"/>
          <w:lang w:val="en-US" w:eastAsia="ja-JP"/>
        </w:rPr>
      </w:pPr>
    </w:p>
    <w:p w:rsidR="00284DAB" w:rsidRPr="008A0480" w:rsidRDefault="00FE721C" w:rsidP="006F4BB3">
      <w:pPr>
        <w:pStyle w:val="NormalWeb"/>
        <w:spacing w:before="0" w:beforeAutospacing="0" w:after="0" w:afterAutospacing="0" w:line="252" w:lineRule="auto"/>
        <w:rPr>
          <w:rFonts w:asciiTheme="minorHAnsi" w:hAnsiTheme="minorHAnsi" w:cs="Courier New"/>
          <w:b/>
          <w:sz w:val="22"/>
          <w:szCs w:val="22"/>
          <w:lang w:val="en-US" w:eastAsia="ja-JP"/>
        </w:rPr>
      </w:pPr>
      <w:r>
        <w:rPr>
          <w:rFonts w:asciiTheme="minorHAnsi" w:hAnsiTheme="minorHAnsi" w:cs="Courier New"/>
          <w:b/>
          <w:sz w:val="22"/>
          <w:szCs w:val="22"/>
          <w:lang w:val="en-US" w:eastAsia="ja-JP"/>
        </w:rPr>
        <w:t xml:space="preserve">Probability amplitudes.  </w:t>
      </w:r>
      <w:r w:rsidR="00872C53" w:rsidRPr="00544E89">
        <w:rPr>
          <w:rFonts w:asciiTheme="minorHAnsi" w:hAnsiTheme="minorHAnsi" w:cs="Courier New"/>
          <w:sz w:val="22"/>
          <w:szCs w:val="22"/>
          <w:lang w:val="en-US" w:eastAsia="ja-JP"/>
        </w:rPr>
        <w:t>S</w:t>
      </w:r>
      <w:r w:rsidR="00E30526" w:rsidRPr="00544E89">
        <w:rPr>
          <w:rFonts w:asciiTheme="minorHAnsi" w:hAnsiTheme="minorHAnsi" w:cs="Courier New"/>
          <w:sz w:val="22"/>
          <w:szCs w:val="22"/>
        </w:rPr>
        <w:t>ince</w:t>
      </w:r>
      <w:r w:rsidR="008A0480">
        <w:rPr>
          <w:rFonts w:asciiTheme="minorHAnsi" w:hAnsiTheme="minorHAnsi" w:cs="Courier New"/>
          <w:sz w:val="22"/>
          <w:szCs w:val="22"/>
        </w:rPr>
        <w:t xml:space="preserve"> up and down (</w:t>
      </w:r>
      <w:r w:rsidR="00561F87" w:rsidRPr="00544E89">
        <w:rPr>
          <w:rFonts w:asciiTheme="minorHAnsi" w:hAnsiTheme="minorHAnsi" w:cs="Courier New"/>
          <w:sz w:val="22"/>
          <w:szCs w:val="22"/>
        </w:rPr>
        <w:t>|0</w:t>
      </w:r>
      <w:r w:rsidR="008A0480">
        <w:rPr>
          <w:rFonts w:asciiTheme="minorHAnsi" w:hAnsiTheme="minorHAnsi" w:cs="Courier New"/>
          <w:sz w:val="22"/>
          <w:szCs w:val="22"/>
        </w:rPr>
        <w:t>&gt; and |1&gt;</w:t>
      </w:r>
      <w:r w:rsidR="002A2D41" w:rsidRPr="00544E89">
        <w:rPr>
          <w:rFonts w:asciiTheme="minorHAnsi" w:hAnsiTheme="minorHAnsi" w:cs="Courier New"/>
          <w:sz w:val="22"/>
          <w:szCs w:val="22"/>
        </w:rPr>
        <w:t>) are orthonorma</w:t>
      </w:r>
      <w:r w:rsidR="00B64ADB" w:rsidRPr="00544E89">
        <w:rPr>
          <w:rFonts w:asciiTheme="minorHAnsi" w:hAnsiTheme="minorHAnsi" w:cs="Courier New"/>
          <w:sz w:val="22"/>
          <w:szCs w:val="22"/>
        </w:rPr>
        <w:t xml:space="preserve">l, </w:t>
      </w:r>
      <w:r w:rsidR="00232936">
        <w:rPr>
          <w:rFonts w:asciiTheme="minorHAnsi" w:hAnsiTheme="minorHAnsi" w:cs="Courier New"/>
          <w:sz w:val="22"/>
          <w:szCs w:val="22"/>
        </w:rPr>
        <w:t xml:space="preserve">any vector can be represented as a linear combination </w:t>
      </w:r>
      <w:r>
        <w:rPr>
          <w:rFonts w:asciiTheme="minorHAnsi" w:hAnsiTheme="minorHAnsi" w:cs="Courier New"/>
          <w:sz w:val="22"/>
          <w:szCs w:val="22"/>
        </w:rPr>
        <w:t xml:space="preserve">of its projections </w:t>
      </w:r>
      <w:r w:rsidR="009B66CC">
        <w:rPr>
          <w:rFonts w:asciiTheme="minorHAnsi" w:hAnsiTheme="minorHAnsi" w:cs="Courier New"/>
          <w:sz w:val="22"/>
          <w:szCs w:val="22"/>
        </w:rPr>
        <w:t>on</w:t>
      </w:r>
      <w:r w:rsidR="008A0480">
        <w:rPr>
          <w:rFonts w:asciiTheme="minorHAnsi" w:hAnsiTheme="minorHAnsi" w:cs="Courier New"/>
          <w:sz w:val="22"/>
          <w:szCs w:val="22"/>
        </w:rPr>
        <w:t>to</w:t>
      </w:r>
      <w:r w:rsidR="009B66CC">
        <w:rPr>
          <w:rFonts w:asciiTheme="minorHAnsi" w:hAnsiTheme="minorHAnsi" w:cs="Courier New"/>
          <w:sz w:val="22"/>
          <w:szCs w:val="22"/>
        </w:rPr>
        <w:t xml:space="preserve"> these axes. That is, </w:t>
      </w:r>
      <w:r w:rsidR="00561F87" w:rsidRPr="00544E89">
        <w:rPr>
          <w:rFonts w:asciiTheme="minorHAnsi" w:hAnsiTheme="minorHAnsi" w:cs="Courier New"/>
          <w:sz w:val="22"/>
          <w:szCs w:val="22"/>
        </w:rPr>
        <w:t xml:space="preserve">any vector on the Bloch sphere </w:t>
      </w:r>
      <w:r w:rsidR="00FA427F" w:rsidRPr="00544E89">
        <w:rPr>
          <w:rFonts w:asciiTheme="minorHAnsi" w:hAnsiTheme="minorHAnsi" w:cs="Courier New"/>
          <w:sz w:val="22"/>
          <w:szCs w:val="22"/>
        </w:rPr>
        <w:t>(shown in green in Figure</w:t>
      </w:r>
      <w:r w:rsidR="00AE5CA2" w:rsidRPr="00544E89">
        <w:rPr>
          <w:rFonts w:asciiTheme="minorHAnsi" w:hAnsiTheme="minorHAnsi" w:cs="Courier New"/>
          <w:sz w:val="22"/>
          <w:szCs w:val="22"/>
        </w:rPr>
        <w:t>s</w:t>
      </w:r>
      <w:r w:rsidR="00FA427F" w:rsidRPr="00544E89">
        <w:rPr>
          <w:rFonts w:asciiTheme="minorHAnsi" w:hAnsiTheme="minorHAnsi" w:cs="Courier New"/>
          <w:sz w:val="22"/>
          <w:szCs w:val="22"/>
        </w:rPr>
        <w:t xml:space="preserve"> 3</w:t>
      </w:r>
      <w:r w:rsidR="00C51FA1">
        <w:rPr>
          <w:rFonts w:asciiTheme="minorHAnsi" w:hAnsiTheme="minorHAnsi" w:cs="Courier New"/>
          <w:sz w:val="22"/>
          <w:szCs w:val="22"/>
        </w:rPr>
        <w:t xml:space="preserve">  and</w:t>
      </w:r>
      <w:r w:rsidR="00D81F78">
        <w:rPr>
          <w:rFonts w:asciiTheme="minorHAnsi" w:hAnsiTheme="minorHAnsi" w:cs="Courier New"/>
          <w:sz w:val="22"/>
          <w:szCs w:val="22"/>
        </w:rPr>
        <w:t xml:space="preserve"> 5</w:t>
      </w:r>
      <w:r w:rsidR="00FA427F" w:rsidRPr="00544E89">
        <w:rPr>
          <w:rFonts w:asciiTheme="minorHAnsi" w:hAnsiTheme="minorHAnsi" w:cs="Courier New"/>
          <w:sz w:val="22"/>
          <w:szCs w:val="22"/>
        </w:rPr>
        <w:t xml:space="preserve">) </w:t>
      </w:r>
      <w:r w:rsidR="009B66CC">
        <w:rPr>
          <w:rFonts w:asciiTheme="minorHAnsi" w:hAnsiTheme="minorHAnsi" w:cs="Courier New"/>
          <w:sz w:val="22"/>
          <w:szCs w:val="22"/>
        </w:rPr>
        <w:t>can be represented</w:t>
      </w:r>
      <w:r w:rsidR="00561F87" w:rsidRPr="00544E89">
        <w:rPr>
          <w:rFonts w:asciiTheme="minorHAnsi" w:hAnsiTheme="minorHAnsi" w:cs="Courier New"/>
          <w:sz w:val="22"/>
          <w:szCs w:val="22"/>
        </w:rPr>
        <w:t xml:space="preserve"> with respect to them </w:t>
      </w:r>
      <w:r w:rsidR="006F4BB3">
        <w:rPr>
          <w:rFonts w:asciiTheme="minorHAnsi" w:hAnsiTheme="minorHAnsi" w:cs="Courier New"/>
          <w:sz w:val="22"/>
          <w:szCs w:val="22"/>
        </w:rPr>
        <w:t xml:space="preserve">as </w:t>
      </w:r>
      <w:r w:rsidR="002F7752" w:rsidRPr="005F09BB">
        <w:rPr>
          <w:rFonts w:ascii="Cambria Math" w:eastAsia="STKaiti" w:hAnsi="Cambria Math" w:cs="Tahoma"/>
          <w:sz w:val="22"/>
          <w:szCs w:val="22"/>
          <w:lang w:val="en-US"/>
        </w:rPr>
        <w:t xml:space="preserve">qubit </w:t>
      </w:r>
      <w:r w:rsidR="00CE4595" w:rsidRPr="005F09BB">
        <w:rPr>
          <w:rFonts w:ascii="Cambria Math" w:eastAsia="STKaiti" w:hAnsi="Cambria Math" w:cs="Tahoma"/>
          <w:sz w:val="22"/>
          <w:szCs w:val="22"/>
          <w:lang w:val="en-US"/>
        </w:rPr>
        <w:t>state,</w:t>
      </w:r>
      <w:r w:rsidR="000A534B">
        <w:rPr>
          <w:rFonts w:asciiTheme="minorHAnsi" w:hAnsiTheme="minorHAnsi" w:cs="Courier New"/>
          <w:szCs w:val="22"/>
        </w:rPr>
        <w:t xml:space="preserve"> </w:t>
      </w:r>
      <w:r w:rsidR="000A534B">
        <w:rPr>
          <w:szCs w:val="22"/>
        </w:rPr>
        <w:t>|</w:t>
      </w:r>
      <w:r w:rsidR="000A534B" w:rsidRPr="005F09BB">
        <w:rPr>
          <w:rFonts w:ascii="Cambria Math" w:eastAsia="STKaiti" w:hAnsi="Cambria Math" w:cs="Tahoma"/>
          <w:szCs w:val="22"/>
        </w:rPr>
        <w:t>ψ</w:t>
      </w:r>
      <w:r w:rsidR="000A534B">
        <w:rPr>
          <w:szCs w:val="22"/>
        </w:rPr>
        <w:t xml:space="preserve">&gt; = </w:t>
      </w:r>
      <w:r w:rsidR="000A534B" w:rsidRPr="00544E89">
        <w:rPr>
          <w:szCs w:val="22"/>
        </w:rPr>
        <w:t>α</w:t>
      </w:r>
      <w:r w:rsidR="000A534B" w:rsidRPr="00544E89">
        <w:rPr>
          <w:szCs w:val="22"/>
          <w:vertAlign w:val="subscript"/>
        </w:rPr>
        <w:t xml:space="preserve"> </w:t>
      </w:r>
      <w:r w:rsidR="000A534B" w:rsidRPr="00544E89">
        <w:rPr>
          <w:szCs w:val="22"/>
        </w:rPr>
        <w:t>|0</w:t>
      </w:r>
      <w:r w:rsidR="000A534B">
        <w:rPr>
          <w:szCs w:val="22"/>
        </w:rPr>
        <w:t xml:space="preserve">&gt; </w:t>
      </w:r>
      <w:r w:rsidR="000A534B" w:rsidRPr="00544E89">
        <w:rPr>
          <w:szCs w:val="22"/>
        </w:rPr>
        <w:t>+</w:t>
      </w:r>
      <w:r w:rsidR="000A534B">
        <w:rPr>
          <w:szCs w:val="22"/>
        </w:rPr>
        <w:t xml:space="preserve"> </w:t>
      </w:r>
      <w:r w:rsidR="000A534B" w:rsidRPr="00544E89">
        <w:rPr>
          <w:rFonts w:eastAsia="STKaiti"/>
          <w:bCs/>
          <w:szCs w:val="22"/>
        </w:rPr>
        <w:t>β</w:t>
      </w:r>
      <w:r w:rsidR="000A534B">
        <w:rPr>
          <w:szCs w:val="22"/>
        </w:rPr>
        <w:t>|1&gt;</w:t>
      </w:r>
      <w:r w:rsidR="00243708" w:rsidRPr="005F09BB">
        <w:rPr>
          <w:rFonts w:ascii="Cambria Math" w:eastAsia="STKaiti" w:hAnsi="Cambria Math"/>
          <w:bCs/>
          <w:sz w:val="22"/>
          <w:szCs w:val="22"/>
        </w:rPr>
        <w:t xml:space="preserve"> where </w:t>
      </w:r>
      <m:oMath>
        <m:r>
          <w:rPr>
            <w:rFonts w:ascii="Cambria Math" w:eastAsia="STKaiti" w:hAnsi="Cambria Math"/>
            <w:sz w:val="22"/>
            <w:szCs w:val="22"/>
          </w:rPr>
          <m:t>|</m:t>
        </m:r>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m:t>
            </m:r>
          </m:sub>
        </m:sSub>
      </m:oMath>
      <w:r w:rsidR="00243708" w:rsidRPr="005F09BB">
        <w:rPr>
          <w:rFonts w:ascii="Cambria Math" w:hAnsi="Cambria Math"/>
          <w:sz w:val="22"/>
          <w:szCs w:val="22"/>
          <w:vertAlign w:val="superscript"/>
        </w:rPr>
        <w:t>2</w:t>
      </w:r>
      <w:r w:rsidR="000A19EE" w:rsidRPr="005F09BB">
        <w:rPr>
          <w:rFonts w:ascii="Cambria Math" w:hAnsi="Cambria Math"/>
          <w:sz w:val="22"/>
          <w:szCs w:val="22"/>
        </w:rPr>
        <w:t>+</w:t>
      </w:r>
      <w:r w:rsidR="00661D89" w:rsidRPr="005F09BB">
        <w:rPr>
          <w:rFonts w:ascii="Cambria Math" w:hAnsi="Cambria Math"/>
          <w:sz w:val="22"/>
          <w:szCs w:val="22"/>
        </w:rPr>
        <w:t>|</w:t>
      </w:r>
      <w:r w:rsidR="00243708" w:rsidRPr="005F09BB">
        <w:rPr>
          <w:rFonts w:ascii="Cambria Math" w:hAnsi="Cambria Math"/>
          <w:sz w:val="22"/>
          <w:szCs w:val="22"/>
        </w:rPr>
        <w:t xml:space="preserve"> </w:t>
      </w:r>
      <m:oMath>
        <m:sSub>
          <m:sSubPr>
            <m:ctrlPr>
              <w:rPr>
                <w:rFonts w:ascii="Cambria Math" w:hAnsi="Cambria Math"/>
                <w:sz w:val="22"/>
                <w:szCs w:val="22"/>
                <w:vertAlign w:val="subscript"/>
              </w:rPr>
            </m:ctrlPr>
          </m:sSubPr>
          <m:e>
            <m:r>
              <w:rPr>
                <w:rFonts w:ascii="Cambria Math" w:hAnsi="Cambria Math"/>
                <w:sz w:val="22"/>
                <w:szCs w:val="22"/>
                <w:vertAlign w:val="subscript"/>
              </w:rPr>
              <m:t>β</m:t>
            </m:r>
          </m:e>
          <m:sub>
            <m:r>
              <w:rPr>
                <w:rFonts w:ascii="Cambria Math" w:hAnsi="Cambria Math"/>
                <w:sz w:val="22"/>
                <w:szCs w:val="22"/>
                <w:vertAlign w:val="subscript"/>
              </w:rPr>
              <m:t xml:space="preserve"> </m:t>
            </m:r>
          </m:sub>
        </m:sSub>
        <m:r>
          <w:rPr>
            <w:rFonts w:ascii="Cambria Math" w:hAnsi="Cambria Math"/>
            <w:sz w:val="22"/>
            <w:szCs w:val="22"/>
            <w:vertAlign w:val="subscript"/>
          </w:rPr>
          <m:t>|</m:t>
        </m:r>
      </m:oMath>
      <w:r w:rsidR="00243708" w:rsidRPr="005F09BB">
        <w:rPr>
          <w:rFonts w:ascii="Cambria Math" w:hAnsi="Cambria Math"/>
          <w:sz w:val="22"/>
          <w:szCs w:val="22"/>
          <w:vertAlign w:val="superscript"/>
        </w:rPr>
        <w:t xml:space="preserve"> 2 </w:t>
      </w:r>
      <w:r w:rsidR="000A19EE" w:rsidRPr="005F09BB">
        <w:rPr>
          <w:rFonts w:ascii="Cambria Math" w:hAnsi="Cambria Math"/>
          <w:sz w:val="22"/>
          <w:szCs w:val="22"/>
        </w:rPr>
        <w:t xml:space="preserve">= </w:t>
      </w:r>
      <w:r w:rsidR="00243708" w:rsidRPr="005F09BB">
        <w:rPr>
          <w:rFonts w:ascii="Cambria Math" w:hAnsi="Cambria Math"/>
          <w:sz w:val="22"/>
          <w:szCs w:val="22"/>
        </w:rPr>
        <w:t>1</w:t>
      </w:r>
      <w:r w:rsidR="00243708" w:rsidRPr="005F09BB">
        <w:rPr>
          <w:rFonts w:ascii="Cambria Math" w:hAnsi="Cambria Math" w:cs="Courier New"/>
          <w:sz w:val="22"/>
          <w:szCs w:val="22"/>
        </w:rPr>
        <w:t xml:space="preserve"> </w:t>
      </w:r>
      <w:r w:rsidR="00661D89" w:rsidRPr="005F09BB">
        <w:rPr>
          <w:rFonts w:ascii="Cambria Math" w:hAnsi="Cambria Math" w:cs="Courier New"/>
          <w:sz w:val="22"/>
          <w:szCs w:val="22"/>
        </w:rPr>
        <w:t>(because the</w:t>
      </w:r>
      <w:r w:rsidR="00243708" w:rsidRPr="005F09BB">
        <w:rPr>
          <w:rFonts w:ascii="Cambria Math" w:hAnsi="Cambria Math" w:cs="Courier New"/>
          <w:sz w:val="22"/>
          <w:szCs w:val="22"/>
        </w:rPr>
        <w:t xml:space="preserve"> vectors </w:t>
      </w:r>
      <w:r w:rsidR="00661D89" w:rsidRPr="005F09BB">
        <w:rPr>
          <w:rFonts w:ascii="Cambria Math" w:hAnsi="Cambria Math" w:cs="Courier New"/>
          <w:sz w:val="22"/>
          <w:szCs w:val="22"/>
        </w:rPr>
        <w:t xml:space="preserve">are </w:t>
      </w:r>
      <w:r w:rsidR="00636F4B">
        <w:rPr>
          <w:rFonts w:ascii="Cambria Math" w:hAnsi="Cambria Math" w:cs="Courier New"/>
          <w:sz w:val="22"/>
          <w:szCs w:val="22"/>
        </w:rPr>
        <w:t>on the sphere)</w:t>
      </w:r>
      <w:r w:rsidR="004975C3">
        <w:rPr>
          <w:rFonts w:ascii="Cambria Math" w:hAnsi="Cambria Math" w:cs="Courier New"/>
          <w:sz w:val="22"/>
          <w:szCs w:val="22"/>
        </w:rPr>
        <w:t>.</w:t>
      </w:r>
      <w:r w:rsidR="006F4BB3">
        <w:rPr>
          <w:rFonts w:asciiTheme="minorHAnsi" w:hAnsiTheme="minorHAnsi" w:cs="Courier New"/>
          <w:sz w:val="22"/>
          <w:szCs w:val="22"/>
        </w:rPr>
        <w:t xml:space="preserve"> </w:t>
      </w:r>
      <w:r w:rsidR="00243708" w:rsidRPr="005F09BB">
        <w:rPr>
          <w:rFonts w:ascii="Cambria Math" w:hAnsi="Cambria Math"/>
          <w:sz w:val="22"/>
          <w:szCs w:val="22"/>
        </w:rPr>
        <w:t>α</w:t>
      </w:r>
      <w:r w:rsidR="00243708" w:rsidRPr="005F09BB">
        <w:rPr>
          <w:rFonts w:ascii="Cambria Math" w:hAnsi="Cambria Math" w:cs="Courier New"/>
          <w:sz w:val="22"/>
          <w:szCs w:val="22"/>
        </w:rPr>
        <w:t xml:space="preserve"> and</w:t>
      </w:r>
      <w:r w:rsidR="00243708" w:rsidRPr="005F09BB">
        <w:rPr>
          <w:rFonts w:ascii="Cambria Math" w:hAnsi="Cambria Math"/>
          <w:sz w:val="22"/>
          <w:szCs w:val="22"/>
        </w:rPr>
        <w:t xml:space="preserve"> β</w:t>
      </w:r>
      <w:r w:rsidR="00243708" w:rsidRPr="00BB2D47">
        <w:rPr>
          <w:rFonts w:asciiTheme="minorHAnsi" w:hAnsiTheme="minorHAnsi" w:cs="Courier New"/>
          <w:sz w:val="22"/>
          <w:szCs w:val="22"/>
        </w:rPr>
        <w:t xml:space="preserve"> are called the </w:t>
      </w:r>
      <w:r w:rsidR="00243708" w:rsidRPr="00BB2D47">
        <w:rPr>
          <w:rFonts w:asciiTheme="minorHAnsi" w:hAnsiTheme="minorHAnsi" w:cs="Courier New"/>
          <w:b/>
          <w:sz w:val="22"/>
          <w:szCs w:val="22"/>
        </w:rPr>
        <w:t>probability amplitudes</w:t>
      </w:r>
      <w:r w:rsidR="00243708" w:rsidRPr="00BB2D47">
        <w:rPr>
          <w:rFonts w:asciiTheme="minorHAnsi" w:hAnsiTheme="minorHAnsi" w:cs="Courier New"/>
          <w:sz w:val="22"/>
          <w:szCs w:val="22"/>
        </w:rPr>
        <w:t xml:space="preserve"> of the vector</w:t>
      </w:r>
      <w:r w:rsidR="00636F4B" w:rsidRPr="00BB2D47">
        <w:rPr>
          <w:rFonts w:asciiTheme="minorHAnsi" w:hAnsiTheme="minorHAnsi" w:cs="Courier New"/>
          <w:sz w:val="22"/>
          <w:szCs w:val="22"/>
        </w:rPr>
        <w:t xml:space="preserve">. </w:t>
      </w:r>
      <w:r w:rsidR="00661D89" w:rsidRPr="00BB2D47">
        <w:rPr>
          <w:rFonts w:asciiTheme="minorHAnsi" w:hAnsiTheme="minorHAnsi" w:cs="Courier New"/>
          <w:sz w:val="22"/>
          <w:szCs w:val="22"/>
        </w:rPr>
        <w:t xml:space="preserve">Any attempt to measure the state </w:t>
      </w:r>
      <w:r w:rsidR="005F4229" w:rsidRPr="00BB2D47">
        <w:rPr>
          <w:rFonts w:asciiTheme="minorHAnsi" w:hAnsiTheme="minorHAnsi" w:cs="Courier New"/>
          <w:sz w:val="22"/>
          <w:szCs w:val="22"/>
        </w:rPr>
        <w:t>results in</w:t>
      </w:r>
      <w:r w:rsidR="005F4229" w:rsidRPr="005F09BB">
        <w:rPr>
          <w:rFonts w:ascii="Cambria Math" w:hAnsi="Cambria Math" w:cs="Courier New"/>
          <w:sz w:val="22"/>
          <w:szCs w:val="22"/>
        </w:rPr>
        <w:t xml:space="preserve"> |0&gt; with probability</w:t>
      </w:r>
      <w:r w:rsidR="00661D89" w:rsidRPr="005F09BB">
        <w:rPr>
          <w:rFonts w:ascii="Cambria Math" w:eastAsia="STKaiti" w:hAnsi="Cambria Math"/>
          <w:bCs/>
          <w:sz w:val="22"/>
          <w:szCs w:val="22"/>
        </w:rPr>
        <w:t xml:space="preserve"> </w:t>
      </w:r>
      <m:oMath>
        <m:r>
          <w:rPr>
            <w:rFonts w:ascii="Cambria Math" w:eastAsia="STKaiti" w:hAnsi="Cambria Math"/>
            <w:sz w:val="22"/>
            <w:szCs w:val="22"/>
          </w:rPr>
          <m:t>|</m:t>
        </m:r>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m:t>
            </m:r>
          </m:sub>
        </m:sSub>
      </m:oMath>
      <w:r w:rsidR="00661D89" w:rsidRPr="005F09BB">
        <w:rPr>
          <w:rFonts w:ascii="Cambria Math" w:hAnsi="Cambria Math"/>
          <w:sz w:val="22"/>
          <w:szCs w:val="22"/>
          <w:vertAlign w:val="superscript"/>
        </w:rPr>
        <w:t>2</w:t>
      </w:r>
      <w:r w:rsidR="00661D89" w:rsidRPr="005F09BB">
        <w:rPr>
          <w:rFonts w:ascii="Cambria Math" w:hAnsi="Cambria Math"/>
          <w:sz w:val="22"/>
          <w:szCs w:val="22"/>
        </w:rPr>
        <w:t xml:space="preserve"> a</w:t>
      </w:r>
      <w:r w:rsidR="00661D89" w:rsidRPr="005F09BB">
        <w:rPr>
          <w:rFonts w:ascii="Cambria Math" w:hAnsi="Cambria Math" w:cs="Courier New"/>
          <w:sz w:val="22"/>
          <w:szCs w:val="22"/>
        </w:rPr>
        <w:t>nd |1&gt; with probability</w:t>
      </w:r>
      <w:r w:rsidR="00661D89" w:rsidRPr="005F09BB">
        <w:rPr>
          <w:rFonts w:ascii="Cambria Math" w:hAnsi="Cambria Math"/>
          <w:sz w:val="22"/>
          <w:szCs w:val="22"/>
        </w:rPr>
        <w:t xml:space="preserve"> </w:t>
      </w:r>
      <w:r w:rsidR="000A19EE" w:rsidRPr="005F09BB">
        <w:rPr>
          <w:rFonts w:ascii="Cambria Math" w:hAnsi="Cambria Math"/>
          <w:sz w:val="22"/>
          <w:szCs w:val="22"/>
        </w:rPr>
        <w:t>|</w:t>
      </w:r>
      <m:oMath>
        <m:sSub>
          <m:sSubPr>
            <m:ctrlPr>
              <w:rPr>
                <w:rFonts w:ascii="Cambria Math" w:hAnsi="Cambria Math"/>
                <w:sz w:val="22"/>
                <w:szCs w:val="22"/>
                <w:vertAlign w:val="subscript"/>
              </w:rPr>
            </m:ctrlPr>
          </m:sSubPr>
          <m:e>
            <m:r>
              <w:rPr>
                <w:rFonts w:ascii="Cambria Math" w:hAnsi="Cambria Math"/>
                <w:sz w:val="22"/>
                <w:szCs w:val="22"/>
                <w:vertAlign w:val="subscript"/>
              </w:rPr>
              <m:t>β</m:t>
            </m:r>
          </m:e>
          <m:sub>
            <m:r>
              <w:rPr>
                <w:rFonts w:ascii="Cambria Math" w:hAnsi="Cambria Math"/>
                <w:sz w:val="22"/>
                <w:szCs w:val="22"/>
                <w:vertAlign w:val="subscript"/>
              </w:rPr>
              <m:t xml:space="preserve"> </m:t>
            </m:r>
          </m:sub>
        </m:sSub>
        <m:r>
          <w:rPr>
            <w:rFonts w:ascii="Cambria Math" w:hAnsi="Cambria Math"/>
            <w:sz w:val="22"/>
            <w:szCs w:val="22"/>
            <w:vertAlign w:val="subscript"/>
          </w:rPr>
          <m:t>|</m:t>
        </m:r>
      </m:oMath>
      <w:r w:rsidR="00661D89" w:rsidRPr="005F09BB">
        <w:rPr>
          <w:rFonts w:ascii="Cambria Math" w:hAnsi="Cambria Math"/>
          <w:sz w:val="22"/>
          <w:szCs w:val="22"/>
          <w:vertAlign w:val="superscript"/>
        </w:rPr>
        <w:t xml:space="preserve"> 2</w:t>
      </w:r>
      <w:r w:rsidR="006F4BB3">
        <w:rPr>
          <w:rFonts w:ascii="Cambria Math" w:hAnsi="Cambria Math" w:cs="Courier New"/>
          <w:sz w:val="22"/>
          <w:szCs w:val="22"/>
        </w:rPr>
        <w:t>.</w:t>
      </w:r>
    </w:p>
    <w:p w:rsidR="00284DAB" w:rsidRPr="00FC3023" w:rsidRDefault="00284DAB" w:rsidP="00284DAB">
      <w:pPr>
        <w:pStyle w:val="NormalWeb"/>
        <w:spacing w:before="0" w:beforeAutospacing="0" w:after="0" w:afterAutospacing="0"/>
        <w:rPr>
          <w:rFonts w:asciiTheme="minorHAnsi" w:hAnsiTheme="minorHAnsi" w:cs="Courier New"/>
          <w:sz w:val="22"/>
          <w:szCs w:val="22"/>
        </w:rPr>
      </w:pPr>
      <w:r>
        <w:rPr>
          <w:rFonts w:asciiTheme="minorHAnsi" w:hAnsiTheme="minorHAnsi" w:cs="Courier New"/>
          <w:sz w:val="22"/>
          <w:szCs w:val="22"/>
        </w:rPr>
        <w:t>T</w:t>
      </w:r>
      <w:r>
        <w:rPr>
          <w:rFonts w:ascii="Cambria Math" w:eastAsia="STKaiti" w:hAnsi="Cambria Math"/>
          <w:sz w:val="22"/>
          <w:szCs w:val="22"/>
        </w:rPr>
        <w:t xml:space="preserve">he expression for </w:t>
      </w:r>
      <w:r w:rsidRPr="0064546E">
        <w:rPr>
          <w:rFonts w:ascii="Cambria Math" w:eastAsia="STKaiti" w:hAnsi="Cambria Math"/>
          <w:sz w:val="22"/>
          <w:szCs w:val="22"/>
        </w:rPr>
        <w:t>|</w:t>
      </w:r>
      <w:r w:rsidRPr="0064546E">
        <w:rPr>
          <w:rFonts w:ascii="Cambria Math" w:eastAsia="STKaiti" w:hAnsi="Cambria Math" w:cs="Tahoma"/>
          <w:sz w:val="22"/>
          <w:szCs w:val="22"/>
          <w:lang w:val="en-US"/>
        </w:rPr>
        <w:t>ψ&gt;=</w:t>
      </w:r>
      <w:r w:rsidR="00FE721C">
        <w:rPr>
          <w:rFonts w:ascii="Cambria Math" w:eastAsia="STKaiti" w:hAnsi="Cambria Math" w:cs="Tahoma"/>
          <w:sz w:val="22"/>
          <w:szCs w:val="22"/>
          <w:lang w:val="en-US"/>
        </w:rPr>
        <w:t xml:space="preserve"> </w:t>
      </w:r>
      <w:r w:rsidRPr="0064546E">
        <w:rPr>
          <w:rFonts w:ascii="Cambria Math" w:hAnsi="Cambria Math"/>
          <w:sz w:val="22"/>
          <w:szCs w:val="22"/>
        </w:rPr>
        <w:t>α</w:t>
      </w:r>
      <w:r w:rsidRPr="0064546E">
        <w:rPr>
          <w:rFonts w:ascii="Cambria Math" w:hAnsi="Cambria Math"/>
          <w:sz w:val="22"/>
          <w:szCs w:val="22"/>
          <w:vertAlign w:val="subscript"/>
        </w:rPr>
        <w:t xml:space="preserve"> </w:t>
      </w:r>
      <w:r>
        <w:rPr>
          <w:rFonts w:ascii="Cambria Math" w:hAnsi="Cambria Math"/>
          <w:sz w:val="22"/>
          <w:szCs w:val="22"/>
        </w:rPr>
        <w:t>|0&gt;</w:t>
      </w:r>
      <w:r w:rsidRPr="0064546E">
        <w:rPr>
          <w:rFonts w:ascii="Cambria Math" w:hAnsi="Cambria Math"/>
          <w:sz w:val="22"/>
          <w:szCs w:val="22"/>
        </w:rPr>
        <w:t>+</w:t>
      </w:r>
      <w:r w:rsidRPr="0064546E">
        <w:rPr>
          <w:rFonts w:ascii="Cambria Math" w:eastAsia="STKaiti" w:hAnsi="Cambria Math"/>
          <w:bCs/>
          <w:sz w:val="22"/>
          <w:szCs w:val="22"/>
        </w:rPr>
        <w:t>β</w:t>
      </w:r>
      <w:r w:rsidRPr="0064546E">
        <w:rPr>
          <w:rFonts w:ascii="Cambria Math" w:hAnsi="Cambria Math"/>
          <w:sz w:val="22"/>
          <w:szCs w:val="22"/>
        </w:rPr>
        <w:t xml:space="preserve"> |1&gt;</w:t>
      </w:r>
      <w:r>
        <w:rPr>
          <w:rFonts w:ascii="Cambria Math" w:hAnsi="Cambria Math"/>
          <w:sz w:val="22"/>
          <w:szCs w:val="22"/>
        </w:rPr>
        <w:t xml:space="preserve"> can be written </w:t>
      </w:r>
      <w:r w:rsidR="00E22765">
        <w:rPr>
          <w:rFonts w:ascii="Cambria Math" w:hAnsi="Cambria Math"/>
          <w:sz w:val="22"/>
          <w:szCs w:val="22"/>
        </w:rPr>
        <w:t xml:space="preserve">in polar coordinates </w:t>
      </w:r>
      <w:r>
        <w:rPr>
          <w:rFonts w:ascii="Cambria Math" w:hAnsi="Cambria Math"/>
          <w:sz w:val="22"/>
          <w:szCs w:val="22"/>
        </w:rPr>
        <w:t>(where r=1):</w:t>
      </w:r>
    </w:p>
    <w:p w:rsidR="004F4343" w:rsidRDefault="004F4343" w:rsidP="004F4343">
      <w:pPr>
        <w:spacing w:after="0"/>
        <w:rPr>
          <w:rFonts w:ascii="Cambria Math" w:hAnsi="Cambria Math"/>
        </w:rPr>
      </w:pPr>
      <w:r>
        <w:rPr>
          <w:rFonts w:ascii="Cambria Math" w:hAnsi="Cambria Math"/>
        </w:rPr>
        <w:t xml:space="preserve">                         </w:t>
      </w:r>
      <w:r w:rsidR="00284DAB" w:rsidRPr="0064546E">
        <w:rPr>
          <w:rFonts w:ascii="Cambria Math" w:eastAsia="STKaiti" w:hAnsi="Cambria Math"/>
        </w:rPr>
        <w:t>|</w:t>
      </w:r>
      <w:r w:rsidR="00284DAB" w:rsidRPr="0064546E">
        <w:rPr>
          <w:rFonts w:ascii="Cambria Math" w:eastAsia="STKaiti" w:hAnsi="Cambria Math" w:cs="Tahoma"/>
        </w:rPr>
        <w:t>ψ&gt;</w:t>
      </w:r>
      <w:r w:rsidR="00284DAB">
        <w:rPr>
          <w:rFonts w:ascii="Cambria Math" w:hAnsi="Cambria Math"/>
        </w:rPr>
        <w:t xml:space="preserve"> =</w:t>
      </w:r>
      <w:r w:rsidR="00284DAB">
        <w:rPr>
          <w:rFonts w:ascii="Cambria Math" w:eastAsia="STKaiti" w:hAnsi="Cambria Math" w:cs="Tahoma"/>
        </w:rPr>
        <w:t xml:space="preserve"> r</w:t>
      </w:r>
      <w:r>
        <w:rPr>
          <w:rFonts w:ascii="Cambria Math" w:eastAsia="STKaiti" w:hAnsi="Cambria Math"/>
          <w:bCs/>
        </w:rPr>
        <w:t>cos</w:t>
      </w:r>
      <w:r w:rsidR="00284DAB" w:rsidRPr="00B30CF7">
        <w:rPr>
          <w:rFonts w:ascii="Cambria Math" w:eastAsia="STKaiti" w:hAnsi="Cambria Math"/>
          <w:bCs/>
        </w:rPr>
        <w:t>(</w:t>
      </w:r>
      <m:oMath>
        <m:f>
          <m:fPr>
            <m:ctrlPr>
              <w:rPr>
                <w:rFonts w:ascii="Cambria Math" w:eastAsia="STKaiti" w:hAnsi="Cambria Math"/>
                <w:bCs/>
                <w:i/>
              </w:rPr>
            </m:ctrlPr>
          </m:fPr>
          <m:num>
            <m:r>
              <w:rPr>
                <w:rFonts w:ascii="Cambria Math" w:eastAsia="STKaiti" w:hAnsi="Cambria Math" w:cs="Courier New"/>
              </w:rPr>
              <m:t>θ</m:t>
            </m:r>
          </m:num>
          <m:den>
            <m:r>
              <w:rPr>
                <w:rFonts w:ascii="Cambria Math" w:eastAsia="STKaiti" w:hAnsi="Cambria Math"/>
              </w:rPr>
              <m:t>2</m:t>
            </m:r>
          </m:den>
        </m:f>
      </m:oMath>
      <w:r w:rsidR="00284DAB" w:rsidRPr="00B30CF7">
        <w:rPr>
          <w:rFonts w:ascii="Cambria Math" w:eastAsia="STKaiti" w:hAnsi="Cambria Math"/>
          <w:bCs/>
        </w:rPr>
        <w:t>) |0&gt; + (</w:t>
      </w:r>
      <w:r w:rsidR="00284DAB" w:rsidRPr="00B30CF7">
        <w:rPr>
          <w:rFonts w:ascii="Cambria Math" w:hAnsi="Cambria Math" w:cs="Courier New"/>
        </w:rPr>
        <w:t>co</w:t>
      </w:r>
      <w:r w:rsidR="00284DAB">
        <w:rPr>
          <w:rFonts w:ascii="Cambria Math" w:hAnsi="Cambria Math" w:cs="Courier New"/>
        </w:rPr>
        <w:t>s</w:t>
      </w:r>
      <m:oMath>
        <m:r>
          <w:rPr>
            <w:rFonts w:ascii="Cambria Math" w:hAnsi="Cambria Math" w:cs="Courier New"/>
          </w:rPr>
          <m:t xml:space="preserve"> Ø</m:t>
        </m:r>
      </m:oMath>
      <w:r w:rsidR="00284DAB" w:rsidRPr="00B30CF7">
        <w:rPr>
          <w:rFonts w:ascii="Cambria Math" w:hAnsi="Cambria Math" w:cs="Courier New"/>
        </w:rPr>
        <w:t>+</w:t>
      </w:r>
      <w:r w:rsidR="00284DAB" w:rsidRPr="00B30CF7">
        <w:rPr>
          <w:rFonts w:ascii="Cambria Math" w:hAnsi="Cambria Math"/>
          <w:i/>
        </w:rPr>
        <w:t xml:space="preserve"> i </w:t>
      </w:r>
      <w:r w:rsidR="00284DAB" w:rsidRPr="00B30CF7">
        <w:rPr>
          <w:rFonts w:ascii="Cambria Math" w:hAnsi="Cambria Math" w:cs="Courier New"/>
        </w:rPr>
        <w:t>sin</w:t>
      </w:r>
      <m:oMath>
        <m:r>
          <w:rPr>
            <w:rFonts w:ascii="Cambria Math" w:hAnsi="Cambria Math" w:cs="Courier New"/>
          </w:rPr>
          <m:t>Ø</m:t>
        </m:r>
      </m:oMath>
      <w:r w:rsidR="00284DAB" w:rsidRPr="00B30CF7">
        <w:rPr>
          <w:rFonts w:ascii="Cambria Math" w:hAnsi="Cambria Math" w:cs="Courier New"/>
        </w:rPr>
        <w:t xml:space="preserve"> )</w:t>
      </w:r>
      <w:r w:rsidR="00284DAB">
        <w:rPr>
          <w:rFonts w:ascii="Cambria Math" w:hAnsi="Cambria Math" w:cs="Courier New"/>
        </w:rPr>
        <w:t>r</w:t>
      </w:r>
      <w:r w:rsidR="00284DAB" w:rsidRPr="00B30CF7">
        <w:rPr>
          <w:rFonts w:ascii="Cambria Math" w:hAnsi="Cambria Math" w:cs="Courier New"/>
        </w:rPr>
        <w:t xml:space="preserve"> </w:t>
      </w:r>
      <w:r>
        <w:rPr>
          <w:rFonts w:ascii="Cambria Math" w:eastAsia="STKaiti" w:hAnsi="Cambria Math"/>
          <w:bCs/>
        </w:rPr>
        <w:t>sin</w:t>
      </w:r>
      <w:r w:rsidR="00284DAB" w:rsidRPr="00B30CF7">
        <w:rPr>
          <w:rFonts w:ascii="Cambria Math" w:eastAsia="STKaiti" w:hAnsi="Cambria Math"/>
          <w:bCs/>
        </w:rPr>
        <w:t>(</w:t>
      </w:r>
      <m:oMath>
        <m:f>
          <m:fPr>
            <m:ctrlPr>
              <w:rPr>
                <w:rFonts w:ascii="Cambria Math" w:eastAsia="STKaiti" w:hAnsi="Cambria Math"/>
                <w:bCs/>
                <w:i/>
              </w:rPr>
            </m:ctrlPr>
          </m:fPr>
          <m:num>
            <m:r>
              <w:rPr>
                <w:rFonts w:ascii="Cambria Math" w:eastAsia="STKaiti" w:hAnsi="Cambria Math" w:cs="Courier New"/>
              </w:rPr>
              <m:t>θ</m:t>
            </m:r>
          </m:num>
          <m:den>
            <m:r>
              <w:rPr>
                <w:rFonts w:ascii="Cambria Math" w:eastAsia="STKaiti" w:hAnsi="Cambria Math"/>
              </w:rPr>
              <m:t>2</m:t>
            </m:r>
          </m:den>
        </m:f>
      </m:oMath>
      <w:r w:rsidR="00284DAB" w:rsidRPr="00B30CF7">
        <w:rPr>
          <w:rFonts w:ascii="Cambria Math" w:eastAsia="STKaiti" w:hAnsi="Cambria Math"/>
          <w:bCs/>
        </w:rPr>
        <w:t>) |1&gt;</w:t>
      </w:r>
      <w:r>
        <w:rPr>
          <w:rFonts w:ascii="Cambria Math" w:eastAsia="STKaiti" w:hAnsi="Cambria Math"/>
          <w:bCs/>
        </w:rPr>
        <w:t xml:space="preserve">      where</w:t>
      </w:r>
      <w:r>
        <w:rPr>
          <w:rFonts w:ascii="Cambria Math" w:hAnsi="Cambria Math"/>
        </w:rPr>
        <w:t xml:space="preserve"> 0&lt;</w:t>
      </w:r>
      <w:r>
        <w:rPr>
          <w:rFonts w:ascii="Candara" w:hAnsi="Candara"/>
        </w:rPr>
        <w:t>θ</w:t>
      </w:r>
      <w:r>
        <w:rPr>
          <w:rFonts w:ascii="Cambria Math" w:hAnsi="Cambria Math"/>
        </w:rPr>
        <w:t>&lt;</w:t>
      </w:r>
      <w:r w:rsidRPr="004F4343">
        <w:rPr>
          <w:rFonts w:ascii="Cambria Math" w:hAnsi="Cambria Math"/>
        </w:rPr>
        <w:t>π</w:t>
      </w:r>
      <w:r>
        <w:rPr>
          <w:rFonts w:ascii="Cambria Math" w:hAnsi="Cambria Math"/>
        </w:rPr>
        <w:t>,  0&lt;Ø&lt;2</w:t>
      </w:r>
      <w:r w:rsidR="00945271" w:rsidRPr="004F4343">
        <w:rPr>
          <w:rFonts w:ascii="Cambria Math" w:hAnsi="Cambria Math"/>
        </w:rPr>
        <w:t>π</w:t>
      </w:r>
    </w:p>
    <w:p w:rsidR="00E22765" w:rsidRDefault="00284DAB" w:rsidP="00E22765">
      <w:pPr>
        <w:spacing w:after="0"/>
        <w:rPr>
          <w:rFonts w:ascii="Cambria Math" w:eastAsia="STKaiti" w:hAnsi="Cambria Math" w:cs="Tahoma"/>
        </w:rPr>
      </w:pPr>
      <w:r w:rsidRPr="00B30CF7">
        <w:rPr>
          <w:rFonts w:ascii="Cambria Math" w:eastAsia="STKaiti" w:hAnsi="Cambria Math"/>
        </w:rPr>
        <w:t>Since the modulus of</w:t>
      </w:r>
      <w:r w:rsidRPr="00B30CF7">
        <w:rPr>
          <w:rFonts w:ascii="Cambria Math" w:eastAsia="STKaiti" w:hAnsi="Cambria Math"/>
          <w:bCs/>
        </w:rPr>
        <w:t xml:space="preserve"> (</w:t>
      </w:r>
      <w:r w:rsidRPr="00B30CF7">
        <w:rPr>
          <w:rFonts w:ascii="Cambria Math" w:hAnsi="Cambria Math" w:cs="Courier New"/>
        </w:rPr>
        <w:t>cos</w:t>
      </w:r>
      <m:oMath>
        <m:r>
          <w:rPr>
            <w:rFonts w:ascii="Cambria Math" w:hAnsi="Cambria Math" w:cs="Courier New"/>
          </w:rPr>
          <m:t xml:space="preserve"> Ø</m:t>
        </m:r>
      </m:oMath>
      <w:r w:rsidRPr="00B30CF7">
        <w:rPr>
          <w:rFonts w:ascii="Cambria Math" w:hAnsi="Cambria Math" w:cs="Courier New"/>
        </w:rPr>
        <w:t xml:space="preserve"> +</w:t>
      </w:r>
      <w:r w:rsidRPr="00B30CF7">
        <w:rPr>
          <w:rFonts w:ascii="Cambria Math" w:hAnsi="Cambria Math"/>
          <w:i/>
        </w:rPr>
        <w:t xml:space="preserve"> i </w:t>
      </w:r>
      <w:r w:rsidRPr="00B30CF7">
        <w:rPr>
          <w:rFonts w:ascii="Cambria Math" w:hAnsi="Cambria Math" w:cs="Courier New"/>
        </w:rPr>
        <w:t xml:space="preserve">sin </w:t>
      </w:r>
      <m:oMath>
        <m:r>
          <w:rPr>
            <w:rFonts w:ascii="Cambria Math" w:hAnsi="Cambria Math" w:cs="Courier New"/>
          </w:rPr>
          <m:t>Ø</m:t>
        </m:r>
      </m:oMath>
      <w:r w:rsidRPr="00B30CF7">
        <w:rPr>
          <w:rFonts w:ascii="Cambria Math" w:hAnsi="Cambria Math" w:cs="Courier New"/>
        </w:rPr>
        <w:t>)</w:t>
      </w:r>
      <w:r w:rsidRPr="00B30CF7">
        <w:rPr>
          <w:rFonts w:ascii="Cambria Math" w:hAnsi="Cambria Math" w:cs="Courier New"/>
          <w:vertAlign w:val="superscript"/>
        </w:rPr>
        <w:t>2</w:t>
      </w:r>
      <w:r w:rsidRPr="00B30CF7">
        <w:rPr>
          <w:rFonts w:ascii="Cambria Math" w:eastAsia="STKaiti" w:hAnsi="Cambria Math" w:cs="Tahoma"/>
        </w:rPr>
        <w:t xml:space="preserve"> = </w:t>
      </w:r>
      <w:r w:rsidRPr="00B30CF7">
        <w:rPr>
          <w:rFonts w:ascii="Cambria Math" w:hAnsi="Cambria Math" w:cs="Courier New"/>
        </w:rPr>
        <w:t>cos</w:t>
      </w:r>
      <w:r w:rsidRPr="00B30CF7">
        <w:rPr>
          <w:rFonts w:ascii="Cambria Math" w:hAnsi="Cambria Math" w:cs="Courier New"/>
          <w:vertAlign w:val="superscript"/>
        </w:rPr>
        <w:t>2</w:t>
      </w:r>
      <w:r w:rsidRPr="00B30CF7">
        <w:rPr>
          <w:rFonts w:ascii="Cambria Math" w:hAnsi="Cambria Math" w:cs="Courier New"/>
        </w:rPr>
        <w:t>Ø  + sin</w:t>
      </w:r>
      <w:r w:rsidRPr="00B30CF7">
        <w:rPr>
          <w:rFonts w:ascii="Cambria Math" w:hAnsi="Cambria Math" w:cs="Courier New"/>
          <w:vertAlign w:val="superscript"/>
        </w:rPr>
        <w:t>2</w:t>
      </w:r>
      <w:r>
        <w:rPr>
          <w:rFonts w:ascii="Cambria Math" w:hAnsi="Cambria Math" w:cs="Courier New"/>
        </w:rPr>
        <w:t xml:space="preserve">Ø </w:t>
      </w:r>
      <w:r w:rsidRPr="00B30CF7">
        <w:rPr>
          <w:rFonts w:ascii="Cambria Math" w:hAnsi="Cambria Math" w:cs="Courier New"/>
        </w:rPr>
        <w:t>= 1 and cos</w:t>
      </w:r>
      <w:r w:rsidRPr="00B30CF7">
        <w:rPr>
          <w:rFonts w:ascii="Cambria Math" w:hAnsi="Cambria Math" w:cs="Courier New"/>
          <w:vertAlign w:val="superscript"/>
        </w:rPr>
        <w:t>2</w:t>
      </w:r>
      <w:r w:rsidRPr="00B30CF7">
        <w:rPr>
          <w:rFonts w:ascii="Cambria Math" w:hAnsi="Cambria Math" w:cs="Courier New"/>
        </w:rPr>
        <w:t xml:space="preserve"> </w:t>
      </w:r>
      <m:oMath>
        <m:f>
          <m:fPr>
            <m:ctrlPr>
              <w:rPr>
                <w:rFonts w:ascii="Cambria Math" w:eastAsia="STKaiti" w:hAnsi="Cambria Math"/>
                <w:bCs/>
                <w:i/>
              </w:rPr>
            </m:ctrlPr>
          </m:fPr>
          <m:num>
            <m:r>
              <w:rPr>
                <w:rFonts w:ascii="Cambria Math" w:eastAsia="STKaiti" w:hAnsi="Cambria Math" w:cs="Courier New"/>
              </w:rPr>
              <m:t>θ</m:t>
            </m:r>
          </m:num>
          <m:den>
            <m:r>
              <w:rPr>
                <w:rFonts w:ascii="Cambria Math" w:eastAsia="STKaiti" w:hAnsi="Cambria Math"/>
              </w:rPr>
              <m:t>2</m:t>
            </m:r>
          </m:den>
        </m:f>
      </m:oMath>
      <w:r w:rsidRPr="00B30CF7">
        <w:rPr>
          <w:rFonts w:ascii="Cambria Math" w:hAnsi="Cambria Math" w:cs="Courier New"/>
        </w:rPr>
        <w:t xml:space="preserve"> + sin</w:t>
      </w:r>
      <w:r w:rsidRPr="00B30CF7">
        <w:rPr>
          <w:rFonts w:ascii="Cambria Math" w:hAnsi="Cambria Math" w:cs="Courier New"/>
          <w:vertAlign w:val="superscript"/>
        </w:rPr>
        <w:t>2</w:t>
      </w:r>
      <w:r w:rsidRPr="00B30CF7">
        <w:rPr>
          <w:rFonts w:ascii="Cambria Math" w:hAnsi="Cambria Math" w:cs="Courier New"/>
        </w:rPr>
        <w:t xml:space="preserve"> </w:t>
      </w:r>
      <m:oMath>
        <m:f>
          <m:fPr>
            <m:ctrlPr>
              <w:rPr>
                <w:rFonts w:ascii="Cambria Math" w:eastAsia="STKaiti" w:hAnsi="Cambria Math"/>
                <w:bCs/>
                <w:i/>
              </w:rPr>
            </m:ctrlPr>
          </m:fPr>
          <m:num>
            <m:r>
              <w:rPr>
                <w:rFonts w:ascii="Cambria Math" w:eastAsia="STKaiti" w:hAnsi="Cambria Math" w:cs="Courier New"/>
              </w:rPr>
              <m:t>θ</m:t>
            </m:r>
          </m:num>
          <m:den>
            <m:r>
              <w:rPr>
                <w:rFonts w:ascii="Cambria Math" w:eastAsia="STKaiti" w:hAnsi="Cambria Math"/>
              </w:rPr>
              <m:t>2</m:t>
            </m:r>
          </m:den>
        </m:f>
      </m:oMath>
      <w:r w:rsidRPr="00B30CF7">
        <w:rPr>
          <w:rFonts w:ascii="Cambria Math" w:hAnsi="Cambria Math" w:cs="Courier New"/>
        </w:rPr>
        <w:t xml:space="preserve">  =1, </w:t>
      </w:r>
      <w:r w:rsidR="00E22765">
        <w:rPr>
          <w:rFonts w:ascii="Cambria Math" w:eastAsia="STKaiti" w:hAnsi="Cambria Math" w:cs="Tahoma"/>
        </w:rPr>
        <w:t>we have the required</w:t>
      </w:r>
    </w:p>
    <w:p w:rsidR="00636F4B" w:rsidRPr="00E22765" w:rsidRDefault="00284DAB" w:rsidP="00E22765">
      <w:pPr>
        <w:spacing w:after="0"/>
        <w:rPr>
          <w:rFonts w:ascii="Cambria Math" w:eastAsia="STKaiti" w:hAnsi="Cambria Math"/>
        </w:rPr>
      </w:pPr>
      <m:oMath>
        <m:r>
          <w:rPr>
            <w:rFonts w:ascii="Cambria Math" w:eastAsia="STKaiti" w:hAnsi="Cambria Math"/>
          </w:rPr>
          <m:t>|</m:t>
        </m:r>
        <m:sSub>
          <m:sSubPr>
            <m:ctrlPr>
              <w:rPr>
                <w:rFonts w:ascii="Cambria Math" w:hAnsi="Cambria Math"/>
                <w:vertAlign w:val="subscript"/>
              </w:rPr>
            </m:ctrlPr>
          </m:sSubPr>
          <m:e>
            <m:r>
              <m:rPr>
                <m:sty m:val="p"/>
              </m:rPr>
              <w:rPr>
                <w:rFonts w:ascii="Cambria Math" w:hAnsi="Cambria Math"/>
              </w:rPr>
              <m:t>α|</m:t>
            </m:r>
          </m:e>
          <m:sub>
            <m:r>
              <w:rPr>
                <w:rFonts w:ascii="Cambria Math" w:hAnsi="Cambria Math"/>
                <w:vertAlign w:val="subscript"/>
              </w:rPr>
              <m:t xml:space="preserve"> </m:t>
            </m:r>
          </m:sub>
        </m:sSub>
      </m:oMath>
      <w:r w:rsidRPr="00B30CF7">
        <w:rPr>
          <w:rFonts w:ascii="Cambria Math" w:hAnsi="Cambria Math"/>
          <w:vertAlign w:val="superscript"/>
        </w:rPr>
        <w:t>2</w:t>
      </w:r>
      <w:r w:rsidRPr="00B30CF7">
        <w:rPr>
          <w:rFonts w:ascii="Cambria Math" w:hAnsi="Cambria Math"/>
        </w:rPr>
        <w:t xml:space="preserve"> + | </w:t>
      </w:r>
      <m:oMath>
        <m:sSub>
          <m:sSubPr>
            <m:ctrlPr>
              <w:rPr>
                <w:rFonts w:ascii="Cambria Math" w:hAnsi="Cambria Math"/>
                <w:vertAlign w:val="subscript"/>
              </w:rPr>
            </m:ctrlPr>
          </m:sSubPr>
          <m:e>
            <m:r>
              <w:rPr>
                <w:rFonts w:ascii="Cambria Math" w:hAnsi="Cambria Math"/>
                <w:vertAlign w:val="subscript"/>
              </w:rPr>
              <m:t>β</m:t>
            </m:r>
          </m:e>
          <m:sub>
            <m:r>
              <w:rPr>
                <w:rFonts w:ascii="Cambria Math" w:hAnsi="Cambria Math"/>
                <w:vertAlign w:val="subscript"/>
              </w:rPr>
              <m:t xml:space="preserve"> </m:t>
            </m:r>
          </m:sub>
        </m:sSub>
        <m:r>
          <w:rPr>
            <w:rFonts w:ascii="Cambria Math" w:hAnsi="Cambria Math"/>
            <w:vertAlign w:val="subscript"/>
          </w:rPr>
          <m:t>|</m:t>
        </m:r>
      </m:oMath>
      <w:r w:rsidRPr="00B30CF7">
        <w:rPr>
          <w:rFonts w:ascii="Cambria Math" w:hAnsi="Cambria Math"/>
          <w:vertAlign w:val="superscript"/>
        </w:rPr>
        <w:t xml:space="preserve"> 2 </w:t>
      </w:r>
      <w:r w:rsidR="00E22765">
        <w:rPr>
          <w:rFonts w:ascii="Cambria Math" w:hAnsi="Cambria Math"/>
        </w:rPr>
        <w:t xml:space="preserve"> =  1</w:t>
      </w:r>
      <w:r>
        <w:rPr>
          <w:rFonts w:ascii="Cambria Math" w:hAnsi="Cambria Math"/>
        </w:rPr>
        <w:t>.</w:t>
      </w:r>
      <w:r w:rsidR="006F4BB3">
        <w:rPr>
          <w:rFonts w:ascii="Cambria Math" w:hAnsi="Cambria Math"/>
        </w:rPr>
        <w:t xml:space="preserve"> The derivation of this expression for </w:t>
      </w:r>
      <w:r w:rsidR="006F4BB3" w:rsidRPr="0064546E">
        <w:rPr>
          <w:rFonts w:ascii="Cambria Math" w:eastAsia="STKaiti" w:hAnsi="Cambria Math"/>
        </w:rPr>
        <w:t>|</w:t>
      </w:r>
      <w:r w:rsidR="006F4BB3" w:rsidRPr="0064546E">
        <w:rPr>
          <w:rFonts w:ascii="Cambria Math" w:eastAsia="STKaiti" w:hAnsi="Cambria Math" w:cs="Tahoma"/>
        </w:rPr>
        <w:t>ψ&gt;</w:t>
      </w:r>
      <w:r w:rsidR="006F4BB3">
        <w:rPr>
          <w:rFonts w:ascii="Cambria Math" w:eastAsia="STKaiti" w:hAnsi="Cambria Math" w:cs="Tahoma"/>
        </w:rPr>
        <w:t>is l</w:t>
      </w:r>
      <w:r w:rsidR="006B0E94">
        <w:rPr>
          <w:rFonts w:ascii="Cambria Math" w:eastAsia="STKaiti" w:hAnsi="Cambria Math" w:cs="Tahoma"/>
        </w:rPr>
        <w:t xml:space="preserve">eft for further </w:t>
      </w:r>
      <w:r w:rsidR="00E22765">
        <w:rPr>
          <w:rFonts w:ascii="Cambria Math" w:eastAsia="STKaiti" w:hAnsi="Cambria Math" w:cs="Tahoma"/>
        </w:rPr>
        <w:t>reading. W</w:t>
      </w:r>
      <w:r w:rsidR="006B0E94" w:rsidRPr="00BB2D47">
        <w:rPr>
          <w:rFonts w:eastAsia="STKaiti" w:cs="Tahoma"/>
        </w:rPr>
        <w:t>hereas z is orthogonal with x and y</w:t>
      </w:r>
      <w:r w:rsidR="006B0E94">
        <w:rPr>
          <w:rFonts w:ascii="Cambria Math" w:eastAsia="STKaiti" w:hAnsi="Cambria Math" w:cs="Tahoma"/>
        </w:rPr>
        <w:t xml:space="preserve"> at </w:t>
      </w:r>
      <w:r w:rsidR="006B0E94" w:rsidRPr="004F4343">
        <w:rPr>
          <w:rFonts w:ascii="Cambria Math" w:hAnsi="Cambria Math"/>
        </w:rPr>
        <w:t>π</w:t>
      </w:r>
      <w:r w:rsidR="006B0E94">
        <w:rPr>
          <w:rFonts w:ascii="Cambria Math" w:eastAsia="STKaiti" w:hAnsi="Cambria Math" w:cs="Tahoma"/>
        </w:rPr>
        <w:t xml:space="preserve">/2 in the classical sphere, on the Bloch sphere, </w:t>
      </w:r>
      <w:r w:rsidR="006F4BB3">
        <w:rPr>
          <w:rFonts w:ascii="Cambria Math" w:eastAsia="STKaiti" w:hAnsi="Cambria Math" w:cs="Tahoma"/>
        </w:rPr>
        <w:t>|</w:t>
      </w:r>
      <w:r w:rsidR="006B0E94">
        <w:rPr>
          <w:rFonts w:ascii="Cambria Math" w:eastAsia="STKaiti" w:hAnsi="Cambria Math" w:cs="Tahoma"/>
        </w:rPr>
        <w:t xml:space="preserve">0&gt; and |1&gt; are </w:t>
      </w:r>
      <w:r w:rsidR="006F4BB3">
        <w:rPr>
          <w:rFonts w:ascii="Cambria Math" w:eastAsia="STKaiti" w:hAnsi="Cambria Math" w:cs="Tahoma"/>
        </w:rPr>
        <w:t>orthogonal</w:t>
      </w:r>
      <w:r w:rsidR="006B0E94">
        <w:rPr>
          <w:rFonts w:ascii="Cambria Math" w:eastAsia="STKaiti" w:hAnsi="Cambria Math" w:cs="Tahoma"/>
        </w:rPr>
        <w:t xml:space="preserve"> at </w:t>
      </w:r>
      <w:r w:rsidR="006B0E94" w:rsidRPr="004F4343">
        <w:rPr>
          <w:rFonts w:ascii="Cambria Math" w:hAnsi="Cambria Math"/>
        </w:rPr>
        <w:t>π</w:t>
      </w:r>
      <w:r w:rsidR="006B0E94">
        <w:rPr>
          <w:rFonts w:ascii="Cambria Math" w:eastAsia="STKaiti" w:hAnsi="Cambria Math" w:cs="Tahoma"/>
        </w:rPr>
        <w:t>.</w:t>
      </w:r>
      <w:r w:rsidR="006F4BB3">
        <w:rPr>
          <w:rFonts w:ascii="Cambria Math" w:eastAsia="STKaiti" w:hAnsi="Cambria Math" w:cs="Tahoma"/>
        </w:rPr>
        <w:t xml:space="preserve"> </w:t>
      </w:r>
    </w:p>
    <w:p w:rsidR="004F018A" w:rsidRDefault="004F018A" w:rsidP="00636F4B">
      <w:pPr>
        <w:pStyle w:val="NormalWeb"/>
        <w:spacing w:before="0" w:beforeAutospacing="0" w:after="0" w:afterAutospacing="0"/>
        <w:rPr>
          <w:rFonts w:ascii="Cambria Math" w:hAnsi="Cambria Math"/>
          <w:sz w:val="22"/>
          <w:szCs w:val="22"/>
        </w:rPr>
      </w:pPr>
    </w:p>
    <w:p w:rsidR="00636F4B" w:rsidRDefault="00636F4B" w:rsidP="00636F4B">
      <w:pPr>
        <w:pStyle w:val="NormalWeb"/>
        <w:spacing w:before="0" w:beforeAutospacing="0" w:after="0" w:afterAutospacing="0"/>
        <w:rPr>
          <w:rFonts w:ascii="Cambria Math" w:eastAsia="STKaiti" w:hAnsi="Cambria Math" w:cs="Tahoma"/>
          <w:sz w:val="22"/>
          <w:szCs w:val="22"/>
          <w:lang w:val="en-US"/>
        </w:rPr>
      </w:pPr>
      <w:r w:rsidRPr="00B30CF7">
        <w:rPr>
          <w:rFonts w:ascii="Cambria Math" w:hAnsi="Cambria Math"/>
          <w:sz w:val="22"/>
          <w:szCs w:val="22"/>
        </w:rPr>
        <w:t>On the complex (equatorial) plane</w:t>
      </w:r>
      <w:r w:rsidR="006B0E94">
        <w:rPr>
          <w:rFonts w:ascii="Cambria Math" w:hAnsi="Cambria Math"/>
          <w:sz w:val="22"/>
          <w:szCs w:val="22"/>
        </w:rPr>
        <w:t xml:space="preserve"> in the Bloch sphere</w:t>
      </w:r>
      <w:r w:rsidRPr="00B30CF7">
        <w:rPr>
          <w:rFonts w:ascii="Cambria Math" w:eastAsia="STKaiti" w:hAnsi="Cambria Math" w:cs="Tahoma"/>
          <w:sz w:val="22"/>
          <w:szCs w:val="22"/>
          <w:lang w:val="en-US"/>
        </w:rPr>
        <w:t xml:space="preserve">, </w:t>
      </w:r>
      <m:oMath>
        <m:r>
          <w:rPr>
            <w:rFonts w:ascii="Cambria Math" w:eastAsia="STKaiti" w:hAnsi="Cambria Math" w:cs="Courier New"/>
            <w:sz w:val="22"/>
            <w:szCs w:val="22"/>
            <w:lang w:val="en-US"/>
          </w:rPr>
          <m:t>θ</m:t>
        </m:r>
      </m:oMath>
      <w:r w:rsidRPr="00B30CF7">
        <w:rPr>
          <w:rFonts w:ascii="Cambria Math" w:eastAsia="STKaiti" w:hAnsi="Cambria Math" w:cs="Tahoma"/>
          <w:sz w:val="22"/>
          <w:szCs w:val="22"/>
          <w:lang w:val="en-US"/>
        </w:rPr>
        <w:t xml:space="preserve"> = 90° = </w:t>
      </w:r>
      <m:oMath>
        <m:r>
          <w:rPr>
            <w:rFonts w:ascii="Cambria Math" w:hAnsi="Cambria Math" w:cs="Courier New"/>
            <w:sz w:val="22"/>
            <w:szCs w:val="22"/>
          </w:rPr>
          <m:t>π/2</m:t>
        </m:r>
      </m:oMath>
      <w:r w:rsidRPr="00B30CF7">
        <w:rPr>
          <w:rFonts w:ascii="Cambria Math" w:eastAsia="STKaiti" w:hAnsi="Cambria Math" w:cs="Tahoma"/>
          <w:sz w:val="22"/>
          <w:szCs w:val="22"/>
        </w:rPr>
        <w:t xml:space="preserve"> </w:t>
      </w:r>
      <w:r w:rsidRPr="00B30CF7">
        <w:rPr>
          <w:rFonts w:ascii="Cambria Math" w:eastAsia="STKaiti" w:hAnsi="Cambria Math" w:cs="Tahoma"/>
          <w:sz w:val="22"/>
          <w:szCs w:val="22"/>
          <w:lang w:val="en-US"/>
        </w:rPr>
        <w:t xml:space="preserve">    so we have</w:t>
      </w:r>
    </w:p>
    <w:p w:rsidR="00636F4B" w:rsidRPr="00E963A0" w:rsidRDefault="00636F4B" w:rsidP="00636F4B">
      <w:pPr>
        <w:pStyle w:val="NormalWeb"/>
        <w:spacing w:before="0" w:beforeAutospacing="0" w:after="0" w:afterAutospacing="0"/>
        <w:rPr>
          <w:rFonts w:ascii="Cambria Math" w:eastAsia="STKaiti" w:hAnsi="Cambria Math" w:cs="Tahoma"/>
          <w:sz w:val="22"/>
          <w:szCs w:val="22"/>
          <w:lang w:val="en-US"/>
        </w:rPr>
      </w:pPr>
      <w:r w:rsidRPr="00B30CF7">
        <w:rPr>
          <w:rFonts w:ascii="Cambria Math" w:eastAsia="STKaiti" w:hAnsi="Cambria Math" w:cs="Tahoma"/>
          <w:sz w:val="22"/>
          <w:szCs w:val="22"/>
          <w:lang w:val="en-US"/>
        </w:rPr>
        <w:t xml:space="preserve">                                            |ψ</w:t>
      </w:r>
      <m:oMath>
        <m:r>
          <w:rPr>
            <w:rFonts w:ascii="Cambria Math" w:eastAsia="STKaiti" w:hAnsi="Cambria Math" w:cs="Tahoma"/>
            <w:sz w:val="22"/>
            <w:szCs w:val="22"/>
            <w:lang w:val="en-US"/>
          </w:rPr>
          <m:t xml:space="preserve"> </m:t>
        </m:r>
      </m:oMath>
      <w:r w:rsidR="00284DAB">
        <w:rPr>
          <w:rFonts w:ascii="Cambria Math" w:eastAsia="STKaiti" w:hAnsi="Cambria Math" w:cs="Tahoma"/>
          <w:sz w:val="22"/>
          <w:szCs w:val="22"/>
          <w:lang w:val="en-US"/>
        </w:rPr>
        <w:t>&gt;=</w:t>
      </w:r>
      <w:r w:rsidR="00284DAB">
        <w:rPr>
          <w:rFonts w:ascii="Cambria Math" w:eastAsia="STKaiti" w:hAnsi="Cambria Math"/>
          <w:bCs/>
          <w:sz w:val="22"/>
          <w:szCs w:val="22"/>
        </w:rPr>
        <w:t xml:space="preserve"> </w:t>
      </w:r>
      <m:oMath>
        <m:f>
          <m:fPr>
            <m:ctrlPr>
              <w:rPr>
                <w:rFonts w:ascii="Cambria Math" w:eastAsia="STKaiti" w:hAnsi="Cambria Math"/>
                <w:i/>
                <w:sz w:val="22"/>
                <w:szCs w:val="22"/>
              </w:rPr>
            </m:ctrlPr>
          </m:fPr>
          <m:num>
            <m:r>
              <w:rPr>
                <w:rFonts w:ascii="Cambria Math" w:eastAsia="STKaiti" w:hAnsi="Cambria Math"/>
                <w:sz w:val="22"/>
                <w:szCs w:val="22"/>
              </w:rPr>
              <m:t>1</m:t>
            </m:r>
          </m:num>
          <m:den>
            <m:rad>
              <m:radPr>
                <m:degHide m:val="1"/>
                <m:ctrlPr>
                  <w:rPr>
                    <w:rFonts w:ascii="Cambria Math" w:eastAsia="STKaiti" w:hAnsi="Cambria Math"/>
                    <w:i/>
                    <w:sz w:val="22"/>
                    <w:szCs w:val="22"/>
                  </w:rPr>
                </m:ctrlPr>
              </m:radPr>
              <m:deg/>
              <m:e>
                <m:r>
                  <w:rPr>
                    <w:rFonts w:ascii="Cambria Math" w:eastAsia="STKaiti" w:hAnsi="Cambria Math"/>
                    <w:sz w:val="22"/>
                    <w:szCs w:val="22"/>
                  </w:rPr>
                  <m:t xml:space="preserve"> 2</m:t>
                </m:r>
              </m:e>
            </m:rad>
          </m:den>
        </m:f>
        <m:r>
          <w:rPr>
            <w:rFonts w:ascii="Cambria Math" w:eastAsia="STKaiti" w:hAnsi="Cambria Math"/>
            <w:sz w:val="22"/>
            <w:szCs w:val="22"/>
          </w:rPr>
          <m:t xml:space="preserve"> </m:t>
        </m:r>
      </m:oMath>
      <w:r w:rsidRPr="00B30CF7">
        <w:rPr>
          <w:rFonts w:ascii="Cambria Math" w:eastAsia="STKaiti" w:hAnsi="Cambria Math"/>
          <w:bCs/>
          <w:sz w:val="22"/>
          <w:szCs w:val="22"/>
        </w:rPr>
        <w:t xml:space="preserve">|0&gt; + </w:t>
      </w:r>
      <m:oMath>
        <m:f>
          <m:fPr>
            <m:ctrlPr>
              <w:rPr>
                <w:rFonts w:ascii="Cambria Math" w:eastAsia="STKaiti" w:hAnsi="Cambria Math"/>
                <w:i/>
                <w:sz w:val="22"/>
                <w:szCs w:val="22"/>
              </w:rPr>
            </m:ctrlPr>
          </m:fPr>
          <m:num>
            <m:r>
              <w:rPr>
                <w:rFonts w:ascii="Cambria Math" w:eastAsia="STKaiti" w:hAnsi="Cambria Math"/>
                <w:sz w:val="22"/>
                <w:szCs w:val="22"/>
              </w:rPr>
              <m:t>1</m:t>
            </m:r>
          </m:num>
          <m:den>
            <m:rad>
              <m:radPr>
                <m:degHide m:val="1"/>
                <m:ctrlPr>
                  <w:rPr>
                    <w:rFonts w:ascii="Cambria Math" w:eastAsia="STKaiti" w:hAnsi="Cambria Math"/>
                    <w:i/>
                    <w:sz w:val="22"/>
                    <w:szCs w:val="22"/>
                  </w:rPr>
                </m:ctrlPr>
              </m:radPr>
              <m:deg/>
              <m:e>
                <m:r>
                  <w:rPr>
                    <w:rFonts w:ascii="Cambria Math" w:eastAsia="STKaiti" w:hAnsi="Cambria Math"/>
                    <w:sz w:val="22"/>
                    <w:szCs w:val="22"/>
                  </w:rPr>
                  <m:t xml:space="preserve"> 2</m:t>
                </m:r>
              </m:e>
            </m:rad>
          </m:den>
        </m:f>
      </m:oMath>
      <w:r w:rsidRPr="00B30CF7">
        <w:rPr>
          <w:rFonts w:ascii="Cambria Math" w:eastAsia="STKaiti" w:hAnsi="Cambria Math"/>
          <w:bCs/>
          <w:sz w:val="22"/>
          <w:szCs w:val="22"/>
        </w:rPr>
        <w:t xml:space="preserve"> (</w:t>
      </w:r>
      <w:r w:rsidRPr="00B30CF7">
        <w:rPr>
          <w:rFonts w:ascii="Cambria Math" w:hAnsi="Cambria Math" w:cs="Courier New"/>
          <w:sz w:val="22"/>
          <w:szCs w:val="22"/>
        </w:rPr>
        <w:t>cos</w:t>
      </w:r>
      <m:oMath>
        <m:r>
          <w:rPr>
            <w:rFonts w:ascii="Cambria Math" w:hAnsi="Cambria Math" w:cs="Courier New"/>
            <w:sz w:val="22"/>
            <w:szCs w:val="22"/>
          </w:rPr>
          <m:t xml:space="preserve"> Ø</m:t>
        </m:r>
      </m:oMath>
      <w:r w:rsidRPr="00B30CF7">
        <w:rPr>
          <w:rFonts w:ascii="Cambria Math" w:hAnsi="Cambria Math" w:cs="Courier New"/>
          <w:sz w:val="22"/>
          <w:szCs w:val="22"/>
        </w:rPr>
        <w:t xml:space="preserve"> +</w:t>
      </w:r>
      <w:r w:rsidRPr="00B30CF7">
        <w:rPr>
          <w:rFonts w:ascii="Cambria Math" w:hAnsi="Cambria Math"/>
          <w:i/>
          <w:sz w:val="22"/>
          <w:szCs w:val="22"/>
        </w:rPr>
        <w:t xml:space="preserve"> i </w:t>
      </w:r>
      <w:r w:rsidRPr="00B30CF7">
        <w:rPr>
          <w:rFonts w:ascii="Cambria Math" w:hAnsi="Cambria Math" w:cs="Courier New"/>
          <w:sz w:val="22"/>
          <w:szCs w:val="22"/>
        </w:rPr>
        <w:t xml:space="preserve">sin </w:t>
      </w:r>
      <m:oMath>
        <m:r>
          <w:rPr>
            <w:rFonts w:ascii="Cambria Math" w:hAnsi="Cambria Math" w:cs="Courier New"/>
            <w:sz w:val="22"/>
            <w:szCs w:val="22"/>
          </w:rPr>
          <m:t>Ø</m:t>
        </m:r>
      </m:oMath>
      <w:r w:rsidRPr="00B30CF7">
        <w:rPr>
          <w:rFonts w:ascii="Cambria Math" w:hAnsi="Cambria Math" w:cs="Courier New"/>
          <w:sz w:val="22"/>
          <w:szCs w:val="22"/>
        </w:rPr>
        <w:t>)</w:t>
      </w:r>
      <w:r w:rsidRPr="00B30CF7">
        <w:rPr>
          <w:rFonts w:ascii="Cambria Math" w:eastAsia="STKaiti" w:hAnsi="Cambria Math"/>
          <w:bCs/>
          <w:sz w:val="22"/>
          <w:szCs w:val="22"/>
        </w:rPr>
        <w:t xml:space="preserve"> |1&gt;</w:t>
      </w:r>
    </w:p>
    <w:p w:rsidR="00636F4B" w:rsidRDefault="00636F4B" w:rsidP="00636F4B">
      <w:pPr>
        <w:pStyle w:val="NormalWeb"/>
        <w:spacing w:before="0" w:beforeAutospacing="0" w:after="0" w:afterAutospacing="0"/>
        <w:rPr>
          <w:rFonts w:ascii="Cambria Math" w:eastAsia="STKaiti" w:hAnsi="Cambria Math"/>
          <w:sz w:val="22"/>
          <w:szCs w:val="22"/>
        </w:rPr>
      </w:pPr>
      <w:r w:rsidRPr="00B30CF7">
        <w:rPr>
          <w:rFonts w:ascii="Cambria Math" w:eastAsia="STKaiti" w:hAnsi="Cambria Math"/>
          <w:bCs/>
          <w:sz w:val="22"/>
          <w:szCs w:val="22"/>
        </w:rPr>
        <w:t xml:space="preserve">which gives the expressions in Figure 7, as </w:t>
      </w:r>
      <m:oMath>
        <m:r>
          <w:rPr>
            <w:rFonts w:ascii="Cambria Math" w:hAnsi="Cambria Math" w:cs="Courier New"/>
            <w:sz w:val="22"/>
            <w:szCs w:val="22"/>
          </w:rPr>
          <m:t>Ø</m:t>
        </m:r>
      </m:oMath>
      <w:r w:rsidRPr="00B30CF7">
        <w:rPr>
          <w:rFonts w:ascii="Cambria Math" w:eastAsia="STKaiti" w:hAnsi="Cambria Math"/>
          <w:sz w:val="22"/>
          <w:szCs w:val="22"/>
        </w:rPr>
        <w:t xml:space="preserve"> moves around the equatorial circle from 0 to </w:t>
      </w:r>
      <w:r w:rsidRPr="006B0E94">
        <w:rPr>
          <w:rFonts w:ascii="Cambria Math" w:eastAsia="STKaiti" w:hAnsi="Cambria Math"/>
          <w:sz w:val="22"/>
          <w:szCs w:val="22"/>
        </w:rPr>
        <w:t>2</w:t>
      </w:r>
      <m:oMath>
        <m:r>
          <m:rPr>
            <m:sty m:val="p"/>
          </m:rPr>
          <w:rPr>
            <w:rFonts w:ascii="Cambria Math" w:hAnsi="Cambria Math" w:cs="Courier New"/>
            <w:sz w:val="22"/>
            <w:szCs w:val="22"/>
          </w:rPr>
          <m:t>π</m:t>
        </m:r>
      </m:oMath>
      <w:r w:rsidR="004975C3">
        <w:rPr>
          <w:rFonts w:ascii="Cambria Math" w:eastAsia="STKaiti" w:hAnsi="Cambria Math"/>
          <w:sz w:val="22"/>
          <w:szCs w:val="22"/>
        </w:rPr>
        <w:t>.</w:t>
      </w:r>
    </w:p>
    <w:p w:rsidR="004975C3" w:rsidRPr="00B30CF7" w:rsidRDefault="004975C3" w:rsidP="00636F4B">
      <w:pPr>
        <w:pStyle w:val="NormalWeb"/>
        <w:spacing w:before="0" w:beforeAutospacing="0" w:after="0" w:afterAutospacing="0"/>
        <w:rPr>
          <w:rFonts w:ascii="Cambria Math" w:eastAsia="STKaiti" w:hAnsi="Cambria Math"/>
          <w:bCs/>
          <w:sz w:val="22"/>
          <w:szCs w:val="22"/>
        </w:rPr>
      </w:pPr>
      <w:r>
        <w:rPr>
          <w:b/>
          <w:i/>
          <w:noProof/>
        </w:rPr>
        <mc:AlternateContent>
          <mc:Choice Requires="wpc">
            <w:drawing>
              <wp:inline distT="0" distB="0" distL="0" distR="0" wp14:anchorId="26B14EDE" wp14:editId="7B2B681F">
                <wp:extent cx="6336665" cy="1794141"/>
                <wp:effectExtent l="0" t="19050" r="0" b="0"/>
                <wp:docPr id="1183" name="Canvas 11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58" name="Text Box 2"/>
                        <wps:cNvSpPr txBox="1">
                          <a:spLocks noChangeArrowheads="1"/>
                        </wps:cNvSpPr>
                        <wps:spPr bwMode="auto">
                          <a:xfrm>
                            <a:off x="4727778" y="295057"/>
                            <a:ext cx="578485" cy="409575"/>
                          </a:xfrm>
                          <a:prstGeom prst="rect">
                            <a:avLst/>
                          </a:prstGeom>
                          <a:solidFill>
                            <a:srgbClr val="FFFFFF"/>
                          </a:solidFill>
                          <a:ln w="9525">
                            <a:noFill/>
                            <a:miter lim="800000"/>
                            <a:headEnd/>
                            <a:tailEnd/>
                          </a:ln>
                        </wps:spPr>
                        <wps:txbx>
                          <w:txbxContent>
                            <w:p w:rsidR="001938A9" w:rsidRPr="00186B0C" w:rsidRDefault="001938A9" w:rsidP="004975C3">
                              <w:pPr>
                                <w:pStyle w:val="NormalWeb"/>
                                <w:spacing w:before="0" w:beforeAutospacing="0" w:after="0" w:afterAutospacing="0" w:line="252" w:lineRule="auto"/>
                                <w:rPr>
                                  <w:b/>
                                  <w:sz w:val="18"/>
                                  <w:szCs w:val="18"/>
                                </w:rPr>
                              </w:pPr>
                              <w:r w:rsidRPr="00186B0C">
                                <w:rPr>
                                  <w:rFonts w:ascii="Candara" w:eastAsia="STKaiti" w:hAnsi="Candara" w:cs="Tahoma"/>
                                  <w:b/>
                                  <w:sz w:val="18"/>
                                  <w:szCs w:val="18"/>
                                  <w:lang w:val="en-US"/>
                                </w:rPr>
                                <w:t xml:space="preserve">y </w:t>
                              </w:r>
                            </w:p>
                            <w:p w:rsidR="001938A9" w:rsidRPr="00186B0C" w:rsidRDefault="001938A9" w:rsidP="004975C3">
                              <w:pPr>
                                <w:pStyle w:val="NormalWeb"/>
                                <w:spacing w:before="0" w:beforeAutospacing="0" w:after="0" w:afterAutospacing="0" w:line="252" w:lineRule="auto"/>
                                <w:rPr>
                                  <w:b/>
                                </w:rPr>
                              </w:pPr>
                              <w:r w:rsidRPr="00186B0C">
                                <w:rPr>
                                  <w:rFonts w:ascii="Candara" w:eastAsia="STKaiti" w:hAnsi="Candara" w:cs="Tahoma"/>
                                  <w:b/>
                                  <w:sz w:val="18"/>
                                  <w:szCs w:val="18"/>
                                  <w:lang w:val="en-US"/>
                                </w:rPr>
                                <w:t>bac</w:t>
                              </w:r>
                              <w:r w:rsidRPr="00186B0C">
                                <w:rPr>
                                  <w:rFonts w:ascii="Candara" w:eastAsia="STKaiti" w:hAnsi="Candara" w:cs="Tahoma"/>
                                  <w:b/>
                                  <w:sz w:val="20"/>
                                  <w:szCs w:val="20"/>
                                  <w:lang w:val="en-US"/>
                                </w:rPr>
                                <w:t>k</w:t>
                              </w:r>
                            </w:p>
                            <w:p w:rsidR="001938A9" w:rsidRDefault="001938A9" w:rsidP="004975C3">
                              <w:pPr>
                                <w:pStyle w:val="NormalWeb"/>
                                <w:spacing w:before="0" w:beforeAutospacing="0" w:after="0" w:afterAutospacing="0" w:line="252" w:lineRule="auto"/>
                                <w:jc w:val="right"/>
                              </w:pPr>
                              <w:r>
                                <w:rPr>
                                  <w:rFonts w:ascii="Candara" w:eastAsia="STKaiti" w:hAnsi="Candara" w:cs="Tahoma"/>
                                  <w:sz w:val="20"/>
                                  <w:szCs w:val="20"/>
                                </w:rPr>
                                <w:t xml:space="preserve"> </w:t>
                              </w:r>
                            </w:p>
                          </w:txbxContent>
                        </wps:txbx>
                        <wps:bodyPr rot="0" vert="horz" wrap="square" lIns="91440" tIns="45720" rIns="91440" bIns="45720" anchor="t" anchorCtr="0">
                          <a:noAutofit/>
                        </wps:bodyPr>
                      </wps:wsp>
                      <wps:wsp>
                        <wps:cNvPr id="1059" name="Text Box 2"/>
                        <wps:cNvSpPr txBox="1">
                          <a:spLocks noChangeArrowheads="1"/>
                        </wps:cNvSpPr>
                        <wps:spPr bwMode="auto">
                          <a:xfrm>
                            <a:off x="4558220" y="1282126"/>
                            <a:ext cx="457200" cy="429895"/>
                          </a:xfrm>
                          <a:prstGeom prst="rect">
                            <a:avLst/>
                          </a:prstGeom>
                          <a:solidFill>
                            <a:srgbClr val="FFFFFF"/>
                          </a:solidFill>
                          <a:ln w="9525">
                            <a:noFill/>
                            <a:miter lim="800000"/>
                            <a:headEnd/>
                            <a:tailEnd/>
                          </a:ln>
                        </wps:spPr>
                        <wps:txbx>
                          <w:txbxContent>
                            <w:p w:rsidR="001938A9" w:rsidRPr="00186B0C" w:rsidRDefault="001938A9" w:rsidP="004975C3">
                              <w:pPr>
                                <w:pStyle w:val="NormalWeb"/>
                                <w:spacing w:before="0" w:beforeAutospacing="0" w:after="0" w:afterAutospacing="0"/>
                                <w:rPr>
                                  <w:b/>
                                  <w:sz w:val="18"/>
                                  <w:szCs w:val="18"/>
                                </w:rPr>
                              </w:pPr>
                              <w:r w:rsidRPr="00186B0C">
                                <w:rPr>
                                  <w:rFonts w:ascii="Candara" w:eastAsia="STKaiti" w:hAnsi="Candara" w:cs="Tahoma"/>
                                  <w:b/>
                                  <w:sz w:val="18"/>
                                  <w:szCs w:val="18"/>
                                  <w:lang w:val="en-US"/>
                                </w:rPr>
                                <w:t xml:space="preserve">x </w:t>
                              </w:r>
                            </w:p>
                            <w:p w:rsidR="001938A9" w:rsidRPr="00186B0C" w:rsidRDefault="001938A9" w:rsidP="004975C3">
                              <w:pPr>
                                <w:pStyle w:val="NormalWeb"/>
                                <w:spacing w:before="0" w:beforeAutospacing="0" w:after="0" w:afterAutospacing="0"/>
                                <w:rPr>
                                  <w:b/>
                                  <w:sz w:val="18"/>
                                  <w:szCs w:val="18"/>
                                </w:rPr>
                              </w:pPr>
                              <w:r w:rsidRPr="00186B0C">
                                <w:rPr>
                                  <w:rFonts w:ascii="Candara" w:eastAsia="STKaiti" w:hAnsi="Candara" w:cs="Tahoma"/>
                                  <w:b/>
                                  <w:sz w:val="18"/>
                                  <w:szCs w:val="18"/>
                                  <w:lang w:val="en-US"/>
                                </w:rPr>
                                <w:t xml:space="preserve">right  </w:t>
                              </w:r>
                            </w:p>
                          </w:txbxContent>
                        </wps:txbx>
                        <wps:bodyPr rot="0" vert="horz" wrap="square" lIns="91440" tIns="45720" rIns="91440" bIns="45720" anchor="t" anchorCtr="0">
                          <a:noAutofit/>
                        </wps:bodyPr>
                      </wps:wsp>
                      <wpg:wgp>
                        <wpg:cNvPr id="1060" name="Group 1060"/>
                        <wpg:cNvGrpSpPr/>
                        <wpg:grpSpPr>
                          <a:xfrm>
                            <a:off x="1328902" y="22654"/>
                            <a:ext cx="3636798" cy="1758637"/>
                            <a:chOff x="2243219" y="318594"/>
                            <a:chExt cx="3636798" cy="1758637"/>
                          </a:xfrm>
                        </wpg:grpSpPr>
                        <wps:wsp>
                          <wps:cNvPr id="1064" name="Text Box 2"/>
                          <wps:cNvSpPr txBox="1">
                            <a:spLocks noChangeArrowheads="1"/>
                          </wps:cNvSpPr>
                          <wps:spPr bwMode="auto">
                            <a:xfrm>
                              <a:off x="2693810" y="849089"/>
                              <a:ext cx="1284739" cy="375802"/>
                            </a:xfrm>
                            <a:prstGeom prst="rect">
                              <a:avLst/>
                            </a:prstGeom>
                            <a:solidFill>
                              <a:srgbClr val="FFFFFF"/>
                            </a:solidFill>
                            <a:ln w="9525">
                              <a:noFill/>
                              <a:miter lim="800000"/>
                              <a:headEnd/>
                              <a:tailEnd/>
                            </a:ln>
                          </wps:spPr>
                          <wps:txbx>
                            <w:txbxContent>
                              <w:p w:rsidR="001938A9" w:rsidRPr="00340106" w:rsidRDefault="001938A9" w:rsidP="004975C3">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-1</m:t>
                                          </m:r>
                                        </m:den>
                                      </m:f>
                                    </m:e>
                                  </m:d>
                                </m:oMath>
                              </w:p>
                              <w:p w:rsidR="001938A9" w:rsidRPr="00340106" w:rsidRDefault="001938A9" w:rsidP="004975C3">
                                <w:pPr>
                                  <w:pStyle w:val="NormalWeb"/>
                                  <w:spacing w:before="0" w:beforeAutospacing="0" w:after="0" w:afterAutospacing="0"/>
                                  <w:rPr>
                                    <w:b/>
                                    <w:sz w:val="18"/>
                                    <w:szCs w:val="18"/>
                                  </w:rPr>
                                </w:pPr>
                                <w:r w:rsidRPr="00340106">
                                  <w:rPr>
                                    <w:rFonts w:eastAsia="STKaiti"/>
                                    <w:b/>
                                    <w:sz w:val="18"/>
                                    <w:szCs w:val="18"/>
                                  </w:rPr>
                                  <w:t> </w:t>
                                </w:r>
                              </w:p>
                            </w:txbxContent>
                          </wps:txbx>
                          <wps:bodyPr rot="0" vert="horz" wrap="square" lIns="91440" tIns="45720" rIns="91440" bIns="45720" anchor="t" anchorCtr="0">
                            <a:noAutofit/>
                          </wps:bodyPr>
                        </wps:wsp>
                        <wps:wsp>
                          <wps:cNvPr id="1066" name="Text Box 2"/>
                          <wps:cNvSpPr txBox="1">
                            <a:spLocks noChangeArrowheads="1"/>
                          </wps:cNvSpPr>
                          <wps:spPr bwMode="auto">
                            <a:xfrm>
                              <a:off x="2243219" y="1293352"/>
                              <a:ext cx="1353825" cy="372131"/>
                            </a:xfrm>
                            <a:prstGeom prst="rect">
                              <a:avLst/>
                            </a:prstGeom>
                            <a:solidFill>
                              <a:srgbClr val="FFFFFF"/>
                            </a:solidFill>
                            <a:ln w="9525">
                              <a:noFill/>
                              <a:miter lim="800000"/>
                              <a:headEnd/>
                              <a:tailEnd/>
                            </a:ln>
                          </wps:spPr>
                          <wps:txbx>
                            <w:txbxContent>
                              <w:p w:rsidR="001938A9" w:rsidRPr="00340106" w:rsidRDefault="001938A9" w:rsidP="004975C3">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i</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-i</m:t>
                                          </m:r>
                                        </m:den>
                                      </m:f>
                                    </m:e>
                                  </m:d>
                                </m:oMath>
                              </w:p>
                              <w:p w:rsidR="001938A9" w:rsidRPr="00340106" w:rsidRDefault="001938A9" w:rsidP="004975C3">
                                <w:pPr>
                                  <w:pStyle w:val="NormalWeb"/>
                                  <w:spacing w:before="0" w:beforeAutospacing="0" w:after="0" w:afterAutospacing="0"/>
                                  <w:rPr>
                                    <w:b/>
                                    <w:sz w:val="18"/>
                                    <w:szCs w:val="18"/>
                                  </w:rPr>
                                </w:pPr>
                                <w:r w:rsidRPr="00340106">
                                  <w:rPr>
                                    <w:rFonts w:eastAsia="STKaiti"/>
                                    <w:b/>
                                    <w:sz w:val="18"/>
                                    <w:szCs w:val="18"/>
                                  </w:rPr>
                                  <w:t> </w:t>
                                </w:r>
                              </w:p>
                            </w:txbxContent>
                          </wps:txbx>
                          <wps:bodyPr rot="0" vert="horz" wrap="square" lIns="91440" tIns="45720" rIns="91440" bIns="45720" anchor="t" anchorCtr="0">
                            <a:noAutofit/>
                          </wps:bodyPr>
                        </wps:wsp>
                        <wps:wsp>
                          <wps:cNvPr id="1067" name="Text Box 2"/>
                          <wps:cNvSpPr txBox="1">
                            <a:spLocks noChangeArrowheads="1"/>
                          </wps:cNvSpPr>
                          <wps:spPr bwMode="auto">
                            <a:xfrm>
                              <a:off x="4376085" y="887930"/>
                              <a:ext cx="1346486" cy="433070"/>
                            </a:xfrm>
                            <a:prstGeom prst="rect">
                              <a:avLst/>
                            </a:prstGeom>
                            <a:solidFill>
                              <a:srgbClr val="FFFFFF"/>
                            </a:solidFill>
                            <a:ln w="9525">
                              <a:noFill/>
                              <a:miter lim="800000"/>
                              <a:headEnd/>
                              <a:tailEnd/>
                            </a:ln>
                          </wps:spPr>
                          <wps:txbx>
                            <w:txbxContent>
                              <w:p w:rsidR="001938A9" w:rsidRPr="00340106" w:rsidRDefault="001938A9" w:rsidP="004975C3">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i</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 i</m:t>
                                          </m:r>
                                        </m:den>
                                      </m:f>
                                    </m:e>
                                  </m:d>
                                </m:oMath>
                              </w:p>
                              <w:p w:rsidR="001938A9" w:rsidRPr="00340106" w:rsidRDefault="001938A9" w:rsidP="004975C3">
                                <w:pPr>
                                  <w:pStyle w:val="NormalWeb"/>
                                  <w:spacing w:before="0" w:beforeAutospacing="0" w:after="0" w:afterAutospacing="0"/>
                                  <w:rPr>
                                    <w:b/>
                                    <w:sz w:val="18"/>
                                    <w:szCs w:val="18"/>
                                  </w:rPr>
                                </w:pPr>
                                <w:r w:rsidRPr="00340106">
                                  <w:rPr>
                                    <w:rFonts w:eastAsia="STKaiti"/>
                                    <w:b/>
                                    <w:sz w:val="18"/>
                                    <w:szCs w:val="18"/>
                                  </w:rPr>
                                  <w:t> </w:t>
                                </w:r>
                              </w:p>
                            </w:txbxContent>
                          </wps:txbx>
                          <wps:bodyPr rot="0" vert="horz" wrap="square" lIns="91440" tIns="45720" rIns="91440" bIns="45720" anchor="t" anchorCtr="0">
                            <a:noAutofit/>
                          </wps:bodyPr>
                        </wps:wsp>
                        <wps:wsp>
                          <wps:cNvPr id="1125" name="Text Box 2"/>
                          <wps:cNvSpPr txBox="1">
                            <a:spLocks noChangeArrowheads="1"/>
                          </wps:cNvSpPr>
                          <wps:spPr bwMode="auto">
                            <a:xfrm>
                              <a:off x="4605954" y="1257172"/>
                              <a:ext cx="1274063" cy="433705"/>
                            </a:xfrm>
                            <a:prstGeom prst="rect">
                              <a:avLst/>
                            </a:prstGeom>
                            <a:solidFill>
                              <a:srgbClr val="FFFFFF"/>
                            </a:solidFill>
                            <a:ln w="9525">
                              <a:noFill/>
                              <a:miter lim="800000"/>
                              <a:headEnd/>
                              <a:tailEnd/>
                            </a:ln>
                          </wps:spPr>
                          <wps:txbx>
                            <w:txbxContent>
                              <w:p w:rsidR="001938A9" w:rsidRPr="00340106" w:rsidRDefault="001938A9" w:rsidP="004975C3">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1</m:t>
                                          </m:r>
                                        </m:den>
                                      </m:f>
                                    </m:e>
                                  </m:d>
                                </m:oMath>
                              </w:p>
                            </w:txbxContent>
                          </wps:txbx>
                          <wps:bodyPr rot="0" vert="horz" wrap="square" lIns="91440" tIns="45720" rIns="91440" bIns="45720" anchor="t" anchorCtr="0">
                            <a:noAutofit/>
                          </wps:bodyPr>
                        </wps:wsp>
                        <wpg:grpSp>
                          <wpg:cNvPr id="1164" name="Group 1164"/>
                          <wpg:cNvGrpSpPr>
                            <a:grpSpLocks noChangeAspect="1"/>
                          </wpg:cNvGrpSpPr>
                          <wpg:grpSpPr>
                            <a:xfrm>
                              <a:off x="3395719" y="318594"/>
                              <a:ext cx="1418505" cy="1758637"/>
                              <a:chOff x="2372318" y="2818168"/>
                              <a:chExt cx="1887937" cy="2340630"/>
                            </a:xfrm>
                          </wpg:grpSpPr>
                          <wps:wsp>
                            <wps:cNvPr id="1168" name="Text Box 2"/>
                            <wps:cNvSpPr txBox="1">
                              <a:spLocks noChangeArrowheads="1"/>
                            </wps:cNvSpPr>
                            <wps:spPr bwMode="auto">
                              <a:xfrm>
                                <a:off x="2986997" y="2818168"/>
                                <a:ext cx="1273258" cy="653248"/>
                              </a:xfrm>
                              <a:prstGeom prst="rect">
                                <a:avLst/>
                              </a:prstGeom>
                              <a:solidFill>
                                <a:srgbClr val="FFFFFF"/>
                              </a:solidFill>
                              <a:ln w="9525">
                                <a:noFill/>
                                <a:miter lim="800000"/>
                                <a:headEnd/>
                                <a:tailEnd/>
                              </a:ln>
                            </wps:spPr>
                            <wps:txbx>
                              <w:txbxContent>
                                <w:p w:rsidR="001938A9" w:rsidRPr="00340106" w:rsidRDefault="001938A9" w:rsidP="004975C3">
                                  <w:pPr>
                                    <w:pStyle w:val="NormalWeb"/>
                                    <w:spacing w:before="0" w:beforeAutospacing="0" w:after="0" w:afterAutospacing="0"/>
                                    <w:rPr>
                                      <w:b/>
                                      <w:sz w:val="18"/>
                                      <w:szCs w:val="18"/>
                                    </w:rPr>
                                  </w:pPr>
                                  <w:r w:rsidRPr="00340106">
                                    <w:rPr>
                                      <w:rFonts w:ascii="Candara" w:eastAsia="STKaiti" w:hAnsi="Candara" w:cs="Tahoma"/>
                                      <w:b/>
                                      <w:sz w:val="18"/>
                                      <w:szCs w:val="18"/>
                                      <w:lang w:val="en-US"/>
                                    </w:rPr>
                                    <w:t>z   up</w:t>
                                  </w:r>
                                </w:p>
                                <w:p w:rsidR="001938A9" w:rsidRPr="00340106" w:rsidRDefault="001938A9" w:rsidP="004975C3">
                                  <w:pPr>
                                    <w:pStyle w:val="NormalWeb"/>
                                    <w:spacing w:before="0" w:beforeAutospacing="0" w:after="0" w:afterAutospacing="0"/>
                                    <w:rPr>
                                      <w:b/>
                                      <w:sz w:val="18"/>
                                      <w:szCs w:val="18"/>
                                    </w:rPr>
                                  </w:pPr>
                                  <w:r w:rsidRPr="00340106">
                                    <w:rPr>
                                      <w:rFonts w:ascii="Candara" w:eastAsia="STKaiti" w:hAnsi="Candara" w:cs="Tahoma"/>
                                      <w:b/>
                                      <w:sz w:val="18"/>
                                      <w:szCs w:val="18"/>
                                      <w:lang w:val="en-US"/>
                                    </w:rPr>
                                    <w:t xml:space="preserve">      |</w:t>
                                  </w:r>
                                  <w:r w:rsidRPr="00340106">
                                    <w:rPr>
                                      <w:rFonts w:eastAsia="STKaiti"/>
                                      <w:b/>
                                      <w:sz w:val="18"/>
                                      <w:szCs w:val="18"/>
                                      <w:lang w:val="en-US"/>
                                    </w:rPr>
                                    <w:t>0</w:t>
                                  </w:r>
                                  <w:r w:rsidRPr="00340106">
                                    <w:rPr>
                                      <w:rFonts w:ascii="Candara" w:eastAsia="STKaiti" w:hAnsi="Candara" w:cs="Tahoma"/>
                                      <w:b/>
                                      <w:sz w:val="18"/>
                                      <w:szCs w:val="18"/>
                                      <w:lang w:val="en-US"/>
                                    </w:rPr>
                                    <w:t>&gt; =</w:t>
                                  </w:r>
                                  <m:oMath>
                                    <m:d>
                                      <m:dPr>
                                        <m:ctrlPr>
                                          <w:rPr>
                                            <w:rFonts w:ascii="Cambria Math" w:eastAsia="STKaiti" w:hAnsi="Cambria Math"/>
                                            <w:i/>
                                            <w:iCs/>
                                            <w:sz w:val="18"/>
                                            <w:szCs w:val="18"/>
                                          </w:rPr>
                                        </m:ctrlPr>
                                      </m:dPr>
                                      <m:e>
                                        <m:f>
                                          <m:fPr>
                                            <m:type m:val="noBar"/>
                                            <m:ctrlPr>
                                              <w:rPr>
                                                <w:rFonts w:ascii="Cambria Math" w:eastAsia="STKaiti" w:hAnsi="Cambria Math"/>
                                                <w:i/>
                                                <w:iCs/>
                                                <w:sz w:val="18"/>
                                                <w:szCs w:val="18"/>
                                              </w:rPr>
                                            </m:ctrlPr>
                                          </m:fPr>
                                          <m:num>
                                            <m:r>
                                              <w:rPr>
                                                <w:rFonts w:ascii="Cambria Math" w:eastAsia="STKaiti" w:hAnsi="Cambria Math"/>
                                                <w:sz w:val="18"/>
                                                <w:szCs w:val="18"/>
                                              </w:rPr>
                                              <m:t>1</m:t>
                                            </m:r>
                                          </m:num>
                                          <m:den>
                                            <m:r>
                                              <w:rPr>
                                                <w:rFonts w:ascii="Cambria Math" w:eastAsia="STKaiti" w:hAnsi="Cambria Math"/>
                                                <w:sz w:val="18"/>
                                                <w:szCs w:val="18"/>
                                              </w:rPr>
                                              <m:t>0</m:t>
                                            </m:r>
                                          </m:den>
                                        </m:f>
                                      </m:e>
                                    </m:d>
                                    <m:r>
                                      <m:rPr>
                                        <m:sty m:val="bi"/>
                                      </m:rPr>
                                      <w:rPr>
                                        <w:rFonts w:ascii="Cambria Math" w:eastAsia="STKaiti" w:hAnsi="Cambria Math"/>
                                        <w:color w:val="7118A8"/>
                                        <w:sz w:val="18"/>
                                        <w:szCs w:val="18"/>
                                      </w:rPr>
                                      <m:t> </m:t>
                                    </m:r>
                                  </m:oMath>
                                  <w:r w:rsidRPr="00340106">
                                    <w:rPr>
                                      <w:rFonts w:ascii="Candara" w:eastAsia="STKaiti" w:hAnsi="Candara" w:cs="Tahoma"/>
                                      <w:b/>
                                      <w:sz w:val="18"/>
                                      <w:szCs w:val="18"/>
                                      <w:lang w:val="en-US"/>
                                    </w:rPr>
                                    <w:t xml:space="preserve">   </w:t>
                                  </w:r>
                                </w:p>
                              </w:txbxContent>
                            </wps:txbx>
                            <wps:bodyPr rot="0" vert="horz" wrap="square" lIns="91440" tIns="45720" rIns="91440" bIns="45720" anchor="t" anchorCtr="0">
                              <a:noAutofit/>
                            </wps:bodyPr>
                          </wps:wsp>
                          <wps:wsp>
                            <wps:cNvPr id="1169" name="Text Box 2"/>
                            <wps:cNvSpPr txBox="1">
                              <a:spLocks noChangeArrowheads="1"/>
                            </wps:cNvSpPr>
                            <wps:spPr bwMode="auto">
                              <a:xfrm>
                                <a:off x="2955883" y="4814628"/>
                                <a:ext cx="925830" cy="344170"/>
                              </a:xfrm>
                              <a:prstGeom prst="rect">
                                <a:avLst/>
                              </a:prstGeom>
                              <a:solidFill>
                                <a:srgbClr val="FFFFFF"/>
                              </a:solidFill>
                              <a:ln w="9525">
                                <a:noFill/>
                                <a:miter lim="800000"/>
                                <a:headEnd/>
                                <a:tailEnd/>
                              </a:ln>
                            </wps:spPr>
                            <wps:txbx>
                              <w:txbxContent>
                                <w:p w:rsidR="001938A9" w:rsidRPr="00340106" w:rsidRDefault="001938A9" w:rsidP="004975C3">
                                  <w:pPr>
                                    <w:pStyle w:val="NormalWeb"/>
                                    <w:spacing w:before="0" w:beforeAutospacing="0" w:after="0" w:afterAutospacing="0"/>
                                    <w:rPr>
                                      <w:b/>
                                      <w:sz w:val="18"/>
                                      <w:szCs w:val="18"/>
                                    </w:rPr>
                                  </w:pPr>
                                  <w:r w:rsidRPr="00340106">
                                    <w:rPr>
                                      <w:rFonts w:ascii="Candara" w:eastAsia="STKaiti" w:hAnsi="Candara" w:cs="Tahoma"/>
                                      <w:b/>
                                      <w:sz w:val="18"/>
                                      <w:szCs w:val="18"/>
                                      <w:lang w:val="en-US"/>
                                    </w:rPr>
                                    <w:t xml:space="preserve"> |</w:t>
                                  </w:r>
                                  <w:r w:rsidRPr="00340106">
                                    <w:rPr>
                                      <w:rFonts w:eastAsia="STKaiti"/>
                                      <w:b/>
                                      <w:sz w:val="18"/>
                                      <w:szCs w:val="18"/>
                                      <w:lang w:val="en-US"/>
                                    </w:rPr>
                                    <w:t>1</w:t>
                                  </w:r>
                                  <w:r w:rsidRPr="00340106">
                                    <w:rPr>
                                      <w:rFonts w:ascii="Candara" w:eastAsia="STKaiti" w:hAnsi="Candara" w:cs="Tahoma"/>
                                      <w:b/>
                                      <w:sz w:val="18"/>
                                      <w:szCs w:val="18"/>
                                      <w:lang w:val="en-US"/>
                                    </w:rPr>
                                    <w:t>&gt; =</w:t>
                                  </w:r>
                                  <m:oMath>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0</m:t>
                                            </m:r>
                                          </m:num>
                                          <m:den>
                                            <m:r>
                                              <m:rPr>
                                                <m:sty m:val="bi"/>
                                              </m:rPr>
                                              <w:rPr>
                                                <w:rFonts w:ascii="Cambria Math" w:eastAsia="STKaiti" w:hAnsi="Cambria Math"/>
                                                <w:sz w:val="18"/>
                                                <w:szCs w:val="18"/>
                                              </w:rPr>
                                              <m:t>1</m:t>
                                            </m:r>
                                          </m:den>
                                        </m:f>
                                      </m:e>
                                    </m:d>
                                    <m:r>
                                      <m:rPr>
                                        <m:sty m:val="bi"/>
                                      </m:rPr>
                                      <w:rPr>
                                        <w:rFonts w:ascii="Cambria Math" w:eastAsia="STKaiti" w:hAnsi="Cambria Math"/>
                                        <w:color w:val="7118A8"/>
                                        <w:sz w:val="18"/>
                                        <w:szCs w:val="18"/>
                                      </w:rPr>
                                      <m:t> </m:t>
                                    </m:r>
                                  </m:oMath>
                                  <w:r w:rsidRPr="00340106">
                                    <w:rPr>
                                      <w:rFonts w:ascii="Candara" w:eastAsia="STKaiti" w:hAnsi="Candara" w:cs="Tahoma"/>
                                      <w:b/>
                                      <w:sz w:val="18"/>
                                      <w:szCs w:val="18"/>
                                    </w:rPr>
                                    <w:t xml:space="preserve"> </w:t>
                                  </w:r>
                                  <w:r w:rsidRPr="00340106">
                                    <w:rPr>
                                      <w:rFonts w:ascii="Candara" w:eastAsia="STKaiti" w:hAnsi="Candara" w:cs="Tahoma"/>
                                      <w:b/>
                                      <w:sz w:val="18"/>
                                      <w:szCs w:val="18"/>
                                      <w:lang w:val="en-US"/>
                                    </w:rPr>
                                    <w:t xml:space="preserve">  </w:t>
                                  </w:r>
                                </w:p>
                              </w:txbxContent>
                            </wps:txbx>
                            <wps:bodyPr rot="0" vert="horz" wrap="square" lIns="91440" tIns="45720" rIns="91440" bIns="45720" anchor="t" anchorCtr="0">
                              <a:noAutofit/>
                            </wps:bodyPr>
                          </wps:wsp>
                          <wps:wsp>
                            <wps:cNvPr id="1170" name="Straight Arrow Connector 1170"/>
                            <wps:cNvCnPr/>
                            <wps:spPr>
                              <a:xfrm flipH="1" flipV="1">
                                <a:off x="3206073" y="2835333"/>
                                <a:ext cx="9525" cy="205867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2" name="Oval 1172"/>
                            <wps:cNvSpPr/>
                            <wps:spPr>
                              <a:xfrm>
                                <a:off x="2372318" y="3871018"/>
                                <a:ext cx="1661795" cy="561340"/>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3" name="Oval 1173"/>
                            <wps:cNvSpPr/>
                            <wps:spPr>
                              <a:xfrm>
                                <a:off x="2372318" y="3281103"/>
                                <a:ext cx="1686560" cy="1613535"/>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4" name="Straight Connector 1174"/>
                            <wps:cNvCnPr/>
                            <wps:spPr>
                              <a:xfrm>
                                <a:off x="3199723" y="4067233"/>
                                <a:ext cx="700405" cy="23114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75" name="Straight Connector 1175"/>
                            <wps:cNvCnPr/>
                            <wps:spPr>
                              <a:xfrm flipV="1">
                                <a:off x="2459313" y="4067233"/>
                                <a:ext cx="740410" cy="197485"/>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76" name="Straight Connector 1176"/>
                            <wps:cNvCnPr/>
                            <wps:spPr>
                              <a:xfrm flipV="1">
                                <a:off x="3200358" y="3281103"/>
                                <a:ext cx="15240" cy="79756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77" name="Straight Connector 1177"/>
                            <wps:cNvCnPr/>
                            <wps:spPr>
                              <a:xfrm flipV="1">
                                <a:off x="3206073" y="3917373"/>
                                <a:ext cx="572770" cy="149225"/>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78" name="Straight Connector 1178"/>
                            <wps:cNvCnPr/>
                            <wps:spPr>
                              <a:xfrm>
                                <a:off x="2748873" y="3917373"/>
                                <a:ext cx="440690" cy="155575"/>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79" name="Straight Connector 1179"/>
                            <wps:cNvCnPr/>
                            <wps:spPr>
                              <a:xfrm flipH="1" flipV="1">
                                <a:off x="3215598" y="4072948"/>
                                <a:ext cx="1905" cy="833120"/>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wps:wsp>
                        <wps:cNvPr id="1181" name="Straight Arrow Connector 1181"/>
                        <wps:cNvCnPr/>
                        <wps:spPr>
                          <a:xfrm>
                            <a:off x="3115002" y="969687"/>
                            <a:ext cx="1546583" cy="495776"/>
                          </a:xfrm>
                          <a:prstGeom prst="straightConnector1">
                            <a:avLst/>
                          </a:prstGeom>
                          <a:ln w="31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182" name="Straight Arrow Connector 1182"/>
                        <wps:cNvCnPr/>
                        <wps:spPr>
                          <a:xfrm flipV="1">
                            <a:off x="3071346" y="520785"/>
                            <a:ext cx="1700490" cy="455775"/>
                          </a:xfrm>
                          <a:prstGeom prst="straightConnector1">
                            <a:avLst/>
                          </a:prstGeom>
                          <a:ln w="31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6B14EDE" id="Canvas 1183" o:spid="_x0000_s1213" editas="canvas" style="width:498.95pt;height:141.25pt;mso-position-horizontal-relative:char;mso-position-vertical-relative:line" coordsize="63366,1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">
                <v:shape id="_x0000_s1214" type="#_x0000_t75" style="position:absolute;width:63366;height:17938;visibility:visible;mso-wrap-style:square">
                  <v:fill o:detectmouseclick="t"/>
                  <v:path o:connecttype="none"/>
                </v:shape>
                <v:shape id="Text Box 2" o:spid="_x0000_s1215" type="#_x0000_t202" style="position:absolute;left:47277;top:2950;width:578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" stroked="f">
                  <v:textbox>
                    <w:txbxContent>
                      <w:p w:rsidR="001938A9" w:rsidRPr="00186B0C" w:rsidRDefault="001938A9" w:rsidP="004975C3">
                        <w:pPr>
                          <w:pStyle w:val="NormalWeb"/>
                          <w:spacing w:before="0" w:beforeAutospacing="0" w:after="0" w:afterAutospacing="0" w:line="252" w:lineRule="auto"/>
                          <w:rPr>
                            <w:b/>
                            <w:sz w:val="18"/>
                            <w:szCs w:val="18"/>
                          </w:rPr>
                        </w:pPr>
                        <w:r w:rsidRPr="00186B0C">
                          <w:rPr>
                            <w:rFonts w:ascii="Candara" w:eastAsia="STKaiti" w:hAnsi="Candara" w:cs="Tahoma"/>
                            <w:b/>
                            <w:sz w:val="18"/>
                            <w:szCs w:val="18"/>
                            <w:lang w:val="en-US"/>
                          </w:rPr>
                          <w:t xml:space="preserve">y </w:t>
                        </w:r>
                      </w:p>
                      <w:p w:rsidR="001938A9" w:rsidRPr="00186B0C" w:rsidRDefault="001938A9" w:rsidP="004975C3">
                        <w:pPr>
                          <w:pStyle w:val="NormalWeb"/>
                          <w:spacing w:before="0" w:beforeAutospacing="0" w:after="0" w:afterAutospacing="0" w:line="252" w:lineRule="auto"/>
                          <w:rPr>
                            <w:b/>
                          </w:rPr>
                        </w:pPr>
                        <w:r w:rsidRPr="00186B0C">
                          <w:rPr>
                            <w:rFonts w:ascii="Candara" w:eastAsia="STKaiti" w:hAnsi="Candara" w:cs="Tahoma"/>
                            <w:b/>
                            <w:sz w:val="18"/>
                            <w:szCs w:val="18"/>
                            <w:lang w:val="en-US"/>
                          </w:rPr>
                          <w:t>bac</w:t>
                        </w:r>
                        <w:r w:rsidRPr="00186B0C">
                          <w:rPr>
                            <w:rFonts w:ascii="Candara" w:eastAsia="STKaiti" w:hAnsi="Candara" w:cs="Tahoma"/>
                            <w:b/>
                            <w:sz w:val="20"/>
                            <w:szCs w:val="20"/>
                            <w:lang w:val="en-US"/>
                          </w:rPr>
                          <w:t>k</w:t>
                        </w:r>
                      </w:p>
                      <w:p w:rsidR="001938A9" w:rsidRDefault="001938A9" w:rsidP="004975C3">
                        <w:pPr>
                          <w:pStyle w:val="NormalWeb"/>
                          <w:spacing w:before="0" w:beforeAutospacing="0" w:after="0" w:afterAutospacing="0" w:line="252" w:lineRule="auto"/>
                          <w:jc w:val="right"/>
                        </w:pPr>
                        <w:r>
                          <w:rPr>
                            <w:rFonts w:ascii="Candara" w:eastAsia="STKaiti" w:hAnsi="Candara" w:cs="Tahoma"/>
                            <w:sz w:val="20"/>
                            <w:szCs w:val="20"/>
                          </w:rPr>
                          <w:t xml:space="preserve"> </w:t>
                        </w:r>
                      </w:p>
                    </w:txbxContent>
                  </v:textbox>
                </v:shape>
                <v:shape id="Text Box 2" o:spid="_x0000_s1216" type="#_x0000_t202" style="position:absolute;left:45582;top:12821;width:457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" stroked="f">
                  <v:textbox>
                    <w:txbxContent>
                      <w:p w:rsidR="001938A9" w:rsidRPr="00186B0C" w:rsidRDefault="001938A9" w:rsidP="004975C3">
                        <w:pPr>
                          <w:pStyle w:val="NormalWeb"/>
                          <w:spacing w:before="0" w:beforeAutospacing="0" w:after="0" w:afterAutospacing="0"/>
                          <w:rPr>
                            <w:b/>
                            <w:sz w:val="18"/>
                            <w:szCs w:val="18"/>
                          </w:rPr>
                        </w:pPr>
                        <w:r w:rsidRPr="00186B0C">
                          <w:rPr>
                            <w:rFonts w:ascii="Candara" w:eastAsia="STKaiti" w:hAnsi="Candara" w:cs="Tahoma"/>
                            <w:b/>
                            <w:sz w:val="18"/>
                            <w:szCs w:val="18"/>
                            <w:lang w:val="en-US"/>
                          </w:rPr>
                          <w:t xml:space="preserve">x </w:t>
                        </w:r>
                      </w:p>
                      <w:p w:rsidR="001938A9" w:rsidRPr="00186B0C" w:rsidRDefault="001938A9" w:rsidP="004975C3">
                        <w:pPr>
                          <w:pStyle w:val="NormalWeb"/>
                          <w:spacing w:before="0" w:beforeAutospacing="0" w:after="0" w:afterAutospacing="0"/>
                          <w:rPr>
                            <w:b/>
                            <w:sz w:val="18"/>
                            <w:szCs w:val="18"/>
                          </w:rPr>
                        </w:pPr>
                        <w:r w:rsidRPr="00186B0C">
                          <w:rPr>
                            <w:rFonts w:ascii="Candara" w:eastAsia="STKaiti" w:hAnsi="Candara" w:cs="Tahoma"/>
                            <w:b/>
                            <w:sz w:val="18"/>
                            <w:szCs w:val="18"/>
                            <w:lang w:val="en-US"/>
                          </w:rPr>
                          <w:t xml:space="preserve">right  </w:t>
                        </w:r>
                      </w:p>
                    </w:txbxContent>
                  </v:textbox>
                </v:shape>
                <v:group id="Group 1060" o:spid="_x0000_s1217" style="position:absolute;left:13289;top:226;width:36368;height:17586" coordorigin="22432,3185" coordsize="36367,1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Text Box 2" o:spid="_x0000_s1218" type="#_x0000_t202" style="position:absolute;left:26938;top:8490;width:12847;height: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" stroked="f">
                    <v:textbox>
                      <w:txbxContent>
                        <w:p w:rsidR="001938A9" w:rsidRPr="00340106" w:rsidRDefault="001938A9" w:rsidP="004975C3">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-1</m:t>
                                    </m:r>
                                  </m:den>
                                </m:f>
                              </m:e>
                            </m:d>
                          </m:oMath>
                        </w:p>
                        <w:p w:rsidR="001938A9" w:rsidRPr="00340106" w:rsidRDefault="001938A9" w:rsidP="004975C3">
                          <w:pPr>
                            <w:pStyle w:val="NormalWeb"/>
                            <w:spacing w:before="0" w:beforeAutospacing="0" w:after="0" w:afterAutospacing="0"/>
                            <w:rPr>
                              <w:b/>
                              <w:sz w:val="18"/>
                              <w:szCs w:val="18"/>
                            </w:rPr>
                          </w:pPr>
                          <w:r w:rsidRPr="00340106">
                            <w:rPr>
                              <w:rFonts w:eastAsia="STKaiti"/>
                              <w:b/>
                              <w:sz w:val="18"/>
                              <w:szCs w:val="18"/>
                            </w:rPr>
                            <w:t> </w:t>
                          </w:r>
                        </w:p>
                      </w:txbxContent>
                    </v:textbox>
                  </v:shape>
                  <v:shape id="Text Box 2" o:spid="_x0000_s1219" type="#_x0000_t202" style="position:absolute;left:22432;top:12933;width:13538;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" stroked="f">
                    <v:textbox>
                      <w:txbxContent>
                        <w:p w:rsidR="001938A9" w:rsidRPr="00340106" w:rsidRDefault="001938A9" w:rsidP="004975C3">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i</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-i</m:t>
                                    </m:r>
                                  </m:den>
                                </m:f>
                              </m:e>
                            </m:d>
                          </m:oMath>
                        </w:p>
                        <w:p w:rsidR="001938A9" w:rsidRPr="00340106" w:rsidRDefault="001938A9" w:rsidP="004975C3">
                          <w:pPr>
                            <w:pStyle w:val="NormalWeb"/>
                            <w:spacing w:before="0" w:beforeAutospacing="0" w:after="0" w:afterAutospacing="0"/>
                            <w:rPr>
                              <w:b/>
                              <w:sz w:val="18"/>
                              <w:szCs w:val="18"/>
                            </w:rPr>
                          </w:pPr>
                          <w:r w:rsidRPr="00340106">
                            <w:rPr>
                              <w:rFonts w:eastAsia="STKaiti"/>
                              <w:b/>
                              <w:sz w:val="18"/>
                              <w:szCs w:val="18"/>
                            </w:rPr>
                            <w:t> </w:t>
                          </w:r>
                        </w:p>
                      </w:txbxContent>
                    </v:textbox>
                  </v:shape>
                  <v:shape id="Text Box 2" o:spid="_x0000_s1220" type="#_x0000_t202" style="position:absolute;left:43760;top:8879;width:13465;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" stroked="f">
                    <v:textbox>
                      <w:txbxContent>
                        <w:p w:rsidR="001938A9" w:rsidRPr="00340106" w:rsidRDefault="001938A9" w:rsidP="004975C3">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i</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 i</m:t>
                                    </m:r>
                                  </m:den>
                                </m:f>
                              </m:e>
                            </m:d>
                          </m:oMath>
                        </w:p>
                        <w:p w:rsidR="001938A9" w:rsidRPr="00340106" w:rsidRDefault="001938A9" w:rsidP="004975C3">
                          <w:pPr>
                            <w:pStyle w:val="NormalWeb"/>
                            <w:spacing w:before="0" w:beforeAutospacing="0" w:after="0" w:afterAutospacing="0"/>
                            <w:rPr>
                              <w:b/>
                              <w:sz w:val="18"/>
                              <w:szCs w:val="18"/>
                            </w:rPr>
                          </w:pPr>
                          <w:r w:rsidRPr="00340106">
                            <w:rPr>
                              <w:rFonts w:eastAsia="STKaiti"/>
                              <w:b/>
                              <w:sz w:val="18"/>
                              <w:szCs w:val="18"/>
                            </w:rPr>
                            <w:t> </w:t>
                          </w:r>
                        </w:p>
                      </w:txbxContent>
                    </v:textbox>
                  </v:shape>
                  <v:shape id="Text Box 2" o:spid="_x0000_s1221" type="#_x0000_t202" style="position:absolute;left:46059;top:12571;width:12741;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" stroked="f">
                    <v:textbox>
                      <w:txbxContent>
                        <w:p w:rsidR="001938A9" w:rsidRPr="00340106" w:rsidRDefault="001938A9" w:rsidP="004975C3">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1</m:t>
                                    </m:r>
                                  </m:den>
                                </m:f>
                              </m:e>
                            </m:d>
                          </m:oMath>
                        </w:p>
                      </w:txbxContent>
                    </v:textbox>
                  </v:shape>
                  <v:group id="Group 1164" o:spid="_x0000_s1222" style="position:absolute;left:33957;top:3185;width:14185;height:17587" coordorigin="23723,28181" coordsize="18879,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o:lock v:ext="edit" aspectratio="t"/>
                    <v:shape id="Text Box 2" o:spid="_x0000_s1223" type="#_x0000_t202" style="position:absolute;left:29869;top:28181;width:12733;height:6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" stroked="f">
                      <v:textbox>
                        <w:txbxContent>
                          <w:p w:rsidR="001938A9" w:rsidRPr="00340106" w:rsidRDefault="001938A9" w:rsidP="004975C3">
                            <w:pPr>
                              <w:pStyle w:val="NormalWeb"/>
                              <w:spacing w:before="0" w:beforeAutospacing="0" w:after="0" w:afterAutospacing="0"/>
                              <w:rPr>
                                <w:b/>
                                <w:sz w:val="18"/>
                                <w:szCs w:val="18"/>
                              </w:rPr>
                            </w:pPr>
                            <w:r w:rsidRPr="00340106">
                              <w:rPr>
                                <w:rFonts w:ascii="Candara" w:eastAsia="STKaiti" w:hAnsi="Candara" w:cs="Tahoma"/>
                                <w:b/>
                                <w:sz w:val="18"/>
                                <w:szCs w:val="18"/>
                                <w:lang w:val="en-US"/>
                              </w:rPr>
                              <w:t>z   up</w:t>
                            </w:r>
                          </w:p>
                          <w:p w:rsidR="001938A9" w:rsidRPr="00340106" w:rsidRDefault="001938A9" w:rsidP="004975C3">
                            <w:pPr>
                              <w:pStyle w:val="NormalWeb"/>
                              <w:spacing w:before="0" w:beforeAutospacing="0" w:after="0" w:afterAutospacing="0"/>
                              <w:rPr>
                                <w:b/>
                                <w:sz w:val="18"/>
                                <w:szCs w:val="18"/>
                              </w:rPr>
                            </w:pPr>
                            <w:r w:rsidRPr="00340106">
                              <w:rPr>
                                <w:rFonts w:ascii="Candara" w:eastAsia="STKaiti" w:hAnsi="Candara" w:cs="Tahoma"/>
                                <w:b/>
                                <w:sz w:val="18"/>
                                <w:szCs w:val="18"/>
                                <w:lang w:val="en-US"/>
                              </w:rPr>
                              <w:t xml:space="preserve">      |</w:t>
                            </w:r>
                            <w:r w:rsidRPr="00340106">
                              <w:rPr>
                                <w:rFonts w:eastAsia="STKaiti"/>
                                <w:b/>
                                <w:sz w:val="18"/>
                                <w:szCs w:val="18"/>
                                <w:lang w:val="en-US"/>
                              </w:rPr>
                              <w:t>0</w:t>
                            </w:r>
                            <w:r w:rsidRPr="00340106">
                              <w:rPr>
                                <w:rFonts w:ascii="Candara" w:eastAsia="STKaiti" w:hAnsi="Candara" w:cs="Tahoma"/>
                                <w:b/>
                                <w:sz w:val="18"/>
                                <w:szCs w:val="18"/>
                                <w:lang w:val="en-US"/>
                              </w:rPr>
                              <w:t>&gt; =</w:t>
                            </w:r>
                            <m:oMath>
                              <m:d>
                                <m:dPr>
                                  <m:ctrlPr>
                                    <w:rPr>
                                      <w:rFonts w:ascii="Cambria Math" w:eastAsia="STKaiti" w:hAnsi="Cambria Math"/>
                                      <w:i/>
                                      <w:iCs/>
                                      <w:sz w:val="18"/>
                                      <w:szCs w:val="18"/>
                                    </w:rPr>
                                  </m:ctrlPr>
                                </m:dPr>
                                <m:e>
                                  <m:f>
                                    <m:fPr>
                                      <m:type m:val="noBar"/>
                                      <m:ctrlPr>
                                        <w:rPr>
                                          <w:rFonts w:ascii="Cambria Math" w:eastAsia="STKaiti" w:hAnsi="Cambria Math"/>
                                          <w:i/>
                                          <w:iCs/>
                                          <w:sz w:val="18"/>
                                          <w:szCs w:val="18"/>
                                        </w:rPr>
                                      </m:ctrlPr>
                                    </m:fPr>
                                    <m:num>
                                      <m:r>
                                        <w:rPr>
                                          <w:rFonts w:ascii="Cambria Math" w:eastAsia="STKaiti" w:hAnsi="Cambria Math"/>
                                          <w:sz w:val="18"/>
                                          <w:szCs w:val="18"/>
                                        </w:rPr>
                                        <m:t>1</m:t>
                                      </m:r>
                                    </m:num>
                                    <m:den>
                                      <m:r>
                                        <w:rPr>
                                          <w:rFonts w:ascii="Cambria Math" w:eastAsia="STKaiti" w:hAnsi="Cambria Math"/>
                                          <w:sz w:val="18"/>
                                          <w:szCs w:val="18"/>
                                        </w:rPr>
                                        <m:t>0</m:t>
                                      </m:r>
                                    </m:den>
                                  </m:f>
                                </m:e>
                              </m:d>
                              <m:r>
                                <m:rPr>
                                  <m:sty m:val="bi"/>
                                </m:rPr>
                                <w:rPr>
                                  <w:rFonts w:ascii="Cambria Math" w:eastAsia="STKaiti" w:hAnsi="Cambria Math"/>
                                  <w:color w:val="7118A8"/>
                                  <w:sz w:val="18"/>
                                  <w:szCs w:val="18"/>
                                </w:rPr>
                                <m:t> </m:t>
                              </m:r>
                            </m:oMath>
                            <w:r w:rsidRPr="00340106">
                              <w:rPr>
                                <w:rFonts w:ascii="Candara" w:eastAsia="STKaiti" w:hAnsi="Candara" w:cs="Tahoma"/>
                                <w:b/>
                                <w:sz w:val="18"/>
                                <w:szCs w:val="18"/>
                                <w:lang w:val="en-US"/>
                              </w:rPr>
                              <w:t xml:space="preserve">   </w:t>
                            </w:r>
                          </w:p>
                        </w:txbxContent>
                      </v:textbox>
                    </v:shape>
                    <v:shape id="Text Box 2" o:spid="_x0000_s1224" type="#_x0000_t202" style="position:absolute;left:29558;top:48146;width:9259;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" stroked="f">
                      <v:textbox>
                        <w:txbxContent>
                          <w:p w:rsidR="001938A9" w:rsidRPr="00340106" w:rsidRDefault="001938A9" w:rsidP="004975C3">
                            <w:pPr>
                              <w:pStyle w:val="NormalWeb"/>
                              <w:spacing w:before="0" w:beforeAutospacing="0" w:after="0" w:afterAutospacing="0"/>
                              <w:rPr>
                                <w:b/>
                                <w:sz w:val="18"/>
                                <w:szCs w:val="18"/>
                              </w:rPr>
                            </w:pPr>
                            <w:r w:rsidRPr="00340106">
                              <w:rPr>
                                <w:rFonts w:ascii="Candara" w:eastAsia="STKaiti" w:hAnsi="Candara" w:cs="Tahoma"/>
                                <w:b/>
                                <w:sz w:val="18"/>
                                <w:szCs w:val="18"/>
                                <w:lang w:val="en-US"/>
                              </w:rPr>
                              <w:t xml:space="preserve"> |</w:t>
                            </w:r>
                            <w:r w:rsidRPr="00340106">
                              <w:rPr>
                                <w:rFonts w:eastAsia="STKaiti"/>
                                <w:b/>
                                <w:sz w:val="18"/>
                                <w:szCs w:val="18"/>
                                <w:lang w:val="en-US"/>
                              </w:rPr>
                              <w:t>1</w:t>
                            </w:r>
                            <w:r w:rsidRPr="00340106">
                              <w:rPr>
                                <w:rFonts w:ascii="Candara" w:eastAsia="STKaiti" w:hAnsi="Candara" w:cs="Tahoma"/>
                                <w:b/>
                                <w:sz w:val="18"/>
                                <w:szCs w:val="18"/>
                                <w:lang w:val="en-US"/>
                              </w:rPr>
                              <w:t>&gt; =</w:t>
                            </w:r>
                            <m:oMath>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0</m:t>
                                      </m:r>
                                    </m:num>
                                    <m:den>
                                      <m:r>
                                        <m:rPr>
                                          <m:sty m:val="bi"/>
                                        </m:rPr>
                                        <w:rPr>
                                          <w:rFonts w:ascii="Cambria Math" w:eastAsia="STKaiti" w:hAnsi="Cambria Math"/>
                                          <w:sz w:val="18"/>
                                          <w:szCs w:val="18"/>
                                        </w:rPr>
                                        <m:t>1</m:t>
                                      </m:r>
                                    </m:den>
                                  </m:f>
                                </m:e>
                              </m:d>
                              <m:r>
                                <m:rPr>
                                  <m:sty m:val="bi"/>
                                </m:rPr>
                                <w:rPr>
                                  <w:rFonts w:ascii="Cambria Math" w:eastAsia="STKaiti" w:hAnsi="Cambria Math"/>
                                  <w:color w:val="7118A8"/>
                                  <w:sz w:val="18"/>
                                  <w:szCs w:val="18"/>
                                </w:rPr>
                                <m:t> </m:t>
                              </m:r>
                            </m:oMath>
                            <w:r w:rsidRPr="00340106">
                              <w:rPr>
                                <w:rFonts w:ascii="Candara" w:eastAsia="STKaiti" w:hAnsi="Candara" w:cs="Tahoma"/>
                                <w:b/>
                                <w:sz w:val="18"/>
                                <w:szCs w:val="18"/>
                              </w:rPr>
                              <w:t xml:space="preserve"> </w:t>
                            </w:r>
                            <w:r w:rsidRPr="00340106">
                              <w:rPr>
                                <w:rFonts w:ascii="Candara" w:eastAsia="STKaiti" w:hAnsi="Candara" w:cs="Tahoma"/>
                                <w:b/>
                                <w:sz w:val="18"/>
                                <w:szCs w:val="18"/>
                                <w:lang w:val="en-US"/>
                              </w:rPr>
                              <w:t xml:space="preserve">  </w:t>
                            </w:r>
                          </w:p>
                        </w:txbxContent>
                      </v:textbox>
                    </v:shape>
                    <v:shape id="Straight Arrow Connector 1170" o:spid="_x0000_s1225" type="#_x0000_t32" style="position:absolute;left:32060;top:28353;width:95;height:205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" strokecolor="black [3213]" strokeweight=".5pt">
                      <v:stroke endarrow="block" joinstyle="miter"/>
                    </v:shape>
                    <v:oval id="Oval 1172" o:spid="_x0000_s1226" style="position:absolute;left:23723;top:38710;width:16618;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" filled="f" strokecolor="#0d5571 [1604]" strokeweight="1pt">
                      <v:stroke dashstyle="dash" joinstyle="miter"/>
                    </v:oval>
                    <v:oval id="Oval 1173" o:spid="_x0000_s1227" style="position:absolute;left:23723;top:32811;width:16865;height:1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" filled="f" strokecolor="#0d5571 [1604]" strokeweight="1pt">
                      <v:stroke dashstyle="dash" joinstyle="miter"/>
                    </v:oval>
                    <v:line id="Straight Connector 1174" o:spid="_x0000_s1228" style="position:absolute;visibility:visible;mso-wrap-style:square" from="31997,40672" to="39001,4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" strokecolor="black [3213]" strokeweight=".5pt">
                      <v:stroke endarrow="block" joinstyle="miter"/>
                    </v:line>
                    <v:line id="Straight Connector 1175" o:spid="_x0000_s1229" style="position:absolute;flip:y;visibility:visible;mso-wrap-style:square" from="24593,40672" to="31997,4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" strokecolor="black [3213]" strokeweight=".5pt">
                      <v:stroke startarrow="block" joinstyle="miter"/>
                    </v:line>
                    <v:line id="Straight Connector 1176" o:spid="_x0000_s1230" style="position:absolute;flip:y;visibility:visible;mso-wrap-style:square" from="32003,32811" to="32155,4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" strokecolor="black [3213]" strokeweight=".5pt">
                      <v:stroke endarrow="block" joinstyle="miter"/>
                    </v:line>
                    <v:line id="Straight Connector 1177" o:spid="_x0000_s1231" style="position:absolute;flip:y;visibility:visible;mso-wrap-style:square" from="32060,39173" to="37788,4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" strokecolor="black [3213]" strokeweight=".5pt">
                      <v:stroke endarrow="block" joinstyle="miter"/>
                    </v:line>
                    <v:line id="Straight Connector 1178" o:spid="_x0000_s1232" style="position:absolute;visibility:visible;mso-wrap-style:square" from="27488,39173" to="31895,4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" strokecolor="black [3213]" strokeweight=".5pt">
                      <v:stroke startarrow="block" joinstyle="miter"/>
                    </v:line>
                    <v:line id="Straight Connector 1179" o:spid="_x0000_s1233" style="position:absolute;flip:x y;visibility:visible;mso-wrap-style:square" from="32155,40729" to="32175,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" strokecolor="black [3213]" strokeweight=".5pt">
                      <v:stroke startarrow="block" joinstyle="miter"/>
                    </v:line>
                  </v:group>
                </v:group>
                <v:shape id="Straight Arrow Connector 1181" o:spid="_x0000_s1234" type="#_x0000_t32" style="position:absolute;left:31150;top:9696;width:15465;height:4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" strokecolor="black [3213]" strokeweight=".25pt">
                  <v:stroke dashstyle="1 1" endarrow="block" joinstyle="miter"/>
                </v:shape>
                <v:shape id="Straight Arrow Connector 1182" o:spid="_x0000_s1235" type="#_x0000_t32" style="position:absolute;left:30713;top:5207;width:17005;height:45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" strokecolor="black [3213]" strokeweight=".25pt">
                  <v:stroke dashstyle="1 1" endarrow="block" joinstyle="miter"/>
                </v:shape>
                <w10:anchorlock/>
              </v:group>
            </w:pict>
          </mc:Fallback>
        </mc:AlternateContent>
      </w:r>
    </w:p>
    <w:p w:rsidR="004975C3" w:rsidRDefault="004975C3" w:rsidP="006F4BB3">
      <w:pPr>
        <w:pStyle w:val="NormalWeb"/>
        <w:spacing w:before="0" w:beforeAutospacing="0" w:after="0" w:afterAutospacing="0" w:line="360" w:lineRule="auto"/>
        <w:jc w:val="center"/>
        <w:rPr>
          <w:rFonts w:asciiTheme="minorHAnsi" w:hAnsiTheme="minorHAnsi"/>
          <w:sz w:val="22"/>
          <w:szCs w:val="22"/>
        </w:rPr>
      </w:pPr>
      <w:r w:rsidRPr="004975C3">
        <w:rPr>
          <w:rFonts w:asciiTheme="minorHAnsi" w:hAnsiTheme="minorHAnsi"/>
          <w:sz w:val="22"/>
          <w:szCs w:val="22"/>
        </w:rPr>
        <w:t>Fig. 7 Six states on the Bloch sphere, represented in the standard basis</w:t>
      </w:r>
    </w:p>
    <w:p w:rsidR="006B0E94" w:rsidRDefault="009C709E" w:rsidP="006B0E94">
      <w:pPr>
        <w:pStyle w:val="NormalWeb"/>
        <w:spacing w:before="0" w:beforeAutospacing="0" w:after="0" w:afterAutospacing="0" w:line="252" w:lineRule="auto"/>
        <w:rPr>
          <w:rFonts w:ascii="Cambria Math" w:hAnsi="Cambria Math" w:cs="Courier New"/>
          <w:sz w:val="22"/>
          <w:szCs w:val="22"/>
        </w:rPr>
      </w:pPr>
      <w:r w:rsidRPr="005F09BB">
        <w:rPr>
          <w:rFonts w:ascii="Cambria Math" w:hAnsi="Cambria Math" w:cs="Courier New"/>
          <w:sz w:val="22"/>
          <w:szCs w:val="22"/>
        </w:rPr>
        <w:t>A</w:t>
      </w:r>
      <w:r w:rsidR="00C51FA1" w:rsidRPr="005F09BB">
        <w:rPr>
          <w:rFonts w:ascii="Cambria Math" w:hAnsi="Cambria Math" w:cs="Courier New"/>
          <w:sz w:val="22"/>
          <w:szCs w:val="22"/>
        </w:rPr>
        <w:t>s shown in Figure 7</w:t>
      </w:r>
      <w:r w:rsidR="00872C53" w:rsidRPr="005F09BB">
        <w:rPr>
          <w:rFonts w:ascii="Cambria Math" w:hAnsi="Cambria Math" w:cs="Courier New"/>
          <w:sz w:val="22"/>
          <w:szCs w:val="22"/>
        </w:rPr>
        <w:t xml:space="preserve">, </w:t>
      </w:r>
      <w:r w:rsidR="00FB791B" w:rsidRPr="005F09BB">
        <w:rPr>
          <w:rFonts w:ascii="Cambria Math" w:hAnsi="Cambria Math" w:cs="Courier New"/>
          <w:sz w:val="22"/>
          <w:szCs w:val="22"/>
        </w:rPr>
        <w:t>the vectors on the sphe</w:t>
      </w:r>
      <w:r w:rsidR="00D74AB3" w:rsidRPr="005F09BB">
        <w:rPr>
          <w:rFonts w:ascii="Cambria Math" w:hAnsi="Cambria Math" w:cs="Courier New"/>
          <w:sz w:val="22"/>
          <w:szCs w:val="22"/>
        </w:rPr>
        <w:t>re along the right, left, front and back axes</w:t>
      </w:r>
      <w:r w:rsidR="006B0E94">
        <w:rPr>
          <w:rFonts w:ascii="Cambria Math" w:hAnsi="Cambria Math" w:cs="Courier New"/>
          <w:sz w:val="22"/>
          <w:szCs w:val="22"/>
        </w:rPr>
        <w:t xml:space="preserve"> are:</w:t>
      </w:r>
    </w:p>
    <w:p w:rsidR="00561F87" w:rsidRDefault="006B0E94" w:rsidP="00FE721C">
      <w:pPr>
        <w:pStyle w:val="NormalWeb"/>
        <w:spacing w:before="0" w:beforeAutospacing="0" w:after="0" w:afterAutospacing="0" w:line="252" w:lineRule="auto"/>
        <w:rPr>
          <w:rFonts w:ascii="Cambria Math" w:hAnsi="Cambria Math" w:cs="Courier New"/>
          <w:sz w:val="22"/>
          <w:szCs w:val="22"/>
        </w:rPr>
      </w:pPr>
      <w:r>
        <w:rPr>
          <w:rFonts w:ascii="Cambria Math" w:hAnsi="Cambria Math"/>
          <w:sz w:val="22"/>
          <w:szCs w:val="22"/>
        </w:rPr>
        <w:t>right =</w:t>
      </w:r>
      <m:oMath>
        <m:f>
          <m:fPr>
            <m:ctrlPr>
              <w:rPr>
                <w:rFonts w:ascii="Cambria Math" w:eastAsia="STKaiti" w:hAnsi="Cambria Math"/>
                <w:bCs/>
                <w:i/>
                <w:sz w:val="22"/>
                <w:szCs w:val="22"/>
              </w:rPr>
            </m:ctrlPr>
          </m:fPr>
          <m:num>
            <m:r>
              <w:rPr>
                <w:rFonts w:ascii="Cambria Math" w:eastAsia="STKaiti" w:hAnsi="Cambria Math"/>
                <w:sz w:val="22"/>
                <w:szCs w:val="22"/>
              </w:rPr>
              <m:t>1</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oMath>
      <w:r>
        <w:rPr>
          <w:rFonts w:ascii="Cambria Math" w:eastAsia="STKaiti" w:hAnsi="Cambria Math"/>
          <w:bCs/>
          <w:sz w:val="22"/>
          <w:szCs w:val="22"/>
        </w:rPr>
        <w:t xml:space="preserve"> |0&gt;+</w:t>
      </w:r>
      <w:r w:rsidR="00561F87" w:rsidRPr="005F09BB">
        <w:rPr>
          <w:rFonts w:ascii="Cambria Math" w:eastAsia="STKaiti" w:hAnsi="Cambria Math"/>
          <w:bCs/>
          <w:sz w:val="22"/>
          <w:szCs w:val="22"/>
        </w:rPr>
        <w:t xml:space="preserve"> </w:t>
      </w:r>
      <m:oMath>
        <m:f>
          <m:fPr>
            <m:ctrlPr>
              <w:rPr>
                <w:rFonts w:ascii="Cambria Math" w:eastAsia="STKaiti" w:hAnsi="Cambria Math"/>
                <w:bCs/>
                <w:i/>
                <w:sz w:val="22"/>
                <w:szCs w:val="22"/>
              </w:rPr>
            </m:ctrlPr>
          </m:fPr>
          <m:num>
            <m:r>
              <w:rPr>
                <w:rFonts w:ascii="Cambria Math" w:eastAsia="STKaiti" w:hAnsi="Cambria Math"/>
                <w:sz w:val="22"/>
                <w:szCs w:val="22"/>
              </w:rPr>
              <m:t>1</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oMath>
      <w:r w:rsidR="00561F87" w:rsidRPr="005F09BB">
        <w:rPr>
          <w:rFonts w:ascii="Cambria Math" w:eastAsia="STKaiti" w:hAnsi="Cambria Math"/>
          <w:bCs/>
          <w:sz w:val="22"/>
          <w:szCs w:val="22"/>
        </w:rPr>
        <w:t xml:space="preserve"> |1&gt;</w:t>
      </w:r>
      <w:r>
        <w:rPr>
          <w:rFonts w:ascii="Cambria Math" w:eastAsia="STKaiti" w:hAnsi="Cambria Math"/>
          <w:bCs/>
          <w:sz w:val="22"/>
          <w:szCs w:val="22"/>
        </w:rPr>
        <w:t>=</w:t>
      </w:r>
      <w:r w:rsidR="00141C09" w:rsidRPr="005F09BB">
        <w:rPr>
          <w:rFonts w:ascii="Cambria Math" w:eastAsia="STKaiti" w:hAnsi="Cambria Math"/>
          <w:bCs/>
          <w:sz w:val="22"/>
          <w:szCs w:val="22"/>
        </w:rPr>
        <w:t xml:space="preserve"> </w:t>
      </w:r>
      <m:oMath>
        <m:f>
          <m:fPr>
            <m:ctrlPr>
              <w:rPr>
                <w:rFonts w:ascii="Cambria Math" w:eastAsia="STKaiti" w:hAnsi="Cambria Math"/>
                <w:bCs/>
                <w:i/>
                <w:sz w:val="22"/>
                <w:szCs w:val="22"/>
              </w:rPr>
            </m:ctrlPr>
          </m:fPr>
          <m:num>
            <m:r>
              <w:rPr>
                <w:rFonts w:ascii="Cambria Math" w:eastAsia="STKaiti" w:hAnsi="Cambria Math"/>
                <w:sz w:val="22"/>
                <w:szCs w:val="22"/>
              </w:rPr>
              <m:t>1</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d>
          <m:dPr>
            <m:ctrlPr>
              <w:rPr>
                <w:rFonts w:ascii="Cambria Math" w:hAnsi="Cambria Math"/>
                <w:i/>
                <w:sz w:val="22"/>
                <w:szCs w:val="22"/>
              </w:rPr>
            </m:ctrlPr>
          </m:dPr>
          <m:e>
            <m:f>
              <m:fPr>
                <m:type m:val="noBa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den>
            </m:f>
          </m:e>
        </m:d>
        <m:r>
          <w:rPr>
            <w:rFonts w:ascii="Cambria Math" w:hAnsi="Cambria Math"/>
            <w:sz w:val="22"/>
            <w:szCs w:val="22"/>
          </w:rPr>
          <m:t xml:space="preserve">, </m:t>
        </m:r>
      </m:oMath>
      <w:r>
        <w:rPr>
          <w:rFonts w:ascii="Cambria Math" w:eastAsia="STKaiti" w:hAnsi="Cambria Math"/>
          <w:bCs/>
          <w:sz w:val="22"/>
          <w:szCs w:val="22"/>
        </w:rPr>
        <w:t xml:space="preserve">    left =</w:t>
      </w:r>
      <m:oMath>
        <m:f>
          <m:fPr>
            <m:ctrlPr>
              <w:rPr>
                <w:rFonts w:ascii="Cambria Math" w:eastAsia="STKaiti" w:hAnsi="Cambria Math"/>
                <w:bCs/>
                <w:i/>
                <w:sz w:val="22"/>
                <w:szCs w:val="22"/>
              </w:rPr>
            </m:ctrlPr>
          </m:fPr>
          <m:num>
            <m:r>
              <w:rPr>
                <w:rFonts w:ascii="Cambria Math" w:eastAsia="STKaiti" w:hAnsi="Cambria Math"/>
                <w:sz w:val="22"/>
                <w:szCs w:val="22"/>
              </w:rPr>
              <m:t>1</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oMath>
      <w:r>
        <w:rPr>
          <w:rFonts w:ascii="Cambria Math" w:eastAsia="STKaiti" w:hAnsi="Cambria Math"/>
          <w:bCs/>
          <w:sz w:val="22"/>
          <w:szCs w:val="22"/>
        </w:rPr>
        <w:t xml:space="preserve"> |0&gt; - </w:t>
      </w:r>
      <m:oMath>
        <m:f>
          <m:fPr>
            <m:ctrlPr>
              <w:rPr>
                <w:rFonts w:ascii="Cambria Math" w:eastAsia="STKaiti" w:hAnsi="Cambria Math"/>
                <w:bCs/>
                <w:i/>
                <w:sz w:val="22"/>
                <w:szCs w:val="22"/>
              </w:rPr>
            </m:ctrlPr>
          </m:fPr>
          <m:num>
            <m:r>
              <w:rPr>
                <w:rFonts w:ascii="Cambria Math" w:eastAsia="STKaiti" w:hAnsi="Cambria Math"/>
                <w:sz w:val="22"/>
                <w:szCs w:val="22"/>
              </w:rPr>
              <m:t>1</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oMath>
      <w:r w:rsidR="00FB791B" w:rsidRPr="005F09BB">
        <w:rPr>
          <w:rFonts w:ascii="Cambria Math" w:eastAsia="STKaiti" w:hAnsi="Cambria Math"/>
          <w:bCs/>
          <w:sz w:val="22"/>
          <w:szCs w:val="22"/>
        </w:rPr>
        <w:t xml:space="preserve"> |1&gt;</w:t>
      </w:r>
      <w:r>
        <w:rPr>
          <w:rFonts w:ascii="Cambria Math" w:eastAsia="STKaiti" w:hAnsi="Cambria Math"/>
          <w:bCs/>
          <w:sz w:val="22"/>
          <w:szCs w:val="22"/>
        </w:rPr>
        <w:t>=</w:t>
      </w:r>
      <w:r w:rsidR="00141C09" w:rsidRPr="005F09BB">
        <w:rPr>
          <w:rFonts w:ascii="Cambria Math" w:eastAsia="STKaiti" w:hAnsi="Cambria Math"/>
          <w:sz w:val="22"/>
          <w:szCs w:val="22"/>
        </w:rPr>
        <w:t xml:space="preserve"> </w:t>
      </w:r>
      <m:oMath>
        <m:f>
          <m:fPr>
            <m:ctrlPr>
              <w:rPr>
                <w:rFonts w:ascii="Cambria Math" w:eastAsia="STKaiti" w:hAnsi="Cambria Math"/>
                <w:bCs/>
                <w:i/>
                <w:sz w:val="22"/>
                <w:szCs w:val="22"/>
              </w:rPr>
            </m:ctrlPr>
          </m:fPr>
          <m:num>
            <m:r>
              <w:rPr>
                <w:rFonts w:ascii="Cambria Math" w:eastAsia="STKaiti" w:hAnsi="Cambria Math"/>
                <w:sz w:val="22"/>
                <w:szCs w:val="22"/>
              </w:rPr>
              <m:t>1</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d>
          <m:dPr>
            <m:ctrlPr>
              <w:rPr>
                <w:rFonts w:ascii="Cambria Math" w:hAnsi="Cambria Math"/>
                <w:i/>
                <w:sz w:val="22"/>
                <w:szCs w:val="22"/>
              </w:rPr>
            </m:ctrlPr>
          </m:dPr>
          <m:e>
            <m:f>
              <m:fPr>
                <m:type m:val="noBa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den>
            </m:f>
          </m:e>
        </m:d>
      </m:oMath>
      <w:r w:rsidR="00141C09" w:rsidRPr="005F09BB">
        <w:rPr>
          <w:rFonts w:ascii="Cambria Math" w:eastAsia="STKaiti" w:hAnsi="Cambria Math"/>
          <w:bCs/>
          <w:sz w:val="22"/>
          <w:szCs w:val="22"/>
        </w:rPr>
        <w:t xml:space="preserve"> </w:t>
      </w:r>
      <w:r>
        <w:rPr>
          <w:rFonts w:ascii="Cambria Math" w:eastAsia="STKaiti" w:hAnsi="Cambria Math"/>
          <w:bCs/>
          <w:sz w:val="22"/>
          <w:szCs w:val="22"/>
        </w:rPr>
        <w:t xml:space="preserve">   </w:t>
      </w:r>
      <w:r w:rsidR="00762581" w:rsidRPr="005F09BB">
        <w:rPr>
          <w:rFonts w:ascii="Cambria Math" w:eastAsia="STKaiti" w:hAnsi="Cambria Math"/>
          <w:bCs/>
          <w:sz w:val="22"/>
          <w:szCs w:val="22"/>
        </w:rPr>
        <w:t>(orthogonal</w:t>
      </w:r>
      <w:r w:rsidR="009B350D" w:rsidRPr="005F09BB">
        <w:rPr>
          <w:rFonts w:ascii="Cambria Math" w:eastAsia="STKaiti" w:hAnsi="Cambria Math"/>
          <w:bCs/>
          <w:sz w:val="22"/>
          <w:szCs w:val="22"/>
        </w:rPr>
        <w:t xml:space="preserve"> </w:t>
      </w:r>
      <w:r w:rsidR="00762581" w:rsidRPr="005F09BB">
        <w:rPr>
          <w:rFonts w:ascii="Cambria Math" w:eastAsia="STKaiti" w:hAnsi="Cambria Math"/>
          <w:bCs/>
          <w:sz w:val="22"/>
          <w:szCs w:val="22"/>
        </w:rPr>
        <w:t xml:space="preserve">since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1</m:t>
            </m:r>
          </m:sub>
        </m:sSub>
      </m:oMath>
      <w:r w:rsidR="00762581" w:rsidRPr="005F09BB">
        <w:rPr>
          <w:rFonts w:ascii="Cambria Math" w:hAnsi="Cambria Math"/>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β</m:t>
            </m:r>
          </m:e>
          <m:sub>
            <m:r>
              <w:rPr>
                <w:rFonts w:ascii="Cambria Math" w:hAnsi="Cambria Math"/>
                <w:sz w:val="22"/>
                <w:szCs w:val="22"/>
              </w:rPr>
              <m:t>1</m:t>
            </m:r>
          </m:sub>
        </m:sSub>
      </m:oMath>
      <w:r w:rsidR="00762581" w:rsidRPr="005F09BB">
        <w:rPr>
          <w:rFonts w:ascii="Cambria Math" w:hAnsi="Cambria Math"/>
          <w:sz w:val="22"/>
          <w:szCs w:val="22"/>
        </w:rPr>
        <w:t xml:space="preserve"> +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2</m:t>
            </m:r>
          </m:sub>
        </m:sSub>
      </m:oMath>
      <w:r w:rsidR="00762581" w:rsidRPr="005F09BB">
        <w:rPr>
          <w:rFonts w:ascii="Cambria Math" w:hAnsi="Cambria Math"/>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β</m:t>
            </m:r>
          </m:e>
          <m:sub>
            <m:r>
              <w:rPr>
                <w:rFonts w:ascii="Cambria Math" w:hAnsi="Cambria Math"/>
                <w:sz w:val="22"/>
                <w:szCs w:val="22"/>
              </w:rPr>
              <m:t>2</m:t>
            </m:r>
          </m:sub>
        </m:sSub>
      </m:oMath>
      <w:r w:rsidR="00762581" w:rsidRPr="005F09BB">
        <w:rPr>
          <w:rFonts w:ascii="Cambria Math" w:hAnsi="Cambria Math" w:cs="Courier New"/>
          <w:sz w:val="22"/>
          <w:szCs w:val="22"/>
        </w:rPr>
        <w:t xml:space="preserve"> </w:t>
      </w:r>
      <w:r w:rsidR="00762581" w:rsidRPr="005F09BB">
        <w:rPr>
          <w:rFonts w:ascii="Cambria Math" w:hAnsi="Cambria Math" w:cs="Courier New"/>
          <w:sz w:val="22"/>
          <w:szCs w:val="22"/>
          <w:vertAlign w:val="subscript"/>
        </w:rPr>
        <w:t xml:space="preserve">   </w:t>
      </w:r>
      <w:r w:rsidR="00762581" w:rsidRPr="005F09BB">
        <w:rPr>
          <w:rFonts w:ascii="Cambria Math" w:hAnsi="Cambria Math" w:cs="Courier New"/>
          <w:sz w:val="22"/>
          <w:szCs w:val="22"/>
        </w:rPr>
        <w:t>= 0)</w:t>
      </w:r>
    </w:p>
    <w:p w:rsidR="00FE721C" w:rsidRPr="00FE721C" w:rsidRDefault="00FE721C" w:rsidP="00FE721C">
      <w:pPr>
        <w:pStyle w:val="NormalWeb"/>
        <w:spacing w:before="0" w:beforeAutospacing="0" w:after="0" w:afterAutospacing="0" w:line="252" w:lineRule="auto"/>
        <w:rPr>
          <w:rFonts w:ascii="Cambria Math" w:hAnsi="Cambria Math" w:cs="Courier New"/>
          <w:sz w:val="22"/>
          <w:szCs w:val="22"/>
        </w:rPr>
      </w:pPr>
    </w:p>
    <w:p w:rsidR="009B350D" w:rsidRPr="005F09BB" w:rsidRDefault="006B0E94" w:rsidP="00141C09">
      <w:pPr>
        <w:pStyle w:val="NormalWeb"/>
        <w:spacing w:before="0" w:beforeAutospacing="0" w:after="0" w:afterAutospacing="0"/>
        <w:rPr>
          <w:rFonts w:ascii="Cambria Math" w:hAnsi="Cambria Math"/>
          <w:sz w:val="22"/>
          <w:szCs w:val="22"/>
        </w:rPr>
      </w:pPr>
      <w:r>
        <w:rPr>
          <w:rFonts w:ascii="Cambria Math" w:hAnsi="Cambria Math"/>
          <w:sz w:val="22"/>
          <w:szCs w:val="22"/>
        </w:rPr>
        <w:t>front =</w:t>
      </w:r>
      <w:r w:rsidR="00FB791B" w:rsidRPr="005F09BB">
        <w:rPr>
          <w:rFonts w:ascii="Cambria Math" w:hAnsi="Cambria Math"/>
          <w:sz w:val="22"/>
          <w:szCs w:val="22"/>
        </w:rPr>
        <w:t xml:space="preserve"> </w:t>
      </w:r>
      <m:oMath>
        <m:f>
          <m:fPr>
            <m:ctrlPr>
              <w:rPr>
                <w:rFonts w:ascii="Cambria Math" w:eastAsia="STKaiti" w:hAnsi="Cambria Math"/>
                <w:bCs/>
                <w:i/>
                <w:sz w:val="22"/>
                <w:szCs w:val="22"/>
              </w:rPr>
            </m:ctrlPr>
          </m:fPr>
          <m:num>
            <m:r>
              <w:rPr>
                <w:rFonts w:ascii="Cambria Math" w:eastAsia="STKaiti" w:hAnsi="Cambria Math"/>
                <w:sz w:val="22"/>
                <w:szCs w:val="22"/>
              </w:rPr>
              <m:t>1</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oMath>
      <w:r>
        <w:rPr>
          <w:rFonts w:ascii="Cambria Math" w:eastAsia="STKaiti" w:hAnsi="Cambria Math"/>
          <w:bCs/>
          <w:sz w:val="22"/>
          <w:szCs w:val="22"/>
        </w:rPr>
        <w:t xml:space="preserve"> |0&gt;+</w:t>
      </w:r>
      <w:r w:rsidR="00FB791B" w:rsidRPr="005F09BB">
        <w:rPr>
          <w:rFonts w:ascii="Cambria Math" w:eastAsia="STKaiti" w:hAnsi="Cambria Math"/>
          <w:bCs/>
          <w:sz w:val="22"/>
          <w:szCs w:val="22"/>
        </w:rPr>
        <w:t xml:space="preserve"> </w:t>
      </w:r>
      <m:oMath>
        <m:f>
          <m:fPr>
            <m:ctrlPr>
              <w:rPr>
                <w:rFonts w:ascii="Cambria Math" w:eastAsia="STKaiti" w:hAnsi="Cambria Math"/>
                <w:bCs/>
                <w:i/>
                <w:sz w:val="22"/>
                <w:szCs w:val="22"/>
              </w:rPr>
            </m:ctrlPr>
          </m:fPr>
          <m:num>
            <m:r>
              <w:rPr>
                <w:rFonts w:ascii="Cambria Math" w:eastAsia="STKaiti" w:hAnsi="Cambria Math"/>
                <w:sz w:val="22"/>
                <w:szCs w:val="22"/>
              </w:rPr>
              <m:t>i</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oMath>
      <w:r w:rsidR="00762581" w:rsidRPr="005F09BB">
        <w:rPr>
          <w:rFonts w:ascii="Cambria Math" w:eastAsia="STKaiti" w:hAnsi="Cambria Math"/>
          <w:bCs/>
          <w:sz w:val="22"/>
          <w:szCs w:val="22"/>
        </w:rPr>
        <w:t xml:space="preserve"> |1&gt;</w:t>
      </w:r>
      <w:r>
        <w:rPr>
          <w:rFonts w:ascii="Cambria Math" w:eastAsia="STKaiti" w:hAnsi="Cambria Math"/>
          <w:bCs/>
          <w:sz w:val="22"/>
          <w:szCs w:val="22"/>
        </w:rPr>
        <w:t>=</w:t>
      </w:r>
      <w:r w:rsidR="00141C09" w:rsidRPr="005F09BB">
        <w:rPr>
          <w:rFonts w:ascii="Cambria Math" w:eastAsia="STKaiti" w:hAnsi="Cambria Math"/>
          <w:bCs/>
          <w:sz w:val="22"/>
          <w:szCs w:val="22"/>
        </w:rPr>
        <w:t xml:space="preserve"> </w:t>
      </w:r>
      <m:oMath>
        <m:f>
          <m:fPr>
            <m:ctrlPr>
              <w:rPr>
                <w:rFonts w:ascii="Cambria Math" w:eastAsia="STKaiti" w:hAnsi="Cambria Math"/>
                <w:bCs/>
                <w:i/>
                <w:sz w:val="22"/>
                <w:szCs w:val="22"/>
              </w:rPr>
            </m:ctrlPr>
          </m:fPr>
          <m:num>
            <m:r>
              <w:rPr>
                <w:rFonts w:ascii="Cambria Math" w:eastAsia="STKaiti" w:hAnsi="Cambria Math"/>
                <w:sz w:val="22"/>
                <w:szCs w:val="22"/>
              </w:rPr>
              <m:t>1</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d>
          <m:dPr>
            <m:ctrlPr>
              <w:rPr>
                <w:rFonts w:ascii="Cambria Math" w:hAnsi="Cambria Math"/>
                <w:i/>
                <w:sz w:val="22"/>
                <w:szCs w:val="22"/>
              </w:rPr>
            </m:ctrlPr>
          </m:dPr>
          <m:e>
            <m:f>
              <m:fPr>
                <m:type m:val="noBa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 xml:space="preserve"> i</m:t>
                </m:r>
              </m:den>
            </m:f>
          </m:e>
        </m:d>
        <m:r>
          <w:rPr>
            <w:rFonts w:ascii="Cambria Math" w:hAnsi="Cambria Math"/>
            <w:sz w:val="22"/>
            <w:szCs w:val="22"/>
          </w:rPr>
          <m:t xml:space="preserve">,  </m:t>
        </m:r>
      </m:oMath>
      <w:r w:rsidR="00E408C4" w:rsidRPr="005F09BB">
        <w:rPr>
          <w:rFonts w:ascii="Cambria Math" w:eastAsia="STKaiti" w:hAnsi="Cambria Math"/>
          <w:bCs/>
          <w:sz w:val="22"/>
          <w:szCs w:val="22"/>
        </w:rPr>
        <w:t>back</w:t>
      </w:r>
      <w:r>
        <w:rPr>
          <w:rFonts w:ascii="Cambria Math" w:eastAsia="STKaiti" w:hAnsi="Cambria Math"/>
          <w:bCs/>
          <w:sz w:val="22"/>
          <w:szCs w:val="22"/>
        </w:rPr>
        <w:t xml:space="preserve"> =</w:t>
      </w:r>
      <w:r w:rsidR="00FB791B" w:rsidRPr="005F09BB">
        <w:rPr>
          <w:rFonts w:ascii="Cambria Math" w:hAnsi="Cambria Math"/>
          <w:sz w:val="22"/>
          <w:szCs w:val="22"/>
        </w:rPr>
        <w:t xml:space="preserve"> </w:t>
      </w:r>
      <m:oMath>
        <m:f>
          <m:fPr>
            <m:ctrlPr>
              <w:rPr>
                <w:rFonts w:ascii="Cambria Math" w:eastAsia="STKaiti" w:hAnsi="Cambria Math"/>
                <w:bCs/>
                <w:i/>
                <w:sz w:val="22"/>
                <w:szCs w:val="22"/>
              </w:rPr>
            </m:ctrlPr>
          </m:fPr>
          <m:num>
            <m:r>
              <w:rPr>
                <w:rFonts w:ascii="Cambria Math" w:eastAsia="STKaiti" w:hAnsi="Cambria Math"/>
                <w:sz w:val="22"/>
                <w:szCs w:val="22"/>
              </w:rPr>
              <m:t>1</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oMath>
      <w:r>
        <w:rPr>
          <w:rFonts w:ascii="Cambria Math" w:eastAsia="STKaiti" w:hAnsi="Cambria Math"/>
          <w:bCs/>
          <w:sz w:val="22"/>
          <w:szCs w:val="22"/>
        </w:rPr>
        <w:t xml:space="preserve"> |0&gt; - </w:t>
      </w:r>
      <m:oMath>
        <m:f>
          <m:fPr>
            <m:ctrlPr>
              <w:rPr>
                <w:rFonts w:ascii="Cambria Math" w:eastAsia="STKaiti" w:hAnsi="Cambria Math"/>
                <w:bCs/>
                <w:i/>
                <w:sz w:val="22"/>
                <w:szCs w:val="22"/>
              </w:rPr>
            </m:ctrlPr>
          </m:fPr>
          <m:num>
            <m:r>
              <w:rPr>
                <w:rFonts w:ascii="Cambria Math" w:eastAsia="STKaiti" w:hAnsi="Cambria Math"/>
                <w:sz w:val="22"/>
                <w:szCs w:val="22"/>
              </w:rPr>
              <m:t>i</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oMath>
      <w:r w:rsidR="00141C09" w:rsidRPr="005F09BB">
        <w:rPr>
          <w:rFonts w:ascii="Cambria Math" w:eastAsia="STKaiti" w:hAnsi="Cambria Math"/>
          <w:bCs/>
          <w:sz w:val="22"/>
          <w:szCs w:val="22"/>
        </w:rPr>
        <w:t xml:space="preserve"> |1&gt; =</w:t>
      </w:r>
      <w:r w:rsidR="00141C09" w:rsidRPr="005F09BB">
        <w:rPr>
          <w:rFonts w:ascii="Cambria Math" w:eastAsia="STKaiti" w:hAnsi="Cambria Math"/>
          <w:sz w:val="22"/>
          <w:szCs w:val="22"/>
        </w:rPr>
        <w:t xml:space="preserve"> </w:t>
      </w:r>
      <m:oMath>
        <m:f>
          <m:fPr>
            <m:ctrlPr>
              <w:rPr>
                <w:rFonts w:ascii="Cambria Math" w:eastAsia="STKaiti" w:hAnsi="Cambria Math"/>
                <w:bCs/>
                <w:i/>
                <w:sz w:val="22"/>
                <w:szCs w:val="22"/>
              </w:rPr>
            </m:ctrlPr>
          </m:fPr>
          <m:num>
            <m:r>
              <w:rPr>
                <w:rFonts w:ascii="Cambria Math" w:eastAsia="STKaiti" w:hAnsi="Cambria Math"/>
                <w:sz w:val="22"/>
                <w:szCs w:val="22"/>
              </w:rPr>
              <m:t>1</m:t>
            </m:r>
          </m:num>
          <m:den>
            <m:rad>
              <m:radPr>
                <m:degHide m:val="1"/>
                <m:ctrlPr>
                  <w:rPr>
                    <w:rFonts w:ascii="Cambria Math" w:eastAsia="STKaiti" w:hAnsi="Cambria Math"/>
                    <w:bCs/>
                    <w:i/>
                    <w:sz w:val="22"/>
                    <w:szCs w:val="22"/>
                  </w:rPr>
                </m:ctrlPr>
              </m:radPr>
              <m:deg/>
              <m:e>
                <m:r>
                  <w:rPr>
                    <w:rFonts w:ascii="Cambria Math" w:eastAsia="STKaiti" w:hAnsi="Cambria Math"/>
                    <w:sz w:val="22"/>
                    <w:szCs w:val="22"/>
                  </w:rPr>
                  <m:t>2</m:t>
                </m:r>
              </m:e>
            </m:rad>
          </m:den>
        </m:f>
        <m:d>
          <m:dPr>
            <m:ctrlPr>
              <w:rPr>
                <w:rFonts w:ascii="Cambria Math" w:hAnsi="Cambria Math"/>
                <w:i/>
                <w:sz w:val="22"/>
                <w:szCs w:val="22"/>
              </w:rPr>
            </m:ctrlPr>
          </m:dPr>
          <m:e>
            <m:f>
              <m:fPr>
                <m:type m:val="noBa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-i</m:t>
                </m:r>
              </m:den>
            </m:f>
          </m:e>
        </m:d>
      </m:oMath>
      <w:r w:rsidR="009B350D" w:rsidRPr="005F09BB">
        <w:rPr>
          <w:rFonts w:ascii="Cambria Math" w:eastAsia="STKaiti" w:hAnsi="Cambria Math"/>
          <w:bCs/>
          <w:sz w:val="22"/>
          <w:szCs w:val="22"/>
        </w:rPr>
        <w:t xml:space="preserve">  (orthogonal since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1</m:t>
            </m:r>
          </m:sub>
        </m:sSub>
      </m:oMath>
      <w:r w:rsidR="009B350D" w:rsidRPr="005F09BB">
        <w:rPr>
          <w:rFonts w:ascii="Cambria Math" w:hAnsi="Cambria Math"/>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β</m:t>
            </m:r>
          </m:e>
          <m:sub>
            <m:r>
              <w:rPr>
                <w:rFonts w:ascii="Cambria Math" w:hAnsi="Cambria Math"/>
                <w:sz w:val="22"/>
                <w:szCs w:val="22"/>
              </w:rPr>
              <m:t>1</m:t>
            </m:r>
          </m:sub>
        </m:sSub>
      </m:oMath>
      <w:r w:rsidR="009B350D" w:rsidRPr="005F09BB">
        <w:rPr>
          <w:rFonts w:ascii="Cambria Math" w:hAnsi="Cambria Math"/>
          <w:sz w:val="22"/>
          <w:szCs w:val="22"/>
        </w:rPr>
        <w:t xml:space="preserve"> +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2</m:t>
            </m:r>
          </m:sub>
        </m:sSub>
      </m:oMath>
      <w:r w:rsidR="009B350D" w:rsidRPr="005F09BB">
        <w:rPr>
          <w:rFonts w:ascii="Cambria Math" w:hAnsi="Cambria Math"/>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β</m:t>
            </m:r>
          </m:e>
          <m:sub>
            <m:r>
              <w:rPr>
                <w:rFonts w:ascii="Cambria Math" w:hAnsi="Cambria Math"/>
                <w:sz w:val="22"/>
                <w:szCs w:val="22"/>
              </w:rPr>
              <m:t>2</m:t>
            </m:r>
          </m:sub>
        </m:sSub>
      </m:oMath>
      <w:r w:rsidR="009B350D" w:rsidRPr="005F09BB">
        <w:rPr>
          <w:rFonts w:ascii="Cambria Math" w:hAnsi="Cambria Math"/>
          <w:sz w:val="22"/>
          <w:szCs w:val="22"/>
        </w:rPr>
        <w:t xml:space="preserve"> </w:t>
      </w:r>
      <w:r w:rsidR="009B350D" w:rsidRPr="005F09BB">
        <w:rPr>
          <w:rFonts w:ascii="Cambria Math" w:hAnsi="Cambria Math"/>
          <w:sz w:val="22"/>
          <w:szCs w:val="22"/>
          <w:vertAlign w:val="subscript"/>
        </w:rPr>
        <w:t xml:space="preserve">  </w:t>
      </w:r>
      <w:r w:rsidR="009B350D" w:rsidRPr="005F09BB">
        <w:rPr>
          <w:rFonts w:ascii="Cambria Math" w:hAnsi="Cambria Math"/>
          <w:sz w:val="22"/>
          <w:szCs w:val="22"/>
        </w:rPr>
        <w:t>= 0)</w:t>
      </w:r>
    </w:p>
    <w:p w:rsidR="00347495" w:rsidRDefault="00661D89" w:rsidP="00FE721C">
      <w:pPr>
        <w:pStyle w:val="PlainText"/>
        <w:spacing w:line="276" w:lineRule="auto"/>
        <w:rPr>
          <w:rFonts w:ascii="Cambria Math" w:hAnsi="Cambria Math" w:cs="Times New Roman"/>
          <w:szCs w:val="22"/>
        </w:rPr>
      </w:pPr>
      <w:r w:rsidRPr="005F09BB">
        <w:rPr>
          <w:rFonts w:ascii="Cambria Math" w:hAnsi="Cambria Math" w:cs="Times New Roman"/>
          <w:szCs w:val="22"/>
        </w:rPr>
        <w:t xml:space="preserve">Note that </w:t>
      </w:r>
      <w:r w:rsidR="009B350D" w:rsidRPr="005F09BB">
        <w:rPr>
          <w:rFonts w:ascii="Cambria Math" w:hAnsi="Cambria Math" w:cs="Times New Roman"/>
          <w:szCs w:val="22"/>
        </w:rPr>
        <w:t xml:space="preserve">all lengths, and therefore </w:t>
      </w:r>
      <w:r w:rsidRPr="005F09BB">
        <w:rPr>
          <w:rFonts w:ascii="Cambria Math" w:hAnsi="Cambria Math" w:cs="Times New Roman"/>
          <w:szCs w:val="22"/>
        </w:rPr>
        <w:t>probabilities</w:t>
      </w:r>
      <w:r w:rsidR="00E0517C" w:rsidRPr="005F09BB">
        <w:rPr>
          <w:rFonts w:ascii="Cambria Math" w:hAnsi="Cambria Math" w:cs="Times New Roman"/>
          <w:szCs w:val="22"/>
        </w:rPr>
        <w:t xml:space="preserve">, </w:t>
      </w:r>
      <w:r w:rsidR="006B0E94">
        <w:rPr>
          <w:rFonts w:ascii="Cambria Math" w:hAnsi="Cambria Math" w:cs="Times New Roman"/>
          <w:szCs w:val="22"/>
        </w:rPr>
        <w:t xml:space="preserve">are 1, since </w:t>
      </w:r>
      <m:oMath>
        <m:f>
          <m:fPr>
            <m:ctrlPr>
              <w:rPr>
                <w:rFonts w:ascii="Cambria Math" w:hAnsi="Cambria Math" w:cs="Times New Roman"/>
                <w:i/>
                <w:szCs w:val="22"/>
              </w:rPr>
            </m:ctrlPr>
          </m:fPr>
          <m:num>
            <m:r>
              <w:rPr>
                <w:rFonts w:ascii="Cambria Math" w:hAnsi="Cambria Math" w:cs="Times New Roman"/>
                <w:szCs w:val="22"/>
              </w:rPr>
              <m:t>1</m:t>
            </m:r>
          </m:num>
          <m:den>
            <m:rad>
              <m:radPr>
                <m:degHide m:val="1"/>
                <m:ctrlPr>
                  <w:rPr>
                    <w:rFonts w:ascii="Cambria Math" w:hAnsi="Cambria Math" w:cs="Times New Roman"/>
                    <w:i/>
                    <w:szCs w:val="22"/>
                  </w:rPr>
                </m:ctrlPr>
              </m:radPr>
              <m:deg/>
              <m:e>
                <m:r>
                  <w:rPr>
                    <w:rFonts w:ascii="Cambria Math" w:hAnsi="Cambria Math" w:cs="Times New Roman"/>
                    <w:szCs w:val="22"/>
                  </w:rPr>
                  <m:t>2</m:t>
                </m:r>
              </m:e>
            </m:rad>
          </m:den>
        </m:f>
      </m:oMath>
      <w:r w:rsidRPr="005F09BB">
        <w:rPr>
          <w:rFonts w:ascii="Cambria Math" w:hAnsi="Cambria Math" w:cs="Times New Roman"/>
          <w:szCs w:val="22"/>
        </w:rPr>
        <w:t xml:space="preserve"> </w:t>
      </w:r>
      <w:r w:rsidRPr="005F09BB">
        <w:rPr>
          <w:rFonts w:ascii="Cambria Math" w:hAnsi="Cambria Math" w:cs="Times New Roman"/>
          <w:szCs w:val="22"/>
          <w:vertAlign w:val="superscript"/>
        </w:rPr>
        <w:t>2</w:t>
      </w:r>
      <w:r w:rsidR="006B0E94">
        <w:rPr>
          <w:rFonts w:ascii="Cambria Math" w:hAnsi="Cambria Math" w:cs="Times New Roman"/>
          <w:szCs w:val="22"/>
        </w:rPr>
        <w:t>+</w:t>
      </w:r>
      <w:r w:rsidRPr="005F09BB">
        <w:rPr>
          <w:rFonts w:ascii="Cambria Math" w:hAnsi="Cambria Math" w:cs="Times New Roman"/>
          <w:szCs w:val="22"/>
        </w:rPr>
        <w:t xml:space="preserve"> </w:t>
      </w:r>
      <m:oMath>
        <m:f>
          <m:fPr>
            <m:ctrlPr>
              <w:rPr>
                <w:rFonts w:ascii="Cambria Math" w:hAnsi="Cambria Math" w:cs="Times New Roman"/>
                <w:i/>
                <w:szCs w:val="22"/>
                <w:vertAlign w:val="superscript"/>
              </w:rPr>
            </m:ctrlPr>
          </m:fPr>
          <m:num>
            <m:r>
              <w:rPr>
                <w:rFonts w:ascii="Cambria Math" w:hAnsi="Cambria Math" w:cs="Times New Roman"/>
                <w:szCs w:val="22"/>
                <w:vertAlign w:val="superscript"/>
              </w:rPr>
              <m:t>1</m:t>
            </m:r>
          </m:num>
          <m:den>
            <m:rad>
              <m:radPr>
                <m:degHide m:val="1"/>
                <m:ctrlPr>
                  <w:rPr>
                    <w:rFonts w:ascii="Cambria Math" w:hAnsi="Cambria Math" w:cs="Times New Roman"/>
                    <w:i/>
                    <w:szCs w:val="22"/>
                    <w:vertAlign w:val="superscript"/>
                  </w:rPr>
                </m:ctrlPr>
              </m:radPr>
              <m:deg/>
              <m:e>
                <m:r>
                  <w:rPr>
                    <w:rFonts w:ascii="Cambria Math" w:hAnsi="Cambria Math" w:cs="Times New Roman"/>
                    <w:szCs w:val="22"/>
                    <w:vertAlign w:val="superscript"/>
                  </w:rPr>
                  <m:t>2</m:t>
                </m:r>
              </m:e>
            </m:rad>
          </m:den>
        </m:f>
      </m:oMath>
      <w:r w:rsidRPr="005F09BB">
        <w:rPr>
          <w:rFonts w:ascii="Cambria Math" w:hAnsi="Cambria Math" w:cs="Times New Roman"/>
          <w:szCs w:val="22"/>
          <w:vertAlign w:val="superscript"/>
        </w:rPr>
        <w:t xml:space="preserve"> 2 </w:t>
      </w:r>
      <w:r w:rsidRPr="005F09BB">
        <w:rPr>
          <w:rFonts w:ascii="Cambria Math" w:hAnsi="Cambria Math" w:cs="Times New Roman"/>
          <w:szCs w:val="22"/>
        </w:rPr>
        <w:t xml:space="preserve">= 1  </w:t>
      </w:r>
    </w:p>
    <w:p w:rsidR="002F7752" w:rsidRPr="003C06E0" w:rsidRDefault="002F7752" w:rsidP="002F7752">
      <w:pPr>
        <w:pStyle w:val="PlainText"/>
        <w:rPr>
          <w:rFonts w:ascii="Times New Roman" w:hAnsi="Times New Roman" w:cs="Times New Roman"/>
          <w:color w:val="7118A8"/>
          <w:szCs w:val="22"/>
        </w:rPr>
      </w:pPr>
      <w:r w:rsidRPr="008A0480">
        <w:rPr>
          <w:rFonts w:asciiTheme="minorHAnsi" w:hAnsiTheme="minorHAnsi" w:cs="Courier New"/>
          <w:b/>
          <w:szCs w:val="22"/>
        </w:rPr>
        <w:t>Summarising</w:t>
      </w:r>
      <w:r>
        <w:rPr>
          <w:rFonts w:asciiTheme="minorHAnsi" w:hAnsiTheme="minorHAnsi" w:cs="Courier New"/>
          <w:szCs w:val="22"/>
        </w:rPr>
        <w:t xml:space="preserve"> this m</w:t>
      </w:r>
      <w:r w:rsidRPr="005F4229">
        <w:rPr>
          <w:rFonts w:asciiTheme="minorHAnsi" w:hAnsiTheme="minorHAnsi" w:cs="Courier New"/>
          <w:szCs w:val="22"/>
        </w:rPr>
        <w:t xml:space="preserve">odelling </w:t>
      </w:r>
      <w:r>
        <w:rPr>
          <w:rFonts w:asciiTheme="minorHAnsi" w:hAnsiTheme="minorHAnsi" w:cs="Courier New"/>
          <w:szCs w:val="22"/>
        </w:rPr>
        <w:t xml:space="preserve">of </w:t>
      </w:r>
      <w:r w:rsidRPr="005F4229">
        <w:rPr>
          <w:rFonts w:asciiTheme="minorHAnsi" w:hAnsiTheme="minorHAnsi" w:cs="Courier New"/>
          <w:szCs w:val="22"/>
        </w:rPr>
        <w:t>a qubit state:</w:t>
      </w:r>
    </w:p>
    <w:p w:rsidR="002F7752" w:rsidRPr="00A23065" w:rsidRDefault="002F7752" w:rsidP="002F7752">
      <w:pPr>
        <w:pStyle w:val="PlainText"/>
        <w:numPr>
          <w:ilvl w:val="0"/>
          <w:numId w:val="17"/>
        </w:numPr>
        <w:ind w:left="360"/>
        <w:rPr>
          <w:rFonts w:asciiTheme="minorHAnsi" w:hAnsiTheme="minorHAnsi" w:cs="Courier New"/>
          <w:szCs w:val="22"/>
        </w:rPr>
      </w:pPr>
      <w:r w:rsidRPr="005F4229">
        <w:rPr>
          <w:rFonts w:asciiTheme="minorHAnsi" w:hAnsiTheme="minorHAnsi" w:cs="Courier New"/>
          <w:szCs w:val="22"/>
        </w:rPr>
        <w:t xml:space="preserve">The state of a qubit is represented by a unit (normalised) vector in a </w:t>
      </w:r>
      <w:r>
        <w:rPr>
          <w:rFonts w:asciiTheme="minorHAnsi" w:hAnsiTheme="minorHAnsi" w:cs="Courier New"/>
          <w:szCs w:val="22"/>
        </w:rPr>
        <w:t xml:space="preserve">complex </w:t>
      </w:r>
      <w:r w:rsidRPr="005F4229">
        <w:rPr>
          <w:rFonts w:asciiTheme="minorHAnsi" w:hAnsiTheme="minorHAnsi" w:cs="Courier New"/>
          <w:szCs w:val="22"/>
        </w:rPr>
        <w:t xml:space="preserve">vector space of states.  </w:t>
      </w:r>
    </w:p>
    <w:p w:rsidR="00FE721C" w:rsidRDefault="002F7752" w:rsidP="00841DF5">
      <w:pPr>
        <w:pStyle w:val="PlainText"/>
        <w:numPr>
          <w:ilvl w:val="0"/>
          <w:numId w:val="17"/>
        </w:numPr>
        <w:ind w:left="360"/>
        <w:rPr>
          <w:rFonts w:asciiTheme="minorHAnsi" w:hAnsiTheme="minorHAnsi" w:cs="Courier New"/>
          <w:szCs w:val="22"/>
        </w:rPr>
      </w:pPr>
      <w:r w:rsidRPr="005F4229">
        <w:rPr>
          <w:rFonts w:asciiTheme="minorHAnsi" w:hAnsiTheme="minorHAnsi" w:cs="Courier New"/>
          <w:szCs w:val="22"/>
        </w:rPr>
        <w:t>In this comple</w:t>
      </w:r>
      <w:r>
        <w:rPr>
          <w:rFonts w:asciiTheme="minorHAnsi" w:hAnsiTheme="minorHAnsi" w:cs="Courier New"/>
          <w:szCs w:val="22"/>
        </w:rPr>
        <w:t>x space we need only two</w:t>
      </w:r>
      <w:r w:rsidRPr="005F4229">
        <w:rPr>
          <w:rFonts w:asciiTheme="minorHAnsi" w:hAnsiTheme="minorHAnsi" w:cs="Courier New"/>
          <w:szCs w:val="22"/>
        </w:rPr>
        <w:t xml:space="preserve"> orthogonal basis vectors to specify a qubit state. </w:t>
      </w:r>
      <w:r>
        <w:rPr>
          <w:rFonts w:asciiTheme="minorHAnsi" w:hAnsiTheme="minorHAnsi" w:cs="Courier New"/>
          <w:szCs w:val="22"/>
        </w:rPr>
        <w:t>The standard bases used are up |0&gt; and down |1&gt;</w:t>
      </w:r>
    </w:p>
    <w:p w:rsidR="00C61942" w:rsidRDefault="00C61942" w:rsidP="00C61942">
      <w:pPr>
        <w:pStyle w:val="PlainText"/>
        <w:ind w:left="360"/>
        <w:rPr>
          <w:rFonts w:asciiTheme="minorHAnsi" w:hAnsiTheme="minorHAnsi" w:cs="Courier New"/>
          <w:szCs w:val="22"/>
        </w:rPr>
      </w:pPr>
    </w:p>
    <w:p w:rsidR="000676E3" w:rsidRPr="00FE721C" w:rsidRDefault="000676E3" w:rsidP="00FE721C">
      <w:pPr>
        <w:pStyle w:val="PlainText"/>
        <w:rPr>
          <w:rFonts w:asciiTheme="minorHAnsi" w:hAnsiTheme="minorHAnsi" w:cs="Courier New"/>
          <w:szCs w:val="22"/>
        </w:rPr>
      </w:pPr>
      <w:r w:rsidRPr="00FE721C">
        <w:rPr>
          <w:rFonts w:asciiTheme="minorHAnsi" w:hAnsiTheme="minorHAnsi" w:cs="Courier New"/>
          <w:b/>
          <w:szCs w:val="22"/>
        </w:rPr>
        <w:lastRenderedPageBreak/>
        <w:t>Representing binary numbers with qubits</w:t>
      </w:r>
    </w:p>
    <w:p w:rsidR="00E07652" w:rsidRDefault="00841DF5" w:rsidP="00841DF5">
      <w:pPr>
        <w:pStyle w:val="PlainText"/>
        <w:rPr>
          <w:rFonts w:asciiTheme="minorHAnsi" w:hAnsiTheme="minorHAnsi" w:cs="Courier New"/>
          <w:szCs w:val="22"/>
        </w:rPr>
      </w:pPr>
      <w:r>
        <w:rPr>
          <w:rFonts w:asciiTheme="minorHAnsi" w:hAnsiTheme="minorHAnsi" w:cs="Courier New"/>
          <w:szCs w:val="22"/>
        </w:rPr>
        <w:t>As we saw in Figure 1, a classical binary value comprises (say)</w:t>
      </w:r>
      <w:r w:rsidRPr="00B30CF7">
        <w:rPr>
          <w:rFonts w:ascii="Cambria Math" w:hAnsi="Cambria Math" w:cs="Courier New"/>
          <w:szCs w:val="22"/>
        </w:rPr>
        <w:t xml:space="preserve"> n bits. The range of values it can represent is therefore from 0 (all n bits are zero) to 2</w:t>
      </w:r>
      <w:r w:rsidRPr="00B30CF7">
        <w:rPr>
          <w:rFonts w:ascii="Cambria Math" w:hAnsi="Cambria Math" w:cs="Courier New"/>
          <w:szCs w:val="22"/>
          <w:vertAlign w:val="superscript"/>
        </w:rPr>
        <w:t>n</w:t>
      </w:r>
      <w:r w:rsidRPr="00B30CF7">
        <w:rPr>
          <w:rFonts w:ascii="Cambria Math" w:hAnsi="Cambria Math" w:cs="Courier New"/>
          <w:szCs w:val="22"/>
        </w:rPr>
        <w:t xml:space="preserve"> – 1 (all bits are 1)</w:t>
      </w:r>
      <w:r>
        <w:rPr>
          <w:rFonts w:asciiTheme="minorHAnsi" w:hAnsiTheme="minorHAnsi" w:cs="Courier New"/>
          <w:szCs w:val="22"/>
        </w:rPr>
        <w:t xml:space="preserve">. For a two-state quantum system, when each bit is represented by a qubit, each bit has some probability of collapsing to 1 or to 0, according to its associated probability distribution. </w:t>
      </w:r>
      <w:r w:rsidR="001B5E87">
        <w:rPr>
          <w:rFonts w:asciiTheme="minorHAnsi" w:hAnsiTheme="minorHAnsi" w:cs="Courier New"/>
          <w:szCs w:val="22"/>
        </w:rPr>
        <w:t>Figure 8</w:t>
      </w:r>
      <w:r w:rsidR="0066087A">
        <w:rPr>
          <w:rFonts w:asciiTheme="minorHAnsi" w:hAnsiTheme="minorHAnsi" w:cs="Courier New"/>
          <w:szCs w:val="22"/>
        </w:rPr>
        <w:t xml:space="preserve"> shows</w:t>
      </w:r>
      <w:r w:rsidR="005020DC">
        <w:rPr>
          <w:rFonts w:asciiTheme="minorHAnsi" w:hAnsiTheme="minorHAnsi" w:cs="Courier New"/>
          <w:szCs w:val="22"/>
        </w:rPr>
        <w:t xml:space="preserve"> four qubits representing a binary number</w:t>
      </w:r>
      <w:r w:rsidR="0066087A">
        <w:rPr>
          <w:rFonts w:asciiTheme="minorHAnsi" w:hAnsiTheme="minorHAnsi" w:cs="Courier New"/>
          <w:szCs w:val="22"/>
        </w:rPr>
        <w:t xml:space="preserve">. On being measured, </w:t>
      </w:r>
      <w:r w:rsidR="0026539F">
        <w:rPr>
          <w:rFonts w:asciiTheme="minorHAnsi" w:hAnsiTheme="minorHAnsi" w:cs="Courier New"/>
          <w:szCs w:val="22"/>
        </w:rPr>
        <w:t>the number would collapse to 1000 or 100</w:t>
      </w:r>
      <w:r w:rsidR="0066087A">
        <w:rPr>
          <w:rFonts w:asciiTheme="minorHAnsi" w:hAnsiTheme="minorHAnsi" w:cs="Courier New"/>
          <w:szCs w:val="22"/>
        </w:rPr>
        <w:t>1 with some probability.</w:t>
      </w:r>
    </w:p>
    <w:p w:rsidR="00E07652" w:rsidRDefault="00A45ECB" w:rsidP="00841DF5">
      <w:pPr>
        <w:pStyle w:val="PlainText"/>
        <w:rPr>
          <w:rFonts w:asciiTheme="minorHAnsi" w:hAnsiTheme="minorHAnsi" w:cs="Courier New"/>
          <w:szCs w:val="22"/>
        </w:rPr>
      </w:pPr>
      <w:r>
        <w:rPr>
          <w:rFonts w:asciiTheme="minorHAnsi" w:hAnsiTheme="minorHAnsi" w:cs="Courier New"/>
          <w:noProof/>
          <w:szCs w:val="22"/>
          <w:lang w:val="en-GB" w:eastAsia="en-GB"/>
        </w:rPr>
        <w:t xml:space="preserve"> </w:t>
      </w:r>
      <w:r w:rsidR="00E07652">
        <w:rPr>
          <w:rFonts w:asciiTheme="minorHAnsi" w:hAnsiTheme="minorHAnsi" w:cs="Courier New"/>
          <w:noProof/>
          <w:szCs w:val="22"/>
          <w:lang w:val="en-GB" w:eastAsia="en-GB"/>
        </w:rPr>
        <mc:AlternateContent>
          <mc:Choice Requires="wpc">
            <w:drawing>
              <wp:inline distT="0" distB="0" distL="0" distR="0" wp14:anchorId="66E37BF5" wp14:editId="40175F03">
                <wp:extent cx="5486400" cy="913709"/>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8" name="Text Box 2"/>
                        <wps:cNvSpPr txBox="1">
                          <a:spLocks noChangeArrowheads="1"/>
                        </wps:cNvSpPr>
                        <wps:spPr bwMode="auto">
                          <a:xfrm>
                            <a:off x="3027369" y="81066"/>
                            <a:ext cx="2279623" cy="775461"/>
                          </a:xfrm>
                          <a:prstGeom prst="rect">
                            <a:avLst/>
                          </a:prstGeom>
                          <a:solidFill>
                            <a:srgbClr val="FFFFFF"/>
                          </a:solidFill>
                          <a:ln w="9525">
                            <a:noFill/>
                            <a:miter lim="800000"/>
                            <a:headEnd/>
                            <a:tailEnd/>
                          </a:ln>
                        </wps:spPr>
                        <wps:txbx>
                          <w:txbxContent>
                            <w:p w:rsidR="001938A9" w:rsidRPr="00D44382" w:rsidRDefault="001938A9" w:rsidP="00D44382">
                              <w:pPr>
                                <w:pStyle w:val="NormalWeb"/>
                                <w:spacing w:before="0" w:beforeAutospacing="0" w:after="0" w:afterAutospacing="0"/>
                                <w:rPr>
                                  <w:rFonts w:ascii="Candara" w:eastAsia="STKaiti" w:hAnsi="Candara" w:cs="Tahoma"/>
                                  <w:bCs/>
                                  <w:sz w:val="20"/>
                                  <w:szCs w:val="20"/>
                                </w:rPr>
                              </w:pPr>
                              <w:r>
                                <w:rPr>
                                  <w:rFonts w:ascii="Candara" w:eastAsia="STKaiti" w:hAnsi="Candara" w:cs="Tahoma"/>
                                  <w:bCs/>
                                  <w:sz w:val="20"/>
                                  <w:szCs w:val="20"/>
                                </w:rPr>
                                <w:t xml:space="preserve">binary </w:t>
                              </w:r>
                              <w:r w:rsidRPr="00D44382">
                                <w:rPr>
                                  <w:rFonts w:ascii="Candara" w:eastAsia="STKaiti" w:hAnsi="Candara" w:cs="Tahoma"/>
                                  <w:bCs/>
                                  <w:sz w:val="20"/>
                                  <w:szCs w:val="20"/>
                                </w:rPr>
                                <w:t>1000</w:t>
                              </w:r>
                              <w:r>
                                <w:rPr>
                                  <w:rFonts w:ascii="Candara" w:eastAsia="STKaiti" w:hAnsi="Candara" w:cs="Tahoma"/>
                                  <w:bCs/>
                                  <w:sz w:val="20"/>
                                  <w:szCs w:val="20"/>
                                </w:rPr>
                                <w:t xml:space="preserve">  = </w:t>
                              </w:r>
                              <w:r w:rsidRPr="00D44382">
                                <w:rPr>
                                  <w:rFonts w:ascii="Candara" w:eastAsia="STKaiti" w:hAnsi="Candara" w:cs="Tahoma"/>
                                  <w:bCs/>
                                  <w:sz w:val="20"/>
                                  <w:szCs w:val="20"/>
                                </w:rPr>
                                <w:t>decimal 8</w:t>
                              </w:r>
                            </w:p>
                            <w:p w:rsidR="001938A9" w:rsidRDefault="001938A9" w:rsidP="00D44382">
                              <w:pPr>
                                <w:pStyle w:val="NormalWeb"/>
                                <w:spacing w:before="0" w:beforeAutospacing="0" w:after="0" w:afterAutospacing="0"/>
                                <w:rPr>
                                  <w:rFonts w:ascii="Candara" w:eastAsia="STKaiti" w:hAnsi="Candara" w:cs="Tahoma"/>
                                  <w:bCs/>
                                  <w:sz w:val="20"/>
                                  <w:szCs w:val="20"/>
                                </w:rPr>
                              </w:pPr>
                              <w:r w:rsidRPr="00D44382">
                                <w:rPr>
                                  <w:rFonts w:ascii="Candara" w:eastAsia="STKaiti" w:hAnsi="Candara" w:cs="Tahoma"/>
                                  <w:bCs/>
                                  <w:sz w:val="20"/>
                                  <w:szCs w:val="20"/>
                                </w:rPr>
                                <w:t xml:space="preserve">  o</w:t>
                              </w:r>
                              <w:r>
                                <w:rPr>
                                  <w:rFonts w:ascii="Candara" w:eastAsia="STKaiti" w:hAnsi="Candara" w:cs="Tahoma"/>
                                  <w:bCs/>
                                  <w:sz w:val="20"/>
                                  <w:szCs w:val="20"/>
                                </w:rPr>
                                <w:t xml:space="preserve">r </w:t>
                              </w:r>
                            </w:p>
                            <w:p w:rsidR="001938A9" w:rsidRPr="00D44382" w:rsidRDefault="001938A9" w:rsidP="00D44382">
                              <w:pPr>
                                <w:pStyle w:val="NormalWeb"/>
                                <w:spacing w:before="0" w:beforeAutospacing="0" w:after="0" w:afterAutospacing="0"/>
                                <w:rPr>
                                  <w:rFonts w:ascii="Candara" w:eastAsia="STKaiti" w:hAnsi="Candara" w:cs="Tahoma"/>
                                  <w:bCs/>
                                  <w:sz w:val="20"/>
                                  <w:szCs w:val="20"/>
                                </w:rPr>
                              </w:pPr>
                              <w:r>
                                <w:rPr>
                                  <w:rFonts w:ascii="Candara" w:eastAsia="STKaiti" w:hAnsi="Candara" w:cs="Tahoma"/>
                                  <w:bCs/>
                                  <w:sz w:val="20"/>
                                  <w:szCs w:val="20"/>
                                </w:rPr>
                                <w:t>binary 100</w:t>
                              </w:r>
                              <w:r w:rsidRPr="00D44382">
                                <w:rPr>
                                  <w:rFonts w:ascii="Candara" w:eastAsia="STKaiti" w:hAnsi="Candara" w:cs="Tahoma"/>
                                  <w:bCs/>
                                  <w:sz w:val="20"/>
                                  <w:szCs w:val="20"/>
                                </w:rPr>
                                <w:t>1</w:t>
                              </w:r>
                              <w:r>
                                <w:rPr>
                                  <w:rFonts w:ascii="Candara" w:eastAsia="STKaiti" w:hAnsi="Candara" w:cs="Tahoma"/>
                                  <w:bCs/>
                                  <w:sz w:val="20"/>
                                  <w:szCs w:val="20"/>
                                </w:rPr>
                                <w:t xml:space="preserve">   = decimal 9</w:t>
                              </w:r>
                            </w:p>
                            <w:p w:rsidR="001938A9" w:rsidRPr="00D44382" w:rsidRDefault="001938A9" w:rsidP="00D44382">
                              <w:pPr>
                                <w:pStyle w:val="NormalWeb"/>
                                <w:spacing w:before="0" w:beforeAutospacing="0" w:after="0" w:afterAutospacing="0"/>
                                <w:rPr>
                                  <w:sz w:val="20"/>
                                  <w:szCs w:val="20"/>
                                </w:rPr>
                              </w:pPr>
                              <w:r w:rsidRPr="00D44382">
                                <w:rPr>
                                  <w:rFonts w:ascii="Candara" w:eastAsia="STKaiti" w:hAnsi="Candara" w:cs="Tahoma"/>
                                  <w:bCs/>
                                  <w:sz w:val="20"/>
                                  <w:szCs w:val="20"/>
                                </w:rPr>
                                <w:t>with some probability</w:t>
                              </w:r>
                            </w:p>
                          </w:txbxContent>
                        </wps:txbx>
                        <wps:bodyPr rot="0" vert="horz" wrap="square" lIns="91440" tIns="45720" rIns="91440" bIns="45720" anchor="t" anchorCtr="0">
                          <a:noAutofit/>
                        </wps:bodyPr>
                      </wps:wsp>
                      <wpg:wgp>
                        <wpg:cNvPr id="509" name="Group 509"/>
                        <wpg:cNvGrpSpPr/>
                        <wpg:grpSpPr>
                          <a:xfrm rot="6000000">
                            <a:off x="2177090" y="261739"/>
                            <a:ext cx="539750" cy="514349"/>
                            <a:chOff x="11430" y="178435"/>
                            <a:chExt cx="540911" cy="515841"/>
                          </a:xfrm>
                        </wpg:grpSpPr>
                        <wps:wsp>
                          <wps:cNvPr id="516" name="Straight Arrow Connector 516"/>
                          <wps:cNvCnPr/>
                          <wps:spPr>
                            <a:xfrm flipH="1" flipV="1">
                              <a:off x="11430" y="226384"/>
                              <a:ext cx="540911" cy="35447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7" name="Oval 517"/>
                          <wps:cNvSpPr/>
                          <wps:spPr>
                            <a:xfrm>
                              <a:off x="112954" y="242659"/>
                              <a:ext cx="321971" cy="321551"/>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8" name="Oval 518"/>
                          <wps:cNvSpPr/>
                          <wps:spPr>
                            <a:xfrm rot="1500000">
                              <a:off x="197645" y="178435"/>
                              <a:ext cx="138614" cy="515841"/>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9" name="Oval 519"/>
                          <wps:cNvSpPr/>
                          <wps:spPr>
                            <a:xfrm rot="1500000">
                              <a:off x="184594" y="234805"/>
                              <a:ext cx="91545" cy="29125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0" name="Straight Arrow Connector 520"/>
                          <wps:cNvCnPr/>
                          <wps:spPr>
                            <a:xfrm flipV="1">
                              <a:off x="145465" y="531465"/>
                              <a:ext cx="20206" cy="49432"/>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wpg:wgp>
                        <wpg:cNvPr id="660" name="Group 660"/>
                        <wpg:cNvGrpSpPr/>
                        <wpg:grpSpPr>
                          <a:xfrm>
                            <a:off x="365194" y="104731"/>
                            <a:ext cx="528320" cy="672466"/>
                            <a:chOff x="0" y="0"/>
                            <a:chExt cx="528954" cy="672664"/>
                          </a:xfrm>
                        </wpg:grpSpPr>
                        <wps:wsp>
                          <wps:cNvPr id="661" name="Text Box 2"/>
                          <wps:cNvSpPr txBox="1">
                            <a:spLocks noChangeArrowheads="1"/>
                          </wps:cNvSpPr>
                          <wps:spPr bwMode="auto">
                            <a:xfrm>
                              <a:off x="40265" y="0"/>
                              <a:ext cx="346549" cy="265174"/>
                            </a:xfrm>
                            <a:prstGeom prst="rect">
                              <a:avLst/>
                            </a:prstGeom>
                            <a:solidFill>
                              <a:srgbClr val="FFFFFF"/>
                            </a:solidFill>
                            <a:ln w="9525">
                              <a:noFill/>
                              <a:miter lim="800000"/>
                              <a:headEnd/>
                              <a:tailEnd/>
                            </a:ln>
                          </wps:spPr>
                          <wps:txbx>
                            <w:txbxContent>
                              <w:p w:rsidR="001938A9" w:rsidRDefault="001938A9" w:rsidP="003871D4">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wps:txbx>
                          <wps:bodyPr rot="0" vert="horz" wrap="square" lIns="91440" tIns="45720" rIns="91440" bIns="45720" anchor="t" anchorCtr="0">
                            <a:spAutoFit/>
                          </wps:bodyPr>
                        </wps:wsp>
                        <wpg:grpSp>
                          <wpg:cNvPr id="662" name="Group 662"/>
                          <wpg:cNvGrpSpPr/>
                          <wpg:grpSpPr>
                            <a:xfrm>
                              <a:off x="0" y="133185"/>
                              <a:ext cx="528954" cy="539479"/>
                              <a:chOff x="0" y="133185"/>
                              <a:chExt cx="528954" cy="539479"/>
                            </a:xfrm>
                          </wpg:grpSpPr>
                          <wps:wsp>
                            <wps:cNvPr id="663" name="Straight Arrow Connector 663"/>
                            <wps:cNvCnPr/>
                            <wps:spPr>
                              <a:xfrm rot="3360000" flipH="1" flipV="1">
                                <a:off x="27870" y="226126"/>
                                <a:ext cx="539479" cy="35359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4" name="Oval 664"/>
                            <wps:cNvSpPr/>
                            <wps:spPr>
                              <a:xfrm rot="3360000">
                                <a:off x="132772" y="235872"/>
                                <a:ext cx="321119" cy="320753"/>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5" name="Oval 665"/>
                            <wps:cNvSpPr/>
                            <wps:spPr>
                              <a:xfrm rot="5340000">
                                <a:off x="211948" y="118890"/>
                                <a:ext cx="105058" cy="52895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6" name="Oval 666"/>
                            <wps:cNvSpPr/>
                            <wps:spPr>
                              <a:xfrm rot="4860000">
                                <a:off x="276524" y="272605"/>
                                <a:ext cx="143398" cy="177999"/>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7" name="Straight Arrow Connector 667"/>
                            <wps:cNvCnPr/>
                            <wps:spPr>
                              <a:xfrm>
                                <a:off x="230900" y="434656"/>
                                <a:ext cx="138896" cy="5847"/>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8" name="Oval 668"/>
                            <wps:cNvSpPr/>
                            <wps:spPr>
                              <a:xfrm rot="4860000" flipH="1">
                                <a:off x="170227" y="264284"/>
                                <a:ext cx="118339" cy="168381"/>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wpg:wgp>
                        <wpg:cNvPr id="669" name="Group 669"/>
                        <wpg:cNvGrpSpPr/>
                        <wpg:grpSpPr>
                          <a:xfrm>
                            <a:off x="984441" y="81066"/>
                            <a:ext cx="527685" cy="643255"/>
                            <a:chOff x="0" y="0"/>
                            <a:chExt cx="527685" cy="643355"/>
                          </a:xfrm>
                        </wpg:grpSpPr>
                        <wps:wsp>
                          <wps:cNvPr id="670" name="Text Box 2"/>
                          <wps:cNvSpPr txBox="1">
                            <a:spLocks noChangeArrowheads="1"/>
                          </wps:cNvSpPr>
                          <wps:spPr bwMode="auto">
                            <a:xfrm>
                              <a:off x="18536" y="0"/>
                              <a:ext cx="346074" cy="263524"/>
                            </a:xfrm>
                            <a:prstGeom prst="rect">
                              <a:avLst/>
                            </a:prstGeom>
                            <a:solidFill>
                              <a:srgbClr val="FFFFFF"/>
                            </a:solidFill>
                            <a:ln w="9525">
                              <a:noFill/>
                              <a:miter lim="800000"/>
                              <a:headEnd/>
                              <a:tailEnd/>
                            </a:ln>
                          </wps:spPr>
                          <wps:txbx>
                            <w:txbxContent>
                              <w:p w:rsidR="001938A9" w:rsidRDefault="001938A9" w:rsidP="003871D4">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wps:txbx>
                          <wps:bodyPr rot="0" vert="horz" wrap="square" lIns="91440" tIns="45720" rIns="91440" bIns="45720" anchor="t" anchorCtr="0">
                            <a:spAutoFit/>
                          </wps:bodyPr>
                        </wps:wsp>
                        <wps:wsp>
                          <wps:cNvPr id="671" name="Straight Arrow Connector 671"/>
                          <wps:cNvCnPr/>
                          <wps:spPr>
                            <a:xfrm rot="18240000" flipH="1">
                              <a:off x="-23813" y="197903"/>
                              <a:ext cx="537845" cy="3530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2" name="Oval 672"/>
                          <wps:cNvSpPr/>
                          <wps:spPr>
                            <a:xfrm rot="18240000" flipV="1">
                              <a:off x="80645" y="221080"/>
                              <a:ext cx="320040" cy="3200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3" name="Oval 673"/>
                          <wps:cNvSpPr/>
                          <wps:spPr>
                            <a:xfrm rot="5340000">
                              <a:off x="211773" y="126782"/>
                              <a:ext cx="104140" cy="52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4" name="Oval 674"/>
                          <wps:cNvSpPr/>
                          <wps:spPr>
                            <a:xfrm rot="4860000" flipH="1">
                              <a:off x="147637" y="243623"/>
                              <a:ext cx="98425" cy="22225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5" name="Oval 675"/>
                          <wps:cNvSpPr/>
                          <wps:spPr>
                            <a:xfrm rot="16740000" flipV="1">
                              <a:off x="227330" y="242035"/>
                              <a:ext cx="118110" cy="18923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6" name="Straight Arrow Connector 676"/>
                          <wps:cNvCnPr/>
                          <wps:spPr>
                            <a:xfrm flipV="1">
                              <a:off x="167240" y="438717"/>
                              <a:ext cx="179408" cy="1"/>
                            </a:xfrm>
                            <a:prstGeom prst="straightConnector1">
                              <a:avLst/>
                            </a:prstGeom>
                            <a:ln w="6350">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wgp>
                      <wpg:wgp>
                        <wpg:cNvPr id="677" name="Group 677"/>
                        <wpg:cNvGrpSpPr/>
                        <wpg:grpSpPr>
                          <a:xfrm>
                            <a:off x="1597899" y="65253"/>
                            <a:ext cx="527685" cy="643255"/>
                            <a:chOff x="0" y="0"/>
                            <a:chExt cx="527685" cy="643355"/>
                          </a:xfrm>
                        </wpg:grpSpPr>
                        <wps:wsp>
                          <wps:cNvPr id="678" name="Text Box 2"/>
                          <wps:cNvSpPr txBox="1">
                            <a:spLocks noChangeArrowheads="1"/>
                          </wps:cNvSpPr>
                          <wps:spPr bwMode="auto">
                            <a:xfrm>
                              <a:off x="18536" y="0"/>
                              <a:ext cx="346074" cy="263524"/>
                            </a:xfrm>
                            <a:prstGeom prst="rect">
                              <a:avLst/>
                            </a:prstGeom>
                            <a:solidFill>
                              <a:srgbClr val="FFFFFF"/>
                            </a:solidFill>
                            <a:ln w="9525">
                              <a:noFill/>
                              <a:miter lim="800000"/>
                              <a:headEnd/>
                              <a:tailEnd/>
                            </a:ln>
                          </wps:spPr>
                          <wps:txbx>
                            <w:txbxContent>
                              <w:p w:rsidR="001938A9" w:rsidRDefault="001938A9" w:rsidP="003871D4">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wps:txbx>
                          <wps:bodyPr rot="0" vert="horz" wrap="square" lIns="91440" tIns="45720" rIns="91440" bIns="45720" anchor="t" anchorCtr="0">
                            <a:spAutoFit/>
                          </wps:bodyPr>
                        </wps:wsp>
                        <wps:wsp>
                          <wps:cNvPr id="679" name="Straight Arrow Connector 679"/>
                          <wps:cNvCnPr/>
                          <wps:spPr>
                            <a:xfrm rot="18240000" flipH="1">
                              <a:off x="-23813" y="197903"/>
                              <a:ext cx="537845" cy="3530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0" name="Oval 680"/>
                          <wps:cNvSpPr/>
                          <wps:spPr>
                            <a:xfrm rot="18240000" flipV="1">
                              <a:off x="80645" y="221080"/>
                              <a:ext cx="320040" cy="3200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1" name="Oval 681"/>
                          <wps:cNvSpPr/>
                          <wps:spPr>
                            <a:xfrm rot="5340000">
                              <a:off x="211773" y="126782"/>
                              <a:ext cx="104140" cy="52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2" name="Oval 682"/>
                          <wps:cNvSpPr/>
                          <wps:spPr>
                            <a:xfrm rot="4860000" flipH="1">
                              <a:off x="147637" y="243623"/>
                              <a:ext cx="98425" cy="22225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9" name="Oval 689"/>
                          <wps:cNvSpPr/>
                          <wps:spPr>
                            <a:xfrm rot="16740000" flipV="1">
                              <a:off x="227330" y="242035"/>
                              <a:ext cx="118110" cy="18923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0" name="Straight Arrow Connector 690"/>
                          <wps:cNvCnPr/>
                          <wps:spPr>
                            <a:xfrm flipV="1">
                              <a:off x="167240" y="438717"/>
                              <a:ext cx="179408" cy="1"/>
                            </a:xfrm>
                            <a:prstGeom prst="straightConnector1">
                              <a:avLst/>
                            </a:prstGeom>
                            <a:ln w="6350">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66E37BF5" id="Canvas 3" o:spid="_x0000_s1236" editas="canvas" style="width:6in;height:71.95pt;mso-position-horizontal-relative:char;mso-position-vertical-relative:line" coordsize="54864,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">
                <v:shape id="_x0000_s1237" type="#_x0000_t75" style="position:absolute;width:54864;height:9131;visibility:visible;mso-wrap-style:square">
                  <v:fill o:detectmouseclick="t"/>
                  <v:path o:connecttype="none"/>
                </v:shape>
                <v:shape id="Text Box 2" o:spid="_x0000_s1238" type="#_x0000_t202" style="position:absolute;left:30273;top:810;width:22796;height:7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" stroked="f">
                  <v:textbox>
                    <w:txbxContent>
                      <w:p w:rsidR="001938A9" w:rsidRPr="00D44382" w:rsidRDefault="001938A9" w:rsidP="00D44382">
                        <w:pPr>
                          <w:pStyle w:val="NormalWeb"/>
                          <w:spacing w:before="0" w:beforeAutospacing="0" w:after="0" w:afterAutospacing="0"/>
                          <w:rPr>
                            <w:rFonts w:ascii="Candara" w:eastAsia="STKaiti" w:hAnsi="Candara" w:cs="Tahoma"/>
                            <w:bCs/>
                            <w:sz w:val="20"/>
                            <w:szCs w:val="20"/>
                          </w:rPr>
                        </w:pPr>
                        <w:r>
                          <w:rPr>
                            <w:rFonts w:ascii="Candara" w:eastAsia="STKaiti" w:hAnsi="Candara" w:cs="Tahoma"/>
                            <w:bCs/>
                            <w:sz w:val="20"/>
                            <w:szCs w:val="20"/>
                          </w:rPr>
                          <w:t xml:space="preserve">binary </w:t>
                        </w:r>
                        <w:r w:rsidRPr="00D44382">
                          <w:rPr>
                            <w:rFonts w:ascii="Candara" w:eastAsia="STKaiti" w:hAnsi="Candara" w:cs="Tahoma"/>
                            <w:bCs/>
                            <w:sz w:val="20"/>
                            <w:szCs w:val="20"/>
                          </w:rPr>
                          <w:t>1000</w:t>
                        </w:r>
                        <w:r>
                          <w:rPr>
                            <w:rFonts w:ascii="Candara" w:eastAsia="STKaiti" w:hAnsi="Candara" w:cs="Tahoma"/>
                            <w:bCs/>
                            <w:sz w:val="20"/>
                            <w:szCs w:val="20"/>
                          </w:rPr>
                          <w:t xml:space="preserve">  = </w:t>
                        </w:r>
                        <w:r w:rsidRPr="00D44382">
                          <w:rPr>
                            <w:rFonts w:ascii="Candara" w:eastAsia="STKaiti" w:hAnsi="Candara" w:cs="Tahoma"/>
                            <w:bCs/>
                            <w:sz w:val="20"/>
                            <w:szCs w:val="20"/>
                          </w:rPr>
                          <w:t>decimal 8</w:t>
                        </w:r>
                      </w:p>
                      <w:p w:rsidR="001938A9" w:rsidRDefault="001938A9" w:rsidP="00D44382">
                        <w:pPr>
                          <w:pStyle w:val="NormalWeb"/>
                          <w:spacing w:before="0" w:beforeAutospacing="0" w:after="0" w:afterAutospacing="0"/>
                          <w:rPr>
                            <w:rFonts w:ascii="Candara" w:eastAsia="STKaiti" w:hAnsi="Candara" w:cs="Tahoma"/>
                            <w:bCs/>
                            <w:sz w:val="20"/>
                            <w:szCs w:val="20"/>
                          </w:rPr>
                        </w:pPr>
                        <w:r w:rsidRPr="00D44382">
                          <w:rPr>
                            <w:rFonts w:ascii="Candara" w:eastAsia="STKaiti" w:hAnsi="Candara" w:cs="Tahoma"/>
                            <w:bCs/>
                            <w:sz w:val="20"/>
                            <w:szCs w:val="20"/>
                          </w:rPr>
                          <w:t xml:space="preserve">  o</w:t>
                        </w:r>
                        <w:r>
                          <w:rPr>
                            <w:rFonts w:ascii="Candara" w:eastAsia="STKaiti" w:hAnsi="Candara" w:cs="Tahoma"/>
                            <w:bCs/>
                            <w:sz w:val="20"/>
                            <w:szCs w:val="20"/>
                          </w:rPr>
                          <w:t xml:space="preserve">r </w:t>
                        </w:r>
                      </w:p>
                      <w:p w:rsidR="001938A9" w:rsidRPr="00D44382" w:rsidRDefault="001938A9" w:rsidP="00D44382">
                        <w:pPr>
                          <w:pStyle w:val="NormalWeb"/>
                          <w:spacing w:before="0" w:beforeAutospacing="0" w:after="0" w:afterAutospacing="0"/>
                          <w:rPr>
                            <w:rFonts w:ascii="Candara" w:eastAsia="STKaiti" w:hAnsi="Candara" w:cs="Tahoma"/>
                            <w:bCs/>
                            <w:sz w:val="20"/>
                            <w:szCs w:val="20"/>
                          </w:rPr>
                        </w:pPr>
                        <w:r>
                          <w:rPr>
                            <w:rFonts w:ascii="Candara" w:eastAsia="STKaiti" w:hAnsi="Candara" w:cs="Tahoma"/>
                            <w:bCs/>
                            <w:sz w:val="20"/>
                            <w:szCs w:val="20"/>
                          </w:rPr>
                          <w:t>binary 100</w:t>
                        </w:r>
                        <w:r w:rsidRPr="00D44382">
                          <w:rPr>
                            <w:rFonts w:ascii="Candara" w:eastAsia="STKaiti" w:hAnsi="Candara" w:cs="Tahoma"/>
                            <w:bCs/>
                            <w:sz w:val="20"/>
                            <w:szCs w:val="20"/>
                          </w:rPr>
                          <w:t>1</w:t>
                        </w:r>
                        <w:r>
                          <w:rPr>
                            <w:rFonts w:ascii="Candara" w:eastAsia="STKaiti" w:hAnsi="Candara" w:cs="Tahoma"/>
                            <w:bCs/>
                            <w:sz w:val="20"/>
                            <w:szCs w:val="20"/>
                          </w:rPr>
                          <w:t xml:space="preserve">   = decimal 9</w:t>
                        </w:r>
                      </w:p>
                      <w:p w:rsidR="001938A9" w:rsidRPr="00D44382" w:rsidRDefault="001938A9" w:rsidP="00D44382">
                        <w:pPr>
                          <w:pStyle w:val="NormalWeb"/>
                          <w:spacing w:before="0" w:beforeAutospacing="0" w:after="0" w:afterAutospacing="0"/>
                          <w:rPr>
                            <w:sz w:val="20"/>
                            <w:szCs w:val="20"/>
                          </w:rPr>
                        </w:pPr>
                        <w:r w:rsidRPr="00D44382">
                          <w:rPr>
                            <w:rFonts w:ascii="Candara" w:eastAsia="STKaiti" w:hAnsi="Candara" w:cs="Tahoma"/>
                            <w:bCs/>
                            <w:sz w:val="20"/>
                            <w:szCs w:val="20"/>
                          </w:rPr>
                          <w:t>with some probability</w:t>
                        </w:r>
                      </w:p>
                    </w:txbxContent>
                  </v:textbox>
                </v:shape>
                <v:group id="Group 509" o:spid="_x0000_s1239" style="position:absolute;left:21770;top:2617;width:5397;height:5144;rotation:100" coordorigin="114,1784" coordsize="5409,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">
                  <v:shape id="Straight Arrow Connector 516" o:spid="_x0000_s1240" type="#_x0000_t32" style="position:absolute;left:114;top:2263;width:5409;height:35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" strokecolor="black [3213]" strokeweight="1pt">
                    <v:stroke endarrow="block" joinstyle="miter"/>
                  </v:shape>
                  <v:oval id="Oval 517" o:spid="_x0000_s1241" style="position:absolute;left:1129;top:2426;width:3220;height:3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" fillcolor="#d1eef9 [660]" strokecolor="#0d5571 [1604]" strokeweight="1pt">
                    <v:stroke joinstyle="miter"/>
                  </v:oval>
                  <v:oval id="Oval 518" o:spid="_x0000_s1242" style="position:absolute;left:1976;top:1784;width:1386;height:5158;rotation: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" filled="f" strokecolor="#c00000" strokeweight="1pt">
                    <v:stroke joinstyle="miter"/>
                  </v:oval>
                  <v:oval id="Oval 519" o:spid="_x0000_s1243" style="position:absolute;left:1845;top:2348;width:916;height:2912;rotation: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" fillcolor="#d1eef9 [660]" stroked="f" strokeweight="1pt">
                    <v:stroke joinstyle="miter"/>
                  </v:oval>
                  <v:shape id="Straight Arrow Connector 520" o:spid="_x0000_s1244" type="#_x0000_t32" style="position:absolute;left:1454;top:5314;width:202;height:4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" strokecolor="#c00000" strokeweight="1pt">
                    <v:stroke endarrow="block" joinstyle="miter"/>
                  </v:shape>
                </v:group>
                <v:group id="Group 660" o:spid="_x0000_s1245" style="position:absolute;left:3651;top:1047;width:5284;height:6724" coordsize="5289,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Text Box 2" o:spid="_x0000_s1246" type="#_x0000_t202" style="position:absolute;left:402;width:3466;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" stroked="f">
                    <v:textbox style="mso-fit-shape-to-text:t">
                      <w:txbxContent>
                        <w:p w:rsidR="001938A9" w:rsidRDefault="001938A9" w:rsidP="003871D4">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v:textbox>
                  </v:shape>
                  <v:group id="Group 662" o:spid="_x0000_s1247" style="position:absolute;top:1331;width:5289;height:5395" coordorigin=",1331" coordsize="5289,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Straight Arrow Connector 663" o:spid="_x0000_s1248" type="#_x0000_t32" style="position:absolute;left:278;top:2261;width:5395;height:3536;rotation: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" strokecolor="black [3213]" strokeweight="1pt">
                      <v:stroke endarrow="block" joinstyle="miter"/>
                    </v:shape>
                    <v:oval id="Oval 664" o:spid="_x0000_s1249" style="position:absolute;left:1327;top:2358;width:3212;height:3208;rotation: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" fillcolor="#d1eef9 [660]" strokecolor="#0d5571 [1604]" strokeweight="1pt">
                      <v:stroke joinstyle="miter"/>
                    </v:oval>
                    <v:oval id="Oval 665" o:spid="_x0000_s1250" style="position:absolute;left:2120;top:1188;width:1050;height:5289;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" filled="f" strokecolor="#c00000" strokeweight="1pt">
                      <v:stroke joinstyle="miter"/>
                    </v:oval>
                    <v:oval id="Oval 666" o:spid="_x0000_s1251" style="position:absolute;left:2765;top:2726;width:1434;height:1780;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" fillcolor="#d1eef9 [660]" stroked="f" strokeweight="1pt">
                      <v:stroke joinstyle="miter"/>
                    </v:oval>
                    <v:shape id="Straight Arrow Connector 667" o:spid="_x0000_s1252" type="#_x0000_t32" style="position:absolute;left:2309;top:4346;width:1388;height: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" strokecolor="#c00000" strokeweight="1pt">
                      <v:stroke endarrow="block" joinstyle="miter"/>
                    </v:shape>
                    <v:oval id="Oval 668" o:spid="_x0000_s1253" style="position:absolute;left:1702;top:2643;width:1183;height:1683;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" fillcolor="#d1eef9 [660]" stroked="f" strokeweight="1pt">
                      <v:stroke joinstyle="miter"/>
                    </v:oval>
                  </v:group>
                </v:group>
                <v:group id="Group 669" o:spid="_x0000_s1254" style="position:absolute;left:9844;top:810;width:5277;height:6433" coordsize="5276,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Text Box 2" o:spid="_x0000_s1255" type="#_x0000_t202" style="position:absolute;left:185;width:3461;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" stroked="f">
                    <v:textbox style="mso-fit-shape-to-text:t">
                      <w:txbxContent>
                        <w:p w:rsidR="001938A9" w:rsidRDefault="001938A9" w:rsidP="003871D4">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v:textbox>
                  </v:shape>
                  <v:shape id="Straight Arrow Connector 671" o:spid="_x0000_s1256" type="#_x0000_t32" style="position:absolute;left:-238;top:1978;width:5378;height:3531;rotation: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" strokecolor="black [3213]" strokeweight="1pt">
                    <v:stroke endarrow="block" joinstyle="miter"/>
                  </v:shape>
                  <v:oval id="Oval 672" o:spid="_x0000_s1257" style="position:absolute;left:805;top:2211;width:3201;height:3200;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" fillcolor="#d1eef9 [660]" strokecolor="#0d5571 [1604]" strokeweight="1pt">
                    <v:stroke joinstyle="miter"/>
                  </v:oval>
                  <v:oval id="Oval 673" o:spid="_x0000_s1258" style="position:absolute;left:2117;top:1268;width:1041;height:5276;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" filled="f" strokecolor="#c00000" strokeweight="1pt">
                    <v:stroke joinstyle="miter"/>
                  </v:oval>
                  <v:oval id="Oval 674" o:spid="_x0000_s1259" style="position:absolute;left:1476;top:2436;width:984;height:2222;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" fillcolor="#d1eef9 [660]" stroked="f" strokeweight="1pt">
                    <v:stroke joinstyle="miter"/>
                  </v:oval>
                  <v:oval id="Oval 675" o:spid="_x0000_s1260" style="position:absolute;left:2273;top:2419;width:1182;height:1893;rotation: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" fillcolor="#d1eef9 [660]" stroked="f" strokeweight="1pt">
                    <v:stroke joinstyle="miter"/>
                  </v:oval>
                  <v:shape id="Straight Arrow Connector 676" o:spid="_x0000_s1261" type="#_x0000_t32" style="position:absolute;left:1672;top:4387;width:17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" strokecolor="#c00000" strokeweight=".5pt">
                    <v:stroke startarrow="block" joinstyle="miter"/>
                  </v:shape>
                </v:group>
                <v:group id="Group 677" o:spid="_x0000_s1262" style="position:absolute;left:15978;top:652;width:5277;height:6433" coordsize="5276,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Text Box 2" o:spid="_x0000_s1263" type="#_x0000_t202" style="position:absolute;left:185;width:3461;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" stroked="f">
                    <v:textbox style="mso-fit-shape-to-text:t">
                      <w:txbxContent>
                        <w:p w:rsidR="001938A9" w:rsidRDefault="001938A9" w:rsidP="003871D4">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v:textbox>
                  </v:shape>
                  <v:shape id="Straight Arrow Connector 679" o:spid="_x0000_s1264" type="#_x0000_t32" style="position:absolute;left:-238;top:1978;width:5378;height:3531;rotation: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" strokecolor="black [3213]" strokeweight="1pt">
                    <v:stroke endarrow="block" joinstyle="miter"/>
                  </v:shape>
                  <v:oval id="Oval 680" o:spid="_x0000_s1265" style="position:absolute;left:805;top:2211;width:3201;height:3200;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" fillcolor="#d1eef9 [660]" strokecolor="#0d5571 [1604]" strokeweight="1pt">
                    <v:stroke joinstyle="miter"/>
                  </v:oval>
                  <v:oval id="Oval 681" o:spid="_x0000_s1266" style="position:absolute;left:2117;top:1268;width:1041;height:5276;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" filled="f" strokecolor="#c00000" strokeweight="1pt">
                    <v:stroke joinstyle="miter"/>
                  </v:oval>
                  <v:oval id="Oval 682" o:spid="_x0000_s1267" style="position:absolute;left:1476;top:2436;width:984;height:2222;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" fillcolor="#d1eef9 [660]" stroked="f" strokeweight="1pt">
                    <v:stroke joinstyle="miter"/>
                  </v:oval>
                  <v:oval id="Oval 689" o:spid="_x0000_s1268" style="position:absolute;left:2273;top:2419;width:1182;height:1893;rotation: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" fillcolor="#d1eef9 [660]" stroked="f" strokeweight="1pt">
                    <v:stroke joinstyle="miter"/>
                  </v:oval>
                  <v:shape id="Straight Arrow Connector 690" o:spid="_x0000_s1269" type="#_x0000_t32" style="position:absolute;left:1672;top:4387;width:17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" strokecolor="#c00000" strokeweight=".5pt">
                    <v:stroke startarrow="block" joinstyle="miter"/>
                  </v:shape>
                </v:group>
                <w10:anchorlock/>
              </v:group>
            </w:pict>
          </mc:Fallback>
        </mc:AlternateContent>
      </w:r>
    </w:p>
    <w:p w:rsidR="00E07652" w:rsidRDefault="004975C3" w:rsidP="0066087A">
      <w:pPr>
        <w:pStyle w:val="PlainText"/>
        <w:jc w:val="center"/>
        <w:rPr>
          <w:rFonts w:asciiTheme="minorHAnsi" w:hAnsiTheme="minorHAnsi" w:cs="Courier New"/>
          <w:szCs w:val="22"/>
        </w:rPr>
      </w:pPr>
      <w:r>
        <w:rPr>
          <w:rFonts w:asciiTheme="minorHAnsi" w:hAnsiTheme="minorHAnsi" w:cs="Courier New"/>
          <w:szCs w:val="22"/>
        </w:rPr>
        <w:t>Fig. 8</w:t>
      </w:r>
      <w:r w:rsidR="0066087A">
        <w:rPr>
          <w:rFonts w:asciiTheme="minorHAnsi" w:hAnsiTheme="minorHAnsi" w:cs="Courier New"/>
          <w:szCs w:val="22"/>
        </w:rPr>
        <w:t xml:space="preserve"> Example showing four qubits representing a binary number</w:t>
      </w:r>
    </w:p>
    <w:p w:rsidR="0066087A" w:rsidRDefault="0066087A" w:rsidP="0066087A">
      <w:pPr>
        <w:pStyle w:val="PlainText"/>
        <w:jc w:val="center"/>
        <w:rPr>
          <w:rFonts w:asciiTheme="minorHAnsi" w:hAnsiTheme="minorHAnsi" w:cs="Courier New"/>
          <w:szCs w:val="22"/>
        </w:rPr>
      </w:pPr>
    </w:p>
    <w:p w:rsidR="00841DF5" w:rsidRDefault="000676E3" w:rsidP="00841DF5">
      <w:pPr>
        <w:pStyle w:val="PlainText"/>
        <w:rPr>
          <w:rFonts w:asciiTheme="minorHAnsi" w:hAnsiTheme="minorHAnsi" w:cs="Courier New"/>
          <w:szCs w:val="22"/>
        </w:rPr>
      </w:pPr>
      <w:r>
        <w:rPr>
          <w:rFonts w:asciiTheme="minorHAnsi" w:hAnsiTheme="minorHAnsi" w:cs="Courier New"/>
          <w:szCs w:val="22"/>
        </w:rPr>
        <w:t>The potential</w:t>
      </w:r>
      <w:r w:rsidR="00841DF5">
        <w:rPr>
          <w:rFonts w:asciiTheme="minorHAnsi" w:hAnsiTheme="minorHAnsi" w:cs="Courier New"/>
          <w:szCs w:val="22"/>
        </w:rPr>
        <w:t xml:space="preserve"> of </w:t>
      </w:r>
      <w:r w:rsidR="00D010AE" w:rsidRPr="00D010AE">
        <w:rPr>
          <w:rFonts w:asciiTheme="minorHAnsi" w:hAnsiTheme="minorHAnsi"/>
        </w:rPr>
        <w:t>quantum computing</w:t>
      </w:r>
      <w:r w:rsidR="00D010AE">
        <w:rPr>
          <w:rFonts w:asciiTheme="minorHAnsi" w:hAnsiTheme="minorHAnsi" w:cs="Courier New"/>
          <w:szCs w:val="22"/>
        </w:rPr>
        <w:t xml:space="preserve"> </w:t>
      </w:r>
      <w:r w:rsidR="00841DF5">
        <w:rPr>
          <w:rFonts w:asciiTheme="minorHAnsi" w:hAnsiTheme="minorHAnsi" w:cs="Courier New"/>
          <w:szCs w:val="22"/>
        </w:rPr>
        <w:t xml:space="preserve">is that in some sense, the n bits can hold the whole range of possible values simultaneously. </w:t>
      </w:r>
      <w:r>
        <w:rPr>
          <w:rFonts w:asciiTheme="minorHAnsi" w:hAnsiTheme="minorHAnsi" w:cs="Courier New"/>
          <w:szCs w:val="22"/>
        </w:rPr>
        <w:t>We shall see later that this is because the bits are not isolated, in which case there would be no gain above a classical representation, but because their fields interoperate</w:t>
      </w:r>
      <w:r w:rsidR="00606C60">
        <w:rPr>
          <w:rFonts w:asciiTheme="minorHAnsi" w:hAnsiTheme="minorHAnsi" w:cs="Courier New"/>
          <w:szCs w:val="22"/>
        </w:rPr>
        <w:t xml:space="preserve"> due to entanglement</w:t>
      </w:r>
      <w:r>
        <w:rPr>
          <w:rFonts w:asciiTheme="minorHAnsi" w:hAnsiTheme="minorHAnsi" w:cs="Courier New"/>
          <w:szCs w:val="22"/>
        </w:rPr>
        <w:t xml:space="preserve">. </w:t>
      </w:r>
      <w:r w:rsidR="009B0801">
        <w:rPr>
          <w:rFonts w:asciiTheme="minorHAnsi" w:hAnsiTheme="minorHAnsi" w:cs="Courier New"/>
          <w:szCs w:val="22"/>
        </w:rPr>
        <w:t xml:space="preserve">Each operation on the bits carried out by a quantum computing program can therefore be seen as operating on all the possible patterns at once. </w:t>
      </w:r>
      <w:r w:rsidR="00841DF5">
        <w:rPr>
          <w:rFonts w:asciiTheme="minorHAnsi" w:hAnsiTheme="minorHAnsi" w:cs="Courier New"/>
          <w:szCs w:val="22"/>
        </w:rPr>
        <w:t xml:space="preserve">The challenge is to be able to </w:t>
      </w:r>
      <w:r w:rsidR="00FA44C1">
        <w:rPr>
          <w:rFonts w:asciiTheme="minorHAnsi" w:hAnsiTheme="minorHAnsi" w:cs="Courier New"/>
          <w:szCs w:val="22"/>
        </w:rPr>
        <w:t xml:space="preserve">manipulate, </w:t>
      </w:r>
      <w:r w:rsidR="00841DF5">
        <w:rPr>
          <w:rFonts w:asciiTheme="minorHAnsi" w:hAnsiTheme="minorHAnsi" w:cs="Courier New"/>
          <w:szCs w:val="22"/>
        </w:rPr>
        <w:t xml:space="preserve">select, collapse and read the one bit pattern that represents the answer to the problem at hand. </w:t>
      </w:r>
      <w:r w:rsidR="00756937">
        <w:rPr>
          <w:rFonts w:asciiTheme="minorHAnsi" w:hAnsiTheme="minorHAnsi" w:cs="Courier New"/>
          <w:szCs w:val="22"/>
        </w:rPr>
        <w:t>We</w:t>
      </w:r>
      <w:r w:rsidR="00A22A7D">
        <w:rPr>
          <w:rFonts w:asciiTheme="minorHAnsi" w:hAnsiTheme="minorHAnsi" w:cs="Courier New"/>
          <w:szCs w:val="22"/>
        </w:rPr>
        <w:t xml:space="preserve"> return to quantum computing in Section 4</w:t>
      </w:r>
      <w:r w:rsidR="00756937">
        <w:rPr>
          <w:rFonts w:asciiTheme="minorHAnsi" w:hAnsiTheme="minorHAnsi" w:cs="Courier New"/>
          <w:szCs w:val="22"/>
        </w:rPr>
        <w:t>.</w:t>
      </w:r>
    </w:p>
    <w:p w:rsidR="00841DF5" w:rsidRDefault="00841DF5" w:rsidP="00672383">
      <w:pPr>
        <w:pStyle w:val="PlainText"/>
        <w:rPr>
          <w:rFonts w:asciiTheme="minorHAnsi" w:hAnsiTheme="minorHAnsi" w:cs="Courier New"/>
          <w:szCs w:val="22"/>
        </w:rPr>
      </w:pPr>
    </w:p>
    <w:p w:rsidR="000667CE" w:rsidRDefault="00CD19EC" w:rsidP="00CA34F4">
      <w:pPr>
        <w:pStyle w:val="PlainText"/>
        <w:rPr>
          <w:rFonts w:asciiTheme="minorHAnsi" w:hAnsiTheme="minorHAnsi" w:cs="Courier New"/>
          <w:szCs w:val="22"/>
        </w:rPr>
      </w:pPr>
      <w:r>
        <w:rPr>
          <w:rFonts w:asciiTheme="minorHAnsi" w:hAnsiTheme="minorHAnsi" w:cs="Courier New"/>
          <w:szCs w:val="22"/>
        </w:rPr>
        <w:t>In the next section we summarise the properties of quantum systems for reference throughout the paper.</w:t>
      </w:r>
      <w:r w:rsidR="00C61942">
        <w:rPr>
          <w:rFonts w:asciiTheme="minorHAnsi" w:hAnsiTheme="minorHAnsi" w:cs="Courier New"/>
          <w:szCs w:val="22"/>
        </w:rPr>
        <w:t xml:space="preserve"> </w:t>
      </w:r>
    </w:p>
    <w:p w:rsidR="00C61942" w:rsidRPr="00CA34F4" w:rsidRDefault="00C61942" w:rsidP="00CA34F4">
      <w:pPr>
        <w:pStyle w:val="PlainText"/>
        <w:rPr>
          <w:rFonts w:asciiTheme="minorHAnsi" w:hAnsiTheme="minorHAnsi" w:cs="Courier New"/>
          <w:szCs w:val="22"/>
        </w:rPr>
      </w:pPr>
    </w:p>
    <w:p w:rsidR="00D311F0" w:rsidRDefault="00D311F0" w:rsidP="000667CE">
      <w:pPr>
        <w:pStyle w:val="ListParagraph"/>
        <w:numPr>
          <w:ilvl w:val="0"/>
          <w:numId w:val="13"/>
        </w:numPr>
        <w:spacing w:after="0" w:line="240" w:lineRule="auto"/>
        <w:rPr>
          <w:b/>
          <w:sz w:val="28"/>
          <w:szCs w:val="28"/>
        </w:rPr>
      </w:pPr>
      <w:r>
        <w:rPr>
          <w:b/>
          <w:sz w:val="28"/>
          <w:szCs w:val="28"/>
        </w:rPr>
        <w:t xml:space="preserve">Fundamental properties of </w:t>
      </w:r>
      <w:r w:rsidR="00271636">
        <w:rPr>
          <w:b/>
          <w:sz w:val="28"/>
          <w:szCs w:val="28"/>
        </w:rPr>
        <w:t>quantum systems</w:t>
      </w:r>
    </w:p>
    <w:p w:rsidR="00D311F0" w:rsidRDefault="00D74AB3" w:rsidP="00644D3A">
      <w:r>
        <w:t xml:space="preserve">Experts </w:t>
      </w:r>
      <w:r w:rsidR="00271636">
        <w:t xml:space="preserve">have defined </w:t>
      </w:r>
      <w:r w:rsidR="00D311F0">
        <w:t>the f</w:t>
      </w:r>
      <w:r w:rsidR="00271636">
        <w:t>ollowing fundamental properties of quantum systems.</w:t>
      </w:r>
      <w:r w:rsidR="00851909">
        <w:t xml:space="preserve"> Our foc</w:t>
      </w:r>
      <w:r w:rsidR="001658B2">
        <w:t>us is two-state systems. W</w:t>
      </w:r>
      <w:r w:rsidR="00851909">
        <w:t xml:space="preserve">e state the </w:t>
      </w:r>
      <w:r w:rsidR="00DB0FDC">
        <w:t xml:space="preserve">properties </w:t>
      </w:r>
      <w:r w:rsidR="00FA427F">
        <w:t xml:space="preserve">with some visualisations and minimal mathematical underpinning to provide intuition. </w:t>
      </w:r>
      <w:r w:rsidR="00851909">
        <w:t xml:space="preserve"> In the next section we give a detailed example using the example of a photon as a two</w:t>
      </w:r>
      <w:r w:rsidR="00A42039">
        <w:t>-state qubit</w:t>
      </w:r>
      <w:r w:rsidR="001658B2">
        <w:t xml:space="preserve"> and </w:t>
      </w:r>
      <w:r w:rsidR="00851909">
        <w:t xml:space="preserve">show how </w:t>
      </w:r>
      <w:r w:rsidR="00DB0FDC">
        <w:t xml:space="preserve">some of </w:t>
      </w:r>
      <w:r w:rsidR="00851909">
        <w:t>thes</w:t>
      </w:r>
      <w:r w:rsidR="00A0054E">
        <w:t>e properties have been used in this</w:t>
      </w:r>
      <w:r w:rsidR="00851909">
        <w:t xml:space="preserve"> practical system.</w:t>
      </w:r>
    </w:p>
    <w:p w:rsidR="00095E98" w:rsidRPr="00560D96" w:rsidRDefault="00DB0FDC" w:rsidP="00B06C58">
      <w:pPr>
        <w:pStyle w:val="ListParagraph"/>
        <w:numPr>
          <w:ilvl w:val="1"/>
          <w:numId w:val="13"/>
        </w:numPr>
        <w:spacing w:after="0"/>
        <w:rPr>
          <w:b/>
          <w:sz w:val="24"/>
          <w:szCs w:val="24"/>
        </w:rPr>
      </w:pPr>
      <w:r w:rsidRPr="00560D96">
        <w:rPr>
          <w:b/>
          <w:sz w:val="24"/>
          <w:szCs w:val="24"/>
        </w:rPr>
        <w:t>Heisenberg’s U</w:t>
      </w:r>
      <w:r w:rsidR="00095E98" w:rsidRPr="00560D96">
        <w:rPr>
          <w:b/>
          <w:sz w:val="24"/>
          <w:szCs w:val="24"/>
        </w:rPr>
        <w:t>ncertainty</w:t>
      </w:r>
      <w:r w:rsidRPr="00560D96">
        <w:rPr>
          <w:b/>
          <w:sz w:val="24"/>
          <w:szCs w:val="24"/>
        </w:rPr>
        <w:t xml:space="preserve"> Principle</w:t>
      </w:r>
      <w:r w:rsidR="00E45E0B">
        <w:rPr>
          <w:b/>
          <w:sz w:val="24"/>
          <w:szCs w:val="24"/>
        </w:rPr>
        <w:t xml:space="preserve"> </w:t>
      </w:r>
    </w:p>
    <w:p w:rsidR="00923DA0" w:rsidRDefault="00095E98" w:rsidP="00672383">
      <w:r w:rsidRPr="00851909">
        <w:t xml:space="preserve">An unknown quantum state cannot be </w:t>
      </w:r>
      <w:r>
        <w:t xml:space="preserve">observed </w:t>
      </w:r>
      <w:r w:rsidR="00672383">
        <w:t xml:space="preserve">(measured) </w:t>
      </w:r>
      <w:r>
        <w:t>without being disturbed. Heisenberg initially had the properties of position and momentum of a particle in mind and described how any conceivable method of measuring a particle’s position would disturb its co</w:t>
      </w:r>
      <w:r w:rsidR="00A0054E">
        <w:t>njugate property, its momentum, thus destroying its</w:t>
      </w:r>
      <w:r w:rsidR="00A0054E" w:rsidRPr="00A0054E">
        <w:rPr>
          <w:i/>
        </w:rPr>
        <w:t xml:space="preserve"> coherence</w:t>
      </w:r>
      <w:r w:rsidR="00A0054E">
        <w:t xml:space="preserve">. </w:t>
      </w:r>
      <w:r>
        <w:t xml:space="preserve">It is therefore impossible to simultaneously observe both properties with certainty. </w:t>
      </w:r>
    </w:p>
    <w:p w:rsidR="00F24025" w:rsidRDefault="00923DA0" w:rsidP="00912AF8">
      <w:pPr>
        <w:rPr>
          <w:rFonts w:cs="Courier New"/>
        </w:rPr>
      </w:pPr>
      <w:r>
        <w:t>A consequence of th</w:t>
      </w:r>
      <w:r w:rsidR="00E45E0B">
        <w:t>is is that once a qubit</w:t>
      </w:r>
      <w:r>
        <w:t xml:space="preserve"> has been measured it </w:t>
      </w:r>
      <w:r w:rsidR="00DC5464">
        <w:t>stays in the measured state</w:t>
      </w:r>
      <w:r w:rsidR="00A13E22">
        <w:t>.</w:t>
      </w:r>
      <w:r w:rsidR="005003F4">
        <w:t xml:space="preserve"> </w:t>
      </w:r>
      <w:r w:rsidR="005003F4">
        <w:rPr>
          <w:rFonts w:cs="Courier New"/>
        </w:rPr>
        <w:t>You have collapsed it</w:t>
      </w:r>
      <w:r w:rsidR="00717325">
        <w:rPr>
          <w:rFonts w:cs="Courier New"/>
        </w:rPr>
        <w:t xml:space="preserve"> </w:t>
      </w:r>
      <w:r w:rsidR="00A13E22">
        <w:rPr>
          <w:rFonts w:cs="Courier New"/>
        </w:rPr>
        <w:t>to measure it --</w:t>
      </w:r>
      <w:r w:rsidR="005F4229">
        <w:rPr>
          <w:rFonts w:cs="Courier New"/>
        </w:rPr>
        <w:t xml:space="preserve"> it is no longer a complex vector</w:t>
      </w:r>
      <w:r w:rsidR="00872C53">
        <w:rPr>
          <w:rFonts w:cs="Courier New"/>
        </w:rPr>
        <w:t xml:space="preserve"> representing a wave, but a particle</w:t>
      </w:r>
      <w:r w:rsidR="005F4229">
        <w:rPr>
          <w:rFonts w:cs="Courier New"/>
        </w:rPr>
        <w:t>.</w:t>
      </w:r>
      <w:r w:rsidR="00A13E22">
        <w:rPr>
          <w:rFonts w:cs="Courier New"/>
        </w:rPr>
        <w:t xml:space="preserve"> </w:t>
      </w:r>
    </w:p>
    <w:p w:rsidR="00912AF8" w:rsidRDefault="00F24025" w:rsidP="00912AF8">
      <w:pPr>
        <w:rPr>
          <w:rFonts w:cs="Courier New"/>
        </w:rPr>
      </w:pPr>
      <w:r>
        <w:rPr>
          <w:rFonts w:cs="Courier New"/>
        </w:rPr>
        <w:t xml:space="preserve">We discuss measurement in Section 2.4, how to model it is perhaps the most difficult and controversial problem in quantum mechanics and is fundamental to quantum computing.  </w:t>
      </w:r>
    </w:p>
    <w:p w:rsidR="00FE721C" w:rsidRPr="00FE721C" w:rsidRDefault="00556CD8" w:rsidP="00FE721C">
      <w:pPr>
        <w:pStyle w:val="ListParagraph"/>
        <w:numPr>
          <w:ilvl w:val="1"/>
          <w:numId w:val="13"/>
        </w:numPr>
        <w:spacing w:after="0"/>
        <w:rPr>
          <w:b/>
          <w:sz w:val="24"/>
          <w:szCs w:val="24"/>
        </w:rPr>
      </w:pPr>
      <w:r w:rsidRPr="00FE721C">
        <w:rPr>
          <w:b/>
          <w:sz w:val="24"/>
          <w:szCs w:val="24"/>
        </w:rPr>
        <w:t>Superposition</w:t>
      </w:r>
      <w:r w:rsidR="00FE721C" w:rsidRPr="00FE721C">
        <w:t xml:space="preserve"> </w:t>
      </w:r>
    </w:p>
    <w:p w:rsidR="002A3ADB" w:rsidRPr="00FE721C" w:rsidRDefault="00FE721C" w:rsidP="00FE721C">
      <w:pPr>
        <w:pStyle w:val="ListParagraph"/>
        <w:spacing w:after="0"/>
        <w:ind w:left="0"/>
        <w:rPr>
          <w:b/>
          <w:sz w:val="24"/>
          <w:szCs w:val="24"/>
        </w:rPr>
      </w:pPr>
      <w:r>
        <w:t xml:space="preserve">The term </w:t>
      </w:r>
      <w:r w:rsidRPr="004F5640">
        <w:rPr>
          <w:i/>
        </w:rPr>
        <w:t>superposition</w:t>
      </w:r>
      <w:r>
        <w:t xml:space="preserve"> comes from the wave-like (analogue) properties of qubits in that waves can be</w:t>
      </w:r>
    </w:p>
    <w:p w:rsidR="00C70BAC" w:rsidRPr="002A3ADB" w:rsidRDefault="00DF6AE9" w:rsidP="00D111E3">
      <w:pPr>
        <w:spacing w:after="0" w:line="240" w:lineRule="auto"/>
        <w:rPr>
          <w:b/>
        </w:rPr>
      </w:pPr>
      <w:r>
        <w:t>added or can cancel each other out.</w:t>
      </w:r>
      <w:r w:rsidR="008B3219">
        <w:t xml:space="preserve"> </w:t>
      </w:r>
      <w:r w:rsidR="00945178">
        <w:t xml:space="preserve">To pursue this classical </w:t>
      </w:r>
      <w:r w:rsidR="008B3219">
        <w:t xml:space="preserve">analogy, </w:t>
      </w:r>
      <w:r w:rsidR="001B5E87">
        <w:t>Figure 9</w:t>
      </w:r>
      <w:r w:rsidR="00CC5FE3">
        <w:t xml:space="preserve"> gives</w:t>
      </w:r>
      <w:r w:rsidR="008B3219">
        <w:t xml:space="preserve"> an example of adding</w:t>
      </w:r>
      <w:r w:rsidR="00CC5FE3">
        <w:t xml:space="preserve"> classical waveforms</w:t>
      </w:r>
      <w:r w:rsidR="00556CD8">
        <w:t>, showing a frequency and a harmonic.</w:t>
      </w:r>
    </w:p>
    <w:p w:rsidR="002A3ADB" w:rsidRDefault="00611390" w:rsidP="002A3ADB">
      <w:r>
        <w:rPr>
          <w:noProof/>
          <w:lang w:val="en-GB" w:eastAsia="en-GB"/>
        </w:rPr>
        <w:lastRenderedPageBreak/>
        <mc:AlternateContent>
          <mc:Choice Requires="wpc">
            <w:drawing>
              <wp:inline distT="0" distB="0" distL="0" distR="0">
                <wp:extent cx="5486400" cy="973455"/>
                <wp:effectExtent l="0" t="3810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5" name="Text Box 2"/>
                        <wps:cNvSpPr txBox="1">
                          <a:spLocks noChangeArrowheads="1"/>
                        </wps:cNvSpPr>
                        <wps:spPr bwMode="auto">
                          <a:xfrm>
                            <a:off x="985454" y="714495"/>
                            <a:ext cx="714108" cy="218321"/>
                          </a:xfrm>
                          <a:prstGeom prst="rect">
                            <a:avLst/>
                          </a:prstGeom>
                          <a:solidFill>
                            <a:srgbClr val="FFFFFF"/>
                          </a:solidFill>
                          <a:ln w="9525">
                            <a:noFill/>
                            <a:miter lim="800000"/>
                            <a:headEnd/>
                            <a:tailEnd/>
                          </a:ln>
                        </wps:spPr>
                        <wps:txbx>
                          <w:txbxContent>
                            <w:p w:rsidR="001938A9" w:rsidRDefault="001938A9" w:rsidP="00611390">
                              <w:pPr>
                                <w:pStyle w:val="NormalWeb"/>
                                <w:spacing w:before="0" w:beforeAutospacing="0" w:after="160" w:afterAutospacing="0" w:line="254" w:lineRule="auto"/>
                              </w:pPr>
                              <w:r>
                                <w:rPr>
                                  <w:rFonts w:ascii="Candara" w:eastAsia="STKaiti" w:hAnsi="Candara" w:cs="Tahoma"/>
                                  <w:b/>
                                  <w:bCs/>
                                  <w:sz w:val="18"/>
                                  <w:szCs w:val="18"/>
                                  <w:lang w:val="en-US"/>
                                </w:rPr>
                                <w:t>time</w:t>
                              </w:r>
                            </w:p>
                          </w:txbxContent>
                        </wps:txbx>
                        <wps:bodyPr rot="0" vert="horz" wrap="square" lIns="91440" tIns="45720" rIns="91440" bIns="45720" anchor="t" anchorCtr="0">
                          <a:noAutofit/>
                        </wps:bodyPr>
                      </wps:wsp>
                      <pic:pic xmlns:pic="http://schemas.openxmlformats.org/drawingml/2006/picture">
                        <pic:nvPicPr>
                          <pic:cNvPr id="18" name="Picture 1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13511" y="0"/>
                            <a:ext cx="1828800" cy="775504"/>
                          </a:xfrm>
                          <a:prstGeom prst="rect">
                            <a:avLst/>
                          </a:prstGeom>
                        </pic:spPr>
                      </pic:pic>
                      <wpg:wgp>
                        <wpg:cNvPr id="101" name="Group 101"/>
                        <wpg:cNvGrpSpPr/>
                        <wpg:grpSpPr>
                          <a:xfrm>
                            <a:off x="3267760" y="28935"/>
                            <a:ext cx="1156132" cy="908613"/>
                            <a:chOff x="3299958" y="862940"/>
                            <a:chExt cx="1156132" cy="889820"/>
                          </a:xfrm>
                        </wpg:grpSpPr>
                        <wps:wsp>
                          <wps:cNvPr id="368" name="Text Box 2"/>
                          <wps:cNvSpPr txBox="1">
                            <a:spLocks noChangeArrowheads="1"/>
                          </wps:cNvSpPr>
                          <wps:spPr bwMode="auto">
                            <a:xfrm>
                              <a:off x="3595734" y="1534320"/>
                              <a:ext cx="714375" cy="218440"/>
                            </a:xfrm>
                            <a:prstGeom prst="rect">
                              <a:avLst/>
                            </a:prstGeom>
                            <a:solidFill>
                              <a:srgbClr val="FFFFFF"/>
                            </a:solidFill>
                            <a:ln w="9525">
                              <a:noFill/>
                              <a:miter lim="800000"/>
                              <a:headEnd/>
                              <a:tailEnd/>
                            </a:ln>
                          </wps:spPr>
                          <wps:txbx>
                            <w:txbxContent>
                              <w:p w:rsidR="001938A9" w:rsidRDefault="001938A9" w:rsidP="00611390">
                                <w:pPr>
                                  <w:pStyle w:val="NormalWeb"/>
                                  <w:spacing w:before="0" w:beforeAutospacing="0" w:after="160" w:afterAutospacing="0" w:line="256" w:lineRule="auto"/>
                                </w:pPr>
                                <w:r>
                                  <w:rPr>
                                    <w:rFonts w:ascii="Candara" w:eastAsia="STKaiti" w:hAnsi="Candara" w:cs="Tahoma"/>
                                    <w:b/>
                                    <w:bCs/>
                                    <w:sz w:val="18"/>
                                    <w:szCs w:val="18"/>
                                    <w:lang w:val="en-US"/>
                                  </w:rPr>
                                  <w:t>frequency</w:t>
                                </w:r>
                              </w:p>
                            </w:txbxContent>
                          </wps:txbx>
                          <wps:bodyPr rot="0" vert="horz" wrap="square" lIns="91440" tIns="45720" rIns="91440" bIns="45720" anchor="t" anchorCtr="0">
                            <a:noAutofit/>
                          </wps:bodyPr>
                        </wps:wsp>
                        <wps:wsp>
                          <wps:cNvPr id="19" name="Straight Arrow Connector 19"/>
                          <wps:cNvCnPr/>
                          <wps:spPr>
                            <a:xfrm flipV="1">
                              <a:off x="3554569" y="1577662"/>
                              <a:ext cx="901521" cy="128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6" name="Straight Arrow Connector 366"/>
                          <wps:cNvCnPr/>
                          <wps:spPr>
                            <a:xfrm flipH="1" flipV="1">
                              <a:off x="3535250" y="862940"/>
                              <a:ext cx="25760" cy="734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786388" y="1049628"/>
                              <a:ext cx="19319" cy="5409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7" name="Straight Connector 367"/>
                          <wps:cNvCnPr/>
                          <wps:spPr>
                            <a:xfrm>
                              <a:off x="4089042" y="1275008"/>
                              <a:ext cx="12307" cy="3150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9" name="Text Box 2"/>
                          <wps:cNvSpPr txBox="1">
                            <a:spLocks noChangeArrowheads="1"/>
                          </wps:cNvSpPr>
                          <wps:spPr bwMode="auto">
                            <a:xfrm rot="16200000">
                              <a:off x="3051990" y="1130573"/>
                              <a:ext cx="714375" cy="218440"/>
                            </a:xfrm>
                            <a:prstGeom prst="rect">
                              <a:avLst/>
                            </a:prstGeom>
                            <a:solidFill>
                              <a:srgbClr val="FFFFFF"/>
                            </a:solidFill>
                            <a:ln w="9525">
                              <a:noFill/>
                              <a:miter lim="800000"/>
                              <a:headEnd/>
                              <a:tailEnd/>
                            </a:ln>
                          </wps:spPr>
                          <wps:txbx>
                            <w:txbxContent>
                              <w:p w:rsidR="001938A9" w:rsidRDefault="001938A9" w:rsidP="00611390">
                                <w:pPr>
                                  <w:pStyle w:val="NormalWeb"/>
                                  <w:spacing w:before="0" w:beforeAutospacing="0" w:after="160" w:afterAutospacing="0" w:line="256" w:lineRule="auto"/>
                                </w:pPr>
                                <w:r>
                                  <w:rPr>
                                    <w:rFonts w:ascii="Candara" w:eastAsia="STKaiti" w:hAnsi="Candara" w:cs="Tahoma"/>
                                    <w:b/>
                                    <w:bCs/>
                                    <w:sz w:val="18"/>
                                    <w:szCs w:val="18"/>
                                    <w:lang w:val="en-US"/>
                                  </w:rPr>
                                  <w:t>amplitude</w:t>
                                </w:r>
                              </w:p>
                            </w:txbxContent>
                          </wps:txbx>
                          <wps:bodyPr rot="0" vert="horz" wrap="square" lIns="91440" tIns="45720" rIns="91440" bIns="45720" anchor="t" anchorCtr="0">
                            <a:noAutofit/>
                          </wps:bodyPr>
                        </wps:wsp>
                      </wpg:wgp>
                      <wps:wsp>
                        <wps:cNvPr id="371" name="Straight Arrow Connector 371"/>
                        <wps:cNvCnPr/>
                        <wps:spPr>
                          <a:xfrm flipV="1">
                            <a:off x="325046" y="755444"/>
                            <a:ext cx="2147697"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2" name="Straight Arrow Connector 372"/>
                        <wps:cNvCnPr/>
                        <wps:spPr>
                          <a:xfrm flipH="1" flipV="1">
                            <a:off x="305734" y="28936"/>
                            <a:ext cx="25750" cy="7336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6" name="Text Box 2"/>
                        <wps:cNvSpPr txBox="1">
                          <a:spLocks noChangeArrowheads="1"/>
                        </wps:cNvSpPr>
                        <wps:spPr bwMode="auto">
                          <a:xfrm rot="16200000">
                            <a:off x="-177284" y="296405"/>
                            <a:ext cx="713986" cy="218358"/>
                          </a:xfrm>
                          <a:prstGeom prst="rect">
                            <a:avLst/>
                          </a:prstGeom>
                          <a:solidFill>
                            <a:srgbClr val="FFFFFF"/>
                          </a:solidFill>
                          <a:ln w="9525">
                            <a:noFill/>
                            <a:miter lim="800000"/>
                            <a:headEnd/>
                            <a:tailEnd/>
                          </a:ln>
                        </wps:spPr>
                        <wps:txbx>
                          <w:txbxContent>
                            <w:p w:rsidR="001938A9" w:rsidRDefault="001938A9" w:rsidP="00611390">
                              <w:pPr>
                                <w:pStyle w:val="NormalWeb"/>
                                <w:spacing w:before="0" w:beforeAutospacing="0" w:after="160" w:afterAutospacing="0" w:line="254" w:lineRule="auto"/>
                              </w:pPr>
                              <w:r>
                                <w:rPr>
                                  <w:rFonts w:ascii="Candara" w:eastAsia="STKaiti" w:hAnsi="Candara" w:cs="Tahoma"/>
                                  <w:b/>
                                  <w:bCs/>
                                  <w:sz w:val="18"/>
                                  <w:szCs w:val="18"/>
                                  <w:lang w:val="en-US"/>
                                </w:rPr>
                                <w:t>amplitude</w:t>
                              </w:r>
                            </w:p>
                          </w:txbxContent>
                        </wps:txbx>
                        <wps:bodyPr rot="0" vert="horz" wrap="square" lIns="91440" tIns="45720" rIns="91440" bIns="45720" anchor="t" anchorCtr="0">
                          <a:noAutofit/>
                        </wps:bodyPr>
                      </wps:wsp>
                    </wpc:wpc>
                  </a:graphicData>
                </a:graphic>
              </wp:inline>
            </w:drawing>
          </mc:Choice>
          <mc:Fallback>
            <w:pict>
              <v:group id="Canvas 14" o:spid="_x0000_s1270" editas="canvas" style="width:6in;height:76.65pt;mso-position-horizontal-relative:char;mso-position-vertical-relative:line" coordsize="54864,97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">
                <v:shape id="_x0000_s1271" type="#_x0000_t75" style="position:absolute;width:54864;height:9734;visibility:visible;mso-wrap-style:square">
                  <v:fill o:detectmouseclick="t"/>
                  <v:path o:connecttype="none"/>
                </v:shape>
                <v:shape id="Text Box 2" o:spid="_x0000_s1272" type="#_x0000_t202" style="position:absolute;left:9854;top:7144;width:7141;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" stroked="f">
                  <v:textbox>
                    <w:txbxContent>
                      <w:p w:rsidR="001938A9" w:rsidRDefault="001938A9" w:rsidP="00611390">
                        <w:pPr>
                          <w:pStyle w:val="NormalWeb"/>
                          <w:spacing w:before="0" w:beforeAutospacing="0" w:after="160" w:afterAutospacing="0" w:line="254" w:lineRule="auto"/>
                        </w:pPr>
                        <w:r>
                          <w:rPr>
                            <w:rFonts w:ascii="Candara" w:eastAsia="STKaiti" w:hAnsi="Candara" w:cs="Tahoma"/>
                            <w:b/>
                            <w:bCs/>
                            <w:sz w:val="18"/>
                            <w:szCs w:val="18"/>
                            <w:lang w:val="en-US"/>
                          </w:rPr>
                          <w:t>time</w:t>
                        </w:r>
                      </w:p>
                    </w:txbxContent>
                  </v:textbox>
                </v:shape>
                <v:shape id="Picture 18" o:spid="_x0000_s1273" type="#_x0000_t75" style="position:absolute;left:4135;width:18288;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">
                  <v:imagedata r:id="rId10" o:title=""/>
                  <v:path arrowok="t"/>
                </v:shape>
                <v:group id="Group 101" o:spid="_x0000_s1274" style="position:absolute;left:32677;top:289;width:11561;height:9086" coordorigin="32999,8629" coordsize="11561,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2" o:spid="_x0000_s1275" type="#_x0000_t202" style="position:absolute;left:35957;top:15343;width:7144;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" stroked="f">
                    <v:textbox>
                      <w:txbxContent>
                        <w:p w:rsidR="001938A9" w:rsidRDefault="001938A9" w:rsidP="00611390">
                          <w:pPr>
                            <w:pStyle w:val="NormalWeb"/>
                            <w:spacing w:before="0" w:beforeAutospacing="0" w:after="160" w:afterAutospacing="0" w:line="256" w:lineRule="auto"/>
                          </w:pPr>
                          <w:r>
                            <w:rPr>
                              <w:rFonts w:ascii="Candara" w:eastAsia="STKaiti" w:hAnsi="Candara" w:cs="Tahoma"/>
                              <w:b/>
                              <w:bCs/>
                              <w:sz w:val="18"/>
                              <w:szCs w:val="18"/>
                              <w:lang w:val="en-US"/>
                            </w:rPr>
                            <w:t>frequency</w:t>
                          </w:r>
                        </w:p>
                      </w:txbxContent>
                    </v:textbox>
                  </v:shape>
                  <v:shape id="Straight Arrow Connector 19" o:spid="_x0000_s1276" type="#_x0000_t32" style="position:absolute;left:35545;top:15776;width:9015;height: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" strokecolor="black [3213]" strokeweight=".5pt">
                    <v:stroke endarrow="block" joinstyle="miter"/>
                  </v:shape>
                  <v:shape id="Straight Arrow Connector 366" o:spid="_x0000_s1277" type="#_x0000_t32" style="position:absolute;left:35352;top:8629;width:258;height:73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" strokecolor="black [3213]" strokeweight=".5pt">
                    <v:stroke endarrow="block" joinstyle="miter"/>
                  </v:shape>
                  <v:line id="Straight Connector 26" o:spid="_x0000_s1278" style="position:absolute;visibility:visible;mso-wrap-style:square" from="37863,10496" to="38057,1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" strokecolor="#1cade4 [3204]" strokeweight=".5pt">
                    <v:stroke joinstyle="miter"/>
                  </v:line>
                  <v:line id="Straight Connector 367" o:spid="_x0000_s1279" style="position:absolute;visibility:visible;mso-wrap-style:square" from="40890,12750" to="41013,1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" strokecolor="#1cade4 [3204]" strokeweight=".5pt">
                    <v:stroke joinstyle="miter"/>
                  </v:line>
                  <v:shape id="Text Box 2" o:spid="_x0000_s1280" type="#_x0000_t202" style="position:absolute;left:30519;top:11306;width:7143;height:21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" stroked="f">
                    <v:textbox>
                      <w:txbxContent>
                        <w:p w:rsidR="001938A9" w:rsidRDefault="001938A9" w:rsidP="00611390">
                          <w:pPr>
                            <w:pStyle w:val="NormalWeb"/>
                            <w:spacing w:before="0" w:beforeAutospacing="0" w:after="160" w:afterAutospacing="0" w:line="256" w:lineRule="auto"/>
                          </w:pPr>
                          <w:r>
                            <w:rPr>
                              <w:rFonts w:ascii="Candara" w:eastAsia="STKaiti" w:hAnsi="Candara" w:cs="Tahoma"/>
                              <w:b/>
                              <w:bCs/>
                              <w:sz w:val="18"/>
                              <w:szCs w:val="18"/>
                              <w:lang w:val="en-US"/>
                            </w:rPr>
                            <w:t>amplitude</w:t>
                          </w:r>
                        </w:p>
                      </w:txbxContent>
                    </v:textbox>
                  </v:shape>
                </v:group>
                <v:shape id="Straight Arrow Connector 371" o:spid="_x0000_s1281" type="#_x0000_t32" style="position:absolute;left:3250;top:7554;width:2147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" strokecolor="black [3213]" strokeweight=".5pt">
                  <v:stroke endarrow="block" joinstyle="miter"/>
                </v:shape>
                <v:shape id="Straight Arrow Connector 372" o:spid="_x0000_s1282" type="#_x0000_t32" style="position:absolute;left:3057;top:289;width:257;height:73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" strokecolor="black [3213]" strokeweight=".5pt">
                  <v:stroke endarrow="block" joinstyle="miter"/>
                </v:shape>
                <v:shape id="Text Box 2" o:spid="_x0000_s1283" type="#_x0000_t202" style="position:absolute;left:-1773;top:2963;width:7140;height:21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" stroked="f">
                  <v:textbox>
                    <w:txbxContent>
                      <w:p w:rsidR="001938A9" w:rsidRDefault="001938A9" w:rsidP="00611390">
                        <w:pPr>
                          <w:pStyle w:val="NormalWeb"/>
                          <w:spacing w:before="0" w:beforeAutospacing="0" w:after="160" w:afterAutospacing="0" w:line="254" w:lineRule="auto"/>
                        </w:pPr>
                        <w:r>
                          <w:rPr>
                            <w:rFonts w:ascii="Candara" w:eastAsia="STKaiti" w:hAnsi="Candara" w:cs="Tahoma"/>
                            <w:b/>
                            <w:bCs/>
                            <w:sz w:val="18"/>
                            <w:szCs w:val="18"/>
                            <w:lang w:val="en-US"/>
                          </w:rPr>
                          <w:t>amplitude</w:t>
                        </w:r>
                      </w:p>
                    </w:txbxContent>
                  </v:textbox>
                </v:shape>
                <w10:anchorlock/>
              </v:group>
            </w:pict>
          </mc:Fallback>
        </mc:AlternateContent>
      </w:r>
    </w:p>
    <w:p w:rsidR="00C70BAC" w:rsidRDefault="00C903AB" w:rsidP="00FE721C">
      <w:pPr>
        <w:spacing w:after="0" w:line="276" w:lineRule="auto"/>
        <w:jc w:val="center"/>
      </w:pPr>
      <w:r>
        <w:t>Fig</w:t>
      </w:r>
      <w:r w:rsidR="004975C3">
        <w:t>. 9</w:t>
      </w:r>
      <w:r>
        <w:t xml:space="preserve"> Example of a frequency</w:t>
      </w:r>
      <w:r w:rsidR="00CC5FE3">
        <w:t xml:space="preserve"> and a harmonic in classical waveforms</w:t>
      </w:r>
    </w:p>
    <w:p w:rsidR="00E418A6" w:rsidRDefault="00CC5FE3" w:rsidP="00E853D2">
      <w:pPr>
        <w:spacing w:after="0" w:line="240" w:lineRule="auto"/>
      </w:pPr>
      <w:r>
        <w:t>However, w</w:t>
      </w:r>
      <w:r w:rsidR="00E418A6">
        <w:t xml:space="preserve">hen combining waveforms, the </w:t>
      </w:r>
      <w:r w:rsidR="00E418A6" w:rsidRPr="00E418A6">
        <w:rPr>
          <w:i/>
        </w:rPr>
        <w:t>phases</w:t>
      </w:r>
      <w:r w:rsidR="00E418A6">
        <w:t xml:space="preserve"> of the co</w:t>
      </w:r>
      <w:r w:rsidR="008B3219">
        <w:t>nstituent waveforms also affect</w:t>
      </w:r>
      <w:r w:rsidR="00E418A6">
        <w:t xml:space="preserve"> the result</w:t>
      </w:r>
      <w:r w:rsidR="00BB34D8">
        <w:t>.</w:t>
      </w:r>
      <w:r w:rsidR="00DA1601">
        <w:t xml:space="preserve"> </w:t>
      </w:r>
      <w:r w:rsidR="001B5E87">
        <w:t>Figure 10</w:t>
      </w:r>
      <w:r w:rsidR="00BB34D8">
        <w:t xml:space="preserve"> gives three examples</w:t>
      </w:r>
      <w:r w:rsidR="00DA1601">
        <w:t xml:space="preserve"> from classical waveform composition, the waves to be added shown in blue and the result of composition shown in red </w:t>
      </w:r>
      <w:r w:rsidR="00BB34D8">
        <w:t xml:space="preserve">: a) </w:t>
      </w:r>
      <w:r w:rsidR="0062574A">
        <w:t xml:space="preserve">in-phase </w:t>
      </w:r>
      <w:r w:rsidR="00822FA5">
        <w:t>composition doubling the</w:t>
      </w:r>
      <w:r w:rsidR="0062574A">
        <w:t xml:space="preserve"> amplitude, b) </w:t>
      </w:r>
      <w:r w:rsidR="00BB34D8">
        <w:t>cancellation</w:t>
      </w:r>
      <w:r>
        <w:t xml:space="preserve"> of amplitude when “out of phase”</w:t>
      </w:r>
      <w:r w:rsidR="0062574A">
        <w:t xml:space="preserve"> and </w:t>
      </w:r>
      <w:r w:rsidR="003E6FC0">
        <w:t>c) arbitrary phase difference.</w:t>
      </w:r>
      <w:r w:rsidR="0085313B">
        <w:t xml:space="preserve"> </w:t>
      </w:r>
    </w:p>
    <w:p w:rsidR="00E853D2" w:rsidRDefault="00DA1601" w:rsidP="00E853D2">
      <w:r>
        <w:rPr>
          <w:noProof/>
          <w:lang w:val="en-GB" w:eastAsia="en-GB"/>
        </w:rPr>
        <mc:AlternateContent>
          <mc:Choice Requires="wpc">
            <w:drawing>
              <wp:inline distT="0" distB="0" distL="0" distR="0" wp14:anchorId="3C192FD8" wp14:editId="2D4D4504">
                <wp:extent cx="6091555" cy="1464945"/>
                <wp:effectExtent l="0" t="0" r="0" b="1905"/>
                <wp:docPr id="439" name="Canvas 4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8" name="Text Box 2"/>
                        <wps:cNvSpPr txBox="1">
                          <a:spLocks noChangeArrowheads="1"/>
                        </wps:cNvSpPr>
                        <wps:spPr bwMode="auto">
                          <a:xfrm>
                            <a:off x="163168" y="1181157"/>
                            <a:ext cx="5742939" cy="248317"/>
                          </a:xfrm>
                          <a:prstGeom prst="rect">
                            <a:avLst/>
                          </a:prstGeom>
                          <a:solidFill>
                            <a:srgbClr val="FFFFFF"/>
                          </a:solidFill>
                          <a:ln w="9525">
                            <a:noFill/>
                            <a:miter lim="800000"/>
                            <a:headEnd/>
                            <a:tailEnd/>
                          </a:ln>
                        </wps:spPr>
                        <wps:txbx>
                          <w:txbxContent>
                            <w:p w:rsidR="001938A9" w:rsidRDefault="001938A9" w:rsidP="00DA1601">
                              <w:pPr>
                                <w:pStyle w:val="NormalWeb"/>
                                <w:numPr>
                                  <w:ilvl w:val="0"/>
                                  <w:numId w:val="16"/>
                                </w:numPr>
                                <w:spacing w:before="0" w:beforeAutospacing="0" w:after="160" w:afterAutospacing="0" w:line="256" w:lineRule="auto"/>
                              </w:pPr>
                              <w:r>
                                <w:rPr>
                                  <w:rFonts w:ascii="Calibri" w:eastAsia="Calibri" w:hAnsi="Calibri"/>
                                  <w:sz w:val="22"/>
                                  <w:szCs w:val="22"/>
                                </w:rPr>
                                <w:t xml:space="preserve">In-phase composition                 b)  out of phase, cancellation          c) arbitrary composition        </w:t>
                              </w:r>
                            </w:p>
                          </w:txbxContent>
                        </wps:txbx>
                        <wps:bodyPr rot="0" vert="horz" wrap="square" lIns="91440" tIns="45720" rIns="91440" bIns="45720" anchor="t" anchorCtr="0">
                          <a:noAutofit/>
                        </wps:bodyPr>
                      </wps:wsp>
                      <wps:wsp>
                        <wps:cNvPr id="13" name="Text Box 2"/>
                        <wps:cNvSpPr txBox="1">
                          <a:spLocks noChangeArrowheads="1"/>
                        </wps:cNvSpPr>
                        <wps:spPr bwMode="auto">
                          <a:xfrm>
                            <a:off x="180000" y="26071"/>
                            <a:ext cx="381000" cy="1198880"/>
                          </a:xfrm>
                          <a:prstGeom prst="rect">
                            <a:avLst/>
                          </a:prstGeom>
                          <a:solidFill>
                            <a:srgbClr val="FFFFFF"/>
                          </a:solidFill>
                          <a:ln w="9525">
                            <a:noFill/>
                            <a:miter lim="800000"/>
                            <a:headEnd/>
                            <a:tailEnd/>
                          </a:ln>
                        </wps:spPr>
                        <wps:txbx>
                          <w:txbxContent>
                            <w:p w:rsidR="001938A9" w:rsidRDefault="001938A9" w:rsidP="00DA1601">
                              <w:pPr>
                                <w:pStyle w:val="NormalWeb"/>
                                <w:spacing w:before="0" w:beforeAutospacing="0" w:after="160" w:afterAutospacing="0" w:line="276" w:lineRule="auto"/>
                              </w:pPr>
                              <w:r>
                                <w:rPr>
                                  <w:rFonts w:ascii="Calibri" w:eastAsia="Calibri" w:hAnsi="Calibri"/>
                                  <w:sz w:val="18"/>
                                  <w:szCs w:val="18"/>
                                </w:rPr>
                                <w:t xml:space="preserve"> </w:t>
                              </w:r>
                              <w:r>
                                <w:rPr>
                                  <w:rFonts w:ascii="Calibri" w:eastAsia="Calibri" w:hAnsi="Calibri"/>
                                  <w:sz w:val="16"/>
                                  <w:szCs w:val="16"/>
                                </w:rPr>
                                <w:t>1.0</w:t>
                              </w:r>
                            </w:p>
                            <w:p w:rsidR="001938A9" w:rsidRDefault="001938A9" w:rsidP="00DA1601">
                              <w:pPr>
                                <w:pStyle w:val="NormalWeb"/>
                                <w:spacing w:before="0" w:beforeAutospacing="0" w:after="160" w:afterAutospacing="0" w:line="276" w:lineRule="auto"/>
                              </w:pPr>
                              <w:r>
                                <w:rPr>
                                  <w:rFonts w:ascii="Calibri" w:eastAsia="Calibri" w:hAnsi="Calibri"/>
                                  <w:sz w:val="16"/>
                                  <w:szCs w:val="16"/>
                                </w:rPr>
                                <w:t xml:space="preserve"> 0.5</w:t>
                              </w:r>
                            </w:p>
                            <w:p w:rsidR="001938A9" w:rsidRDefault="001938A9" w:rsidP="00DA1601">
                              <w:pPr>
                                <w:pStyle w:val="NormalWeb"/>
                                <w:spacing w:before="0" w:beforeAutospacing="0" w:after="160" w:afterAutospacing="0" w:line="276" w:lineRule="auto"/>
                              </w:pPr>
                              <w:r>
                                <w:rPr>
                                  <w:rFonts w:ascii="Calibri" w:eastAsia="Calibri" w:hAnsi="Calibri"/>
                                  <w:sz w:val="16"/>
                                  <w:szCs w:val="16"/>
                                </w:rPr>
                                <w:t xml:space="preserve"> 0</w:t>
                              </w:r>
                            </w:p>
                            <w:p w:rsidR="001938A9" w:rsidRDefault="001938A9" w:rsidP="00DA1601">
                              <w:pPr>
                                <w:pStyle w:val="NormalWeb"/>
                                <w:spacing w:before="0" w:beforeAutospacing="0" w:after="160" w:afterAutospacing="0" w:line="276" w:lineRule="auto"/>
                              </w:pPr>
                              <w:r>
                                <w:rPr>
                                  <w:rFonts w:ascii="Calibri" w:eastAsia="Calibri" w:hAnsi="Calibri"/>
                                  <w:sz w:val="16"/>
                                  <w:szCs w:val="16"/>
                                </w:rPr>
                                <w:t>-0.5</w:t>
                              </w:r>
                            </w:p>
                            <w:p w:rsidR="001938A9" w:rsidRDefault="001938A9" w:rsidP="00DA1601">
                              <w:pPr>
                                <w:pStyle w:val="NormalWeb"/>
                                <w:spacing w:before="0" w:beforeAutospacing="0" w:after="160" w:afterAutospacing="0" w:line="276" w:lineRule="auto"/>
                              </w:pPr>
                              <w:r>
                                <w:rPr>
                                  <w:rFonts w:ascii="Calibri" w:eastAsia="Calibri" w:hAnsi="Calibri"/>
                                  <w:sz w:val="16"/>
                                  <w:szCs w:val="16"/>
                                </w:rPr>
                                <w:t>-1.0</w:t>
                              </w:r>
                            </w:p>
                          </w:txbxContent>
                        </wps:txbx>
                        <wps:bodyPr rot="0" vert="horz" wrap="square" lIns="91440" tIns="45720" rIns="91440" bIns="45720" anchor="t" anchorCtr="0">
                          <a:noAutofit/>
                        </wps:bodyPr>
                      </wps:wsp>
                      <wpg:wgp>
                        <wpg:cNvPr id="98" name="Group 98"/>
                        <wpg:cNvGrpSpPr/>
                        <wpg:grpSpPr>
                          <a:xfrm>
                            <a:off x="527730" y="22896"/>
                            <a:ext cx="1436370" cy="1195070"/>
                            <a:chOff x="180000" y="176825"/>
                            <a:chExt cx="1436370" cy="1195070"/>
                          </a:xfrm>
                        </wpg:grpSpPr>
                        <wps:wsp>
                          <wps:cNvPr id="100" name="Straight Connector 100"/>
                          <wps:cNvCnPr/>
                          <wps:spPr>
                            <a:xfrm flipV="1">
                              <a:off x="190795" y="773090"/>
                              <a:ext cx="1412240" cy="1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flipH="1">
                              <a:off x="180000" y="218100"/>
                              <a:ext cx="10160" cy="1150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flipV="1">
                              <a:off x="186985" y="510835"/>
                              <a:ext cx="1416050" cy="9525"/>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190795" y="1037250"/>
                              <a:ext cx="1425575" cy="0"/>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V="1">
                              <a:off x="186985" y="1312205"/>
                              <a:ext cx="1417955" cy="0"/>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flipV="1">
                              <a:off x="191430" y="248580"/>
                              <a:ext cx="1424940" cy="3175"/>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550840" y="204130"/>
                              <a:ext cx="10160" cy="1157605"/>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914695" y="176825"/>
                              <a:ext cx="0" cy="1184910"/>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1258230" y="211115"/>
                              <a:ext cx="11430" cy="1147445"/>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flipH="1">
                              <a:off x="1598590" y="180000"/>
                              <a:ext cx="4445" cy="1191895"/>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114" name="Freeform 114"/>
                          <wps:cNvSpPr/>
                          <wps:spPr>
                            <a:xfrm>
                              <a:off x="190795" y="514010"/>
                              <a:ext cx="1419225" cy="527685"/>
                            </a:xfrm>
                            <a:custGeom>
                              <a:avLst/>
                              <a:gdLst>
                                <a:gd name="connsiteX0" fmla="*/ 0 w 2672367"/>
                                <a:gd name="connsiteY0" fmla="*/ 482958 h 972355"/>
                                <a:gd name="connsiteX1" fmla="*/ 714778 w 2672367"/>
                                <a:gd name="connsiteY1" fmla="*/ 0 h 972355"/>
                                <a:gd name="connsiteX2" fmla="*/ 1390919 w 2672367"/>
                                <a:gd name="connsiteY2" fmla="*/ 482958 h 972355"/>
                                <a:gd name="connsiteX3" fmla="*/ 2041302 w 2672367"/>
                                <a:gd name="connsiteY3" fmla="*/ 972355 h 972355"/>
                                <a:gd name="connsiteX4" fmla="*/ 2672367 w 2672367"/>
                                <a:gd name="connsiteY4" fmla="*/ 482958 h 9723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2367" h="972355">
                                  <a:moveTo>
                                    <a:pt x="0" y="482958"/>
                                  </a:moveTo>
                                  <a:cubicBezTo>
                                    <a:pt x="241479" y="241479"/>
                                    <a:pt x="482958" y="0"/>
                                    <a:pt x="714778" y="0"/>
                                  </a:cubicBezTo>
                                  <a:cubicBezTo>
                                    <a:pt x="946598" y="0"/>
                                    <a:pt x="1169832" y="320899"/>
                                    <a:pt x="1390919" y="482958"/>
                                  </a:cubicBezTo>
                                  <a:cubicBezTo>
                                    <a:pt x="1612006" y="645017"/>
                                    <a:pt x="1827727" y="972355"/>
                                    <a:pt x="2041302" y="972355"/>
                                  </a:cubicBezTo>
                                  <a:cubicBezTo>
                                    <a:pt x="2254877" y="972355"/>
                                    <a:pt x="2463622" y="727656"/>
                                    <a:pt x="2672367" y="48295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8277" tIns="24139" rIns="48277" bIns="24139" numCol="1" spcCol="0" rtlCol="0" fromWordArt="0" anchor="ctr" anchorCtr="0" forceAA="0" compatLnSpc="1">
                            <a:prstTxWarp prst="textNoShape">
                              <a:avLst/>
                            </a:prstTxWarp>
                            <a:noAutofit/>
                          </wps:bodyPr>
                        </wps:wsp>
                      </wpg:wgp>
                      <wps:wsp>
                        <wps:cNvPr id="385" name="Freeform 385"/>
                        <wps:cNvSpPr/>
                        <wps:spPr>
                          <a:xfrm>
                            <a:off x="544875" y="356045"/>
                            <a:ext cx="1419225" cy="527425"/>
                          </a:xfrm>
                          <a:custGeom>
                            <a:avLst/>
                            <a:gdLst>
                              <a:gd name="connsiteX0" fmla="*/ 0 w 2672367"/>
                              <a:gd name="connsiteY0" fmla="*/ 482958 h 972355"/>
                              <a:gd name="connsiteX1" fmla="*/ 714778 w 2672367"/>
                              <a:gd name="connsiteY1" fmla="*/ 0 h 972355"/>
                              <a:gd name="connsiteX2" fmla="*/ 1390919 w 2672367"/>
                              <a:gd name="connsiteY2" fmla="*/ 482958 h 972355"/>
                              <a:gd name="connsiteX3" fmla="*/ 2041302 w 2672367"/>
                              <a:gd name="connsiteY3" fmla="*/ 972355 h 972355"/>
                              <a:gd name="connsiteX4" fmla="*/ 2672367 w 2672367"/>
                              <a:gd name="connsiteY4" fmla="*/ 482958 h 9723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2367" h="972355">
                                <a:moveTo>
                                  <a:pt x="0" y="482958"/>
                                </a:moveTo>
                                <a:cubicBezTo>
                                  <a:pt x="241479" y="241479"/>
                                  <a:pt x="482958" y="0"/>
                                  <a:pt x="714778" y="0"/>
                                </a:cubicBezTo>
                                <a:cubicBezTo>
                                  <a:pt x="946598" y="0"/>
                                  <a:pt x="1169832" y="320899"/>
                                  <a:pt x="1390919" y="482958"/>
                                </a:cubicBezTo>
                                <a:cubicBezTo>
                                  <a:pt x="1612006" y="645017"/>
                                  <a:pt x="1827727" y="972355"/>
                                  <a:pt x="2041302" y="972355"/>
                                </a:cubicBezTo>
                                <a:cubicBezTo>
                                  <a:pt x="2254877" y="972355"/>
                                  <a:pt x="2463622" y="727656"/>
                                  <a:pt x="2672367" y="482958"/>
                                </a:cubicBezTo>
                              </a:path>
                            </a:pathLst>
                          </a:cu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8277" tIns="24139" rIns="48277" bIns="24139" numCol="1" spcCol="0" rtlCol="0" fromWordArt="0" anchor="ctr" anchorCtr="0" forceAA="0" compatLnSpc="1">
                          <a:prstTxWarp prst="textNoShape">
                            <a:avLst/>
                          </a:prstTxWarp>
                          <a:noAutofit/>
                        </wps:bodyPr>
                      </wps:wsp>
                      <wpg:wgp>
                        <wpg:cNvPr id="386" name="Group 386"/>
                        <wpg:cNvGrpSpPr/>
                        <wpg:grpSpPr>
                          <a:xfrm>
                            <a:off x="2541127" y="22896"/>
                            <a:ext cx="1436370" cy="1195704"/>
                            <a:chOff x="0" y="0"/>
                            <a:chExt cx="1436370" cy="1195070"/>
                          </a:xfrm>
                        </wpg:grpSpPr>
                        <wps:wsp>
                          <wps:cNvPr id="387" name="Straight Connector 387"/>
                          <wps:cNvCnPr/>
                          <wps:spPr>
                            <a:xfrm flipV="1">
                              <a:off x="10795" y="596265"/>
                              <a:ext cx="1412240" cy="1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Straight Connector 388"/>
                          <wps:cNvCnPr/>
                          <wps:spPr>
                            <a:xfrm flipH="1">
                              <a:off x="0" y="41275"/>
                              <a:ext cx="10160" cy="1150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Straight Connector 389"/>
                          <wps:cNvCnPr/>
                          <wps:spPr>
                            <a:xfrm flipV="1">
                              <a:off x="6985" y="334010"/>
                              <a:ext cx="1416050" cy="9525"/>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90" name="Straight Connector 390"/>
                          <wps:cNvCnPr/>
                          <wps:spPr>
                            <a:xfrm>
                              <a:off x="10795" y="860425"/>
                              <a:ext cx="1425575" cy="0"/>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91" name="Straight Connector 391"/>
                          <wps:cNvCnPr/>
                          <wps:spPr>
                            <a:xfrm flipV="1">
                              <a:off x="6985" y="1135380"/>
                              <a:ext cx="1417955" cy="0"/>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92" name="Straight Connector 392"/>
                          <wps:cNvCnPr/>
                          <wps:spPr>
                            <a:xfrm flipV="1">
                              <a:off x="11430" y="71755"/>
                              <a:ext cx="1424940" cy="3175"/>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93" name="Straight Connector 393"/>
                          <wps:cNvCnPr/>
                          <wps:spPr>
                            <a:xfrm>
                              <a:off x="370840" y="27305"/>
                              <a:ext cx="10160" cy="1157605"/>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394" name="Straight Connector 394"/>
                          <wps:cNvCnPr/>
                          <wps:spPr>
                            <a:xfrm>
                              <a:off x="734695" y="0"/>
                              <a:ext cx="0" cy="1184910"/>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395" name="Straight Connector 395"/>
                          <wps:cNvCnPr/>
                          <wps:spPr>
                            <a:xfrm>
                              <a:off x="1078230" y="34290"/>
                              <a:ext cx="11430" cy="1147445"/>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396" name="Straight Connector 396"/>
                          <wps:cNvCnPr/>
                          <wps:spPr>
                            <a:xfrm flipH="1">
                              <a:off x="1418590" y="3175"/>
                              <a:ext cx="4445" cy="1191895"/>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397" name="Freeform 397"/>
                          <wps:cNvSpPr/>
                          <wps:spPr>
                            <a:xfrm>
                              <a:off x="10795" y="337185"/>
                              <a:ext cx="1419225" cy="527685"/>
                            </a:xfrm>
                            <a:custGeom>
                              <a:avLst/>
                              <a:gdLst>
                                <a:gd name="connsiteX0" fmla="*/ 0 w 2672367"/>
                                <a:gd name="connsiteY0" fmla="*/ 482958 h 972355"/>
                                <a:gd name="connsiteX1" fmla="*/ 714778 w 2672367"/>
                                <a:gd name="connsiteY1" fmla="*/ 0 h 972355"/>
                                <a:gd name="connsiteX2" fmla="*/ 1390919 w 2672367"/>
                                <a:gd name="connsiteY2" fmla="*/ 482958 h 972355"/>
                                <a:gd name="connsiteX3" fmla="*/ 2041302 w 2672367"/>
                                <a:gd name="connsiteY3" fmla="*/ 972355 h 972355"/>
                                <a:gd name="connsiteX4" fmla="*/ 2672367 w 2672367"/>
                                <a:gd name="connsiteY4" fmla="*/ 482958 h 9723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2367" h="972355">
                                  <a:moveTo>
                                    <a:pt x="0" y="482958"/>
                                  </a:moveTo>
                                  <a:cubicBezTo>
                                    <a:pt x="241479" y="241479"/>
                                    <a:pt x="482958" y="0"/>
                                    <a:pt x="714778" y="0"/>
                                  </a:cubicBezTo>
                                  <a:cubicBezTo>
                                    <a:pt x="946598" y="0"/>
                                    <a:pt x="1169832" y="320899"/>
                                    <a:pt x="1390919" y="482958"/>
                                  </a:cubicBezTo>
                                  <a:cubicBezTo>
                                    <a:pt x="1612006" y="645017"/>
                                    <a:pt x="1827727" y="972355"/>
                                    <a:pt x="2041302" y="972355"/>
                                  </a:cubicBezTo>
                                  <a:cubicBezTo>
                                    <a:pt x="2254877" y="972355"/>
                                    <a:pt x="2463622" y="727656"/>
                                    <a:pt x="2672367" y="48295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8277" tIns="24139" rIns="48277" bIns="24139" numCol="1" spcCol="0" rtlCol="0" fromWordArt="0" anchor="ctr" anchorCtr="0" forceAA="0" compatLnSpc="1">
                            <a:prstTxWarp prst="textNoShape">
                              <a:avLst/>
                            </a:prstTxWarp>
                            <a:noAutofit/>
                          </wps:bodyPr>
                        </wps:wsp>
                      </wpg:wgp>
                      <wps:wsp>
                        <wps:cNvPr id="398" name="Straight Connector 398"/>
                        <wps:cNvCnPr/>
                        <wps:spPr>
                          <a:xfrm flipV="1">
                            <a:off x="4419359" y="592799"/>
                            <a:ext cx="1412240" cy="101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9" name="Straight Connector 399"/>
                        <wps:cNvCnPr/>
                        <wps:spPr>
                          <a:xfrm flipH="1">
                            <a:off x="4408564" y="38082"/>
                            <a:ext cx="10160" cy="115005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0" name="Straight Connector 400"/>
                        <wps:cNvCnPr/>
                        <wps:spPr>
                          <a:xfrm flipV="1">
                            <a:off x="4415549" y="330673"/>
                            <a:ext cx="1416050" cy="9520"/>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401" name="Straight Connector 401"/>
                        <wps:cNvCnPr/>
                        <wps:spPr>
                          <a:xfrm>
                            <a:off x="4419359" y="856829"/>
                            <a:ext cx="1425575" cy="0"/>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402" name="Straight Connector 402"/>
                        <wps:cNvCnPr/>
                        <wps:spPr>
                          <a:xfrm flipV="1">
                            <a:off x="4396231" y="1166158"/>
                            <a:ext cx="1417955" cy="0"/>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403" name="Straight Connector 403"/>
                        <wps:cNvCnPr/>
                        <wps:spPr>
                          <a:xfrm flipV="1">
                            <a:off x="4419994" y="68547"/>
                            <a:ext cx="1424940" cy="3173"/>
                          </a:xfrm>
                          <a:prstGeom prst="line">
                            <a:avLst/>
                          </a:prstGeom>
                          <a:ln w="31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404" name="Straight Connector 404"/>
                        <wps:cNvCnPr/>
                        <wps:spPr>
                          <a:xfrm>
                            <a:off x="4779404" y="24119"/>
                            <a:ext cx="10160" cy="1157035"/>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405" name="Straight Connector 405"/>
                        <wps:cNvCnPr/>
                        <wps:spPr>
                          <a:xfrm>
                            <a:off x="5143259" y="-3173"/>
                            <a:ext cx="0" cy="1184327"/>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406" name="Straight Connector 406"/>
                        <wps:cNvCnPr/>
                        <wps:spPr>
                          <a:xfrm>
                            <a:off x="5486794" y="31100"/>
                            <a:ext cx="11430" cy="1146880"/>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407" name="Straight Connector 407"/>
                        <wps:cNvCnPr/>
                        <wps:spPr>
                          <a:xfrm flipH="1">
                            <a:off x="5827154" y="0"/>
                            <a:ext cx="4445" cy="1191309"/>
                          </a:xfrm>
                          <a:prstGeom prst="line">
                            <a:avLst/>
                          </a:prstGeom>
                          <a:ln w="3175">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408" name="Freeform 408"/>
                        <wps:cNvSpPr/>
                        <wps:spPr>
                          <a:xfrm>
                            <a:off x="4419359" y="333846"/>
                            <a:ext cx="1419225" cy="527425"/>
                          </a:xfrm>
                          <a:custGeom>
                            <a:avLst/>
                            <a:gdLst>
                              <a:gd name="connsiteX0" fmla="*/ 0 w 2672367"/>
                              <a:gd name="connsiteY0" fmla="*/ 482958 h 972355"/>
                              <a:gd name="connsiteX1" fmla="*/ 714778 w 2672367"/>
                              <a:gd name="connsiteY1" fmla="*/ 0 h 972355"/>
                              <a:gd name="connsiteX2" fmla="*/ 1390919 w 2672367"/>
                              <a:gd name="connsiteY2" fmla="*/ 482958 h 972355"/>
                              <a:gd name="connsiteX3" fmla="*/ 2041302 w 2672367"/>
                              <a:gd name="connsiteY3" fmla="*/ 972355 h 972355"/>
                              <a:gd name="connsiteX4" fmla="*/ 2672367 w 2672367"/>
                              <a:gd name="connsiteY4" fmla="*/ 482958 h 9723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2367" h="972355">
                                <a:moveTo>
                                  <a:pt x="0" y="482958"/>
                                </a:moveTo>
                                <a:cubicBezTo>
                                  <a:pt x="241479" y="241479"/>
                                  <a:pt x="482958" y="0"/>
                                  <a:pt x="714778" y="0"/>
                                </a:cubicBezTo>
                                <a:cubicBezTo>
                                  <a:pt x="946598" y="0"/>
                                  <a:pt x="1169832" y="320899"/>
                                  <a:pt x="1390919" y="482958"/>
                                </a:cubicBezTo>
                                <a:cubicBezTo>
                                  <a:pt x="1612006" y="645017"/>
                                  <a:pt x="1827727" y="972355"/>
                                  <a:pt x="2041302" y="972355"/>
                                </a:cubicBezTo>
                                <a:cubicBezTo>
                                  <a:pt x="2254877" y="972355"/>
                                  <a:pt x="2463622" y="727656"/>
                                  <a:pt x="2672367" y="48295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8277" tIns="24139" rIns="48277" bIns="24139" numCol="1" spcCol="0" rtlCol="0" fromWordArt="0" anchor="ctr" anchorCtr="0" forceAA="0" compatLnSpc="1">
                          <a:prstTxWarp prst="textNoShape">
                            <a:avLst/>
                          </a:prstTxWarp>
                          <a:noAutofit/>
                        </wps:bodyPr>
                      </wps:wsp>
                      <wps:wsp>
                        <wps:cNvPr id="409" name="Freeform 409"/>
                        <wps:cNvSpPr/>
                        <wps:spPr>
                          <a:xfrm>
                            <a:off x="560231" y="90769"/>
                            <a:ext cx="1384479" cy="1075389"/>
                          </a:xfrm>
                          <a:custGeom>
                            <a:avLst/>
                            <a:gdLst>
                              <a:gd name="connsiteX0" fmla="*/ 0 w 1384479"/>
                              <a:gd name="connsiteY0" fmla="*/ 528034 h 1075389"/>
                              <a:gd name="connsiteX1" fmla="*/ 341290 w 1384479"/>
                              <a:gd name="connsiteY1" fmla="*/ 0 h 1075389"/>
                              <a:gd name="connsiteX2" fmla="*/ 695459 w 1384479"/>
                              <a:gd name="connsiteY2" fmla="*/ 528034 h 1075389"/>
                              <a:gd name="connsiteX3" fmla="*/ 1049628 w 1384479"/>
                              <a:gd name="connsiteY3" fmla="*/ 1075386 h 1075389"/>
                              <a:gd name="connsiteX4" fmla="*/ 1384479 w 1384479"/>
                              <a:gd name="connsiteY4" fmla="*/ 534474 h 10753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4479" h="1075389">
                                <a:moveTo>
                                  <a:pt x="0" y="528034"/>
                                </a:moveTo>
                                <a:cubicBezTo>
                                  <a:pt x="112690" y="264017"/>
                                  <a:pt x="225380" y="0"/>
                                  <a:pt x="341290" y="0"/>
                                </a:cubicBezTo>
                                <a:cubicBezTo>
                                  <a:pt x="457200" y="0"/>
                                  <a:pt x="577403" y="348803"/>
                                  <a:pt x="695459" y="528034"/>
                                </a:cubicBezTo>
                                <a:cubicBezTo>
                                  <a:pt x="813515" y="707265"/>
                                  <a:pt x="934791" y="1074313"/>
                                  <a:pt x="1049628" y="1075386"/>
                                </a:cubicBezTo>
                                <a:cubicBezTo>
                                  <a:pt x="1164465" y="1076459"/>
                                  <a:pt x="1274472" y="805466"/>
                                  <a:pt x="1384479" y="534474"/>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Straight Connector 410"/>
                        <wps:cNvCnPr/>
                        <wps:spPr>
                          <a:xfrm flipV="1">
                            <a:off x="2551780" y="612364"/>
                            <a:ext cx="1432481" cy="10739"/>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35" name="Freeform 435"/>
                        <wps:cNvSpPr/>
                        <wps:spPr>
                          <a:xfrm>
                            <a:off x="4249723" y="340193"/>
                            <a:ext cx="1417955" cy="527050"/>
                          </a:xfrm>
                          <a:custGeom>
                            <a:avLst/>
                            <a:gdLst>
                              <a:gd name="connsiteX0" fmla="*/ 0 w 2672367"/>
                              <a:gd name="connsiteY0" fmla="*/ 482958 h 972355"/>
                              <a:gd name="connsiteX1" fmla="*/ 714778 w 2672367"/>
                              <a:gd name="connsiteY1" fmla="*/ 0 h 972355"/>
                              <a:gd name="connsiteX2" fmla="*/ 1390919 w 2672367"/>
                              <a:gd name="connsiteY2" fmla="*/ 482958 h 972355"/>
                              <a:gd name="connsiteX3" fmla="*/ 2041302 w 2672367"/>
                              <a:gd name="connsiteY3" fmla="*/ 972355 h 972355"/>
                              <a:gd name="connsiteX4" fmla="*/ 2672367 w 2672367"/>
                              <a:gd name="connsiteY4" fmla="*/ 482958 h 9723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2367" h="972355">
                                <a:moveTo>
                                  <a:pt x="0" y="482958"/>
                                </a:moveTo>
                                <a:cubicBezTo>
                                  <a:pt x="241479" y="241479"/>
                                  <a:pt x="482958" y="0"/>
                                  <a:pt x="714778" y="0"/>
                                </a:cubicBezTo>
                                <a:cubicBezTo>
                                  <a:pt x="946598" y="0"/>
                                  <a:pt x="1169832" y="320899"/>
                                  <a:pt x="1390919" y="482958"/>
                                </a:cubicBezTo>
                                <a:cubicBezTo>
                                  <a:pt x="1612006" y="645017"/>
                                  <a:pt x="1827727" y="972355"/>
                                  <a:pt x="2041302" y="972355"/>
                                </a:cubicBezTo>
                                <a:cubicBezTo>
                                  <a:pt x="2254877" y="972355"/>
                                  <a:pt x="2463622" y="727656"/>
                                  <a:pt x="2672367" y="482958"/>
                                </a:cubicBezTo>
                              </a:path>
                            </a:pathLst>
                          </a:cu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48277" tIns="24139" rIns="48277" bIns="24139" numCol="1" spcCol="0" rtlCol="0" fromWordArt="0" anchor="ctr" anchorCtr="0" forceAA="0" compatLnSpc="1">
                          <a:prstTxWarp prst="textNoShape">
                            <a:avLst/>
                          </a:prstTxWarp>
                          <a:noAutofit/>
                        </wps:bodyPr>
                      </wps:wsp>
                      <wps:wsp>
                        <wps:cNvPr id="436" name="Freeform 436"/>
                        <wps:cNvSpPr/>
                        <wps:spPr>
                          <a:xfrm>
                            <a:off x="4417453" y="142280"/>
                            <a:ext cx="1416676" cy="979253"/>
                          </a:xfrm>
                          <a:custGeom>
                            <a:avLst/>
                            <a:gdLst>
                              <a:gd name="connsiteX0" fmla="*/ 0 w 1416676"/>
                              <a:gd name="connsiteY0" fmla="*/ 309098 h 979253"/>
                              <a:gd name="connsiteX1" fmla="*/ 296214 w 1416676"/>
                              <a:gd name="connsiteY1" fmla="*/ 5 h 979253"/>
                              <a:gd name="connsiteX2" fmla="*/ 585989 w 1416676"/>
                              <a:gd name="connsiteY2" fmla="*/ 315537 h 979253"/>
                              <a:gd name="connsiteX3" fmla="*/ 1010992 w 1416676"/>
                              <a:gd name="connsiteY3" fmla="*/ 972360 h 979253"/>
                              <a:gd name="connsiteX4" fmla="*/ 1268569 w 1416676"/>
                              <a:gd name="connsiteY4" fmla="*/ 637509 h 979253"/>
                              <a:gd name="connsiteX5" fmla="*/ 1416676 w 1416676"/>
                              <a:gd name="connsiteY5" fmla="*/ 283340 h 9792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16676" h="979253">
                                <a:moveTo>
                                  <a:pt x="0" y="309098"/>
                                </a:moveTo>
                                <a:cubicBezTo>
                                  <a:pt x="99274" y="154015"/>
                                  <a:pt x="198549" y="-1068"/>
                                  <a:pt x="296214" y="5"/>
                                </a:cubicBezTo>
                                <a:cubicBezTo>
                                  <a:pt x="393879" y="1078"/>
                                  <a:pt x="466859" y="153478"/>
                                  <a:pt x="585989" y="315537"/>
                                </a:cubicBezTo>
                                <a:cubicBezTo>
                                  <a:pt x="705119" y="477596"/>
                                  <a:pt x="897229" y="918698"/>
                                  <a:pt x="1010992" y="972360"/>
                                </a:cubicBezTo>
                                <a:cubicBezTo>
                                  <a:pt x="1124755" y="1026022"/>
                                  <a:pt x="1200955" y="752346"/>
                                  <a:pt x="1268569" y="637509"/>
                                </a:cubicBezTo>
                                <a:cubicBezTo>
                                  <a:pt x="1336183" y="522672"/>
                                  <a:pt x="1376429" y="403006"/>
                                  <a:pt x="1416676" y="283340"/>
                                </a:cubicBezTo>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Freeform 437"/>
                        <wps:cNvSpPr/>
                        <wps:spPr>
                          <a:xfrm>
                            <a:off x="2543554" y="367484"/>
                            <a:ext cx="1435735" cy="527685"/>
                          </a:xfrm>
                          <a:custGeom>
                            <a:avLst/>
                            <a:gdLst>
                              <a:gd name="connsiteX0" fmla="*/ 0 w 1435995"/>
                              <a:gd name="connsiteY0" fmla="*/ 283335 h 528060"/>
                              <a:gd name="connsiteX1" fmla="*/ 392806 w 1435995"/>
                              <a:gd name="connsiteY1" fmla="*/ 528033 h 528060"/>
                              <a:gd name="connsiteX2" fmla="*/ 740535 w 1435995"/>
                              <a:gd name="connsiteY2" fmla="*/ 270456 h 528060"/>
                              <a:gd name="connsiteX3" fmla="*/ 1088265 w 1435995"/>
                              <a:gd name="connsiteY3" fmla="*/ 0 h 528060"/>
                              <a:gd name="connsiteX4" fmla="*/ 1435995 w 1435995"/>
                              <a:gd name="connsiteY4" fmla="*/ 270456 h 5280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35995" h="528060">
                                <a:moveTo>
                                  <a:pt x="0" y="283335"/>
                                </a:moveTo>
                                <a:cubicBezTo>
                                  <a:pt x="134692" y="406757"/>
                                  <a:pt x="269384" y="530179"/>
                                  <a:pt x="392806" y="528033"/>
                                </a:cubicBezTo>
                                <a:cubicBezTo>
                                  <a:pt x="516228" y="525887"/>
                                  <a:pt x="624625" y="358462"/>
                                  <a:pt x="740535" y="270456"/>
                                </a:cubicBezTo>
                                <a:cubicBezTo>
                                  <a:pt x="856445" y="182450"/>
                                  <a:pt x="972355" y="0"/>
                                  <a:pt x="1088265" y="0"/>
                                </a:cubicBezTo>
                                <a:cubicBezTo>
                                  <a:pt x="1204175" y="0"/>
                                  <a:pt x="1320085" y="135228"/>
                                  <a:pt x="1435995" y="270456"/>
                                </a:cubicBezTo>
                              </a:path>
                            </a:pathLst>
                          </a:cu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C192FD8" id="Canvas 439" o:spid="_x0000_s1284" editas="canvas" style="width:479.65pt;height:115.35pt;mso-position-horizontal-relative:char;mso-position-vertical-relative:line" coordsize="60915,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">
                <v:shape id="_x0000_s1285" type="#_x0000_t75" style="position:absolute;width:60915;height:14649;visibility:visible;mso-wrap-style:square">
                  <v:fill o:detectmouseclick="t"/>
                  <v:path o:connecttype="none"/>
                </v:shape>
                <v:shape id="Text Box 2" o:spid="_x0000_s1286" type="#_x0000_t202" style="position:absolute;left:1631;top:11811;width:57430;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" stroked="f">
                  <v:textbox>
                    <w:txbxContent>
                      <w:p w:rsidR="001938A9" w:rsidRDefault="001938A9" w:rsidP="00DA1601">
                        <w:pPr>
                          <w:pStyle w:val="NormalWeb"/>
                          <w:numPr>
                            <w:ilvl w:val="0"/>
                            <w:numId w:val="16"/>
                          </w:numPr>
                          <w:spacing w:before="0" w:beforeAutospacing="0" w:after="160" w:afterAutospacing="0" w:line="256" w:lineRule="auto"/>
                        </w:pPr>
                        <w:r>
                          <w:rPr>
                            <w:rFonts w:ascii="Calibri" w:eastAsia="Calibri" w:hAnsi="Calibri"/>
                            <w:sz w:val="22"/>
                            <w:szCs w:val="22"/>
                          </w:rPr>
                          <w:t xml:space="preserve">In-phase composition                 b)  out of phase, cancellation          c) arbitrary composition        </w:t>
                        </w:r>
                      </w:p>
                    </w:txbxContent>
                  </v:textbox>
                </v:shape>
                <v:shape id="Text Box 2" o:spid="_x0000_s1287" type="#_x0000_t202" style="position:absolute;left:1800;top:260;width:3810;height:1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1938A9" w:rsidRDefault="001938A9" w:rsidP="00DA1601">
                        <w:pPr>
                          <w:pStyle w:val="NormalWeb"/>
                          <w:spacing w:before="0" w:beforeAutospacing="0" w:after="160" w:afterAutospacing="0" w:line="276" w:lineRule="auto"/>
                        </w:pPr>
                        <w:r>
                          <w:rPr>
                            <w:rFonts w:ascii="Calibri" w:eastAsia="Calibri" w:hAnsi="Calibri"/>
                            <w:sz w:val="18"/>
                            <w:szCs w:val="18"/>
                          </w:rPr>
                          <w:t xml:space="preserve"> </w:t>
                        </w:r>
                        <w:r>
                          <w:rPr>
                            <w:rFonts w:ascii="Calibri" w:eastAsia="Calibri" w:hAnsi="Calibri"/>
                            <w:sz w:val="16"/>
                            <w:szCs w:val="16"/>
                          </w:rPr>
                          <w:t>1.0</w:t>
                        </w:r>
                      </w:p>
                      <w:p w:rsidR="001938A9" w:rsidRDefault="001938A9" w:rsidP="00DA1601">
                        <w:pPr>
                          <w:pStyle w:val="NormalWeb"/>
                          <w:spacing w:before="0" w:beforeAutospacing="0" w:after="160" w:afterAutospacing="0" w:line="276" w:lineRule="auto"/>
                        </w:pPr>
                        <w:r>
                          <w:rPr>
                            <w:rFonts w:ascii="Calibri" w:eastAsia="Calibri" w:hAnsi="Calibri"/>
                            <w:sz w:val="16"/>
                            <w:szCs w:val="16"/>
                          </w:rPr>
                          <w:t xml:space="preserve"> 0.5</w:t>
                        </w:r>
                      </w:p>
                      <w:p w:rsidR="001938A9" w:rsidRDefault="001938A9" w:rsidP="00DA1601">
                        <w:pPr>
                          <w:pStyle w:val="NormalWeb"/>
                          <w:spacing w:before="0" w:beforeAutospacing="0" w:after="160" w:afterAutospacing="0" w:line="276" w:lineRule="auto"/>
                        </w:pPr>
                        <w:r>
                          <w:rPr>
                            <w:rFonts w:ascii="Calibri" w:eastAsia="Calibri" w:hAnsi="Calibri"/>
                            <w:sz w:val="16"/>
                            <w:szCs w:val="16"/>
                          </w:rPr>
                          <w:t xml:space="preserve"> 0</w:t>
                        </w:r>
                      </w:p>
                      <w:p w:rsidR="001938A9" w:rsidRDefault="001938A9" w:rsidP="00DA1601">
                        <w:pPr>
                          <w:pStyle w:val="NormalWeb"/>
                          <w:spacing w:before="0" w:beforeAutospacing="0" w:after="160" w:afterAutospacing="0" w:line="276" w:lineRule="auto"/>
                        </w:pPr>
                        <w:r>
                          <w:rPr>
                            <w:rFonts w:ascii="Calibri" w:eastAsia="Calibri" w:hAnsi="Calibri"/>
                            <w:sz w:val="16"/>
                            <w:szCs w:val="16"/>
                          </w:rPr>
                          <w:t>-0.5</w:t>
                        </w:r>
                      </w:p>
                      <w:p w:rsidR="001938A9" w:rsidRDefault="001938A9" w:rsidP="00DA1601">
                        <w:pPr>
                          <w:pStyle w:val="NormalWeb"/>
                          <w:spacing w:before="0" w:beforeAutospacing="0" w:after="160" w:afterAutospacing="0" w:line="276" w:lineRule="auto"/>
                        </w:pPr>
                        <w:r>
                          <w:rPr>
                            <w:rFonts w:ascii="Calibri" w:eastAsia="Calibri" w:hAnsi="Calibri"/>
                            <w:sz w:val="16"/>
                            <w:szCs w:val="16"/>
                          </w:rPr>
                          <w:t>-1.0</w:t>
                        </w:r>
                      </w:p>
                    </w:txbxContent>
                  </v:textbox>
                </v:shape>
                <v:group id="Group 98" o:spid="_x0000_s1288" style="position:absolute;left:5277;top:228;width:14364;height:11951" coordorigin="1800,1768" coordsize="14363,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Straight Connector 100" o:spid="_x0000_s1289" style="position:absolute;flip:y;visibility:visible;mso-wrap-style:square" from="1907,7730" to="16030,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" strokecolor="black [3213]" strokeweight="1pt">
                    <v:stroke joinstyle="miter"/>
                  </v:line>
                  <v:line id="Straight Connector 104" o:spid="_x0000_s1290" style="position:absolute;flip:x;visibility:visible;mso-wrap-style:square" from="1800,2181" to="1901,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" strokecolor="black [3213]" strokeweight="1pt">
                    <v:stroke joinstyle="miter"/>
                  </v:line>
                  <v:line id="Straight Connector 105" o:spid="_x0000_s1291" style="position:absolute;flip:y;visibility:visible;mso-wrap-style:square" from="1869,5108" to="16030,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" strokecolor="#a0c7c5 [1945]" strokeweight=".25pt">
                    <v:stroke joinstyle="miter"/>
                  </v:line>
                  <v:line id="Straight Connector 106" o:spid="_x0000_s1292" style="position:absolute;visibility:visible;mso-wrap-style:square" from="1907,10372" to="16163,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" strokecolor="#a0c7c5 [1945]" strokeweight=".25pt">
                    <v:stroke joinstyle="miter"/>
                  </v:line>
                  <v:line id="Straight Connector 107" o:spid="_x0000_s1293" style="position:absolute;flip:y;visibility:visible;mso-wrap-style:square" from="1869,13122" to="16049,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" strokecolor="#a0c7c5 [1945]" strokeweight=".25pt">
                    <v:stroke joinstyle="miter"/>
                  </v:line>
                  <v:line id="Straight Connector 108" o:spid="_x0000_s1294" style="position:absolute;flip:y;visibility:visible;mso-wrap-style:square" from="1914,2485" to="16163,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" strokecolor="#a0c7c5 [1945]" strokeweight=".25pt">
                    <v:stroke joinstyle="miter"/>
                  </v:line>
                  <v:line id="Straight Connector 109" o:spid="_x0000_s1295" style="position:absolute;visibility:visible;mso-wrap-style:square" from="5508,2041" to="5610,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" strokecolor="#c0dad8 [1305]" strokeweight=".25pt">
                    <v:stroke joinstyle="miter"/>
                  </v:line>
                  <v:line id="Straight Connector 110" o:spid="_x0000_s1296" style="position:absolute;visibility:visible;mso-wrap-style:square" from="9146,1768" to="9146,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" strokecolor="#c0dad8 [1305]" strokeweight=".25pt">
                    <v:stroke joinstyle="miter"/>
                  </v:line>
                  <v:line id="Straight Connector 111" o:spid="_x0000_s1297" style="position:absolute;visibility:visible;mso-wrap-style:square" from="12582,2111" to="12696,1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" strokecolor="#c0dad8 [1305]" strokeweight=".25pt">
                    <v:stroke joinstyle="miter"/>
                  </v:line>
                  <v:line id="Straight Connector 112" o:spid="_x0000_s1298" style="position:absolute;flip:x;visibility:visible;mso-wrap-style:square" from="15985,1800" to="16030,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" strokecolor="#c0dad8 [1305]" strokeweight=".25pt">
                    <v:stroke joinstyle="miter"/>
                  </v:line>
                  <v:shape id="Freeform 114" o:spid="_x0000_s1299" style="position:absolute;left:1907;top:5140;width:14193;height:5276;visibility:visible;mso-wrap-style:square;v-text-anchor:middle" coordsize="2672367,97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" path="m,482958c241479,241479,482958,,714778,v231820,,455054,320899,676141,482958c1612006,645017,1827727,972355,2041302,972355v213575,,422320,-244699,631065,-489397e" filled="f" strokecolor="#0d5571 [1604]" strokeweight="1pt">
                    <v:stroke joinstyle="miter"/>
                    <v:path arrowok="t" o:connecttype="custom" o:connectlocs="0,262095;379600,0;738681,262095;1084083,527685;1419225,262095" o:connectangles="0,0,0,0,0"/>
                  </v:shape>
                </v:group>
                <v:shape id="Freeform 385" o:spid="_x0000_s1300" style="position:absolute;left:5448;top:3560;width:14193;height:5274;visibility:visible;mso-wrap-style:square;v-text-anchor:middle" coordsize="2672367,97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" path="m,482958c241479,241479,482958,,714778,v231820,,455054,320899,676141,482958c1612006,645017,1827727,972355,2041302,972355v213575,,422320,-244699,631065,-489397e" filled="f" strokecolor="#0d5571 [1604]" strokeweight="1pt">
                  <v:stroke dashstyle="dash" joinstyle="miter"/>
                  <v:path arrowok="t" o:connecttype="custom" o:connectlocs="0,261966;379600,0;738681,261966;1084083,527425;1419225,261966" o:connectangles="0,0,0,0,0"/>
                </v:shape>
                <v:group id="Group 386" o:spid="_x0000_s1301" style="position:absolute;left:25411;top:228;width:14363;height:11958" coordsize="14363,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line id="Straight Connector 387" o:spid="_x0000_s1302" style="position:absolute;flip:y;visibility:visible;mso-wrap-style:square" from="107,5962" to="14230,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" strokecolor="black [3213]" strokeweight="1pt">
                    <v:stroke joinstyle="miter"/>
                  </v:line>
                  <v:line id="Straight Connector 388" o:spid="_x0000_s1303" style="position:absolute;flip:x;visibility:visible;mso-wrap-style:square" from="0,412" to="101,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" strokecolor="black [3213]" strokeweight="1pt">
                    <v:stroke joinstyle="miter"/>
                  </v:line>
                  <v:line id="Straight Connector 389" o:spid="_x0000_s1304" style="position:absolute;flip:y;visibility:visible;mso-wrap-style:square" from="69,3340" to="14230,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" strokecolor="#a0c7c5 [1945]" strokeweight=".25pt">
                    <v:stroke joinstyle="miter"/>
                  </v:line>
                  <v:line id="Straight Connector 390" o:spid="_x0000_s1305" style="position:absolute;visibility:visible;mso-wrap-style:square" from="107,8604" to="14363,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" strokecolor="#a0c7c5 [1945]" strokeweight=".25pt">
                    <v:stroke joinstyle="miter"/>
                  </v:line>
                  <v:line id="Straight Connector 391" o:spid="_x0000_s1306" style="position:absolute;flip:y;visibility:visible;mso-wrap-style:square" from="69,11353" to="14249,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" strokecolor="#a0c7c5 [1945]" strokeweight=".25pt">
                    <v:stroke joinstyle="miter"/>
                  </v:line>
                  <v:line id="Straight Connector 392" o:spid="_x0000_s1307" style="position:absolute;flip:y;visibility:visible;mso-wrap-style:square" from="114,717" to="14363,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" strokecolor="#a0c7c5 [1945]" strokeweight=".25pt">
                    <v:stroke joinstyle="miter"/>
                  </v:line>
                  <v:line id="Straight Connector 393" o:spid="_x0000_s1308" style="position:absolute;visibility:visible;mso-wrap-style:square" from="3708,273" to="3810,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" strokecolor="#c0dad8 [1305]" strokeweight=".25pt">
                    <v:stroke joinstyle="miter"/>
                  </v:line>
                  <v:line id="Straight Connector 394" o:spid="_x0000_s1309" style="position:absolute;visibility:visible;mso-wrap-style:square" from="7346,0" to="7346,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" strokecolor="#c0dad8 [1305]" strokeweight=".25pt">
                    <v:stroke joinstyle="miter"/>
                  </v:line>
                  <v:line id="Straight Connector 395" o:spid="_x0000_s1310" style="position:absolute;visibility:visible;mso-wrap-style:square" from="10782,342" to="10896,1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" strokecolor="#c0dad8 [1305]" strokeweight=".25pt">
                    <v:stroke joinstyle="miter"/>
                  </v:line>
                  <v:line id="Straight Connector 396" o:spid="_x0000_s1311" style="position:absolute;flip:x;visibility:visible;mso-wrap-style:square" from="14185,31" to="14230,1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" strokecolor="#c0dad8 [1305]" strokeweight=".25pt">
                    <v:stroke joinstyle="miter"/>
                  </v:line>
                  <v:shape id="Freeform 397" o:spid="_x0000_s1312" style="position:absolute;left:107;top:3371;width:14193;height:5277;visibility:visible;mso-wrap-style:square;v-text-anchor:middle" coordsize="2672367,97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" path="m,482958c241479,241479,482958,,714778,v231820,,455054,320899,676141,482958c1612006,645017,1827727,972355,2041302,972355v213575,,422320,-244699,631065,-489397e" filled="f" strokecolor="#0d5571 [1604]" strokeweight="1pt">
                    <v:stroke joinstyle="miter"/>
                    <v:path arrowok="t" o:connecttype="custom" o:connectlocs="0,262095;379600,0;738681,262095;1084083,527685;1419225,262095" o:connectangles="0,0,0,0,0"/>
                  </v:shape>
                </v:group>
                <v:line id="Straight Connector 398" o:spid="_x0000_s1313" style="position:absolute;flip:y;visibility:visible;mso-wrap-style:square" from="44193,5927" to="58315,6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" strokecolor="black [3213]" strokeweight="1pt">
                  <v:stroke joinstyle="miter"/>
                </v:line>
                <v:line id="Straight Connector 399" o:spid="_x0000_s1314" style="position:absolute;flip:x;visibility:visible;mso-wrap-style:square" from="44085,380" to="44187,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" strokecolor="black [3213]" strokeweight="1pt">
                  <v:stroke joinstyle="miter"/>
                </v:line>
                <v:line id="Straight Connector 400" o:spid="_x0000_s1315" style="position:absolute;flip:y;visibility:visible;mso-wrap-style:square" from="44155,3306" to="58315,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" strokecolor="#a0c7c5 [1945]" strokeweight=".25pt">
                  <v:stroke joinstyle="miter"/>
                </v:line>
                <v:line id="Straight Connector 401" o:spid="_x0000_s1316" style="position:absolute;visibility:visible;mso-wrap-style:square" from="44193,8568" to="58449,8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" strokecolor="#a0c7c5 [1945]" strokeweight=".25pt">
                  <v:stroke joinstyle="miter"/>
                </v:line>
                <v:line id="Straight Connector 402" o:spid="_x0000_s1317" style="position:absolute;flip:y;visibility:visible;mso-wrap-style:square" from="43962,11661" to="58141,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" strokecolor="#a0c7c5 [1945]" strokeweight=".25pt">
                  <v:stroke joinstyle="miter"/>
                </v:line>
                <v:line id="Straight Connector 403" o:spid="_x0000_s1318" style="position:absolute;flip:y;visibility:visible;mso-wrap-style:square" from="44199,685" to="58449,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" strokecolor="#a0c7c5 [1945]" strokeweight=".25pt">
                  <v:stroke joinstyle="miter"/>
                </v:line>
                <v:line id="Straight Connector 404" o:spid="_x0000_s1319" style="position:absolute;visibility:visible;mso-wrap-style:square" from="47794,241" to="47895,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" strokecolor="#c0dad8 [1305]" strokeweight=".25pt">
                  <v:stroke joinstyle="miter"/>
                </v:line>
                <v:line id="Straight Connector 405" o:spid="_x0000_s1320" style="position:absolute;visibility:visible;mso-wrap-style:square" from="51432,-31" to="51432,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" strokecolor="#c0dad8 [1305]" strokeweight=".25pt">
                  <v:stroke joinstyle="miter"/>
                </v:line>
                <v:line id="Straight Connector 406" o:spid="_x0000_s1321" style="position:absolute;visibility:visible;mso-wrap-style:square" from="54867,311" to="54982,1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" strokecolor="#c0dad8 [1305]" strokeweight=".25pt">
                  <v:stroke joinstyle="miter"/>
                </v:line>
                <v:line id="Straight Connector 407" o:spid="_x0000_s1322" style="position:absolute;flip:x;visibility:visible;mso-wrap-style:square" from="58271,0" to="58315,1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" strokecolor="#c0dad8 [1305]" strokeweight=".25pt">
                  <v:stroke joinstyle="miter"/>
                </v:line>
                <v:shape id="Freeform 408" o:spid="_x0000_s1323" style="position:absolute;left:44193;top:3338;width:14192;height:5274;visibility:visible;mso-wrap-style:square;v-text-anchor:middle" coordsize="2672367,97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" path="m,482958c241479,241479,482958,,714778,v231820,,455054,320899,676141,482958c1612006,645017,1827727,972355,2041302,972355v213575,,422320,-244699,631065,-489397e" filled="f" strokecolor="#0d5571 [1604]" strokeweight="1pt">
                  <v:stroke joinstyle="miter"/>
                  <v:path arrowok="t" o:connecttype="custom" o:connectlocs="0,261966;379600,0;738681,261966;1084083,527425;1419225,261966" o:connectangles="0,0,0,0,0"/>
                </v:shape>
                <v:shape id="Freeform 409" o:spid="_x0000_s1324" style="position:absolute;left:5602;top:907;width:13845;height:10754;visibility:visible;mso-wrap-style:square;v-text-anchor:middle" coordsize="1384479,107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" path="m,528034c112690,264017,225380,,341290,,457200,,577403,348803,695459,528034v118056,179231,239332,546279,354169,547352c1164465,1076459,1274472,805466,1384479,534474e" filled="f" strokecolor="red" strokeweight="1pt">
                  <v:stroke joinstyle="miter"/>
                  <v:path arrowok="t" o:connecttype="custom" o:connectlocs="0,528034;341290,0;695459,528034;1049628,1075386;1384479,534474" o:connectangles="0,0,0,0,0"/>
                </v:shape>
                <v:line id="Straight Connector 410" o:spid="_x0000_s1325" style="position:absolute;flip:y;visibility:visible;mso-wrap-style:square" from="25517,6123" to="39842,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" strokecolor="red" strokeweight="1.5pt">
                  <v:stroke joinstyle="miter"/>
                </v:line>
                <v:shape id="Freeform 435" o:spid="_x0000_s1326" style="position:absolute;left:42497;top:3401;width:14179;height:5271;visibility:visible;mso-wrap-style:square;v-text-anchor:middle" coordsize="2672367,97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" path="m,482958c241479,241479,482958,,714778,v231820,,455054,320899,676141,482958c1612006,645017,1827727,972355,2041302,972355v213575,,422320,-244699,631065,-489397e" filled="f" strokecolor="#0d5571 [1604]">
                  <v:stroke dashstyle="dash" joinstyle="miter"/>
                  <v:path arrowok="t" o:connecttype="custom" o:connectlocs="0,261780;379260,0;738020,261780;1083113,527050;1417955,261780" o:connectangles="0,0,0,0,0"/>
                </v:shape>
                <v:shape id="Freeform 436" o:spid="_x0000_s1327" style="position:absolute;left:44174;top:1422;width:14167;height:9793;visibility:visible;mso-wrap-style:square;v-text-anchor:middle" coordsize="1416676,97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" path="m,309098c99274,154015,198549,-1068,296214,5v97665,1073,170645,153473,289775,315532c705119,477596,897229,918698,1010992,972360v113763,53662,189963,-220014,257577,-334851c1336183,522672,1376429,403006,1416676,283340e" filled="f" strokecolor="red" strokeweight="1.5pt">
                  <v:stroke joinstyle="miter"/>
                  <v:path arrowok="t" o:connecttype="custom" o:connectlocs="0,309098;296214,5;585989,315537;1010992,972360;1268569,637509;1416676,283340" o:connectangles="0,0,0,0,0,0"/>
                </v:shape>
                <v:shape id="Freeform 437" o:spid="_x0000_s1328" style="position:absolute;left:25435;top:3674;width:14357;height:5277;visibility:visible;mso-wrap-style:square;v-text-anchor:middle" coordsize="1435995,52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" path="m,283335c134692,406757,269384,530179,392806,528033,516228,525887,624625,358462,740535,270456,856445,182450,972355,,1088265,v115910,,231820,135228,347730,270456e" filled="f" strokecolor="#0d5571 [1604]">
                  <v:stroke dashstyle="dash" joinstyle="miter"/>
                  <v:path arrowok="t" o:connecttype="custom" o:connectlocs="0,283134;392735,527658;740401,270264;1088068,0;1435735,270264" o:connectangles="0,0,0,0,0"/>
                </v:shape>
                <w10:anchorlock/>
              </v:group>
            </w:pict>
          </mc:Fallback>
        </mc:AlternateContent>
      </w:r>
    </w:p>
    <w:p w:rsidR="00945178" w:rsidRDefault="00E853D2" w:rsidP="00FE721C">
      <w:pPr>
        <w:spacing w:after="0" w:line="276" w:lineRule="auto"/>
        <w:jc w:val="center"/>
      </w:pPr>
      <w:r>
        <w:t xml:space="preserve">Fig. </w:t>
      </w:r>
      <w:r w:rsidR="004975C3">
        <w:t>10</w:t>
      </w:r>
      <w:r w:rsidR="00DA1601">
        <w:t xml:space="preserve"> Effect of phase on the combination</w:t>
      </w:r>
      <w:r w:rsidR="0062574A">
        <w:t xml:space="preserve"> </w:t>
      </w:r>
      <w:r w:rsidR="00E418A6" w:rsidRPr="00E418A6">
        <w:t xml:space="preserve">of </w:t>
      </w:r>
      <w:r w:rsidR="008B3219">
        <w:t xml:space="preserve">classical </w:t>
      </w:r>
      <w:r w:rsidR="00DA1601">
        <w:t>waveforms</w:t>
      </w:r>
    </w:p>
    <w:p w:rsidR="0015718B" w:rsidRDefault="00822FA5" w:rsidP="0088014A">
      <w:pPr>
        <w:spacing w:after="0"/>
      </w:pPr>
      <w:r>
        <w:t>We</w:t>
      </w:r>
      <w:r w:rsidR="003E6FC0">
        <w:t xml:space="preserve"> introduce</w:t>
      </w:r>
      <w:r w:rsidR="00945178">
        <w:t xml:space="preserve"> phase because</w:t>
      </w:r>
      <w:r>
        <w:t xml:space="preserve"> </w:t>
      </w:r>
      <w:r w:rsidR="00D80C0D">
        <w:t xml:space="preserve">the phase of the spin of some fabrications of qubits is operated on by quantum gates (see Section 4.2). Also, </w:t>
      </w:r>
      <w:r>
        <w:t>cancellation effects are needed to explain certain quantum</w:t>
      </w:r>
      <w:r w:rsidR="006B0E94">
        <w:t xml:space="preserve"> phenomena</w:t>
      </w:r>
      <w:r w:rsidR="00D80C0D">
        <w:t xml:space="preserve">. </w:t>
      </w:r>
      <w:r w:rsidR="00B64ADB">
        <w:t xml:space="preserve"> </w:t>
      </w:r>
      <w:r w:rsidR="0015718B">
        <w:t>Cases a</w:t>
      </w:r>
      <w:r w:rsidR="00245A02">
        <w:t>)</w:t>
      </w:r>
      <w:r w:rsidR="0015718B">
        <w:t xml:space="preserve"> and b</w:t>
      </w:r>
      <w:r w:rsidR="00245A02">
        <w:t>)</w:t>
      </w:r>
      <w:r w:rsidR="0015718B">
        <w:t xml:space="preserve"> in Figure </w:t>
      </w:r>
      <w:r w:rsidR="006B0E94">
        <w:t>10</w:t>
      </w:r>
      <w:r w:rsidR="0015718B">
        <w:t xml:space="preserve"> show waves constrained by boundaries, i.e. sharing endpoints. We have similar requirements for qubit modelling since the wavelengths must “fit around” the unit sphere </w:t>
      </w:r>
      <w:r w:rsidR="00B3767C">
        <w:t xml:space="preserve">as sketched </w:t>
      </w:r>
      <w:r w:rsidR="0015718B">
        <w:t xml:space="preserve">in Figure </w:t>
      </w:r>
      <w:r w:rsidR="00657EE2">
        <w:t>11</w:t>
      </w:r>
      <w:r w:rsidR="0015718B">
        <w:t xml:space="preserve">. </w:t>
      </w:r>
    </w:p>
    <w:p w:rsidR="0015718B" w:rsidRDefault="0015718B" w:rsidP="00756937">
      <w:r>
        <w:rPr>
          <w:rFonts w:cs="Courier New"/>
          <w:noProof/>
          <w:lang w:val="en-GB" w:eastAsia="en-GB"/>
        </w:rPr>
        <mc:AlternateContent>
          <mc:Choice Requires="wpc">
            <w:drawing>
              <wp:inline distT="0" distB="0" distL="0" distR="0" wp14:anchorId="0F55B29D" wp14:editId="65B1FA17">
                <wp:extent cx="6297295" cy="837590"/>
                <wp:effectExtent l="0" t="0" r="0" b="19685"/>
                <wp:docPr id="425" name="Canvas 4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3" name="Text Box 2"/>
                        <wps:cNvSpPr txBox="1">
                          <a:spLocks noChangeArrowheads="1"/>
                        </wps:cNvSpPr>
                        <wps:spPr bwMode="auto">
                          <a:xfrm>
                            <a:off x="5063613" y="136839"/>
                            <a:ext cx="898665" cy="487757"/>
                          </a:xfrm>
                          <a:prstGeom prst="rect">
                            <a:avLst/>
                          </a:prstGeom>
                          <a:solidFill>
                            <a:srgbClr val="FFFFFF"/>
                          </a:solidFill>
                          <a:ln w="9525">
                            <a:noFill/>
                            <a:miter lim="800000"/>
                            <a:headEnd/>
                            <a:tailEnd/>
                          </a:ln>
                        </wps:spPr>
                        <wps:txbx>
                          <w:txbxContent>
                            <w:p w:rsidR="001938A9" w:rsidRDefault="001938A9" w:rsidP="0015718B">
                              <w:pPr>
                                <w:pStyle w:val="NormalWeb"/>
                                <w:spacing w:before="0" w:beforeAutospacing="0" w:after="0" w:afterAutospacing="0"/>
                                <w:rPr>
                                  <w:rFonts w:ascii="Candara" w:eastAsia="STKaiti" w:hAnsi="Candara" w:cs="Tahoma"/>
                                  <w:sz w:val="20"/>
                                  <w:szCs w:val="20"/>
                                  <w:lang w:val="en-US"/>
                                </w:rPr>
                              </w:pPr>
                              <w:r>
                                <w:rPr>
                                  <w:rFonts w:ascii="Candara" w:eastAsia="STKaiti" w:hAnsi="Candara" w:cs="Tahoma"/>
                                  <w:sz w:val="20"/>
                                  <w:szCs w:val="20"/>
                                </w:rPr>
                                <w:t xml:space="preserve"> in</w:t>
                              </w:r>
                              <w:r>
                                <w:rPr>
                                  <w:rFonts w:ascii="Candara" w:eastAsia="STKaiti" w:hAnsi="Candara" w:cs="Tahoma"/>
                                  <w:sz w:val="20"/>
                                  <w:szCs w:val="20"/>
                                  <w:lang w:val="en-US"/>
                                </w:rPr>
                                <w:t xml:space="preserve">feasible </w:t>
                              </w:r>
                            </w:p>
                            <w:p w:rsidR="001938A9" w:rsidRDefault="001938A9" w:rsidP="0015718B">
                              <w:pPr>
                                <w:pStyle w:val="NormalWeb"/>
                                <w:spacing w:before="0" w:beforeAutospacing="0" w:after="0" w:afterAutospacing="0"/>
                              </w:pPr>
                              <w:r>
                                <w:rPr>
                                  <w:rFonts w:ascii="Candara" w:eastAsia="STKaiti" w:hAnsi="Candara" w:cs="Tahoma"/>
                                  <w:sz w:val="20"/>
                                  <w:szCs w:val="20"/>
                                  <w:lang w:val="en-US"/>
                                </w:rPr>
                                <w:t>wavelength</w:t>
                              </w:r>
                            </w:p>
                          </w:txbxContent>
                        </wps:txbx>
                        <wps:bodyPr rot="0" vert="horz" wrap="square" lIns="91440" tIns="45720" rIns="91440" bIns="45720" anchor="t" anchorCtr="0">
                          <a:noAutofit/>
                        </wps:bodyPr>
                      </wps:wsp>
                      <wps:wsp>
                        <wps:cNvPr id="416" name="Text Box 2"/>
                        <wps:cNvSpPr txBox="1">
                          <a:spLocks noChangeArrowheads="1"/>
                        </wps:cNvSpPr>
                        <wps:spPr bwMode="auto">
                          <a:xfrm>
                            <a:off x="1144752" y="104900"/>
                            <a:ext cx="927115" cy="467717"/>
                          </a:xfrm>
                          <a:prstGeom prst="rect">
                            <a:avLst/>
                          </a:prstGeom>
                          <a:solidFill>
                            <a:srgbClr val="FFFFFF"/>
                          </a:solidFill>
                          <a:ln w="9525">
                            <a:noFill/>
                            <a:miter lim="800000"/>
                            <a:headEnd/>
                            <a:tailEnd/>
                          </a:ln>
                        </wps:spPr>
                        <wps:txbx>
                          <w:txbxContent>
                            <w:p w:rsidR="001938A9" w:rsidRDefault="001938A9" w:rsidP="00B3767C">
                              <w:pPr>
                                <w:pStyle w:val="NormalWeb"/>
                                <w:spacing w:before="0" w:beforeAutospacing="0" w:after="0" w:afterAutospacing="0" w:line="256" w:lineRule="auto"/>
                                <w:jc w:val="center"/>
                                <w:rPr>
                                  <w:rFonts w:ascii="Candara" w:eastAsia="STKaiti" w:hAnsi="Candara" w:cs="Tahoma"/>
                                  <w:sz w:val="20"/>
                                  <w:szCs w:val="20"/>
                                  <w:lang w:val="en-US"/>
                                </w:rPr>
                              </w:pPr>
                              <w:r>
                                <w:rPr>
                                  <w:rFonts w:ascii="Candara" w:eastAsia="STKaiti" w:hAnsi="Candara" w:cs="Tahoma"/>
                                  <w:sz w:val="20"/>
                                  <w:szCs w:val="20"/>
                                  <w:lang w:val="en-US"/>
                                </w:rPr>
                                <w:t>feasible</w:t>
                              </w:r>
                            </w:p>
                            <w:p w:rsidR="001938A9" w:rsidRDefault="001938A9" w:rsidP="00B3767C">
                              <w:pPr>
                                <w:pStyle w:val="NormalWeb"/>
                                <w:spacing w:before="0" w:beforeAutospacing="0" w:after="0" w:afterAutospacing="0" w:line="256" w:lineRule="auto"/>
                                <w:jc w:val="center"/>
                              </w:pPr>
                              <w:r>
                                <w:rPr>
                                  <w:rFonts w:ascii="Candara" w:eastAsia="STKaiti" w:hAnsi="Candara" w:cs="Tahoma"/>
                                  <w:sz w:val="20"/>
                                  <w:szCs w:val="20"/>
                                  <w:lang w:val="en-US"/>
                                </w:rPr>
                                <w:t>wavelengths</w:t>
                              </w:r>
                            </w:p>
                          </w:txbxContent>
                        </wps:txbx>
                        <wps:bodyPr rot="0" vert="horz" wrap="square" lIns="91440" tIns="45720" rIns="91440" bIns="45720" anchor="t" anchorCtr="0">
                          <a:noAutofit/>
                        </wps:bodyPr>
                      </wps:wsp>
                      <wpg:wgp>
                        <wpg:cNvPr id="419" name="Group 419"/>
                        <wpg:cNvGrpSpPr>
                          <a:grpSpLocks noChangeAspect="1"/>
                        </wpg:cNvGrpSpPr>
                        <wpg:grpSpPr>
                          <a:xfrm>
                            <a:off x="388335" y="36020"/>
                            <a:ext cx="781200" cy="788095"/>
                            <a:chOff x="946413" y="540923"/>
                            <a:chExt cx="1442732" cy="1455466"/>
                          </a:xfrm>
                        </wpg:grpSpPr>
                        <wps:wsp>
                          <wps:cNvPr id="420" name="Oval 420"/>
                          <wps:cNvSpPr/>
                          <wps:spPr>
                            <a:xfrm>
                              <a:off x="1088263" y="689036"/>
                              <a:ext cx="1159099" cy="118451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Freeform 421"/>
                          <wps:cNvSpPr/>
                          <wps:spPr>
                            <a:xfrm>
                              <a:off x="946413" y="540923"/>
                              <a:ext cx="1442732" cy="1455466"/>
                            </a:xfrm>
                            <a:custGeom>
                              <a:avLst/>
                              <a:gdLst>
                                <a:gd name="connsiteX0" fmla="*/ 508900 w 1442732"/>
                                <a:gd name="connsiteY0" fmla="*/ 199629 h 1455466"/>
                                <a:gd name="connsiteX1" fmla="*/ 734280 w 1442732"/>
                                <a:gd name="connsiteY1" fmla="*/ 6 h 1455466"/>
                                <a:gd name="connsiteX2" fmla="*/ 953221 w 1442732"/>
                                <a:gd name="connsiteY2" fmla="*/ 206068 h 1455466"/>
                                <a:gd name="connsiteX3" fmla="*/ 1036933 w 1442732"/>
                                <a:gd name="connsiteY3" fmla="*/ 431449 h 1455466"/>
                                <a:gd name="connsiteX4" fmla="*/ 1262314 w 1442732"/>
                                <a:gd name="connsiteY4" fmla="*/ 515161 h 1455466"/>
                                <a:gd name="connsiteX5" fmla="*/ 1442618 w 1442732"/>
                                <a:gd name="connsiteY5" fmla="*/ 734102 h 1455466"/>
                                <a:gd name="connsiteX6" fmla="*/ 1236556 w 1442732"/>
                                <a:gd name="connsiteY6" fmla="*/ 946604 h 1455466"/>
                                <a:gd name="connsiteX7" fmla="*/ 1024055 w 1442732"/>
                                <a:gd name="connsiteY7" fmla="*/ 1049635 h 1455466"/>
                                <a:gd name="connsiteX8" fmla="*/ 959660 w 1442732"/>
                                <a:gd name="connsiteY8" fmla="*/ 1281454 h 1455466"/>
                                <a:gd name="connsiteX9" fmla="*/ 747159 w 1442732"/>
                                <a:gd name="connsiteY9" fmla="*/ 1455319 h 1455466"/>
                                <a:gd name="connsiteX10" fmla="*/ 547536 w 1442732"/>
                                <a:gd name="connsiteY10" fmla="*/ 1307212 h 1455466"/>
                                <a:gd name="connsiteX11" fmla="*/ 438066 w 1442732"/>
                                <a:gd name="connsiteY11" fmla="*/ 1081832 h 1455466"/>
                                <a:gd name="connsiteX12" fmla="*/ 180488 w 1442732"/>
                                <a:gd name="connsiteY12" fmla="*/ 978801 h 1455466"/>
                                <a:gd name="connsiteX13" fmla="*/ 184 w 1442732"/>
                                <a:gd name="connsiteY13" fmla="*/ 746981 h 1455466"/>
                                <a:gd name="connsiteX14" fmla="*/ 212686 w 1442732"/>
                                <a:gd name="connsiteY14" fmla="*/ 547359 h 1455466"/>
                                <a:gd name="connsiteX15" fmla="*/ 418748 w 1442732"/>
                                <a:gd name="connsiteY15" fmla="*/ 418570 h 1455466"/>
                                <a:gd name="connsiteX16" fmla="*/ 508900 w 1442732"/>
                                <a:gd name="connsiteY16" fmla="*/ 199629 h 1455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442732" h="1455466">
                                  <a:moveTo>
                                    <a:pt x="508900" y="199629"/>
                                  </a:moveTo>
                                  <a:cubicBezTo>
                                    <a:pt x="561489" y="129868"/>
                                    <a:pt x="660227" y="-1067"/>
                                    <a:pt x="734280" y="6"/>
                                  </a:cubicBezTo>
                                  <a:cubicBezTo>
                                    <a:pt x="808333" y="1079"/>
                                    <a:pt x="902779" y="134161"/>
                                    <a:pt x="953221" y="206068"/>
                                  </a:cubicBezTo>
                                  <a:cubicBezTo>
                                    <a:pt x="1003663" y="277975"/>
                                    <a:pt x="985418" y="379934"/>
                                    <a:pt x="1036933" y="431449"/>
                                  </a:cubicBezTo>
                                  <a:cubicBezTo>
                                    <a:pt x="1088448" y="482964"/>
                                    <a:pt x="1194700" y="464719"/>
                                    <a:pt x="1262314" y="515161"/>
                                  </a:cubicBezTo>
                                  <a:cubicBezTo>
                                    <a:pt x="1329928" y="565603"/>
                                    <a:pt x="1446911" y="662195"/>
                                    <a:pt x="1442618" y="734102"/>
                                  </a:cubicBezTo>
                                  <a:cubicBezTo>
                                    <a:pt x="1438325" y="806009"/>
                                    <a:pt x="1306317" y="894015"/>
                                    <a:pt x="1236556" y="946604"/>
                                  </a:cubicBezTo>
                                  <a:cubicBezTo>
                                    <a:pt x="1166795" y="999193"/>
                                    <a:pt x="1070204" y="993827"/>
                                    <a:pt x="1024055" y="1049635"/>
                                  </a:cubicBezTo>
                                  <a:cubicBezTo>
                                    <a:pt x="977906" y="1105443"/>
                                    <a:pt x="1005809" y="1213840"/>
                                    <a:pt x="959660" y="1281454"/>
                                  </a:cubicBezTo>
                                  <a:cubicBezTo>
                                    <a:pt x="913511" y="1349068"/>
                                    <a:pt x="815846" y="1451026"/>
                                    <a:pt x="747159" y="1455319"/>
                                  </a:cubicBezTo>
                                  <a:cubicBezTo>
                                    <a:pt x="678472" y="1459612"/>
                                    <a:pt x="599052" y="1369460"/>
                                    <a:pt x="547536" y="1307212"/>
                                  </a:cubicBezTo>
                                  <a:cubicBezTo>
                                    <a:pt x="496020" y="1244964"/>
                                    <a:pt x="499241" y="1136567"/>
                                    <a:pt x="438066" y="1081832"/>
                                  </a:cubicBezTo>
                                  <a:cubicBezTo>
                                    <a:pt x="376891" y="1027097"/>
                                    <a:pt x="253468" y="1034610"/>
                                    <a:pt x="180488" y="978801"/>
                                  </a:cubicBezTo>
                                  <a:cubicBezTo>
                                    <a:pt x="107508" y="922993"/>
                                    <a:pt x="-5182" y="818888"/>
                                    <a:pt x="184" y="746981"/>
                                  </a:cubicBezTo>
                                  <a:cubicBezTo>
                                    <a:pt x="5550" y="675074"/>
                                    <a:pt x="142925" y="602094"/>
                                    <a:pt x="212686" y="547359"/>
                                  </a:cubicBezTo>
                                  <a:cubicBezTo>
                                    <a:pt x="282447" y="492624"/>
                                    <a:pt x="365086" y="478672"/>
                                    <a:pt x="418748" y="418570"/>
                                  </a:cubicBezTo>
                                  <a:cubicBezTo>
                                    <a:pt x="472410" y="358469"/>
                                    <a:pt x="456311" y="269390"/>
                                    <a:pt x="508900" y="199629"/>
                                  </a:cubicBezTo>
                                  <a:close/>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422" name="Group 422"/>
                        <wpg:cNvGrpSpPr>
                          <a:grpSpLocks noChangeAspect="1"/>
                        </wpg:cNvGrpSpPr>
                        <wpg:grpSpPr>
                          <a:xfrm>
                            <a:off x="4336413" y="104947"/>
                            <a:ext cx="727200" cy="733141"/>
                            <a:chOff x="3731539" y="624815"/>
                            <a:chExt cx="1305043" cy="1315706"/>
                          </a:xfrm>
                        </wpg:grpSpPr>
                        <wps:wsp>
                          <wps:cNvPr id="423" name="Oval 423"/>
                          <wps:cNvSpPr/>
                          <wps:spPr>
                            <a:xfrm>
                              <a:off x="3792461" y="645893"/>
                              <a:ext cx="1158875" cy="11836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4" name="Freeform 424"/>
                          <wps:cNvSpPr/>
                          <wps:spPr>
                            <a:xfrm>
                              <a:off x="3731539" y="624815"/>
                              <a:ext cx="1305043" cy="1315706"/>
                            </a:xfrm>
                            <a:custGeom>
                              <a:avLst/>
                              <a:gdLst>
                                <a:gd name="connsiteX0" fmla="*/ 505610 w 1305043"/>
                                <a:gd name="connsiteY0" fmla="*/ 162568 h 1315706"/>
                                <a:gd name="connsiteX1" fmla="*/ 949931 w 1305043"/>
                                <a:gd name="connsiteY1" fmla="*/ 14461 h 1315706"/>
                                <a:gd name="connsiteX2" fmla="*/ 1040083 w 1305043"/>
                                <a:gd name="connsiteY2" fmla="*/ 478100 h 1315706"/>
                                <a:gd name="connsiteX3" fmla="*/ 1304100 w 1305043"/>
                                <a:gd name="connsiteY3" fmla="*/ 690602 h 1315706"/>
                                <a:gd name="connsiteX4" fmla="*/ 937052 w 1305043"/>
                                <a:gd name="connsiteY4" fmla="*/ 915982 h 1315706"/>
                                <a:gd name="connsiteX5" fmla="*/ 730990 w 1305043"/>
                                <a:gd name="connsiteY5" fmla="*/ 1315227 h 1315706"/>
                                <a:gd name="connsiteX6" fmla="*/ 396139 w 1305043"/>
                                <a:gd name="connsiteY6" fmla="*/ 993255 h 1315706"/>
                                <a:gd name="connsiteX7" fmla="*/ 3333 w 1305043"/>
                                <a:gd name="connsiteY7" fmla="*/ 806511 h 1315706"/>
                                <a:gd name="connsiteX8" fmla="*/ 215835 w 1305043"/>
                                <a:gd name="connsiteY8" fmla="*/ 426585 h 1315706"/>
                                <a:gd name="connsiteX9" fmla="*/ 370381 w 1305043"/>
                                <a:gd name="connsiteY9" fmla="*/ 1582 h 1315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05043" h="1315706">
                                  <a:moveTo>
                                    <a:pt x="505610" y="162568"/>
                                  </a:moveTo>
                                  <a:cubicBezTo>
                                    <a:pt x="683231" y="62220"/>
                                    <a:pt x="860852" y="-38128"/>
                                    <a:pt x="949931" y="14461"/>
                                  </a:cubicBezTo>
                                  <a:cubicBezTo>
                                    <a:pt x="1039010" y="67050"/>
                                    <a:pt x="981055" y="365410"/>
                                    <a:pt x="1040083" y="478100"/>
                                  </a:cubicBezTo>
                                  <a:cubicBezTo>
                                    <a:pt x="1099111" y="590790"/>
                                    <a:pt x="1321272" y="617622"/>
                                    <a:pt x="1304100" y="690602"/>
                                  </a:cubicBezTo>
                                  <a:cubicBezTo>
                                    <a:pt x="1286928" y="763582"/>
                                    <a:pt x="1032570" y="811878"/>
                                    <a:pt x="937052" y="915982"/>
                                  </a:cubicBezTo>
                                  <a:cubicBezTo>
                                    <a:pt x="841534" y="1020086"/>
                                    <a:pt x="821142" y="1302348"/>
                                    <a:pt x="730990" y="1315227"/>
                                  </a:cubicBezTo>
                                  <a:cubicBezTo>
                                    <a:pt x="640838" y="1328106"/>
                                    <a:pt x="517415" y="1078041"/>
                                    <a:pt x="396139" y="993255"/>
                                  </a:cubicBezTo>
                                  <a:cubicBezTo>
                                    <a:pt x="274863" y="908469"/>
                                    <a:pt x="33384" y="900956"/>
                                    <a:pt x="3333" y="806511"/>
                                  </a:cubicBezTo>
                                  <a:cubicBezTo>
                                    <a:pt x="-26718" y="712066"/>
                                    <a:pt x="154660" y="560740"/>
                                    <a:pt x="215835" y="426585"/>
                                  </a:cubicBezTo>
                                  <a:cubicBezTo>
                                    <a:pt x="277010" y="292430"/>
                                    <a:pt x="323695" y="147006"/>
                                    <a:pt x="370381" y="1582"/>
                                  </a:cubicBezTo>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429" name="Group 429"/>
                        <wpg:cNvGrpSpPr/>
                        <wpg:grpSpPr>
                          <a:xfrm>
                            <a:off x="2041803" y="36048"/>
                            <a:ext cx="708022" cy="740169"/>
                            <a:chOff x="2030229" y="415814"/>
                            <a:chExt cx="708022" cy="740169"/>
                          </a:xfrm>
                        </wpg:grpSpPr>
                        <wps:wsp>
                          <wps:cNvPr id="776" name="Oval 776"/>
                          <wps:cNvSpPr/>
                          <wps:spPr>
                            <a:xfrm>
                              <a:off x="2068232" y="474610"/>
                              <a:ext cx="627500" cy="64081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8" name="Freeform 428"/>
                          <wps:cNvSpPr/>
                          <wps:spPr>
                            <a:xfrm>
                              <a:off x="2030229" y="415814"/>
                              <a:ext cx="708022" cy="740169"/>
                            </a:xfrm>
                            <a:custGeom>
                              <a:avLst/>
                              <a:gdLst>
                                <a:gd name="connsiteX0" fmla="*/ 336793 w 708022"/>
                                <a:gd name="connsiteY0" fmla="*/ 52960 h 740169"/>
                                <a:gd name="connsiteX1" fmla="*/ 446753 w 708022"/>
                                <a:gd name="connsiteY1" fmla="*/ 874 h 740169"/>
                                <a:gd name="connsiteX2" fmla="*/ 493052 w 708022"/>
                                <a:gd name="connsiteY2" fmla="*/ 93472 h 740169"/>
                                <a:gd name="connsiteX3" fmla="*/ 521988 w 708022"/>
                                <a:gd name="connsiteY3" fmla="*/ 203431 h 740169"/>
                                <a:gd name="connsiteX4" fmla="*/ 620373 w 708022"/>
                                <a:gd name="connsiteY4" fmla="*/ 220793 h 740169"/>
                                <a:gd name="connsiteX5" fmla="*/ 707183 w 708022"/>
                                <a:gd name="connsiteY5" fmla="*/ 284454 h 740169"/>
                                <a:gd name="connsiteX6" fmla="*/ 660885 w 708022"/>
                                <a:gd name="connsiteY6" fmla="*/ 388626 h 740169"/>
                                <a:gd name="connsiteX7" fmla="*/ 603011 w 708022"/>
                                <a:gd name="connsiteY7" fmla="*/ 446500 h 740169"/>
                                <a:gd name="connsiteX8" fmla="*/ 631948 w 708022"/>
                                <a:gd name="connsiteY8" fmla="*/ 510160 h 740169"/>
                                <a:gd name="connsiteX9" fmla="*/ 608799 w 708022"/>
                                <a:gd name="connsiteY9" fmla="*/ 649057 h 740169"/>
                                <a:gd name="connsiteX10" fmla="*/ 493052 w 708022"/>
                                <a:gd name="connsiteY10" fmla="*/ 660631 h 740169"/>
                                <a:gd name="connsiteX11" fmla="*/ 388880 w 708022"/>
                                <a:gd name="connsiteY11" fmla="*/ 643269 h 740169"/>
                                <a:gd name="connsiteX12" fmla="*/ 325219 w 708022"/>
                                <a:gd name="connsiteY12" fmla="*/ 712717 h 740169"/>
                                <a:gd name="connsiteX13" fmla="*/ 192110 w 708022"/>
                                <a:gd name="connsiteY13" fmla="*/ 735867 h 740169"/>
                                <a:gd name="connsiteX14" fmla="*/ 174748 w 708022"/>
                                <a:gd name="connsiteY14" fmla="*/ 631695 h 740169"/>
                                <a:gd name="connsiteX15" fmla="*/ 151599 w 708022"/>
                                <a:gd name="connsiteY15" fmla="*/ 550672 h 740169"/>
                                <a:gd name="connsiteX16" fmla="*/ 76363 w 708022"/>
                                <a:gd name="connsiteY16" fmla="*/ 510160 h 740169"/>
                                <a:gd name="connsiteX17" fmla="*/ 1128 w 708022"/>
                                <a:gd name="connsiteY17" fmla="*/ 481224 h 740169"/>
                                <a:gd name="connsiteX18" fmla="*/ 35852 w 708022"/>
                                <a:gd name="connsiteY18" fmla="*/ 377052 h 740169"/>
                                <a:gd name="connsiteX19" fmla="*/ 99512 w 708022"/>
                                <a:gd name="connsiteY19" fmla="*/ 336540 h 740169"/>
                                <a:gd name="connsiteX20" fmla="*/ 70576 w 708022"/>
                                <a:gd name="connsiteY20" fmla="*/ 238155 h 740169"/>
                                <a:gd name="connsiteX21" fmla="*/ 87938 w 708022"/>
                                <a:gd name="connsiteY21" fmla="*/ 105046 h 740169"/>
                                <a:gd name="connsiteX22" fmla="*/ 192110 w 708022"/>
                                <a:gd name="connsiteY22" fmla="*/ 128196 h 740169"/>
                                <a:gd name="connsiteX23" fmla="*/ 284707 w 708022"/>
                                <a:gd name="connsiteY23" fmla="*/ 151345 h 740169"/>
                                <a:gd name="connsiteX24" fmla="*/ 336793 w 708022"/>
                                <a:gd name="connsiteY24" fmla="*/ 52960 h 740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708022" h="740169">
                                  <a:moveTo>
                                    <a:pt x="336793" y="52960"/>
                                  </a:moveTo>
                                  <a:cubicBezTo>
                                    <a:pt x="363801" y="27881"/>
                                    <a:pt x="420710" y="-5878"/>
                                    <a:pt x="446753" y="874"/>
                                  </a:cubicBezTo>
                                  <a:cubicBezTo>
                                    <a:pt x="472796" y="7626"/>
                                    <a:pt x="480513" y="59713"/>
                                    <a:pt x="493052" y="93472"/>
                                  </a:cubicBezTo>
                                  <a:cubicBezTo>
                                    <a:pt x="505591" y="127231"/>
                                    <a:pt x="500768" y="182211"/>
                                    <a:pt x="521988" y="203431"/>
                                  </a:cubicBezTo>
                                  <a:cubicBezTo>
                                    <a:pt x="543208" y="224651"/>
                                    <a:pt x="589507" y="207289"/>
                                    <a:pt x="620373" y="220793"/>
                                  </a:cubicBezTo>
                                  <a:cubicBezTo>
                                    <a:pt x="651239" y="234297"/>
                                    <a:pt x="700431" y="256482"/>
                                    <a:pt x="707183" y="284454"/>
                                  </a:cubicBezTo>
                                  <a:cubicBezTo>
                                    <a:pt x="713935" y="312426"/>
                                    <a:pt x="678247" y="361618"/>
                                    <a:pt x="660885" y="388626"/>
                                  </a:cubicBezTo>
                                  <a:cubicBezTo>
                                    <a:pt x="643523" y="415634"/>
                                    <a:pt x="607834" y="426244"/>
                                    <a:pt x="603011" y="446500"/>
                                  </a:cubicBezTo>
                                  <a:cubicBezTo>
                                    <a:pt x="598188" y="466756"/>
                                    <a:pt x="630983" y="476401"/>
                                    <a:pt x="631948" y="510160"/>
                                  </a:cubicBezTo>
                                  <a:cubicBezTo>
                                    <a:pt x="632913" y="543919"/>
                                    <a:pt x="631948" y="623979"/>
                                    <a:pt x="608799" y="649057"/>
                                  </a:cubicBezTo>
                                  <a:cubicBezTo>
                                    <a:pt x="585650" y="674135"/>
                                    <a:pt x="529705" y="661596"/>
                                    <a:pt x="493052" y="660631"/>
                                  </a:cubicBezTo>
                                  <a:cubicBezTo>
                                    <a:pt x="456399" y="659666"/>
                                    <a:pt x="416852" y="634588"/>
                                    <a:pt x="388880" y="643269"/>
                                  </a:cubicBezTo>
                                  <a:cubicBezTo>
                                    <a:pt x="360908" y="651950"/>
                                    <a:pt x="358014" y="697284"/>
                                    <a:pt x="325219" y="712717"/>
                                  </a:cubicBezTo>
                                  <a:cubicBezTo>
                                    <a:pt x="292424" y="728150"/>
                                    <a:pt x="217188" y="749371"/>
                                    <a:pt x="192110" y="735867"/>
                                  </a:cubicBezTo>
                                  <a:cubicBezTo>
                                    <a:pt x="167032" y="722363"/>
                                    <a:pt x="181500" y="662561"/>
                                    <a:pt x="174748" y="631695"/>
                                  </a:cubicBezTo>
                                  <a:cubicBezTo>
                                    <a:pt x="167996" y="600829"/>
                                    <a:pt x="167996" y="570928"/>
                                    <a:pt x="151599" y="550672"/>
                                  </a:cubicBezTo>
                                  <a:cubicBezTo>
                                    <a:pt x="135202" y="530416"/>
                                    <a:pt x="101442" y="521735"/>
                                    <a:pt x="76363" y="510160"/>
                                  </a:cubicBezTo>
                                  <a:cubicBezTo>
                                    <a:pt x="51284" y="498585"/>
                                    <a:pt x="7880" y="503409"/>
                                    <a:pt x="1128" y="481224"/>
                                  </a:cubicBezTo>
                                  <a:cubicBezTo>
                                    <a:pt x="-5624" y="459039"/>
                                    <a:pt x="19455" y="401166"/>
                                    <a:pt x="35852" y="377052"/>
                                  </a:cubicBezTo>
                                  <a:cubicBezTo>
                                    <a:pt x="52249" y="352938"/>
                                    <a:pt x="93725" y="359689"/>
                                    <a:pt x="99512" y="336540"/>
                                  </a:cubicBezTo>
                                  <a:cubicBezTo>
                                    <a:pt x="105299" y="313391"/>
                                    <a:pt x="72505" y="276737"/>
                                    <a:pt x="70576" y="238155"/>
                                  </a:cubicBezTo>
                                  <a:cubicBezTo>
                                    <a:pt x="68647" y="199573"/>
                                    <a:pt x="67682" y="123372"/>
                                    <a:pt x="87938" y="105046"/>
                                  </a:cubicBezTo>
                                  <a:cubicBezTo>
                                    <a:pt x="108194" y="86720"/>
                                    <a:pt x="159315" y="120480"/>
                                    <a:pt x="192110" y="128196"/>
                                  </a:cubicBezTo>
                                  <a:cubicBezTo>
                                    <a:pt x="224905" y="135913"/>
                                    <a:pt x="262522" y="161955"/>
                                    <a:pt x="284707" y="151345"/>
                                  </a:cubicBezTo>
                                  <a:cubicBezTo>
                                    <a:pt x="306892" y="140735"/>
                                    <a:pt x="309785" y="78039"/>
                                    <a:pt x="336793" y="52960"/>
                                  </a:cubicBezTo>
                                  <a:close/>
                                </a:path>
                              </a:pathLst>
                            </a:cu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0F55B29D" id="Canvas 425" o:spid="_x0000_s1329" editas="canvas" style="width:495.85pt;height:65.95pt;mso-position-horizontal-relative:char;mso-position-vertical-relative:line" coordsize="6297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">
                <v:shape id="_x0000_s1330" type="#_x0000_t75" style="position:absolute;width:62972;height:8375;visibility:visible;mso-wrap-style:square">
                  <v:fill o:detectmouseclick="t"/>
                  <v:path o:connecttype="none"/>
                </v:shape>
                <v:shape id="Text Box 2" o:spid="_x0000_s1331" type="#_x0000_t202" style="position:absolute;left:50636;top:1368;width:8986;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" stroked="f">
                  <v:textbox>
                    <w:txbxContent>
                      <w:p w:rsidR="001938A9" w:rsidRDefault="001938A9" w:rsidP="0015718B">
                        <w:pPr>
                          <w:pStyle w:val="NormalWeb"/>
                          <w:spacing w:before="0" w:beforeAutospacing="0" w:after="0" w:afterAutospacing="0"/>
                          <w:rPr>
                            <w:rFonts w:ascii="Candara" w:eastAsia="STKaiti" w:hAnsi="Candara" w:cs="Tahoma"/>
                            <w:sz w:val="20"/>
                            <w:szCs w:val="20"/>
                            <w:lang w:val="en-US"/>
                          </w:rPr>
                        </w:pPr>
                        <w:r>
                          <w:rPr>
                            <w:rFonts w:ascii="Candara" w:eastAsia="STKaiti" w:hAnsi="Candara" w:cs="Tahoma"/>
                            <w:sz w:val="20"/>
                            <w:szCs w:val="20"/>
                          </w:rPr>
                          <w:t xml:space="preserve"> in</w:t>
                        </w:r>
                        <w:r>
                          <w:rPr>
                            <w:rFonts w:ascii="Candara" w:eastAsia="STKaiti" w:hAnsi="Candara" w:cs="Tahoma"/>
                            <w:sz w:val="20"/>
                            <w:szCs w:val="20"/>
                            <w:lang w:val="en-US"/>
                          </w:rPr>
                          <w:t xml:space="preserve">feasible </w:t>
                        </w:r>
                      </w:p>
                      <w:p w:rsidR="001938A9" w:rsidRDefault="001938A9" w:rsidP="0015718B">
                        <w:pPr>
                          <w:pStyle w:val="NormalWeb"/>
                          <w:spacing w:before="0" w:beforeAutospacing="0" w:after="0" w:afterAutospacing="0"/>
                        </w:pPr>
                        <w:r>
                          <w:rPr>
                            <w:rFonts w:ascii="Candara" w:eastAsia="STKaiti" w:hAnsi="Candara" w:cs="Tahoma"/>
                            <w:sz w:val="20"/>
                            <w:szCs w:val="20"/>
                            <w:lang w:val="en-US"/>
                          </w:rPr>
                          <w:t>wavelength</w:t>
                        </w:r>
                      </w:p>
                    </w:txbxContent>
                  </v:textbox>
                </v:shape>
                <v:shape id="Text Box 2" o:spid="_x0000_s1332" type="#_x0000_t202" style="position:absolute;left:11447;top:1049;width:9271;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" stroked="f">
                  <v:textbox>
                    <w:txbxContent>
                      <w:p w:rsidR="001938A9" w:rsidRDefault="001938A9" w:rsidP="00B3767C">
                        <w:pPr>
                          <w:pStyle w:val="NormalWeb"/>
                          <w:spacing w:before="0" w:beforeAutospacing="0" w:after="0" w:afterAutospacing="0" w:line="256" w:lineRule="auto"/>
                          <w:jc w:val="center"/>
                          <w:rPr>
                            <w:rFonts w:ascii="Candara" w:eastAsia="STKaiti" w:hAnsi="Candara" w:cs="Tahoma"/>
                            <w:sz w:val="20"/>
                            <w:szCs w:val="20"/>
                            <w:lang w:val="en-US"/>
                          </w:rPr>
                        </w:pPr>
                        <w:r>
                          <w:rPr>
                            <w:rFonts w:ascii="Candara" w:eastAsia="STKaiti" w:hAnsi="Candara" w:cs="Tahoma"/>
                            <w:sz w:val="20"/>
                            <w:szCs w:val="20"/>
                            <w:lang w:val="en-US"/>
                          </w:rPr>
                          <w:t>feasible</w:t>
                        </w:r>
                      </w:p>
                      <w:p w:rsidR="001938A9" w:rsidRDefault="001938A9" w:rsidP="00B3767C">
                        <w:pPr>
                          <w:pStyle w:val="NormalWeb"/>
                          <w:spacing w:before="0" w:beforeAutospacing="0" w:after="0" w:afterAutospacing="0" w:line="256" w:lineRule="auto"/>
                          <w:jc w:val="center"/>
                        </w:pPr>
                        <w:r>
                          <w:rPr>
                            <w:rFonts w:ascii="Candara" w:eastAsia="STKaiti" w:hAnsi="Candara" w:cs="Tahoma"/>
                            <w:sz w:val="20"/>
                            <w:szCs w:val="20"/>
                            <w:lang w:val="en-US"/>
                          </w:rPr>
                          <w:t>wavelengths</w:t>
                        </w:r>
                      </w:p>
                    </w:txbxContent>
                  </v:textbox>
                </v:shape>
                <v:group id="Group 419" o:spid="_x0000_s1333" style="position:absolute;left:3883;top:360;width:7812;height:7881" coordorigin="9464,5409" coordsize="14427,1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o:lock v:ext="edit" aspectratio="t"/>
                  <v:oval id="Oval 420" o:spid="_x0000_s1334" style="position:absolute;left:10882;top:6890;width:11591;height:1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" filled="f" strokecolor="black [3213]" strokeweight="1pt">
                    <v:stroke joinstyle="miter"/>
                  </v:oval>
                  <v:shape id="Freeform 421" o:spid="_x0000_s1335" style="position:absolute;left:9464;top:5409;width:14427;height:14554;visibility:visible;mso-wrap-style:square;v-text-anchor:middle" coordsize="1442732,145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" path="m508900,199629c561489,129868,660227,-1067,734280,6v74053,1073,168499,134155,218941,206062c1003663,277975,985418,379934,1036933,431449v51515,51515,157767,33270,225381,83712c1329928,565603,1446911,662195,1442618,734102v-4293,71907,-136301,159913,-206062,212502c1166795,999193,1070204,993827,1024055,1049635v-46149,55808,-18246,164205,-64395,231819c913511,1349068,815846,1451026,747159,1455319v-68687,4293,-148107,-85859,-199623,-148107c496020,1244964,499241,1136567,438066,1081832,376891,1027097,253468,1034610,180488,978801,107508,922993,-5182,818888,184,746981,5550,675074,142925,602094,212686,547359,282447,492624,365086,478672,418748,418570v53662,-60101,37563,-149180,90152,-218941xe" filled="f" strokecolor="red" strokeweight="1.5pt">
                    <v:stroke joinstyle="miter"/>
                    <v:path arrowok="t" o:connecttype="custom" o:connectlocs="508900,199629;734280,6;953221,206068;1036933,431449;1262314,515161;1442618,734102;1236556,946604;1024055,1049635;959660,1281454;747159,1455319;547536,1307212;438066,1081832;180488,978801;184,746981;212686,547359;418748,418570;508900,199629" o:connectangles="0,0,0,0,0,0,0,0,0,0,0,0,0,0,0,0,0"/>
                  </v:shape>
                </v:group>
                <v:group id="Group 422" o:spid="_x0000_s1336" style="position:absolute;left:43364;top:1049;width:7272;height:7331" coordorigin="37315,6248" coordsize="13050,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o:lock v:ext="edit" aspectratio="t"/>
                  <v:oval id="Oval 423" o:spid="_x0000_s1337" style="position:absolute;left:37924;top:6458;width:11589;height:11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" filled="f" strokecolor="black [3213]" strokeweight="1pt">
                    <v:stroke joinstyle="miter"/>
                  </v:oval>
                  <v:shape id="Freeform 424" o:spid="_x0000_s1338" style="position:absolute;left:37315;top:6248;width:13050;height:13157;visibility:visible;mso-wrap-style:square;v-text-anchor:middle" coordsize="1305043,131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" path="m505610,162568c683231,62220,860852,-38128,949931,14461v89079,52589,31124,350949,90152,463639c1099111,590790,1321272,617622,1304100,690602v-17172,72980,-271530,121276,-367048,225380c841534,1020086,821142,1302348,730990,1315227,640838,1328106,517415,1078041,396139,993255,274863,908469,33384,900956,3333,806511,-26718,712066,154660,560740,215835,426585,277010,292430,323695,147006,370381,1582e" filled="f" strokecolor="red" strokeweight="1.5pt">
                    <v:stroke joinstyle="miter"/>
                    <v:path arrowok="t" o:connecttype="custom" o:connectlocs="505610,162568;949931,14461;1040083,478100;1304100,690602;937052,915982;730990,1315227;396139,993255;3333,806511;215835,426585;370381,1582" o:connectangles="0,0,0,0,0,0,0,0,0,0"/>
                  </v:shape>
                </v:group>
                <v:group id="Group 429" o:spid="_x0000_s1339" style="position:absolute;left:20418;top:360;width:7080;height:7402" coordorigin="20302,4158" coordsize="7080,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oval id="Oval 776" o:spid="_x0000_s1340" style="position:absolute;left:20682;top:4746;width:6275;height:6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" filled="f" strokecolor="black [3213]" strokeweight="1pt">
                    <v:stroke joinstyle="miter"/>
                  </v:oval>
                  <v:shape id="Freeform 428" o:spid="_x0000_s1341" style="position:absolute;left:20302;top:4158;width:7080;height:7401;visibility:visible;mso-wrap-style:square;v-text-anchor:middle" coordsize="708022,7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" path="m336793,52960c363801,27881,420710,-5878,446753,874v26043,6752,33760,58839,46299,92598c505591,127231,500768,182211,521988,203431v21220,21220,67519,3858,98385,17362c651239,234297,700431,256482,707183,284454v6752,27972,-28936,77164,-46298,104172c643523,415634,607834,426244,603011,446500v-4823,20256,27972,29901,28937,63660c632913,543919,631948,623979,608799,649057v-23149,25078,-79094,12539,-115747,11574c456399,659666,416852,634588,388880,643269v-27972,8681,-30866,54015,-63661,69448c292424,728150,217188,749371,192110,735867,167032,722363,181500,662561,174748,631695v-6752,-30866,-6752,-60767,-23149,-81023c135202,530416,101442,521735,76363,510160,51284,498585,7880,503409,1128,481224,-5624,459039,19455,401166,35852,377052,52249,352938,93725,359689,99512,336540,105299,313391,72505,276737,70576,238155,68647,199573,67682,123372,87938,105046v20256,-18326,71377,15434,104172,23150c224905,135913,262522,161955,284707,151345v22185,-10610,25078,-73306,52086,-98385xe" filled="f" strokecolor="red" strokeweight="1pt">
                    <v:stroke joinstyle="miter"/>
                    <v:path arrowok="t" o:connecttype="custom" o:connectlocs="336793,52960;446753,874;493052,93472;521988,203431;620373,220793;707183,284454;660885,388626;603011,446500;631948,510160;608799,649057;493052,660631;388880,643269;325219,712717;192110,735867;174748,631695;151599,550672;76363,510160;1128,481224;35852,377052;99512,336540;70576,238155;87938,105046;192110,128196;284707,151345;336793,52960" o:connectangles="0,0,0,0,0,0,0,0,0,0,0,0,0,0,0,0,0,0,0,0,0,0,0,0,0"/>
                  </v:shape>
                </v:group>
                <w10:anchorlock/>
              </v:group>
            </w:pict>
          </mc:Fallback>
        </mc:AlternateContent>
      </w:r>
    </w:p>
    <w:p w:rsidR="00B3767C" w:rsidRDefault="004975C3" w:rsidP="00FE721C">
      <w:pPr>
        <w:pStyle w:val="PlainText"/>
        <w:spacing w:line="276" w:lineRule="auto"/>
        <w:jc w:val="center"/>
        <w:rPr>
          <w:rFonts w:asciiTheme="minorHAnsi" w:hAnsiTheme="minorHAnsi" w:cs="Courier New"/>
          <w:szCs w:val="22"/>
        </w:rPr>
      </w:pPr>
      <w:r>
        <w:rPr>
          <w:rFonts w:asciiTheme="minorHAnsi" w:hAnsiTheme="minorHAnsi" w:cs="Courier New"/>
          <w:szCs w:val="22"/>
        </w:rPr>
        <w:t>Fig. 11</w:t>
      </w:r>
      <w:r w:rsidR="00B3767C">
        <w:rPr>
          <w:rFonts w:asciiTheme="minorHAnsi" w:hAnsiTheme="minorHAnsi" w:cs="Courier New"/>
          <w:szCs w:val="22"/>
        </w:rPr>
        <w:t xml:space="preserve"> A whole number of quantum wavelengths must fit into a quantum orbit. </w:t>
      </w:r>
    </w:p>
    <w:p w:rsidR="00245A02" w:rsidRPr="00B30CF7" w:rsidRDefault="000667CE" w:rsidP="0088014A">
      <w:pPr>
        <w:pStyle w:val="PlainText"/>
        <w:rPr>
          <w:rFonts w:ascii="Cambria Math" w:hAnsi="Cambria Math"/>
          <w:szCs w:val="22"/>
        </w:rPr>
      </w:pPr>
      <w:r>
        <w:rPr>
          <w:rFonts w:asciiTheme="minorHAnsi" w:hAnsiTheme="minorHAnsi"/>
        </w:rPr>
        <w:t>Figure 7</w:t>
      </w:r>
      <w:r w:rsidR="002E0D41" w:rsidRPr="00AF38CE">
        <w:rPr>
          <w:rFonts w:asciiTheme="minorHAnsi" w:hAnsiTheme="minorHAnsi"/>
        </w:rPr>
        <w:t xml:space="preserve"> </w:t>
      </w:r>
      <w:r w:rsidR="00AA07A3" w:rsidRPr="00AF38CE">
        <w:rPr>
          <w:rFonts w:asciiTheme="minorHAnsi" w:hAnsiTheme="minorHAnsi"/>
        </w:rPr>
        <w:t xml:space="preserve">shows </w:t>
      </w:r>
      <w:r w:rsidR="004C67E7">
        <w:rPr>
          <w:rFonts w:asciiTheme="minorHAnsi" w:hAnsiTheme="minorHAnsi"/>
        </w:rPr>
        <w:t xml:space="preserve">six possible representations of </w:t>
      </w:r>
      <w:r w:rsidR="00AA07A3" w:rsidRPr="00AF38CE">
        <w:rPr>
          <w:rFonts w:asciiTheme="minorHAnsi" w:hAnsiTheme="minorHAnsi"/>
        </w:rPr>
        <w:t xml:space="preserve">a single </w:t>
      </w:r>
      <w:r w:rsidR="0088014A">
        <w:rPr>
          <w:rFonts w:asciiTheme="minorHAnsi" w:hAnsiTheme="minorHAnsi"/>
        </w:rPr>
        <w:t>qu</w:t>
      </w:r>
      <w:r w:rsidR="004C67E7">
        <w:rPr>
          <w:rFonts w:asciiTheme="minorHAnsi" w:hAnsiTheme="minorHAnsi"/>
        </w:rPr>
        <w:t>bit</w:t>
      </w:r>
      <w:r w:rsidR="000B0F88" w:rsidRPr="00AF38CE">
        <w:rPr>
          <w:rFonts w:asciiTheme="minorHAnsi" w:hAnsiTheme="minorHAnsi"/>
        </w:rPr>
        <w:t>. First, up and down (the standard basis) shows</w:t>
      </w:r>
      <w:r w:rsidR="00AA07A3" w:rsidRPr="00AF38CE">
        <w:rPr>
          <w:rFonts w:asciiTheme="minorHAnsi" w:hAnsiTheme="minorHAnsi"/>
        </w:rPr>
        <w:t xml:space="preserve"> </w:t>
      </w:r>
      <w:r w:rsidR="000B0F88" w:rsidRPr="00B30CF7">
        <w:rPr>
          <w:rFonts w:ascii="Cambria Math" w:hAnsi="Cambria Math"/>
          <w:szCs w:val="22"/>
        </w:rPr>
        <w:t>up</w:t>
      </w:r>
      <w:r w:rsidR="00245A02" w:rsidRPr="00B30CF7">
        <w:rPr>
          <w:rFonts w:ascii="Cambria Math" w:hAnsi="Cambria Math"/>
          <w:szCs w:val="22"/>
        </w:rPr>
        <w:t xml:space="preserve"> as</w:t>
      </w:r>
      <w:r w:rsidR="000B0F88" w:rsidRPr="00B30CF7">
        <w:rPr>
          <w:rFonts w:ascii="Cambria Math" w:hAnsi="Cambria Math"/>
          <w:szCs w:val="22"/>
        </w:rPr>
        <w:t xml:space="preserve"> |0&gt; </w:t>
      </w:r>
      <m:oMath>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1</m:t>
                </m:r>
              </m:num>
              <m:den>
                <m:r>
                  <w:rPr>
                    <w:rFonts w:ascii="Cambria Math" w:hAnsi="Cambria Math" w:cs="Times New Roman"/>
                    <w:szCs w:val="22"/>
                  </w:rPr>
                  <m:t>0</m:t>
                </m:r>
              </m:den>
            </m:f>
          </m:e>
        </m:d>
      </m:oMath>
      <w:r w:rsidR="000B0F88" w:rsidRPr="00B30CF7">
        <w:rPr>
          <w:rFonts w:ascii="Cambria Math" w:hAnsi="Cambria Math"/>
          <w:szCs w:val="22"/>
        </w:rPr>
        <w:t xml:space="preserve">  which is measured as 1 with 100% probability and down</w:t>
      </w:r>
      <w:r w:rsidR="00245A02" w:rsidRPr="00B30CF7">
        <w:rPr>
          <w:rFonts w:ascii="Cambria Math" w:hAnsi="Cambria Math"/>
          <w:szCs w:val="22"/>
        </w:rPr>
        <w:t xml:space="preserve"> as</w:t>
      </w:r>
      <w:r w:rsidR="00AA07A3" w:rsidRPr="00B30CF7">
        <w:rPr>
          <w:rFonts w:ascii="Cambria Math" w:hAnsi="Cambria Math"/>
          <w:szCs w:val="22"/>
        </w:rPr>
        <w:t xml:space="preserve"> |1&gt;</w:t>
      </w:r>
      <w:r w:rsidR="000B0F88" w:rsidRPr="00B30CF7">
        <w:rPr>
          <w:rFonts w:ascii="Cambria Math" w:hAnsi="Cambria Math"/>
          <w:szCs w:val="22"/>
        </w:rPr>
        <w:t xml:space="preserve"> </w:t>
      </w:r>
      <m:oMath>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r>
                  <w:rPr>
                    <w:rFonts w:ascii="Cambria Math" w:hAnsi="Cambria Math" w:cs="Times New Roman"/>
                    <w:szCs w:val="22"/>
                  </w:rPr>
                  <m:t>1</m:t>
                </m:r>
              </m:den>
            </m:f>
          </m:e>
        </m:d>
      </m:oMath>
      <w:r w:rsidR="000B0F88" w:rsidRPr="00B30CF7">
        <w:rPr>
          <w:rFonts w:ascii="Cambria Math" w:hAnsi="Cambria Math"/>
          <w:szCs w:val="22"/>
        </w:rPr>
        <w:t xml:space="preserve"> which is measured as 0 with 100% probability. The qubit might instead be in </w:t>
      </w:r>
      <w:r w:rsidR="00245A02" w:rsidRPr="00B30CF7">
        <w:rPr>
          <w:rFonts w:ascii="Cambria Math" w:hAnsi="Cambria Math"/>
          <w:szCs w:val="22"/>
        </w:rPr>
        <w:t xml:space="preserve">an </w:t>
      </w:r>
      <w:r w:rsidR="0088014A" w:rsidRPr="00B30CF7">
        <w:rPr>
          <w:rFonts w:ascii="Cambria Math" w:hAnsi="Cambria Math"/>
          <w:b/>
          <w:szCs w:val="22"/>
        </w:rPr>
        <w:t xml:space="preserve">equal </w:t>
      </w:r>
      <w:r w:rsidR="00245A02" w:rsidRPr="00B30CF7">
        <w:rPr>
          <w:rFonts w:ascii="Cambria Math" w:hAnsi="Cambria Math"/>
          <w:b/>
          <w:szCs w:val="22"/>
        </w:rPr>
        <w:t>superposition</w:t>
      </w:r>
      <w:r w:rsidR="00245A02" w:rsidRPr="00B30CF7">
        <w:rPr>
          <w:rFonts w:ascii="Cambria Math" w:hAnsi="Cambria Math"/>
          <w:szCs w:val="22"/>
        </w:rPr>
        <w:t xml:space="preserve"> of</w:t>
      </w:r>
      <w:r w:rsidR="000B0F88" w:rsidRPr="00B30CF7">
        <w:rPr>
          <w:rFonts w:ascii="Cambria Math" w:hAnsi="Cambria Math"/>
          <w:szCs w:val="22"/>
        </w:rPr>
        <w:t xml:space="preserve"> states with 50% pr</w:t>
      </w:r>
      <w:r w:rsidR="00800778">
        <w:rPr>
          <w:rFonts w:ascii="Cambria Math" w:hAnsi="Cambria Math"/>
          <w:szCs w:val="22"/>
        </w:rPr>
        <w:t>obability of being measured as 0 or 1</w:t>
      </w:r>
      <w:r w:rsidR="000B0F88" w:rsidRPr="00B30CF7">
        <w:rPr>
          <w:rFonts w:ascii="Cambria Math" w:hAnsi="Cambria Math"/>
          <w:szCs w:val="22"/>
        </w:rPr>
        <w:t xml:space="preserve"> which means that if measured, a random value will be returned. </w:t>
      </w:r>
      <w:r w:rsidR="00AF38CE" w:rsidRPr="00B30CF7">
        <w:rPr>
          <w:rFonts w:ascii="Cambria Math" w:hAnsi="Cambria Math"/>
          <w:szCs w:val="22"/>
        </w:rPr>
        <w:t>One such pair of states is shown on the real axi</w:t>
      </w:r>
      <w:r w:rsidR="00245A02" w:rsidRPr="00B30CF7">
        <w:rPr>
          <w:rFonts w:ascii="Cambria Math" w:hAnsi="Cambria Math"/>
          <w:szCs w:val="22"/>
        </w:rPr>
        <w:t>s x</w:t>
      </w:r>
      <w:r w:rsidR="006B0E94">
        <w:rPr>
          <w:rFonts w:ascii="Cambria Math" w:hAnsi="Cambria Math"/>
          <w:szCs w:val="22"/>
        </w:rPr>
        <w:t xml:space="preserve"> (right/left).  Note that right=</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i/>
                <w:szCs w:val="22"/>
              </w:rPr>
            </m:ctrlPr>
          </m:dPr>
          <m:e>
            <m:f>
              <m:fPr>
                <m:type m:val="noBar"/>
                <m:ctrlPr>
                  <w:rPr>
                    <w:rFonts w:ascii="Cambria Math" w:hAnsi="Cambria Math"/>
                    <w:i/>
                    <w:szCs w:val="22"/>
                  </w:rPr>
                </m:ctrlPr>
              </m:fPr>
              <m:num>
                <m:r>
                  <w:rPr>
                    <w:rFonts w:ascii="Cambria Math" w:hAnsi="Cambria Math"/>
                    <w:szCs w:val="22"/>
                  </w:rPr>
                  <m:t>1</m:t>
                </m:r>
              </m:num>
              <m:den>
                <m:r>
                  <w:rPr>
                    <w:rFonts w:ascii="Cambria Math" w:hAnsi="Cambria Math"/>
                    <w:szCs w:val="22"/>
                  </w:rPr>
                  <m:t>1</m:t>
                </m:r>
              </m:den>
            </m:f>
          </m:e>
        </m:d>
      </m:oMath>
      <w:r w:rsidR="00245A02" w:rsidRPr="00B30CF7">
        <w:rPr>
          <w:rFonts w:ascii="Cambria Math" w:hAnsi="Cambria Math"/>
          <w:szCs w:val="22"/>
        </w:rPr>
        <w:t xml:space="preserve"> and left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i/>
                <w:szCs w:val="22"/>
              </w:rPr>
            </m:ctrlPr>
          </m:dPr>
          <m:e>
            <m:f>
              <m:fPr>
                <m:type m:val="noBar"/>
                <m:ctrlPr>
                  <w:rPr>
                    <w:rFonts w:ascii="Cambria Math" w:hAnsi="Cambria Math"/>
                    <w:i/>
                    <w:szCs w:val="22"/>
                  </w:rPr>
                </m:ctrlPr>
              </m:fPr>
              <m:num>
                <m:r>
                  <w:rPr>
                    <w:rFonts w:ascii="Cambria Math" w:hAnsi="Cambria Math"/>
                    <w:szCs w:val="22"/>
                  </w:rPr>
                  <m:t xml:space="preserve">   1</m:t>
                </m:r>
              </m:num>
              <m:den>
                <m:r>
                  <w:rPr>
                    <w:rFonts w:ascii="Cambria Math" w:hAnsi="Cambria Math"/>
                    <w:szCs w:val="22"/>
                  </w:rPr>
                  <m:t>-1</m:t>
                </m:r>
              </m:den>
            </m:f>
          </m:e>
        </m:d>
      </m:oMath>
      <w:r w:rsidR="00245A02" w:rsidRPr="00B30CF7">
        <w:rPr>
          <w:rFonts w:ascii="Cambria Math" w:hAnsi="Cambria Math"/>
          <w:szCs w:val="22"/>
        </w:rPr>
        <w:t>,</w:t>
      </w:r>
      <w:r w:rsidR="00E927E4" w:rsidRPr="00B30CF7">
        <w:rPr>
          <w:rFonts w:ascii="Cambria Math" w:hAnsi="Cambria Math"/>
          <w:szCs w:val="22"/>
        </w:rPr>
        <w:t xml:space="preserve"> demonstrate</w:t>
      </w:r>
      <w:r w:rsidR="00245A02" w:rsidRPr="00B30CF7">
        <w:rPr>
          <w:rFonts w:ascii="Cambria Math" w:hAnsi="Cambria Math"/>
          <w:szCs w:val="22"/>
        </w:rPr>
        <w:t xml:space="preserve"> the </w:t>
      </w:r>
      <w:r w:rsidR="00C338CF" w:rsidRPr="00B30CF7">
        <w:rPr>
          <w:rFonts w:asciiTheme="minorHAnsi" w:hAnsiTheme="minorHAnsi"/>
          <w:szCs w:val="22"/>
        </w:rPr>
        <w:t>equal superposition.</w:t>
      </w:r>
      <w:r w:rsidR="00245A02" w:rsidRPr="00B30CF7">
        <w:rPr>
          <w:rFonts w:asciiTheme="minorHAnsi" w:hAnsiTheme="minorHAnsi"/>
          <w:szCs w:val="22"/>
        </w:rPr>
        <w:t xml:space="preserve"> Alternatively, the imaginary axes could be taken with back</w:t>
      </w:r>
      <w:r w:rsidR="00245A02" w:rsidRPr="00B30CF7">
        <w:rPr>
          <w:rFonts w:ascii="Cambria Math" w:hAnsi="Cambria Math"/>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i/>
                <w:szCs w:val="22"/>
              </w:rPr>
            </m:ctrlPr>
          </m:dPr>
          <m:e>
            <m:f>
              <m:fPr>
                <m:type m:val="noBar"/>
                <m:ctrlPr>
                  <w:rPr>
                    <w:rFonts w:ascii="Cambria Math" w:hAnsi="Cambria Math"/>
                    <w:i/>
                    <w:szCs w:val="22"/>
                  </w:rPr>
                </m:ctrlPr>
              </m:fPr>
              <m:num>
                <m:r>
                  <w:rPr>
                    <w:rFonts w:ascii="Cambria Math" w:hAnsi="Cambria Math"/>
                    <w:szCs w:val="22"/>
                  </w:rPr>
                  <m:t>1</m:t>
                </m:r>
              </m:num>
              <m:den>
                <m:r>
                  <w:rPr>
                    <w:rFonts w:ascii="Cambria Math" w:hAnsi="Cambria Math"/>
                    <w:szCs w:val="22"/>
                  </w:rPr>
                  <m:t xml:space="preserve"> i</m:t>
                </m:r>
              </m:den>
            </m:f>
          </m:e>
        </m:d>
      </m:oMath>
      <w:r w:rsidR="00245A02" w:rsidRPr="00B30CF7">
        <w:rPr>
          <w:rFonts w:ascii="Cambria Math" w:hAnsi="Cambria Math"/>
          <w:szCs w:val="22"/>
        </w:rPr>
        <w:t>and front</w:t>
      </w:r>
      <w:r w:rsidR="00C338CF" w:rsidRPr="00B30CF7">
        <w:rPr>
          <w:rFonts w:ascii="Cambria Math" w:hAnsi="Cambria Math"/>
          <w:szCs w:val="22"/>
        </w:rPr>
        <w:t xml:space="preserve"> </w:t>
      </w:r>
      <w:r w:rsidR="00245A02" w:rsidRPr="00B30CF7">
        <w:rPr>
          <w:rFonts w:ascii="Cambria Math" w:hAnsi="Cambria Math"/>
          <w:szCs w:val="22"/>
        </w:rPr>
        <w:t>=</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i/>
                <w:szCs w:val="22"/>
              </w:rPr>
            </m:ctrlPr>
          </m:dPr>
          <m:e>
            <m:f>
              <m:fPr>
                <m:type m:val="noBar"/>
                <m:ctrlPr>
                  <w:rPr>
                    <w:rFonts w:ascii="Cambria Math" w:hAnsi="Cambria Math"/>
                    <w:i/>
                    <w:szCs w:val="22"/>
                  </w:rPr>
                </m:ctrlPr>
              </m:fPr>
              <m:num>
                <m:r>
                  <w:rPr>
                    <w:rFonts w:ascii="Cambria Math" w:hAnsi="Cambria Math"/>
                    <w:szCs w:val="22"/>
                  </w:rPr>
                  <m:t xml:space="preserve">  1</m:t>
                </m:r>
              </m:num>
              <m:den>
                <m:r>
                  <w:rPr>
                    <w:rFonts w:ascii="Cambria Math" w:hAnsi="Cambria Math"/>
                    <w:szCs w:val="22"/>
                  </w:rPr>
                  <m:t>-i</m:t>
                </m:r>
              </m:den>
            </m:f>
          </m:e>
        </m:d>
      </m:oMath>
      <w:r w:rsidR="00C338CF" w:rsidRPr="00B30CF7">
        <w:rPr>
          <w:rFonts w:ascii="Cambria Math" w:hAnsi="Cambria Math"/>
          <w:szCs w:val="22"/>
        </w:rPr>
        <w:t>.</w:t>
      </w:r>
    </w:p>
    <w:p w:rsidR="00AA07A3" w:rsidRDefault="00AF38CE" w:rsidP="0088014A">
      <w:pPr>
        <w:pStyle w:val="PlainText"/>
        <w:rPr>
          <w:rFonts w:ascii="Cambria Math" w:hAnsi="Cambria Math" w:cs="Times New Roman"/>
          <w:szCs w:val="22"/>
        </w:rPr>
      </w:pPr>
      <w:r w:rsidRPr="00B30CF7">
        <w:rPr>
          <w:rFonts w:asciiTheme="minorHAnsi" w:hAnsiTheme="minorHAnsi"/>
          <w:szCs w:val="22"/>
        </w:rPr>
        <w:t>Note that all the vectors lie on the unit circle with probabilities summing to 1 since</w:t>
      </w:r>
      <w:r w:rsidRPr="00B30CF7">
        <w:rPr>
          <w:rFonts w:ascii="Cambria Math" w:hAnsi="Cambria Math" w:cs="Times New Roman"/>
          <w:szCs w:val="22"/>
        </w:rPr>
        <w:t xml:space="preserve"> </w:t>
      </w:r>
      <m:oMath>
        <m:f>
          <m:fPr>
            <m:ctrlPr>
              <w:rPr>
                <w:rFonts w:ascii="Cambria Math" w:hAnsi="Cambria Math" w:cs="Times New Roman"/>
                <w:i/>
                <w:szCs w:val="22"/>
              </w:rPr>
            </m:ctrlPr>
          </m:fPr>
          <m:num>
            <m:r>
              <w:rPr>
                <w:rFonts w:ascii="Cambria Math" w:hAnsi="Cambria Math" w:cs="Times New Roman"/>
                <w:szCs w:val="22"/>
              </w:rPr>
              <m:t>1</m:t>
            </m:r>
          </m:num>
          <m:den>
            <m:rad>
              <m:radPr>
                <m:degHide m:val="1"/>
                <m:ctrlPr>
                  <w:rPr>
                    <w:rFonts w:ascii="Cambria Math" w:hAnsi="Cambria Math" w:cs="Times New Roman"/>
                    <w:i/>
                    <w:szCs w:val="22"/>
                  </w:rPr>
                </m:ctrlPr>
              </m:radPr>
              <m:deg/>
              <m:e>
                <m:r>
                  <w:rPr>
                    <w:rFonts w:ascii="Cambria Math" w:hAnsi="Cambria Math" w:cs="Times New Roman"/>
                    <w:szCs w:val="22"/>
                  </w:rPr>
                  <m:t>2</m:t>
                </m:r>
              </m:e>
            </m:rad>
          </m:den>
        </m:f>
      </m:oMath>
      <w:r w:rsidRPr="00B30CF7">
        <w:rPr>
          <w:rFonts w:ascii="Cambria Math" w:hAnsi="Cambria Math" w:cs="Times New Roman"/>
          <w:szCs w:val="22"/>
        </w:rPr>
        <w:t xml:space="preserve"> </w:t>
      </w:r>
      <w:r w:rsidRPr="00B30CF7">
        <w:rPr>
          <w:rFonts w:ascii="Cambria Math" w:hAnsi="Cambria Math" w:cs="Times New Roman"/>
          <w:szCs w:val="22"/>
          <w:vertAlign w:val="superscript"/>
        </w:rPr>
        <w:t>2</w:t>
      </w:r>
      <w:r w:rsidR="004F4343">
        <w:rPr>
          <w:rFonts w:ascii="Cambria Math" w:hAnsi="Cambria Math" w:cs="Times New Roman"/>
          <w:szCs w:val="22"/>
        </w:rPr>
        <w:t xml:space="preserve"> +</w:t>
      </w:r>
      <w:r w:rsidRPr="00B30CF7">
        <w:rPr>
          <w:rFonts w:ascii="Cambria Math" w:hAnsi="Cambria Math" w:cs="Times New Roman"/>
          <w:szCs w:val="22"/>
        </w:rPr>
        <w:t xml:space="preserve"> </w:t>
      </w:r>
      <m:oMath>
        <m:f>
          <m:fPr>
            <m:ctrlPr>
              <w:rPr>
                <w:rFonts w:ascii="Cambria Math" w:hAnsi="Cambria Math" w:cs="Times New Roman"/>
                <w:i/>
                <w:szCs w:val="22"/>
                <w:vertAlign w:val="superscript"/>
              </w:rPr>
            </m:ctrlPr>
          </m:fPr>
          <m:num>
            <m:r>
              <w:rPr>
                <w:rFonts w:ascii="Cambria Math" w:hAnsi="Cambria Math" w:cs="Times New Roman"/>
                <w:szCs w:val="22"/>
                <w:vertAlign w:val="superscript"/>
              </w:rPr>
              <m:t>1</m:t>
            </m:r>
          </m:num>
          <m:den>
            <m:rad>
              <m:radPr>
                <m:degHide m:val="1"/>
                <m:ctrlPr>
                  <w:rPr>
                    <w:rFonts w:ascii="Cambria Math" w:hAnsi="Cambria Math" w:cs="Times New Roman"/>
                    <w:i/>
                    <w:szCs w:val="22"/>
                    <w:vertAlign w:val="superscript"/>
                  </w:rPr>
                </m:ctrlPr>
              </m:radPr>
              <m:deg/>
              <m:e>
                <m:r>
                  <w:rPr>
                    <w:rFonts w:ascii="Cambria Math" w:hAnsi="Cambria Math" w:cs="Times New Roman"/>
                    <w:szCs w:val="22"/>
                    <w:vertAlign w:val="superscript"/>
                  </w:rPr>
                  <m:t>2</m:t>
                </m:r>
              </m:e>
            </m:rad>
          </m:den>
        </m:f>
      </m:oMath>
      <w:r w:rsidRPr="00B30CF7">
        <w:rPr>
          <w:rFonts w:ascii="Cambria Math" w:hAnsi="Cambria Math" w:cs="Times New Roman"/>
          <w:szCs w:val="22"/>
          <w:vertAlign w:val="superscript"/>
        </w:rPr>
        <w:t xml:space="preserve"> 2 </w:t>
      </w:r>
      <w:r w:rsidR="004F4343">
        <w:rPr>
          <w:rFonts w:ascii="Cambria Math" w:hAnsi="Cambria Math" w:cs="Times New Roman"/>
          <w:szCs w:val="22"/>
        </w:rPr>
        <w:t>=</w:t>
      </w:r>
      <w:r w:rsidRPr="00B30CF7">
        <w:rPr>
          <w:rFonts w:ascii="Cambria Math" w:hAnsi="Cambria Math" w:cs="Times New Roman"/>
          <w:szCs w:val="22"/>
        </w:rPr>
        <w:t xml:space="preserve">1  </w:t>
      </w:r>
    </w:p>
    <w:p w:rsidR="002526FC" w:rsidRPr="00B30CF7" w:rsidRDefault="004D778D" w:rsidP="002526FC">
      <w:pPr>
        <w:pStyle w:val="NormalWeb"/>
        <w:spacing w:before="0" w:beforeAutospacing="0" w:after="0" w:afterAutospacing="0"/>
        <w:rPr>
          <w:rFonts w:asciiTheme="minorHAnsi" w:eastAsia="STKaiti" w:hAnsiTheme="minorHAnsi"/>
          <w:sz w:val="22"/>
          <w:szCs w:val="22"/>
        </w:rPr>
      </w:pPr>
      <w:r>
        <w:rPr>
          <w:rFonts w:asciiTheme="minorHAnsi" w:hAnsiTheme="minorHAnsi"/>
          <w:sz w:val="22"/>
          <w:szCs w:val="22"/>
        </w:rPr>
        <w:t>T</w:t>
      </w:r>
      <w:r w:rsidR="002526FC" w:rsidRPr="00B30CF7">
        <w:rPr>
          <w:rFonts w:asciiTheme="minorHAnsi" w:eastAsia="STKaiti" w:hAnsiTheme="minorHAnsi"/>
          <w:sz w:val="22"/>
          <w:szCs w:val="22"/>
        </w:rPr>
        <w:t xml:space="preserve">he expression for </w:t>
      </w:r>
      <w:r w:rsidR="004F4343">
        <w:rPr>
          <w:rFonts w:asciiTheme="minorHAnsi" w:eastAsia="STKaiti" w:hAnsiTheme="minorHAnsi"/>
          <w:sz w:val="22"/>
          <w:szCs w:val="22"/>
        </w:rPr>
        <w:t xml:space="preserve">qubit </w:t>
      </w:r>
      <w:r w:rsidR="002526FC" w:rsidRPr="00B30CF7">
        <w:rPr>
          <w:rFonts w:asciiTheme="minorHAnsi" w:eastAsia="STKaiti" w:hAnsiTheme="minorHAnsi"/>
          <w:sz w:val="22"/>
          <w:szCs w:val="22"/>
        </w:rPr>
        <w:t xml:space="preserve">state </w:t>
      </w:r>
      <w:r w:rsidR="004F4343" w:rsidRPr="00B30CF7">
        <w:rPr>
          <w:rFonts w:ascii="Cambria Math" w:eastAsia="STKaiti" w:hAnsi="Cambria Math" w:cs="Tahoma"/>
          <w:sz w:val="22"/>
          <w:szCs w:val="22"/>
          <w:lang w:val="en-US"/>
        </w:rPr>
        <w:t>|ψ</w:t>
      </w:r>
      <m:oMath>
        <m:r>
          <w:rPr>
            <w:rFonts w:ascii="Cambria Math" w:eastAsia="STKaiti" w:hAnsi="Cambria Math" w:cs="Tahoma"/>
            <w:sz w:val="22"/>
            <w:szCs w:val="22"/>
            <w:lang w:val="en-US"/>
          </w:rPr>
          <m:t xml:space="preserve"> </m:t>
        </m:r>
      </m:oMath>
      <w:r w:rsidR="004F4343">
        <w:rPr>
          <w:rFonts w:ascii="Cambria Math" w:eastAsia="STKaiti" w:hAnsi="Cambria Math" w:cs="Tahoma"/>
          <w:sz w:val="22"/>
          <w:szCs w:val="22"/>
          <w:lang w:val="en-US"/>
        </w:rPr>
        <w:t xml:space="preserve">&gt; </w:t>
      </w:r>
      <w:r w:rsidR="002526FC" w:rsidRPr="00B30CF7">
        <w:rPr>
          <w:rFonts w:asciiTheme="minorHAnsi" w:eastAsia="STKaiti" w:hAnsiTheme="minorHAnsi"/>
          <w:sz w:val="22"/>
          <w:szCs w:val="22"/>
        </w:rPr>
        <w:t xml:space="preserve">in polar coordinates is </w:t>
      </w:r>
    </w:p>
    <w:p w:rsidR="00800778" w:rsidRPr="004F4343" w:rsidRDefault="002526FC" w:rsidP="004F4343">
      <w:pPr>
        <w:pStyle w:val="NormalWeb"/>
        <w:spacing w:before="0" w:beforeAutospacing="0" w:after="0" w:afterAutospacing="0"/>
        <w:rPr>
          <w:rFonts w:ascii="Cambria Math" w:eastAsia="STKaiti" w:hAnsi="Cambria Math"/>
          <w:bCs/>
          <w:sz w:val="22"/>
          <w:szCs w:val="22"/>
        </w:rPr>
      </w:pPr>
      <w:r w:rsidRPr="00B30CF7">
        <w:rPr>
          <w:rFonts w:ascii="Cambria Math" w:eastAsia="STKaiti" w:hAnsi="Cambria Math" w:cs="Tahoma"/>
          <w:sz w:val="22"/>
          <w:szCs w:val="22"/>
          <w:lang w:val="en-US"/>
        </w:rPr>
        <w:t xml:space="preserve">           </w:t>
      </w:r>
      <w:r w:rsidR="004F4343">
        <w:rPr>
          <w:rFonts w:ascii="Cambria Math" w:eastAsia="STKaiti" w:hAnsi="Cambria Math" w:cs="Tahoma"/>
          <w:sz w:val="22"/>
          <w:szCs w:val="22"/>
          <w:lang w:val="en-US"/>
        </w:rPr>
        <w:t xml:space="preserve">               </w:t>
      </w:r>
      <w:r w:rsidRPr="00B30CF7">
        <w:rPr>
          <w:rFonts w:ascii="Cambria Math" w:eastAsia="STKaiti" w:hAnsi="Cambria Math" w:cs="Tahoma"/>
          <w:sz w:val="22"/>
          <w:szCs w:val="22"/>
          <w:lang w:val="en-US"/>
        </w:rPr>
        <w:t xml:space="preserve"> |ψ</w:t>
      </w:r>
      <m:oMath>
        <m:r>
          <w:rPr>
            <w:rFonts w:ascii="Cambria Math" w:eastAsia="STKaiti" w:hAnsi="Cambria Math" w:cs="Tahoma"/>
            <w:sz w:val="22"/>
            <w:szCs w:val="22"/>
            <w:lang w:val="en-US"/>
          </w:rPr>
          <m:t xml:space="preserve"> </m:t>
        </m:r>
      </m:oMath>
      <w:r w:rsidR="004C2F17">
        <w:rPr>
          <w:rFonts w:ascii="Cambria Math" w:eastAsia="STKaiti" w:hAnsi="Cambria Math" w:cs="Tahoma"/>
          <w:sz w:val="22"/>
          <w:szCs w:val="22"/>
          <w:lang w:val="en-US"/>
        </w:rPr>
        <w:t>&gt;</w:t>
      </w:r>
      <w:r w:rsidR="00027441">
        <w:rPr>
          <w:rFonts w:ascii="Cambria Math" w:eastAsia="STKaiti" w:hAnsi="Cambria Math"/>
          <w:bCs/>
          <w:sz w:val="22"/>
          <w:szCs w:val="22"/>
        </w:rPr>
        <w:t xml:space="preserve"> </w:t>
      </w:r>
      <w:r w:rsidRPr="00B30CF7">
        <w:rPr>
          <w:rFonts w:ascii="Cambria Math" w:eastAsia="STKaiti" w:hAnsi="Cambria Math"/>
          <w:bCs/>
          <w:sz w:val="22"/>
          <w:szCs w:val="22"/>
        </w:rPr>
        <w:t>= cos (</w:t>
      </w:r>
      <m:oMath>
        <m:f>
          <m:fPr>
            <m:ctrlPr>
              <w:rPr>
                <w:rFonts w:ascii="Cambria Math" w:eastAsia="STKaiti" w:hAnsi="Cambria Math"/>
                <w:bCs/>
                <w:i/>
                <w:sz w:val="22"/>
                <w:szCs w:val="22"/>
              </w:rPr>
            </m:ctrlPr>
          </m:fPr>
          <m:num>
            <m:r>
              <w:rPr>
                <w:rFonts w:ascii="Cambria Math" w:eastAsia="STKaiti" w:hAnsi="Cambria Math" w:cs="Courier New"/>
                <w:sz w:val="22"/>
                <w:szCs w:val="22"/>
                <w:lang w:val="en-US"/>
              </w:rPr>
              <m:t>θ</m:t>
            </m:r>
          </m:num>
          <m:den>
            <m:r>
              <w:rPr>
                <w:rFonts w:ascii="Cambria Math" w:eastAsia="STKaiti" w:hAnsi="Cambria Math"/>
                <w:sz w:val="22"/>
                <w:szCs w:val="22"/>
              </w:rPr>
              <m:t>2</m:t>
            </m:r>
          </m:den>
        </m:f>
      </m:oMath>
      <w:r w:rsidR="00AB2EC3">
        <w:rPr>
          <w:rFonts w:ascii="Cambria Math" w:eastAsia="STKaiti" w:hAnsi="Cambria Math"/>
          <w:bCs/>
          <w:sz w:val="22"/>
          <w:szCs w:val="22"/>
        </w:rPr>
        <w:t>)</w:t>
      </w:r>
      <w:r w:rsidR="006B0E94">
        <w:rPr>
          <w:rFonts w:ascii="Cambria Math" w:eastAsia="STKaiti" w:hAnsi="Cambria Math"/>
          <w:bCs/>
          <w:sz w:val="22"/>
          <w:szCs w:val="22"/>
        </w:rPr>
        <w:t xml:space="preserve"> </w:t>
      </w:r>
      <w:r w:rsidRPr="00B30CF7">
        <w:rPr>
          <w:rFonts w:ascii="Cambria Math" w:eastAsia="STKaiti" w:hAnsi="Cambria Math"/>
          <w:bCs/>
          <w:sz w:val="22"/>
          <w:szCs w:val="22"/>
        </w:rPr>
        <w:t>|0&gt; + (</w:t>
      </w:r>
      <w:r w:rsidR="008E20BA">
        <w:rPr>
          <w:rFonts w:ascii="Cambria Math" w:hAnsi="Cambria Math" w:cs="Courier New"/>
          <w:sz w:val="22"/>
          <w:szCs w:val="22"/>
        </w:rPr>
        <w:t>cos</w:t>
      </w:r>
      <m:oMath>
        <m:r>
          <w:rPr>
            <w:rFonts w:ascii="Cambria Math" w:hAnsi="Cambria Math" w:cs="Courier New"/>
            <w:sz w:val="22"/>
            <w:szCs w:val="22"/>
          </w:rPr>
          <m:t xml:space="preserve"> Ø</m:t>
        </m:r>
      </m:oMath>
      <w:r w:rsidRPr="00B30CF7">
        <w:rPr>
          <w:rFonts w:ascii="Cambria Math" w:hAnsi="Cambria Math" w:cs="Courier New"/>
          <w:sz w:val="22"/>
          <w:szCs w:val="22"/>
        </w:rPr>
        <w:t>+</w:t>
      </w:r>
      <w:r w:rsidRPr="00B30CF7">
        <w:rPr>
          <w:rFonts w:ascii="Cambria Math" w:hAnsi="Cambria Math"/>
          <w:i/>
          <w:sz w:val="22"/>
          <w:szCs w:val="22"/>
        </w:rPr>
        <w:t xml:space="preserve"> i </w:t>
      </w:r>
      <w:r w:rsidR="008E20BA">
        <w:rPr>
          <w:rFonts w:ascii="Cambria Math" w:hAnsi="Cambria Math" w:cs="Courier New"/>
          <w:sz w:val="22"/>
          <w:szCs w:val="22"/>
        </w:rPr>
        <w:t>sin</w:t>
      </w:r>
      <w:r w:rsidRPr="00B30CF7">
        <w:rPr>
          <w:rFonts w:ascii="Cambria Math" w:hAnsi="Cambria Math" w:cs="Courier New"/>
          <w:sz w:val="22"/>
          <w:szCs w:val="22"/>
        </w:rPr>
        <w:t xml:space="preserve"> </w:t>
      </w:r>
      <m:oMath>
        <m:r>
          <w:rPr>
            <w:rFonts w:ascii="Cambria Math" w:hAnsi="Cambria Math" w:cs="Courier New"/>
            <w:sz w:val="22"/>
            <w:szCs w:val="22"/>
          </w:rPr>
          <m:t>Ø</m:t>
        </m:r>
      </m:oMath>
      <w:r w:rsidR="00100D5A" w:rsidRPr="00B30CF7">
        <w:rPr>
          <w:rFonts w:ascii="Cambria Math" w:hAnsi="Cambria Math" w:cs="Courier New"/>
          <w:sz w:val="22"/>
          <w:szCs w:val="22"/>
        </w:rPr>
        <w:t>)</w:t>
      </w:r>
      <w:r w:rsidR="004F4343">
        <w:rPr>
          <w:rFonts w:ascii="Cambria Math" w:hAnsi="Cambria Math" w:cs="Courier New"/>
          <w:sz w:val="22"/>
          <w:szCs w:val="22"/>
        </w:rPr>
        <w:t xml:space="preserve"> </w:t>
      </w:r>
      <w:r w:rsidR="00AB2EC3">
        <w:rPr>
          <w:rFonts w:ascii="Cambria Math" w:eastAsia="STKaiti" w:hAnsi="Cambria Math"/>
          <w:bCs/>
          <w:sz w:val="22"/>
          <w:szCs w:val="22"/>
        </w:rPr>
        <w:t>sin</w:t>
      </w:r>
      <w:r w:rsidRPr="00B30CF7">
        <w:rPr>
          <w:rFonts w:ascii="Cambria Math" w:eastAsia="STKaiti" w:hAnsi="Cambria Math"/>
          <w:bCs/>
          <w:sz w:val="22"/>
          <w:szCs w:val="22"/>
        </w:rPr>
        <w:t>(</w:t>
      </w:r>
      <m:oMath>
        <m:f>
          <m:fPr>
            <m:ctrlPr>
              <w:rPr>
                <w:rFonts w:ascii="Cambria Math" w:eastAsia="STKaiti" w:hAnsi="Cambria Math"/>
                <w:bCs/>
                <w:i/>
                <w:sz w:val="22"/>
                <w:szCs w:val="22"/>
              </w:rPr>
            </m:ctrlPr>
          </m:fPr>
          <m:num>
            <m:r>
              <w:rPr>
                <w:rFonts w:ascii="Cambria Math" w:eastAsia="STKaiti" w:hAnsi="Cambria Math" w:cs="Courier New"/>
                <w:sz w:val="22"/>
                <w:szCs w:val="22"/>
                <w:lang w:val="en-US"/>
              </w:rPr>
              <m:t>θ</m:t>
            </m:r>
          </m:num>
          <m:den>
            <m:r>
              <w:rPr>
                <w:rFonts w:ascii="Cambria Math" w:eastAsia="STKaiti" w:hAnsi="Cambria Math"/>
                <w:sz w:val="22"/>
                <w:szCs w:val="22"/>
              </w:rPr>
              <m:t>2</m:t>
            </m:r>
          </m:den>
        </m:f>
      </m:oMath>
      <w:r w:rsidR="004F4343">
        <w:rPr>
          <w:rFonts w:ascii="Cambria Math" w:eastAsia="STKaiti" w:hAnsi="Cambria Math"/>
          <w:bCs/>
          <w:sz w:val="22"/>
          <w:szCs w:val="22"/>
        </w:rPr>
        <w:t xml:space="preserve">)|1&gt;,   </w:t>
      </w:r>
      <w:r w:rsidR="00800778" w:rsidRPr="004F4343">
        <w:rPr>
          <w:rFonts w:ascii="Cambria Math" w:hAnsi="Cambria Math"/>
          <w:sz w:val="22"/>
          <w:szCs w:val="22"/>
        </w:rPr>
        <w:t>where 0&lt;θ&lt;</w:t>
      </w:r>
      <w:r w:rsidR="004F4343" w:rsidRPr="004F4343">
        <w:rPr>
          <w:rFonts w:ascii="Cambria Math" w:hAnsi="Cambria Math"/>
          <w:sz w:val="22"/>
          <w:szCs w:val="22"/>
        </w:rPr>
        <w:t>π,  0&lt;Ø&lt;2π</w:t>
      </w:r>
    </w:p>
    <w:p w:rsidR="004D778D" w:rsidRDefault="004D778D" w:rsidP="00492B00">
      <w:r>
        <w:lastRenderedPageBreak/>
        <w:t>T</w:t>
      </w:r>
      <w:r w:rsidR="00AB2EC3">
        <w:t xml:space="preserve">he phase </w:t>
      </w:r>
      <w:r w:rsidR="00AB2EC3" w:rsidRPr="004F4343">
        <w:rPr>
          <w:rFonts w:ascii="Cambria Math" w:hAnsi="Cambria Math"/>
        </w:rPr>
        <w:t>Ø</w:t>
      </w:r>
      <w:r>
        <w:rPr>
          <w:rFonts w:ascii="Cambria Math" w:hAnsi="Cambria Math"/>
        </w:rPr>
        <w:t xml:space="preserve"> represents</w:t>
      </w:r>
      <w:r w:rsidR="00AB2EC3">
        <w:rPr>
          <w:rFonts w:ascii="Cambria Math" w:hAnsi="Cambria Math"/>
        </w:rPr>
        <w:t xml:space="preserve"> a rotation of the vector around a line of latitude</w:t>
      </w:r>
      <w:r w:rsidR="004B6803">
        <w:rPr>
          <w:rFonts w:ascii="Cambria Math" w:hAnsi="Cambria Math"/>
        </w:rPr>
        <w:t>, so leaving the probability amplitudes unchanged</w:t>
      </w:r>
      <w:r w:rsidR="00AB2EC3">
        <w:rPr>
          <w:rFonts w:ascii="Cambria Math" w:hAnsi="Cambria Math"/>
        </w:rPr>
        <w:t xml:space="preserve">. As the phase </w:t>
      </w:r>
      <w:r w:rsidR="00AB2EC3" w:rsidRPr="004F4343">
        <w:rPr>
          <w:rFonts w:ascii="Cambria Math" w:hAnsi="Cambria Math"/>
        </w:rPr>
        <w:t>θ</w:t>
      </w:r>
      <w:r w:rsidR="00AB2EC3">
        <w:rPr>
          <w:rFonts w:ascii="Cambria Math" w:hAnsi="Cambria Math"/>
        </w:rPr>
        <w:t xml:space="preserve"> changes from 0 to </w:t>
      </w:r>
      <w:r w:rsidR="00AB2EC3" w:rsidRPr="004F4343">
        <w:rPr>
          <w:rFonts w:ascii="Cambria Math" w:hAnsi="Cambria Math"/>
        </w:rPr>
        <w:t>π</w:t>
      </w:r>
      <w:r w:rsidR="00AB2EC3">
        <w:rPr>
          <w:rFonts w:ascii="Cambria Math" w:hAnsi="Cambria Math"/>
        </w:rPr>
        <w:t xml:space="preserve">, the probability amplitudes of the qubit vary from |0&gt; through </w:t>
      </w:r>
      <m:oMath>
        <m:f>
          <m:fPr>
            <m:ctrlPr>
              <w:rPr>
                <w:rFonts w:ascii="Cambria Math" w:eastAsia="STKaiti" w:hAnsi="Cambria Math"/>
                <w:i/>
                <w:iCs/>
              </w:rPr>
            </m:ctrlPr>
          </m:fPr>
          <m:num>
            <m:r>
              <w:rPr>
                <w:rFonts w:ascii="Cambria Math" w:eastAsia="STKaiti" w:hAnsi="Cambria Math"/>
              </w:rPr>
              <m:t>1</m:t>
            </m:r>
          </m:num>
          <m:den>
            <m:rad>
              <m:radPr>
                <m:degHide m:val="1"/>
                <m:ctrlPr>
                  <w:rPr>
                    <w:rFonts w:ascii="Cambria Math" w:eastAsia="STKaiti" w:hAnsi="Cambria Math"/>
                    <w:i/>
                    <w:iCs/>
                  </w:rPr>
                </m:ctrlPr>
              </m:radPr>
              <m:deg/>
              <m:e>
                <m:r>
                  <w:rPr>
                    <w:rFonts w:ascii="Cambria Math" w:eastAsia="STKaiti" w:hAnsi="Cambria Math"/>
                  </w:rPr>
                  <m:t>2</m:t>
                </m:r>
              </m:e>
            </m:rad>
          </m:den>
        </m:f>
      </m:oMath>
      <w:r w:rsidR="00492B00">
        <w:rPr>
          <w:rFonts w:ascii="Candara" w:eastAsia="STKaiti" w:hAnsi="Candara"/>
        </w:rPr>
        <w:t xml:space="preserve"> |0&gt;</w:t>
      </w:r>
      <w:r w:rsidR="00AB2EC3">
        <w:rPr>
          <w:rFonts w:ascii="Candara" w:eastAsia="STKaiti" w:hAnsi="Candara"/>
        </w:rPr>
        <w:t>+</w:t>
      </w:r>
      <m:oMath>
        <m:f>
          <m:fPr>
            <m:ctrlPr>
              <w:rPr>
                <w:rFonts w:ascii="Cambria Math" w:eastAsia="STKaiti" w:hAnsi="Cambria Math"/>
                <w:i/>
                <w:iCs/>
              </w:rPr>
            </m:ctrlPr>
          </m:fPr>
          <m:num>
            <m:r>
              <w:rPr>
                <w:rFonts w:ascii="Cambria Math" w:eastAsia="STKaiti" w:hAnsi="Cambria Math"/>
              </w:rPr>
              <m:t>1</m:t>
            </m:r>
          </m:num>
          <m:den>
            <m:rad>
              <m:radPr>
                <m:degHide m:val="1"/>
                <m:ctrlPr>
                  <w:rPr>
                    <w:rFonts w:ascii="Cambria Math" w:eastAsia="STKaiti" w:hAnsi="Cambria Math"/>
                    <w:i/>
                    <w:iCs/>
                  </w:rPr>
                </m:ctrlPr>
              </m:radPr>
              <m:deg/>
              <m:e>
                <m:r>
                  <w:rPr>
                    <w:rFonts w:ascii="Cambria Math" w:eastAsia="STKaiti" w:hAnsi="Cambria Math"/>
                  </w:rPr>
                  <m:t>2</m:t>
                </m:r>
              </m:e>
            </m:rad>
          </m:den>
        </m:f>
      </m:oMath>
      <w:r w:rsidR="00AB2EC3">
        <w:rPr>
          <w:rFonts w:ascii="Candara" w:eastAsia="STKaiti" w:hAnsi="Candara"/>
        </w:rPr>
        <w:t xml:space="preserve"> |1&gt; to |1&gt;.</w:t>
      </w:r>
      <w:r>
        <w:t xml:space="preserve"> P</w:t>
      </w:r>
      <w:r w:rsidR="00141C09">
        <w:t>has</w:t>
      </w:r>
      <w:r w:rsidR="005F7AC4">
        <w:t>e difference</w:t>
      </w:r>
      <w:r w:rsidR="00E927E4">
        <w:t>s</w:t>
      </w:r>
      <w:r w:rsidR="00081BBB">
        <w:t xml:space="preserve"> </w:t>
      </w:r>
      <w:r w:rsidR="00141C09">
        <w:t xml:space="preserve">allow cancellation </w:t>
      </w:r>
      <w:r w:rsidR="005F7AC4">
        <w:t xml:space="preserve">during quantum computations. </w:t>
      </w:r>
    </w:p>
    <w:p w:rsidR="00492B00" w:rsidRDefault="00492B00" w:rsidP="00492B00">
      <w:r>
        <w:t>In summary, a qubit is said to</w:t>
      </w:r>
      <w:r w:rsidRPr="00851909">
        <w:t xml:space="preserve"> exist</w:t>
      </w:r>
      <w:r>
        <w:t xml:space="preserve"> in an arbitrary complex superposition (</w:t>
      </w:r>
      <w:r w:rsidRPr="00851909">
        <w:t>combinati</w:t>
      </w:r>
      <w:r>
        <w:t>on) of classic</w:t>
      </w:r>
      <w:r w:rsidR="009618BA">
        <w:t>al Boolean states. From Section 2.1</w:t>
      </w:r>
      <w:r>
        <w:t xml:space="preserve">, when a qubit’s value is measured, a single value (0 or 1) emerges for the state.  </w:t>
      </w:r>
    </w:p>
    <w:p w:rsidR="00240BCC" w:rsidRPr="00560D96" w:rsidRDefault="004E050B" w:rsidP="00240BCC">
      <w:pPr>
        <w:spacing w:after="0"/>
        <w:rPr>
          <w:b/>
          <w:sz w:val="24"/>
          <w:szCs w:val="24"/>
        </w:rPr>
      </w:pPr>
      <w:r>
        <w:rPr>
          <w:b/>
          <w:sz w:val="24"/>
          <w:szCs w:val="24"/>
        </w:rPr>
        <w:t>2.2</w:t>
      </w:r>
      <w:r w:rsidR="00B06C58" w:rsidRPr="00560D96">
        <w:rPr>
          <w:b/>
          <w:sz w:val="24"/>
          <w:szCs w:val="24"/>
        </w:rPr>
        <w:t xml:space="preserve">.1   </w:t>
      </w:r>
      <w:r w:rsidR="00240BCC" w:rsidRPr="00560D96">
        <w:rPr>
          <w:b/>
          <w:sz w:val="24"/>
          <w:szCs w:val="24"/>
        </w:rPr>
        <w:t>Superposition of states of multiple qubits</w:t>
      </w:r>
      <w:r w:rsidR="00122BFC" w:rsidRPr="00560D96">
        <w:rPr>
          <w:b/>
          <w:sz w:val="24"/>
          <w:szCs w:val="24"/>
        </w:rPr>
        <w:t xml:space="preserve">    </w:t>
      </w:r>
    </w:p>
    <w:p w:rsidR="004738A9" w:rsidRDefault="000676E3" w:rsidP="004738A9">
      <w:pPr>
        <w:pStyle w:val="PlainText"/>
        <w:rPr>
          <w:rFonts w:ascii="Cambria Math" w:hAnsi="Cambria Math" w:cs="Courier New"/>
          <w:szCs w:val="22"/>
        </w:rPr>
      </w:pPr>
      <w:r>
        <w:rPr>
          <w:rFonts w:asciiTheme="minorHAnsi" w:hAnsiTheme="minorHAnsi"/>
        </w:rPr>
        <w:t>After measurement, t</w:t>
      </w:r>
      <w:r w:rsidR="00240BCC" w:rsidRPr="00240BCC">
        <w:rPr>
          <w:rFonts w:asciiTheme="minorHAnsi" w:hAnsiTheme="minorHAnsi"/>
        </w:rPr>
        <w:t xml:space="preserve">wo qubits can represent 4 states, three qubits 8 states, and so on (n qubits represent </w:t>
      </w:r>
      <w:r w:rsidR="00240BCC" w:rsidRPr="00240BCC">
        <w:rPr>
          <w:rFonts w:asciiTheme="minorHAnsi" w:hAnsiTheme="minorHAnsi" w:cs="Courier New"/>
          <w:szCs w:val="22"/>
        </w:rPr>
        <w:t>2</w:t>
      </w:r>
      <w:r w:rsidR="00240BCC" w:rsidRPr="00240BCC">
        <w:rPr>
          <w:rFonts w:asciiTheme="minorHAnsi" w:hAnsiTheme="minorHAnsi" w:cs="Courier New"/>
          <w:szCs w:val="22"/>
          <w:vertAlign w:val="superscript"/>
        </w:rPr>
        <w:t>n</w:t>
      </w:r>
      <w:r w:rsidR="00240BCC" w:rsidRPr="00240BCC">
        <w:rPr>
          <w:rFonts w:asciiTheme="minorHAnsi" w:hAnsiTheme="minorHAnsi" w:cs="Courier New"/>
        </w:rPr>
        <w:t xml:space="preserve"> states</w:t>
      </w:r>
      <w:r w:rsidR="00CF3858">
        <w:rPr>
          <w:rFonts w:asciiTheme="minorHAnsi" w:hAnsiTheme="minorHAnsi" w:cs="Courier New"/>
        </w:rPr>
        <w:t xml:space="preserve">). </w:t>
      </w:r>
      <w:r>
        <w:rPr>
          <w:rFonts w:asciiTheme="minorHAnsi" w:hAnsiTheme="minorHAnsi" w:cs="Courier New"/>
        </w:rPr>
        <w:t>But let’s</w:t>
      </w:r>
      <w:r w:rsidR="00CF3858" w:rsidRPr="000667CE">
        <w:rPr>
          <w:rFonts w:asciiTheme="minorHAnsi" w:hAnsiTheme="minorHAnsi" w:cs="Courier New"/>
          <w:szCs w:val="22"/>
        </w:rPr>
        <w:t xml:space="preserve"> </w:t>
      </w:r>
      <w:r>
        <w:rPr>
          <w:rFonts w:asciiTheme="minorHAnsi" w:hAnsiTheme="minorHAnsi" w:cs="Courier New"/>
          <w:szCs w:val="22"/>
        </w:rPr>
        <w:t xml:space="preserve">consider the </w:t>
      </w:r>
      <w:r w:rsidR="00240BCC" w:rsidRPr="000667CE">
        <w:rPr>
          <w:rFonts w:asciiTheme="minorHAnsi" w:hAnsiTheme="minorHAnsi" w:cs="Courier New"/>
          <w:szCs w:val="22"/>
        </w:rPr>
        <w:t>states of 2 qubits</w:t>
      </w:r>
      <w:r>
        <w:rPr>
          <w:rFonts w:asciiTheme="minorHAnsi" w:hAnsiTheme="minorHAnsi" w:cs="Courier New"/>
          <w:szCs w:val="22"/>
        </w:rPr>
        <w:t xml:space="preserve"> before measurement</w:t>
      </w:r>
      <w:r w:rsidR="00240BCC" w:rsidRPr="000667CE">
        <w:rPr>
          <w:rFonts w:asciiTheme="minorHAnsi" w:hAnsiTheme="minorHAnsi" w:cs="Courier New"/>
          <w:szCs w:val="22"/>
        </w:rPr>
        <w:t>. The fol</w:t>
      </w:r>
      <w:r w:rsidR="0043794F">
        <w:rPr>
          <w:rFonts w:asciiTheme="minorHAnsi" w:hAnsiTheme="minorHAnsi" w:cs="Courier New"/>
          <w:szCs w:val="22"/>
        </w:rPr>
        <w:t>lowing are used for</w:t>
      </w:r>
      <w:r w:rsidR="00492B00">
        <w:rPr>
          <w:rFonts w:asciiTheme="minorHAnsi" w:hAnsiTheme="minorHAnsi" w:cs="Courier New"/>
          <w:szCs w:val="22"/>
        </w:rPr>
        <w:t xml:space="preserve"> the computational basis states for two qubits.</w:t>
      </w:r>
      <w:r w:rsidR="004738A9">
        <w:rPr>
          <w:rFonts w:asciiTheme="minorHAnsi" w:hAnsiTheme="minorHAnsi" w:cs="Courier New"/>
          <w:szCs w:val="22"/>
        </w:rPr>
        <w:t xml:space="preserve"> </w:t>
      </w:r>
      <w:r w:rsidR="004738A9" w:rsidRPr="00B30CF7">
        <w:rPr>
          <w:rFonts w:ascii="Cambria Math" w:hAnsi="Cambria Math" w:cs="Courier New"/>
          <w:szCs w:val="22"/>
        </w:rPr>
        <w:t xml:space="preserve">Each 4x1 vector is called the tensor product </w:t>
      </w:r>
      <w:r w:rsidR="004738A9" w:rsidRPr="00B30CF7">
        <w:rPr>
          <w:rFonts w:ascii="Cambria Math" w:hAnsi="Cambria Math" w:cs="Cambria Math"/>
        </w:rPr>
        <w:t xml:space="preserve">⊗ </w:t>
      </w:r>
      <w:r w:rsidR="004738A9" w:rsidRPr="00B30CF7">
        <w:rPr>
          <w:rFonts w:ascii="Cambria Math" w:hAnsi="Cambria Math" w:cs="Courier New"/>
          <w:szCs w:val="22"/>
        </w:rPr>
        <w:t xml:space="preserve">of the </w:t>
      </w:r>
      <w:r w:rsidR="004738A9">
        <w:rPr>
          <w:rFonts w:ascii="Cambria Math" w:hAnsi="Cambria Math" w:cs="Courier New"/>
          <w:szCs w:val="22"/>
        </w:rPr>
        <w:t>corresponding two 2x1 vectors,</w:t>
      </w:r>
      <w:r w:rsidR="004738A9" w:rsidRPr="00B30CF7">
        <w:rPr>
          <w:rFonts w:ascii="Cambria Math" w:hAnsi="Cambria Math" w:cs="Courier New"/>
          <w:szCs w:val="22"/>
        </w:rPr>
        <w:t xml:space="preserve"> a multiplicative operation on the two vectors. </w:t>
      </w:r>
      <w:r w:rsidR="004738A9">
        <w:rPr>
          <w:rFonts w:ascii="Cambria Math" w:hAnsi="Cambria Math" w:cs="Courier New"/>
          <w:szCs w:val="22"/>
        </w:rPr>
        <w:t xml:space="preserve"> </w:t>
      </w:r>
    </w:p>
    <w:p w:rsidR="00240BCC" w:rsidRPr="000676E3" w:rsidRDefault="00240BCC" w:rsidP="00240BCC">
      <w:pPr>
        <w:pStyle w:val="PlainText"/>
        <w:rPr>
          <w:rFonts w:asciiTheme="minorHAnsi" w:hAnsiTheme="minorHAnsi" w:cs="Courier New"/>
        </w:rPr>
      </w:pPr>
    </w:p>
    <w:p w:rsidR="00240BCC" w:rsidRPr="00B30CF7" w:rsidRDefault="00263BE4" w:rsidP="00240BCC">
      <w:pPr>
        <w:pStyle w:val="PlainText"/>
        <w:rPr>
          <w:rFonts w:ascii="Cambria Math" w:hAnsi="Cambria Math" w:cs="Times New Roman"/>
          <w:szCs w:val="22"/>
        </w:rPr>
      </w:pPr>
      <w:r>
        <w:rPr>
          <w:rFonts w:ascii="Cambria Math" w:hAnsi="Cambria Math" w:cs="Times New Roman"/>
          <w:szCs w:val="22"/>
        </w:rPr>
        <w:t>|00&gt;=</w:t>
      </w:r>
      <w:r w:rsidR="00240BCC" w:rsidRPr="00B30CF7">
        <w:rPr>
          <w:rFonts w:ascii="Cambria Math" w:hAnsi="Cambria Math" w:cs="Times New Roman"/>
          <w:szCs w:val="22"/>
        </w:rPr>
        <w:t xml:space="preserve">|0&gt; </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0</m:t>
                </m:r>
              </m:den>
            </m:f>
          </m:e>
        </m:d>
      </m:oMath>
      <w:r w:rsidR="004738A9" w:rsidRPr="00B30CF7">
        <w:rPr>
          <w:rFonts w:ascii="Cambria Math" w:hAnsi="Cambria Math" w:cs="Cambria Math"/>
        </w:rPr>
        <w:t>⊗</w:t>
      </w:r>
      <w:r>
        <w:rPr>
          <w:rFonts w:ascii="Cambria Math" w:hAnsi="Cambria Math" w:cs="Times New Roman"/>
          <w:szCs w:val="22"/>
        </w:rPr>
        <w:t xml:space="preserve">|0&gt; </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0</m:t>
                </m:r>
              </m:den>
            </m:f>
          </m:e>
        </m:d>
      </m:oMath>
      <w:r>
        <w:rPr>
          <w:rFonts w:ascii="Cambria Math" w:hAnsi="Cambria Math" w:cs="Times New Roman"/>
          <w:szCs w:val="22"/>
        </w:rPr>
        <w:t>=</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1 x1</m:t>
                </m:r>
              </m:e>
              <m:e>
                <m:r>
                  <w:rPr>
                    <w:rFonts w:ascii="Cambria Math" w:hAnsi="Cambria Math" w:cs="Times New Roman"/>
                    <w:szCs w:val="22"/>
                  </w:rPr>
                  <m:t>1x0</m:t>
                </m:r>
                <m:ctrlPr>
                  <w:rPr>
                    <w:rFonts w:ascii="Cambria Math" w:eastAsia="Cambria Math" w:hAnsi="Cambria Math" w:cs="Times New Roman"/>
                    <w:i/>
                  </w:rPr>
                </m:ctrlPr>
              </m:e>
              <m:e>
                <m:r>
                  <w:rPr>
                    <w:rFonts w:ascii="Cambria Math" w:eastAsia="Cambria Math" w:hAnsi="Cambria Math" w:cs="Times New Roman"/>
                  </w:rPr>
                  <m:t>0x1</m:t>
                </m:r>
                <m:ctrlPr>
                  <w:rPr>
                    <w:rFonts w:ascii="Cambria Math" w:eastAsia="Cambria Math" w:hAnsi="Cambria Math" w:cs="Times New Roman"/>
                    <w:i/>
                  </w:rPr>
                </m:ctrlPr>
              </m:e>
              <m:e>
                <m:r>
                  <w:rPr>
                    <w:rFonts w:ascii="Cambria Math" w:eastAsia="Cambria Math" w:hAnsi="Cambria Math" w:cs="Times New Roman"/>
                  </w:rPr>
                  <m:t>0x0</m:t>
                </m:r>
              </m:e>
            </m:eqArr>
          </m:e>
        </m:d>
      </m:oMath>
      <w:r>
        <w:rPr>
          <w:rFonts w:ascii="Cambria Math" w:hAnsi="Cambria Math" w:cs="Times New Roman"/>
          <w:szCs w:val="22"/>
        </w:rPr>
        <w:t xml:space="preserve">=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1</m:t>
                </m:r>
              </m:e>
              <m:e>
                <m:r>
                  <w:rPr>
                    <w:rFonts w:ascii="Cambria Math" w:hAnsi="Cambria Math" w:cs="Times New Roman"/>
                    <w:szCs w:val="22"/>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e>
            </m:eqArr>
          </m:e>
        </m:d>
      </m:oMath>
      <w:r>
        <w:rPr>
          <w:rFonts w:ascii="Cambria Math" w:hAnsi="Cambria Math" w:cs="Times New Roman"/>
          <w:szCs w:val="22"/>
        </w:rPr>
        <w:t xml:space="preserve">           </w:t>
      </w:r>
      <w:r w:rsidR="002F5DE4">
        <w:rPr>
          <w:rFonts w:ascii="Cambria Math" w:hAnsi="Cambria Math" w:cs="Times New Roman"/>
          <w:szCs w:val="22"/>
        </w:rPr>
        <w:t xml:space="preserve">  </w:t>
      </w:r>
      <w:r>
        <w:rPr>
          <w:rFonts w:ascii="Cambria Math" w:hAnsi="Cambria Math" w:cs="Times New Roman"/>
          <w:szCs w:val="22"/>
        </w:rPr>
        <w:t xml:space="preserve">    |01&gt;=|</w:t>
      </w:r>
      <w:r w:rsidR="00240BCC" w:rsidRPr="00B30CF7">
        <w:rPr>
          <w:rFonts w:ascii="Cambria Math" w:hAnsi="Cambria Math" w:cs="Times New Roman"/>
          <w:szCs w:val="22"/>
        </w:rPr>
        <w:t>0&gt;</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0</m:t>
                </m:r>
              </m:den>
            </m:f>
          </m:e>
        </m:d>
      </m:oMath>
      <w:r w:rsidR="004738A9" w:rsidRPr="00B30CF7">
        <w:rPr>
          <w:rFonts w:ascii="Cambria Math" w:hAnsi="Cambria Math" w:cs="Cambria Math"/>
        </w:rPr>
        <w:t>⊗</w:t>
      </w:r>
      <w:r w:rsidR="00240BCC" w:rsidRPr="00B30CF7">
        <w:rPr>
          <w:rFonts w:ascii="Cambria Math" w:hAnsi="Cambria Math" w:cs="Times New Roman"/>
          <w:szCs w:val="22"/>
        </w:rPr>
        <w:t>|1</w:t>
      </w:r>
      <w:r w:rsidR="002F5DE4">
        <w:rPr>
          <w:rFonts w:ascii="Cambria Math" w:hAnsi="Cambria Math" w:cs="Times New Roman"/>
          <w:szCs w:val="22"/>
        </w:rPr>
        <w:t>&gt;</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0</m:t>
                </m:r>
              </m:num>
              <m:den>
                <m:r>
                  <w:rPr>
                    <w:rFonts w:ascii="Cambria Math" w:hAnsi="Cambria Math" w:cs="Times New Roman"/>
                    <w:sz w:val="28"/>
                    <w:szCs w:val="28"/>
                  </w:rPr>
                  <m:t>1</m:t>
                </m:r>
              </m:den>
            </m:f>
          </m:e>
        </m:d>
      </m:oMath>
      <w:r w:rsidR="002F5DE4">
        <w:rPr>
          <w:rFonts w:ascii="Cambria Math" w:hAnsi="Cambria Math" w:cs="Times New Roman"/>
          <w:szCs w:val="22"/>
        </w:rPr>
        <w:t xml:space="preserve">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1x0</m:t>
                </m:r>
              </m:e>
              <m:e>
                <m:r>
                  <w:rPr>
                    <w:rFonts w:ascii="Cambria Math" w:hAnsi="Cambria Math" w:cs="Times New Roman"/>
                    <w:szCs w:val="22"/>
                  </w:rPr>
                  <m:t>1x1</m:t>
                </m:r>
                <m:ctrlPr>
                  <w:rPr>
                    <w:rFonts w:ascii="Cambria Math" w:eastAsia="Cambria Math" w:hAnsi="Cambria Math" w:cs="Times New Roman"/>
                    <w:i/>
                    <w:szCs w:val="22"/>
                  </w:rPr>
                </m:ctrlPr>
              </m:e>
              <m:e>
                <m:r>
                  <w:rPr>
                    <w:rFonts w:ascii="Cambria Math" w:eastAsia="Cambria Math" w:hAnsi="Cambria Math" w:cs="Times New Roman"/>
                    <w:szCs w:val="22"/>
                  </w:rPr>
                  <m:t>0x0</m:t>
                </m:r>
                <m:ctrlPr>
                  <w:rPr>
                    <w:rFonts w:ascii="Cambria Math" w:eastAsia="Cambria Math" w:hAnsi="Cambria Math" w:cs="Times New Roman"/>
                    <w:i/>
                    <w:szCs w:val="22"/>
                  </w:rPr>
                </m:ctrlPr>
              </m:e>
              <m:e>
                <m:r>
                  <w:rPr>
                    <w:rFonts w:ascii="Cambria Math" w:eastAsia="Cambria Math" w:hAnsi="Cambria Math" w:cs="Times New Roman"/>
                    <w:szCs w:val="22"/>
                  </w:rPr>
                  <m:t>0x1</m:t>
                </m:r>
              </m:e>
            </m:eqArr>
          </m:e>
        </m:d>
      </m:oMath>
      <w:r>
        <w:rPr>
          <w:rFonts w:ascii="Cambria Math" w:hAnsi="Cambria Math" w:cs="Times New Roman"/>
          <w:szCs w:val="22"/>
        </w:rPr>
        <w:t>=</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0</m:t>
                </m:r>
              </m:e>
              <m:e>
                <m:r>
                  <w:rPr>
                    <w:rFonts w:ascii="Cambria Math" w:hAnsi="Cambria Math" w:cs="Times New Roman"/>
                    <w:szCs w:val="22"/>
                  </w:rPr>
                  <m:t>1</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e>
            </m:eqArr>
          </m:e>
        </m:d>
      </m:oMath>
    </w:p>
    <w:p w:rsidR="002F5DE4" w:rsidRDefault="002F5DE4" w:rsidP="00240BCC">
      <w:pPr>
        <w:pStyle w:val="PlainText"/>
        <w:rPr>
          <w:rFonts w:ascii="Cambria Math" w:hAnsi="Cambria Math" w:cs="Times New Roman"/>
          <w:szCs w:val="22"/>
        </w:rPr>
      </w:pPr>
    </w:p>
    <w:p w:rsidR="00240BCC" w:rsidRPr="00B30CF7" w:rsidRDefault="002F5DE4" w:rsidP="00240BCC">
      <w:pPr>
        <w:pStyle w:val="PlainText"/>
        <w:rPr>
          <w:rFonts w:ascii="Cambria Math" w:hAnsi="Cambria Math" w:cs="Times New Roman"/>
          <w:szCs w:val="22"/>
        </w:rPr>
      </w:pPr>
      <w:r>
        <w:rPr>
          <w:rFonts w:ascii="Cambria Math" w:hAnsi="Cambria Math" w:cs="Times New Roman"/>
          <w:szCs w:val="22"/>
        </w:rPr>
        <w:t>|10&gt;=</w:t>
      </w:r>
      <w:r w:rsidR="00240BCC" w:rsidRPr="002F5DE4">
        <w:rPr>
          <w:rFonts w:ascii="Cambria Math" w:hAnsi="Cambria Math" w:cs="Times New Roman"/>
          <w:szCs w:val="22"/>
        </w:rPr>
        <w:t>|1&gt;</w:t>
      </w:r>
      <w:r w:rsidR="00240BCC" w:rsidRPr="00B30CF7">
        <w:rPr>
          <w:rFonts w:ascii="Cambria Math" w:hAnsi="Cambria Math" w:cs="Times New Roman"/>
          <w:sz w:val="28"/>
          <w:szCs w:val="28"/>
        </w:rPr>
        <w:t xml:space="preserve"> </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0</m:t>
                </m:r>
              </m:num>
              <m:den>
                <m:r>
                  <w:rPr>
                    <w:rFonts w:ascii="Cambria Math" w:hAnsi="Cambria Math" w:cs="Times New Roman"/>
                    <w:sz w:val="28"/>
                    <w:szCs w:val="28"/>
                  </w:rPr>
                  <m:t>1</m:t>
                </m:r>
              </m:den>
            </m:f>
          </m:e>
        </m:d>
      </m:oMath>
      <w:r w:rsidR="004738A9" w:rsidRPr="00B30CF7">
        <w:rPr>
          <w:rFonts w:ascii="Cambria Math" w:hAnsi="Cambria Math" w:cs="Cambria Math"/>
        </w:rPr>
        <w:t>⊗</w:t>
      </w:r>
      <w:r w:rsidR="00240BCC" w:rsidRPr="002F5DE4">
        <w:rPr>
          <w:rFonts w:ascii="Cambria Math" w:hAnsi="Cambria Math" w:cs="Times New Roman"/>
          <w:szCs w:val="22"/>
        </w:rPr>
        <w:t>|0&gt;</w:t>
      </w:r>
      <w:r w:rsidR="00240BCC" w:rsidRPr="00B30CF7">
        <w:rPr>
          <w:rFonts w:ascii="Cambria Math" w:hAnsi="Cambria Math" w:cs="Times New Roman"/>
          <w:sz w:val="28"/>
          <w:szCs w:val="28"/>
        </w:rPr>
        <w:t xml:space="preserve"> </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0</m:t>
                </m:r>
              </m:den>
            </m:f>
          </m:e>
        </m:d>
      </m:oMath>
      <w:r w:rsidRPr="002F5DE4">
        <w:rPr>
          <w:rFonts w:ascii="Cambria Math" w:hAnsi="Cambria Math" w:cs="Times New Roman"/>
          <w:szCs w:val="22"/>
        </w:rPr>
        <w:t>=</w:t>
      </w:r>
      <w:r>
        <w:rPr>
          <w:rFonts w:ascii="Cambria Math" w:hAnsi="Cambria Math" w:cs="Times New Roman"/>
          <w:szCs w:val="22"/>
        </w:rPr>
        <w:t xml:space="preserve">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0x1</m:t>
                </m:r>
              </m:e>
              <m:e>
                <m:r>
                  <w:rPr>
                    <w:rFonts w:ascii="Cambria Math" w:hAnsi="Cambria Math" w:cs="Times New Roman"/>
                    <w:szCs w:val="22"/>
                  </w:rPr>
                  <m:t>0x0</m:t>
                </m:r>
                <m:ctrlPr>
                  <w:rPr>
                    <w:rFonts w:ascii="Cambria Math" w:eastAsia="Cambria Math" w:hAnsi="Cambria Math" w:cs="Times New Roman"/>
                    <w:i/>
                    <w:szCs w:val="22"/>
                  </w:rPr>
                </m:ctrlPr>
              </m:e>
              <m:e>
                <m:r>
                  <w:rPr>
                    <w:rFonts w:ascii="Cambria Math" w:eastAsia="Cambria Math" w:hAnsi="Cambria Math" w:cs="Times New Roman"/>
                    <w:szCs w:val="22"/>
                  </w:rPr>
                  <m:t>1x1</m:t>
                </m:r>
                <m:ctrlPr>
                  <w:rPr>
                    <w:rFonts w:ascii="Cambria Math" w:eastAsia="Cambria Math" w:hAnsi="Cambria Math" w:cs="Times New Roman"/>
                    <w:i/>
                    <w:szCs w:val="22"/>
                  </w:rPr>
                </m:ctrlPr>
              </m:e>
              <m:e>
                <m:r>
                  <w:rPr>
                    <w:rFonts w:ascii="Cambria Math" w:eastAsia="Cambria Math" w:hAnsi="Cambria Math" w:cs="Times New Roman"/>
                    <w:szCs w:val="22"/>
                  </w:rPr>
                  <m:t>1x0</m:t>
                </m:r>
              </m:e>
            </m:eqArr>
          </m:e>
        </m:d>
        <m:r>
          <w:rPr>
            <w:rFonts w:ascii="Cambria Math" w:hAnsi="Cambria Math" w:cs="Times New Roman"/>
            <w:szCs w:val="22"/>
          </w:rPr>
          <m:t>=</m:t>
        </m:r>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0</m:t>
                </m:r>
              </m:e>
              <m:e>
                <m:r>
                  <w:rPr>
                    <w:rFonts w:ascii="Cambria Math" w:hAnsi="Cambria Math" w:cs="Times New Roman"/>
                    <w:szCs w:val="22"/>
                  </w:rPr>
                  <m:t>0</m:t>
                </m:r>
                <m:ctrlPr>
                  <w:rPr>
                    <w:rFonts w:ascii="Cambria Math" w:eastAsia="Cambria Math" w:hAnsi="Cambria Math" w:cs="Times New Roman"/>
                    <w:i/>
                  </w:rPr>
                </m:ctrlPr>
              </m:e>
              <m:e>
                <m:r>
                  <w:rPr>
                    <w:rFonts w:ascii="Cambria Math" w:eastAsia="Cambria Math" w:hAnsi="Cambria Math" w:cs="Times New Roman"/>
                  </w:rPr>
                  <m:t>1</m:t>
                </m:r>
                <m:ctrlPr>
                  <w:rPr>
                    <w:rFonts w:ascii="Cambria Math" w:eastAsia="Cambria Math" w:hAnsi="Cambria Math" w:cs="Times New Roman"/>
                    <w:i/>
                  </w:rPr>
                </m:ctrlPr>
              </m:e>
              <m:e>
                <m:r>
                  <w:rPr>
                    <w:rFonts w:ascii="Cambria Math" w:eastAsia="Cambria Math" w:hAnsi="Cambria Math" w:cs="Times New Roman"/>
                  </w:rPr>
                  <m:t>0</m:t>
                </m:r>
              </m:e>
            </m:eqArr>
          </m:e>
        </m:d>
      </m:oMath>
      <w:r w:rsidR="00B30CF7">
        <w:rPr>
          <w:rFonts w:ascii="Cambria Math" w:hAnsi="Cambria Math" w:cs="Times New Roman"/>
          <w:sz w:val="24"/>
          <w:szCs w:val="24"/>
        </w:rPr>
        <w:t xml:space="preserve">     </w:t>
      </w:r>
      <w:r w:rsidR="00240BCC" w:rsidRPr="00B30CF7">
        <w:rPr>
          <w:rFonts w:ascii="Cambria Math" w:hAnsi="Cambria Math" w:cs="Times New Roman"/>
          <w:sz w:val="24"/>
          <w:szCs w:val="24"/>
        </w:rPr>
        <w:t xml:space="preserve">   </w:t>
      </w:r>
      <w:r w:rsidR="004738A9">
        <w:rPr>
          <w:rFonts w:ascii="Cambria Math" w:hAnsi="Cambria Math" w:cs="Times New Roman"/>
          <w:szCs w:val="22"/>
        </w:rPr>
        <w:t xml:space="preserve"> </w:t>
      </w:r>
      <w:r>
        <w:rPr>
          <w:rFonts w:ascii="Cambria Math" w:hAnsi="Cambria Math" w:cs="Times New Roman"/>
          <w:szCs w:val="22"/>
        </w:rPr>
        <w:t xml:space="preserve">   |11&gt;=</w:t>
      </w:r>
      <w:r w:rsidR="00240BCC" w:rsidRPr="002F5DE4">
        <w:rPr>
          <w:rFonts w:ascii="Cambria Math" w:hAnsi="Cambria Math" w:cs="Times New Roman"/>
          <w:szCs w:val="22"/>
        </w:rPr>
        <w:t>|1&gt;</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0</m:t>
                </m:r>
              </m:num>
              <m:den>
                <m:r>
                  <w:rPr>
                    <w:rFonts w:ascii="Cambria Math" w:hAnsi="Cambria Math" w:cs="Times New Roman"/>
                    <w:sz w:val="28"/>
                    <w:szCs w:val="28"/>
                  </w:rPr>
                  <m:t>1</m:t>
                </m:r>
              </m:den>
            </m:f>
          </m:e>
        </m:d>
      </m:oMath>
      <w:r w:rsidR="004738A9" w:rsidRPr="00B30CF7">
        <w:rPr>
          <w:rFonts w:ascii="Cambria Math" w:hAnsi="Cambria Math" w:cs="Cambria Math"/>
        </w:rPr>
        <w:t>⊗</w:t>
      </w:r>
      <w:r w:rsidR="00240BCC" w:rsidRPr="002F5DE4">
        <w:rPr>
          <w:rFonts w:ascii="Cambria Math" w:hAnsi="Cambria Math" w:cs="Times New Roman"/>
          <w:szCs w:val="22"/>
        </w:rPr>
        <w:t>|1&gt;</w:t>
      </w:r>
      <w:r w:rsidR="00240BCC" w:rsidRPr="00B30CF7">
        <w:rPr>
          <w:rFonts w:ascii="Cambria Math" w:hAnsi="Cambria Math" w:cs="Times New Roman"/>
          <w:sz w:val="28"/>
          <w:szCs w:val="28"/>
        </w:rPr>
        <w:t xml:space="preserve"> </w:t>
      </w:r>
      <m:oMath>
        <m:d>
          <m:dPr>
            <m:ctrlPr>
              <w:rPr>
                <w:rFonts w:ascii="Cambria Math" w:hAnsi="Cambria Math" w:cs="Times New Roman"/>
                <w:i/>
                <w:sz w:val="28"/>
                <w:szCs w:val="28"/>
              </w:rPr>
            </m:ctrlPr>
          </m:dPr>
          <m:e>
            <m:f>
              <m:fPr>
                <m:type m:val="noBar"/>
                <m:ctrlPr>
                  <w:rPr>
                    <w:rFonts w:ascii="Cambria Math" w:hAnsi="Cambria Math" w:cs="Times New Roman"/>
                    <w:i/>
                    <w:sz w:val="28"/>
                    <w:szCs w:val="28"/>
                  </w:rPr>
                </m:ctrlPr>
              </m:fPr>
              <m:num>
                <m:r>
                  <w:rPr>
                    <w:rFonts w:ascii="Cambria Math" w:hAnsi="Cambria Math" w:cs="Times New Roman"/>
                    <w:sz w:val="28"/>
                    <w:szCs w:val="28"/>
                  </w:rPr>
                  <m:t>0</m:t>
                </m:r>
              </m:num>
              <m:den>
                <m:r>
                  <w:rPr>
                    <w:rFonts w:ascii="Cambria Math" w:hAnsi="Cambria Math" w:cs="Times New Roman"/>
                    <w:sz w:val="28"/>
                    <w:szCs w:val="28"/>
                  </w:rPr>
                  <m:t>1</m:t>
                </m:r>
              </m:den>
            </m:f>
          </m:e>
        </m:d>
      </m:oMath>
      <w:r w:rsidRPr="002F5DE4">
        <w:rPr>
          <w:rFonts w:ascii="Cambria Math" w:hAnsi="Cambria Math" w:cs="Times New Roman"/>
          <w:szCs w:val="22"/>
        </w:rPr>
        <w:t>=</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0x0</m:t>
                </m:r>
              </m:e>
              <m:e>
                <m:r>
                  <w:rPr>
                    <w:rFonts w:ascii="Cambria Math" w:hAnsi="Cambria Math" w:cs="Times New Roman"/>
                    <w:szCs w:val="22"/>
                  </w:rPr>
                  <m:t>0x1</m:t>
                </m:r>
                <m:ctrlPr>
                  <w:rPr>
                    <w:rFonts w:ascii="Cambria Math" w:eastAsia="Cambria Math" w:hAnsi="Cambria Math" w:cs="Times New Roman"/>
                    <w:i/>
                    <w:szCs w:val="22"/>
                  </w:rPr>
                </m:ctrlPr>
              </m:e>
              <m:e>
                <m:r>
                  <w:rPr>
                    <w:rFonts w:ascii="Cambria Math" w:eastAsia="Cambria Math" w:hAnsi="Cambria Math" w:cs="Times New Roman"/>
                    <w:szCs w:val="22"/>
                  </w:rPr>
                  <m:t>1x0</m:t>
                </m:r>
                <m:ctrlPr>
                  <w:rPr>
                    <w:rFonts w:ascii="Cambria Math" w:eastAsia="Cambria Math" w:hAnsi="Cambria Math" w:cs="Times New Roman"/>
                    <w:i/>
                    <w:szCs w:val="22"/>
                  </w:rPr>
                </m:ctrlPr>
              </m:e>
              <m:e>
                <m:r>
                  <w:rPr>
                    <w:rFonts w:ascii="Cambria Math" w:eastAsia="Cambria Math" w:hAnsi="Cambria Math" w:cs="Times New Roman"/>
                    <w:szCs w:val="22"/>
                  </w:rPr>
                  <m:t>1x1</m:t>
                </m:r>
              </m:e>
            </m:eqArr>
          </m:e>
        </m:d>
      </m:oMath>
      <w:r>
        <w:rPr>
          <w:rFonts w:ascii="Cambria Math" w:hAnsi="Cambria Math" w:cs="Times New Roman"/>
          <w:szCs w:val="22"/>
        </w:rPr>
        <w:t>=</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0</m:t>
                </m:r>
              </m:e>
              <m:e>
                <m:r>
                  <w:rPr>
                    <w:rFonts w:ascii="Cambria Math" w:hAnsi="Cambria Math" w:cs="Times New Roman"/>
                    <w:szCs w:val="22"/>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1</m:t>
                </m:r>
              </m:e>
            </m:eqArr>
          </m:e>
        </m:d>
      </m:oMath>
    </w:p>
    <w:p w:rsidR="00D8082B" w:rsidRPr="00B30CF7" w:rsidRDefault="00155239" w:rsidP="00E41AF9">
      <w:pPr>
        <w:pStyle w:val="PlainText"/>
        <w:rPr>
          <w:rFonts w:ascii="Cambria Math" w:hAnsi="Cambria Math" w:cs="Courier New"/>
          <w:szCs w:val="22"/>
        </w:rPr>
      </w:pPr>
      <w:r>
        <w:rPr>
          <w:rFonts w:ascii="Cambria Math" w:hAnsi="Cambria Math" w:cs="Courier New"/>
          <w:szCs w:val="22"/>
        </w:rPr>
        <w:t xml:space="preserve">                  </w:t>
      </w:r>
    </w:p>
    <w:p w:rsidR="002F5DE4" w:rsidRDefault="00240BCC" w:rsidP="00240BCC">
      <w:pPr>
        <w:pStyle w:val="NormalWeb"/>
        <w:spacing w:before="0" w:beforeAutospacing="0" w:after="0" w:afterAutospacing="0"/>
        <w:rPr>
          <w:rFonts w:ascii="Cambria Math" w:hAnsi="Cambria Math" w:cs="Courier New"/>
          <w:sz w:val="22"/>
          <w:szCs w:val="22"/>
        </w:rPr>
      </w:pPr>
      <w:r w:rsidRPr="00B30CF7">
        <w:rPr>
          <w:rFonts w:asciiTheme="minorHAnsi" w:hAnsiTheme="minorHAnsi" w:cs="Courier New"/>
          <w:sz w:val="22"/>
          <w:szCs w:val="22"/>
        </w:rPr>
        <w:t>The superpositions of state that a single qubit can be in are</w:t>
      </w:r>
      <w:r w:rsidRPr="00B30CF7">
        <w:rPr>
          <w:rFonts w:ascii="Cambria Math" w:hAnsi="Cambria Math" w:cs="Courier New"/>
          <w:szCs w:val="22"/>
        </w:rPr>
        <w:t xml:space="preserv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0</m:t>
            </m:r>
          </m:sub>
        </m:sSub>
      </m:oMath>
      <w:r w:rsidRPr="00492B00">
        <w:rPr>
          <w:rFonts w:ascii="Cambria Math" w:hAnsi="Cambria Math" w:cs="Courier New"/>
          <w:sz w:val="22"/>
          <w:szCs w:val="22"/>
        </w:rPr>
        <w:t xml:space="preserve">|0&gt;+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1</m:t>
            </m:r>
          </m:sub>
        </m:sSub>
      </m:oMath>
      <w:r w:rsidRPr="00492B00">
        <w:rPr>
          <w:rFonts w:ascii="Cambria Math" w:hAnsi="Cambria Math" w:cs="Courier New"/>
          <w:sz w:val="22"/>
          <w:szCs w:val="22"/>
        </w:rPr>
        <w:t>|1&gt;, where</w:t>
      </w:r>
      <w:r w:rsidR="00E41AF9">
        <w:rPr>
          <w:rFonts w:ascii="Cambria Math" w:hAnsi="Cambria Math" w:cs="Courier New"/>
          <w:sz w:val="22"/>
          <w:szCs w:val="22"/>
        </w:rPr>
        <w:t xml:space="preserv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0</m:t>
            </m:r>
          </m:sub>
        </m:sSub>
      </m:oMath>
      <w:r w:rsidR="00E41AF9">
        <w:rPr>
          <w:rFonts w:ascii="Cambria Math" w:hAnsi="Cambria Math" w:cs="Courier New"/>
          <w:sz w:val="22"/>
          <w:szCs w:val="22"/>
        </w:rPr>
        <w:t xml:space="preserve"> and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1</m:t>
            </m:r>
          </m:sub>
        </m:sSub>
      </m:oMath>
      <w:r w:rsidR="00E41AF9">
        <w:rPr>
          <w:rFonts w:ascii="Cambria Math" w:hAnsi="Cambria Math" w:cs="Courier New"/>
          <w:sz w:val="22"/>
          <w:szCs w:val="22"/>
        </w:rPr>
        <w:t xml:space="preserve">are complex numbers, constrained by </w:t>
      </w:r>
      <w:r w:rsidR="00E41AF9" w:rsidRPr="00492B00">
        <w:rPr>
          <w:rFonts w:ascii="Cambria Math" w:hAnsi="Cambria Math" w:cs="Courier New"/>
          <w:sz w:val="22"/>
          <w:szCs w:val="22"/>
        </w:rPr>
        <w:t>|</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0</m:t>
            </m:r>
          </m:sub>
        </m:sSub>
        <m:r>
          <w:rPr>
            <w:rFonts w:ascii="Cambria Math" w:hAnsi="Cambria Math"/>
            <w:sz w:val="22"/>
            <w:szCs w:val="22"/>
            <w:vertAlign w:val="subscript"/>
          </w:rPr>
          <m:t>|</m:t>
        </m:r>
      </m:oMath>
      <w:r w:rsidR="00E41AF9" w:rsidRPr="00492B00">
        <w:rPr>
          <w:rFonts w:ascii="Cambria Math" w:hAnsi="Cambria Math"/>
          <w:sz w:val="22"/>
          <w:szCs w:val="22"/>
          <w:vertAlign w:val="superscript"/>
        </w:rPr>
        <w:t>2</w:t>
      </w:r>
      <w:r w:rsidR="00E41AF9">
        <w:rPr>
          <w:rFonts w:ascii="Cambria Math" w:hAnsi="Cambria Math"/>
          <w:sz w:val="22"/>
          <w:szCs w:val="22"/>
        </w:rPr>
        <w:t xml:space="preserve"> +</w:t>
      </w:r>
      <w:r w:rsidR="00E41AF9" w:rsidRPr="00492B00">
        <w:rPr>
          <w:rFonts w:ascii="Cambria Math" w:hAnsi="Cambria Math"/>
          <w:sz w:val="22"/>
          <w:szCs w:val="22"/>
        </w:rPr>
        <w:t xml:space="preserv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1</m:t>
            </m:r>
          </m:sub>
        </m:sSub>
      </m:oMath>
      <w:r w:rsidR="00E41AF9" w:rsidRPr="00492B00">
        <w:rPr>
          <w:rFonts w:ascii="Cambria Math" w:hAnsi="Cambria Math"/>
          <w:sz w:val="22"/>
          <w:szCs w:val="22"/>
        </w:rPr>
        <w:t>|</w:t>
      </w:r>
      <w:r w:rsidR="00E41AF9" w:rsidRPr="00492B00">
        <w:rPr>
          <w:rFonts w:ascii="Cambria Math" w:hAnsi="Cambria Math"/>
          <w:sz w:val="22"/>
          <w:szCs w:val="22"/>
          <w:vertAlign w:val="superscript"/>
        </w:rPr>
        <w:t>2</w:t>
      </w:r>
      <w:r w:rsidR="00E41AF9">
        <w:rPr>
          <w:rFonts w:ascii="Cambria Math" w:hAnsi="Cambria Math" w:cs="Courier New"/>
          <w:sz w:val="22"/>
          <w:szCs w:val="22"/>
        </w:rPr>
        <w:t xml:space="preserve"> =</w:t>
      </w:r>
      <w:r w:rsidR="00E41AF9" w:rsidRPr="00492B00">
        <w:rPr>
          <w:rFonts w:ascii="Cambria Math" w:hAnsi="Cambria Math" w:cs="Courier New"/>
          <w:sz w:val="22"/>
          <w:szCs w:val="22"/>
        </w:rPr>
        <w:t>1</w:t>
      </w:r>
      <w:r w:rsidR="00E41AF9">
        <w:rPr>
          <w:rFonts w:ascii="Cambria Math" w:hAnsi="Cambria Math" w:cs="Courier New"/>
          <w:sz w:val="22"/>
          <w:szCs w:val="22"/>
        </w:rPr>
        <w:t xml:space="preserve">, so the state space is infinite. </w:t>
      </w:r>
    </w:p>
    <w:p w:rsidR="00240BCC" w:rsidRPr="00C61942" w:rsidRDefault="00C61942" w:rsidP="00240BCC">
      <w:pPr>
        <w:pStyle w:val="NormalWeb"/>
        <w:spacing w:before="0" w:beforeAutospacing="0" w:after="0" w:afterAutospacing="0"/>
        <w:rPr>
          <w:rFonts w:ascii="Cambria Math" w:hAnsi="Cambria Math"/>
          <w:sz w:val="22"/>
          <w:szCs w:val="22"/>
          <w:vertAlign w:val="subscript"/>
        </w:rPr>
      </w:pPr>
      <w:r>
        <w:rPr>
          <w:rFonts w:ascii="Cambria Math" w:hAnsi="Cambria Math" w:cs="Courier New"/>
          <w:sz w:val="22"/>
          <w:szCs w:val="22"/>
        </w:rPr>
        <w:t xml:space="preserve"> </w:t>
      </w:r>
      <w:r w:rsidR="00CF3858" w:rsidRPr="00B30CF7">
        <w:rPr>
          <w:rFonts w:asciiTheme="minorHAnsi" w:hAnsiTheme="minorHAnsi" w:cs="Courier New"/>
          <w:sz w:val="22"/>
          <w:szCs w:val="22"/>
        </w:rPr>
        <w:t xml:space="preserve">For a pair </w:t>
      </w:r>
      <w:r w:rsidR="0043794F" w:rsidRPr="00B30CF7">
        <w:rPr>
          <w:rFonts w:asciiTheme="minorHAnsi" w:hAnsiTheme="minorHAnsi" w:cs="Courier New"/>
          <w:sz w:val="22"/>
          <w:szCs w:val="22"/>
        </w:rPr>
        <w:t>of qubits in superposition, using</w:t>
      </w:r>
      <w:r w:rsidR="0043794F" w:rsidRPr="00B30CF7">
        <w:rPr>
          <w:rFonts w:ascii="Cambria Math" w:hAnsi="Cambria Math" w:cs="Courier New"/>
          <w:sz w:val="22"/>
          <w:szCs w:val="22"/>
        </w:rPr>
        <w:t xml:space="preserve"> |00&gt;, |01&gt;, |10&gt; and |11&gt; </w:t>
      </w:r>
      <w:r w:rsidR="0043794F" w:rsidRPr="00B30CF7">
        <w:rPr>
          <w:rFonts w:asciiTheme="minorHAnsi" w:hAnsiTheme="minorHAnsi" w:cs="Courier New"/>
          <w:sz w:val="22"/>
          <w:szCs w:val="22"/>
        </w:rPr>
        <w:t>as the computational basis, the expression for their state is:</w:t>
      </w:r>
    </w:p>
    <w:p w:rsidR="00240BCC" w:rsidRPr="00B30CF7" w:rsidRDefault="00E41AF9" w:rsidP="00240BCC">
      <w:pPr>
        <w:pStyle w:val="NormalWeb"/>
        <w:spacing w:before="0" w:beforeAutospacing="0" w:after="0" w:afterAutospacing="0"/>
        <w:rPr>
          <w:rFonts w:ascii="Cambria Math" w:hAnsi="Cambria Math" w:cs="Courier New"/>
        </w:rPr>
      </w:pPr>
      <w:r>
        <w:rPr>
          <w:rFonts w:ascii="Cambria Math" w:hAnsi="Cambria Math" w:cs="Courier New"/>
          <w:sz w:val="22"/>
          <w:szCs w:val="22"/>
        </w:rPr>
        <w:t xml:space="preserve"> </w:t>
      </w:r>
      <w:r w:rsidR="00240BCC" w:rsidRPr="00B30CF7">
        <w:rPr>
          <w:rFonts w:ascii="Cambria Math" w:hAnsi="Cambria Math" w:cs="Courier New"/>
          <w:sz w:val="22"/>
          <w:szCs w:val="22"/>
        </w:rPr>
        <w:t xml:space="preserve">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0</m:t>
            </m:r>
          </m:sub>
        </m:sSub>
      </m:oMath>
      <w:r w:rsidR="007537BF">
        <w:rPr>
          <w:rFonts w:ascii="Cambria Math" w:hAnsi="Cambria Math" w:cs="Courier New"/>
          <w:szCs w:val="22"/>
        </w:rPr>
        <w:t xml:space="preserve">|00&gt;+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1</m:t>
            </m:r>
          </m:sub>
        </m:sSub>
      </m:oMath>
      <w:r w:rsidR="007537BF">
        <w:rPr>
          <w:rFonts w:ascii="Cambria Math" w:hAnsi="Cambria Math" w:cs="Courier New"/>
          <w:szCs w:val="22"/>
        </w:rPr>
        <w:t>|01&gt;</w:t>
      </w:r>
      <w:r w:rsidR="00240BCC" w:rsidRPr="00B30CF7">
        <w:rPr>
          <w:rFonts w:ascii="Cambria Math" w:hAnsi="Cambria Math" w:cs="Courier New"/>
          <w:szCs w:val="22"/>
        </w:rPr>
        <w:t xml:space="preserve">+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2</m:t>
            </m:r>
          </m:sub>
        </m:sSub>
      </m:oMath>
      <w:r w:rsidR="007537BF">
        <w:rPr>
          <w:rFonts w:ascii="Cambria Math" w:hAnsi="Cambria Math" w:cs="Courier New"/>
          <w:szCs w:val="22"/>
        </w:rPr>
        <w:t>|10&gt;+</w:t>
      </w:r>
      <w:r w:rsidR="00240BCC" w:rsidRPr="00B30CF7">
        <w:rPr>
          <w:rFonts w:ascii="Cambria Math" w:hAnsi="Cambria Math" w:cs="Courier New"/>
          <w:szCs w:val="22"/>
        </w:rPr>
        <w:t xml:space="preserve">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3</m:t>
            </m:r>
          </m:sub>
        </m:sSub>
      </m:oMath>
      <w:r>
        <w:rPr>
          <w:rFonts w:ascii="Cambria Math" w:hAnsi="Cambria Math" w:cs="Courier New"/>
          <w:szCs w:val="22"/>
        </w:rPr>
        <w:t xml:space="preserve">|11&gt; </w:t>
      </w:r>
      <w:r w:rsidR="00240BCC" w:rsidRPr="00B30CF7">
        <w:rPr>
          <w:rFonts w:ascii="Cambria Math" w:hAnsi="Cambria Math" w:cs="Courier New"/>
          <w:sz w:val="22"/>
          <w:szCs w:val="22"/>
        </w:rPr>
        <w:t>where</w:t>
      </w:r>
      <w:r>
        <w:rPr>
          <w:rFonts w:ascii="Cambria Math" w:hAnsi="Cambria Math" w:cs="Courier New"/>
          <w:sz w:val="22"/>
          <w:szCs w:val="22"/>
        </w:rPr>
        <w:t xml:space="preserve"> the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i </m:t>
            </m:r>
          </m:sub>
        </m:sSub>
      </m:oMath>
      <w:r>
        <w:rPr>
          <w:rFonts w:ascii="Cambria Math" w:hAnsi="Cambria Math" w:cs="Courier New"/>
          <w:sz w:val="22"/>
          <w:szCs w:val="22"/>
        </w:rPr>
        <w:t xml:space="preserve"> are complex, constrained by</w:t>
      </w:r>
      <w:r w:rsidR="00240BCC" w:rsidRPr="00B30CF7">
        <w:rPr>
          <w:rFonts w:ascii="Cambria Math" w:hAnsi="Cambria Math" w:cs="Courier New"/>
          <w:sz w:val="22"/>
          <w:szCs w:val="22"/>
        </w:rPr>
        <w:t xml:space="preserve"> </w:t>
      </w:r>
      <m:oMath>
        <m:nary>
          <m:naryPr>
            <m:chr m:val="∑"/>
            <m:limLoc m:val="subSup"/>
            <m:ctrlPr>
              <w:rPr>
                <w:rFonts w:ascii="Cambria Math" w:hAnsi="Cambria Math" w:cs="Courier New"/>
                <w:i/>
                <w:szCs w:val="22"/>
              </w:rPr>
            </m:ctrlPr>
          </m:naryPr>
          <m:sub>
            <m:r>
              <w:rPr>
                <w:rFonts w:ascii="Cambria Math" w:hAnsi="Cambria Math" w:cs="Courier New"/>
                <w:szCs w:val="22"/>
              </w:rPr>
              <m:t>i=0</m:t>
            </m:r>
          </m:sub>
          <m:sup>
            <m:r>
              <w:rPr>
                <w:rFonts w:ascii="Cambria Math" w:hAnsi="Cambria Math" w:cs="Courier New"/>
                <w:szCs w:val="22"/>
              </w:rPr>
              <m:t>3</m:t>
            </m:r>
          </m:sup>
          <m:e>
            <m:r>
              <m:rPr>
                <m:sty m:val="p"/>
              </m:rPr>
              <w:rPr>
                <w:rFonts w:ascii="Cambria Math" w:hAnsi="Cambria Math"/>
                <w:szCs w:val="22"/>
                <w:vertAlign w:val="subscript"/>
              </w:rPr>
              <m:t xml:space="preserve"> </m:t>
            </m:r>
          </m:e>
        </m:nary>
      </m:oMath>
      <w:r>
        <w:rPr>
          <w:rFonts w:ascii="Cambria Math" w:hAnsi="Cambria Math" w:cs="Courier New"/>
          <w:szCs w:val="22"/>
        </w:rPr>
        <w:t>|</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i </m:t>
            </m:r>
          </m:sub>
        </m:sSub>
      </m:oMath>
      <w:r w:rsidR="00240BCC" w:rsidRPr="00B30CF7">
        <w:rPr>
          <w:rFonts w:ascii="Cambria Math" w:hAnsi="Cambria Math" w:cs="Courier New"/>
          <w:szCs w:val="22"/>
        </w:rPr>
        <w:t>|</w:t>
      </w:r>
      <w:r w:rsidR="00240BCC" w:rsidRPr="00B30CF7">
        <w:rPr>
          <w:rFonts w:ascii="Cambria Math" w:hAnsi="Cambria Math" w:cs="Courier New"/>
          <w:szCs w:val="22"/>
          <w:vertAlign w:val="superscript"/>
        </w:rPr>
        <w:t>2</w:t>
      </w:r>
      <w:r w:rsidR="00240BCC" w:rsidRPr="00B30CF7">
        <w:rPr>
          <w:rFonts w:ascii="Cambria Math" w:hAnsi="Cambria Math" w:cs="Courier New"/>
        </w:rPr>
        <w:t xml:space="preserve"> </w:t>
      </w:r>
      <w:r w:rsidR="00240BCC" w:rsidRPr="00E41AF9">
        <w:rPr>
          <w:rFonts w:ascii="Cambria Math" w:hAnsi="Cambria Math" w:cs="Courier New"/>
          <w:sz w:val="22"/>
          <w:szCs w:val="22"/>
        </w:rPr>
        <w:t>= 1</w:t>
      </w:r>
    </w:p>
    <w:p w:rsidR="00404158" w:rsidRDefault="00404158" w:rsidP="00240BCC">
      <w:pPr>
        <w:pStyle w:val="NormalWeb"/>
        <w:spacing w:before="0" w:beforeAutospacing="0" w:after="0" w:afterAutospacing="0"/>
        <w:rPr>
          <w:rFonts w:ascii="Cambria Math" w:hAnsi="Cambria Math" w:cs="Courier New"/>
          <w:sz w:val="22"/>
          <w:szCs w:val="22"/>
        </w:rPr>
      </w:pPr>
    </w:p>
    <w:p w:rsidR="0043794F" w:rsidRPr="00C61942" w:rsidRDefault="0043794F" w:rsidP="00240BCC">
      <w:pPr>
        <w:pStyle w:val="NormalWeb"/>
        <w:spacing w:before="0" w:beforeAutospacing="0" w:after="0" w:afterAutospacing="0"/>
        <w:rPr>
          <w:rFonts w:asciiTheme="minorHAnsi" w:hAnsiTheme="minorHAnsi" w:cs="Courier New"/>
          <w:sz w:val="22"/>
          <w:szCs w:val="22"/>
        </w:rPr>
      </w:pPr>
      <w:r w:rsidRPr="00B30CF7">
        <w:rPr>
          <w:rFonts w:asciiTheme="minorHAnsi" w:hAnsiTheme="minorHAnsi" w:cs="Courier New"/>
          <w:sz w:val="22"/>
          <w:szCs w:val="22"/>
        </w:rPr>
        <w:t xml:space="preserve">For a pair of qubits we have lost the intuitive model of a single unit sphere. However, the mathematics </w:t>
      </w:r>
      <w:r w:rsidR="004C2F17">
        <w:rPr>
          <w:rFonts w:asciiTheme="minorHAnsi" w:hAnsiTheme="minorHAnsi" w:cs="Courier New"/>
          <w:sz w:val="22"/>
          <w:szCs w:val="22"/>
        </w:rPr>
        <w:t>reg</w:t>
      </w:r>
      <w:r w:rsidR="00C61942">
        <w:rPr>
          <w:rFonts w:asciiTheme="minorHAnsi" w:hAnsiTheme="minorHAnsi" w:cs="Courier New"/>
          <w:sz w:val="22"/>
          <w:szCs w:val="22"/>
        </w:rPr>
        <w:t xml:space="preserve">arding norms and normalisation </w:t>
      </w:r>
      <w:r w:rsidRPr="00B30CF7">
        <w:rPr>
          <w:rFonts w:asciiTheme="minorHAnsi" w:hAnsiTheme="minorHAnsi" w:cs="Courier New"/>
          <w:sz w:val="22"/>
          <w:szCs w:val="22"/>
        </w:rPr>
        <w:t xml:space="preserve">for the state space of 2 bits </w:t>
      </w:r>
      <w:r w:rsidR="00853296" w:rsidRPr="00B30CF7">
        <w:rPr>
          <w:rFonts w:asciiTheme="minorHAnsi" w:hAnsiTheme="minorHAnsi" w:cs="Courier New"/>
          <w:sz w:val="22"/>
          <w:szCs w:val="22"/>
        </w:rPr>
        <w:t xml:space="preserve">(indeed, n bits) </w:t>
      </w:r>
      <w:r w:rsidRPr="00B30CF7">
        <w:rPr>
          <w:rFonts w:asciiTheme="minorHAnsi" w:hAnsiTheme="minorHAnsi" w:cs="Courier New"/>
          <w:sz w:val="22"/>
          <w:szCs w:val="22"/>
        </w:rPr>
        <w:t>yields the ampli</w:t>
      </w:r>
      <w:r w:rsidR="00C61942">
        <w:rPr>
          <w:rFonts w:asciiTheme="minorHAnsi" w:hAnsiTheme="minorHAnsi" w:cs="Courier New"/>
          <w:sz w:val="22"/>
          <w:szCs w:val="22"/>
        </w:rPr>
        <w:t>tude/probability = 1 condition.</w:t>
      </w:r>
    </w:p>
    <w:p w:rsidR="00240BCC" w:rsidRPr="00B30CF7" w:rsidRDefault="00F16AD0" w:rsidP="00FE721C">
      <w:pPr>
        <w:pStyle w:val="PlainText"/>
        <w:spacing w:line="276" w:lineRule="auto"/>
        <w:rPr>
          <w:rFonts w:asciiTheme="minorHAnsi" w:hAnsiTheme="minorHAnsi" w:cs="Courier New"/>
          <w:szCs w:val="22"/>
        </w:rPr>
      </w:pPr>
      <w:r w:rsidRPr="00B30CF7">
        <w:rPr>
          <w:rFonts w:ascii="Cambria Math" w:hAnsi="Cambria Math" w:cs="Courier New"/>
          <w:szCs w:val="22"/>
          <w:lang w:val="en-GB" w:eastAsia="en-GB"/>
        </w:rPr>
        <w:t xml:space="preserve">For example, </w:t>
      </w:r>
      <w:r w:rsidRPr="00B30CF7">
        <w:rPr>
          <w:rFonts w:ascii="Cambria Math" w:hAnsi="Cambria Math" w:cs="Courier New"/>
          <w:szCs w:val="22"/>
        </w:rPr>
        <w:t xml:space="preserve">  </w:t>
      </w:r>
      <m:oMath>
        <m:f>
          <m:fPr>
            <m:ctrlPr>
              <w:rPr>
                <w:rFonts w:ascii="Cambria Math" w:hAnsi="Cambria Math" w:cs="Courier New"/>
                <w:i/>
                <w:szCs w:val="22"/>
                <w:lang w:val="en-GB" w:eastAsia="en-GB"/>
              </w:rPr>
            </m:ctrlPr>
          </m:fPr>
          <m:num>
            <m:r>
              <w:rPr>
                <w:rFonts w:ascii="Cambria Math" w:hAnsi="Cambria Math" w:cs="Courier New"/>
                <w:szCs w:val="22"/>
              </w:rPr>
              <m:t>1</m:t>
            </m:r>
          </m:num>
          <m:den>
            <m:r>
              <w:rPr>
                <w:rFonts w:ascii="Cambria Math" w:hAnsi="Cambria Math" w:cs="Courier New"/>
                <w:szCs w:val="22"/>
              </w:rPr>
              <m:t>2</m:t>
            </m:r>
          </m:den>
        </m:f>
      </m:oMath>
      <w:r w:rsidRPr="00B30CF7">
        <w:rPr>
          <w:rFonts w:ascii="Cambria Math" w:hAnsi="Cambria Math" w:cs="Courier New"/>
          <w:szCs w:val="22"/>
        </w:rPr>
        <w:t xml:space="preserve">(|00&gt; + |01&gt; + |10&gt; + |11&gt;) </w:t>
      </w:r>
      <w:r w:rsidRPr="00B30CF7">
        <w:rPr>
          <w:rFonts w:ascii="Cambria Math" w:eastAsia="STKaiti" w:hAnsi="Cambria Math"/>
          <w:bCs/>
          <w:szCs w:val="22"/>
        </w:rPr>
        <w:t>=</w:t>
      </w:r>
      <w:r w:rsidR="00100D5A" w:rsidRPr="00B30CF7">
        <w:rPr>
          <w:rFonts w:ascii="Cambria Math" w:eastAsia="STKaiti" w:hAnsi="Cambria Math"/>
          <w:bCs/>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
              <w:rPr>
                <w:rFonts w:ascii="Cambria Math" w:eastAsia="STKaiti" w:hAnsi="Cambria Math"/>
                <w:szCs w:val="22"/>
              </w:rPr>
              <m:t>2</m:t>
            </m:r>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1</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r>
          <w:rPr>
            <w:rFonts w:ascii="Cambria Math" w:hAnsi="Cambria Math" w:cs="Times New Roman"/>
            <w:szCs w:val="22"/>
          </w:rPr>
          <m:t xml:space="preserve">+ </m:t>
        </m:r>
        <m:f>
          <m:fPr>
            <m:ctrlPr>
              <w:rPr>
                <w:rFonts w:ascii="Cambria Math" w:eastAsia="STKaiti" w:hAnsi="Cambria Math"/>
                <w:bCs/>
                <w:i/>
                <w:szCs w:val="22"/>
              </w:rPr>
            </m:ctrlPr>
          </m:fPr>
          <m:num>
            <m:r>
              <w:rPr>
                <w:rFonts w:ascii="Cambria Math" w:eastAsia="STKaiti" w:hAnsi="Cambria Math"/>
                <w:szCs w:val="22"/>
              </w:rPr>
              <m:t>1</m:t>
            </m:r>
          </m:num>
          <m:den>
            <m:r>
              <w:rPr>
                <w:rFonts w:ascii="Cambria Math" w:eastAsia="STKaiti" w:hAnsi="Cambria Math"/>
                <w:szCs w:val="22"/>
              </w:rPr>
              <m:t>2</m:t>
            </m:r>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1</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r>
          <w:rPr>
            <w:rFonts w:ascii="Cambria Math" w:hAnsi="Cambria Math" w:cs="Times New Roman"/>
            <w:szCs w:val="22"/>
          </w:rPr>
          <m:t xml:space="preserve">+ </m:t>
        </m:r>
        <m:f>
          <m:fPr>
            <m:ctrlPr>
              <w:rPr>
                <w:rFonts w:ascii="Cambria Math" w:eastAsia="STKaiti" w:hAnsi="Cambria Math"/>
                <w:bCs/>
                <w:i/>
                <w:szCs w:val="22"/>
              </w:rPr>
            </m:ctrlPr>
          </m:fPr>
          <m:num>
            <m:r>
              <w:rPr>
                <w:rFonts w:ascii="Cambria Math" w:eastAsia="STKaiti" w:hAnsi="Cambria Math"/>
                <w:szCs w:val="22"/>
              </w:rPr>
              <m:t>1</m:t>
            </m:r>
          </m:num>
          <m:den>
            <m:r>
              <w:rPr>
                <w:rFonts w:ascii="Cambria Math" w:eastAsia="STKaiti" w:hAnsi="Cambria Math"/>
                <w:szCs w:val="22"/>
              </w:rPr>
              <m:t>2</m:t>
            </m:r>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1</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r>
          <w:rPr>
            <w:rFonts w:ascii="Cambria Math" w:hAnsi="Cambria Math" w:cs="Times New Roman"/>
            <w:szCs w:val="22"/>
          </w:rPr>
          <m:t xml:space="preserve">+ </m:t>
        </m:r>
        <m:f>
          <m:fPr>
            <m:ctrlPr>
              <w:rPr>
                <w:rFonts w:ascii="Cambria Math" w:eastAsia="STKaiti" w:hAnsi="Cambria Math"/>
                <w:bCs/>
                <w:i/>
                <w:szCs w:val="22"/>
              </w:rPr>
            </m:ctrlPr>
          </m:fPr>
          <m:num>
            <m:r>
              <w:rPr>
                <w:rFonts w:ascii="Cambria Math" w:eastAsia="STKaiti" w:hAnsi="Cambria Math"/>
                <w:szCs w:val="22"/>
              </w:rPr>
              <m:t>1</m:t>
            </m:r>
          </m:num>
          <m:den>
            <m:r>
              <w:rPr>
                <w:rFonts w:ascii="Cambria Math" w:eastAsia="STKaiti" w:hAnsi="Cambria Math"/>
                <w:szCs w:val="22"/>
              </w:rPr>
              <m:t>2</m:t>
            </m:r>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1</m:t>
                    </m:r>
                  </m:e>
                </m:eqArr>
              </m:den>
            </m:f>
          </m:e>
        </m:d>
      </m:oMath>
      <w:r w:rsidR="00100D5A" w:rsidRPr="00B30CF7">
        <w:rPr>
          <w:rFonts w:ascii="Cambria Math" w:eastAsia="STKaiti" w:hAnsi="Cambria Math"/>
          <w:bCs/>
          <w:szCs w:val="22"/>
        </w:rPr>
        <w:t xml:space="preserve"> = </w:t>
      </w:r>
      <w:r w:rsidRPr="00B30CF7">
        <w:rPr>
          <w:rFonts w:ascii="Cambria Math" w:eastAsia="STKaiti" w:hAnsi="Cambria Math"/>
          <w:bCs/>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
              <w:rPr>
                <w:rFonts w:ascii="Cambria Math" w:eastAsia="STKaiti" w:hAnsi="Cambria Math"/>
                <w:szCs w:val="22"/>
              </w:rPr>
              <m:t>2</m:t>
            </m:r>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1</m:t>
                </m:r>
              </m:num>
              <m:den>
                <m:eqArr>
                  <m:eqArrPr>
                    <m:ctrlPr>
                      <w:rPr>
                        <w:rFonts w:ascii="Cambria Math" w:hAnsi="Cambria Math"/>
                        <w:i/>
                        <w:szCs w:val="22"/>
                      </w:rPr>
                    </m:ctrlPr>
                  </m:eqArrPr>
                  <m:e>
                    <m:r>
                      <w:rPr>
                        <w:rFonts w:ascii="Cambria Math" w:hAnsi="Cambria Math"/>
                        <w:szCs w:val="22"/>
                      </w:rPr>
                      <m:t>1</m:t>
                    </m:r>
                  </m:e>
                  <m:e>
                    <m:r>
                      <w:rPr>
                        <w:rFonts w:ascii="Cambria Math" w:hAnsi="Cambria Math"/>
                        <w:szCs w:val="22"/>
                      </w:rPr>
                      <m:t>1</m:t>
                    </m:r>
                    <m:ctrlPr>
                      <w:rPr>
                        <w:rFonts w:ascii="Cambria Math" w:eastAsia="Cambria Math" w:hAnsi="Cambria Math" w:cs="Cambria Math"/>
                        <w:i/>
                        <w:szCs w:val="22"/>
                      </w:rPr>
                    </m:ctrlPr>
                  </m:e>
                  <m:e>
                    <m:r>
                      <w:rPr>
                        <w:rFonts w:ascii="Cambria Math" w:eastAsia="Cambria Math" w:hAnsi="Cambria Math" w:cs="Cambria Math"/>
                        <w:szCs w:val="22"/>
                      </w:rPr>
                      <m:t>1</m:t>
                    </m:r>
                  </m:e>
                </m:eqArr>
              </m:den>
            </m:f>
          </m:e>
        </m:d>
      </m:oMath>
      <w:r w:rsidRPr="00B30CF7">
        <w:rPr>
          <w:rFonts w:ascii="Cambria Math" w:eastAsia="STKaiti" w:hAnsi="Cambria Math"/>
          <w:sz w:val="28"/>
          <w:szCs w:val="28"/>
        </w:rPr>
        <w:t xml:space="preserve"> </w:t>
      </w:r>
      <w:r w:rsidRPr="00B30CF7">
        <w:rPr>
          <w:rFonts w:ascii="Cambria Math" w:eastAsia="STKaiti" w:hAnsi="Cambria Math"/>
          <w:szCs w:val="22"/>
        </w:rPr>
        <w:t xml:space="preserve">is </w:t>
      </w:r>
      <w:r w:rsidRPr="00B30CF7">
        <w:rPr>
          <w:rFonts w:ascii="Cambria Math" w:hAnsi="Cambria Math" w:cs="Courier New"/>
          <w:szCs w:val="22"/>
        </w:rPr>
        <w:t xml:space="preserve">an equal </w:t>
      </w:r>
      <w:r w:rsidRPr="00B30CF7">
        <w:rPr>
          <w:rFonts w:asciiTheme="minorHAnsi" w:hAnsiTheme="minorHAnsi" w:cs="Courier New"/>
          <w:szCs w:val="22"/>
        </w:rPr>
        <w:t xml:space="preserve">superposition of states each with amplitude </w:t>
      </w:r>
      <w:r w:rsidRPr="00B30CF7">
        <w:rPr>
          <w:rFonts w:asciiTheme="minorHAnsi" w:hAnsiTheme="minorHAnsi" w:cs="Courier New"/>
          <w:sz w:val="28"/>
          <w:szCs w:val="28"/>
        </w:rPr>
        <w:t>½</w:t>
      </w:r>
      <w:r w:rsidRPr="00B30CF7">
        <w:rPr>
          <w:rFonts w:asciiTheme="minorHAnsi" w:hAnsiTheme="minorHAnsi" w:cs="Courier New"/>
          <w:szCs w:val="22"/>
        </w:rPr>
        <w:t>, where the squares of the amplitudes</w:t>
      </w:r>
      <w:r w:rsidRPr="00B30CF7">
        <w:rPr>
          <w:rFonts w:ascii="Cambria Math" w:hAnsi="Cambria Math" w:cs="Courier New"/>
          <w:szCs w:val="22"/>
        </w:rPr>
        <w:t xml:space="preserve"> (4 x</w:t>
      </w:r>
      <w:r w:rsidRPr="00B30CF7">
        <w:rPr>
          <w:rFonts w:ascii="Cambria Math" w:hAnsi="Cambria Math" w:cs="Courier New"/>
          <w:sz w:val="28"/>
          <w:szCs w:val="28"/>
        </w:rPr>
        <w:t xml:space="preserve"> </w:t>
      </w:r>
      <w:r w:rsidRPr="00B30CF7">
        <w:rPr>
          <w:rFonts w:ascii="Cambria Math" w:hAnsi="Cambria Math" w:cs="Courier New"/>
          <w:sz w:val="32"/>
          <w:szCs w:val="32"/>
        </w:rPr>
        <w:t>¼</w:t>
      </w:r>
      <w:r w:rsidRPr="00B30CF7">
        <w:rPr>
          <w:rFonts w:ascii="Cambria Math" w:hAnsi="Cambria Math" w:cs="Courier New"/>
          <w:szCs w:val="22"/>
        </w:rPr>
        <w:t xml:space="preserve">) sum to 1. </w:t>
      </w:r>
      <w:r w:rsidR="000E6282" w:rsidRPr="00B30CF7">
        <w:rPr>
          <w:rFonts w:asciiTheme="minorHAnsi" w:hAnsiTheme="minorHAnsi" w:cs="Courier New"/>
          <w:szCs w:val="22"/>
        </w:rPr>
        <w:t>Similarly, three bits have eight states with</w:t>
      </w:r>
      <w:r w:rsidR="000E6282" w:rsidRPr="00B30CF7">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8</m:t>
                </m:r>
              </m:e>
            </m:rad>
          </m:den>
        </m:f>
      </m:oMath>
      <w:r w:rsidR="000E6282" w:rsidRPr="00B30CF7">
        <w:rPr>
          <w:rFonts w:ascii="Cambria Math" w:hAnsi="Cambria Math" w:cs="Courier New"/>
          <w:szCs w:val="22"/>
        </w:rPr>
        <w:t xml:space="preserve"> </w:t>
      </w:r>
      <w:r w:rsidR="000E6282" w:rsidRPr="00B30CF7">
        <w:rPr>
          <w:rFonts w:asciiTheme="minorHAnsi" w:hAnsiTheme="minorHAnsi" w:cs="Courier New"/>
          <w:szCs w:val="22"/>
        </w:rPr>
        <w:t xml:space="preserve">as the corresponding amplitude, and so on. </w:t>
      </w:r>
    </w:p>
    <w:p w:rsidR="00240BCC" w:rsidRDefault="00FE721C" w:rsidP="00EB4CA1">
      <w:r>
        <w:t>Recall</w:t>
      </w:r>
      <w:r w:rsidR="00476C96">
        <w:t xml:space="preserve"> that </w:t>
      </w:r>
      <w:r w:rsidR="00476C96" w:rsidRPr="006F5CAC">
        <w:rPr>
          <w:b/>
        </w:rPr>
        <w:t>measurement destroys superposition</w:t>
      </w:r>
      <w:r w:rsidR="00853296">
        <w:t xml:space="preserve"> since each</w:t>
      </w:r>
      <w:r w:rsidR="00476C96">
        <w:t xml:space="preserve"> qubit is measured as 1 or 0.</w:t>
      </w:r>
    </w:p>
    <w:p w:rsidR="0045700F" w:rsidRPr="00560D96" w:rsidRDefault="00B06C58" w:rsidP="00B06C58">
      <w:pPr>
        <w:pStyle w:val="ListParagraph"/>
        <w:numPr>
          <w:ilvl w:val="1"/>
          <w:numId w:val="13"/>
        </w:numPr>
        <w:spacing w:after="0"/>
        <w:rPr>
          <w:b/>
          <w:sz w:val="24"/>
          <w:szCs w:val="24"/>
        </w:rPr>
      </w:pPr>
      <w:r>
        <w:rPr>
          <w:b/>
        </w:rPr>
        <w:t xml:space="preserve"> </w:t>
      </w:r>
      <w:r w:rsidR="004F018A">
        <w:rPr>
          <w:b/>
          <w:sz w:val="24"/>
          <w:szCs w:val="24"/>
        </w:rPr>
        <w:t>Entanglement</w:t>
      </w:r>
    </w:p>
    <w:p w:rsidR="0045700F" w:rsidRDefault="0045700F" w:rsidP="0045700F">
      <w:r>
        <w:t>Certain pairs (or more gen</w:t>
      </w:r>
      <w:r w:rsidR="00A42039">
        <w:t>erally groups) of qubit</w:t>
      </w:r>
      <w:r>
        <w:t>s can be inextricably interconnected. For such a pair, when a particular state is measured in one of the objects, the opposite state will instantaneously be observed on the entangled object. Note that there is no suggestion of communication between the objects; th</w:t>
      </w:r>
      <w:r w:rsidR="004A2782">
        <w:t xml:space="preserve">e effect is instantaneous. Einstein called this </w:t>
      </w:r>
      <w:r>
        <w:t xml:space="preserve">“spooky action at a distance” </w:t>
      </w:r>
      <w:r w:rsidR="004A2782">
        <w:t xml:space="preserve">– it </w:t>
      </w:r>
      <w:r>
        <w:t>is called the Einstein, Podolsky, Rosen (EPR) paradox. The paradox is that if this related behavior were due to communication between the entangled objects it would be faster than the speed of light.</w:t>
      </w:r>
    </w:p>
    <w:p w:rsidR="00E963A0" w:rsidRDefault="00E963A0" w:rsidP="0045700F">
      <w:r>
        <w:lastRenderedPageBreak/>
        <w:t>Entanglement was a controversial concept from the start. Physicists have investigated whether the phenomenon could be explained by “hidden local variables”, i.e., that the entangled bits somehow have a hidden plan (metadata) on how they will behave under all measurement possibilities. In 1964 J. S</w:t>
      </w:r>
      <w:r w:rsidR="004A2782">
        <w:t>.</w:t>
      </w:r>
      <w:r>
        <w:t xml:space="preserve"> Bell produced a theorem to the effect that observed quantum results could not be explained by hidden local variables. Experiments have been carried out up to the present day, to attempt to validate the theorem as well as to close claimed loopholes in the various experimental setups. To date, experimental results have favoured the quantum (not hidden variable) explanation. The phenomenon is already in use in quantum communication. </w:t>
      </w:r>
    </w:p>
    <w:p w:rsidR="0045700F" w:rsidRDefault="0045700F" w:rsidP="0045700F">
      <w:pPr>
        <w:spacing w:after="0" w:line="240" w:lineRule="auto"/>
      </w:pPr>
      <w:r>
        <w:t>An entangled pair could be created by splitting a single photon. The pair created have opposite polarisations, thus conserving the momentum of th</w:t>
      </w:r>
      <w:r w:rsidR="00CE477B">
        <w:t>e</w:t>
      </w:r>
      <w:r w:rsidR="000667CE">
        <w:t xml:space="preserve"> original </w:t>
      </w:r>
      <w:r w:rsidR="00E20150">
        <w:t>photon, see Figure 12</w:t>
      </w:r>
      <w:r w:rsidR="00CE477B">
        <w:t>.</w:t>
      </w:r>
    </w:p>
    <w:p w:rsidR="0045700F" w:rsidRDefault="0045700F" w:rsidP="0045700F">
      <w:pPr>
        <w:spacing w:after="0" w:line="360" w:lineRule="auto"/>
        <w:jc w:val="center"/>
      </w:pPr>
      <w:r>
        <w:rPr>
          <w:noProof/>
          <w:lang w:val="en-GB" w:eastAsia="en-GB"/>
        </w:rPr>
        <mc:AlternateContent>
          <mc:Choice Requires="wpc">
            <w:drawing>
              <wp:inline distT="0" distB="0" distL="0" distR="0" wp14:anchorId="2248F2FD" wp14:editId="639E8669">
                <wp:extent cx="6490335" cy="593725"/>
                <wp:effectExtent l="0" t="0" r="0" b="0"/>
                <wp:docPr id="457" name="Canvas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27" name="Group 427"/>
                        <wpg:cNvGrpSpPr/>
                        <wpg:grpSpPr>
                          <a:xfrm>
                            <a:off x="2305324" y="37167"/>
                            <a:ext cx="540911" cy="515841"/>
                            <a:chOff x="1757968" y="335746"/>
                            <a:chExt cx="540911" cy="515841"/>
                          </a:xfrm>
                        </wpg:grpSpPr>
                        <wps:wsp>
                          <wps:cNvPr id="431" name="Straight Arrow Connector 431"/>
                          <wps:cNvCnPr/>
                          <wps:spPr>
                            <a:xfrm flipH="1" flipV="1">
                              <a:off x="1757968" y="383695"/>
                              <a:ext cx="540911" cy="35447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2" name="Oval 432"/>
                          <wps:cNvSpPr/>
                          <wps:spPr>
                            <a:xfrm>
                              <a:off x="1859492" y="399970"/>
                              <a:ext cx="321971" cy="321551"/>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Oval 433"/>
                          <wps:cNvSpPr/>
                          <wps:spPr>
                            <a:xfrm rot="1500000">
                              <a:off x="1944183" y="335746"/>
                              <a:ext cx="138614" cy="515841"/>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Oval 434"/>
                          <wps:cNvSpPr/>
                          <wps:spPr>
                            <a:xfrm rot="1500000">
                              <a:off x="1931132" y="392116"/>
                              <a:ext cx="91545" cy="29125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1" name="Straight Arrow Connector 441"/>
                          <wps:cNvCnPr/>
                          <wps:spPr>
                            <a:xfrm flipV="1">
                              <a:off x="1892003" y="688776"/>
                              <a:ext cx="20206" cy="49432"/>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wpg:wgp>
                        <wpg:cNvPr id="451" name="Group 451"/>
                        <wpg:cNvGrpSpPr/>
                        <wpg:grpSpPr>
                          <a:xfrm rot="10800000">
                            <a:off x="3062366" y="5204"/>
                            <a:ext cx="540000" cy="514800"/>
                            <a:chOff x="0" y="0"/>
                            <a:chExt cx="540911" cy="515841"/>
                          </a:xfrm>
                        </wpg:grpSpPr>
                        <wps:wsp>
                          <wps:cNvPr id="452" name="Straight Arrow Connector 452"/>
                          <wps:cNvCnPr/>
                          <wps:spPr>
                            <a:xfrm flipH="1" flipV="1">
                              <a:off x="0" y="47949"/>
                              <a:ext cx="540911" cy="35447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3" name="Oval 453"/>
                          <wps:cNvSpPr/>
                          <wps:spPr>
                            <a:xfrm>
                              <a:off x="101524" y="64224"/>
                              <a:ext cx="321971" cy="321551"/>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4" name="Oval 454"/>
                          <wps:cNvSpPr/>
                          <wps:spPr>
                            <a:xfrm rot="1500000">
                              <a:off x="186215" y="0"/>
                              <a:ext cx="138614" cy="515841"/>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5" name="Oval 455"/>
                          <wps:cNvSpPr/>
                          <wps:spPr>
                            <a:xfrm rot="1500000">
                              <a:off x="173164" y="56370"/>
                              <a:ext cx="91545" cy="29125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6" name="Straight Arrow Connector 456"/>
                          <wps:cNvCnPr/>
                          <wps:spPr>
                            <a:xfrm flipV="1">
                              <a:off x="134035" y="353030"/>
                              <a:ext cx="20206" cy="49432"/>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42B52F7A" id="Canvas 457" o:spid="_x0000_s1026" editas="canvas" style="width:511.05pt;height:46.75pt;mso-position-horizontal-relative:char;mso-position-vertical-relative:line" coordsize="64903,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">
                <v:shape id="_x0000_s1027" type="#_x0000_t75" style="position:absolute;width:64903;height:5937;visibility:visible;mso-wrap-style:square">
                  <v:fill o:detectmouseclick="t"/>
                  <v:path o:connecttype="none"/>
                </v:shape>
                <v:group id="Group 427" o:spid="_x0000_s1028" style="position:absolute;left:23053;top:371;width:5409;height:5159" coordorigin="17579,3357" coordsize="5409,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Straight Arrow Connector 431" o:spid="_x0000_s1029" type="#_x0000_t32" style="position:absolute;left:17579;top:3836;width:5409;height:35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" strokecolor="black [3213]" strokeweight="1pt">
                    <v:stroke endarrow="block" joinstyle="miter"/>
                  </v:shape>
                  <v:oval id="Oval 432" o:spid="_x0000_s1030" style="position:absolute;left:18594;top:3999;width:3220;height:3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" fillcolor="#d1eef9 [660]" strokecolor="#0d5571 [1604]" strokeweight="1pt">
                    <v:stroke joinstyle="miter"/>
                  </v:oval>
                  <v:oval id="Oval 433" o:spid="_x0000_s1031" style="position:absolute;left:19441;top:3357;width:1386;height:5158;rotation: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" filled="f" strokecolor="#c00000" strokeweight="1pt">
                    <v:stroke joinstyle="miter"/>
                  </v:oval>
                  <v:oval id="Oval 434" o:spid="_x0000_s1032" style="position:absolute;left:19311;top:3921;width:915;height:2912;rotation: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" fillcolor="#d1eef9 [660]" stroked="f" strokeweight="1pt">
                    <v:stroke joinstyle="miter"/>
                  </v:oval>
                  <v:shape id="Straight Arrow Connector 441" o:spid="_x0000_s1033" type="#_x0000_t32" style="position:absolute;left:18920;top:6887;width:202;height:4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" strokecolor="#c00000" strokeweight="1pt">
                    <v:stroke endarrow="block" joinstyle="miter"/>
                  </v:shape>
                </v:group>
                <v:group id="Group 451" o:spid="_x0000_s1034" style="position:absolute;left:30623;top:52;width:5400;height:5148;rotation:180" coordsize="5409,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">
                  <v:shape id="Straight Arrow Connector 452" o:spid="_x0000_s1035" type="#_x0000_t32" style="position:absolute;top:479;width:5409;height:35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" strokecolor="black [3213]" strokeweight="1pt">
                    <v:stroke endarrow="block" joinstyle="miter"/>
                  </v:shape>
                  <v:oval id="Oval 453" o:spid="_x0000_s1036" style="position:absolute;left:1015;top:642;width:3219;height:3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" fillcolor="#d1eef9 [660]" strokecolor="#0d5571 [1604]" strokeweight="1pt">
                    <v:stroke joinstyle="miter"/>
                  </v:oval>
                  <v:oval id="Oval 454" o:spid="_x0000_s1037" style="position:absolute;left:1862;width:1386;height:5158;rotation: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" filled="f" strokecolor="#c00000" strokeweight="1pt">
                    <v:stroke joinstyle="miter"/>
                  </v:oval>
                  <v:oval id="Oval 455" o:spid="_x0000_s1038" style="position:absolute;left:1731;top:563;width:916;height:2913;rotation: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" fillcolor="#d1eef9 [660]" stroked="f" strokeweight="1pt">
                    <v:stroke joinstyle="miter"/>
                  </v:oval>
                  <v:shape id="Straight Arrow Connector 456" o:spid="_x0000_s1039" type="#_x0000_t32" style="position:absolute;left:1340;top:3530;width:202;height:4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" strokecolor="#c00000" strokeweight="1pt">
                    <v:stroke endarrow="block" joinstyle="miter"/>
                  </v:shape>
                </v:group>
                <w10:anchorlock/>
              </v:group>
            </w:pict>
          </mc:Fallback>
        </mc:AlternateContent>
      </w:r>
      <w:r w:rsidR="004975C3">
        <w:t>Fig.</w:t>
      </w:r>
      <w:r w:rsidR="00E20150">
        <w:t xml:space="preserve"> 12</w:t>
      </w:r>
      <w:r>
        <w:t xml:space="preserve"> Visualisation of a pair of entangled photons</w:t>
      </w:r>
    </w:p>
    <w:p w:rsidR="0045700F" w:rsidRDefault="0045700F" w:rsidP="0045700F">
      <w:pPr>
        <w:spacing w:after="0"/>
      </w:pPr>
      <w:r>
        <w:t>Another example is a pair of electrons created together so that their spin su</w:t>
      </w:r>
      <w:r w:rsidR="009E09A8">
        <w:t>ms to zero, as shown in Figure 6</w:t>
      </w:r>
      <w:r>
        <w:t>.</w:t>
      </w:r>
    </w:p>
    <w:p w:rsidR="00B06F46" w:rsidRDefault="00CE477B" w:rsidP="00D91EF1">
      <w:pPr>
        <w:spacing w:after="0"/>
      </w:pPr>
      <w:r>
        <w:t>O</w:t>
      </w:r>
      <w:r w:rsidR="0045700F">
        <w:t xml:space="preserve">nce a “random guess” </w:t>
      </w:r>
      <w:r>
        <w:t xml:space="preserve">of measurement axis </w:t>
      </w:r>
      <w:r w:rsidR="0045700F">
        <w:t>has resulted in a measurement at the first object of an entangled pair, the value of the second is fixed</w:t>
      </w:r>
      <w:r w:rsidR="00A13E22">
        <w:t xml:space="preserve"> on that axis</w:t>
      </w:r>
      <w:r w:rsidR="0045700F">
        <w:t>.</w:t>
      </w:r>
      <w:r>
        <w:t xml:space="preserve"> Although the values observed are rand</w:t>
      </w:r>
      <w:r w:rsidR="00D8082B">
        <w:t>om, after the first measurement</w:t>
      </w:r>
      <w:r>
        <w:t xml:space="preserve"> </w:t>
      </w:r>
      <w:r w:rsidR="00214F5E">
        <w:t>the outcome is 100% predictable.</w:t>
      </w:r>
      <w:r w:rsidR="0045700F">
        <w:t xml:space="preserve"> This instantaneous effect is sometimes called</w:t>
      </w:r>
      <w:r w:rsidR="004D778D">
        <w:rPr>
          <w:b/>
        </w:rPr>
        <w:t xml:space="preserve"> </w:t>
      </w:r>
      <w:r w:rsidR="004D778D" w:rsidRPr="004D778D">
        <w:t>quantum non-locality.</w:t>
      </w:r>
      <w:r w:rsidR="00B06F46">
        <w:t xml:space="preserve"> </w:t>
      </w:r>
      <w:r w:rsidR="006E2C37">
        <w:t xml:space="preserve">Entanglement is fundamental to achieving speedup in quantum communications and computing. For this reason we’ll spend some time spelling it out in detail. </w:t>
      </w:r>
    </w:p>
    <w:p w:rsidR="004A2782" w:rsidRPr="00D91EF1" w:rsidRDefault="004A2782" w:rsidP="00D91EF1">
      <w:pPr>
        <w:spacing w:after="0"/>
      </w:pPr>
    </w:p>
    <w:p w:rsidR="00E8445D" w:rsidRDefault="0001692E" w:rsidP="009525CE">
      <w:pPr>
        <w:pStyle w:val="PlainText"/>
        <w:rPr>
          <w:rFonts w:asciiTheme="minorHAnsi" w:hAnsiTheme="minorHAnsi" w:cs="Courier New"/>
          <w:szCs w:val="22"/>
        </w:rPr>
      </w:pPr>
      <w:r w:rsidRPr="000667CE">
        <w:rPr>
          <w:rFonts w:asciiTheme="minorHAnsi" w:hAnsiTheme="minorHAnsi" w:cs="Courier New"/>
          <w:szCs w:val="22"/>
        </w:rPr>
        <w:t>An entangled state is a state consisting of multiple qubits which cann</w:t>
      </w:r>
      <w:r w:rsidR="004738A9">
        <w:rPr>
          <w:rFonts w:asciiTheme="minorHAnsi" w:hAnsiTheme="minorHAnsi" w:cs="Courier New"/>
          <w:szCs w:val="22"/>
        </w:rPr>
        <w:t xml:space="preserve">ot be expressed in terms of </w:t>
      </w:r>
      <w:r w:rsidRPr="000667CE">
        <w:rPr>
          <w:rFonts w:asciiTheme="minorHAnsi" w:hAnsiTheme="minorHAnsi" w:cs="Courier New"/>
          <w:szCs w:val="22"/>
        </w:rPr>
        <w:t xml:space="preserve">individual qubits. </w:t>
      </w:r>
      <w:r w:rsidR="004C2F17">
        <w:rPr>
          <w:rFonts w:asciiTheme="minorHAnsi" w:hAnsiTheme="minorHAnsi" w:cs="Courier New"/>
          <w:szCs w:val="22"/>
        </w:rPr>
        <w:t>Technicall</w:t>
      </w:r>
      <w:r w:rsidR="007537BF">
        <w:rPr>
          <w:rFonts w:asciiTheme="minorHAnsi" w:hAnsiTheme="minorHAnsi" w:cs="Courier New"/>
          <w:szCs w:val="22"/>
        </w:rPr>
        <w:t>y</w:t>
      </w:r>
      <w:r w:rsidR="004C2F17">
        <w:rPr>
          <w:rFonts w:asciiTheme="minorHAnsi" w:hAnsiTheme="minorHAnsi" w:cs="Courier New"/>
          <w:szCs w:val="22"/>
        </w:rPr>
        <w:t>, the combined sta</w:t>
      </w:r>
      <w:r w:rsidR="004738A9">
        <w:rPr>
          <w:rFonts w:asciiTheme="minorHAnsi" w:hAnsiTheme="minorHAnsi" w:cs="Courier New"/>
          <w:szCs w:val="22"/>
        </w:rPr>
        <w:t xml:space="preserve">te cannot </w:t>
      </w:r>
      <w:r w:rsidR="000B28B6">
        <w:rPr>
          <w:rFonts w:asciiTheme="minorHAnsi" w:hAnsiTheme="minorHAnsi" w:cs="Courier New"/>
          <w:szCs w:val="22"/>
        </w:rPr>
        <w:t>be tensor factorized</w:t>
      </w:r>
      <w:r w:rsidR="004738A9">
        <w:rPr>
          <w:rFonts w:asciiTheme="minorHAnsi" w:hAnsiTheme="minorHAnsi" w:cs="Courier New"/>
          <w:szCs w:val="22"/>
        </w:rPr>
        <w:t>.</w:t>
      </w:r>
    </w:p>
    <w:p w:rsidR="006C6660" w:rsidRDefault="006C6660" w:rsidP="000E65CF">
      <w:pPr>
        <w:pStyle w:val="PlainText"/>
        <w:rPr>
          <w:rFonts w:asciiTheme="minorHAnsi" w:hAnsiTheme="minorHAnsi" w:cs="Courier New"/>
          <w:szCs w:val="22"/>
        </w:rPr>
      </w:pPr>
      <w:r>
        <w:rPr>
          <w:rFonts w:asciiTheme="minorHAnsi" w:hAnsiTheme="minorHAnsi" w:cs="Courier New"/>
          <w:szCs w:val="22"/>
        </w:rPr>
        <w:t xml:space="preserve">The general expression for </w:t>
      </w:r>
      <w:r w:rsidR="009525CE">
        <w:rPr>
          <w:rFonts w:asciiTheme="minorHAnsi" w:hAnsiTheme="minorHAnsi" w:cs="Courier New"/>
          <w:szCs w:val="22"/>
        </w:rPr>
        <w:t xml:space="preserve">the state of two qubits </w:t>
      </w:r>
      <w:r w:rsidR="004738A9">
        <w:rPr>
          <w:rFonts w:asciiTheme="minorHAnsi" w:hAnsiTheme="minorHAnsi" w:cs="Courier New"/>
          <w:szCs w:val="22"/>
        </w:rPr>
        <w:t>can be written as their product:</w:t>
      </w:r>
    </w:p>
    <w:p w:rsidR="006C6660" w:rsidRDefault="00C46493" w:rsidP="000E65CF">
      <w:pPr>
        <w:pStyle w:val="PlainText"/>
        <w:rPr>
          <w:rFonts w:ascii="Cambria Math" w:hAnsi="Cambria Math" w:cs="Courier New"/>
          <w:szCs w:val="22"/>
        </w:rPr>
      </w:pPr>
      <w:r>
        <w:rPr>
          <w:rFonts w:asciiTheme="minorHAnsi" w:hAnsiTheme="minorHAnsi" w:cs="Courier New"/>
          <w:szCs w:val="22"/>
        </w:rPr>
        <w:t xml:space="preserve">                    </w:t>
      </w:r>
      <w:r w:rsidR="006C6660">
        <w:rPr>
          <w:rFonts w:asciiTheme="minorHAnsi" w:hAnsiTheme="minorHAnsi" w:cs="Courier New"/>
          <w:szCs w:val="22"/>
        </w:rPr>
        <w:t>(</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0</m:t>
            </m:r>
          </m:sub>
        </m:sSub>
      </m:oMath>
      <w:r w:rsidR="006C6660" w:rsidRPr="00492B00">
        <w:rPr>
          <w:rFonts w:ascii="Cambria Math" w:hAnsi="Cambria Math" w:cs="Courier New"/>
          <w:szCs w:val="22"/>
        </w:rPr>
        <w:t xml:space="preserve">|0&gt;+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1</m:t>
            </m:r>
          </m:sub>
        </m:sSub>
      </m:oMath>
      <w:r w:rsidR="006C6660">
        <w:rPr>
          <w:rFonts w:ascii="Cambria Math" w:hAnsi="Cambria Math" w:cs="Courier New"/>
          <w:szCs w:val="22"/>
        </w:rPr>
        <w:t>|1&gt;)(</w:t>
      </w:r>
      <w:r w:rsidR="006C6660" w:rsidRPr="00111690">
        <w:rPr>
          <w:rFonts w:ascii="Times New Roman" w:hAnsi="Times New Roman" w:cs="Times New Roman"/>
          <w:szCs w:val="22"/>
        </w:rPr>
        <w:t xml:space="preserve"> </w:t>
      </w:r>
      <m:oMath>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0</m:t>
            </m:r>
          </m:sub>
        </m:sSub>
      </m:oMath>
      <w:r w:rsidR="006C6660">
        <w:rPr>
          <w:rFonts w:ascii="Times New Roman" w:hAnsi="Times New Roman" w:cs="Times New Roman"/>
          <w:szCs w:val="22"/>
        </w:rPr>
        <w:t>|0&gt;</w:t>
      </w:r>
      <w:r w:rsidR="006C6660" w:rsidRPr="00111690">
        <w:rPr>
          <w:rFonts w:ascii="Times New Roman" w:hAnsi="Times New Roman" w:cs="Times New Roman"/>
          <w:szCs w:val="22"/>
        </w:rPr>
        <w:t xml:space="preserve">+ </w:t>
      </w:r>
      <m:oMath>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1</m:t>
            </m:r>
          </m:sub>
        </m:sSub>
      </m:oMath>
      <w:r w:rsidR="006C6660">
        <w:rPr>
          <w:rFonts w:ascii="Times New Roman" w:hAnsi="Times New Roman" w:cs="Times New Roman"/>
          <w:szCs w:val="22"/>
        </w:rPr>
        <w:t xml:space="preserve">|1&gt;) </w:t>
      </w:r>
      <w:r>
        <w:rPr>
          <w:rFonts w:ascii="Times New Roman" w:hAnsi="Times New Roman" w:cs="Times New Roman"/>
          <w:szCs w:val="22"/>
        </w:rPr>
        <w:t xml:space="preserve"> </w:t>
      </w:r>
      <w:r w:rsidR="006C6660">
        <w:rPr>
          <w:rFonts w:ascii="Times New Roman" w:hAnsi="Times New Roman" w:cs="Times New Roman"/>
          <w:szCs w:val="22"/>
        </w:rPr>
        <w:t>=</w:t>
      </w:r>
      <w:r>
        <w:rPr>
          <w:rFonts w:ascii="Times New Roman" w:hAnsi="Times New Roman" w:cs="Times New Roman"/>
          <w:szCs w:val="22"/>
        </w:rPr>
        <w:t xml:space="preserve">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0</m:t>
            </m:r>
          </m:sub>
        </m:sSub>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0</m:t>
            </m:r>
          </m:sub>
        </m:sSub>
      </m:oMath>
      <w:r w:rsidR="009525CE" w:rsidRPr="00492B00">
        <w:rPr>
          <w:rFonts w:ascii="Cambria Math" w:hAnsi="Cambria Math" w:cs="Courier New"/>
          <w:szCs w:val="22"/>
        </w:rPr>
        <w:t>|0</w:t>
      </w:r>
      <w:r w:rsidR="009525CE">
        <w:rPr>
          <w:rFonts w:ascii="Cambria Math" w:hAnsi="Cambria Math" w:cs="Courier New"/>
          <w:szCs w:val="22"/>
        </w:rPr>
        <w:t>0</w:t>
      </w:r>
      <w:r w:rsidR="009525CE" w:rsidRPr="00492B00">
        <w:rPr>
          <w:rFonts w:ascii="Cambria Math" w:hAnsi="Cambria Math" w:cs="Courier New"/>
          <w:szCs w:val="22"/>
        </w:rPr>
        <w:t>&gt;</w:t>
      </w:r>
      <w:r w:rsidR="009525CE">
        <w:rPr>
          <w:rFonts w:ascii="Cambria Math" w:hAnsi="Cambria Math" w:cs="Courier New"/>
          <w:szCs w:val="22"/>
        </w:rPr>
        <w:t xml:space="preserve"> +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0</m:t>
            </m:r>
          </m:sub>
        </m:sSub>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1</m:t>
            </m:r>
          </m:sub>
        </m:sSub>
      </m:oMath>
      <w:r w:rsidR="009525CE" w:rsidRPr="00492B00">
        <w:rPr>
          <w:rFonts w:ascii="Cambria Math" w:hAnsi="Cambria Math" w:cs="Courier New"/>
          <w:szCs w:val="22"/>
        </w:rPr>
        <w:t>|0</w:t>
      </w:r>
      <w:r w:rsidR="009525CE">
        <w:rPr>
          <w:rFonts w:ascii="Cambria Math" w:hAnsi="Cambria Math" w:cs="Courier New"/>
          <w:szCs w:val="22"/>
        </w:rPr>
        <w:t>1</w:t>
      </w:r>
      <w:r w:rsidR="009525CE" w:rsidRPr="00492B00">
        <w:rPr>
          <w:rFonts w:ascii="Cambria Math" w:hAnsi="Cambria Math" w:cs="Courier New"/>
          <w:szCs w:val="22"/>
        </w:rPr>
        <w:t xml:space="preserve">&gt;+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1</m:t>
            </m:r>
          </m:sub>
        </m:sSub>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0</m:t>
            </m:r>
          </m:sub>
        </m:sSub>
      </m:oMath>
      <w:r w:rsidR="009525CE">
        <w:rPr>
          <w:rFonts w:ascii="Cambria Math" w:hAnsi="Cambria Math" w:cs="Courier New"/>
          <w:szCs w:val="22"/>
        </w:rPr>
        <w:t>|10&gt;+</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1</m:t>
            </m:r>
          </m:sub>
        </m:sSub>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1</m:t>
            </m:r>
          </m:sub>
        </m:sSub>
      </m:oMath>
      <w:r w:rsidR="009525CE">
        <w:rPr>
          <w:rFonts w:ascii="Cambria Math" w:hAnsi="Cambria Math" w:cs="Courier New"/>
          <w:szCs w:val="22"/>
        </w:rPr>
        <w:t>|11&gt;</w:t>
      </w:r>
    </w:p>
    <w:p w:rsidR="0099452A" w:rsidRDefault="004A2782" w:rsidP="0045700F">
      <w:pPr>
        <w:pStyle w:val="PlainText"/>
        <w:rPr>
          <w:rFonts w:asciiTheme="minorHAnsi" w:hAnsiTheme="minorHAnsi" w:cs="Courier New"/>
          <w:szCs w:val="22"/>
        </w:rPr>
      </w:pPr>
      <w:r>
        <w:rPr>
          <w:rFonts w:ascii="Cambria Math" w:hAnsi="Cambria Math" w:cs="Courier New"/>
          <w:szCs w:val="22"/>
        </w:rPr>
        <w:t>i.e. for tensor factoris</w:t>
      </w:r>
      <w:r w:rsidR="009525CE">
        <w:rPr>
          <w:rFonts w:ascii="Cambria Math" w:hAnsi="Cambria Math" w:cs="Courier New"/>
          <w:szCs w:val="22"/>
        </w:rPr>
        <w:t>ation</w:t>
      </w:r>
      <w:r>
        <w:rPr>
          <w:rFonts w:asciiTheme="minorHAnsi" w:hAnsiTheme="minorHAnsi" w:cs="Courier New"/>
          <w:szCs w:val="22"/>
        </w:rPr>
        <w:t>, given the combined expression on the right,</w:t>
      </w:r>
      <w:r>
        <w:rPr>
          <w:rFonts w:ascii="Cambria Math" w:hAnsi="Cambria Math" w:cs="Courier New"/>
          <w:szCs w:val="22"/>
        </w:rPr>
        <w:t xml:space="preserve"> we are looking for possible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0</m:t>
            </m:r>
          </m:sub>
        </m:sSub>
        <m:r>
          <w:rPr>
            <w:rFonts w:ascii="Cambria Math" w:hAnsi="Cambria Math"/>
            <w:szCs w:val="22"/>
            <w:vertAlign w:val="subscript"/>
          </w:rPr>
          <m:t>,</m:t>
        </m:r>
        <m:sSub>
          <m:sSubPr>
            <m:ctrlPr>
              <w:rPr>
                <w:rFonts w:ascii="Cambria Math" w:hAnsi="Cambria Math" w:cs="Times New Roman"/>
                <w:szCs w:val="22"/>
              </w:rPr>
            </m:ctrlPr>
          </m:sSubPr>
          <m:e>
            <m:r>
              <w:rPr>
                <w:rFonts w:ascii="Cambria Math" w:hAnsi="Cambria Math" w:cs="Times New Roman"/>
                <w:szCs w:val="22"/>
              </w:rPr>
              <m:t xml:space="preserve"> </m:t>
            </m:r>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1</m:t>
                </m:r>
              </m:sub>
            </m:sSub>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 xml:space="preserve">0 </m:t>
                </m:r>
              </m:sub>
            </m:sSub>
            <m:r>
              <m:rPr>
                <m:sty m:val="p"/>
              </m:rPr>
              <w:rPr>
                <w:rFonts w:ascii="Cambria Math" w:hAnsi="Cambria Math" w:cs="Times New Roman"/>
                <w:szCs w:val="22"/>
              </w:rPr>
              <m:t>,β</m:t>
            </m:r>
          </m:e>
          <m:sub>
            <m:r>
              <w:rPr>
                <w:rFonts w:ascii="Cambria Math" w:hAnsi="Cambria Math" w:cs="Times New Roman"/>
                <w:szCs w:val="22"/>
              </w:rPr>
              <m:t>1</m:t>
            </m:r>
          </m:sub>
        </m:sSub>
      </m:oMath>
      <w:r w:rsidR="004738A9">
        <w:rPr>
          <w:rFonts w:asciiTheme="minorHAnsi" w:hAnsiTheme="minorHAnsi" w:cs="Courier New"/>
          <w:szCs w:val="22"/>
        </w:rPr>
        <w:t>.</w:t>
      </w:r>
      <w:r>
        <w:rPr>
          <w:rFonts w:asciiTheme="minorHAnsi" w:hAnsiTheme="minorHAnsi" w:cs="Courier New"/>
          <w:szCs w:val="22"/>
        </w:rPr>
        <w:t xml:space="preserve"> </w:t>
      </w:r>
      <w:r w:rsidR="009525CE" w:rsidRPr="000667CE">
        <w:rPr>
          <w:rFonts w:asciiTheme="minorHAnsi" w:hAnsiTheme="minorHAnsi" w:cs="Courier New"/>
          <w:szCs w:val="22"/>
        </w:rPr>
        <w:t>For example, the state |00&gt; is not entangled bec</w:t>
      </w:r>
      <w:r w:rsidR="0099452A">
        <w:rPr>
          <w:rFonts w:asciiTheme="minorHAnsi" w:hAnsiTheme="minorHAnsi" w:cs="Courier New"/>
          <w:szCs w:val="22"/>
        </w:rPr>
        <w:t xml:space="preserve">ause it can be described as </w:t>
      </w:r>
      <w:r w:rsidR="009525CE" w:rsidRPr="000667CE">
        <w:rPr>
          <w:rFonts w:asciiTheme="minorHAnsi" w:hAnsiTheme="minorHAnsi" w:cs="Courier New"/>
          <w:szCs w:val="22"/>
        </w:rPr>
        <w:t xml:space="preserve">|0&gt; </w:t>
      </w:r>
      <w:r w:rsidR="009525CE" w:rsidRPr="000667CE">
        <w:rPr>
          <w:rFonts w:ascii="Cambria Math" w:hAnsi="Cambria Math" w:cs="Cambria Math"/>
        </w:rPr>
        <w:t>⊗</w:t>
      </w:r>
      <w:r w:rsidR="009525CE" w:rsidRPr="000667CE">
        <w:rPr>
          <w:rFonts w:asciiTheme="minorHAnsi" w:hAnsiTheme="minorHAnsi" w:cs="Courier New"/>
          <w:szCs w:val="22"/>
        </w:rPr>
        <w:t xml:space="preserve"> |0&gt;</w:t>
      </w:r>
      <w:r w:rsidR="006B1DDA">
        <w:rPr>
          <w:rFonts w:asciiTheme="minorHAnsi" w:hAnsiTheme="minorHAnsi" w:cs="Courier New"/>
          <w:szCs w:val="22"/>
        </w:rPr>
        <w:t xml:space="preserve"> with </w:t>
      </w:r>
      <m:oMath>
        <m:sSub>
          <m:sSubPr>
            <m:ctrlPr>
              <w:rPr>
                <w:rFonts w:ascii="Cambria Math" w:hAnsi="Cambria Math" w:cs="Times New Roman"/>
                <w:szCs w:val="22"/>
              </w:rPr>
            </m:ctrlPr>
          </m:sSubPr>
          <m:e>
            <m:r>
              <w:rPr>
                <w:rFonts w:ascii="Cambria Math" w:hAnsi="Cambria Math" w:cs="Times New Roman"/>
                <w:szCs w:val="22"/>
              </w:rPr>
              <m:t xml:space="preserve"> </m:t>
            </m:r>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1</m:t>
                </m:r>
              </m:sub>
            </m:sSub>
            <m:r>
              <m:rPr>
                <m:sty m:val="p"/>
              </m:rPr>
              <w:rPr>
                <w:rFonts w:ascii="Cambria Math" w:hAnsi="Cambria Math" w:cs="Times New Roman"/>
                <w:szCs w:val="22"/>
              </w:rPr>
              <m:t xml:space="preserve"> and β</m:t>
            </m:r>
          </m:e>
          <m:sub>
            <m:r>
              <w:rPr>
                <w:rFonts w:ascii="Cambria Math" w:hAnsi="Cambria Math" w:cs="Times New Roman"/>
                <w:szCs w:val="22"/>
              </w:rPr>
              <m:t>1</m:t>
            </m:r>
          </m:sub>
        </m:sSub>
      </m:oMath>
      <w:r w:rsidR="006B1DDA">
        <w:rPr>
          <w:rFonts w:asciiTheme="minorHAnsi" w:hAnsiTheme="minorHAnsi" w:cs="Courier New"/>
          <w:szCs w:val="22"/>
        </w:rPr>
        <w:t xml:space="preserve"> zero. </w:t>
      </w:r>
      <w:r w:rsidR="009525CE" w:rsidRPr="000667CE">
        <w:rPr>
          <w:rFonts w:asciiTheme="minorHAnsi" w:hAnsiTheme="minorHAnsi" w:cs="Courier New"/>
          <w:szCs w:val="22"/>
        </w:rPr>
        <w:t xml:space="preserve">Similarly, the states |01&gt;, |10&gt; and |11&gt; are not entangled.  </w:t>
      </w:r>
    </w:p>
    <w:p w:rsidR="004A2782" w:rsidRDefault="004A2782" w:rsidP="0045700F">
      <w:pPr>
        <w:pStyle w:val="PlainText"/>
        <w:rPr>
          <w:rFonts w:asciiTheme="minorHAnsi" w:hAnsiTheme="minorHAnsi" w:cs="Courier New"/>
          <w:szCs w:val="22"/>
        </w:rPr>
      </w:pPr>
    </w:p>
    <w:p w:rsidR="00E927E4" w:rsidRPr="000667CE" w:rsidRDefault="00793063" w:rsidP="0045700F">
      <w:pPr>
        <w:pStyle w:val="PlainText"/>
        <w:rPr>
          <w:rFonts w:asciiTheme="minorHAnsi" w:hAnsiTheme="minorHAnsi" w:cs="Courier New"/>
          <w:szCs w:val="22"/>
        </w:rPr>
      </w:pPr>
      <w:r w:rsidRPr="000667CE">
        <w:rPr>
          <w:rFonts w:asciiTheme="minorHAnsi" w:hAnsiTheme="minorHAnsi" w:cs="Courier New"/>
          <w:szCs w:val="22"/>
        </w:rPr>
        <w:t>C</w:t>
      </w:r>
      <w:r w:rsidR="005D666F" w:rsidRPr="000667CE">
        <w:rPr>
          <w:rFonts w:asciiTheme="minorHAnsi" w:hAnsiTheme="minorHAnsi" w:cs="Courier New"/>
          <w:szCs w:val="22"/>
        </w:rPr>
        <w:t xml:space="preserve">onsider the following </w:t>
      </w:r>
      <w:r w:rsidR="00853296">
        <w:rPr>
          <w:rFonts w:asciiTheme="minorHAnsi" w:hAnsiTheme="minorHAnsi" w:cs="Courier New"/>
          <w:szCs w:val="22"/>
        </w:rPr>
        <w:t xml:space="preserve">6 </w:t>
      </w:r>
      <w:r w:rsidR="005D666F" w:rsidRPr="000667CE">
        <w:rPr>
          <w:rFonts w:asciiTheme="minorHAnsi" w:hAnsiTheme="minorHAnsi" w:cs="Courier New"/>
          <w:szCs w:val="22"/>
        </w:rPr>
        <w:t>states</w:t>
      </w:r>
      <w:r w:rsidR="003D1E51" w:rsidRPr="000667CE">
        <w:rPr>
          <w:rFonts w:asciiTheme="minorHAnsi" w:hAnsiTheme="minorHAnsi" w:cs="Courier New"/>
          <w:szCs w:val="22"/>
        </w:rPr>
        <w:t>, w</w:t>
      </w:r>
      <w:r w:rsidR="00D91EF1" w:rsidRPr="000667CE">
        <w:rPr>
          <w:rFonts w:asciiTheme="minorHAnsi" w:hAnsiTheme="minorHAnsi" w:cs="Courier New"/>
          <w:szCs w:val="22"/>
        </w:rPr>
        <w:t>hich are not so obvious as the above</w:t>
      </w:r>
      <w:r w:rsidR="003D1E51" w:rsidRPr="000667CE">
        <w:rPr>
          <w:rFonts w:asciiTheme="minorHAnsi" w:hAnsiTheme="minorHAnsi" w:cs="Courier New"/>
          <w:szCs w:val="22"/>
        </w:rPr>
        <w:t xml:space="preserve"> examples</w:t>
      </w:r>
      <w:r w:rsidR="00853296">
        <w:rPr>
          <w:rFonts w:asciiTheme="minorHAnsi" w:hAnsiTheme="minorHAnsi" w:cs="Courier New"/>
          <w:szCs w:val="22"/>
        </w:rPr>
        <w:t xml:space="preserve"> (in each case, we could have ± instead of + yielding 12 states)</w:t>
      </w:r>
      <w:r w:rsidR="005D666F" w:rsidRPr="000667CE">
        <w:rPr>
          <w:rFonts w:asciiTheme="minorHAnsi" w:hAnsiTheme="minorHAnsi" w:cs="Courier New"/>
          <w:szCs w:val="22"/>
        </w:rPr>
        <w:t>:</w:t>
      </w:r>
      <w:r w:rsidR="000E6282" w:rsidRPr="000667CE">
        <w:rPr>
          <w:rFonts w:asciiTheme="minorHAnsi" w:hAnsiTheme="minorHAnsi" w:cs="Courier New"/>
          <w:szCs w:val="22"/>
        </w:rPr>
        <w:t xml:space="preserve">  </w:t>
      </w:r>
    </w:p>
    <w:p w:rsidR="0099452A" w:rsidRPr="0099452A" w:rsidRDefault="00C812D4" w:rsidP="0099452A">
      <w:pPr>
        <w:pStyle w:val="PlainText"/>
        <w:numPr>
          <w:ilvl w:val="0"/>
          <w:numId w:val="27"/>
        </w:numPr>
        <w:ind w:left="360"/>
        <w:rPr>
          <w:rFonts w:ascii="Cambria Math" w:hAnsi="Cambria Math" w:cs="Courier New"/>
          <w:szCs w:val="22"/>
        </w:rPr>
      </w:pPr>
      <w:r w:rsidRPr="00B30CF7">
        <w:rPr>
          <w:rFonts w:ascii="Cambria Math" w:hAnsi="Cambria Math" w:cs="Courier New"/>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F16556" w:rsidRPr="00B30CF7">
        <w:rPr>
          <w:rFonts w:ascii="Cambria Math" w:eastAsia="STKaiti" w:hAnsi="Cambria Math" w:cs="Times New Roman"/>
          <w:bCs/>
          <w:szCs w:val="22"/>
        </w:rPr>
        <w:t xml:space="preserve"> |00&gt; +</w:t>
      </w:r>
      <w:r w:rsidRPr="00B30CF7">
        <w:rPr>
          <w:rFonts w:ascii="Cambria Math" w:eastAsia="STKaiti" w:hAnsi="Cambria Math" w:cs="Times New Roman"/>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|01&gt;</w:t>
      </w:r>
      <w:r w:rsidR="00985903" w:rsidRPr="00B30CF7">
        <w:rPr>
          <w:rFonts w:ascii="Cambria Math" w:eastAsia="STKaiti" w:hAnsi="Cambria Math"/>
          <w:bCs/>
          <w:szCs w:val="22"/>
        </w:rPr>
        <w:t xml:space="preserve"> </w:t>
      </w:r>
      <w:r w:rsidR="009528F6" w:rsidRPr="00B30CF7">
        <w:rPr>
          <w:rFonts w:ascii="Cambria Math" w:eastAsia="STKaiti" w:hAnsi="Cambria Math"/>
          <w:bCs/>
          <w:szCs w:val="22"/>
        </w:rPr>
        <w:t xml:space="preserve">= </w:t>
      </w:r>
      <w:r w:rsidR="009528F6" w:rsidRPr="00B30CF7">
        <w:rPr>
          <w:rFonts w:ascii="Cambria Math" w:hAnsi="Cambria Math" w:cs="Courier New"/>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1</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009528F6" w:rsidRPr="00B30CF7">
        <w:rPr>
          <w:rFonts w:ascii="Cambria Math" w:hAnsi="Cambria Math" w:cs="Courier New"/>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1</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00150B02" w:rsidRPr="00B30CF7">
        <w:rPr>
          <w:rFonts w:ascii="Cambria Math" w:hAnsi="Cambria Math" w:cs="Courier New"/>
          <w:szCs w:val="22"/>
        </w:rPr>
        <w:t xml:space="preserve"> =</w:t>
      </w:r>
      <w:r w:rsidR="009528F6" w:rsidRPr="00B30CF7">
        <w:rPr>
          <w:rFonts w:ascii="Cambria Math" w:hAnsi="Cambria Math" w:cs="Courier New"/>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1</m:t>
                </m:r>
              </m:num>
              <m:den>
                <m:eqArr>
                  <m:eqArrPr>
                    <m:ctrlPr>
                      <w:rPr>
                        <w:rFonts w:ascii="Cambria Math" w:hAnsi="Cambria Math"/>
                        <w:i/>
                        <w:szCs w:val="22"/>
                      </w:rPr>
                    </m:ctrlPr>
                  </m:eqArrPr>
                  <m:e>
                    <m:r>
                      <w:rPr>
                        <w:rFonts w:ascii="Cambria Math" w:hAnsi="Cambria Math"/>
                        <w:szCs w:val="22"/>
                      </w:rPr>
                      <m:t>1</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005D666F" w:rsidRPr="00B30CF7">
        <w:rPr>
          <w:rFonts w:ascii="Cambria Math" w:hAnsi="Cambria Math" w:cs="Courier New"/>
          <w:szCs w:val="22"/>
        </w:rPr>
        <w:t xml:space="preserve"> is not entangled since </w:t>
      </w:r>
      <w:r w:rsidR="0099452A">
        <w:rPr>
          <w:rFonts w:ascii="Cambria Math" w:hAnsi="Cambria Math" w:cs="Courier New"/>
          <w:szCs w:val="22"/>
        </w:rPr>
        <w:t xml:space="preserve">it </w:t>
      </w:r>
      <w:r w:rsidR="004A2782">
        <w:rPr>
          <w:rFonts w:ascii="Cambria Math" w:hAnsi="Cambria Math" w:cs="Courier New"/>
          <w:bCs/>
          <w:szCs w:val="22"/>
        </w:rPr>
        <w:t>can be factoris</w:t>
      </w:r>
      <w:r w:rsidR="0099452A">
        <w:rPr>
          <w:rFonts w:ascii="Cambria Math" w:hAnsi="Cambria Math" w:cs="Courier New"/>
          <w:bCs/>
          <w:szCs w:val="22"/>
        </w:rPr>
        <w:t>ed as</w:t>
      </w:r>
    </w:p>
    <w:p w:rsidR="006E2C37" w:rsidRPr="0099452A" w:rsidRDefault="0099452A" w:rsidP="0099452A">
      <w:pPr>
        <w:pStyle w:val="PlainText"/>
        <w:ind w:left="360"/>
        <w:rPr>
          <w:rFonts w:ascii="Cambria Math" w:hAnsi="Cambria Math" w:cs="Courier New"/>
          <w:szCs w:val="22"/>
        </w:rPr>
      </w:pPr>
      <w:r>
        <w:rPr>
          <w:rFonts w:ascii="Cambria Math" w:hAnsi="Cambria Math" w:cs="Courier New"/>
          <w:bCs/>
          <w:szCs w:val="22"/>
        </w:rPr>
        <w:t xml:space="preserve">                                                                                                                          </w:t>
      </w:r>
      <w:r w:rsidR="006E2C37" w:rsidRPr="0099452A">
        <w:rPr>
          <w:rFonts w:ascii="Cambria Math" w:hAnsi="Cambria Math" w:cs="Courier New"/>
          <w:bCs/>
          <w:szCs w:val="22"/>
        </w:rPr>
        <w:t xml:space="preserve"> |0&gt;(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6E2C37" w:rsidRPr="0099452A">
        <w:rPr>
          <w:rFonts w:ascii="Cambria Math" w:eastAsia="STKaiti" w:hAnsi="Cambria Math" w:cs="Times New Roman"/>
          <w:bCs/>
          <w:szCs w:val="22"/>
        </w:rPr>
        <w:t xml:space="preserve"> |0&gt;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6E2C37" w:rsidRPr="0099452A">
        <w:rPr>
          <w:rFonts w:ascii="Cambria Math" w:eastAsia="STKaiti" w:hAnsi="Cambria Math" w:cs="Times New Roman"/>
          <w:bCs/>
          <w:szCs w:val="22"/>
        </w:rPr>
        <w:t xml:space="preserve"> |1&gt;)</w:t>
      </w:r>
    </w:p>
    <w:p w:rsidR="006E2C37" w:rsidRPr="0099452A" w:rsidRDefault="00222356" w:rsidP="0099452A">
      <w:pPr>
        <w:pStyle w:val="PlainText"/>
        <w:numPr>
          <w:ilvl w:val="0"/>
          <w:numId w:val="27"/>
        </w:numPr>
        <w:ind w:left="360"/>
        <w:rPr>
          <w:rFonts w:ascii="Cambria Math" w:hAnsi="Cambria Math" w:cs="Courier New"/>
          <w:szCs w:val="22"/>
        </w:rPr>
      </w:pPr>
      <w:r w:rsidRPr="00B30CF7">
        <w:rPr>
          <w:rFonts w:ascii="Cambria Math" w:hAnsi="Cambria Math" w:cs="Courier New"/>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F16556" w:rsidRPr="00B30CF7">
        <w:rPr>
          <w:rFonts w:ascii="Cambria Math" w:eastAsia="STKaiti" w:hAnsi="Cambria Math" w:cs="Times New Roman"/>
          <w:bCs/>
          <w:szCs w:val="22"/>
        </w:rPr>
        <w:t xml:space="preserve"> |00&gt; +</w:t>
      </w:r>
      <w:r w:rsidRPr="00B30CF7">
        <w:rPr>
          <w:rFonts w:ascii="Cambria Math" w:eastAsia="STKaiti" w:hAnsi="Cambria Math" w:cs="Times New Roman"/>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|10&gt;</w:t>
      </w:r>
      <w:r w:rsidRPr="00B30CF7">
        <w:rPr>
          <w:rFonts w:ascii="Cambria Math" w:eastAsia="STKaiti" w:hAnsi="Cambria Math"/>
          <w:bCs/>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1</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Pr="00B30CF7">
        <w:rPr>
          <w:rFonts w:ascii="Cambria Math" w:eastAsia="STKaiti" w:hAnsi="Cambria Math"/>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1</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00F16556" w:rsidRPr="00B30CF7">
        <w:rPr>
          <w:rFonts w:ascii="Cambria Math" w:eastAsia="STKaiti" w:hAnsi="Cambria Math"/>
          <w:szCs w:val="22"/>
        </w:rPr>
        <w:t xml:space="preserve"> </w:t>
      </w:r>
      <w:r w:rsidRPr="00B30CF7">
        <w:rPr>
          <w:rFonts w:ascii="Cambria Math" w:eastAsia="STKaiti" w:hAnsi="Cambria Math"/>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1</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1</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005D666F" w:rsidRPr="00B30CF7">
        <w:rPr>
          <w:rFonts w:ascii="Cambria Math" w:eastAsia="STKaiti" w:hAnsi="Cambria Math"/>
          <w:szCs w:val="22"/>
        </w:rPr>
        <w:t xml:space="preserve"> is not entangled since</w:t>
      </w:r>
      <w:r w:rsidR="004A2782">
        <w:rPr>
          <w:rFonts w:ascii="Cambria Math" w:eastAsia="STKaiti" w:hAnsi="Cambria Math"/>
          <w:szCs w:val="22"/>
        </w:rPr>
        <w:t xml:space="preserve"> it can be factoris</w:t>
      </w:r>
      <w:r w:rsidR="0099452A">
        <w:rPr>
          <w:rFonts w:ascii="Cambria Math" w:eastAsia="STKaiti" w:hAnsi="Cambria Math"/>
          <w:szCs w:val="22"/>
        </w:rPr>
        <w:t>ed as</w:t>
      </w:r>
    </w:p>
    <w:p w:rsidR="0099452A" w:rsidRPr="00B30CF7" w:rsidRDefault="0099452A" w:rsidP="0099452A">
      <w:pPr>
        <w:pStyle w:val="PlainText"/>
        <w:rPr>
          <w:rFonts w:ascii="Cambria Math" w:hAnsi="Cambria Math" w:cs="Courier New"/>
          <w:szCs w:val="22"/>
        </w:rPr>
      </w:pPr>
      <w:r>
        <w:rPr>
          <w:rFonts w:ascii="Cambria Math" w:hAnsi="Cambria Math" w:cs="Courier New"/>
          <w:bCs/>
          <w:szCs w:val="22"/>
        </w:rPr>
        <w:t xml:space="preserve">                                                                                                                                  </w:t>
      </w:r>
      <w:r w:rsidRPr="00B30CF7">
        <w:rPr>
          <w:rFonts w:ascii="Cambria Math" w:hAnsi="Cambria Math" w:cs="Courier New"/>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|0&gt;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|1&gt;)|0&gt;</w:t>
      </w:r>
    </w:p>
    <w:p w:rsidR="0099452A" w:rsidRPr="0099452A" w:rsidRDefault="001938A9" w:rsidP="006B1DDA">
      <w:pPr>
        <w:pStyle w:val="PlainText"/>
        <w:numPr>
          <w:ilvl w:val="0"/>
          <w:numId w:val="27"/>
        </w:numPr>
        <w:ind w:left="360"/>
        <w:rPr>
          <w:rFonts w:ascii="Cambria Math" w:hAnsi="Cambria Math" w:cs="Courier New"/>
          <w:szCs w:val="22"/>
        </w:rPr>
      </w:pP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F16556" w:rsidRPr="00B30CF7">
        <w:rPr>
          <w:rFonts w:ascii="Cambria Math" w:eastAsia="STKaiti" w:hAnsi="Cambria Math" w:cs="Times New Roman"/>
          <w:bCs/>
          <w:szCs w:val="22"/>
        </w:rPr>
        <w:t xml:space="preserve"> |00&gt; +</w:t>
      </w:r>
      <w:r w:rsidR="00222356" w:rsidRPr="00B30CF7">
        <w:rPr>
          <w:rFonts w:ascii="Cambria Math" w:eastAsia="STKaiti" w:hAnsi="Cambria Math" w:cs="Times New Roman"/>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222356" w:rsidRPr="00B30CF7">
        <w:rPr>
          <w:rFonts w:ascii="Cambria Math" w:eastAsia="STKaiti" w:hAnsi="Cambria Math" w:cs="Times New Roman"/>
          <w:bCs/>
          <w:szCs w:val="22"/>
        </w:rPr>
        <w:t xml:space="preserve"> |11&gt;  </w:t>
      </w:r>
      <w:r w:rsidR="00222356" w:rsidRPr="00B30CF7">
        <w:rPr>
          <w:rFonts w:ascii="Cambria Math" w:eastAsia="STKaiti" w:hAnsi="Cambria Math"/>
          <w:bCs/>
          <w:szCs w:val="22"/>
        </w:rPr>
        <w:t xml:space="preserve">= </w:t>
      </w:r>
      <w:r w:rsidR="00222356" w:rsidRPr="00B30CF7">
        <w:rPr>
          <w:rFonts w:ascii="Cambria Math" w:hAnsi="Cambria Math" w:cs="Courier New"/>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1</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00222356" w:rsidRPr="00B30CF7">
        <w:rPr>
          <w:rFonts w:ascii="Cambria Math" w:hAnsi="Cambria Math" w:cs="Courier New"/>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1</m:t>
                    </m:r>
                  </m:e>
                </m:eqArr>
              </m:den>
            </m:f>
          </m:e>
        </m:d>
      </m:oMath>
      <w:r w:rsidR="00222356" w:rsidRPr="00B30CF7">
        <w:rPr>
          <w:rFonts w:ascii="Cambria Math" w:hAnsi="Cambria Math" w:cs="Courier New"/>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1</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1</m:t>
                    </m:r>
                  </m:e>
                </m:eqArr>
              </m:den>
            </m:f>
          </m:e>
        </m:d>
      </m:oMath>
      <w:r w:rsidR="00222356" w:rsidRPr="00B30CF7">
        <w:rPr>
          <w:rFonts w:ascii="Cambria Math" w:hAnsi="Cambria Math" w:cs="Courier New"/>
          <w:szCs w:val="22"/>
        </w:rPr>
        <w:t xml:space="preserve"> </w:t>
      </w:r>
      <w:r w:rsidR="005D666F" w:rsidRPr="00B30CF7">
        <w:rPr>
          <w:rFonts w:ascii="Cambria Math" w:hAnsi="Cambria Math" w:cs="Courier New"/>
          <w:szCs w:val="22"/>
        </w:rPr>
        <w:t xml:space="preserve">is an </w:t>
      </w:r>
      <w:r w:rsidR="00985903" w:rsidRPr="00B30CF7">
        <w:rPr>
          <w:rFonts w:ascii="Cambria Math" w:hAnsi="Cambria Math" w:cs="Courier New"/>
          <w:szCs w:val="22"/>
        </w:rPr>
        <w:t>entangled</w:t>
      </w:r>
      <w:r w:rsidR="005D666F" w:rsidRPr="00B30CF7">
        <w:rPr>
          <w:rFonts w:ascii="Cambria Math" w:hAnsi="Cambria Math" w:cs="Courier New"/>
          <w:szCs w:val="22"/>
        </w:rPr>
        <w:t xml:space="preserve"> state</w:t>
      </w:r>
      <w:r w:rsidR="004A2782">
        <w:rPr>
          <w:rFonts w:ascii="Cambria Math" w:hAnsi="Cambria Math" w:cs="Courier New"/>
          <w:szCs w:val="22"/>
        </w:rPr>
        <w:t>. It cannot be factoris</w:t>
      </w:r>
      <w:r w:rsidR="0099452A">
        <w:rPr>
          <w:rFonts w:ascii="Cambria Math" w:hAnsi="Cambria Math" w:cs="Courier New"/>
          <w:szCs w:val="22"/>
        </w:rPr>
        <w:t>ed since the                    terms |01&gt; and |10&gt; are missing</w:t>
      </w:r>
      <w:r w:rsidR="006B1DDA">
        <w:rPr>
          <w:rFonts w:ascii="Cambria Math" w:hAnsi="Cambria Math" w:cs="Courier New"/>
          <w:szCs w:val="22"/>
        </w:rPr>
        <w:t xml:space="preserve"> and no </w:t>
      </w:r>
      <w:r w:rsidR="00C46493">
        <w:rPr>
          <w:rFonts w:ascii="Cambria Math" w:hAnsi="Cambria Math" w:cs="Courier New"/>
          <w:szCs w:val="22"/>
        </w:rPr>
        <w:t xml:space="preserve">non-zero </w:t>
      </w:r>
      <w:r w:rsidR="006B1DDA">
        <w:rPr>
          <w:rFonts w:ascii="Cambria Math" w:hAnsi="Cambria Math" w:cs="Courier New"/>
          <w:szCs w:val="22"/>
        </w:rPr>
        <w:t xml:space="preserve">values of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0</m:t>
            </m:r>
          </m:sub>
        </m:sSub>
        <m:r>
          <w:rPr>
            <w:rFonts w:ascii="Cambria Math" w:hAnsi="Cambria Math"/>
            <w:szCs w:val="22"/>
            <w:vertAlign w:val="subscript"/>
          </w:rPr>
          <m:t>,</m:t>
        </m:r>
        <m:sSub>
          <m:sSubPr>
            <m:ctrlPr>
              <w:rPr>
                <w:rFonts w:ascii="Cambria Math" w:hAnsi="Cambria Math" w:cs="Times New Roman"/>
                <w:szCs w:val="22"/>
              </w:rPr>
            </m:ctrlPr>
          </m:sSubPr>
          <m:e>
            <m:r>
              <w:rPr>
                <w:rFonts w:ascii="Cambria Math" w:hAnsi="Cambria Math" w:cs="Times New Roman"/>
                <w:szCs w:val="22"/>
              </w:rPr>
              <m:t xml:space="preserve"> </m:t>
            </m:r>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1</m:t>
                </m:r>
              </m:sub>
            </m:sSub>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 xml:space="preserve">0 </m:t>
                </m:r>
              </m:sub>
            </m:sSub>
            <m:r>
              <m:rPr>
                <m:sty m:val="p"/>
              </m:rPr>
              <w:rPr>
                <w:rFonts w:ascii="Cambria Math" w:hAnsi="Cambria Math" w:cs="Times New Roman"/>
                <w:szCs w:val="22"/>
              </w:rPr>
              <m:t>,β</m:t>
            </m:r>
          </m:e>
          <m:sub>
            <m:r>
              <w:rPr>
                <w:rFonts w:ascii="Cambria Math" w:hAnsi="Cambria Math" w:cs="Times New Roman"/>
                <w:szCs w:val="22"/>
              </w:rPr>
              <m:t>1</m:t>
            </m:r>
          </m:sub>
        </m:sSub>
      </m:oMath>
      <w:r w:rsidR="006B1DDA">
        <w:rPr>
          <w:rFonts w:ascii="Cambria Math" w:hAnsi="Cambria Math" w:cs="Courier New"/>
          <w:szCs w:val="22"/>
        </w:rPr>
        <w:t>can be found to achieve this.</w:t>
      </w:r>
    </w:p>
    <w:p w:rsidR="00222356" w:rsidRPr="00B30CF7" w:rsidRDefault="00222356" w:rsidP="00985903">
      <w:pPr>
        <w:pStyle w:val="PlainText"/>
        <w:numPr>
          <w:ilvl w:val="0"/>
          <w:numId w:val="27"/>
        </w:numPr>
        <w:ind w:left="360"/>
        <w:rPr>
          <w:rFonts w:ascii="Cambria Math" w:hAnsi="Cambria Math" w:cs="Courier New"/>
          <w:szCs w:val="22"/>
        </w:rPr>
      </w:pPr>
      <w:r w:rsidRPr="00B30CF7">
        <w:rPr>
          <w:rFonts w:ascii="Cambria Math" w:hAnsi="Cambria Math" w:cs="Courier New"/>
          <w:szCs w:val="22"/>
        </w:rPr>
        <w:lastRenderedPageBreak/>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F16556" w:rsidRPr="00B30CF7">
        <w:rPr>
          <w:rFonts w:ascii="Cambria Math" w:eastAsia="STKaiti" w:hAnsi="Cambria Math" w:cs="Times New Roman"/>
          <w:bCs/>
          <w:szCs w:val="22"/>
        </w:rPr>
        <w:t xml:space="preserve"> |01&gt; +</w:t>
      </w:r>
      <w:r w:rsidRPr="00B30CF7">
        <w:rPr>
          <w:rFonts w:ascii="Cambria Math" w:eastAsia="STKaiti" w:hAnsi="Cambria Math" w:cs="Times New Roman"/>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|10&gt; </w:t>
      </w:r>
      <w:r w:rsidRPr="00B30CF7">
        <w:rPr>
          <w:rFonts w:ascii="Cambria Math" w:eastAsia="STKaiti" w:hAnsi="Cambria Math"/>
          <w:bCs/>
          <w:szCs w:val="22"/>
        </w:rPr>
        <w:t>=</w:t>
      </w:r>
      <w:r w:rsidRPr="00B30CF7">
        <w:rPr>
          <w:rFonts w:ascii="Cambria Math" w:hAnsi="Cambria Math" w:cs="Courier New"/>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1</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Pr="00B30CF7">
        <w:rPr>
          <w:rFonts w:ascii="Cambria Math" w:hAnsi="Cambria Math" w:cs="Courier New"/>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1</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Pr="00B30CF7">
        <w:rPr>
          <w:rFonts w:ascii="Cambria Math" w:hAnsi="Cambria Math" w:cs="Courier New"/>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1</m:t>
                    </m:r>
                  </m:e>
                  <m:e>
                    <m:r>
                      <w:rPr>
                        <w:rFonts w:ascii="Cambria Math" w:hAnsi="Cambria Math"/>
                        <w:szCs w:val="22"/>
                      </w:rPr>
                      <m:t>1</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Pr="00B30CF7">
        <w:rPr>
          <w:rFonts w:ascii="Cambria Math" w:hAnsi="Cambria Math" w:cs="Courier New"/>
          <w:szCs w:val="22"/>
        </w:rPr>
        <w:t xml:space="preserve"> </w:t>
      </w:r>
      <w:r w:rsidR="005D666F" w:rsidRPr="00B30CF7">
        <w:rPr>
          <w:rFonts w:ascii="Cambria Math" w:hAnsi="Cambria Math" w:cs="Courier New"/>
          <w:szCs w:val="22"/>
        </w:rPr>
        <w:t xml:space="preserve">is </w:t>
      </w:r>
      <w:r w:rsidR="006B1DDA">
        <w:rPr>
          <w:rFonts w:ascii="Cambria Math" w:hAnsi="Cambria Math" w:cs="Courier New"/>
          <w:szCs w:val="22"/>
        </w:rPr>
        <w:t xml:space="preserve">similarly </w:t>
      </w:r>
      <w:r w:rsidR="005D666F" w:rsidRPr="00B30CF7">
        <w:rPr>
          <w:rFonts w:ascii="Cambria Math" w:hAnsi="Cambria Math" w:cs="Courier New"/>
          <w:szCs w:val="22"/>
        </w:rPr>
        <w:t xml:space="preserve">an </w:t>
      </w:r>
      <w:r w:rsidR="00985903" w:rsidRPr="00B30CF7">
        <w:rPr>
          <w:rFonts w:ascii="Cambria Math" w:hAnsi="Cambria Math" w:cs="Courier New"/>
          <w:szCs w:val="22"/>
        </w:rPr>
        <w:t>entangled</w:t>
      </w:r>
      <w:r w:rsidR="005D666F" w:rsidRPr="00B30CF7">
        <w:rPr>
          <w:rFonts w:ascii="Cambria Math" w:hAnsi="Cambria Math" w:cs="Courier New"/>
          <w:szCs w:val="22"/>
        </w:rPr>
        <w:t xml:space="preserve"> state</w:t>
      </w:r>
      <w:r w:rsidR="006B1DDA">
        <w:rPr>
          <w:rFonts w:ascii="Cambria Math" w:hAnsi="Cambria Math" w:cs="Courier New"/>
          <w:szCs w:val="22"/>
        </w:rPr>
        <w:t>.</w:t>
      </w:r>
    </w:p>
    <w:p w:rsidR="0099452A" w:rsidRPr="0099452A" w:rsidRDefault="00222356" w:rsidP="0099452A">
      <w:pPr>
        <w:pStyle w:val="PlainText"/>
        <w:numPr>
          <w:ilvl w:val="0"/>
          <w:numId w:val="27"/>
        </w:numPr>
        <w:ind w:left="360"/>
        <w:rPr>
          <w:rFonts w:ascii="Cambria Math" w:hAnsi="Cambria Math" w:cs="Courier New"/>
          <w:szCs w:val="22"/>
        </w:rPr>
      </w:pPr>
      <w:r w:rsidRPr="00B30CF7">
        <w:rPr>
          <w:rFonts w:ascii="Cambria Math" w:hAnsi="Cambria Math" w:cs="Courier New"/>
          <w:bCs/>
          <w:color w:val="7118A8"/>
          <w:szCs w:val="22"/>
        </w:rPr>
        <w:t xml:space="preserve"> </w:t>
      </w:r>
      <m:oMath>
        <m:f>
          <m:fPr>
            <m:ctrlPr>
              <w:rPr>
                <w:rFonts w:ascii="Cambria Math" w:eastAsia="STKaiti" w:hAnsi="Cambria Math" w:cs="Times New Roman"/>
                <w:bCs/>
                <w:i/>
                <w:color w:val="7118A8"/>
                <w:szCs w:val="22"/>
              </w:rPr>
            </m:ctrlPr>
          </m:fPr>
          <m:num>
            <m:r>
              <w:rPr>
                <w:rFonts w:ascii="Cambria Math" w:eastAsia="STKaiti" w:hAnsi="Cambria Math" w:cs="Times New Roman"/>
                <w:color w:val="7118A8"/>
                <w:szCs w:val="22"/>
              </w:rPr>
              <m:t>1</m:t>
            </m:r>
          </m:num>
          <m:den>
            <m:rad>
              <m:radPr>
                <m:degHide m:val="1"/>
                <m:ctrlPr>
                  <w:rPr>
                    <w:rFonts w:ascii="Cambria Math" w:eastAsia="STKaiti" w:hAnsi="Cambria Math" w:cs="Times New Roman"/>
                    <w:bCs/>
                    <w:i/>
                    <w:color w:val="7118A8"/>
                    <w:szCs w:val="22"/>
                  </w:rPr>
                </m:ctrlPr>
              </m:radPr>
              <m:deg/>
              <m:e>
                <m:r>
                  <w:rPr>
                    <w:rFonts w:ascii="Cambria Math" w:eastAsia="STKaiti" w:hAnsi="Cambria Math" w:cs="Times New Roman"/>
                    <w:color w:val="7118A8"/>
                    <w:szCs w:val="22"/>
                  </w:rPr>
                  <m:t>2</m:t>
                </m:r>
              </m:e>
            </m:rad>
          </m:den>
        </m:f>
      </m:oMath>
      <w:r w:rsidRPr="00B30CF7">
        <w:rPr>
          <w:rFonts w:ascii="Cambria Math" w:eastAsia="STKaiti" w:hAnsi="Cambria Math" w:cs="Times New Roman"/>
          <w:bCs/>
          <w:szCs w:val="22"/>
        </w:rPr>
        <w:t xml:space="preserve"> |01</w:t>
      </w:r>
      <w:r w:rsidR="00F16556" w:rsidRPr="00B30CF7">
        <w:rPr>
          <w:rFonts w:ascii="Cambria Math" w:eastAsia="STKaiti" w:hAnsi="Cambria Math" w:cs="Times New Roman"/>
          <w:bCs/>
          <w:szCs w:val="22"/>
        </w:rPr>
        <w:t>&gt; +</w:t>
      </w:r>
      <w:r w:rsidRPr="00B30CF7">
        <w:rPr>
          <w:rFonts w:ascii="Cambria Math" w:eastAsia="STKaiti" w:hAnsi="Cambria Math" w:cs="Times New Roman"/>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|11&gt;</w:t>
      </w:r>
      <w:r w:rsidRPr="00B30CF7">
        <w:rPr>
          <w:rFonts w:ascii="Cambria Math" w:eastAsia="STKaiti" w:hAnsi="Cambria Math"/>
          <w:bCs/>
          <w:szCs w:val="22"/>
        </w:rPr>
        <w:t xml:space="preserve"> </w:t>
      </w:r>
      <w:r w:rsidR="00985903" w:rsidRPr="00B30CF7">
        <w:rPr>
          <w:rFonts w:ascii="Cambria Math" w:eastAsia="STKaiti" w:hAnsi="Cambria Math"/>
          <w:bCs/>
          <w:szCs w:val="22"/>
        </w:rPr>
        <w:t>=</w:t>
      </w:r>
      <w:r w:rsidRPr="00B30CF7">
        <w:rPr>
          <w:rFonts w:ascii="Cambria Math" w:eastAsia="STKaiti" w:hAnsi="Cambria Math"/>
          <w:bCs/>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1</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Pr="00B30CF7">
        <w:rPr>
          <w:rFonts w:ascii="Cambria Math" w:eastAsia="STKaiti" w:hAnsi="Cambria Math"/>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1</m:t>
                    </m:r>
                  </m:e>
                </m:eqArr>
              </m:den>
            </m:f>
          </m:e>
        </m:d>
      </m:oMath>
      <w:r w:rsidRPr="00B30CF7">
        <w:rPr>
          <w:rFonts w:ascii="Cambria Math" w:eastAsia="STKaiti" w:hAnsi="Cambria Math"/>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1</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1</m:t>
                    </m:r>
                  </m:e>
                </m:eqArr>
              </m:den>
            </m:f>
          </m:e>
        </m:d>
      </m:oMath>
      <w:r w:rsidR="005D666F" w:rsidRPr="00B30CF7">
        <w:rPr>
          <w:rFonts w:ascii="Cambria Math" w:eastAsia="STKaiti" w:hAnsi="Cambria Math"/>
          <w:szCs w:val="22"/>
        </w:rPr>
        <w:t xml:space="preserve"> is not entangled since </w:t>
      </w:r>
      <w:r w:rsidR="004A2782">
        <w:rPr>
          <w:rFonts w:ascii="Cambria Math" w:eastAsia="STKaiti" w:hAnsi="Cambria Math"/>
          <w:szCs w:val="22"/>
        </w:rPr>
        <w:t xml:space="preserve"> it can be factoris</w:t>
      </w:r>
      <w:r w:rsidR="0099452A">
        <w:rPr>
          <w:rFonts w:ascii="Cambria Math" w:eastAsia="STKaiti" w:hAnsi="Cambria Math"/>
          <w:szCs w:val="22"/>
        </w:rPr>
        <w:t>ed as</w:t>
      </w:r>
    </w:p>
    <w:p w:rsidR="006E2C37" w:rsidRPr="00B30CF7" w:rsidRDefault="0099452A" w:rsidP="0099452A">
      <w:pPr>
        <w:pStyle w:val="PlainText"/>
        <w:ind w:left="360"/>
        <w:rPr>
          <w:rFonts w:ascii="Cambria Math" w:hAnsi="Cambria Math" w:cs="Courier New"/>
          <w:szCs w:val="22"/>
        </w:rPr>
      </w:pPr>
      <w:r>
        <w:rPr>
          <w:rFonts w:ascii="Cambria Math" w:hAnsi="Cambria Math" w:cs="Courier New"/>
          <w:bCs/>
          <w:color w:val="7118A8"/>
          <w:szCs w:val="22"/>
        </w:rPr>
        <w:t xml:space="preserve">                                                                                                                      </w:t>
      </w:r>
      <w:r w:rsidR="00DA444B" w:rsidRPr="00B30CF7">
        <w:rPr>
          <w:rFonts w:ascii="Cambria Math" w:hAnsi="Cambria Math" w:cs="Courier New"/>
          <w:bCs/>
          <w:szCs w:val="22"/>
        </w:rPr>
        <w:t xml:space="preserve"> </w:t>
      </w:r>
      <w:r w:rsidR="006E2C37" w:rsidRPr="00B30CF7">
        <w:rPr>
          <w:rFonts w:ascii="Cambria Math" w:hAnsi="Cambria Math" w:cs="Courier New"/>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6E2C37" w:rsidRPr="00B30CF7">
        <w:rPr>
          <w:rFonts w:ascii="Cambria Math" w:eastAsia="STKaiti" w:hAnsi="Cambria Math" w:cs="Times New Roman"/>
          <w:bCs/>
          <w:szCs w:val="22"/>
        </w:rPr>
        <w:t xml:space="preserve"> |0&gt;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6E2C37" w:rsidRPr="00B30CF7">
        <w:rPr>
          <w:rFonts w:ascii="Cambria Math" w:eastAsia="STKaiti" w:hAnsi="Cambria Math" w:cs="Times New Roman"/>
          <w:bCs/>
          <w:szCs w:val="22"/>
        </w:rPr>
        <w:t xml:space="preserve"> |1&gt;)</w:t>
      </w:r>
      <w:r w:rsidR="00DA444B" w:rsidRPr="00B30CF7">
        <w:rPr>
          <w:rFonts w:ascii="Cambria Math" w:eastAsia="STKaiti" w:hAnsi="Cambria Math" w:cs="Times New Roman"/>
          <w:bCs/>
          <w:szCs w:val="22"/>
        </w:rPr>
        <w:t>|1&gt;</w:t>
      </w:r>
    </w:p>
    <w:p w:rsidR="0099452A" w:rsidRDefault="009528F6" w:rsidP="0099452A">
      <w:pPr>
        <w:pStyle w:val="PlainText"/>
        <w:numPr>
          <w:ilvl w:val="0"/>
          <w:numId w:val="27"/>
        </w:numPr>
        <w:ind w:left="360"/>
        <w:rPr>
          <w:rFonts w:ascii="Cambria Math" w:hAnsi="Cambria Math" w:cs="Courier New"/>
          <w:szCs w:val="22"/>
        </w:rPr>
      </w:pPr>
      <m:oMath>
        <m:r>
          <w:rPr>
            <w:rFonts w:ascii="Cambria Math" w:eastAsia="STKaiti" w:hAnsi="Cambria Math" w:cs="Times New Roman"/>
            <w:szCs w:val="22"/>
          </w:rPr>
          <m:t xml:space="preserve"> </m:t>
        </m:r>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|1</w:t>
      </w:r>
      <w:r w:rsidR="00F16556" w:rsidRPr="00B30CF7">
        <w:rPr>
          <w:rFonts w:ascii="Cambria Math" w:eastAsia="STKaiti" w:hAnsi="Cambria Math" w:cs="Times New Roman"/>
          <w:bCs/>
          <w:szCs w:val="22"/>
        </w:rPr>
        <w:t>0&gt; +</w:t>
      </w:r>
      <w:r w:rsidRPr="00B30CF7">
        <w:rPr>
          <w:rFonts w:ascii="Cambria Math" w:eastAsia="STKaiti" w:hAnsi="Cambria Math" w:cs="Times New Roman"/>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|11&gt; </w:t>
      </w:r>
      <w:r w:rsidR="00985903" w:rsidRPr="00B30CF7">
        <w:rPr>
          <w:rFonts w:ascii="Cambria Math" w:eastAsia="STKaiti" w:hAnsi="Cambria Math"/>
          <w:bCs/>
          <w:szCs w:val="22"/>
        </w:rPr>
        <w:t>=</w:t>
      </w:r>
      <w:r w:rsidRPr="00B30CF7">
        <w:rPr>
          <w:rFonts w:ascii="Cambria Math" w:hAnsi="Cambria Math" w:cs="Courier New"/>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1</m:t>
                    </m:r>
                    <m:ctrlPr>
                      <w:rPr>
                        <w:rFonts w:ascii="Cambria Math" w:eastAsia="Cambria Math" w:hAnsi="Cambria Math" w:cs="Cambria Math"/>
                        <w:i/>
                        <w:szCs w:val="22"/>
                      </w:rPr>
                    </m:ctrlPr>
                  </m:e>
                  <m:e>
                    <m:r>
                      <w:rPr>
                        <w:rFonts w:ascii="Cambria Math" w:eastAsia="Cambria Math" w:hAnsi="Cambria Math" w:cs="Cambria Math"/>
                        <w:szCs w:val="22"/>
                      </w:rPr>
                      <m:t>0</m:t>
                    </m:r>
                  </m:e>
                </m:eqArr>
              </m:den>
            </m:f>
          </m:e>
        </m:d>
      </m:oMath>
      <w:r w:rsidRPr="00B30CF7">
        <w:rPr>
          <w:rFonts w:ascii="Cambria Math" w:hAnsi="Cambria Math" w:cs="Courier New"/>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0</m:t>
                    </m:r>
                    <m:ctrlPr>
                      <w:rPr>
                        <w:rFonts w:ascii="Cambria Math" w:eastAsia="Cambria Math" w:hAnsi="Cambria Math" w:cs="Cambria Math"/>
                        <w:i/>
                        <w:szCs w:val="22"/>
                      </w:rPr>
                    </m:ctrlPr>
                  </m:e>
                  <m:e>
                    <m:r>
                      <w:rPr>
                        <w:rFonts w:ascii="Cambria Math" w:eastAsia="Cambria Math" w:hAnsi="Cambria Math" w:cs="Cambria Math"/>
                        <w:szCs w:val="22"/>
                      </w:rPr>
                      <m:t>1</m:t>
                    </m:r>
                  </m:e>
                </m:eqArr>
              </m:den>
            </m:f>
          </m:e>
        </m:d>
      </m:oMath>
      <w:r w:rsidR="00150B02" w:rsidRPr="00B30CF7">
        <w:rPr>
          <w:rFonts w:ascii="Cambria Math" w:hAnsi="Cambria Math" w:cs="Courier New"/>
          <w:szCs w:val="22"/>
        </w:rPr>
        <w:t xml:space="preserve"> =</w:t>
      </w:r>
      <w:r w:rsidRPr="00B30CF7">
        <w:rPr>
          <w:rFonts w:ascii="Cambria Math" w:hAnsi="Cambria Math" w:cs="Courier New"/>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Times New Roman"/>
                <w:i/>
                <w:szCs w:val="22"/>
              </w:rPr>
            </m:ctrlPr>
          </m:dPr>
          <m:e>
            <m:f>
              <m:fPr>
                <m:type m:val="noBar"/>
                <m:ctrlPr>
                  <w:rPr>
                    <w:rFonts w:ascii="Cambria Math" w:hAnsi="Cambria Math" w:cs="Times New Roman"/>
                    <w:i/>
                    <w:szCs w:val="22"/>
                  </w:rPr>
                </m:ctrlPr>
              </m:fPr>
              <m:num>
                <m:r>
                  <w:rPr>
                    <w:rFonts w:ascii="Cambria Math" w:hAnsi="Cambria Math" w:cs="Times New Roman"/>
                    <w:szCs w:val="22"/>
                  </w:rPr>
                  <m:t>0</m:t>
                </m:r>
              </m:num>
              <m:den>
                <m:eqArr>
                  <m:eqArrPr>
                    <m:ctrlPr>
                      <w:rPr>
                        <w:rFonts w:ascii="Cambria Math" w:hAnsi="Cambria Math"/>
                        <w:i/>
                        <w:szCs w:val="22"/>
                      </w:rPr>
                    </m:ctrlPr>
                  </m:eqArrPr>
                  <m:e>
                    <m:r>
                      <w:rPr>
                        <w:rFonts w:ascii="Cambria Math" w:hAnsi="Cambria Math"/>
                        <w:szCs w:val="22"/>
                      </w:rPr>
                      <m:t>0</m:t>
                    </m:r>
                  </m:e>
                  <m:e>
                    <m:r>
                      <w:rPr>
                        <w:rFonts w:ascii="Cambria Math" w:hAnsi="Cambria Math"/>
                        <w:szCs w:val="22"/>
                      </w:rPr>
                      <m:t>1</m:t>
                    </m:r>
                    <m:ctrlPr>
                      <w:rPr>
                        <w:rFonts w:ascii="Cambria Math" w:eastAsia="Cambria Math" w:hAnsi="Cambria Math" w:cs="Cambria Math"/>
                        <w:i/>
                        <w:szCs w:val="22"/>
                      </w:rPr>
                    </m:ctrlPr>
                  </m:e>
                  <m:e>
                    <m:r>
                      <w:rPr>
                        <w:rFonts w:ascii="Cambria Math" w:eastAsia="Cambria Math" w:hAnsi="Cambria Math" w:cs="Cambria Math"/>
                        <w:szCs w:val="22"/>
                      </w:rPr>
                      <m:t>1</m:t>
                    </m:r>
                  </m:e>
                </m:eqArr>
              </m:den>
            </m:f>
          </m:e>
        </m:d>
      </m:oMath>
      <w:r w:rsidR="00B82DDE" w:rsidRPr="00B30CF7">
        <w:rPr>
          <w:rFonts w:ascii="Cambria Math" w:hAnsi="Cambria Math" w:cs="Courier New"/>
          <w:szCs w:val="22"/>
        </w:rPr>
        <w:t xml:space="preserve"> </w:t>
      </w:r>
      <w:r w:rsidR="005D666F" w:rsidRPr="00B30CF7">
        <w:rPr>
          <w:rFonts w:ascii="Cambria Math" w:hAnsi="Cambria Math" w:cs="Courier New"/>
          <w:szCs w:val="22"/>
        </w:rPr>
        <w:t xml:space="preserve">is </w:t>
      </w:r>
      <w:r w:rsidR="00DF357F" w:rsidRPr="00B30CF7">
        <w:rPr>
          <w:rFonts w:ascii="Cambria Math" w:hAnsi="Cambria Math" w:cs="Courier New"/>
          <w:szCs w:val="22"/>
        </w:rPr>
        <w:t>not entangled</w:t>
      </w:r>
      <w:r w:rsidR="005D666F" w:rsidRPr="00B30CF7">
        <w:rPr>
          <w:rFonts w:ascii="Cambria Math" w:hAnsi="Cambria Math" w:cs="Courier New"/>
          <w:szCs w:val="22"/>
        </w:rPr>
        <w:t xml:space="preserve"> since </w:t>
      </w:r>
      <w:r w:rsidR="004A2782">
        <w:rPr>
          <w:rFonts w:ascii="Cambria Math" w:hAnsi="Cambria Math" w:cs="Courier New"/>
          <w:szCs w:val="22"/>
        </w:rPr>
        <w:t xml:space="preserve"> it can be factoris</w:t>
      </w:r>
      <w:r w:rsidR="0099452A">
        <w:rPr>
          <w:rFonts w:ascii="Cambria Math" w:hAnsi="Cambria Math" w:cs="Courier New"/>
          <w:szCs w:val="22"/>
        </w:rPr>
        <w:t>ed as</w:t>
      </w:r>
    </w:p>
    <w:p w:rsidR="006E2C37" w:rsidRPr="00B30CF7" w:rsidRDefault="0099452A" w:rsidP="0099452A">
      <w:pPr>
        <w:pStyle w:val="PlainText"/>
        <w:ind w:left="360"/>
        <w:rPr>
          <w:rFonts w:ascii="Cambria Math" w:hAnsi="Cambria Math" w:cs="Courier New"/>
          <w:szCs w:val="22"/>
        </w:rPr>
      </w:pPr>
      <w:r>
        <w:rPr>
          <w:rFonts w:ascii="Cambria Math" w:hAnsi="Cambria Math" w:cs="Courier New"/>
          <w:bCs/>
          <w:szCs w:val="22"/>
        </w:rPr>
        <w:t xml:space="preserve">                                                                                                                      </w:t>
      </w:r>
      <w:r w:rsidR="00DA444B" w:rsidRPr="00B30CF7">
        <w:rPr>
          <w:rFonts w:ascii="Cambria Math" w:hAnsi="Cambria Math" w:cs="Courier New"/>
          <w:bCs/>
          <w:szCs w:val="22"/>
        </w:rPr>
        <w:t>|1</w:t>
      </w:r>
      <w:r w:rsidR="006E2C37" w:rsidRPr="00B30CF7">
        <w:rPr>
          <w:rFonts w:ascii="Cambria Math" w:hAnsi="Cambria Math" w:cs="Courier New"/>
          <w:bCs/>
          <w:szCs w:val="22"/>
        </w:rPr>
        <w:t xml:space="preserve">&gt;(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6E2C37" w:rsidRPr="00B30CF7">
        <w:rPr>
          <w:rFonts w:ascii="Cambria Math" w:eastAsia="STKaiti" w:hAnsi="Cambria Math" w:cs="Times New Roman"/>
          <w:bCs/>
          <w:szCs w:val="22"/>
        </w:rPr>
        <w:t xml:space="preserve"> |0&gt;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6E2C37" w:rsidRPr="00B30CF7">
        <w:rPr>
          <w:rFonts w:ascii="Cambria Math" w:eastAsia="STKaiti" w:hAnsi="Cambria Math" w:cs="Times New Roman"/>
          <w:bCs/>
          <w:szCs w:val="22"/>
        </w:rPr>
        <w:t xml:space="preserve"> |1&gt;)</w:t>
      </w:r>
    </w:p>
    <w:p w:rsidR="00081BBB" w:rsidRDefault="00DC5FF0" w:rsidP="00DA444B">
      <w:pPr>
        <w:rPr>
          <w:rFonts w:cs="Courier New"/>
        </w:rPr>
      </w:pPr>
      <w:r w:rsidRPr="006E2C37">
        <w:rPr>
          <w:rFonts w:cs="Courier New"/>
        </w:rPr>
        <w:t>In states (1) and (6</w:t>
      </w:r>
      <w:r w:rsidR="003B30B9" w:rsidRPr="006E2C37">
        <w:rPr>
          <w:rFonts w:cs="Courier New"/>
        </w:rPr>
        <w:t>) the first qubit would</w:t>
      </w:r>
      <w:r w:rsidR="00150B02" w:rsidRPr="006E2C37">
        <w:rPr>
          <w:rFonts w:cs="Courier New"/>
        </w:rPr>
        <w:t xml:space="preserve"> be measured with 100% ce</w:t>
      </w:r>
      <w:r w:rsidRPr="006E2C37">
        <w:rPr>
          <w:rFonts w:cs="Courier New"/>
        </w:rPr>
        <w:t xml:space="preserve">rtainty as 0 </w:t>
      </w:r>
      <w:r w:rsidR="00625A7F" w:rsidRPr="006E2C37">
        <w:rPr>
          <w:rFonts w:cs="Courier New"/>
        </w:rPr>
        <w:t xml:space="preserve">in state (1) and </w:t>
      </w:r>
      <w:r w:rsidRPr="006E2C37">
        <w:rPr>
          <w:rFonts w:cs="Courier New"/>
        </w:rPr>
        <w:t>1</w:t>
      </w:r>
      <w:r w:rsidR="00625A7F" w:rsidRPr="006E2C37">
        <w:rPr>
          <w:rFonts w:cs="Courier New"/>
        </w:rPr>
        <w:t xml:space="preserve"> in state (6)</w:t>
      </w:r>
      <w:r w:rsidRPr="006E2C37">
        <w:rPr>
          <w:rFonts w:cs="Courier New"/>
        </w:rPr>
        <w:t>, which constrains the second bit to have the opposite value.  In states (2) and (5</w:t>
      </w:r>
      <w:r w:rsidR="00150B02" w:rsidRPr="006E2C37">
        <w:rPr>
          <w:rFonts w:cs="Courier New"/>
        </w:rPr>
        <w:t xml:space="preserve">) the </w:t>
      </w:r>
      <w:r w:rsidRPr="006E2C37">
        <w:rPr>
          <w:rFonts w:cs="Courier New"/>
        </w:rPr>
        <w:t>second bit would be measured as 0</w:t>
      </w:r>
      <w:r w:rsidR="00625A7F" w:rsidRPr="006E2C37">
        <w:rPr>
          <w:rFonts w:cs="Courier New"/>
        </w:rPr>
        <w:t xml:space="preserve"> in state (2) and</w:t>
      </w:r>
      <w:r w:rsidRPr="006E2C37">
        <w:rPr>
          <w:rFonts w:cs="Courier New"/>
        </w:rPr>
        <w:t xml:space="preserve"> 1 </w:t>
      </w:r>
      <w:r w:rsidR="00625A7F" w:rsidRPr="006E2C37">
        <w:rPr>
          <w:rFonts w:cs="Courier New"/>
        </w:rPr>
        <w:t xml:space="preserve">in state (5) </w:t>
      </w:r>
      <w:r w:rsidRPr="006E2C37">
        <w:rPr>
          <w:rFonts w:cs="Courier New"/>
        </w:rPr>
        <w:t xml:space="preserve">with 100% certainty which constrains the first </w:t>
      </w:r>
      <w:r w:rsidR="00D91EF1" w:rsidRPr="006E2C37">
        <w:rPr>
          <w:rFonts w:cs="Courier New"/>
        </w:rPr>
        <w:t>bit to have the opposite value.</w:t>
      </w:r>
      <w:r w:rsidR="00625A7F" w:rsidRPr="006E2C37">
        <w:rPr>
          <w:rFonts w:cs="Courier New"/>
        </w:rPr>
        <w:t xml:space="preserve"> </w:t>
      </w:r>
      <w:r w:rsidRPr="006E2C37">
        <w:rPr>
          <w:rFonts w:cs="Courier New"/>
        </w:rPr>
        <w:t>In states (3</w:t>
      </w:r>
      <w:r w:rsidR="00793063" w:rsidRPr="006E2C37">
        <w:rPr>
          <w:rFonts w:cs="Courier New"/>
        </w:rPr>
        <w:t>) and (4) both qubits have</w:t>
      </w:r>
      <w:r w:rsidR="00150B02" w:rsidRPr="006E2C37">
        <w:rPr>
          <w:rFonts w:cs="Courier New"/>
        </w:rPr>
        <w:t xml:space="preserve"> 50% probability of being measured as 0 or 1.</w:t>
      </w:r>
      <w:r w:rsidR="0081525B">
        <w:rPr>
          <w:rFonts w:cs="Courier New"/>
        </w:rPr>
        <w:t xml:space="preserve"> </w:t>
      </w:r>
      <w:r w:rsidR="000E65CF" w:rsidRPr="006E2C37">
        <w:rPr>
          <w:rFonts w:cs="Courier New"/>
        </w:rPr>
        <w:t>M</w:t>
      </w:r>
      <w:r w:rsidR="00953284" w:rsidRPr="006E2C37">
        <w:rPr>
          <w:rFonts w:cs="Courier New"/>
        </w:rPr>
        <w:t>easuring the first qubit immediately constrains the second</w:t>
      </w:r>
      <w:r w:rsidR="00625A7F" w:rsidRPr="006E2C37">
        <w:rPr>
          <w:rFonts w:cs="Courier New"/>
        </w:rPr>
        <w:t xml:space="preserve"> to take the same value in state (3) and the opposite value in state (4)</w:t>
      </w:r>
      <w:r w:rsidR="003B30B9" w:rsidRPr="006E2C37">
        <w:rPr>
          <w:rFonts w:cs="Courier New"/>
        </w:rPr>
        <w:t xml:space="preserve">. States </w:t>
      </w:r>
      <w:r w:rsidRPr="006E2C37">
        <w:rPr>
          <w:rFonts w:cs="Courier New"/>
        </w:rPr>
        <w:t>(</w:t>
      </w:r>
      <w:r w:rsidR="003B30B9" w:rsidRPr="006E2C37">
        <w:rPr>
          <w:rFonts w:cs="Courier New"/>
        </w:rPr>
        <w:t>3</w:t>
      </w:r>
      <w:r w:rsidRPr="006E2C37">
        <w:rPr>
          <w:rFonts w:cs="Courier New"/>
        </w:rPr>
        <w:t>)</w:t>
      </w:r>
      <w:r w:rsidR="003B30B9" w:rsidRPr="006E2C37">
        <w:rPr>
          <w:rFonts w:cs="Courier New"/>
        </w:rPr>
        <w:t xml:space="preserve"> and </w:t>
      </w:r>
      <w:r w:rsidRPr="006E2C37">
        <w:rPr>
          <w:rFonts w:cs="Courier New"/>
        </w:rPr>
        <w:t>(</w:t>
      </w:r>
      <w:r w:rsidR="003B30B9" w:rsidRPr="006E2C37">
        <w:rPr>
          <w:rFonts w:cs="Courier New"/>
        </w:rPr>
        <w:t>4</w:t>
      </w:r>
      <w:r w:rsidRPr="006E2C37">
        <w:rPr>
          <w:rFonts w:cs="Courier New"/>
        </w:rPr>
        <w:t>)</w:t>
      </w:r>
      <w:r w:rsidR="00F16556" w:rsidRPr="006E2C37">
        <w:rPr>
          <w:rFonts w:cs="Courier New"/>
        </w:rPr>
        <w:t xml:space="preserve"> </w:t>
      </w:r>
      <w:r w:rsidR="000E65CF" w:rsidRPr="006E2C37">
        <w:rPr>
          <w:rFonts w:cs="Courier New"/>
        </w:rPr>
        <w:t xml:space="preserve">therefore </w:t>
      </w:r>
      <w:r w:rsidR="00F16556" w:rsidRPr="006E2C37">
        <w:rPr>
          <w:rFonts w:cs="Courier New"/>
        </w:rPr>
        <w:t>show</w:t>
      </w:r>
      <w:r w:rsidR="003B30B9" w:rsidRPr="006E2C37">
        <w:rPr>
          <w:rFonts w:cs="Courier New"/>
        </w:rPr>
        <w:t xml:space="preserve"> </w:t>
      </w:r>
      <w:r w:rsidRPr="006E2C37">
        <w:rPr>
          <w:rFonts w:cs="Courier New"/>
        </w:rPr>
        <w:t>entangled pairs (</w:t>
      </w:r>
      <w:r w:rsidR="00F16556" w:rsidRPr="006E2C37">
        <w:rPr>
          <w:rFonts w:cs="Courier New"/>
        </w:rPr>
        <w:t>EPR pairs</w:t>
      </w:r>
      <w:r w:rsidRPr="006E2C37">
        <w:rPr>
          <w:rFonts w:cs="Courier New"/>
        </w:rPr>
        <w:t>)</w:t>
      </w:r>
      <w:r w:rsidR="003D1E51" w:rsidRPr="006E2C37">
        <w:rPr>
          <w:rFonts w:cs="Courier New"/>
        </w:rPr>
        <w:t xml:space="preserve">. Before measuring, nothing is known. </w:t>
      </w:r>
      <w:r w:rsidRPr="006E2C37">
        <w:rPr>
          <w:rFonts w:cs="Courier New"/>
        </w:rPr>
        <w:t xml:space="preserve"> </w:t>
      </w:r>
      <w:r w:rsidR="003D1E51" w:rsidRPr="006E2C37">
        <w:rPr>
          <w:rFonts w:cs="Courier New"/>
        </w:rPr>
        <w:t>M</w:t>
      </w:r>
      <w:r w:rsidR="0045700F" w:rsidRPr="006E2C37">
        <w:rPr>
          <w:rFonts w:cs="Courier New"/>
        </w:rPr>
        <w:t>easuring the first bit gives</w:t>
      </w:r>
      <w:r w:rsidR="0045700F" w:rsidRPr="006E2C37">
        <w:rPr>
          <w:rFonts w:ascii="Times New Roman" w:hAnsi="Times New Roman" w:cs="Times New Roman"/>
        </w:rPr>
        <w:t xml:space="preserve"> |0&gt;</w:t>
      </w:r>
      <w:r w:rsidR="0045700F" w:rsidRPr="006E2C37">
        <w:rPr>
          <w:rFonts w:cs="Courier New"/>
        </w:rPr>
        <w:t xml:space="preserve"> or</w:t>
      </w:r>
      <w:r w:rsidR="0045700F" w:rsidRPr="006E2C37">
        <w:rPr>
          <w:rFonts w:ascii="Times New Roman" w:hAnsi="Times New Roman" w:cs="Times New Roman"/>
        </w:rPr>
        <w:t xml:space="preserve"> |1&gt;</w:t>
      </w:r>
      <w:r w:rsidR="0045700F" w:rsidRPr="006E2C37">
        <w:rPr>
          <w:rFonts w:cs="Courier New"/>
        </w:rPr>
        <w:t xml:space="preserve"> with equal probability. After this, the second qubit is also determined. In neither case can their states be expres</w:t>
      </w:r>
      <w:r w:rsidR="00F16556" w:rsidRPr="006E2C37">
        <w:rPr>
          <w:rFonts w:cs="Courier New"/>
        </w:rPr>
        <w:t>sed as two single qubit states and their value predicted in advance of measurement.</w:t>
      </w:r>
      <w:r w:rsidR="00DA444B">
        <w:rPr>
          <w:rFonts w:cs="Courier New"/>
        </w:rPr>
        <w:t xml:space="preserve"> </w:t>
      </w:r>
    </w:p>
    <w:p w:rsidR="00C46493" w:rsidRDefault="00081BBB" w:rsidP="00A90F2A">
      <w:pPr>
        <w:pStyle w:val="PlainText"/>
        <w:rPr>
          <w:rFonts w:asciiTheme="minorHAnsi" w:hAnsiTheme="minorHAnsi" w:cs="Courier New"/>
          <w:szCs w:val="22"/>
        </w:rPr>
      </w:pPr>
      <w:r w:rsidRPr="000667CE">
        <w:rPr>
          <w:rFonts w:asciiTheme="minorHAnsi" w:hAnsiTheme="minorHAnsi" w:cs="Courier New"/>
          <w:szCs w:val="22"/>
        </w:rPr>
        <w:t xml:space="preserve">Stated more generally, if one of these qubits is measured along any axis it behaves randomly but its random behaviour perfectly predicts how the other qubit would behave if measured along the same axis. No unentangled state exhibits this combination of individual randomness and perfect correlation. </w:t>
      </w:r>
    </w:p>
    <w:p w:rsidR="006B1DDA" w:rsidRDefault="006B1DDA" w:rsidP="00A90F2A">
      <w:pPr>
        <w:pStyle w:val="PlainText"/>
        <w:rPr>
          <w:rFonts w:asciiTheme="minorHAnsi" w:hAnsiTheme="minorHAnsi" w:cs="Courier New"/>
          <w:szCs w:val="22"/>
        </w:rPr>
      </w:pPr>
    </w:p>
    <w:p w:rsidR="00FF0728" w:rsidRPr="0081525B" w:rsidRDefault="00FF0728" w:rsidP="00A90F2A">
      <w:pPr>
        <w:pStyle w:val="PlainText"/>
        <w:rPr>
          <w:rFonts w:asciiTheme="minorHAnsi" w:hAnsiTheme="minorHAnsi" w:cs="Courier New"/>
          <w:szCs w:val="22"/>
        </w:rPr>
      </w:pPr>
      <w:r w:rsidRPr="00FF0728">
        <w:rPr>
          <w:rFonts w:asciiTheme="minorHAnsi" w:hAnsiTheme="minorHAnsi" w:cs="Courier New"/>
          <w:b/>
          <w:sz w:val="24"/>
          <w:szCs w:val="24"/>
        </w:rPr>
        <w:t>Bell States</w:t>
      </w:r>
    </w:p>
    <w:p w:rsidR="00A90F2A" w:rsidRPr="00787BC8" w:rsidRDefault="00081BBB" w:rsidP="00A90F2A">
      <w:pPr>
        <w:pStyle w:val="PlainText"/>
        <w:rPr>
          <w:rFonts w:asciiTheme="minorHAnsi" w:hAnsiTheme="minorHAnsi" w:cs="Courier New"/>
          <w:szCs w:val="22"/>
        </w:rPr>
      </w:pPr>
      <w:r>
        <w:rPr>
          <w:rFonts w:asciiTheme="minorHAnsi" w:hAnsiTheme="minorHAnsi" w:cs="Courier New"/>
          <w:szCs w:val="22"/>
        </w:rPr>
        <w:t xml:space="preserve">The four states </w:t>
      </w:r>
      <w:r w:rsidRPr="00B30CF7">
        <w:rPr>
          <w:rFonts w:ascii="Cambria Math" w:hAnsi="Cambria Math" w:cs="Courier New"/>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|00&gt;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|11&gt; and </w:t>
      </w:r>
      <w:r w:rsidRPr="00B30CF7">
        <w:rPr>
          <w:rFonts w:ascii="Cambria Math" w:hAnsi="Cambria Math" w:cs="Courier New"/>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|01&gt;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B30CF7">
        <w:rPr>
          <w:rFonts w:ascii="Cambria Math" w:eastAsia="STKaiti" w:hAnsi="Cambria Math" w:cs="Times New Roman"/>
          <w:bCs/>
          <w:szCs w:val="22"/>
        </w:rPr>
        <w:t xml:space="preserve"> |10&gt; </w:t>
      </w:r>
      <w:r w:rsidRPr="00B30CF7">
        <w:rPr>
          <w:rFonts w:asciiTheme="minorHAnsi" w:eastAsia="STKaiti" w:hAnsiTheme="minorHAnsi" w:cs="Times New Roman"/>
          <w:bCs/>
          <w:szCs w:val="22"/>
        </w:rPr>
        <w:t xml:space="preserve">are called the </w:t>
      </w:r>
      <w:r w:rsidRPr="00FF0728">
        <w:rPr>
          <w:rFonts w:asciiTheme="minorHAnsi" w:eastAsia="STKaiti" w:hAnsiTheme="minorHAnsi" w:cs="Times New Roman"/>
          <w:bCs/>
          <w:i/>
          <w:szCs w:val="22"/>
        </w:rPr>
        <w:t>Bell states</w:t>
      </w:r>
      <w:r w:rsidRPr="00B30CF7">
        <w:rPr>
          <w:rFonts w:asciiTheme="minorHAnsi" w:eastAsia="STKaiti" w:hAnsiTheme="minorHAnsi" w:cs="Times New Roman"/>
          <w:bCs/>
          <w:szCs w:val="22"/>
        </w:rPr>
        <w:t xml:space="preserve"> </w:t>
      </w:r>
      <w:r w:rsidR="00AC743D" w:rsidRPr="00B30CF7">
        <w:rPr>
          <w:rFonts w:asciiTheme="minorHAnsi" w:eastAsia="STKaiti" w:hAnsiTheme="minorHAnsi" w:cs="Times New Roman"/>
          <w:bCs/>
          <w:szCs w:val="22"/>
        </w:rPr>
        <w:t>(after John S</w:t>
      </w:r>
      <w:r w:rsidR="006B1DDA">
        <w:rPr>
          <w:rFonts w:asciiTheme="minorHAnsi" w:eastAsia="STKaiti" w:hAnsiTheme="minorHAnsi" w:cs="Times New Roman"/>
          <w:bCs/>
          <w:szCs w:val="22"/>
        </w:rPr>
        <w:t>.</w:t>
      </w:r>
      <w:r w:rsidR="00AC743D" w:rsidRPr="00B30CF7">
        <w:rPr>
          <w:rFonts w:asciiTheme="minorHAnsi" w:eastAsia="STKaiti" w:hAnsiTheme="minorHAnsi" w:cs="Times New Roman"/>
          <w:bCs/>
          <w:szCs w:val="22"/>
        </w:rPr>
        <w:t xml:space="preserve"> Bell’s paper of 1964) </w:t>
      </w:r>
      <w:r w:rsidRPr="00B30CF7">
        <w:rPr>
          <w:rFonts w:asciiTheme="minorHAnsi" w:eastAsia="STKaiti" w:hAnsiTheme="minorHAnsi" w:cs="Times New Roman"/>
          <w:bCs/>
          <w:szCs w:val="22"/>
        </w:rPr>
        <w:t xml:space="preserve">and are said to be </w:t>
      </w:r>
      <w:r w:rsidRPr="00B30CF7">
        <w:rPr>
          <w:rFonts w:asciiTheme="minorHAnsi" w:eastAsia="STKaiti" w:hAnsiTheme="minorHAnsi" w:cs="Times New Roman"/>
          <w:bCs/>
          <w:i/>
          <w:szCs w:val="22"/>
        </w:rPr>
        <w:t>maximally entangled</w:t>
      </w:r>
      <w:r w:rsidRPr="00B30CF7">
        <w:rPr>
          <w:rFonts w:asciiTheme="minorHAnsi" w:eastAsia="STKaiti" w:hAnsiTheme="minorHAnsi" w:cs="Times New Roman"/>
          <w:bCs/>
          <w:szCs w:val="22"/>
        </w:rPr>
        <w:t>. A</w:t>
      </w:r>
      <w:r w:rsidR="00787BC8" w:rsidRPr="00B30CF7">
        <w:rPr>
          <w:rFonts w:asciiTheme="minorHAnsi" w:eastAsia="STKaiti" w:hAnsiTheme="minorHAnsi" w:cs="Times New Roman"/>
          <w:bCs/>
          <w:szCs w:val="22"/>
        </w:rPr>
        <w:t>s we saw when discussing superposition, a</w:t>
      </w:r>
      <w:r w:rsidRPr="00B30CF7">
        <w:rPr>
          <w:rFonts w:asciiTheme="minorHAnsi" w:eastAsia="STKaiti" w:hAnsiTheme="minorHAnsi" w:cs="Times New Roman"/>
          <w:bCs/>
          <w:szCs w:val="22"/>
        </w:rPr>
        <w:t xml:space="preserve"> qubit </w:t>
      </w:r>
      <w:r w:rsidR="00625A7F" w:rsidRPr="00B30CF7">
        <w:rPr>
          <w:rFonts w:asciiTheme="minorHAnsi" w:eastAsia="STKaiti" w:hAnsiTheme="minorHAnsi" w:cs="Times New Roman"/>
          <w:bCs/>
          <w:szCs w:val="22"/>
        </w:rPr>
        <w:t xml:space="preserve">pair </w:t>
      </w:r>
      <w:r w:rsidRPr="00B30CF7">
        <w:rPr>
          <w:rFonts w:asciiTheme="minorHAnsi" w:eastAsia="STKaiti" w:hAnsiTheme="minorHAnsi" w:cs="Times New Roman"/>
          <w:bCs/>
          <w:szCs w:val="22"/>
        </w:rPr>
        <w:t>can</w:t>
      </w:r>
      <w:r w:rsidR="00787BC8" w:rsidRPr="00B30CF7">
        <w:rPr>
          <w:rFonts w:asciiTheme="minorHAnsi" w:eastAsia="STKaiti" w:hAnsiTheme="minorHAnsi" w:cs="Times New Roman"/>
          <w:bCs/>
          <w:szCs w:val="22"/>
        </w:rPr>
        <w:t xml:space="preserve"> </w:t>
      </w:r>
      <w:r w:rsidR="00DA444B" w:rsidRPr="00B30CF7">
        <w:rPr>
          <w:rFonts w:asciiTheme="minorHAnsi" w:eastAsia="STKaiti" w:hAnsiTheme="minorHAnsi" w:cs="Times New Roman"/>
          <w:bCs/>
          <w:szCs w:val="22"/>
        </w:rPr>
        <w:t xml:space="preserve">be modelled as </w:t>
      </w:r>
      <w:r w:rsidR="00787BC8" w:rsidRPr="00B30CF7">
        <w:rPr>
          <w:rFonts w:asciiTheme="minorHAnsi" w:eastAsia="STKaiti" w:hAnsiTheme="minorHAnsi" w:cs="Times New Roman"/>
          <w:bCs/>
          <w:szCs w:val="22"/>
        </w:rPr>
        <w:t>be</w:t>
      </w:r>
      <w:r w:rsidR="00DA444B" w:rsidRPr="00B30CF7">
        <w:rPr>
          <w:rFonts w:asciiTheme="minorHAnsi" w:eastAsia="STKaiti" w:hAnsiTheme="minorHAnsi" w:cs="Times New Roman"/>
          <w:bCs/>
          <w:szCs w:val="22"/>
        </w:rPr>
        <w:t>ing</w:t>
      </w:r>
      <w:r w:rsidR="00787BC8" w:rsidRPr="00B30CF7">
        <w:rPr>
          <w:rFonts w:asciiTheme="minorHAnsi" w:eastAsia="STKaiti" w:hAnsiTheme="minorHAnsi" w:cs="Times New Roman"/>
          <w:bCs/>
          <w:szCs w:val="22"/>
        </w:rPr>
        <w:t xml:space="preserve"> in infinitely many linear combinations of the 16 states </w:t>
      </w:r>
      <w:r w:rsidR="00787BC8" w:rsidRPr="00B30CF7">
        <w:rPr>
          <w:rFonts w:asciiTheme="minorHAnsi" w:hAnsiTheme="minorHAnsi" w:cs="Courier New"/>
          <w:szCs w:val="22"/>
        </w:rPr>
        <w:t xml:space="preserve">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0</m:t>
                </m:r>
              </m:e>
              <m:e>
                <m:r>
                  <w:rPr>
                    <w:rFonts w:ascii="Cambria Math" w:hAnsi="Cambria Math" w:cs="Times New Roman"/>
                    <w:szCs w:val="22"/>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e>
            </m:eqArr>
          </m:e>
        </m:d>
      </m:oMath>
      <w:r w:rsidR="00787BC8" w:rsidRPr="00B30CF7">
        <w:rPr>
          <w:rFonts w:ascii="Cambria Math" w:hAnsi="Cambria Math" w:cs="Courier New"/>
          <w:szCs w:val="22"/>
        </w:rPr>
        <w:t xml:space="preserve">  to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1</m:t>
                </m:r>
              </m:e>
              <m:e>
                <m:r>
                  <w:rPr>
                    <w:rFonts w:ascii="Cambria Math" w:hAnsi="Cambria Math" w:cs="Times New Roman"/>
                    <w:szCs w:val="22"/>
                  </w:rPr>
                  <m:t>1</m:t>
                </m:r>
                <m:ctrlPr>
                  <w:rPr>
                    <w:rFonts w:ascii="Cambria Math" w:eastAsia="Cambria Math" w:hAnsi="Cambria Math" w:cs="Times New Roman"/>
                    <w:i/>
                  </w:rPr>
                </m:ctrlPr>
              </m:e>
              <m:e>
                <m:r>
                  <w:rPr>
                    <w:rFonts w:ascii="Cambria Math" w:eastAsia="Cambria Math" w:hAnsi="Cambria Math" w:cs="Times New Roman"/>
                  </w:rPr>
                  <m:t>1</m:t>
                </m:r>
                <m:ctrlPr>
                  <w:rPr>
                    <w:rFonts w:ascii="Cambria Math" w:eastAsia="Cambria Math" w:hAnsi="Cambria Math" w:cs="Times New Roman"/>
                    <w:i/>
                  </w:rPr>
                </m:ctrlPr>
              </m:e>
              <m:e>
                <m:r>
                  <w:rPr>
                    <w:rFonts w:ascii="Cambria Math" w:eastAsia="Cambria Math" w:hAnsi="Cambria Math" w:cs="Times New Roman"/>
                  </w:rPr>
                  <m:t>1</m:t>
                </m:r>
              </m:e>
            </m:eqArr>
          </m:e>
        </m:d>
      </m:oMath>
      <w:r w:rsidRPr="00B30CF7">
        <w:rPr>
          <w:rFonts w:ascii="Cambria Math" w:eastAsia="STKaiti" w:hAnsi="Cambria Math" w:cs="Times New Roman"/>
          <w:bCs/>
          <w:szCs w:val="22"/>
        </w:rPr>
        <w:t>,</w:t>
      </w:r>
      <w:r w:rsidRPr="00FB5DDD">
        <w:rPr>
          <w:rFonts w:asciiTheme="minorHAnsi" w:eastAsia="STKaiti" w:hAnsiTheme="minorHAnsi" w:cs="Times New Roman"/>
          <w:bCs/>
          <w:szCs w:val="22"/>
        </w:rPr>
        <w:t xml:space="preserve"> most of which are not se</w:t>
      </w:r>
      <w:r w:rsidR="00AC743D" w:rsidRPr="00FB5DDD">
        <w:rPr>
          <w:rFonts w:asciiTheme="minorHAnsi" w:eastAsia="STKaiti" w:hAnsiTheme="minorHAnsi" w:cs="Times New Roman"/>
          <w:bCs/>
          <w:szCs w:val="22"/>
        </w:rPr>
        <w:t xml:space="preserve">parable into individual qubits, i.e. </w:t>
      </w:r>
      <w:r w:rsidR="00625A7F">
        <w:rPr>
          <w:rFonts w:asciiTheme="minorHAnsi" w:eastAsia="STKaiti" w:hAnsiTheme="minorHAnsi" w:cs="Times New Roman"/>
          <w:bCs/>
          <w:szCs w:val="22"/>
        </w:rPr>
        <w:t>the pair</w:t>
      </w:r>
      <w:r w:rsidR="00FF0728">
        <w:rPr>
          <w:rFonts w:asciiTheme="minorHAnsi" w:eastAsia="STKaiti" w:hAnsiTheme="minorHAnsi" w:cs="Times New Roman"/>
          <w:bCs/>
          <w:szCs w:val="22"/>
        </w:rPr>
        <w:t>s</w:t>
      </w:r>
      <w:r w:rsidR="00625A7F">
        <w:rPr>
          <w:rFonts w:asciiTheme="minorHAnsi" w:eastAsia="STKaiti" w:hAnsiTheme="minorHAnsi" w:cs="Times New Roman"/>
          <w:bCs/>
          <w:szCs w:val="22"/>
        </w:rPr>
        <w:t xml:space="preserve"> </w:t>
      </w:r>
      <w:r w:rsidR="00AC743D" w:rsidRPr="00FB5DDD">
        <w:rPr>
          <w:rFonts w:asciiTheme="minorHAnsi" w:eastAsia="STKaiti" w:hAnsiTheme="minorHAnsi" w:cs="Times New Roman"/>
          <w:bCs/>
          <w:szCs w:val="22"/>
        </w:rPr>
        <w:t>are entangled.</w:t>
      </w:r>
      <w:r w:rsidR="00FB5DDD">
        <w:rPr>
          <w:rFonts w:asciiTheme="minorHAnsi" w:eastAsia="STKaiti" w:hAnsiTheme="minorHAnsi" w:cs="Times New Roman"/>
          <w:bCs/>
          <w:szCs w:val="22"/>
        </w:rPr>
        <w:t xml:space="preserve"> The four Bell states are an orthonormal basis for the entangled states of two qubits. </w:t>
      </w:r>
    </w:p>
    <w:p w:rsidR="00A90F2A" w:rsidRDefault="00A90F2A" w:rsidP="00A90F2A">
      <w:pPr>
        <w:pStyle w:val="PlainText"/>
        <w:rPr>
          <w:rFonts w:asciiTheme="minorHAnsi" w:eastAsia="STKaiti" w:hAnsiTheme="minorHAnsi" w:cs="Times New Roman"/>
          <w:bCs/>
          <w:szCs w:val="22"/>
        </w:rPr>
      </w:pPr>
    </w:p>
    <w:p w:rsidR="004A2782" w:rsidRDefault="0081525B" w:rsidP="00A90F2A">
      <w:pPr>
        <w:pStyle w:val="PlainText"/>
        <w:rPr>
          <w:rFonts w:asciiTheme="minorHAnsi" w:eastAsia="STKaiti" w:hAnsiTheme="minorHAnsi" w:cs="Times New Roman"/>
          <w:bCs/>
          <w:szCs w:val="22"/>
        </w:rPr>
      </w:pPr>
      <w:r>
        <w:rPr>
          <w:rFonts w:asciiTheme="minorHAnsi" w:eastAsia="STKaiti" w:hAnsiTheme="minorHAnsi" w:cs="Times New Roman"/>
          <w:bCs/>
          <w:szCs w:val="22"/>
        </w:rPr>
        <w:t xml:space="preserve">Entanglement </w:t>
      </w:r>
      <w:r w:rsidR="00A90F2A">
        <w:rPr>
          <w:rFonts w:asciiTheme="minorHAnsi" w:eastAsia="STKaiti" w:hAnsiTheme="minorHAnsi" w:cs="Times New Roman"/>
          <w:bCs/>
          <w:szCs w:val="22"/>
        </w:rPr>
        <w:t xml:space="preserve">applies to more than two qubits. It is the entanglement property that yields the large state space of quantum computing, </w:t>
      </w:r>
      <w:r>
        <w:rPr>
          <w:rFonts w:asciiTheme="minorHAnsi" w:eastAsia="STKaiti" w:hAnsiTheme="minorHAnsi" w:cs="Times New Roman"/>
          <w:bCs/>
          <w:szCs w:val="22"/>
        </w:rPr>
        <w:t>arising from the complex probability amplitudes of qubits, and giving the</w:t>
      </w:r>
      <w:r w:rsidR="00A90F2A">
        <w:rPr>
          <w:rFonts w:asciiTheme="minorHAnsi" w:eastAsia="STKaiti" w:hAnsiTheme="minorHAnsi" w:cs="Times New Roman"/>
          <w:bCs/>
          <w:szCs w:val="22"/>
        </w:rPr>
        <w:t xml:space="preserve"> potential for capturing multiple steps of comp</w:t>
      </w:r>
      <w:r w:rsidR="00787BC8">
        <w:rPr>
          <w:rFonts w:asciiTheme="minorHAnsi" w:eastAsia="STKaiti" w:hAnsiTheme="minorHAnsi" w:cs="Times New Roman"/>
          <w:bCs/>
          <w:szCs w:val="22"/>
        </w:rPr>
        <w:t xml:space="preserve">lex algorithms simultaneously. </w:t>
      </w:r>
      <w:r w:rsidR="009618BA">
        <w:rPr>
          <w:rFonts w:asciiTheme="minorHAnsi" w:eastAsia="STKaiti" w:hAnsiTheme="minorHAnsi" w:cs="Times New Roman"/>
          <w:bCs/>
          <w:szCs w:val="22"/>
        </w:rPr>
        <w:t xml:space="preserve"> </w:t>
      </w:r>
    </w:p>
    <w:p w:rsidR="00A90F2A" w:rsidRDefault="00A90F2A" w:rsidP="003B30B9">
      <w:pPr>
        <w:pStyle w:val="PlainText"/>
        <w:rPr>
          <w:rFonts w:asciiTheme="minorHAnsi" w:eastAsia="STKaiti" w:hAnsiTheme="minorHAnsi" w:cs="Times New Roman"/>
          <w:bCs/>
          <w:szCs w:val="22"/>
        </w:rPr>
      </w:pPr>
    </w:p>
    <w:p w:rsidR="0060711E" w:rsidRPr="00E33E09" w:rsidRDefault="00857E95" w:rsidP="00560D96">
      <w:pPr>
        <w:spacing w:after="0" w:line="276" w:lineRule="auto"/>
      </w:pPr>
      <w:r>
        <w:rPr>
          <w:rFonts w:cs="Courier New"/>
          <w:b/>
          <w:sz w:val="24"/>
          <w:szCs w:val="24"/>
        </w:rPr>
        <w:t>2.4</w:t>
      </w:r>
      <w:r w:rsidR="00EB4CA1" w:rsidRPr="005B7948">
        <w:rPr>
          <w:rFonts w:cs="Courier New"/>
          <w:b/>
          <w:sz w:val="24"/>
          <w:szCs w:val="24"/>
        </w:rPr>
        <w:t xml:space="preserve"> </w:t>
      </w:r>
      <w:r w:rsidR="00CA6BA0" w:rsidRPr="001B02CB">
        <w:rPr>
          <w:b/>
          <w:sz w:val="24"/>
          <w:szCs w:val="24"/>
        </w:rPr>
        <w:t xml:space="preserve">Measurement and transformation of qubits </w:t>
      </w:r>
    </w:p>
    <w:p w:rsidR="00FB5DDD" w:rsidRDefault="003E6FC0" w:rsidP="009D7DF4">
      <w:pPr>
        <w:pStyle w:val="PlainText"/>
        <w:rPr>
          <w:rFonts w:asciiTheme="minorHAnsi" w:hAnsiTheme="minorHAnsi" w:cs="Courier New"/>
          <w:szCs w:val="22"/>
        </w:rPr>
      </w:pPr>
      <w:r w:rsidRPr="003E6FC0">
        <w:rPr>
          <w:rFonts w:asciiTheme="minorHAnsi" w:hAnsiTheme="minorHAnsi" w:cs="Courier New"/>
          <w:b/>
          <w:szCs w:val="22"/>
        </w:rPr>
        <w:t xml:space="preserve">The two-slit experiment. </w:t>
      </w:r>
      <w:r>
        <w:rPr>
          <w:rFonts w:asciiTheme="minorHAnsi" w:hAnsiTheme="minorHAnsi" w:cs="Courier New"/>
          <w:szCs w:val="22"/>
        </w:rPr>
        <w:t xml:space="preserve"> </w:t>
      </w:r>
      <w:r w:rsidR="00E33E09">
        <w:rPr>
          <w:rFonts w:asciiTheme="minorHAnsi" w:hAnsiTheme="minorHAnsi" w:cs="Courier New"/>
          <w:szCs w:val="22"/>
        </w:rPr>
        <w:t>The particle/wave duality</w:t>
      </w:r>
      <w:r w:rsidR="004F5640">
        <w:rPr>
          <w:rFonts w:asciiTheme="minorHAnsi" w:hAnsiTheme="minorHAnsi" w:cs="Courier New"/>
          <w:szCs w:val="22"/>
        </w:rPr>
        <w:t xml:space="preserve"> introduced above was</w:t>
      </w:r>
      <w:r w:rsidR="0060711E">
        <w:rPr>
          <w:rFonts w:asciiTheme="minorHAnsi" w:hAnsiTheme="minorHAnsi" w:cs="Courier New"/>
          <w:szCs w:val="22"/>
        </w:rPr>
        <w:t xml:space="preserve"> explored in the early days of quantum physics. In the two-slit experiment, </w:t>
      </w:r>
      <w:r w:rsidR="00A22A7D">
        <w:rPr>
          <w:rFonts w:asciiTheme="minorHAnsi" w:hAnsiTheme="minorHAnsi" w:cs="Courier New"/>
          <w:szCs w:val="22"/>
        </w:rPr>
        <w:t>a single particle can behave as though it</w:t>
      </w:r>
      <w:r w:rsidR="00756937">
        <w:rPr>
          <w:rFonts w:asciiTheme="minorHAnsi" w:hAnsiTheme="minorHAnsi" w:cs="Courier New"/>
          <w:szCs w:val="22"/>
        </w:rPr>
        <w:t xml:space="preserve"> pass</w:t>
      </w:r>
      <w:r w:rsidR="00A22A7D">
        <w:rPr>
          <w:rFonts w:asciiTheme="minorHAnsi" w:hAnsiTheme="minorHAnsi" w:cs="Courier New"/>
          <w:szCs w:val="22"/>
        </w:rPr>
        <w:t>es</w:t>
      </w:r>
      <w:r w:rsidR="00756937">
        <w:rPr>
          <w:rFonts w:asciiTheme="minorHAnsi" w:hAnsiTheme="minorHAnsi" w:cs="Courier New"/>
          <w:szCs w:val="22"/>
        </w:rPr>
        <w:t xml:space="preserve"> through </w:t>
      </w:r>
      <w:r w:rsidR="00756937" w:rsidRPr="00A22A7D">
        <w:rPr>
          <w:rFonts w:asciiTheme="minorHAnsi" w:hAnsiTheme="minorHAnsi" w:cs="Courier New"/>
          <w:i/>
          <w:szCs w:val="22"/>
        </w:rPr>
        <w:t xml:space="preserve">both </w:t>
      </w:r>
      <w:r w:rsidR="003B095A">
        <w:rPr>
          <w:rFonts w:asciiTheme="minorHAnsi" w:hAnsiTheme="minorHAnsi" w:cs="Courier New"/>
          <w:szCs w:val="22"/>
        </w:rPr>
        <w:t xml:space="preserve">slits because </w:t>
      </w:r>
      <w:r w:rsidR="0060711E">
        <w:rPr>
          <w:rFonts w:asciiTheme="minorHAnsi" w:hAnsiTheme="minorHAnsi" w:cs="Courier New"/>
          <w:szCs w:val="22"/>
        </w:rPr>
        <w:t>interference</w:t>
      </w:r>
      <w:r w:rsidR="00DA1601">
        <w:rPr>
          <w:rFonts w:asciiTheme="minorHAnsi" w:hAnsiTheme="minorHAnsi" w:cs="Courier New"/>
          <w:szCs w:val="22"/>
        </w:rPr>
        <w:t xml:space="preserve"> </w:t>
      </w:r>
      <w:r w:rsidR="008063F1">
        <w:rPr>
          <w:rFonts w:asciiTheme="minorHAnsi" w:hAnsiTheme="minorHAnsi" w:cs="Courier New"/>
          <w:szCs w:val="22"/>
        </w:rPr>
        <w:t>patterns</w:t>
      </w:r>
      <w:r w:rsidR="00756937">
        <w:rPr>
          <w:rFonts w:asciiTheme="minorHAnsi" w:hAnsiTheme="minorHAnsi" w:cs="Courier New"/>
          <w:szCs w:val="22"/>
        </w:rPr>
        <w:t xml:space="preserve"> </w:t>
      </w:r>
      <w:r w:rsidR="003B095A">
        <w:rPr>
          <w:rFonts w:asciiTheme="minorHAnsi" w:hAnsiTheme="minorHAnsi" w:cs="Courier New"/>
          <w:szCs w:val="22"/>
        </w:rPr>
        <w:t xml:space="preserve">are observed </w:t>
      </w:r>
      <w:r w:rsidR="00756937">
        <w:rPr>
          <w:rFonts w:asciiTheme="minorHAnsi" w:hAnsiTheme="minorHAnsi" w:cs="Courier New"/>
          <w:szCs w:val="22"/>
        </w:rPr>
        <w:t xml:space="preserve">on a </w:t>
      </w:r>
      <w:r w:rsidR="00FA44C1">
        <w:rPr>
          <w:rFonts w:asciiTheme="minorHAnsi" w:hAnsiTheme="minorHAnsi" w:cs="Courier New"/>
          <w:szCs w:val="22"/>
        </w:rPr>
        <w:t xml:space="preserve">light-sensitive </w:t>
      </w:r>
      <w:r w:rsidR="00756937">
        <w:rPr>
          <w:rFonts w:asciiTheme="minorHAnsi" w:hAnsiTheme="minorHAnsi" w:cs="Courier New"/>
          <w:szCs w:val="22"/>
        </w:rPr>
        <w:t>screen beyond the slits</w:t>
      </w:r>
      <w:r w:rsidR="003B095A">
        <w:rPr>
          <w:rFonts w:asciiTheme="minorHAnsi" w:hAnsiTheme="minorHAnsi" w:cs="Courier New"/>
          <w:szCs w:val="22"/>
        </w:rPr>
        <w:t>. Interference patterns are caused by</w:t>
      </w:r>
      <w:r w:rsidR="00DA1601">
        <w:rPr>
          <w:rFonts w:asciiTheme="minorHAnsi" w:hAnsiTheme="minorHAnsi" w:cs="Courier New"/>
          <w:szCs w:val="22"/>
        </w:rPr>
        <w:t xml:space="preserve"> reinforcement and cancellation </w:t>
      </w:r>
      <w:r w:rsidR="003B095A">
        <w:rPr>
          <w:rFonts w:asciiTheme="minorHAnsi" w:hAnsiTheme="minorHAnsi" w:cs="Courier New"/>
          <w:szCs w:val="22"/>
        </w:rPr>
        <w:t xml:space="preserve">when waves are combined, </w:t>
      </w:r>
      <w:r w:rsidR="00DA1601">
        <w:rPr>
          <w:rFonts w:asciiTheme="minorHAnsi" w:hAnsiTheme="minorHAnsi" w:cs="Courier New"/>
          <w:szCs w:val="22"/>
        </w:rPr>
        <w:t>as we see above for classical waveforms</w:t>
      </w:r>
      <w:r w:rsidR="0060711E">
        <w:rPr>
          <w:rFonts w:asciiTheme="minorHAnsi" w:hAnsiTheme="minorHAnsi" w:cs="Courier New"/>
          <w:szCs w:val="22"/>
        </w:rPr>
        <w:t>. However, if a</w:t>
      </w:r>
      <w:r w:rsidR="008063F1">
        <w:rPr>
          <w:rFonts w:asciiTheme="minorHAnsi" w:hAnsiTheme="minorHAnsi" w:cs="Courier New"/>
          <w:szCs w:val="22"/>
        </w:rPr>
        <w:t xml:space="preserve"> detector is placed on the path</w:t>
      </w:r>
      <w:r w:rsidR="0060711E">
        <w:rPr>
          <w:rFonts w:asciiTheme="minorHAnsi" w:hAnsiTheme="minorHAnsi" w:cs="Courier New"/>
          <w:szCs w:val="22"/>
        </w:rPr>
        <w:t xml:space="preserve"> to either or both slots, while allowing the particle to continue, then the interference effects disappear – the act of measurement has collapsed the </w:t>
      </w:r>
      <w:r w:rsidR="00A42039">
        <w:rPr>
          <w:rFonts w:asciiTheme="minorHAnsi" w:hAnsiTheme="minorHAnsi" w:cs="Courier New"/>
          <w:szCs w:val="22"/>
        </w:rPr>
        <w:t>qubit</w:t>
      </w:r>
      <w:r w:rsidR="00A22A7D">
        <w:rPr>
          <w:rFonts w:asciiTheme="minorHAnsi" w:hAnsiTheme="minorHAnsi" w:cs="Courier New"/>
          <w:szCs w:val="22"/>
        </w:rPr>
        <w:t xml:space="preserve"> into a </w:t>
      </w:r>
      <w:r w:rsidR="0060711E">
        <w:rPr>
          <w:rFonts w:asciiTheme="minorHAnsi" w:hAnsiTheme="minorHAnsi" w:cs="Courier New"/>
          <w:szCs w:val="22"/>
        </w:rPr>
        <w:t>particle.</w:t>
      </w:r>
      <w:r w:rsidR="0060711E" w:rsidRPr="004E0B65">
        <w:rPr>
          <w:rFonts w:asciiTheme="minorHAnsi" w:hAnsiTheme="minorHAnsi" w:cs="Courier New"/>
          <w:b/>
          <w:i/>
          <w:szCs w:val="22"/>
        </w:rPr>
        <w:t xml:space="preserve"> </w:t>
      </w:r>
    </w:p>
    <w:p w:rsidR="00A22A7D" w:rsidRPr="00FB5DDD" w:rsidRDefault="00114C8B" w:rsidP="009D7DF4">
      <w:pPr>
        <w:pStyle w:val="PlainText"/>
        <w:rPr>
          <w:rFonts w:asciiTheme="minorHAnsi" w:hAnsiTheme="minorHAnsi" w:cs="Courier New"/>
          <w:szCs w:val="22"/>
        </w:rPr>
      </w:pPr>
      <w:r>
        <w:rPr>
          <w:rFonts w:asciiTheme="minorHAnsi" w:hAnsiTheme="minorHAnsi" w:cs="Courier New"/>
          <w:szCs w:val="22"/>
        </w:rPr>
        <w:lastRenderedPageBreak/>
        <w:t xml:space="preserve">These observations of the quantum world are difficult to comprehend. </w:t>
      </w:r>
      <w:r w:rsidR="003E6FC0">
        <w:rPr>
          <w:rFonts w:asciiTheme="minorHAnsi" w:hAnsiTheme="minorHAnsi" w:cs="Courier New"/>
          <w:szCs w:val="22"/>
        </w:rPr>
        <w:t>To quot</w:t>
      </w:r>
      <w:r w:rsidR="003E6FC0" w:rsidRPr="004E0B65">
        <w:rPr>
          <w:rFonts w:asciiTheme="minorHAnsi" w:hAnsiTheme="minorHAnsi" w:cs="Courier New"/>
          <w:szCs w:val="22"/>
        </w:rPr>
        <w:t xml:space="preserve">e Niels Bohr </w:t>
      </w:r>
      <w:r w:rsidR="003E6FC0" w:rsidRPr="004E0B65">
        <w:rPr>
          <w:rFonts w:asciiTheme="minorHAnsi" w:hAnsiTheme="minorHAnsi" w:cs="Courier New"/>
          <w:b/>
          <w:i/>
          <w:szCs w:val="22"/>
        </w:rPr>
        <w:t>“If quantum mechanics hasn’t profoundly shocked you, you haven’t understood it yet”.</w:t>
      </w:r>
    </w:p>
    <w:p w:rsidR="00476C96" w:rsidRPr="005B7948" w:rsidRDefault="00476C96" w:rsidP="009D7DF4">
      <w:pPr>
        <w:pStyle w:val="PlainText"/>
        <w:rPr>
          <w:rFonts w:asciiTheme="minorHAnsi" w:hAnsiTheme="minorHAnsi" w:cs="Courier New"/>
          <w:szCs w:val="22"/>
        </w:rPr>
      </w:pPr>
    </w:p>
    <w:p w:rsidR="00EA52C5" w:rsidRPr="00C755DD" w:rsidRDefault="00114C8B" w:rsidP="00EA52C5">
      <w:pPr>
        <w:pStyle w:val="PlainText"/>
        <w:rPr>
          <w:rFonts w:asciiTheme="minorHAnsi" w:hAnsiTheme="minorHAnsi" w:cs="Courier New"/>
          <w:szCs w:val="22"/>
        </w:rPr>
      </w:pPr>
      <w:r>
        <w:rPr>
          <w:rFonts w:asciiTheme="minorHAnsi" w:hAnsiTheme="minorHAnsi" w:cs="Courier New"/>
          <w:szCs w:val="22"/>
        </w:rPr>
        <w:t>We now consider measurement and transformation in</w:t>
      </w:r>
      <w:r w:rsidR="005B7948">
        <w:rPr>
          <w:rFonts w:asciiTheme="minorHAnsi" w:hAnsiTheme="minorHAnsi" w:cs="Courier New"/>
          <w:szCs w:val="22"/>
        </w:rPr>
        <w:t xml:space="preserve"> more detail since they</w:t>
      </w:r>
      <w:r w:rsidR="004C0B83">
        <w:rPr>
          <w:rFonts w:asciiTheme="minorHAnsi" w:hAnsiTheme="minorHAnsi" w:cs="Courier New"/>
          <w:szCs w:val="22"/>
        </w:rPr>
        <w:t xml:space="preserve"> form </w:t>
      </w:r>
      <w:r w:rsidR="00EA52C5">
        <w:rPr>
          <w:rFonts w:asciiTheme="minorHAnsi" w:hAnsiTheme="minorHAnsi" w:cs="Courier New"/>
          <w:szCs w:val="22"/>
        </w:rPr>
        <w:t>the basis of quantum computing. At the end of this section we show that a qubit cannot be copied/cloned.</w:t>
      </w:r>
    </w:p>
    <w:p w:rsidR="005B7948" w:rsidRPr="00EA52C5" w:rsidRDefault="005B7948" w:rsidP="00EA52C5">
      <w:pPr>
        <w:pStyle w:val="PlainText"/>
        <w:rPr>
          <w:rFonts w:asciiTheme="minorHAnsi" w:hAnsiTheme="minorHAnsi" w:cs="Courier New"/>
          <w:szCs w:val="22"/>
        </w:rPr>
      </w:pPr>
    </w:p>
    <w:p w:rsidR="00005CBC" w:rsidRDefault="00443D26" w:rsidP="00005CBC">
      <w:pPr>
        <w:pStyle w:val="PlainText"/>
        <w:rPr>
          <w:rFonts w:asciiTheme="minorHAnsi" w:hAnsiTheme="minorHAnsi" w:cs="Courier New"/>
        </w:rPr>
      </w:pPr>
      <w:r w:rsidRPr="00005CBC">
        <w:rPr>
          <w:rFonts w:asciiTheme="minorHAnsi" w:hAnsiTheme="minorHAnsi"/>
        </w:rPr>
        <w:t>A little background is that Schrödinger’s equation rep</w:t>
      </w:r>
      <w:r w:rsidR="000B28B6">
        <w:rPr>
          <w:rFonts w:asciiTheme="minorHAnsi" w:hAnsiTheme="minorHAnsi"/>
        </w:rPr>
        <w:t>resents the evolution of a quantum system</w:t>
      </w:r>
      <w:r w:rsidRPr="00005CBC">
        <w:rPr>
          <w:rFonts w:asciiTheme="minorHAnsi" w:hAnsiTheme="minorHAnsi"/>
        </w:rPr>
        <w:t xml:space="preserve"> over time (the quantum equivalent of Newton’s second law of motion)</w:t>
      </w:r>
      <w:r w:rsidR="00F24025">
        <w:rPr>
          <w:rFonts w:asciiTheme="minorHAnsi" w:hAnsiTheme="minorHAnsi"/>
        </w:rPr>
        <w:t>, ignoring the system’s environmental context</w:t>
      </w:r>
      <w:r w:rsidRPr="00005CBC">
        <w:rPr>
          <w:rFonts w:asciiTheme="minorHAnsi" w:hAnsiTheme="minorHAnsi"/>
        </w:rPr>
        <w:t>. The solutions of Schrödinger</w:t>
      </w:r>
      <w:r w:rsidR="00915082">
        <w:rPr>
          <w:rFonts w:asciiTheme="minorHAnsi" w:hAnsiTheme="minorHAnsi"/>
        </w:rPr>
        <w:t>’s equation are</w:t>
      </w:r>
      <w:r w:rsidRPr="00005CBC">
        <w:rPr>
          <w:rFonts w:asciiTheme="minorHAnsi" w:hAnsiTheme="minorHAnsi"/>
        </w:rPr>
        <w:t xml:space="preserve"> </w:t>
      </w:r>
      <w:r w:rsidR="00005CBC" w:rsidRPr="00005CBC">
        <w:rPr>
          <w:rFonts w:asciiTheme="minorHAnsi" w:hAnsiTheme="minorHAnsi"/>
        </w:rPr>
        <w:t xml:space="preserve">independent </w:t>
      </w:r>
      <w:r w:rsidR="00EA52C5">
        <w:rPr>
          <w:rFonts w:asciiTheme="minorHAnsi" w:hAnsiTheme="minorHAnsi"/>
        </w:rPr>
        <w:t xml:space="preserve">stable states </w:t>
      </w:r>
      <w:r w:rsidR="00915082">
        <w:rPr>
          <w:rFonts w:asciiTheme="minorHAnsi" w:hAnsiTheme="minorHAnsi"/>
        </w:rPr>
        <w:t xml:space="preserve"> </w:t>
      </w:r>
      <w:r w:rsidR="00EA52C5">
        <w:rPr>
          <w:rFonts w:asciiTheme="minorHAnsi" w:hAnsiTheme="minorHAnsi"/>
        </w:rPr>
        <w:t xml:space="preserve">and </w:t>
      </w:r>
      <w:r w:rsidRPr="00005CBC">
        <w:rPr>
          <w:rFonts w:asciiTheme="minorHAnsi" w:hAnsiTheme="minorHAnsi"/>
        </w:rPr>
        <w:t>are the po</w:t>
      </w:r>
      <w:r w:rsidR="000D45C0">
        <w:rPr>
          <w:rFonts w:asciiTheme="minorHAnsi" w:hAnsiTheme="minorHAnsi"/>
        </w:rPr>
        <w:t xml:space="preserve">ssible bases for representing </w:t>
      </w:r>
      <w:r w:rsidRPr="00005CBC">
        <w:rPr>
          <w:rFonts w:asciiTheme="minorHAnsi" w:hAnsiTheme="minorHAnsi"/>
        </w:rPr>
        <w:t>qubit</w:t>
      </w:r>
      <w:r w:rsidR="000D45C0">
        <w:rPr>
          <w:rFonts w:asciiTheme="minorHAnsi" w:hAnsiTheme="minorHAnsi"/>
        </w:rPr>
        <w:t>s</w:t>
      </w:r>
      <w:r w:rsidR="00EA52C5">
        <w:rPr>
          <w:rFonts w:asciiTheme="minorHAnsi" w:hAnsiTheme="minorHAnsi"/>
        </w:rPr>
        <w:t>.</w:t>
      </w:r>
      <w:r w:rsidR="00005CBC" w:rsidRPr="00005CBC">
        <w:rPr>
          <w:rFonts w:asciiTheme="minorHAnsi" w:hAnsiTheme="minorHAnsi"/>
        </w:rPr>
        <w:t xml:space="preserve"> </w:t>
      </w:r>
      <w:r w:rsidR="00005CBC">
        <w:rPr>
          <w:rFonts w:asciiTheme="minorHAnsi" w:hAnsiTheme="minorHAnsi" w:cs="Courier New"/>
        </w:rPr>
        <w:t xml:space="preserve">For example, </w:t>
      </w:r>
      <w:r w:rsidR="000B28B6">
        <w:rPr>
          <w:rFonts w:asciiTheme="minorHAnsi" w:hAnsiTheme="minorHAnsi" w:cs="Courier New"/>
        </w:rPr>
        <w:t>|0&gt; and |1&gt; are independent in that</w:t>
      </w:r>
      <w:r w:rsidR="00EA52C5">
        <w:rPr>
          <w:rFonts w:asciiTheme="minorHAnsi" w:hAnsiTheme="minorHAnsi" w:cs="Courier New"/>
        </w:rPr>
        <w:t xml:space="preserve"> |0&gt; has no component in the |1&gt; direction and vice versa. The general state of a qubit </w:t>
      </w:r>
      <w:r w:rsidR="00915082">
        <w:rPr>
          <w:rFonts w:ascii="Times New Roman" w:eastAsia="STKaiti" w:hAnsi="Times New Roman" w:cs="Times New Roman"/>
          <w:bCs/>
          <w:szCs w:val="22"/>
        </w:rPr>
        <w:t>α</w:t>
      </w:r>
      <w:r w:rsidR="00005CBC">
        <w:rPr>
          <w:rFonts w:ascii="Times New Roman" w:eastAsia="STKaiti" w:hAnsi="Times New Roman" w:cs="Times New Roman"/>
          <w:bCs/>
          <w:szCs w:val="22"/>
        </w:rPr>
        <w:t>|0&gt; +</w:t>
      </w:r>
      <w:r w:rsidR="00005CBC" w:rsidRPr="00A06697">
        <w:rPr>
          <w:rFonts w:ascii="Times New Roman" w:eastAsia="STKaiti" w:hAnsi="Times New Roman" w:cs="Times New Roman"/>
          <w:bCs/>
          <w:szCs w:val="22"/>
        </w:rPr>
        <w:t xml:space="preserve"> β |1&gt;</w:t>
      </w:r>
      <w:r w:rsidR="00005CBC">
        <w:rPr>
          <w:rFonts w:ascii="Times New Roman" w:eastAsia="STKaiti" w:hAnsi="Times New Roman" w:cs="Times New Roman"/>
          <w:bCs/>
          <w:szCs w:val="22"/>
        </w:rPr>
        <w:t xml:space="preserve"> </w:t>
      </w:r>
      <w:r w:rsidR="00005CBC" w:rsidRPr="00443D26">
        <w:rPr>
          <w:rFonts w:asciiTheme="minorHAnsi" w:eastAsia="STKaiti" w:hAnsiTheme="minorHAnsi" w:cs="Times New Roman"/>
          <w:bCs/>
          <w:szCs w:val="22"/>
        </w:rPr>
        <w:t xml:space="preserve">means that </w:t>
      </w:r>
      <w:r w:rsidR="00EA52C5">
        <w:rPr>
          <w:rFonts w:asciiTheme="minorHAnsi" w:eastAsia="STKaiti" w:hAnsiTheme="minorHAnsi" w:cs="Times New Roman"/>
          <w:bCs/>
          <w:szCs w:val="22"/>
        </w:rPr>
        <w:t xml:space="preserve">α is the projection on the </w:t>
      </w:r>
      <w:r w:rsidR="00005CBC" w:rsidRPr="00443D26">
        <w:rPr>
          <w:rFonts w:asciiTheme="minorHAnsi" w:eastAsia="STKaiti" w:hAnsiTheme="minorHAnsi" w:cs="Times New Roman"/>
          <w:bCs/>
          <w:szCs w:val="22"/>
        </w:rPr>
        <w:t>vector</w:t>
      </w:r>
      <w:r w:rsidR="00005CBC">
        <w:rPr>
          <w:rFonts w:ascii="Times New Roman" w:eastAsia="STKaiti" w:hAnsi="Times New Roman" w:cs="Times New Roman"/>
          <w:bCs/>
          <w:szCs w:val="22"/>
        </w:rPr>
        <w:t xml:space="preserve"> |0&gt;</w:t>
      </w:r>
      <w:r w:rsidR="00005CBC" w:rsidRPr="00443D26">
        <w:rPr>
          <w:rFonts w:asciiTheme="minorHAnsi" w:eastAsia="STKaiti" w:hAnsiTheme="minorHAnsi" w:cs="Times New Roman"/>
          <w:bCs/>
          <w:szCs w:val="22"/>
        </w:rPr>
        <w:t xml:space="preserve"> a</w:t>
      </w:r>
      <w:r w:rsidR="00EA52C5">
        <w:rPr>
          <w:rFonts w:asciiTheme="minorHAnsi" w:eastAsia="STKaiti" w:hAnsiTheme="minorHAnsi" w:cs="Times New Roman"/>
          <w:bCs/>
          <w:szCs w:val="22"/>
        </w:rPr>
        <w:t xml:space="preserve">nd β the projection on the </w:t>
      </w:r>
      <w:r w:rsidR="00005CBC" w:rsidRPr="00443D26">
        <w:rPr>
          <w:rFonts w:asciiTheme="minorHAnsi" w:eastAsia="STKaiti" w:hAnsiTheme="minorHAnsi" w:cs="Times New Roman"/>
          <w:bCs/>
          <w:szCs w:val="22"/>
        </w:rPr>
        <w:t xml:space="preserve">vector </w:t>
      </w:r>
      <w:r w:rsidR="00005CBC">
        <w:rPr>
          <w:rFonts w:ascii="Times New Roman" w:eastAsia="STKaiti" w:hAnsi="Times New Roman" w:cs="Times New Roman"/>
          <w:bCs/>
          <w:szCs w:val="22"/>
        </w:rPr>
        <w:t xml:space="preserve">|1&gt;. </w:t>
      </w:r>
      <w:r w:rsidR="00005CBC">
        <w:rPr>
          <w:rFonts w:asciiTheme="minorHAnsi" w:hAnsiTheme="minorHAnsi" w:cs="Courier New"/>
        </w:rPr>
        <w:t>In Section 3 we see two alternative bases in use for a photon’s polarisation, as shown in Figure 14.</w:t>
      </w:r>
      <w:r w:rsidR="00EA52C5">
        <w:rPr>
          <w:rFonts w:asciiTheme="minorHAnsi" w:hAnsiTheme="minorHAnsi" w:cs="Courier New"/>
        </w:rPr>
        <w:t xml:space="preserve"> These bases (s</w:t>
      </w:r>
      <w:r w:rsidR="000D45C0">
        <w:rPr>
          <w:rFonts w:asciiTheme="minorHAnsi" w:hAnsiTheme="minorHAnsi" w:cs="Courier New"/>
        </w:rPr>
        <w:t>table solutions</w:t>
      </w:r>
      <w:r w:rsidR="00FB5C80">
        <w:rPr>
          <w:rFonts w:asciiTheme="minorHAnsi" w:hAnsiTheme="minorHAnsi" w:cs="Courier New"/>
        </w:rPr>
        <w:t xml:space="preserve">  </w:t>
      </w:r>
      <w:r w:rsidR="00FB5C80" w:rsidRPr="00005CBC">
        <w:rPr>
          <w:rFonts w:asciiTheme="minorHAnsi" w:hAnsiTheme="minorHAnsi"/>
        </w:rPr>
        <w:t>of Schrödinger’s equation</w:t>
      </w:r>
      <w:r w:rsidR="000D45C0">
        <w:rPr>
          <w:rFonts w:asciiTheme="minorHAnsi" w:hAnsiTheme="minorHAnsi" w:cs="Courier New"/>
        </w:rPr>
        <w:t>) are called eigenvectors</w:t>
      </w:r>
      <w:r w:rsidR="00EA52C5">
        <w:rPr>
          <w:rFonts w:asciiTheme="minorHAnsi" w:hAnsiTheme="minorHAnsi" w:cs="Courier New"/>
        </w:rPr>
        <w:t xml:space="preserve">. </w:t>
      </w:r>
    </w:p>
    <w:p w:rsidR="000D331E" w:rsidRDefault="000D331E" w:rsidP="000D331E">
      <w:pPr>
        <w:spacing w:after="0" w:line="276" w:lineRule="auto"/>
        <w:rPr>
          <w:b/>
        </w:rPr>
      </w:pPr>
    </w:p>
    <w:p w:rsidR="000D331E" w:rsidRDefault="000D331E" w:rsidP="000D331E">
      <w:pPr>
        <w:spacing w:after="0" w:line="240" w:lineRule="auto"/>
      </w:pPr>
      <w:r>
        <w:t xml:space="preserve">In German, </w:t>
      </w:r>
      <w:r w:rsidRPr="00DD4A4B">
        <w:rPr>
          <w:i/>
        </w:rPr>
        <w:t>eigen</w:t>
      </w:r>
      <w:r>
        <w:t xml:space="preserve"> means self or own. An </w:t>
      </w:r>
      <w:r w:rsidRPr="0067746C">
        <w:rPr>
          <w:i/>
        </w:rPr>
        <w:t xml:space="preserve">eigenstate </w:t>
      </w:r>
      <w:r>
        <w:t xml:space="preserve">of a quantised dynamic system (such as an atom, molecule or crystal) is one in which one of the variables defining the state (such as </w:t>
      </w:r>
      <w:r w:rsidR="00F27D56">
        <w:t>energy or angular momentum) has</w:t>
      </w:r>
      <w:r>
        <w:t xml:space="preserve"> a determinable (measureable) fixe</w:t>
      </w:r>
      <w:r w:rsidRPr="0031330B">
        <w:t xml:space="preserve">d value. </w:t>
      </w:r>
      <w:r>
        <w:t xml:space="preserve">In the case of qubits we have only two </w:t>
      </w:r>
      <w:r w:rsidR="00443D26">
        <w:t xml:space="preserve">dimensions and two eigenstates, i.e. two components in the representation of a qubit. </w:t>
      </w:r>
    </w:p>
    <w:p w:rsidR="004B36D7" w:rsidRPr="009618BA" w:rsidRDefault="004B36D7" w:rsidP="0060711E">
      <w:pPr>
        <w:pStyle w:val="PlainText"/>
        <w:rPr>
          <w:rFonts w:asciiTheme="minorHAnsi" w:hAnsiTheme="minorHAnsi" w:cs="Courier New"/>
          <w:b/>
          <w:i/>
        </w:rPr>
      </w:pPr>
    </w:p>
    <w:p w:rsidR="00905950" w:rsidRPr="00905950" w:rsidRDefault="00EA52C5" w:rsidP="008D360F">
      <w:pPr>
        <w:pStyle w:val="PlainText"/>
        <w:spacing w:line="276" w:lineRule="auto"/>
        <w:rPr>
          <w:rFonts w:asciiTheme="minorHAnsi" w:hAnsiTheme="minorHAnsi" w:cs="Courier New"/>
          <w:b/>
          <w:sz w:val="24"/>
          <w:szCs w:val="24"/>
        </w:rPr>
      </w:pPr>
      <w:r>
        <w:rPr>
          <w:rFonts w:asciiTheme="minorHAnsi" w:hAnsiTheme="minorHAnsi" w:cs="Courier New"/>
          <w:b/>
          <w:sz w:val="24"/>
          <w:szCs w:val="24"/>
        </w:rPr>
        <w:t>2.4</w:t>
      </w:r>
      <w:r w:rsidR="009868D5">
        <w:rPr>
          <w:rFonts w:asciiTheme="minorHAnsi" w:hAnsiTheme="minorHAnsi" w:cs="Courier New"/>
          <w:b/>
          <w:sz w:val="24"/>
          <w:szCs w:val="24"/>
        </w:rPr>
        <w:t>.1 M</w:t>
      </w:r>
      <w:r>
        <w:rPr>
          <w:rFonts w:asciiTheme="minorHAnsi" w:hAnsiTheme="minorHAnsi" w:cs="Courier New"/>
          <w:b/>
          <w:sz w:val="24"/>
          <w:szCs w:val="24"/>
        </w:rPr>
        <w:t>easurement</w:t>
      </w:r>
    </w:p>
    <w:p w:rsidR="008D360F" w:rsidRDefault="008D360F" w:rsidP="008D360F">
      <w:pPr>
        <w:pStyle w:val="PlainText"/>
        <w:rPr>
          <w:rFonts w:asciiTheme="minorHAnsi" w:hAnsiTheme="minorHAnsi" w:cs="Courier New"/>
        </w:rPr>
      </w:pPr>
      <w:r>
        <w:rPr>
          <w:rFonts w:asciiTheme="minorHAnsi" w:hAnsiTheme="minorHAnsi" w:cs="Courier New"/>
        </w:rPr>
        <w:t xml:space="preserve">In the mathematical modelling of physical processes, Hermitian matrices are associated with measurement. </w:t>
      </w:r>
      <w:r w:rsidRPr="00927D81">
        <w:rPr>
          <w:rFonts w:asciiTheme="minorHAnsi" w:hAnsiTheme="minorHAnsi"/>
        </w:rPr>
        <w:t xml:space="preserve">Hermitian matrices </w:t>
      </w:r>
      <w:r>
        <w:rPr>
          <w:rFonts w:asciiTheme="minorHAnsi" w:hAnsiTheme="minorHAnsi"/>
        </w:rPr>
        <w:t xml:space="preserve">are complex, </w:t>
      </w:r>
      <w:r w:rsidRPr="00927D81">
        <w:rPr>
          <w:rFonts w:asciiTheme="minorHAnsi" w:hAnsiTheme="minorHAnsi"/>
        </w:rPr>
        <w:t>have real eigenvalues an</w:t>
      </w:r>
      <w:r w:rsidR="00C4469C">
        <w:rPr>
          <w:rFonts w:asciiTheme="minorHAnsi" w:hAnsiTheme="minorHAnsi"/>
        </w:rPr>
        <w:t xml:space="preserve">d their eigenvectors are </w:t>
      </w:r>
      <w:r w:rsidRPr="00927D81">
        <w:rPr>
          <w:rFonts w:asciiTheme="minorHAnsi" w:hAnsiTheme="minorHAnsi"/>
        </w:rPr>
        <w:t xml:space="preserve">orthogonal for different eigenvalues, so they </w:t>
      </w:r>
      <w:r>
        <w:rPr>
          <w:rFonts w:asciiTheme="minorHAnsi" w:hAnsiTheme="minorHAnsi"/>
        </w:rPr>
        <w:t xml:space="preserve">can </w:t>
      </w:r>
      <w:r w:rsidRPr="00927D81">
        <w:rPr>
          <w:rFonts w:asciiTheme="minorHAnsi" w:hAnsiTheme="minorHAnsi"/>
        </w:rPr>
        <w:t>form a basis for the whole space.</w:t>
      </w:r>
      <w:r>
        <w:rPr>
          <w:rFonts w:asciiTheme="minorHAnsi" w:hAnsiTheme="minorHAnsi" w:cs="Courier New"/>
        </w:rPr>
        <w:t xml:space="preserve"> We now give some background from linear algebra for measurement and transformation. The Appendix gives definitions for reference.</w:t>
      </w:r>
    </w:p>
    <w:p w:rsidR="008D360F" w:rsidRDefault="008D360F" w:rsidP="008D360F">
      <w:pPr>
        <w:pStyle w:val="PlainText"/>
        <w:rPr>
          <w:rFonts w:asciiTheme="minorHAnsi" w:hAnsiTheme="minorHAnsi" w:cs="Courier New"/>
        </w:rPr>
      </w:pPr>
    </w:p>
    <w:p w:rsidR="00EA0278" w:rsidRDefault="008662E1" w:rsidP="0060711E">
      <w:pPr>
        <w:pStyle w:val="PlainText"/>
        <w:rPr>
          <w:rFonts w:asciiTheme="minorHAnsi" w:hAnsiTheme="minorHAnsi" w:cs="Courier New"/>
        </w:rPr>
      </w:pPr>
      <w:r w:rsidRPr="0031330B">
        <w:rPr>
          <w:rFonts w:asciiTheme="minorHAnsi" w:hAnsiTheme="minorHAnsi"/>
        </w:rPr>
        <w:t xml:space="preserve">It is a general principle of quantum mechanics that there is an operator (means of measuring) for every property that is physically observable. </w:t>
      </w:r>
      <w:r w:rsidR="008D360F">
        <w:rPr>
          <w:rFonts w:asciiTheme="minorHAnsi" w:hAnsiTheme="minorHAnsi" w:cs="Courier New"/>
        </w:rPr>
        <w:t>Every observable can be represented by a Hermitian operator</w:t>
      </w:r>
      <w:r w:rsidR="00F24025">
        <w:rPr>
          <w:rFonts w:asciiTheme="minorHAnsi" w:hAnsiTheme="minorHAnsi" w:cs="Courier New"/>
        </w:rPr>
        <w:t xml:space="preserve"> (matrix)</w:t>
      </w:r>
      <w:r w:rsidR="008D360F">
        <w:rPr>
          <w:rFonts w:asciiTheme="minorHAnsi" w:hAnsiTheme="minorHAnsi" w:cs="Courier New"/>
        </w:rPr>
        <w:t>, the eigenvalues of wh</w:t>
      </w:r>
      <w:r w:rsidR="00F27D56">
        <w:rPr>
          <w:rFonts w:asciiTheme="minorHAnsi" w:hAnsiTheme="minorHAnsi" w:cs="Courier New"/>
        </w:rPr>
        <w:t>ich are the possible values that</w:t>
      </w:r>
      <w:r w:rsidR="008D360F">
        <w:rPr>
          <w:rFonts w:asciiTheme="minorHAnsi" w:hAnsiTheme="minorHAnsi" w:cs="Courier New"/>
        </w:rPr>
        <w:t xml:space="preserve"> can be obtained on measurement.  Immediately after a me</w:t>
      </w:r>
      <w:r w:rsidR="00EA0278">
        <w:rPr>
          <w:rFonts w:asciiTheme="minorHAnsi" w:hAnsiTheme="minorHAnsi" w:cs="Courier New"/>
        </w:rPr>
        <w:t xml:space="preserve">asurement, </w:t>
      </w:r>
      <w:r w:rsidR="008D360F">
        <w:rPr>
          <w:rFonts w:asciiTheme="minorHAnsi" w:hAnsiTheme="minorHAnsi" w:cs="Courier New"/>
        </w:rPr>
        <w:t xml:space="preserve">the state of the system is the eigenstate associated with that eigenvalue. </w:t>
      </w:r>
      <w:r w:rsidR="004F10C0">
        <w:rPr>
          <w:rFonts w:asciiTheme="minorHAnsi" w:hAnsiTheme="minorHAnsi" w:cs="Courier New"/>
        </w:rPr>
        <w:t xml:space="preserve">The real eigenvalues of a Hermitian matrix mean that the measured values are real and the orthogonal eigenvectors represent the bases of measurement. </w:t>
      </w:r>
      <w:r w:rsidR="00EA0278">
        <w:rPr>
          <w:rFonts w:asciiTheme="minorHAnsi" w:hAnsiTheme="minorHAnsi" w:cs="Courier New"/>
        </w:rPr>
        <w:t xml:space="preserve">Projective measurement determines the projected values on the bases (eigenvectors) for each eigenvalue. </w:t>
      </w:r>
    </w:p>
    <w:p w:rsidR="008D360F" w:rsidRDefault="008D360F" w:rsidP="0060711E">
      <w:pPr>
        <w:pStyle w:val="PlainText"/>
        <w:rPr>
          <w:rFonts w:asciiTheme="minorHAnsi" w:hAnsiTheme="minorHAnsi" w:cs="Courier New"/>
        </w:rPr>
      </w:pPr>
    </w:p>
    <w:p w:rsidR="00743BE7" w:rsidRPr="002E2CBD" w:rsidRDefault="00F24025" w:rsidP="00F24025">
      <w:pPr>
        <w:pStyle w:val="PlainText"/>
        <w:rPr>
          <w:rFonts w:asciiTheme="minorHAnsi" w:hAnsiTheme="minorHAnsi" w:cs="Courier New"/>
        </w:rPr>
      </w:pPr>
      <w:r>
        <w:rPr>
          <w:rFonts w:asciiTheme="minorHAnsi" w:hAnsiTheme="minorHAnsi" w:cs="Courier New"/>
        </w:rPr>
        <w:t>Introducing eigenvalues and eigenvectors in general, f</w:t>
      </w:r>
      <w:r w:rsidR="00743BE7" w:rsidRPr="002E2CBD">
        <w:rPr>
          <w:rFonts w:asciiTheme="minorHAnsi" w:hAnsiTheme="minorHAnsi" w:cs="Courier New"/>
        </w:rPr>
        <w:t xml:space="preserve">or our 2D vectors, </w:t>
      </w:r>
      <w:r w:rsidR="008D360F">
        <w:rPr>
          <w:rFonts w:asciiTheme="minorHAnsi" w:hAnsiTheme="minorHAnsi" w:cs="Courier New"/>
        </w:rPr>
        <w:t xml:space="preserve">an operator </w:t>
      </w:r>
      <w:r w:rsidR="00743BE7" w:rsidRPr="002E2CBD">
        <w:rPr>
          <w:rFonts w:asciiTheme="minorHAnsi" w:hAnsiTheme="minorHAnsi" w:cs="Courier New"/>
        </w:rPr>
        <w:t xml:space="preserve">M is </w:t>
      </w:r>
      <w:r w:rsidR="00B06C58">
        <w:rPr>
          <w:rFonts w:asciiTheme="minorHAnsi" w:hAnsiTheme="minorHAnsi" w:cs="Courier New"/>
        </w:rPr>
        <w:t>a 2x2 matrix and for an eig</w:t>
      </w:r>
      <w:r w:rsidR="004F10C0">
        <w:rPr>
          <w:rFonts w:asciiTheme="minorHAnsi" w:hAnsiTheme="minorHAnsi" w:cs="Courier New"/>
        </w:rPr>
        <w:t>envalue c (say), we require M</w:t>
      </w:r>
      <w:r w:rsidR="00393AED">
        <w:rPr>
          <w:rFonts w:asciiTheme="minorHAnsi" w:hAnsiTheme="minorHAnsi" w:cs="Courier New"/>
        </w:rPr>
        <w:t>|v</w:t>
      </w:r>
      <w:r w:rsidR="004B36D7">
        <w:rPr>
          <w:rFonts w:asciiTheme="minorHAnsi" w:hAnsiTheme="minorHAnsi" w:cs="Courier New"/>
        </w:rPr>
        <w:t>&gt; = c</w:t>
      </w:r>
      <w:r w:rsidR="00393AED">
        <w:rPr>
          <w:rFonts w:asciiTheme="minorHAnsi" w:hAnsiTheme="minorHAnsi" w:cs="Courier New"/>
        </w:rPr>
        <w:t>|v</w:t>
      </w:r>
      <w:r w:rsidR="00B06C58">
        <w:rPr>
          <w:rFonts w:asciiTheme="minorHAnsi" w:hAnsiTheme="minorHAnsi" w:cs="Courier New"/>
        </w:rPr>
        <w:t>&gt;.</w:t>
      </w:r>
      <w:r w:rsidR="00143EE0">
        <w:rPr>
          <w:rFonts w:asciiTheme="minorHAnsi" w:hAnsiTheme="minorHAnsi" w:cs="Courier New"/>
        </w:rPr>
        <w:t xml:space="preserve">  </w:t>
      </w:r>
      <w:r w:rsidR="00EA0278">
        <w:rPr>
          <w:rFonts w:asciiTheme="minorHAnsi" w:hAnsiTheme="minorHAnsi" w:cs="Courier New"/>
        </w:rPr>
        <w:t xml:space="preserve">A general </w:t>
      </w:r>
      <w:r w:rsidR="00743BE7" w:rsidRPr="002E2CBD">
        <w:rPr>
          <w:rFonts w:asciiTheme="minorHAnsi" w:hAnsiTheme="minorHAnsi" w:cs="Courier New"/>
        </w:rPr>
        <w:t xml:space="preserve">M changes </w:t>
      </w:r>
      <w:r w:rsidR="00481F9D" w:rsidRPr="002E2CBD">
        <w:rPr>
          <w:rFonts w:asciiTheme="minorHAnsi" w:hAnsiTheme="minorHAnsi" w:cs="Courier New"/>
        </w:rPr>
        <w:t xml:space="preserve">both </w:t>
      </w:r>
      <w:r w:rsidR="00743BE7" w:rsidRPr="002E2CBD">
        <w:rPr>
          <w:rFonts w:asciiTheme="minorHAnsi" w:hAnsiTheme="minorHAnsi" w:cs="Courier New"/>
        </w:rPr>
        <w:t>the directi</w:t>
      </w:r>
      <w:r w:rsidR="00CF752C" w:rsidRPr="002E2CBD">
        <w:rPr>
          <w:rFonts w:asciiTheme="minorHAnsi" w:hAnsiTheme="minorHAnsi" w:cs="Courier New"/>
        </w:rPr>
        <w:t>on of the vector it operates on and its magnitude.</w:t>
      </w:r>
    </w:p>
    <w:p w:rsidR="00927D81" w:rsidRDefault="00CF752C" w:rsidP="00CC4F05">
      <w:pPr>
        <w:pStyle w:val="PlainText"/>
        <w:rPr>
          <w:rFonts w:asciiTheme="minorHAnsi" w:hAnsiTheme="minorHAnsi" w:cs="Courier New"/>
          <w:szCs w:val="22"/>
        </w:rPr>
      </w:pPr>
      <w:r w:rsidRPr="002E2CBD">
        <w:rPr>
          <w:rFonts w:asciiTheme="minorHAnsi" w:hAnsiTheme="minorHAnsi" w:cs="Courier New"/>
        </w:rPr>
        <w:t xml:space="preserve"> e.g.</w:t>
      </w:r>
      <w:r w:rsidRPr="00B30CF7">
        <w:rPr>
          <w:rFonts w:ascii="Cambria Math" w:hAnsi="Cambria Math" w:cs="Courier New"/>
        </w:rPr>
        <w:t xml:space="preserve"> </w:t>
      </w:r>
      <w:r w:rsidRPr="00B30CF7">
        <w:rPr>
          <w:rFonts w:ascii="Cambria Math" w:hAnsi="Cambria Math" w:cs="Courier New"/>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sidRPr="00B30CF7">
        <w:rPr>
          <w:rFonts w:ascii="Cambria Math" w:hAnsi="Cambria Math" w:cs="Courier New"/>
          <w:szCs w:val="22"/>
        </w:rPr>
        <w:t xml:space="preserve">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-1</m:t>
                  </m:r>
                </m:e>
              </m:mr>
              <m:mr>
                <m:e>
                  <m:r>
                    <w:rPr>
                      <w:rFonts w:ascii="Cambria Math" w:hAnsi="Cambria Math" w:cs="Courier New"/>
                      <w:sz w:val="20"/>
                      <w:szCs w:val="20"/>
                    </w:rPr>
                    <m:t>1</m:t>
                  </m:r>
                </m:e>
                <m:e>
                  <m:r>
                    <w:rPr>
                      <w:rFonts w:ascii="Cambria Math" w:hAnsi="Cambria Math" w:cs="Courier New"/>
                      <w:sz w:val="20"/>
                      <w:szCs w:val="20"/>
                    </w:rPr>
                    <m:t>1</m:t>
                  </m:r>
                </m:e>
              </m:mr>
            </m:m>
          </m:e>
        </m:d>
      </m:oMath>
      <w:r w:rsidR="00133241" w:rsidRPr="00B30CF7">
        <w:rPr>
          <w:rFonts w:ascii="Cambria Math" w:hAnsi="Cambria Math" w:cs="Courier New"/>
          <w:sz w:val="28"/>
          <w:szCs w:val="28"/>
        </w:rPr>
        <w:t xml:space="preserve"> </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0</m:t>
                </m:r>
              </m:den>
            </m:f>
          </m:e>
        </m:d>
      </m:oMath>
      <w:r w:rsidR="00133241" w:rsidRPr="00B30CF7">
        <w:rPr>
          <w:rFonts w:ascii="Cambria Math" w:hAnsi="Cambria Math" w:cs="Courier New"/>
          <w:sz w:val="28"/>
          <w:szCs w:val="28"/>
        </w:rPr>
        <w:t xml:space="preserve"> </w:t>
      </w:r>
      <w:r w:rsidR="00133241" w:rsidRPr="004B36D7">
        <w:rPr>
          <w:rFonts w:ascii="Cambria Math" w:hAnsi="Cambria Math" w:cs="Courier New"/>
          <w:sz w:val="24"/>
          <w:szCs w:val="24"/>
        </w:rPr>
        <w:t>=</w:t>
      </w:r>
      <w:r w:rsidR="00EF5FA5" w:rsidRPr="00B30CF7">
        <w:rPr>
          <w:rFonts w:ascii="Cambria Math" w:hAnsi="Cambria Math" w:cs="Courier New"/>
          <w:sz w:val="28"/>
          <w:szCs w:val="28"/>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1</m:t>
                </m:r>
              </m:den>
            </m:f>
          </m:e>
        </m:d>
      </m:oMath>
      <w:r w:rsidR="00133241" w:rsidRPr="00B30CF7">
        <w:rPr>
          <w:rFonts w:ascii="Cambria Math" w:hAnsi="Cambria Math" w:cs="Courier New"/>
          <w:sz w:val="28"/>
          <w:szCs w:val="28"/>
        </w:rPr>
        <w:t xml:space="preserve"> </w:t>
      </w:r>
      <w:r w:rsidR="00133241" w:rsidRPr="00B30CF7">
        <w:rPr>
          <w:rFonts w:ascii="Cambria Math" w:hAnsi="Cambria Math" w:cs="Courier New"/>
          <w:szCs w:val="22"/>
        </w:rPr>
        <w:t xml:space="preserve">  </w:t>
      </w:r>
      <w:r w:rsidR="00EF5FA5" w:rsidRPr="00B30CF7">
        <w:rPr>
          <w:rFonts w:ascii="Cambria Math" w:hAnsi="Cambria Math" w:cs="Courier New"/>
          <w:szCs w:val="22"/>
        </w:rPr>
        <w:t xml:space="preserve"> and  </w:t>
      </w:r>
      <w:r w:rsidR="00EF5FA5" w:rsidRPr="00B30CF7">
        <w:rPr>
          <w:rFonts w:ascii="Cambria Math" w:hAnsi="Cambria Math" w:cs="Courier New"/>
        </w:rPr>
        <w:t xml:space="preserve"> </w:t>
      </w:r>
      <w:r w:rsidR="00EF5FA5" w:rsidRPr="00B30CF7">
        <w:rPr>
          <w:rFonts w:ascii="Cambria Math" w:hAnsi="Cambria Math" w:cs="Courier New"/>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sidR="00EF5FA5" w:rsidRPr="00B30CF7">
        <w:rPr>
          <w:rFonts w:ascii="Cambria Math" w:hAnsi="Cambria Math" w:cs="Courier New"/>
          <w:szCs w:val="22"/>
        </w:rPr>
        <w:t xml:space="preserve">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-1</m:t>
                  </m:r>
                </m:e>
              </m:mr>
              <m:mr>
                <m:e>
                  <m:r>
                    <w:rPr>
                      <w:rFonts w:ascii="Cambria Math" w:hAnsi="Cambria Math" w:cs="Courier New"/>
                      <w:sz w:val="20"/>
                      <w:szCs w:val="20"/>
                    </w:rPr>
                    <m:t>1</m:t>
                  </m:r>
                </m:e>
                <m:e>
                  <m:r>
                    <w:rPr>
                      <w:rFonts w:ascii="Cambria Math" w:hAnsi="Cambria Math" w:cs="Courier New"/>
                      <w:sz w:val="20"/>
                      <w:szCs w:val="20"/>
                    </w:rPr>
                    <m:t>1</m:t>
                  </m:r>
                </m:e>
              </m:mr>
            </m:m>
          </m:e>
        </m:d>
      </m:oMath>
      <w:r w:rsidR="00EF5FA5" w:rsidRPr="00B30CF7">
        <w:rPr>
          <w:rFonts w:ascii="Cambria Math" w:hAnsi="Cambria Math" w:cs="Courier New"/>
          <w:sz w:val="28"/>
          <w:szCs w:val="28"/>
        </w:rPr>
        <w:t xml:space="preserve"> </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0</m:t>
                </m:r>
              </m:num>
              <m:den>
                <m:r>
                  <w:rPr>
                    <w:rFonts w:ascii="Cambria Math" w:hAnsi="Cambria Math" w:cs="Courier New"/>
                    <w:sz w:val="28"/>
                    <w:szCs w:val="28"/>
                  </w:rPr>
                  <m:t>1</m:t>
                </m:r>
              </m:den>
            </m:f>
          </m:e>
        </m:d>
      </m:oMath>
      <w:r w:rsidR="00C2127F">
        <w:rPr>
          <w:rFonts w:ascii="Cambria Math" w:hAnsi="Cambria Math" w:cs="Courier New"/>
          <w:sz w:val="24"/>
          <w:szCs w:val="24"/>
        </w:rPr>
        <w:t>=</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 xml:space="preserve">  1</m:t>
                </m:r>
              </m:den>
            </m:f>
          </m:e>
        </m:d>
      </m:oMath>
      <w:r w:rsidR="00326D9E">
        <w:rPr>
          <w:rFonts w:ascii="Cambria Math" w:hAnsi="Cambria Math" w:cs="Courier New"/>
          <w:sz w:val="28"/>
          <w:szCs w:val="28"/>
        </w:rPr>
        <w:t xml:space="preserve">, </w:t>
      </w:r>
      <w:r w:rsidR="009618BA">
        <w:rPr>
          <w:rFonts w:asciiTheme="minorHAnsi" w:hAnsiTheme="minorHAnsi" w:cs="Courier New"/>
          <w:szCs w:val="22"/>
        </w:rPr>
        <w:t>see Figure 7</w:t>
      </w:r>
      <w:r w:rsidR="00F24025">
        <w:rPr>
          <w:rFonts w:asciiTheme="minorHAnsi" w:hAnsiTheme="minorHAnsi" w:cs="Courier New"/>
          <w:szCs w:val="22"/>
        </w:rPr>
        <w:t xml:space="preserve"> for the physical interpretation.</w:t>
      </w:r>
    </w:p>
    <w:p w:rsidR="00326D9E" w:rsidRDefault="00CE4E75" w:rsidP="00CE4E75">
      <w:pPr>
        <w:pStyle w:val="PlainText"/>
        <w:rPr>
          <w:rFonts w:ascii="Cambria Math" w:hAnsi="Cambria Math" w:cs="Courier New"/>
          <w:szCs w:val="22"/>
        </w:rPr>
      </w:pPr>
      <w:r>
        <w:rPr>
          <w:rFonts w:ascii="Cambria Math" w:hAnsi="Cambria Math" w:cs="Courier New"/>
          <w:szCs w:val="22"/>
        </w:rPr>
        <w:t>The projection of an eigenvector is onto itself</w:t>
      </w:r>
      <w:r w:rsidR="00C2127F">
        <w:rPr>
          <w:rFonts w:ascii="Cambria Math" w:hAnsi="Cambria Math" w:cs="Courier New"/>
          <w:szCs w:val="22"/>
        </w:rPr>
        <w:t>,</w:t>
      </w:r>
      <w:r>
        <w:rPr>
          <w:rFonts w:ascii="Cambria Math" w:hAnsi="Cambria Math" w:cs="Courier New"/>
          <w:szCs w:val="22"/>
        </w:rPr>
        <w:t xml:space="preserve"> with a zero component in the orthogonal direction. </w:t>
      </w:r>
    </w:p>
    <w:p w:rsidR="00F27D56" w:rsidRDefault="00CE4E75" w:rsidP="00CE4E75">
      <w:pPr>
        <w:pStyle w:val="PlainText"/>
        <w:rPr>
          <w:rFonts w:asciiTheme="minorHAnsi" w:hAnsiTheme="minorHAnsi" w:cs="Courier New"/>
        </w:rPr>
      </w:pPr>
      <w:r>
        <w:rPr>
          <w:rFonts w:ascii="Cambria Math" w:hAnsi="Cambria Math" w:cs="Courier New"/>
          <w:szCs w:val="22"/>
        </w:rPr>
        <w:t>Therefore, f</w:t>
      </w:r>
      <w:r w:rsidR="00CF752C" w:rsidRPr="002E2CBD">
        <w:rPr>
          <w:rFonts w:asciiTheme="minorHAnsi" w:hAnsiTheme="minorHAnsi" w:cs="Courier New"/>
        </w:rPr>
        <w:t xml:space="preserve">or eigenvectors, the output direction </w:t>
      </w:r>
      <w:r w:rsidR="00EA0278">
        <w:rPr>
          <w:rFonts w:asciiTheme="minorHAnsi" w:hAnsiTheme="minorHAnsi" w:cs="Courier New"/>
        </w:rPr>
        <w:t xml:space="preserve">after applying M </w:t>
      </w:r>
      <w:r w:rsidR="00CF752C" w:rsidRPr="002E2CBD">
        <w:rPr>
          <w:rFonts w:asciiTheme="minorHAnsi" w:hAnsiTheme="minorHAnsi" w:cs="Courier New"/>
        </w:rPr>
        <w:t>is the same as the input directio</w:t>
      </w:r>
      <w:r w:rsidR="00927D81">
        <w:rPr>
          <w:rFonts w:asciiTheme="minorHAnsi" w:hAnsiTheme="minorHAnsi" w:cs="Courier New"/>
        </w:rPr>
        <w:t>n but i</w:t>
      </w:r>
      <w:r w:rsidR="004B36D7">
        <w:rPr>
          <w:rFonts w:asciiTheme="minorHAnsi" w:hAnsiTheme="minorHAnsi" w:cs="Courier New"/>
        </w:rPr>
        <w:t>n general, the magnitude</w:t>
      </w:r>
      <w:r w:rsidR="00CF752C" w:rsidRPr="002E2CBD">
        <w:rPr>
          <w:rFonts w:asciiTheme="minorHAnsi" w:hAnsiTheme="minorHAnsi" w:cs="Courier New"/>
        </w:rPr>
        <w:t xml:space="preserve"> change</w:t>
      </w:r>
      <w:r w:rsidR="004B36D7">
        <w:rPr>
          <w:rFonts w:asciiTheme="minorHAnsi" w:hAnsiTheme="minorHAnsi" w:cs="Courier New"/>
        </w:rPr>
        <w:t>s</w:t>
      </w:r>
      <w:r w:rsidR="00CF752C" w:rsidRPr="002E2CBD">
        <w:rPr>
          <w:rFonts w:asciiTheme="minorHAnsi" w:hAnsiTheme="minorHAnsi" w:cs="Courier New"/>
        </w:rPr>
        <w:t xml:space="preserve">, </w:t>
      </w:r>
    </w:p>
    <w:p w:rsidR="00C2127F" w:rsidRDefault="00CF752C" w:rsidP="00CE4E75">
      <w:pPr>
        <w:pStyle w:val="PlainText"/>
        <w:rPr>
          <w:rFonts w:asciiTheme="minorHAnsi" w:hAnsiTheme="minorHAnsi" w:cs="Courier New"/>
        </w:rPr>
      </w:pPr>
      <w:r w:rsidRPr="002E2CBD">
        <w:rPr>
          <w:rFonts w:asciiTheme="minorHAnsi" w:hAnsiTheme="minorHAnsi" w:cs="Courier New"/>
        </w:rPr>
        <w:t>e.g.</w:t>
      </w:r>
      <w:r w:rsidR="00743BE7" w:rsidRPr="00B30CF7">
        <w:rPr>
          <w:rFonts w:ascii="Cambria Math" w:hAnsi="Cambria Math" w:cs="Courier New"/>
          <w:sz w:val="20"/>
          <w:szCs w:val="20"/>
        </w:rPr>
        <w:t xml:space="preserve">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2</m:t>
                  </m:r>
                </m:e>
              </m:mr>
              <m:mr>
                <m:e>
                  <m:r>
                    <w:rPr>
                      <w:rFonts w:ascii="Cambria Math" w:hAnsi="Cambria Math" w:cs="Courier New"/>
                      <w:sz w:val="20"/>
                      <w:szCs w:val="20"/>
                    </w:rPr>
                    <m:t>2</m:t>
                  </m:r>
                </m:e>
                <m:e>
                  <m:r>
                    <w:rPr>
                      <w:rFonts w:ascii="Cambria Math" w:hAnsi="Cambria Math" w:cs="Courier New"/>
                      <w:sz w:val="20"/>
                      <w:szCs w:val="20"/>
                    </w:rPr>
                    <m:t>1</m:t>
                  </m:r>
                </m:e>
              </m:mr>
            </m:m>
          </m:e>
        </m:d>
      </m:oMath>
      <w:r w:rsidR="00743BE7" w:rsidRPr="00B30CF7">
        <w:rPr>
          <w:rFonts w:ascii="Cambria Math" w:hAnsi="Cambria Math" w:cs="Courier New"/>
          <w:sz w:val="28"/>
          <w:szCs w:val="28"/>
        </w:rPr>
        <w:t xml:space="preserve"> </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1</m:t>
                </m:r>
              </m:den>
            </m:f>
          </m:e>
        </m:d>
      </m:oMath>
      <w:r w:rsidR="00743BE7" w:rsidRPr="00B30CF7">
        <w:rPr>
          <w:rFonts w:ascii="Cambria Math" w:hAnsi="Cambria Math" w:cs="Courier New"/>
          <w:sz w:val="28"/>
          <w:szCs w:val="28"/>
        </w:rPr>
        <w:t xml:space="preserve"> = </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3</m:t>
                </m:r>
              </m:num>
              <m:den>
                <m:r>
                  <w:rPr>
                    <w:rFonts w:ascii="Cambria Math" w:hAnsi="Cambria Math" w:cs="Courier New"/>
                    <w:sz w:val="28"/>
                    <w:szCs w:val="28"/>
                  </w:rPr>
                  <m:t>3</m:t>
                </m:r>
              </m:den>
            </m:f>
          </m:e>
        </m:d>
      </m:oMath>
      <w:r w:rsidR="00C77832" w:rsidRPr="00B30CF7">
        <w:rPr>
          <w:rFonts w:ascii="Cambria Math" w:hAnsi="Cambria Math" w:cs="Courier New"/>
          <w:sz w:val="28"/>
          <w:szCs w:val="28"/>
        </w:rPr>
        <w:t xml:space="preserve"> =</w:t>
      </w:r>
      <w:r w:rsidR="00C77832" w:rsidRPr="00B30CF7">
        <w:rPr>
          <w:rFonts w:ascii="Cambria Math" w:hAnsi="Cambria Math" w:cs="Courier New"/>
          <w:szCs w:val="22"/>
        </w:rPr>
        <w:t xml:space="preserve"> 3</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1</m:t>
                </m:r>
              </m:den>
            </m:f>
          </m:e>
        </m:d>
      </m:oMath>
      <w:r w:rsidR="00F27D56">
        <w:rPr>
          <w:rFonts w:ascii="Cambria Math" w:hAnsi="Cambria Math" w:cs="Courier New"/>
          <w:sz w:val="28"/>
          <w:szCs w:val="28"/>
        </w:rPr>
        <w:t xml:space="preserve">,                    </w:t>
      </w:r>
      <w:r w:rsidR="00EF6693" w:rsidRPr="00B30CF7">
        <w:rPr>
          <w:rFonts w:ascii="Cambria Math" w:hAnsi="Cambria Math" w:cs="Courier New"/>
          <w:szCs w:val="22"/>
        </w:rPr>
        <w:t>3 is an eigenvalue,</w:t>
      </w:r>
      <w:r w:rsidR="00EF6693" w:rsidRPr="00B30CF7">
        <w:rPr>
          <w:rFonts w:ascii="Cambria Math" w:hAnsi="Cambria Math" w:cs="Courier New"/>
          <w:sz w:val="28"/>
          <w:szCs w:val="28"/>
        </w:rPr>
        <w:t xml:space="preserve"> </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1</m:t>
                </m:r>
              </m:den>
            </m:f>
          </m:e>
        </m:d>
      </m:oMath>
      <w:r w:rsidR="00EF6693" w:rsidRPr="00B30CF7">
        <w:rPr>
          <w:rFonts w:ascii="Cambria Math" w:hAnsi="Cambria Math" w:cs="Courier New"/>
          <w:sz w:val="28"/>
          <w:szCs w:val="28"/>
        </w:rPr>
        <w:t xml:space="preserve"> </w:t>
      </w:r>
      <w:r w:rsidR="00EF6693" w:rsidRPr="00B30CF7">
        <w:rPr>
          <w:rFonts w:ascii="Cambria Math" w:hAnsi="Cambria Math" w:cs="Courier New"/>
          <w:szCs w:val="22"/>
        </w:rPr>
        <w:t>is an eigenvector</w:t>
      </w:r>
      <w:r w:rsidRPr="00B30CF7">
        <w:rPr>
          <w:rFonts w:ascii="Cambria Math" w:hAnsi="Cambria Math" w:cs="Courier New"/>
          <w:szCs w:val="22"/>
        </w:rPr>
        <w:t xml:space="preserve"> </w:t>
      </w:r>
    </w:p>
    <w:p w:rsidR="00EA0278" w:rsidRPr="00EA0278" w:rsidRDefault="00EA0278" w:rsidP="00CE4E75">
      <w:pPr>
        <w:pStyle w:val="PlainText"/>
        <w:rPr>
          <w:rFonts w:asciiTheme="minorHAnsi" w:hAnsiTheme="minorHAnsi" w:cs="Courier New"/>
        </w:rPr>
      </w:pPr>
    </w:p>
    <w:p w:rsidR="009868D5" w:rsidRDefault="00F27D56" w:rsidP="00B11448">
      <w:pPr>
        <w:pStyle w:val="PlainText"/>
        <w:rPr>
          <w:rFonts w:ascii="Cambria Math" w:hAnsi="Cambria Math" w:cs="Courier New"/>
          <w:szCs w:val="22"/>
        </w:rPr>
      </w:pPr>
      <w:r>
        <w:rPr>
          <w:rFonts w:ascii="Cambria Math" w:hAnsi="Cambria Math" w:cs="Courier New"/>
          <w:sz w:val="20"/>
          <w:szCs w:val="20"/>
        </w:rPr>
        <w:t xml:space="preserve">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2</m:t>
                  </m:r>
                </m:e>
              </m:mr>
              <m:mr>
                <m:e>
                  <m:r>
                    <w:rPr>
                      <w:rFonts w:ascii="Cambria Math" w:hAnsi="Cambria Math" w:cs="Courier New"/>
                      <w:sz w:val="20"/>
                      <w:szCs w:val="20"/>
                    </w:rPr>
                    <m:t>2</m:t>
                  </m:r>
                </m:e>
                <m:e>
                  <m:r>
                    <w:rPr>
                      <w:rFonts w:ascii="Cambria Math" w:hAnsi="Cambria Math" w:cs="Courier New"/>
                      <w:sz w:val="20"/>
                      <w:szCs w:val="20"/>
                    </w:rPr>
                    <m:t>1</m:t>
                  </m:r>
                </m:e>
              </m:mr>
            </m:m>
          </m:e>
        </m:d>
      </m:oMath>
      <w:r w:rsidR="00EF6693" w:rsidRPr="00B30CF7">
        <w:rPr>
          <w:rFonts w:ascii="Cambria Math" w:hAnsi="Cambria Math" w:cs="Courier New"/>
          <w:sz w:val="28"/>
          <w:szCs w:val="28"/>
        </w:rPr>
        <w:t xml:space="preserve"> </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-1</m:t>
                </m:r>
              </m:den>
            </m:f>
          </m:e>
        </m:d>
      </m:oMath>
      <w:r w:rsidR="00EF6693" w:rsidRPr="00B30CF7">
        <w:rPr>
          <w:rFonts w:ascii="Cambria Math" w:hAnsi="Cambria Math" w:cs="Courier New"/>
          <w:sz w:val="28"/>
          <w:szCs w:val="28"/>
        </w:rPr>
        <w:t xml:space="preserve"> = </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 xml:space="preserve"> 1</m:t>
                </m:r>
              </m:den>
            </m:f>
          </m:e>
        </m:d>
      </m:oMath>
      <w:r w:rsidR="00EF6693" w:rsidRPr="00B30CF7">
        <w:rPr>
          <w:rFonts w:ascii="Cambria Math" w:hAnsi="Cambria Math" w:cs="Courier New"/>
          <w:sz w:val="28"/>
          <w:szCs w:val="28"/>
        </w:rPr>
        <w:t xml:space="preserve"> =</w:t>
      </w:r>
      <w:r w:rsidR="00EF6693" w:rsidRPr="00350E67">
        <w:rPr>
          <w:rFonts w:ascii="Cambria Math" w:hAnsi="Cambria Math" w:cs="Courier New"/>
          <w:sz w:val="28"/>
          <w:szCs w:val="28"/>
        </w:rPr>
        <w:t xml:space="preserve"> -</w:t>
      </w:r>
      <w:r w:rsidR="00EF6693" w:rsidRPr="00B30CF7">
        <w:rPr>
          <w:rFonts w:ascii="Cambria Math" w:hAnsi="Cambria Math" w:cs="Courier New"/>
          <w:szCs w:val="22"/>
        </w:rPr>
        <w:t>1</w:t>
      </w:r>
      <w:r w:rsidR="00EF6693" w:rsidRPr="00B30CF7">
        <w:rPr>
          <w:rFonts w:ascii="Cambria Math" w:hAnsi="Cambria Math" w:cs="Courier New"/>
          <w:sz w:val="28"/>
          <w:szCs w:val="28"/>
        </w:rPr>
        <w:t xml:space="preserve"> </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-1</m:t>
                </m:r>
              </m:den>
            </m:f>
          </m:e>
        </m:d>
      </m:oMath>
      <w:r w:rsidR="00EF6693" w:rsidRPr="00B30CF7">
        <w:rPr>
          <w:rFonts w:ascii="Cambria Math" w:hAnsi="Cambria Math" w:cs="Courier New"/>
          <w:sz w:val="28"/>
          <w:szCs w:val="28"/>
        </w:rPr>
        <w:t xml:space="preserve"> </w:t>
      </w:r>
      <w:r>
        <w:rPr>
          <w:rFonts w:ascii="Cambria Math" w:hAnsi="Cambria Math" w:cs="Courier New"/>
          <w:sz w:val="28"/>
          <w:szCs w:val="28"/>
        </w:rPr>
        <w:t xml:space="preserve">              </w:t>
      </w:r>
      <w:r w:rsidR="00EF6693" w:rsidRPr="00B30CF7">
        <w:rPr>
          <w:rFonts w:ascii="Cambria Math" w:hAnsi="Cambria Math" w:cs="Courier New"/>
          <w:sz w:val="28"/>
          <w:szCs w:val="28"/>
        </w:rPr>
        <w:t xml:space="preserve"> </w:t>
      </w:r>
      <w:r w:rsidR="00EF6693" w:rsidRPr="00350E67">
        <w:rPr>
          <w:rFonts w:ascii="Cambria Math" w:hAnsi="Cambria Math" w:cs="Courier New"/>
          <w:sz w:val="28"/>
          <w:szCs w:val="28"/>
        </w:rPr>
        <w:t>-</w:t>
      </w:r>
      <w:r w:rsidR="00EF6693" w:rsidRPr="00B30CF7">
        <w:rPr>
          <w:rFonts w:ascii="Cambria Math" w:hAnsi="Cambria Math" w:cs="Courier New"/>
          <w:szCs w:val="22"/>
        </w:rPr>
        <w:t>1 is an eigenvalue,</w:t>
      </w:r>
      <w:r w:rsidR="00EF6693" w:rsidRPr="00B30CF7">
        <w:rPr>
          <w:rFonts w:ascii="Cambria Math" w:hAnsi="Cambria Math" w:cs="Courier New"/>
          <w:sz w:val="28"/>
          <w:szCs w:val="28"/>
        </w:rPr>
        <w:t xml:space="preserve"> </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-1</m:t>
                </m:r>
              </m:den>
            </m:f>
          </m:e>
        </m:d>
      </m:oMath>
      <w:r w:rsidR="00EF6693" w:rsidRPr="00B30CF7">
        <w:rPr>
          <w:rFonts w:ascii="Cambria Math" w:hAnsi="Cambria Math" w:cs="Courier New"/>
          <w:sz w:val="28"/>
          <w:szCs w:val="28"/>
        </w:rPr>
        <w:t xml:space="preserve"> </w:t>
      </w:r>
      <w:r w:rsidR="00EF6693" w:rsidRPr="00B30CF7">
        <w:rPr>
          <w:rFonts w:ascii="Cambria Math" w:hAnsi="Cambria Math" w:cs="Courier New"/>
          <w:szCs w:val="22"/>
        </w:rPr>
        <w:t>is an eigenvector</w:t>
      </w:r>
      <w:r w:rsidR="009868D5">
        <w:rPr>
          <w:rFonts w:ascii="Cambria Math" w:hAnsi="Cambria Math" w:cs="Courier New"/>
          <w:szCs w:val="22"/>
        </w:rPr>
        <w:t>.</w:t>
      </w:r>
    </w:p>
    <w:p w:rsidR="007F6091" w:rsidRDefault="007F6091" w:rsidP="009868D5">
      <w:pPr>
        <w:pStyle w:val="PlainText"/>
        <w:rPr>
          <w:rFonts w:ascii="Cambria Math" w:hAnsi="Cambria Math" w:cs="Courier New"/>
          <w:szCs w:val="22"/>
        </w:rPr>
      </w:pPr>
    </w:p>
    <w:p w:rsidR="00AA2EB8" w:rsidRDefault="007F6091" w:rsidP="009868D5">
      <w:pPr>
        <w:pStyle w:val="PlainText"/>
        <w:rPr>
          <w:rFonts w:ascii="Times New Roman" w:hAnsi="Times New Roman" w:cs="Times New Roman"/>
          <w:szCs w:val="22"/>
        </w:rPr>
      </w:pPr>
      <w:r>
        <w:rPr>
          <w:rFonts w:asciiTheme="minorHAnsi" w:hAnsiTheme="minorHAnsi" w:cs="Courier New"/>
          <w:szCs w:val="22"/>
        </w:rPr>
        <w:lastRenderedPageBreak/>
        <w:t xml:space="preserve">The </w:t>
      </w:r>
      <w:r w:rsidR="004F10C0">
        <w:rPr>
          <w:rFonts w:asciiTheme="minorHAnsi" w:hAnsiTheme="minorHAnsi" w:cs="Courier New"/>
          <w:szCs w:val="22"/>
        </w:rPr>
        <w:t>output of measurement of a qubit</w:t>
      </w:r>
      <w:r w:rsidR="00B11448">
        <w:rPr>
          <w:rFonts w:asciiTheme="minorHAnsi" w:hAnsiTheme="minorHAnsi" w:cs="Courier New"/>
          <w:szCs w:val="22"/>
        </w:rPr>
        <w:t xml:space="preserve"> is a scalar</w:t>
      </w:r>
      <w:r w:rsidR="004F10C0">
        <w:rPr>
          <w:rFonts w:asciiTheme="minorHAnsi" w:hAnsiTheme="minorHAnsi" w:cs="Courier New"/>
          <w:szCs w:val="22"/>
        </w:rPr>
        <w:t>, 0 or 1</w:t>
      </w:r>
      <w:r w:rsidR="00B11448">
        <w:rPr>
          <w:rFonts w:asciiTheme="minorHAnsi" w:hAnsiTheme="minorHAnsi" w:cs="Courier New"/>
          <w:szCs w:val="22"/>
        </w:rPr>
        <w:t xml:space="preserve">. </w:t>
      </w:r>
      <w:r w:rsidR="007A5AA4">
        <w:rPr>
          <w:rFonts w:asciiTheme="minorHAnsi" w:hAnsiTheme="minorHAnsi" w:cs="Courier New"/>
          <w:szCs w:val="22"/>
        </w:rPr>
        <w:t xml:space="preserve"> </w:t>
      </w:r>
      <w:r>
        <w:rPr>
          <w:rFonts w:asciiTheme="minorHAnsi" w:hAnsiTheme="minorHAnsi" w:cs="Courier New"/>
          <w:szCs w:val="22"/>
        </w:rPr>
        <w:t>For the general state</w:t>
      </w:r>
      <w:r w:rsidR="004F10C0">
        <w:rPr>
          <w:rFonts w:asciiTheme="minorHAnsi" w:hAnsiTheme="minorHAnsi" w:cs="Courier New"/>
          <w:szCs w:val="22"/>
        </w:rPr>
        <w:t xml:space="preserve"> </w:t>
      </w:r>
      <w:r w:rsidRPr="005F09BB">
        <w:rPr>
          <w:rFonts w:ascii="Cambria Math" w:eastAsia="STKaiti" w:hAnsi="Cambria Math" w:cs="Tahoma"/>
          <w:szCs w:val="22"/>
        </w:rPr>
        <w:t>|ψ</w:t>
      </w:r>
      <m:oMath>
        <m:r>
          <w:rPr>
            <w:rFonts w:ascii="Cambria Math" w:eastAsia="STKaiti" w:hAnsi="Cambria Math" w:cs="Tahoma"/>
            <w:szCs w:val="22"/>
          </w:rPr>
          <m:t xml:space="preserve"> </m:t>
        </m:r>
      </m:oMath>
      <w:r>
        <w:rPr>
          <w:rFonts w:ascii="Cambria Math" w:eastAsia="STKaiti" w:hAnsi="Cambria Math" w:cs="Tahoma"/>
          <w:szCs w:val="22"/>
        </w:rPr>
        <w:t>&gt;</w:t>
      </w:r>
      <w:r w:rsidRPr="005F09BB">
        <w:rPr>
          <w:rFonts w:ascii="Cambria Math" w:eastAsia="STKaiti" w:hAnsi="Cambria Math"/>
          <w:bCs/>
          <w:szCs w:val="22"/>
        </w:rPr>
        <w:t>=</w:t>
      </w:r>
      <w:r w:rsidR="007A5AA4">
        <w:rPr>
          <w:rFonts w:ascii="Cambria Math" w:eastAsia="STKaiti" w:hAnsi="Cambria Math"/>
          <w:bCs/>
          <w:szCs w:val="22"/>
        </w:rPr>
        <w:t xml:space="preserve"> α |0&gt;+β |1&gt;, </w:t>
      </w:r>
      <w:r>
        <w:rPr>
          <w:rFonts w:ascii="Cambria Math" w:eastAsia="STKaiti" w:hAnsi="Cambria Math"/>
          <w:bCs/>
          <w:szCs w:val="22"/>
        </w:rPr>
        <w:t xml:space="preserve">defined </w:t>
      </w:r>
      <w:r w:rsidR="008D19A1">
        <w:rPr>
          <w:rFonts w:ascii="Cambria Math" w:eastAsia="STKaiti" w:hAnsi="Cambria Math"/>
          <w:bCs/>
          <w:szCs w:val="22"/>
        </w:rPr>
        <w:t xml:space="preserve">in Section 1, </w:t>
      </w:r>
      <w:r w:rsidR="00AA2EB8">
        <w:rPr>
          <w:rFonts w:ascii="Cambria Math" w:eastAsia="STKaiti" w:hAnsi="Cambria Math"/>
          <w:bCs/>
          <w:szCs w:val="22"/>
        </w:rPr>
        <w:t xml:space="preserve">the outcome of measurement can be expressed as </w:t>
      </w:r>
      <w:r w:rsidR="00AA2EB8">
        <w:rPr>
          <w:rFonts w:asciiTheme="minorHAnsi" w:hAnsiTheme="minorHAnsi" w:cs="Courier New"/>
          <w:szCs w:val="22"/>
        </w:rPr>
        <w:t xml:space="preserve"> </w:t>
      </w:r>
      <w:r w:rsidR="00AA2EB8">
        <w:rPr>
          <w:rFonts w:ascii="Cambria Math" w:eastAsia="STKaiti" w:hAnsi="Cambria Math" w:cs="Tahoma"/>
          <w:szCs w:val="22"/>
        </w:rPr>
        <w:t>&lt;</w:t>
      </w:r>
      <w:r w:rsidR="00AA2EB8" w:rsidRPr="005F09BB">
        <w:rPr>
          <w:rFonts w:ascii="Cambria Math" w:eastAsia="STKaiti" w:hAnsi="Cambria Math" w:cs="Tahoma"/>
          <w:szCs w:val="22"/>
        </w:rPr>
        <w:t>ψ</w:t>
      </w:r>
      <m:oMath>
        <m:r>
          <w:rPr>
            <w:rFonts w:ascii="Cambria Math" w:eastAsia="STKaiti" w:hAnsi="Cambria Math" w:cs="Tahoma"/>
            <w:szCs w:val="22"/>
          </w:rPr>
          <m:t xml:space="preserve"> </m:t>
        </m:r>
      </m:oMath>
      <w:r w:rsidR="00AA2EB8" w:rsidRPr="005F09BB">
        <w:rPr>
          <w:rFonts w:ascii="Cambria Math" w:eastAsia="STKaiti" w:hAnsi="Cambria Math" w:cs="Tahoma"/>
          <w:szCs w:val="22"/>
        </w:rPr>
        <w:t>|ψ</w:t>
      </w:r>
      <m:oMath>
        <m:r>
          <w:rPr>
            <w:rFonts w:ascii="Cambria Math" w:eastAsia="STKaiti" w:hAnsi="Cambria Math" w:cs="Tahoma"/>
            <w:szCs w:val="22"/>
          </w:rPr>
          <m:t xml:space="preserve"> </m:t>
        </m:r>
      </m:oMath>
      <w:r w:rsidR="00AA2EB8">
        <w:rPr>
          <w:rFonts w:ascii="Cambria Math" w:eastAsia="STKaiti" w:hAnsi="Cambria Math" w:cs="Tahoma"/>
          <w:szCs w:val="22"/>
        </w:rPr>
        <w:t xml:space="preserve">&gt; with </w:t>
      </w:r>
      <w:r>
        <w:rPr>
          <w:rFonts w:ascii="Cambria Math" w:hAnsi="Cambria Math" w:cs="Courier New"/>
          <w:szCs w:val="22"/>
        </w:rPr>
        <w:t>t</w:t>
      </w:r>
      <w:r w:rsidR="004F10C0">
        <w:rPr>
          <w:rFonts w:asciiTheme="minorHAnsi" w:hAnsiTheme="minorHAnsi" w:cs="Courier New"/>
          <w:szCs w:val="22"/>
        </w:rPr>
        <w:t>he probability of measuring 0</w:t>
      </w:r>
      <w:r w:rsidR="00B11448">
        <w:rPr>
          <w:rFonts w:asciiTheme="minorHAnsi" w:hAnsiTheme="minorHAnsi" w:cs="Courier New"/>
          <w:szCs w:val="22"/>
        </w:rPr>
        <w:t xml:space="preserve"> (i.e. the</w:t>
      </w:r>
      <w:r>
        <w:rPr>
          <w:rFonts w:asciiTheme="minorHAnsi" w:hAnsiTheme="minorHAnsi" w:cs="Courier New"/>
          <w:szCs w:val="22"/>
        </w:rPr>
        <w:t xml:space="preserve"> probability amplitude of |0&gt;) a</w:t>
      </w:r>
      <w:r w:rsidR="00B11448">
        <w:rPr>
          <w:rFonts w:asciiTheme="minorHAnsi" w:hAnsiTheme="minorHAnsi" w:cs="Courier New"/>
          <w:szCs w:val="22"/>
        </w:rPr>
        <w:t>s |</w:t>
      </w:r>
      <w:r w:rsidR="00B11448">
        <w:rPr>
          <w:rFonts w:ascii="Cambria Math" w:eastAsia="STKaiti" w:hAnsi="Cambria Math" w:cs="Tahoma"/>
          <w:szCs w:val="22"/>
        </w:rPr>
        <w:t>α|</w:t>
      </w:r>
      <w:r w:rsidR="00B11448" w:rsidRPr="00E762F9">
        <w:rPr>
          <w:rFonts w:ascii="Cambria Math" w:eastAsia="STKaiti" w:hAnsi="Cambria Math" w:cs="Tahoma"/>
          <w:szCs w:val="22"/>
          <w:vertAlign w:val="superscript"/>
        </w:rPr>
        <w:t>2</w:t>
      </w:r>
      <w:r w:rsidR="004F10C0">
        <w:rPr>
          <w:rFonts w:ascii="Cambria Math" w:eastAsia="STKaiti" w:hAnsi="Cambria Math" w:cs="Tahoma"/>
          <w:szCs w:val="22"/>
        </w:rPr>
        <w:t xml:space="preserve"> and of 1</w:t>
      </w:r>
      <w:r>
        <w:rPr>
          <w:rFonts w:ascii="Cambria Math" w:eastAsia="STKaiti" w:hAnsi="Cambria Math" w:cs="Tahoma"/>
          <w:szCs w:val="22"/>
        </w:rPr>
        <w:t xml:space="preserve"> a</w:t>
      </w:r>
      <w:r w:rsidR="00B11448">
        <w:rPr>
          <w:rFonts w:ascii="Cambria Math" w:eastAsia="STKaiti" w:hAnsi="Cambria Math" w:cs="Tahoma"/>
          <w:szCs w:val="22"/>
        </w:rPr>
        <w:t>s |β|</w:t>
      </w:r>
      <w:r w:rsidR="00B11448" w:rsidRPr="00E762F9">
        <w:rPr>
          <w:rFonts w:ascii="Cambria Math" w:eastAsia="STKaiti" w:hAnsi="Cambria Math" w:cs="Tahoma"/>
          <w:szCs w:val="22"/>
          <w:vertAlign w:val="superscript"/>
        </w:rPr>
        <w:t>2</w:t>
      </w:r>
      <w:r w:rsidR="00B11448">
        <w:rPr>
          <w:rFonts w:ascii="Times New Roman" w:hAnsi="Times New Roman" w:cs="Times New Roman"/>
          <w:szCs w:val="22"/>
        </w:rPr>
        <w:t>.</w:t>
      </w:r>
      <w:r w:rsidR="00AA2EB8">
        <w:rPr>
          <w:rFonts w:ascii="Times New Roman" w:hAnsi="Times New Roman" w:cs="Times New Roman"/>
          <w:szCs w:val="22"/>
        </w:rPr>
        <w:t xml:space="preserve"> </w:t>
      </w:r>
    </w:p>
    <w:p w:rsidR="008D6482" w:rsidRDefault="008D6482" w:rsidP="009868D5">
      <w:pPr>
        <w:pStyle w:val="PlainText"/>
        <w:rPr>
          <w:rFonts w:ascii="Times New Roman" w:hAnsi="Times New Roman" w:cs="Times New Roman"/>
          <w:szCs w:val="22"/>
        </w:rPr>
      </w:pPr>
    </w:p>
    <w:p w:rsidR="007A5AA4" w:rsidRPr="00AA2EB8" w:rsidRDefault="00AA2EB8" w:rsidP="009868D5">
      <w:pPr>
        <w:pStyle w:val="PlainText"/>
        <w:rPr>
          <w:rFonts w:asciiTheme="minorHAnsi" w:hAnsiTheme="minorHAnsi" w:cs="Courier New"/>
          <w:szCs w:val="22"/>
        </w:rPr>
      </w:pPr>
      <w:r>
        <w:rPr>
          <w:rFonts w:ascii="Times New Roman" w:hAnsi="Times New Roman" w:cs="Times New Roman"/>
          <w:szCs w:val="22"/>
        </w:rPr>
        <w:t xml:space="preserve">The outcome of measurement after operation by M is </w:t>
      </w:r>
      <w:r>
        <w:rPr>
          <w:rFonts w:ascii="Cambria Math" w:eastAsia="STKaiti" w:hAnsi="Cambria Math"/>
          <w:bCs/>
          <w:szCs w:val="22"/>
        </w:rPr>
        <w:t>&lt;</w:t>
      </w:r>
      <w:r w:rsidRPr="005F09BB">
        <w:rPr>
          <w:rFonts w:ascii="Cambria Math" w:eastAsia="STKaiti" w:hAnsi="Cambria Math" w:cs="Tahoma"/>
          <w:szCs w:val="22"/>
        </w:rPr>
        <w:t>ψ</w:t>
      </w:r>
      <w:r>
        <w:rPr>
          <w:rFonts w:ascii="Cambria Math" w:eastAsia="STKaiti" w:hAnsi="Cambria Math" w:cs="Tahoma"/>
          <w:szCs w:val="22"/>
        </w:rPr>
        <w:t>|</w:t>
      </w:r>
      <w:r w:rsidRPr="007F6091">
        <w:rPr>
          <w:rFonts w:ascii="Cambria Math" w:eastAsia="STKaiti" w:hAnsi="Cambria Math"/>
          <w:bCs/>
          <w:szCs w:val="22"/>
        </w:rPr>
        <w:t xml:space="preserve"> </w:t>
      </w:r>
      <w:r>
        <w:rPr>
          <w:rFonts w:ascii="Cambria Math" w:eastAsia="STKaiti" w:hAnsi="Cambria Math"/>
          <w:bCs/>
          <w:szCs w:val="22"/>
        </w:rPr>
        <w:t>M</w:t>
      </w:r>
      <w:r w:rsidRPr="004E5591">
        <w:rPr>
          <w:rFonts w:asciiTheme="minorHAnsi" w:hAnsiTheme="minorHAnsi" w:cs="Courier New"/>
          <w:b/>
          <w:szCs w:val="22"/>
          <w:vertAlign w:val="superscript"/>
        </w:rPr>
        <w:t>†</w:t>
      </w:r>
      <w:r>
        <w:rPr>
          <w:rFonts w:ascii="Cambria Math" w:eastAsia="STKaiti" w:hAnsi="Cambria Math"/>
          <w:bCs/>
          <w:szCs w:val="22"/>
        </w:rPr>
        <w:t xml:space="preserve"> M</w:t>
      </w:r>
      <w:r>
        <w:rPr>
          <w:rFonts w:asciiTheme="minorHAnsi" w:hAnsiTheme="minorHAnsi" w:cs="Times New Roman"/>
          <w:szCs w:val="22"/>
        </w:rPr>
        <w:t>|</w:t>
      </w:r>
      <w:r w:rsidRPr="007F6091">
        <w:rPr>
          <w:rFonts w:ascii="Cambria Math" w:eastAsia="STKaiti" w:hAnsi="Cambria Math" w:cs="Tahoma"/>
          <w:szCs w:val="22"/>
        </w:rPr>
        <w:t xml:space="preserve"> </w:t>
      </w:r>
      <w:r w:rsidRPr="005F09BB">
        <w:rPr>
          <w:rFonts w:ascii="Cambria Math" w:eastAsia="STKaiti" w:hAnsi="Cambria Math" w:cs="Tahoma"/>
          <w:szCs w:val="22"/>
        </w:rPr>
        <w:t>ψ</w:t>
      </w:r>
      <m:oMath>
        <m:r>
          <w:rPr>
            <w:rFonts w:ascii="Cambria Math" w:eastAsia="STKaiti" w:hAnsi="Cambria Math" w:cs="Tahoma"/>
            <w:szCs w:val="22"/>
          </w:rPr>
          <m:t xml:space="preserve"> </m:t>
        </m:r>
      </m:oMath>
      <w:r>
        <w:rPr>
          <w:rFonts w:ascii="Cambria Math" w:eastAsia="STKaiti" w:hAnsi="Cambria Math" w:cs="Tahoma"/>
          <w:szCs w:val="22"/>
        </w:rPr>
        <w:t xml:space="preserve">&gt; where </w:t>
      </w:r>
      <w:r>
        <w:rPr>
          <w:rFonts w:ascii="Cambria Math" w:eastAsia="STKaiti" w:hAnsi="Cambria Math"/>
          <w:bCs/>
          <w:szCs w:val="22"/>
        </w:rPr>
        <w:t>M</w:t>
      </w:r>
      <w:r w:rsidRPr="004E5591">
        <w:rPr>
          <w:rFonts w:asciiTheme="minorHAnsi" w:hAnsiTheme="minorHAnsi" w:cs="Courier New"/>
          <w:b/>
          <w:szCs w:val="22"/>
          <w:vertAlign w:val="superscript"/>
        </w:rPr>
        <w:t>†</w:t>
      </w:r>
      <w:r>
        <w:rPr>
          <w:rFonts w:ascii="Cambria Math" w:eastAsia="STKaiti" w:hAnsi="Cambria Math"/>
          <w:bCs/>
          <w:szCs w:val="22"/>
        </w:rPr>
        <w:t xml:space="preserve"> i</w:t>
      </w:r>
      <w:r w:rsidRPr="009A29AD">
        <w:rPr>
          <w:rFonts w:ascii="Cambria Math" w:eastAsia="STKaiti" w:hAnsi="Cambria Math" w:cs="Tahoma"/>
          <w:szCs w:val="22"/>
        </w:rPr>
        <w:t xml:space="preserve">s the complex conjugate of </w:t>
      </w:r>
      <w:r w:rsidRPr="009A29AD">
        <w:rPr>
          <w:rFonts w:ascii="Cambria Math" w:eastAsia="STKaiti" w:hAnsi="Cambria Math"/>
          <w:bCs/>
          <w:szCs w:val="22"/>
        </w:rPr>
        <w:t>M</w:t>
      </w:r>
      <w:r>
        <w:rPr>
          <w:rFonts w:ascii="Cambria Math" w:eastAsia="STKaiti" w:hAnsi="Cambria Math" w:cs="Tahoma"/>
          <w:szCs w:val="22"/>
        </w:rPr>
        <w:t xml:space="preserve">. </w:t>
      </w:r>
      <w:r>
        <w:rPr>
          <w:rFonts w:asciiTheme="minorHAnsi" w:hAnsiTheme="minorHAnsi" w:cs="Courier New"/>
          <w:szCs w:val="22"/>
        </w:rPr>
        <w:t xml:space="preserve">If we </w:t>
      </w:r>
      <w:r w:rsidR="007F6091">
        <w:rPr>
          <w:rFonts w:ascii="Cambria Math" w:eastAsia="STKaiti" w:hAnsi="Cambria Math"/>
          <w:bCs/>
          <w:szCs w:val="22"/>
        </w:rPr>
        <w:t>define operators M</w:t>
      </w:r>
      <w:r w:rsidR="007F6091" w:rsidRPr="007F6091">
        <w:rPr>
          <w:rFonts w:ascii="Cambria Math" w:eastAsia="STKaiti" w:hAnsi="Cambria Math"/>
          <w:bCs/>
          <w:szCs w:val="22"/>
          <w:vertAlign w:val="subscript"/>
        </w:rPr>
        <w:t>α</w:t>
      </w:r>
      <w:r w:rsidR="00F24025">
        <w:rPr>
          <w:rFonts w:ascii="Cambria Math" w:eastAsia="STKaiti" w:hAnsi="Cambria Math"/>
          <w:bCs/>
          <w:szCs w:val="22"/>
        </w:rPr>
        <w:t xml:space="preserve"> </w:t>
      </w:r>
      <w:r w:rsidR="007F6091">
        <w:rPr>
          <w:rFonts w:ascii="Cambria Math" w:eastAsia="STKaiti" w:hAnsi="Cambria Math"/>
          <w:bCs/>
          <w:szCs w:val="22"/>
        </w:rPr>
        <w:t>and M</w:t>
      </w:r>
      <w:r w:rsidR="007F6091" w:rsidRPr="007F6091">
        <w:rPr>
          <w:rFonts w:ascii="Cambria Math" w:eastAsia="STKaiti" w:hAnsi="Cambria Math"/>
          <w:bCs/>
          <w:szCs w:val="22"/>
          <w:vertAlign w:val="subscript"/>
        </w:rPr>
        <w:t>β</w:t>
      </w:r>
      <w:r w:rsidR="007F6091">
        <w:rPr>
          <w:rFonts w:ascii="Cambria Math" w:eastAsia="STKaiti" w:hAnsi="Cambria Math"/>
          <w:bCs/>
          <w:szCs w:val="22"/>
        </w:rPr>
        <w:t xml:space="preserve"> where the subscript ref</w:t>
      </w:r>
      <w:r>
        <w:rPr>
          <w:rFonts w:ascii="Cambria Math" w:eastAsia="STKaiti" w:hAnsi="Cambria Math"/>
          <w:bCs/>
          <w:szCs w:val="22"/>
        </w:rPr>
        <w:t>ers to the measurement outcome</w:t>
      </w:r>
      <w:r w:rsidR="002E738B">
        <w:rPr>
          <w:rFonts w:ascii="Cambria Math" w:eastAsia="STKaiti" w:hAnsi="Cambria Math"/>
          <w:bCs/>
          <w:szCs w:val="22"/>
        </w:rPr>
        <w:t xml:space="preserve">, </w:t>
      </w:r>
      <w:r>
        <w:rPr>
          <w:rFonts w:ascii="Cambria Math" w:eastAsia="STKaiti" w:hAnsi="Cambria Math"/>
          <w:bCs/>
          <w:szCs w:val="22"/>
        </w:rPr>
        <w:t>we have three postulates:</w:t>
      </w:r>
    </w:p>
    <w:p w:rsidR="009A29AD" w:rsidRPr="009A29AD" w:rsidRDefault="007F6091" w:rsidP="009A29AD">
      <w:pPr>
        <w:pStyle w:val="PlainText"/>
        <w:numPr>
          <w:ilvl w:val="0"/>
          <w:numId w:val="40"/>
        </w:numPr>
        <w:ind w:left="360"/>
        <w:rPr>
          <w:rFonts w:ascii="Cambria Math" w:eastAsia="STKaiti" w:hAnsi="Cambria Math"/>
          <w:bCs/>
          <w:szCs w:val="22"/>
        </w:rPr>
      </w:pPr>
      <w:r>
        <w:rPr>
          <w:rFonts w:ascii="Cambria Math" w:eastAsia="STKaiti" w:hAnsi="Cambria Math"/>
          <w:bCs/>
          <w:szCs w:val="22"/>
        </w:rPr>
        <w:t>The probability of measurement outcome α is &lt;</w:t>
      </w:r>
      <w:r w:rsidRPr="005F09BB">
        <w:rPr>
          <w:rFonts w:ascii="Cambria Math" w:eastAsia="STKaiti" w:hAnsi="Cambria Math" w:cs="Tahoma"/>
          <w:szCs w:val="22"/>
        </w:rPr>
        <w:t>ψ</w:t>
      </w:r>
      <w:r>
        <w:rPr>
          <w:rFonts w:ascii="Cambria Math" w:eastAsia="STKaiti" w:hAnsi="Cambria Math" w:cs="Tahoma"/>
          <w:szCs w:val="22"/>
        </w:rPr>
        <w:t>|</w:t>
      </w:r>
      <w:r w:rsidRPr="007F6091">
        <w:rPr>
          <w:rFonts w:ascii="Cambria Math" w:eastAsia="STKaiti" w:hAnsi="Cambria Math"/>
          <w:bCs/>
          <w:szCs w:val="22"/>
        </w:rPr>
        <w:t xml:space="preserve"> </w:t>
      </w:r>
      <w:r>
        <w:rPr>
          <w:rFonts w:ascii="Cambria Math" w:eastAsia="STKaiti" w:hAnsi="Cambria Math"/>
          <w:bCs/>
          <w:szCs w:val="22"/>
        </w:rPr>
        <w:t>M</w:t>
      </w:r>
      <w:r w:rsidRPr="007F6091">
        <w:rPr>
          <w:rFonts w:ascii="Cambria Math" w:eastAsia="STKaiti" w:hAnsi="Cambria Math"/>
          <w:bCs/>
          <w:szCs w:val="22"/>
          <w:vertAlign w:val="subscript"/>
        </w:rPr>
        <w:t>α</w:t>
      </w:r>
      <w:r w:rsidRPr="004E5591">
        <w:rPr>
          <w:rFonts w:asciiTheme="minorHAnsi" w:hAnsiTheme="minorHAnsi" w:cs="Courier New"/>
          <w:b/>
          <w:szCs w:val="22"/>
          <w:vertAlign w:val="superscript"/>
        </w:rPr>
        <w:t>†</w:t>
      </w:r>
      <w:r>
        <w:rPr>
          <w:rFonts w:ascii="Cambria Math" w:eastAsia="STKaiti" w:hAnsi="Cambria Math"/>
          <w:bCs/>
          <w:szCs w:val="22"/>
        </w:rPr>
        <w:t xml:space="preserve"> M</w:t>
      </w:r>
      <w:r w:rsidRPr="007F6091">
        <w:rPr>
          <w:rFonts w:ascii="Cambria Math" w:eastAsia="STKaiti" w:hAnsi="Cambria Math"/>
          <w:bCs/>
          <w:szCs w:val="22"/>
          <w:vertAlign w:val="subscript"/>
        </w:rPr>
        <w:t>α</w:t>
      </w:r>
      <w:r>
        <w:rPr>
          <w:rFonts w:asciiTheme="minorHAnsi" w:hAnsiTheme="minorHAnsi" w:cs="Times New Roman"/>
          <w:szCs w:val="22"/>
        </w:rPr>
        <w:t>|</w:t>
      </w:r>
      <w:r w:rsidRPr="007F6091">
        <w:rPr>
          <w:rFonts w:ascii="Cambria Math" w:eastAsia="STKaiti" w:hAnsi="Cambria Math" w:cs="Tahoma"/>
          <w:szCs w:val="22"/>
        </w:rPr>
        <w:t xml:space="preserve"> </w:t>
      </w:r>
      <w:r w:rsidRPr="005F09BB">
        <w:rPr>
          <w:rFonts w:ascii="Cambria Math" w:eastAsia="STKaiti" w:hAnsi="Cambria Math" w:cs="Tahoma"/>
          <w:szCs w:val="22"/>
        </w:rPr>
        <w:t>ψ</w:t>
      </w:r>
      <m:oMath>
        <m:r>
          <w:rPr>
            <w:rFonts w:ascii="Cambria Math" w:eastAsia="STKaiti" w:hAnsi="Cambria Math" w:cs="Tahoma"/>
            <w:szCs w:val="22"/>
          </w:rPr>
          <m:t xml:space="preserve"> </m:t>
        </m:r>
      </m:oMath>
      <w:r>
        <w:rPr>
          <w:rFonts w:ascii="Cambria Math" w:eastAsia="STKaiti" w:hAnsi="Cambria Math" w:cs="Tahoma"/>
          <w:szCs w:val="22"/>
        </w:rPr>
        <w:t>&gt;,</w:t>
      </w:r>
      <w:r w:rsidR="002E738B">
        <w:rPr>
          <w:rFonts w:ascii="Cambria Math" w:eastAsia="STKaiti" w:hAnsi="Cambria Math" w:cs="Tahoma"/>
          <w:szCs w:val="22"/>
        </w:rPr>
        <w:t xml:space="preserve"> </w:t>
      </w:r>
      <w:r w:rsidRPr="009A29AD">
        <w:rPr>
          <w:rFonts w:ascii="Cambria Math" w:eastAsia="STKaiti" w:hAnsi="Cambria Math" w:cs="Tahoma"/>
          <w:szCs w:val="22"/>
        </w:rPr>
        <w:t xml:space="preserve">similarly for </w:t>
      </w:r>
      <w:r w:rsidR="009A29AD">
        <w:rPr>
          <w:rFonts w:ascii="Cambria Math" w:eastAsia="STKaiti" w:hAnsi="Cambria Math" w:cs="Tahoma"/>
          <w:szCs w:val="22"/>
        </w:rPr>
        <w:t xml:space="preserve">measurement outcome </w:t>
      </w:r>
      <w:r w:rsidRPr="009A29AD">
        <w:rPr>
          <w:rFonts w:ascii="Cambria Math" w:eastAsia="STKaiti" w:hAnsi="Cambria Math"/>
          <w:bCs/>
          <w:szCs w:val="22"/>
        </w:rPr>
        <w:t>β.</w:t>
      </w:r>
    </w:p>
    <w:p w:rsidR="0087014D" w:rsidRDefault="007F6091" w:rsidP="00CC29EC">
      <w:pPr>
        <w:pStyle w:val="PlainText"/>
        <w:numPr>
          <w:ilvl w:val="0"/>
          <w:numId w:val="40"/>
        </w:numPr>
        <w:ind w:left="360"/>
        <w:rPr>
          <w:rFonts w:ascii="Cambria Math" w:eastAsia="STKaiti" w:hAnsi="Cambria Math"/>
          <w:bCs/>
          <w:szCs w:val="22"/>
        </w:rPr>
      </w:pPr>
      <w:r>
        <w:rPr>
          <w:rFonts w:ascii="Cambria Math" w:eastAsia="STKaiti" w:hAnsi="Cambria Math"/>
          <w:bCs/>
          <w:szCs w:val="22"/>
        </w:rPr>
        <w:t xml:space="preserve">Because the total probability over all measurement outcomes sums to 1, this implies that </w:t>
      </w:r>
    </w:p>
    <w:p w:rsidR="007F6091" w:rsidRPr="0087014D" w:rsidRDefault="007F6091" w:rsidP="00CC29EC">
      <w:pPr>
        <w:pStyle w:val="PlainText"/>
        <w:ind w:left="360"/>
        <w:rPr>
          <w:rFonts w:ascii="Cambria Math" w:eastAsia="STKaiti" w:hAnsi="Cambria Math"/>
          <w:bCs/>
          <w:szCs w:val="22"/>
        </w:rPr>
      </w:pPr>
      <w:r w:rsidRPr="0087014D">
        <w:rPr>
          <w:rFonts w:ascii="Cambria Math" w:eastAsia="STKaiti" w:hAnsi="Cambria Math"/>
          <w:bCs/>
          <w:szCs w:val="22"/>
        </w:rPr>
        <w:t>M</w:t>
      </w:r>
      <w:r w:rsidRPr="0087014D">
        <w:rPr>
          <w:rFonts w:ascii="Cambria Math" w:eastAsia="STKaiti" w:hAnsi="Cambria Math"/>
          <w:bCs/>
          <w:szCs w:val="22"/>
          <w:vertAlign w:val="subscript"/>
        </w:rPr>
        <w:t>α</w:t>
      </w:r>
      <w:r w:rsidRPr="0087014D">
        <w:rPr>
          <w:rFonts w:asciiTheme="minorHAnsi" w:hAnsiTheme="minorHAnsi" w:cs="Courier New"/>
          <w:b/>
          <w:szCs w:val="22"/>
          <w:vertAlign w:val="superscript"/>
        </w:rPr>
        <w:t>†</w:t>
      </w:r>
      <w:r w:rsidRPr="0087014D">
        <w:rPr>
          <w:rFonts w:ascii="Cambria Math" w:eastAsia="STKaiti" w:hAnsi="Cambria Math"/>
          <w:bCs/>
          <w:szCs w:val="22"/>
        </w:rPr>
        <w:t xml:space="preserve"> M</w:t>
      </w:r>
      <w:r w:rsidRPr="0087014D">
        <w:rPr>
          <w:rFonts w:ascii="Cambria Math" w:eastAsia="STKaiti" w:hAnsi="Cambria Math"/>
          <w:bCs/>
          <w:szCs w:val="22"/>
          <w:vertAlign w:val="subscript"/>
        </w:rPr>
        <w:t>α</w:t>
      </w:r>
      <w:r w:rsidRPr="0087014D">
        <w:rPr>
          <w:rFonts w:asciiTheme="minorHAnsi" w:hAnsiTheme="minorHAnsi" w:cs="Times New Roman"/>
          <w:szCs w:val="22"/>
        </w:rPr>
        <w:t xml:space="preserve">+ </w:t>
      </w:r>
      <w:r w:rsidRPr="0087014D">
        <w:rPr>
          <w:rFonts w:ascii="Cambria Math" w:eastAsia="STKaiti" w:hAnsi="Cambria Math"/>
          <w:bCs/>
          <w:szCs w:val="22"/>
        </w:rPr>
        <w:t>M</w:t>
      </w:r>
      <w:r w:rsidRPr="0087014D">
        <w:rPr>
          <w:rFonts w:ascii="Cambria Math" w:eastAsia="STKaiti" w:hAnsi="Cambria Math"/>
          <w:bCs/>
          <w:szCs w:val="22"/>
          <w:vertAlign w:val="subscript"/>
        </w:rPr>
        <w:t>β</w:t>
      </w:r>
      <w:r w:rsidRPr="0087014D">
        <w:rPr>
          <w:rFonts w:asciiTheme="minorHAnsi" w:hAnsiTheme="minorHAnsi" w:cs="Courier New"/>
          <w:b/>
          <w:szCs w:val="22"/>
          <w:vertAlign w:val="subscript"/>
        </w:rPr>
        <w:t xml:space="preserve"> </w:t>
      </w:r>
      <w:r w:rsidRPr="0087014D">
        <w:rPr>
          <w:rFonts w:asciiTheme="minorHAnsi" w:hAnsiTheme="minorHAnsi" w:cs="Courier New"/>
          <w:b/>
          <w:szCs w:val="22"/>
          <w:vertAlign w:val="superscript"/>
        </w:rPr>
        <w:t>†</w:t>
      </w:r>
      <w:r w:rsidRPr="0087014D">
        <w:rPr>
          <w:rFonts w:ascii="Cambria Math" w:eastAsia="STKaiti" w:hAnsi="Cambria Math"/>
          <w:bCs/>
          <w:szCs w:val="22"/>
        </w:rPr>
        <w:t xml:space="preserve"> M</w:t>
      </w:r>
      <w:r w:rsidRPr="0087014D">
        <w:rPr>
          <w:rFonts w:ascii="Cambria Math" w:eastAsia="STKaiti" w:hAnsi="Cambria Math"/>
          <w:bCs/>
          <w:szCs w:val="22"/>
          <w:vertAlign w:val="subscript"/>
        </w:rPr>
        <w:t xml:space="preserve">β </w:t>
      </w:r>
      <w:r w:rsidRPr="0087014D">
        <w:rPr>
          <w:rFonts w:asciiTheme="minorHAnsi" w:hAnsiTheme="minorHAnsi" w:cs="Times New Roman"/>
          <w:szCs w:val="22"/>
        </w:rPr>
        <w:t xml:space="preserve">= 1. This is known as the completeness relation. </w:t>
      </w:r>
    </w:p>
    <w:p w:rsidR="009A29AD" w:rsidRPr="00844A5A" w:rsidRDefault="0087014D" w:rsidP="00844A5A">
      <w:pPr>
        <w:pStyle w:val="PlainText"/>
        <w:numPr>
          <w:ilvl w:val="0"/>
          <w:numId w:val="40"/>
        </w:numPr>
        <w:ind w:left="360"/>
        <w:rPr>
          <w:rFonts w:ascii="Cambria Math" w:eastAsia="STKaiti" w:hAnsi="Cambria Math"/>
          <w:bCs/>
          <w:szCs w:val="22"/>
        </w:rPr>
      </w:pPr>
      <w:r w:rsidRPr="0087014D">
        <w:rPr>
          <w:rFonts w:ascii="Cambria Math" w:eastAsia="STKaiti" w:hAnsi="Cambria Math"/>
          <w:bCs/>
          <w:szCs w:val="22"/>
        </w:rPr>
        <w:t>Assuming outcome α has occurred, the state of the system immediately following the measurement is</w:t>
      </w:r>
    </w:p>
    <w:p w:rsidR="00844A5A" w:rsidRDefault="009A29AD" w:rsidP="00844A5A">
      <w:pPr>
        <w:pStyle w:val="PlainText"/>
        <w:ind w:left="1080"/>
        <w:rPr>
          <w:rFonts w:ascii="Cambria Math" w:eastAsia="STKaiti" w:hAnsi="Cambria Math" w:cs="Tahoma"/>
          <w:szCs w:val="22"/>
        </w:rPr>
      </w:pPr>
      <w:r w:rsidRPr="005F09BB">
        <w:rPr>
          <w:rFonts w:ascii="Cambria Math" w:eastAsia="STKaiti" w:hAnsi="Cambria Math" w:cs="Tahoma"/>
          <w:szCs w:val="22"/>
        </w:rPr>
        <w:t>|ψ</w:t>
      </w:r>
      <m:oMath>
        <m:r>
          <w:rPr>
            <w:rFonts w:ascii="Cambria Math" w:eastAsia="STKaiti" w:hAnsi="Cambria Math" w:cs="Tahoma"/>
            <w:szCs w:val="22"/>
          </w:rPr>
          <m:t xml:space="preserve"> </m:t>
        </m:r>
      </m:oMath>
      <w:r>
        <w:rPr>
          <w:rFonts w:ascii="Cambria Math" w:eastAsia="STKaiti" w:hAnsi="Cambria Math" w:cs="Tahoma"/>
          <w:szCs w:val="22"/>
        </w:rPr>
        <w:t xml:space="preserve">&gt; → </w:t>
      </w:r>
      <w:r>
        <w:rPr>
          <w:rFonts w:ascii="Cambria Math" w:eastAsia="STKaiti" w:hAnsi="Cambria Math"/>
          <w:bCs/>
          <w:szCs w:val="22"/>
        </w:rPr>
        <w:t>M</w:t>
      </w:r>
      <w:r w:rsidRPr="007F6091">
        <w:rPr>
          <w:rFonts w:ascii="Cambria Math" w:eastAsia="STKaiti" w:hAnsi="Cambria Math"/>
          <w:bCs/>
          <w:szCs w:val="22"/>
          <w:vertAlign w:val="subscript"/>
        </w:rPr>
        <w:t>α</w:t>
      </w:r>
      <w:r w:rsidRPr="005F09BB">
        <w:rPr>
          <w:rFonts w:ascii="Cambria Math" w:eastAsia="STKaiti" w:hAnsi="Cambria Math" w:cs="Tahoma"/>
          <w:szCs w:val="22"/>
        </w:rPr>
        <w:t>|ψ</w:t>
      </w:r>
      <m:oMath>
        <m:r>
          <w:rPr>
            <w:rFonts w:ascii="Cambria Math" w:eastAsia="STKaiti" w:hAnsi="Cambria Math" w:cs="Tahoma"/>
            <w:szCs w:val="22"/>
          </w:rPr>
          <m:t xml:space="preserve"> </m:t>
        </m:r>
      </m:oMath>
      <w:r w:rsidR="007A5AA4">
        <w:rPr>
          <w:rFonts w:ascii="Cambria Math" w:eastAsia="STKaiti" w:hAnsi="Cambria Math" w:cs="Tahoma"/>
          <w:szCs w:val="22"/>
        </w:rPr>
        <w:t>&gt;/</w:t>
      </w:r>
      <m:oMath>
        <m:rad>
          <m:radPr>
            <m:degHide m:val="1"/>
            <m:ctrlPr>
              <w:rPr>
                <w:rFonts w:ascii="Cambria Math" w:hAnsi="Cambria Math" w:cs="Courier New"/>
                <w:i/>
                <w:szCs w:val="22"/>
              </w:rPr>
            </m:ctrlPr>
          </m:radPr>
          <m:deg/>
          <m:e>
            <m:r>
              <m:rPr>
                <m:sty m:val="p"/>
              </m:rPr>
              <w:rPr>
                <w:rFonts w:ascii="Cambria Math" w:eastAsia="STKaiti" w:hAnsi="Cambria Math"/>
                <w:szCs w:val="22"/>
              </w:rPr>
              <m:t>&lt;</m:t>
            </m:r>
            <m:r>
              <m:rPr>
                <m:sty m:val="p"/>
              </m:rPr>
              <w:rPr>
                <w:rFonts w:ascii="Cambria Math" w:eastAsia="STKaiti" w:hAnsi="Cambria Math" w:cs="Tahoma"/>
                <w:szCs w:val="22"/>
              </w:rPr>
              <m:t>ψ|</m:t>
            </m:r>
            <m:sSup>
              <m:sSupPr>
                <m:ctrlPr>
                  <w:rPr>
                    <w:rFonts w:ascii="Cambria Math" w:hAnsi="Cambria Math" w:cs="Courier New"/>
                    <w:i/>
                    <w:szCs w:val="22"/>
                  </w:rPr>
                </m:ctrlPr>
              </m:sSupPr>
              <m:e>
                <m:sSub>
                  <m:sSubPr>
                    <m:ctrlPr>
                      <w:rPr>
                        <w:rFonts w:ascii="Cambria Math" w:hAnsi="Cambria Math"/>
                        <w:szCs w:val="22"/>
                        <w:vertAlign w:val="subscript"/>
                      </w:rPr>
                    </m:ctrlPr>
                  </m:sSubPr>
                  <m:e>
                    <m:r>
                      <m:rPr>
                        <m:sty m:val="p"/>
                      </m:rPr>
                      <w:rPr>
                        <w:rFonts w:ascii="Cambria Math" w:hAnsi="Cambria Math"/>
                        <w:szCs w:val="22"/>
                      </w:rPr>
                      <m:t>M</m:t>
                    </m:r>
                  </m:e>
                  <m:sub>
                    <m:r>
                      <m:rPr>
                        <m:sty m:val="p"/>
                      </m:rPr>
                      <w:rPr>
                        <w:rFonts w:ascii="Cambria Math" w:eastAsia="STKaiti" w:hAnsi="Cambria Math"/>
                        <w:szCs w:val="22"/>
                      </w:rPr>
                      <m:t>α</m:t>
                    </m:r>
                  </m:sub>
                </m:sSub>
              </m:e>
              <m:sup>
                <m:r>
                  <m:rPr>
                    <m:sty m:val="b"/>
                  </m:rPr>
                  <w:rPr>
                    <w:rFonts w:ascii="Cambria Math" w:hAnsi="Cambria Math" w:cs="Courier New"/>
                    <w:szCs w:val="22"/>
                    <w:vertAlign w:val="superscript"/>
                  </w:rPr>
                  <m:t>†</m:t>
                </m:r>
              </m:sup>
            </m:sSup>
            <m:r>
              <m:rPr>
                <m:sty m:val="p"/>
              </m:rPr>
              <w:rPr>
                <w:rFonts w:ascii="Cambria Math" w:eastAsia="STKaiti" w:hAnsi="Cambria Math"/>
                <w:szCs w:val="22"/>
              </w:rPr>
              <m:t xml:space="preserve"> </m:t>
            </m:r>
            <m:sSub>
              <m:sSubPr>
                <m:ctrlPr>
                  <w:rPr>
                    <w:rFonts w:ascii="Cambria Math" w:hAnsi="Cambria Math"/>
                    <w:szCs w:val="22"/>
                    <w:vertAlign w:val="subscript"/>
                  </w:rPr>
                </m:ctrlPr>
              </m:sSubPr>
              <m:e>
                <m:r>
                  <m:rPr>
                    <m:sty m:val="p"/>
                  </m:rPr>
                  <w:rPr>
                    <w:rFonts w:ascii="Cambria Math" w:hAnsi="Cambria Math"/>
                    <w:szCs w:val="22"/>
                  </w:rPr>
                  <m:t>M</m:t>
                </m:r>
              </m:e>
              <m:sub>
                <m:r>
                  <m:rPr>
                    <m:sty m:val="p"/>
                  </m:rPr>
                  <w:rPr>
                    <w:rFonts w:ascii="Cambria Math" w:eastAsia="STKaiti" w:hAnsi="Cambria Math"/>
                    <w:szCs w:val="22"/>
                  </w:rPr>
                  <m:t>α</m:t>
                </m:r>
              </m:sub>
            </m:sSub>
            <m:r>
              <m:rPr>
                <m:sty m:val="p"/>
              </m:rPr>
              <w:rPr>
                <w:rFonts w:ascii="Cambria Math" w:eastAsia="STKaiti" w:hAnsi="Cambria Math" w:cs="Tahoma"/>
                <w:szCs w:val="22"/>
              </w:rPr>
              <m:t>|ψ&gt;</m:t>
            </m:r>
          </m:e>
        </m:rad>
      </m:oMath>
      <w:r>
        <w:rPr>
          <w:rFonts w:ascii="Cambria Math" w:eastAsia="STKaiti" w:hAnsi="Cambria Math" w:cs="Tahoma"/>
          <w:szCs w:val="22"/>
        </w:rPr>
        <w:t>.</w:t>
      </w:r>
      <w:r w:rsidR="00844A5A">
        <w:rPr>
          <w:rFonts w:ascii="Cambria Math" w:eastAsia="STKaiti" w:hAnsi="Cambria Math" w:cs="Tahoma"/>
          <w:szCs w:val="22"/>
        </w:rPr>
        <w:t xml:space="preserve">     This is often called wave function collapse.</w:t>
      </w:r>
    </w:p>
    <w:p w:rsidR="009A29AD" w:rsidRPr="00CC29EC" w:rsidRDefault="009A29AD" w:rsidP="00844A5A">
      <w:pPr>
        <w:pStyle w:val="PlainText"/>
        <w:rPr>
          <w:rFonts w:ascii="Cambria Math" w:eastAsia="STKaiti" w:hAnsi="Cambria Math" w:cs="Tahoma"/>
          <w:szCs w:val="22"/>
        </w:rPr>
      </w:pPr>
    </w:p>
    <w:p w:rsidR="008D6482" w:rsidRDefault="00CC29EC" w:rsidP="00B11448">
      <w:pPr>
        <w:pStyle w:val="PlainText"/>
        <w:rPr>
          <w:rFonts w:ascii="Cambria Math" w:hAnsi="Cambria Math" w:cs="Courier New"/>
          <w:szCs w:val="22"/>
        </w:rPr>
      </w:pPr>
      <w:r>
        <w:rPr>
          <w:rFonts w:asciiTheme="minorHAnsi" w:hAnsiTheme="minorHAnsi" w:cs="Times New Roman"/>
          <w:szCs w:val="22"/>
        </w:rPr>
        <w:t xml:space="preserve">The operators </w:t>
      </w:r>
      <w:r w:rsidRPr="0087014D">
        <w:rPr>
          <w:rFonts w:ascii="Cambria Math" w:eastAsia="STKaiti" w:hAnsi="Cambria Math"/>
          <w:bCs/>
          <w:szCs w:val="22"/>
        </w:rPr>
        <w:t>M</w:t>
      </w:r>
      <w:r w:rsidRPr="0087014D">
        <w:rPr>
          <w:rFonts w:ascii="Cambria Math" w:eastAsia="STKaiti" w:hAnsi="Cambria Math"/>
          <w:bCs/>
          <w:szCs w:val="22"/>
          <w:vertAlign w:val="subscript"/>
        </w:rPr>
        <w:t>α</w:t>
      </w:r>
      <w:r>
        <w:rPr>
          <w:rFonts w:asciiTheme="minorHAnsi" w:hAnsiTheme="minorHAnsi" w:cs="Times New Roman"/>
          <w:szCs w:val="22"/>
        </w:rPr>
        <w:t xml:space="preserve"> and</w:t>
      </w:r>
      <w:r w:rsidRPr="0087014D">
        <w:rPr>
          <w:rFonts w:asciiTheme="minorHAnsi" w:hAnsiTheme="minorHAnsi" w:cs="Times New Roman"/>
          <w:szCs w:val="22"/>
        </w:rPr>
        <w:t xml:space="preserve"> </w:t>
      </w:r>
      <w:r w:rsidRPr="0087014D">
        <w:rPr>
          <w:rFonts w:ascii="Cambria Math" w:eastAsia="STKaiti" w:hAnsi="Cambria Math"/>
          <w:bCs/>
          <w:szCs w:val="22"/>
        </w:rPr>
        <w:t>M</w:t>
      </w:r>
      <w:r w:rsidRPr="0087014D">
        <w:rPr>
          <w:rFonts w:ascii="Cambria Math" w:eastAsia="STKaiti" w:hAnsi="Cambria Math"/>
          <w:bCs/>
          <w:szCs w:val="22"/>
          <w:vertAlign w:val="subscript"/>
        </w:rPr>
        <w:t>β</w:t>
      </w:r>
      <w:r w:rsidR="00AA2EB8">
        <w:rPr>
          <w:rFonts w:ascii="Cambria Math" w:hAnsi="Cambria Math" w:cs="Courier New"/>
          <w:szCs w:val="22"/>
        </w:rPr>
        <w:t xml:space="preserve"> are known</w:t>
      </w:r>
      <w:r>
        <w:rPr>
          <w:rFonts w:ascii="Cambria Math" w:hAnsi="Cambria Math" w:cs="Courier New"/>
          <w:szCs w:val="22"/>
        </w:rPr>
        <w:t xml:space="preserve"> as projection operators</w:t>
      </w:r>
      <w:r w:rsidR="008D6482">
        <w:rPr>
          <w:rFonts w:ascii="Cambria Math" w:hAnsi="Cambria Math" w:cs="Courier New"/>
          <w:szCs w:val="22"/>
        </w:rPr>
        <w:t>, usually called</w:t>
      </w:r>
      <w:r>
        <w:rPr>
          <w:rFonts w:ascii="Cambria Math" w:hAnsi="Cambria Math" w:cs="Courier New"/>
          <w:szCs w:val="22"/>
        </w:rPr>
        <w:t xml:space="preserve"> P</w:t>
      </w:r>
      <w:r w:rsidRPr="00CC29EC">
        <w:rPr>
          <w:rFonts w:ascii="Cambria Math" w:hAnsi="Cambria Math" w:cs="Courier New"/>
          <w:szCs w:val="22"/>
          <w:vertAlign w:val="subscript"/>
        </w:rPr>
        <w:t>0</w:t>
      </w:r>
      <w:r>
        <w:rPr>
          <w:rFonts w:ascii="Cambria Math" w:hAnsi="Cambria Math" w:cs="Courier New"/>
          <w:szCs w:val="22"/>
        </w:rPr>
        <w:t xml:space="preserve"> </w:t>
      </w:r>
      <w:r w:rsidR="002E738B">
        <w:rPr>
          <w:rFonts w:ascii="Cambria Math" w:hAnsi="Cambria Math" w:cs="Courier New"/>
          <w:szCs w:val="22"/>
        </w:rPr>
        <w:t>(</w:t>
      </w:r>
      <w:r w:rsidR="00C4469C">
        <w:rPr>
          <w:rFonts w:ascii="Cambria Math" w:hAnsi="Cambria Math" w:cs="Courier New"/>
          <w:szCs w:val="22"/>
        </w:rPr>
        <w:t>onto |0&gt;</w:t>
      </w:r>
      <w:r w:rsidR="002E738B">
        <w:rPr>
          <w:rFonts w:ascii="Cambria Math" w:hAnsi="Cambria Math" w:cs="Courier New"/>
          <w:szCs w:val="22"/>
        </w:rPr>
        <w:t>)</w:t>
      </w:r>
      <w:r w:rsidR="00C4469C">
        <w:rPr>
          <w:rFonts w:ascii="Cambria Math" w:hAnsi="Cambria Math" w:cs="Courier New"/>
          <w:szCs w:val="22"/>
        </w:rPr>
        <w:t xml:space="preserve"> </w:t>
      </w:r>
      <w:r>
        <w:rPr>
          <w:rFonts w:ascii="Cambria Math" w:hAnsi="Cambria Math" w:cs="Courier New"/>
          <w:szCs w:val="22"/>
        </w:rPr>
        <w:t>and P</w:t>
      </w:r>
      <w:r w:rsidRPr="00CC29EC">
        <w:rPr>
          <w:rFonts w:ascii="Cambria Math" w:hAnsi="Cambria Math" w:cs="Courier New"/>
          <w:szCs w:val="22"/>
          <w:vertAlign w:val="subscript"/>
        </w:rPr>
        <w:t>1</w:t>
      </w:r>
      <w:r>
        <w:rPr>
          <w:rFonts w:ascii="Cambria Math" w:hAnsi="Cambria Math" w:cs="Courier New"/>
          <w:szCs w:val="22"/>
        </w:rPr>
        <w:t xml:space="preserve"> </w:t>
      </w:r>
      <w:r w:rsidR="002E738B">
        <w:rPr>
          <w:rFonts w:ascii="Cambria Math" w:hAnsi="Cambria Math" w:cs="Courier New"/>
          <w:szCs w:val="22"/>
        </w:rPr>
        <w:t>(</w:t>
      </w:r>
      <w:r w:rsidR="00C4469C">
        <w:rPr>
          <w:rFonts w:ascii="Cambria Math" w:hAnsi="Cambria Math" w:cs="Courier New"/>
          <w:szCs w:val="22"/>
        </w:rPr>
        <w:t>onto |1&gt;</w:t>
      </w:r>
      <w:r w:rsidR="002E738B">
        <w:rPr>
          <w:rFonts w:ascii="Cambria Math" w:hAnsi="Cambria Math" w:cs="Courier New"/>
          <w:szCs w:val="22"/>
        </w:rPr>
        <w:t>)</w:t>
      </w:r>
      <w:r w:rsidR="00AA2EB8">
        <w:rPr>
          <w:rFonts w:ascii="Cambria Math" w:hAnsi="Cambria Math" w:cs="Courier New"/>
          <w:szCs w:val="22"/>
        </w:rPr>
        <w:t xml:space="preserve">. </w:t>
      </w:r>
      <w:r w:rsidR="00C4469C">
        <w:rPr>
          <w:rFonts w:ascii="Cambria Math" w:hAnsi="Cambria Math" w:cs="Courier New"/>
          <w:szCs w:val="22"/>
        </w:rPr>
        <w:t xml:space="preserve"> </w:t>
      </w:r>
      <w:r w:rsidR="008D6482">
        <w:rPr>
          <w:rFonts w:ascii="Cambria Math" w:hAnsi="Cambria Math" w:cs="Courier New"/>
          <w:szCs w:val="22"/>
        </w:rPr>
        <w:t>They</w:t>
      </w:r>
      <w:r w:rsidR="002E738B">
        <w:rPr>
          <w:rFonts w:ascii="Cambria Math" w:hAnsi="Cambria Math" w:cs="Courier New"/>
          <w:szCs w:val="22"/>
        </w:rPr>
        <w:t xml:space="preserve"> are such that P</w:t>
      </w:r>
      <w:r w:rsidR="002E738B" w:rsidRPr="002E738B">
        <w:rPr>
          <w:rFonts w:ascii="Cambria Math" w:hAnsi="Cambria Math" w:cs="Courier New"/>
          <w:szCs w:val="22"/>
          <w:vertAlign w:val="superscript"/>
        </w:rPr>
        <w:t xml:space="preserve">2 </w:t>
      </w:r>
      <w:r w:rsidR="002E738B">
        <w:rPr>
          <w:rFonts w:ascii="Cambria Math" w:hAnsi="Cambria Math" w:cs="Courier New"/>
          <w:szCs w:val="22"/>
        </w:rPr>
        <w:t xml:space="preserve">= P and their eigenvalues must be 0 or 1. </w:t>
      </w:r>
      <w:r w:rsidR="008D6482">
        <w:rPr>
          <w:rFonts w:ascii="Cambria Math" w:hAnsi="Cambria Math" w:cs="Courier New"/>
          <w:szCs w:val="22"/>
        </w:rPr>
        <w:t>For</w:t>
      </w:r>
      <w:r w:rsidR="008D6482">
        <w:rPr>
          <w:rFonts w:asciiTheme="minorHAnsi" w:hAnsiTheme="minorHAnsi" w:cs="Courier New"/>
          <w:szCs w:val="22"/>
        </w:rPr>
        <w:t xml:space="preserve"> </w:t>
      </w:r>
      <w:r w:rsidR="008D6482" w:rsidRPr="005F09BB">
        <w:rPr>
          <w:rFonts w:ascii="Cambria Math" w:eastAsia="STKaiti" w:hAnsi="Cambria Math" w:cs="Tahoma"/>
          <w:szCs w:val="22"/>
        </w:rPr>
        <w:t>|ψ</w:t>
      </w:r>
      <m:oMath>
        <m:r>
          <w:rPr>
            <w:rFonts w:ascii="Cambria Math" w:eastAsia="STKaiti" w:hAnsi="Cambria Math" w:cs="Tahoma"/>
            <w:szCs w:val="22"/>
          </w:rPr>
          <m:t xml:space="preserve"> </m:t>
        </m:r>
      </m:oMath>
      <w:r w:rsidR="008D6482">
        <w:rPr>
          <w:rFonts w:ascii="Cambria Math" w:eastAsia="STKaiti" w:hAnsi="Cambria Math" w:cs="Tahoma"/>
          <w:szCs w:val="22"/>
        </w:rPr>
        <w:t>&gt; t</w:t>
      </w:r>
      <w:r w:rsidR="002E738B">
        <w:rPr>
          <w:rFonts w:ascii="Cambria Math" w:hAnsi="Cambria Math" w:cs="Courier New"/>
          <w:szCs w:val="22"/>
        </w:rPr>
        <w:t xml:space="preserve">hey </w:t>
      </w:r>
      <w:r>
        <w:rPr>
          <w:rFonts w:ascii="Cambria Math" w:hAnsi="Cambria Math" w:cs="Courier New"/>
          <w:szCs w:val="22"/>
        </w:rPr>
        <w:t>can be seen to be</w:t>
      </w:r>
      <w:r w:rsidR="00B11448">
        <w:rPr>
          <w:rFonts w:ascii="Cambria Math" w:hAnsi="Cambria Math" w:cs="Courier New"/>
          <w:szCs w:val="22"/>
        </w:rPr>
        <w:t xml:space="preserve">   </w:t>
      </w:r>
    </w:p>
    <w:p w:rsidR="00B11448" w:rsidRPr="00C4469C" w:rsidRDefault="00B11448" w:rsidP="00B11448">
      <w:pPr>
        <w:pStyle w:val="PlainText"/>
        <w:rPr>
          <w:rFonts w:ascii="Cambria Math" w:eastAsia="STKaiti" w:hAnsi="Cambria Math"/>
          <w:bCs/>
          <w:szCs w:val="22"/>
        </w:rPr>
      </w:pPr>
      <w:r>
        <w:rPr>
          <w:rFonts w:ascii="Cambria Math" w:hAnsi="Cambria Math" w:cs="Courier New"/>
          <w:szCs w:val="22"/>
        </w:rPr>
        <w:t xml:space="preserve">    </w:t>
      </w:r>
      <w:r w:rsidR="008D6482">
        <w:rPr>
          <w:rFonts w:ascii="Cambria Math" w:eastAsia="STKaiti" w:hAnsi="Cambria Math"/>
          <w:bCs/>
          <w:szCs w:val="22"/>
        </w:rPr>
        <w:t xml:space="preserve">    </w:t>
      </w:r>
      <w:r w:rsidR="002E738B">
        <w:rPr>
          <w:rFonts w:ascii="Cambria Math" w:eastAsia="STKaiti" w:hAnsi="Cambria Math"/>
          <w:bCs/>
          <w:szCs w:val="22"/>
        </w:rPr>
        <w:t xml:space="preserve">    </w:t>
      </w:r>
      <w:r w:rsidR="00CC29EC">
        <w:rPr>
          <w:rFonts w:ascii="Cambria Math" w:eastAsia="STKaiti" w:hAnsi="Cambria Math"/>
          <w:bCs/>
          <w:szCs w:val="22"/>
        </w:rPr>
        <w:t xml:space="preserve">                              </w:t>
      </w:r>
      <w:r w:rsidR="008D6482">
        <w:rPr>
          <w:rFonts w:ascii="Cambria Math" w:eastAsia="STKaiti" w:hAnsi="Cambria Math"/>
          <w:bCs/>
          <w:szCs w:val="22"/>
        </w:rPr>
        <w:t xml:space="preserve">        </w:t>
      </w:r>
      <w:r w:rsidRPr="004A1E27">
        <w:rPr>
          <w:rFonts w:ascii="Cambria Math" w:hAnsi="Cambria Math" w:cs="Courier New"/>
          <w:szCs w:val="22"/>
        </w:rPr>
        <w:t>P</w:t>
      </w:r>
      <w:r w:rsidRPr="004A1E27">
        <w:rPr>
          <w:rFonts w:ascii="Cambria Math" w:hAnsi="Cambria Math" w:cs="Courier New"/>
          <w:szCs w:val="22"/>
          <w:vertAlign w:val="subscript"/>
        </w:rPr>
        <w:t>0</w:t>
      </w:r>
      <w:r w:rsidRPr="004A1E27">
        <w:rPr>
          <w:rFonts w:ascii="Cambria Math" w:eastAsia="STKaiti" w:hAnsi="Cambria Math" w:cs="Tahoma"/>
          <w:szCs w:val="22"/>
        </w:rPr>
        <w:t>|ψ</w:t>
      </w:r>
      <m:oMath>
        <m:r>
          <w:rPr>
            <w:rFonts w:ascii="Cambria Math" w:eastAsia="STKaiti" w:hAnsi="Cambria Math" w:cs="Tahoma"/>
            <w:szCs w:val="22"/>
          </w:rPr>
          <m:t xml:space="preserve"> </m:t>
        </m:r>
      </m:oMath>
      <w:r w:rsidRPr="004A1E27">
        <w:rPr>
          <w:rFonts w:ascii="Cambria Math" w:eastAsia="STKaiti" w:hAnsi="Cambria Math" w:cs="Tahoma"/>
          <w:szCs w:val="22"/>
        </w:rPr>
        <w:t>&gt;</w:t>
      </w:r>
      <w:r>
        <w:rPr>
          <w:rFonts w:ascii="Cambria Math" w:eastAsia="STKaiti" w:hAnsi="Cambria Math" w:cs="Tahoma"/>
          <w:szCs w:val="22"/>
        </w:rPr>
        <w:t xml:space="preserve">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0</m:t>
                  </m:r>
                </m:e>
              </m:mr>
            </m:m>
          </m:e>
        </m:d>
      </m:oMath>
      <w:r w:rsidR="002E738B">
        <w:rPr>
          <w:rFonts w:ascii="Cambria Math" w:eastAsia="STKaiti" w:hAnsi="Cambria Math" w:cs="Tahoma"/>
          <w:szCs w:val="22"/>
        </w:rPr>
        <w:t xml:space="preserve">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 xml:space="preserve"> </m:t>
                </m:r>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 xml:space="preserve"> </m:t>
                    </m:r>
                  </m:sub>
                </m:sSub>
                <m:r>
                  <w:rPr>
                    <w:rFonts w:ascii="Cambria Math" w:hAnsi="Cambria Math" w:cs="Times New Roman"/>
                    <w:szCs w:val="22"/>
                  </w:rPr>
                  <m:t xml:space="preserve"> </m:t>
                </m:r>
              </m:e>
              <m:e>
                <m:sSub>
                  <m:sSubPr>
                    <m:ctrlPr>
                      <w:rPr>
                        <w:rFonts w:ascii="Cambria Math" w:hAnsi="Cambria Math" w:cs="Times New Roman"/>
                        <w:szCs w:val="22"/>
                        <w:vertAlign w:val="subscript"/>
                      </w:rPr>
                    </m:ctrlPr>
                  </m:sSubPr>
                  <m:e>
                    <m:r>
                      <w:rPr>
                        <w:rFonts w:ascii="Cambria Math" w:hAnsi="Cambria Math" w:cs="Times New Roman"/>
                        <w:szCs w:val="22"/>
                        <w:vertAlign w:val="subscript"/>
                      </w:rPr>
                      <m:t>β</m:t>
                    </m:r>
                  </m:e>
                  <m:sub>
                    <m:r>
                      <w:rPr>
                        <w:rFonts w:ascii="Cambria Math" w:hAnsi="Cambria Math" w:cs="Times New Roman"/>
                        <w:szCs w:val="22"/>
                        <w:vertAlign w:val="subscript"/>
                      </w:rPr>
                      <m:t xml:space="preserve"> </m:t>
                    </m:r>
                  </m:sub>
                </m:sSub>
                <m:r>
                  <w:rPr>
                    <w:rFonts w:ascii="Cambria Math" w:hAnsi="Cambria Math" w:cs="Times New Roman"/>
                    <w:szCs w:val="22"/>
                  </w:rPr>
                  <m:t xml:space="preserve"> </m:t>
                </m:r>
              </m:e>
            </m:eqArr>
          </m:e>
        </m:d>
      </m:oMath>
      <w:r>
        <w:rPr>
          <w:rFonts w:ascii="Cambria Math" w:eastAsia="STKaiti" w:hAnsi="Cambria Math" w:cs="Tahoma"/>
          <w:szCs w:val="22"/>
        </w:rPr>
        <w:t xml:space="preserve"> =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 xml:space="preserve"> </m:t>
                </m:r>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 xml:space="preserve"> </m:t>
                    </m:r>
                  </m:sub>
                </m:sSub>
                <m:r>
                  <w:rPr>
                    <w:rFonts w:ascii="Cambria Math" w:hAnsi="Cambria Math" w:cs="Times New Roman"/>
                    <w:szCs w:val="22"/>
                  </w:rPr>
                  <m:t xml:space="preserve"> </m:t>
                </m:r>
              </m:e>
              <m:e>
                <m:sSub>
                  <m:sSubPr>
                    <m:ctrlPr>
                      <w:rPr>
                        <w:rFonts w:ascii="Cambria Math" w:hAnsi="Cambria Math" w:cs="Times New Roman"/>
                        <w:szCs w:val="22"/>
                        <w:vertAlign w:val="subscript"/>
                      </w:rPr>
                    </m:ctrlPr>
                  </m:sSubPr>
                  <m:e>
                    <m:r>
                      <w:rPr>
                        <w:rFonts w:ascii="Cambria Math" w:hAnsi="Cambria Math" w:cs="Times New Roman"/>
                        <w:szCs w:val="22"/>
                        <w:vertAlign w:val="subscript"/>
                      </w:rPr>
                      <m:t>0</m:t>
                    </m:r>
                  </m:e>
                  <m:sub>
                    <m:r>
                      <w:rPr>
                        <w:rFonts w:ascii="Cambria Math" w:hAnsi="Cambria Math" w:cs="Times New Roman"/>
                        <w:szCs w:val="22"/>
                        <w:vertAlign w:val="subscript"/>
                      </w:rPr>
                      <m:t xml:space="preserve"> </m:t>
                    </m:r>
                  </m:sub>
                </m:sSub>
                <m:r>
                  <w:rPr>
                    <w:rFonts w:ascii="Cambria Math" w:hAnsi="Cambria Math" w:cs="Times New Roman"/>
                    <w:szCs w:val="22"/>
                  </w:rPr>
                  <m:t xml:space="preserve"> </m:t>
                </m:r>
              </m:e>
            </m:eqArr>
          </m:e>
        </m:d>
      </m:oMath>
      <w:r>
        <w:rPr>
          <w:rFonts w:ascii="Cambria Math" w:eastAsia="STKaiti" w:hAnsi="Cambria Math" w:cs="Tahoma"/>
          <w:szCs w:val="22"/>
        </w:rPr>
        <w:t xml:space="preserve">= </w:t>
      </w:r>
      <w:r>
        <w:rPr>
          <w:rFonts w:ascii="Cambria Math" w:eastAsia="STKaiti" w:hAnsi="Cambria Math"/>
          <w:bCs/>
          <w:szCs w:val="22"/>
        </w:rPr>
        <w:t xml:space="preserve">α |0&gt;  </w:t>
      </w:r>
    </w:p>
    <w:p w:rsidR="00B11448" w:rsidRDefault="00B11448" w:rsidP="00B11448">
      <w:pPr>
        <w:pStyle w:val="PlainText"/>
        <w:rPr>
          <w:rFonts w:ascii="Cambria Math" w:eastAsia="STKaiti" w:hAnsi="Cambria Math"/>
          <w:bCs/>
          <w:szCs w:val="22"/>
        </w:rPr>
      </w:pPr>
      <w:r>
        <w:rPr>
          <w:rFonts w:ascii="Cambria Math" w:eastAsia="STKaiti" w:hAnsi="Cambria Math"/>
          <w:bCs/>
          <w:szCs w:val="22"/>
        </w:rPr>
        <w:t xml:space="preserve">                   </w:t>
      </w:r>
      <w:r w:rsidR="008D6482">
        <w:rPr>
          <w:rFonts w:ascii="Cambria Math" w:eastAsia="STKaiti" w:hAnsi="Cambria Math"/>
          <w:bCs/>
          <w:szCs w:val="22"/>
        </w:rPr>
        <w:t xml:space="preserve">                               </w:t>
      </w:r>
      <w:r w:rsidRPr="004A1E27">
        <w:rPr>
          <w:rFonts w:ascii="Cambria Math" w:hAnsi="Cambria Math" w:cs="Courier New"/>
          <w:szCs w:val="22"/>
        </w:rPr>
        <w:t>P</w:t>
      </w:r>
      <w:r w:rsidRPr="004A1E27">
        <w:rPr>
          <w:rFonts w:ascii="Cambria Math" w:hAnsi="Cambria Math" w:cs="Courier New"/>
          <w:szCs w:val="22"/>
          <w:vertAlign w:val="subscript"/>
        </w:rPr>
        <w:t>1</w:t>
      </w:r>
      <w:r w:rsidRPr="004A1E27">
        <w:rPr>
          <w:rFonts w:ascii="Cambria Math" w:eastAsia="STKaiti" w:hAnsi="Cambria Math" w:cs="Tahoma"/>
          <w:szCs w:val="22"/>
        </w:rPr>
        <w:t>|ψ</w:t>
      </w:r>
      <m:oMath>
        <m:r>
          <w:rPr>
            <w:rFonts w:ascii="Cambria Math" w:eastAsia="STKaiti" w:hAnsi="Cambria Math" w:cs="Tahoma"/>
            <w:szCs w:val="22"/>
          </w:rPr>
          <m:t xml:space="preserve"> </m:t>
        </m:r>
      </m:oMath>
      <w:r w:rsidRPr="004A1E27">
        <w:rPr>
          <w:rFonts w:ascii="Cambria Math" w:eastAsia="STKaiti" w:hAnsi="Cambria Math" w:cs="Tahoma"/>
          <w:szCs w:val="22"/>
        </w:rPr>
        <w:t>&gt;</w:t>
      </w:r>
      <w:r w:rsidR="002E738B">
        <w:rPr>
          <w:rFonts w:ascii="Cambria Math" w:eastAsia="STKaiti" w:hAnsi="Cambria Math" w:cs="Tahoma"/>
          <w:szCs w:val="22"/>
        </w:rPr>
        <w:t xml:space="preserve">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1</m:t>
                  </m:r>
                </m:e>
              </m:mr>
            </m:m>
          </m:e>
        </m:d>
      </m:oMath>
      <w:r w:rsidR="002E738B">
        <w:rPr>
          <w:rFonts w:ascii="Cambria Math" w:eastAsia="STKaiti" w:hAnsi="Cambria Math" w:cs="Tahoma"/>
          <w:szCs w:val="22"/>
        </w:rPr>
        <w:t xml:space="preserve">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 xml:space="preserve"> </m:t>
                </m:r>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 xml:space="preserve"> </m:t>
                    </m:r>
                  </m:sub>
                </m:sSub>
                <m:r>
                  <w:rPr>
                    <w:rFonts w:ascii="Cambria Math" w:hAnsi="Cambria Math" w:cs="Times New Roman"/>
                    <w:szCs w:val="22"/>
                  </w:rPr>
                  <m:t xml:space="preserve"> </m:t>
                </m:r>
              </m:e>
              <m:e>
                <m:sSub>
                  <m:sSubPr>
                    <m:ctrlPr>
                      <w:rPr>
                        <w:rFonts w:ascii="Cambria Math" w:hAnsi="Cambria Math" w:cs="Times New Roman"/>
                        <w:szCs w:val="22"/>
                        <w:vertAlign w:val="subscript"/>
                      </w:rPr>
                    </m:ctrlPr>
                  </m:sSubPr>
                  <m:e>
                    <m:r>
                      <w:rPr>
                        <w:rFonts w:ascii="Cambria Math" w:hAnsi="Cambria Math" w:cs="Times New Roman"/>
                        <w:szCs w:val="22"/>
                        <w:vertAlign w:val="subscript"/>
                      </w:rPr>
                      <m:t>β</m:t>
                    </m:r>
                  </m:e>
                  <m:sub>
                    <m:r>
                      <w:rPr>
                        <w:rFonts w:ascii="Cambria Math" w:hAnsi="Cambria Math" w:cs="Times New Roman"/>
                        <w:szCs w:val="22"/>
                        <w:vertAlign w:val="subscript"/>
                      </w:rPr>
                      <m:t xml:space="preserve"> </m:t>
                    </m:r>
                  </m:sub>
                </m:sSub>
                <m:r>
                  <w:rPr>
                    <w:rFonts w:ascii="Cambria Math" w:hAnsi="Cambria Math" w:cs="Times New Roman"/>
                    <w:szCs w:val="22"/>
                  </w:rPr>
                  <m:t xml:space="preserve"> </m:t>
                </m:r>
              </m:e>
            </m:eqArr>
          </m:e>
        </m:d>
      </m:oMath>
      <w:r>
        <w:rPr>
          <w:rFonts w:ascii="Cambria Math" w:eastAsia="STKaiti" w:hAnsi="Cambria Math" w:cs="Tahoma"/>
          <w:szCs w:val="22"/>
        </w:rPr>
        <w:t xml:space="preserve"> =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 xml:space="preserve"> </m:t>
                </m:r>
                <m:sSub>
                  <m:sSubPr>
                    <m:ctrlPr>
                      <w:rPr>
                        <w:rFonts w:ascii="Cambria Math" w:hAnsi="Cambria Math" w:cs="Times New Roman"/>
                        <w:szCs w:val="22"/>
                        <w:vertAlign w:val="subscript"/>
                      </w:rPr>
                    </m:ctrlPr>
                  </m:sSubPr>
                  <m:e>
                    <m:r>
                      <m:rPr>
                        <m:sty m:val="p"/>
                      </m:rPr>
                      <w:rPr>
                        <w:rFonts w:ascii="Cambria Math" w:hAnsi="Cambria Math" w:cs="Times New Roman"/>
                        <w:szCs w:val="22"/>
                      </w:rPr>
                      <m:t>0</m:t>
                    </m:r>
                  </m:e>
                  <m:sub>
                    <m:r>
                      <w:rPr>
                        <w:rFonts w:ascii="Cambria Math" w:hAnsi="Cambria Math" w:cs="Times New Roman"/>
                        <w:szCs w:val="22"/>
                        <w:vertAlign w:val="subscript"/>
                      </w:rPr>
                      <m:t xml:space="preserve"> </m:t>
                    </m:r>
                  </m:sub>
                </m:sSub>
                <m:r>
                  <w:rPr>
                    <w:rFonts w:ascii="Cambria Math" w:hAnsi="Cambria Math" w:cs="Times New Roman"/>
                    <w:szCs w:val="22"/>
                  </w:rPr>
                  <m:t xml:space="preserve"> </m:t>
                </m:r>
              </m:e>
              <m:e>
                <m:sSub>
                  <m:sSubPr>
                    <m:ctrlPr>
                      <w:rPr>
                        <w:rFonts w:ascii="Cambria Math" w:hAnsi="Cambria Math" w:cs="Times New Roman"/>
                        <w:szCs w:val="22"/>
                        <w:vertAlign w:val="subscript"/>
                      </w:rPr>
                    </m:ctrlPr>
                  </m:sSubPr>
                  <m:e>
                    <m:r>
                      <w:rPr>
                        <w:rFonts w:ascii="Cambria Math" w:hAnsi="Cambria Math" w:cs="Times New Roman"/>
                        <w:szCs w:val="22"/>
                        <w:vertAlign w:val="subscript"/>
                      </w:rPr>
                      <m:t>β</m:t>
                    </m:r>
                  </m:e>
                  <m:sub>
                    <m:r>
                      <w:rPr>
                        <w:rFonts w:ascii="Cambria Math" w:hAnsi="Cambria Math" w:cs="Times New Roman"/>
                        <w:szCs w:val="22"/>
                        <w:vertAlign w:val="subscript"/>
                      </w:rPr>
                      <m:t xml:space="preserve"> </m:t>
                    </m:r>
                  </m:sub>
                </m:sSub>
                <m:r>
                  <w:rPr>
                    <w:rFonts w:ascii="Cambria Math" w:hAnsi="Cambria Math" w:cs="Times New Roman"/>
                    <w:szCs w:val="22"/>
                  </w:rPr>
                  <m:t xml:space="preserve"> </m:t>
                </m:r>
              </m:e>
            </m:eqArr>
          </m:e>
        </m:d>
      </m:oMath>
      <w:r>
        <w:rPr>
          <w:rFonts w:ascii="Cambria Math" w:eastAsia="STKaiti" w:hAnsi="Cambria Math" w:cs="Tahoma"/>
          <w:szCs w:val="22"/>
        </w:rPr>
        <w:t xml:space="preserve">= </w:t>
      </w:r>
      <w:r>
        <w:rPr>
          <w:rFonts w:ascii="Cambria Math" w:eastAsia="STKaiti" w:hAnsi="Cambria Math"/>
          <w:bCs/>
          <w:szCs w:val="22"/>
        </w:rPr>
        <w:t>β |1&gt;</w:t>
      </w:r>
    </w:p>
    <w:p w:rsidR="007D6375" w:rsidRDefault="007D6375" w:rsidP="00B11448">
      <w:pPr>
        <w:pStyle w:val="PlainText"/>
        <w:rPr>
          <w:rFonts w:ascii="Cambria Math" w:eastAsia="STKaiti" w:hAnsi="Cambria Math"/>
          <w:bCs/>
          <w:szCs w:val="22"/>
        </w:rPr>
      </w:pPr>
    </w:p>
    <w:p w:rsidR="00B11448" w:rsidRDefault="002E738B" w:rsidP="00CC29EC">
      <w:pPr>
        <w:pStyle w:val="PlainText"/>
        <w:rPr>
          <w:rFonts w:asciiTheme="minorHAnsi" w:hAnsiTheme="minorHAnsi" w:cs="Courier New"/>
          <w:szCs w:val="22"/>
        </w:rPr>
      </w:pPr>
      <w:r>
        <w:rPr>
          <w:rFonts w:asciiTheme="minorHAnsi" w:hAnsiTheme="minorHAnsi" w:cs="Courier New"/>
          <w:szCs w:val="22"/>
        </w:rPr>
        <w:t>Checking postulate</w:t>
      </w:r>
      <w:r w:rsidR="00CC29EC">
        <w:rPr>
          <w:rFonts w:asciiTheme="minorHAnsi" w:hAnsiTheme="minorHAnsi" w:cs="Courier New"/>
          <w:szCs w:val="22"/>
        </w:rPr>
        <w:t xml:space="preserve"> 1 above, </w:t>
      </w:r>
      <w:r w:rsidR="000E2D6E">
        <w:rPr>
          <w:rFonts w:asciiTheme="minorHAnsi" w:hAnsiTheme="minorHAnsi" w:cs="Courier New"/>
          <w:szCs w:val="22"/>
        </w:rPr>
        <w:t xml:space="preserve">if </w:t>
      </w:r>
      <w:r w:rsidR="00CC29EC">
        <w:rPr>
          <w:rFonts w:asciiTheme="minorHAnsi" w:hAnsiTheme="minorHAnsi" w:cs="Courier New"/>
          <w:szCs w:val="22"/>
        </w:rPr>
        <w:t>t</w:t>
      </w:r>
      <w:r w:rsidR="00B11448">
        <w:rPr>
          <w:rFonts w:asciiTheme="minorHAnsi" w:hAnsiTheme="minorHAnsi" w:cs="Courier New"/>
          <w:szCs w:val="22"/>
        </w:rPr>
        <w:t xml:space="preserve">he probabilities of measuring </w:t>
      </w:r>
      <w:r w:rsidR="000E2D6E">
        <w:rPr>
          <w:rFonts w:asciiTheme="minorHAnsi" w:hAnsiTheme="minorHAnsi" w:cs="Courier New"/>
          <w:szCs w:val="22"/>
        </w:rPr>
        <w:t>0 and 1 are</w:t>
      </w:r>
      <w:r w:rsidR="000E2D6E" w:rsidRPr="000E2D6E">
        <w:rPr>
          <w:rFonts w:ascii="Cambria Math" w:hAnsi="Cambria Math" w:cs="Courier New"/>
          <w:szCs w:val="22"/>
        </w:rPr>
        <w:t xml:space="preserve"> p(0) and p(1)</w:t>
      </w:r>
      <w:r w:rsidR="000E2D6E">
        <w:rPr>
          <w:rFonts w:asciiTheme="minorHAnsi" w:hAnsiTheme="minorHAnsi" w:cs="Courier New"/>
          <w:szCs w:val="22"/>
        </w:rPr>
        <w:t xml:space="preserve">, then </w:t>
      </w:r>
    </w:p>
    <w:p w:rsidR="000E2D6E" w:rsidRPr="000E2D6E" w:rsidRDefault="00B11448" w:rsidP="00B11448">
      <w:pPr>
        <w:pStyle w:val="PlainText"/>
        <w:spacing w:line="360" w:lineRule="auto"/>
        <w:rPr>
          <w:rFonts w:ascii="Cambria Math" w:eastAsia="STKaiti" w:hAnsi="Cambria Math" w:cs="Tahoma"/>
          <w:szCs w:val="22"/>
        </w:rPr>
      </w:pPr>
      <w:r>
        <w:rPr>
          <w:rFonts w:ascii="Cambria Math" w:hAnsi="Cambria Math" w:cs="Courier New"/>
          <w:szCs w:val="22"/>
        </w:rPr>
        <w:t xml:space="preserve">                                              </w:t>
      </w:r>
      <w:r w:rsidRPr="004A1E27">
        <w:rPr>
          <w:rFonts w:ascii="Cambria Math" w:hAnsi="Cambria Math" w:cs="Courier New"/>
          <w:szCs w:val="22"/>
        </w:rPr>
        <w:t xml:space="preserve">p(0) = </w:t>
      </w:r>
      <m:oMath>
        <m:r>
          <m:rPr>
            <m:sty m:val="p"/>
          </m:rPr>
          <w:rPr>
            <w:rFonts w:ascii="Cambria Math" w:eastAsia="STKaiti" w:hAnsi="Cambria Math" w:cs="Tahoma"/>
            <w:szCs w:val="22"/>
          </w:rPr>
          <m:t xml:space="preserve"> </m:t>
        </m:r>
      </m:oMath>
      <w:r w:rsidRPr="004A1E27">
        <w:rPr>
          <w:rFonts w:ascii="Cambria Math" w:eastAsia="STKaiti" w:hAnsi="Cambria Math" w:cs="Tahoma"/>
          <w:szCs w:val="22"/>
        </w:rPr>
        <w:t>&lt;ψ</w:t>
      </w:r>
      <m:oMath>
        <m:r>
          <w:rPr>
            <w:rFonts w:ascii="Cambria Math" w:eastAsia="STKaiti" w:hAnsi="Cambria Math" w:cs="Tahoma"/>
            <w:szCs w:val="22"/>
          </w:rPr>
          <m:t xml:space="preserve"> </m:t>
        </m:r>
      </m:oMath>
      <w:r w:rsidRPr="004A1E27">
        <w:rPr>
          <w:rFonts w:ascii="Cambria Math" w:eastAsia="STKaiti" w:hAnsi="Cambria Math" w:cs="Tahoma"/>
          <w:szCs w:val="22"/>
        </w:rPr>
        <w:t xml:space="preserve">| </w:t>
      </w:r>
      <w:r w:rsidRPr="004A1E27">
        <w:rPr>
          <w:rFonts w:ascii="Cambria Math" w:hAnsi="Cambria Math" w:cs="Courier New"/>
          <w:szCs w:val="22"/>
        </w:rPr>
        <w:t>P</w:t>
      </w:r>
      <w:r w:rsidRPr="004A1E27">
        <w:rPr>
          <w:rFonts w:ascii="Cambria Math" w:hAnsi="Cambria Math" w:cs="Courier New"/>
          <w:szCs w:val="22"/>
          <w:vertAlign w:val="subscript"/>
        </w:rPr>
        <w:t>0</w:t>
      </w:r>
      <w:r w:rsidRPr="004A1E27">
        <w:rPr>
          <w:rFonts w:ascii="Cambria Math" w:hAnsi="Cambria Math" w:cs="Courier New"/>
          <w:b/>
          <w:szCs w:val="22"/>
          <w:vertAlign w:val="superscript"/>
        </w:rPr>
        <w:t>†</w:t>
      </w:r>
      <w:r w:rsidRPr="004A1E27">
        <w:rPr>
          <w:rFonts w:ascii="Cambria Math" w:hAnsi="Cambria Math" w:cs="Courier New"/>
          <w:szCs w:val="22"/>
        </w:rPr>
        <w:t xml:space="preserve"> P</w:t>
      </w:r>
      <w:r w:rsidRPr="004A1E27">
        <w:rPr>
          <w:rFonts w:ascii="Cambria Math" w:hAnsi="Cambria Math" w:cs="Courier New"/>
          <w:szCs w:val="22"/>
          <w:vertAlign w:val="subscript"/>
        </w:rPr>
        <w:t>0</w:t>
      </w:r>
      <w:r w:rsidRPr="004A1E27">
        <w:rPr>
          <w:rFonts w:ascii="Cambria Math" w:eastAsia="STKaiti" w:hAnsi="Cambria Math" w:cs="Tahoma"/>
          <w:szCs w:val="22"/>
        </w:rPr>
        <w:t>|ψ</w:t>
      </w:r>
      <m:oMath>
        <m:r>
          <w:rPr>
            <w:rFonts w:ascii="Cambria Math" w:eastAsia="STKaiti" w:hAnsi="Cambria Math" w:cs="Tahoma"/>
            <w:szCs w:val="22"/>
          </w:rPr>
          <m:t xml:space="preserve"> </m:t>
        </m:r>
      </m:oMath>
      <w:r w:rsidRPr="004A1E27">
        <w:rPr>
          <w:rFonts w:ascii="Cambria Math" w:eastAsia="STKaiti" w:hAnsi="Cambria Math" w:cs="Tahoma"/>
          <w:szCs w:val="22"/>
        </w:rPr>
        <w:t>&gt;</w:t>
      </w:r>
      <w:r>
        <w:rPr>
          <w:rFonts w:ascii="Cambria Math" w:eastAsia="STKaiti" w:hAnsi="Cambria Math" w:cs="Tahoma"/>
          <w:szCs w:val="22"/>
        </w:rPr>
        <w:t xml:space="preserve"> and </w:t>
      </w:r>
      <w:r w:rsidRPr="004A1E27">
        <w:rPr>
          <w:rFonts w:ascii="Cambria Math" w:eastAsia="STKaiti" w:hAnsi="Cambria Math" w:cs="Tahoma"/>
          <w:szCs w:val="22"/>
        </w:rPr>
        <w:t>p(1) = &lt;ψ</w:t>
      </w:r>
      <m:oMath>
        <m:r>
          <w:rPr>
            <w:rFonts w:ascii="Cambria Math" w:eastAsia="STKaiti" w:hAnsi="Cambria Math" w:cs="Tahoma"/>
            <w:szCs w:val="22"/>
          </w:rPr>
          <m:t xml:space="preserve"> </m:t>
        </m:r>
      </m:oMath>
      <w:r w:rsidRPr="004A1E27">
        <w:rPr>
          <w:rFonts w:ascii="Cambria Math" w:eastAsia="STKaiti" w:hAnsi="Cambria Math" w:cs="Tahoma"/>
          <w:szCs w:val="22"/>
        </w:rPr>
        <w:t xml:space="preserve">| </w:t>
      </w:r>
      <w:r w:rsidRPr="004A1E27">
        <w:rPr>
          <w:rFonts w:ascii="Cambria Math" w:hAnsi="Cambria Math" w:cs="Courier New"/>
          <w:szCs w:val="22"/>
        </w:rPr>
        <w:t>P</w:t>
      </w:r>
      <w:r w:rsidRPr="004A1E27">
        <w:rPr>
          <w:rFonts w:ascii="Cambria Math" w:hAnsi="Cambria Math" w:cs="Courier New"/>
          <w:szCs w:val="22"/>
          <w:vertAlign w:val="subscript"/>
        </w:rPr>
        <w:t>1</w:t>
      </w:r>
      <w:r w:rsidRPr="004A1E27">
        <w:rPr>
          <w:rFonts w:ascii="Cambria Math" w:hAnsi="Cambria Math" w:cs="Courier New"/>
          <w:b/>
          <w:szCs w:val="22"/>
          <w:vertAlign w:val="superscript"/>
        </w:rPr>
        <w:t>†</w:t>
      </w:r>
      <w:r w:rsidRPr="004A1E27">
        <w:rPr>
          <w:rFonts w:ascii="Cambria Math" w:hAnsi="Cambria Math" w:cs="Courier New"/>
          <w:szCs w:val="22"/>
        </w:rPr>
        <w:t xml:space="preserve"> P</w:t>
      </w:r>
      <w:r w:rsidRPr="004A1E27">
        <w:rPr>
          <w:rFonts w:ascii="Cambria Math" w:hAnsi="Cambria Math" w:cs="Courier New"/>
          <w:szCs w:val="22"/>
          <w:vertAlign w:val="subscript"/>
        </w:rPr>
        <w:t>1</w:t>
      </w:r>
      <w:r w:rsidRPr="004A1E27">
        <w:rPr>
          <w:rFonts w:ascii="Cambria Math" w:eastAsia="STKaiti" w:hAnsi="Cambria Math" w:cs="Tahoma"/>
          <w:szCs w:val="22"/>
        </w:rPr>
        <w:t>|ψ</w:t>
      </w:r>
      <m:oMath>
        <m:r>
          <w:rPr>
            <w:rFonts w:ascii="Cambria Math" w:eastAsia="STKaiti" w:hAnsi="Cambria Math" w:cs="Tahoma"/>
            <w:szCs w:val="22"/>
          </w:rPr>
          <m:t xml:space="preserve"> </m:t>
        </m:r>
      </m:oMath>
      <w:r w:rsidRPr="004A1E27">
        <w:rPr>
          <w:rFonts w:ascii="Cambria Math" w:eastAsia="STKaiti" w:hAnsi="Cambria Math" w:cs="Tahoma"/>
          <w:szCs w:val="22"/>
        </w:rPr>
        <w:t>&gt;</w:t>
      </w:r>
    </w:p>
    <w:p w:rsidR="00B11448" w:rsidRDefault="00B11448" w:rsidP="00B11448">
      <w:pPr>
        <w:pStyle w:val="PlainText"/>
        <w:spacing w:line="276" w:lineRule="auto"/>
        <w:rPr>
          <w:rFonts w:ascii="Cambria Math" w:eastAsia="STKaiti" w:hAnsi="Cambria Math"/>
          <w:bCs/>
          <w:szCs w:val="22"/>
          <w:vertAlign w:val="superscript"/>
        </w:rPr>
      </w:pPr>
      <w:r>
        <w:rPr>
          <w:rFonts w:ascii="Cambria Math" w:eastAsia="STKaiti" w:hAnsi="Cambria Math"/>
          <w:bCs/>
          <w:szCs w:val="22"/>
        </w:rPr>
        <w:t xml:space="preserve">since </w:t>
      </w:r>
      <m:oMath>
        <m:r>
          <m:rPr>
            <m:sty m:val="p"/>
          </m:rPr>
          <w:rPr>
            <w:rFonts w:ascii="Cambria Math" w:eastAsia="STKaiti" w:hAnsi="Cambria Math" w:cs="Tahoma"/>
            <w:szCs w:val="22"/>
          </w:rPr>
          <m:t xml:space="preserve"> </m:t>
        </m:r>
      </m:oMath>
      <w:r>
        <w:rPr>
          <w:rFonts w:ascii="Cambria Math" w:eastAsia="STKaiti" w:hAnsi="Cambria Math" w:cs="Tahoma"/>
          <w:szCs w:val="22"/>
        </w:rPr>
        <w:t>&lt;</w:t>
      </w:r>
      <w:r w:rsidRPr="005F09BB">
        <w:rPr>
          <w:rFonts w:ascii="Cambria Math" w:eastAsia="STKaiti" w:hAnsi="Cambria Math" w:cs="Tahoma"/>
          <w:szCs w:val="22"/>
        </w:rPr>
        <w:t>ψ</w:t>
      </w:r>
      <m:oMath>
        <m:r>
          <w:rPr>
            <w:rFonts w:ascii="Cambria Math" w:eastAsia="STKaiti" w:hAnsi="Cambria Math" w:cs="Tahoma"/>
            <w:szCs w:val="22"/>
          </w:rPr>
          <m:t xml:space="preserve"> </m:t>
        </m:r>
      </m:oMath>
      <w:r w:rsidRPr="005F09BB">
        <w:rPr>
          <w:rFonts w:ascii="Cambria Math" w:eastAsia="STKaiti" w:hAnsi="Cambria Math" w:cs="Tahoma"/>
          <w:szCs w:val="22"/>
        </w:rPr>
        <w:t>|</w:t>
      </w:r>
      <w:r>
        <w:rPr>
          <w:rFonts w:ascii="Cambria Math" w:eastAsia="STKaiti" w:hAnsi="Cambria Math" w:cs="Tahoma"/>
          <w:szCs w:val="22"/>
        </w:rPr>
        <w:t xml:space="preserve"> </w:t>
      </w:r>
      <w:r w:rsidRPr="00405C0B">
        <w:rPr>
          <w:rFonts w:ascii="Cambria Math" w:hAnsi="Cambria Math" w:cs="Courier New"/>
          <w:szCs w:val="22"/>
        </w:rPr>
        <w:t>P</w:t>
      </w:r>
      <w:r w:rsidRPr="00405C0B">
        <w:rPr>
          <w:rFonts w:ascii="Cambria Math" w:hAnsi="Cambria Math" w:cs="Courier New"/>
          <w:szCs w:val="22"/>
          <w:vertAlign w:val="subscript"/>
        </w:rPr>
        <w:t>0</w:t>
      </w:r>
      <w:r w:rsidRPr="008502B1">
        <w:rPr>
          <w:rFonts w:asciiTheme="minorHAnsi" w:hAnsiTheme="minorHAnsi" w:cs="Courier New"/>
          <w:b/>
          <w:szCs w:val="22"/>
          <w:vertAlign w:val="superscript"/>
        </w:rPr>
        <w:t>†</w:t>
      </w:r>
      <w:r>
        <w:rPr>
          <w:rFonts w:ascii="Cambria Math" w:hAnsi="Cambria Math" w:cs="Courier New"/>
          <w:szCs w:val="22"/>
        </w:rPr>
        <w:t xml:space="preserve"> </w:t>
      </w:r>
      <w:r w:rsidRPr="00405C0B">
        <w:rPr>
          <w:rFonts w:ascii="Cambria Math" w:hAnsi="Cambria Math" w:cs="Courier New"/>
          <w:szCs w:val="22"/>
        </w:rPr>
        <w:t>P</w:t>
      </w:r>
      <w:r w:rsidRPr="00405C0B">
        <w:rPr>
          <w:rFonts w:ascii="Cambria Math" w:hAnsi="Cambria Math" w:cs="Courier New"/>
          <w:szCs w:val="22"/>
          <w:vertAlign w:val="subscript"/>
        </w:rPr>
        <w:t>0</w:t>
      </w:r>
      <w:r>
        <w:rPr>
          <w:rFonts w:ascii="Cambria Math" w:eastAsia="STKaiti" w:hAnsi="Cambria Math" w:cs="Tahoma"/>
          <w:szCs w:val="22"/>
        </w:rPr>
        <w:t>|</w:t>
      </w:r>
      <w:r w:rsidRPr="005F09BB">
        <w:rPr>
          <w:rFonts w:ascii="Cambria Math" w:eastAsia="STKaiti" w:hAnsi="Cambria Math" w:cs="Tahoma"/>
          <w:szCs w:val="22"/>
        </w:rPr>
        <w:t>ψ</w:t>
      </w:r>
      <m:oMath>
        <m:r>
          <w:rPr>
            <w:rFonts w:ascii="Cambria Math" w:eastAsia="STKaiti" w:hAnsi="Cambria Math" w:cs="Tahoma"/>
            <w:szCs w:val="22"/>
          </w:rPr>
          <m:t xml:space="preserve"> </m:t>
        </m:r>
      </m:oMath>
      <w:r w:rsidRPr="005F09BB">
        <w:rPr>
          <w:rFonts w:ascii="Cambria Math" w:eastAsia="STKaiti" w:hAnsi="Cambria Math" w:cs="Tahoma"/>
          <w:szCs w:val="22"/>
        </w:rPr>
        <w:t>&gt;</w:t>
      </w:r>
      <w:r>
        <w:rPr>
          <w:rFonts w:ascii="Cambria Math" w:eastAsia="STKaiti" w:hAnsi="Cambria Math" w:cs="Tahoma"/>
          <w:szCs w:val="22"/>
        </w:rPr>
        <w:t xml:space="preserve"> = </w:t>
      </w:r>
      <m:oMath>
        <m:r>
          <m:rPr>
            <m:sty m:val="p"/>
          </m:rPr>
          <w:rPr>
            <w:rFonts w:ascii="Cambria Math" w:eastAsia="STKaiti" w:hAnsi="Cambria Math" w:cs="Tahoma"/>
            <w:szCs w:val="22"/>
          </w:rPr>
          <m:t xml:space="preserve"> </m:t>
        </m:r>
      </m:oMath>
      <w:r>
        <w:rPr>
          <w:rFonts w:ascii="Cambria Math" w:eastAsia="STKaiti" w:hAnsi="Cambria Math" w:cs="Tahoma"/>
          <w:szCs w:val="22"/>
        </w:rPr>
        <w:t>&lt;</w:t>
      </w:r>
      <w:r w:rsidRPr="005F09BB">
        <w:rPr>
          <w:rFonts w:ascii="Cambria Math" w:eastAsia="STKaiti" w:hAnsi="Cambria Math" w:cs="Tahoma"/>
          <w:szCs w:val="22"/>
        </w:rPr>
        <w:t>ψ</w:t>
      </w:r>
      <m:oMath>
        <m:r>
          <w:rPr>
            <w:rFonts w:ascii="Cambria Math" w:eastAsia="STKaiti" w:hAnsi="Cambria Math" w:cs="Tahoma"/>
            <w:szCs w:val="22"/>
          </w:rPr>
          <m:t xml:space="preserve"> </m:t>
        </m:r>
      </m:oMath>
      <w:r w:rsidRPr="005F09BB">
        <w:rPr>
          <w:rFonts w:ascii="Cambria Math" w:eastAsia="STKaiti" w:hAnsi="Cambria Math" w:cs="Tahoma"/>
          <w:szCs w:val="22"/>
        </w:rPr>
        <w:t>|</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0</m:t>
                  </m:r>
                </m:e>
              </m:mr>
            </m:m>
          </m:e>
        </m:d>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0</m:t>
                  </m:r>
                </m:e>
              </m:mr>
            </m:m>
          </m:e>
        </m:d>
      </m:oMath>
      <w:r>
        <w:rPr>
          <w:rFonts w:ascii="Cambria Math" w:eastAsia="STKaiti" w:hAnsi="Cambria Math" w:cs="Tahoma"/>
          <w:szCs w:val="22"/>
        </w:rPr>
        <w:t>|</w:t>
      </w:r>
      <w:r w:rsidRPr="005F09BB">
        <w:rPr>
          <w:rFonts w:ascii="Cambria Math" w:eastAsia="STKaiti" w:hAnsi="Cambria Math" w:cs="Tahoma"/>
          <w:szCs w:val="22"/>
        </w:rPr>
        <w:t>ψ</w:t>
      </w:r>
      <m:oMath>
        <m:r>
          <w:rPr>
            <w:rFonts w:ascii="Cambria Math" w:eastAsia="STKaiti" w:hAnsi="Cambria Math" w:cs="Tahoma"/>
            <w:szCs w:val="22"/>
          </w:rPr>
          <m:t xml:space="preserve"> </m:t>
        </m:r>
      </m:oMath>
      <w:r w:rsidRPr="005F09BB">
        <w:rPr>
          <w:rFonts w:ascii="Cambria Math" w:eastAsia="STKaiti" w:hAnsi="Cambria Math" w:cs="Tahoma"/>
          <w:szCs w:val="22"/>
        </w:rPr>
        <w:t>&gt;</w:t>
      </w:r>
      <w:r>
        <w:rPr>
          <w:rFonts w:ascii="Cambria Math" w:eastAsia="STKaiti" w:hAnsi="Cambria Math" w:cs="Tahoma"/>
          <w:szCs w:val="22"/>
        </w:rPr>
        <w:t xml:space="preserve"> = &lt;</w:t>
      </w:r>
      <w:r w:rsidRPr="005F09BB">
        <w:rPr>
          <w:rFonts w:ascii="Cambria Math" w:eastAsia="STKaiti" w:hAnsi="Cambria Math" w:cs="Tahoma"/>
          <w:szCs w:val="22"/>
        </w:rPr>
        <w:t>ψ</w:t>
      </w:r>
      <m:oMath>
        <m:r>
          <w:rPr>
            <w:rFonts w:ascii="Cambria Math" w:eastAsia="STKaiti" w:hAnsi="Cambria Math" w:cs="Tahoma"/>
            <w:szCs w:val="22"/>
          </w:rPr>
          <m:t xml:space="preserve"> </m:t>
        </m:r>
      </m:oMath>
      <w:r w:rsidRPr="005F09BB">
        <w:rPr>
          <w:rFonts w:ascii="Cambria Math" w:eastAsia="STKaiti" w:hAnsi="Cambria Math" w:cs="Tahoma"/>
          <w:szCs w:val="22"/>
        </w:rPr>
        <w:t>|</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0</m:t>
                  </m:r>
                </m:e>
              </m:mr>
            </m:m>
          </m:e>
        </m:d>
        <m:r>
          <w:rPr>
            <w:rFonts w:ascii="Cambria Math" w:hAnsi="Cambria Math" w:cs="Courier New"/>
            <w:sz w:val="20"/>
            <w:szCs w:val="20"/>
          </w:rPr>
          <m:t xml:space="preserve"> </m:t>
        </m:r>
      </m:oMath>
      <w:r>
        <w:rPr>
          <w:rFonts w:ascii="Cambria Math" w:eastAsia="STKaiti" w:hAnsi="Cambria Math" w:cs="Tahoma"/>
          <w:szCs w:val="22"/>
        </w:rPr>
        <w:t>|</w:t>
      </w:r>
      <w:r w:rsidRPr="005F09BB">
        <w:rPr>
          <w:rFonts w:ascii="Cambria Math" w:eastAsia="STKaiti" w:hAnsi="Cambria Math" w:cs="Tahoma"/>
          <w:szCs w:val="22"/>
        </w:rPr>
        <w:t>ψ</w:t>
      </w:r>
      <m:oMath>
        <m:r>
          <w:rPr>
            <w:rFonts w:ascii="Cambria Math" w:eastAsia="STKaiti" w:hAnsi="Cambria Math" w:cs="Tahoma"/>
            <w:szCs w:val="22"/>
          </w:rPr>
          <m:t xml:space="preserve"> </m:t>
        </m:r>
      </m:oMath>
      <w:r w:rsidRPr="005F09BB">
        <w:rPr>
          <w:rFonts w:ascii="Cambria Math" w:eastAsia="STKaiti" w:hAnsi="Cambria Math" w:cs="Tahoma"/>
          <w:szCs w:val="22"/>
        </w:rPr>
        <w:t>&gt;</w:t>
      </w:r>
      <w:r>
        <w:rPr>
          <w:rFonts w:ascii="Cambria Math" w:eastAsia="STKaiti" w:hAnsi="Cambria Math" w:cs="Tahoma"/>
          <w:szCs w:val="22"/>
        </w:rPr>
        <w:t xml:space="preserve"> = &lt;</w:t>
      </w:r>
      <w:r w:rsidRPr="005F09BB">
        <w:rPr>
          <w:rFonts w:ascii="Cambria Math" w:eastAsia="STKaiti" w:hAnsi="Cambria Math" w:cs="Tahoma"/>
          <w:szCs w:val="22"/>
        </w:rPr>
        <w:t>ψ</w:t>
      </w:r>
      <m:oMath>
        <m:r>
          <w:rPr>
            <w:rFonts w:ascii="Cambria Math" w:eastAsia="STKaiti" w:hAnsi="Cambria Math" w:cs="Tahoma"/>
            <w:szCs w:val="22"/>
          </w:rPr>
          <m:t xml:space="preserve"> </m:t>
        </m:r>
      </m:oMath>
      <w:r w:rsidRPr="005F09BB">
        <w:rPr>
          <w:rFonts w:ascii="Cambria Math" w:eastAsia="STKaiti" w:hAnsi="Cambria Math" w:cs="Tahoma"/>
          <w:szCs w:val="22"/>
        </w:rPr>
        <w:t>|</w:t>
      </w:r>
      <w:r w:rsidRPr="004A1E27">
        <w:rPr>
          <w:rFonts w:ascii="Cambria Math" w:eastAsia="STKaiti" w:hAnsi="Cambria Math"/>
          <w:bCs/>
          <w:szCs w:val="22"/>
        </w:rPr>
        <w:t xml:space="preserve"> </w:t>
      </w:r>
      <w:r>
        <w:rPr>
          <w:rFonts w:ascii="Cambria Math" w:eastAsia="STKaiti" w:hAnsi="Cambria Math"/>
          <w:bCs/>
          <w:szCs w:val="22"/>
        </w:rPr>
        <w:t xml:space="preserve">α |0&gt; = </w:t>
      </w:r>
      <w:r>
        <w:rPr>
          <w:rFonts w:ascii="Cambria Math" w:eastAsia="STKaiti" w:hAnsi="Cambria Math" w:cs="Tahoma"/>
          <w:szCs w:val="22"/>
        </w:rPr>
        <w:t>α*α = |</w:t>
      </w:r>
      <w:r>
        <w:rPr>
          <w:rFonts w:ascii="Cambria Math" w:eastAsia="STKaiti" w:hAnsi="Cambria Math"/>
          <w:bCs/>
          <w:szCs w:val="22"/>
        </w:rPr>
        <w:t>α|</w:t>
      </w:r>
      <w:r w:rsidRPr="0083279B">
        <w:rPr>
          <w:rFonts w:ascii="Cambria Math" w:eastAsia="STKaiti" w:hAnsi="Cambria Math"/>
          <w:bCs/>
          <w:szCs w:val="22"/>
          <w:vertAlign w:val="superscript"/>
        </w:rPr>
        <w:t>2</w:t>
      </w:r>
    </w:p>
    <w:p w:rsidR="00CC29EC" w:rsidRDefault="007A5AA4" w:rsidP="00B11448">
      <w:pPr>
        <w:pStyle w:val="PlainText"/>
        <w:rPr>
          <w:rFonts w:ascii="Cambria Math" w:eastAsia="STKaiti" w:hAnsi="Cambria Math"/>
          <w:bCs/>
          <w:szCs w:val="22"/>
          <w:vertAlign w:val="superscript"/>
        </w:rPr>
      </w:pPr>
      <w:r>
        <w:rPr>
          <w:rFonts w:ascii="Cambria Math" w:eastAsia="STKaiti" w:hAnsi="Cambria Math"/>
          <w:bCs/>
          <w:szCs w:val="22"/>
        </w:rPr>
        <w:t>then</w:t>
      </w:r>
      <w:r w:rsidR="00B11448" w:rsidRPr="0083279B">
        <w:rPr>
          <w:rFonts w:ascii="Cambria Math" w:eastAsia="STKaiti" w:hAnsi="Cambria Math"/>
          <w:bCs/>
          <w:szCs w:val="22"/>
        </w:rPr>
        <w:t xml:space="preserve"> p(0) = </w:t>
      </w:r>
      <w:r w:rsidR="00B11448">
        <w:rPr>
          <w:rFonts w:ascii="Cambria Math" w:eastAsia="STKaiti" w:hAnsi="Cambria Math" w:cs="Tahoma"/>
          <w:szCs w:val="22"/>
        </w:rPr>
        <w:t>|</w:t>
      </w:r>
      <w:r w:rsidR="00B11448">
        <w:rPr>
          <w:rFonts w:ascii="Cambria Math" w:eastAsia="STKaiti" w:hAnsi="Cambria Math"/>
          <w:bCs/>
          <w:szCs w:val="22"/>
        </w:rPr>
        <w:t>α|</w:t>
      </w:r>
      <w:r w:rsidR="00B11448" w:rsidRPr="0083279B">
        <w:rPr>
          <w:rFonts w:ascii="Cambria Math" w:eastAsia="STKaiti" w:hAnsi="Cambria Math"/>
          <w:bCs/>
          <w:szCs w:val="22"/>
          <w:vertAlign w:val="superscript"/>
        </w:rPr>
        <w:t>2</w:t>
      </w:r>
      <w:r w:rsidR="00B11448">
        <w:rPr>
          <w:rFonts w:ascii="Cambria Math" w:eastAsia="STKaiti" w:hAnsi="Cambria Math"/>
          <w:bCs/>
          <w:szCs w:val="22"/>
          <w:vertAlign w:val="superscript"/>
        </w:rPr>
        <w:t xml:space="preserve"> </w:t>
      </w:r>
      <w:r w:rsidR="00B11448">
        <w:rPr>
          <w:rFonts w:ascii="Cambria Math" w:eastAsia="STKaiti" w:hAnsi="Cambria Math"/>
          <w:bCs/>
          <w:szCs w:val="22"/>
        </w:rPr>
        <w:t xml:space="preserve"> </w:t>
      </w:r>
      <w:r w:rsidR="00B11448" w:rsidRPr="0083279B">
        <w:rPr>
          <w:rFonts w:ascii="Cambria Math" w:eastAsia="STKaiti" w:hAnsi="Cambria Math"/>
          <w:bCs/>
          <w:szCs w:val="22"/>
        </w:rPr>
        <w:t xml:space="preserve">and </w:t>
      </w:r>
      <w:r w:rsidR="00B11448" w:rsidRPr="0083279B">
        <w:rPr>
          <w:rFonts w:asciiTheme="minorHAnsi" w:eastAsia="STKaiti" w:hAnsiTheme="minorHAnsi"/>
          <w:bCs/>
          <w:szCs w:val="22"/>
        </w:rPr>
        <w:t>similarly</w:t>
      </w:r>
      <w:r w:rsidR="00B11448">
        <w:rPr>
          <w:rFonts w:asciiTheme="minorHAnsi" w:eastAsia="STKaiti" w:hAnsiTheme="minorHAnsi"/>
          <w:bCs/>
          <w:szCs w:val="22"/>
        </w:rPr>
        <w:t xml:space="preserve">,  </w:t>
      </w:r>
      <w:r w:rsidR="00B11448">
        <w:rPr>
          <w:rFonts w:ascii="Cambria Math" w:eastAsia="STKaiti" w:hAnsi="Cambria Math" w:cs="Tahoma"/>
          <w:szCs w:val="22"/>
        </w:rPr>
        <w:t>&lt;</w:t>
      </w:r>
      <w:r w:rsidR="00B11448" w:rsidRPr="005F09BB">
        <w:rPr>
          <w:rFonts w:ascii="Cambria Math" w:eastAsia="STKaiti" w:hAnsi="Cambria Math" w:cs="Tahoma"/>
          <w:szCs w:val="22"/>
        </w:rPr>
        <w:t>ψ</w:t>
      </w:r>
      <m:oMath>
        <m:r>
          <w:rPr>
            <w:rFonts w:ascii="Cambria Math" w:eastAsia="STKaiti" w:hAnsi="Cambria Math" w:cs="Tahoma"/>
            <w:szCs w:val="22"/>
          </w:rPr>
          <m:t xml:space="preserve"> </m:t>
        </m:r>
      </m:oMath>
      <w:r w:rsidR="00B11448" w:rsidRPr="005F09BB">
        <w:rPr>
          <w:rFonts w:ascii="Cambria Math" w:eastAsia="STKaiti" w:hAnsi="Cambria Math" w:cs="Tahoma"/>
          <w:szCs w:val="22"/>
        </w:rPr>
        <w:t>|</w:t>
      </w:r>
      <w:r w:rsidR="00B11448">
        <w:rPr>
          <w:rFonts w:ascii="Cambria Math" w:eastAsia="STKaiti" w:hAnsi="Cambria Math" w:cs="Tahoma"/>
          <w:szCs w:val="22"/>
        </w:rPr>
        <w:t xml:space="preserve"> </w:t>
      </w:r>
      <w:r w:rsidR="00B11448" w:rsidRPr="00405C0B">
        <w:rPr>
          <w:rFonts w:ascii="Cambria Math" w:hAnsi="Cambria Math" w:cs="Courier New"/>
          <w:szCs w:val="22"/>
        </w:rPr>
        <w:t>P</w:t>
      </w:r>
      <w:r w:rsidR="00B11448">
        <w:rPr>
          <w:rFonts w:ascii="Cambria Math" w:hAnsi="Cambria Math" w:cs="Courier New"/>
          <w:szCs w:val="22"/>
          <w:vertAlign w:val="subscript"/>
        </w:rPr>
        <w:t>1</w:t>
      </w:r>
      <w:r w:rsidR="00B11448" w:rsidRPr="008502B1">
        <w:rPr>
          <w:rFonts w:asciiTheme="minorHAnsi" w:hAnsiTheme="minorHAnsi" w:cs="Courier New"/>
          <w:b/>
          <w:szCs w:val="22"/>
          <w:vertAlign w:val="superscript"/>
        </w:rPr>
        <w:t>†</w:t>
      </w:r>
      <w:r w:rsidR="00B11448">
        <w:rPr>
          <w:rFonts w:ascii="Cambria Math" w:hAnsi="Cambria Math" w:cs="Courier New"/>
          <w:szCs w:val="22"/>
        </w:rPr>
        <w:t xml:space="preserve"> </w:t>
      </w:r>
      <w:r w:rsidR="00B11448" w:rsidRPr="00405C0B">
        <w:rPr>
          <w:rFonts w:ascii="Cambria Math" w:hAnsi="Cambria Math" w:cs="Courier New"/>
          <w:szCs w:val="22"/>
        </w:rPr>
        <w:t>P</w:t>
      </w:r>
      <w:r w:rsidR="00B11448">
        <w:rPr>
          <w:rFonts w:ascii="Cambria Math" w:hAnsi="Cambria Math" w:cs="Courier New"/>
          <w:szCs w:val="22"/>
          <w:vertAlign w:val="subscript"/>
        </w:rPr>
        <w:t>1</w:t>
      </w:r>
      <w:r w:rsidR="00B11448">
        <w:rPr>
          <w:rFonts w:ascii="Cambria Math" w:eastAsia="STKaiti" w:hAnsi="Cambria Math" w:cs="Tahoma"/>
          <w:szCs w:val="22"/>
        </w:rPr>
        <w:t>|</w:t>
      </w:r>
      <w:r w:rsidR="00B11448" w:rsidRPr="005F09BB">
        <w:rPr>
          <w:rFonts w:ascii="Cambria Math" w:eastAsia="STKaiti" w:hAnsi="Cambria Math" w:cs="Tahoma"/>
          <w:szCs w:val="22"/>
        </w:rPr>
        <w:t>ψ</w:t>
      </w:r>
      <m:oMath>
        <m:r>
          <w:rPr>
            <w:rFonts w:ascii="Cambria Math" w:eastAsia="STKaiti" w:hAnsi="Cambria Math" w:cs="Tahoma"/>
            <w:szCs w:val="22"/>
          </w:rPr>
          <m:t xml:space="preserve"> </m:t>
        </m:r>
      </m:oMath>
      <w:r w:rsidR="00B11448" w:rsidRPr="005F09BB">
        <w:rPr>
          <w:rFonts w:ascii="Cambria Math" w:eastAsia="STKaiti" w:hAnsi="Cambria Math" w:cs="Tahoma"/>
          <w:szCs w:val="22"/>
        </w:rPr>
        <w:t>&gt;</w:t>
      </w:r>
      <w:r w:rsidR="00B11448">
        <w:rPr>
          <w:rFonts w:ascii="Cambria Math" w:eastAsia="STKaiti" w:hAnsi="Cambria Math" w:cs="Tahoma"/>
          <w:szCs w:val="22"/>
        </w:rPr>
        <w:t xml:space="preserve"> = |</w:t>
      </w:r>
      <w:r w:rsidR="00B11448">
        <w:rPr>
          <w:rFonts w:ascii="Cambria Math" w:eastAsia="STKaiti" w:hAnsi="Cambria Math"/>
          <w:bCs/>
          <w:szCs w:val="22"/>
        </w:rPr>
        <w:t>β|</w:t>
      </w:r>
      <w:r w:rsidR="00B11448" w:rsidRPr="0083279B">
        <w:rPr>
          <w:rFonts w:ascii="Cambria Math" w:eastAsia="STKaiti" w:hAnsi="Cambria Math"/>
          <w:bCs/>
          <w:szCs w:val="22"/>
          <w:vertAlign w:val="superscript"/>
        </w:rPr>
        <w:t>2</w:t>
      </w:r>
      <w:r w:rsidR="00B11448">
        <w:rPr>
          <w:rFonts w:ascii="Cambria Math" w:eastAsia="STKaiti" w:hAnsi="Cambria Math"/>
          <w:bCs/>
          <w:szCs w:val="22"/>
          <w:vertAlign w:val="superscript"/>
        </w:rPr>
        <w:t xml:space="preserve"> </w:t>
      </w:r>
      <w:r w:rsidR="00B11448" w:rsidRPr="0083279B">
        <w:rPr>
          <w:rFonts w:ascii="Cambria Math" w:eastAsia="STKaiti" w:hAnsi="Cambria Math"/>
          <w:bCs/>
          <w:szCs w:val="22"/>
        </w:rPr>
        <w:t xml:space="preserve"> so p(1)</w:t>
      </w:r>
      <w:r w:rsidR="00B11448">
        <w:rPr>
          <w:rFonts w:ascii="Cambria Math" w:eastAsia="STKaiti" w:hAnsi="Cambria Math"/>
          <w:bCs/>
          <w:szCs w:val="22"/>
        </w:rPr>
        <w:t xml:space="preserve"> = </w:t>
      </w:r>
      <w:r w:rsidR="00B11448">
        <w:rPr>
          <w:rFonts w:ascii="Cambria Math" w:eastAsia="STKaiti" w:hAnsi="Cambria Math" w:cs="Tahoma"/>
          <w:szCs w:val="22"/>
        </w:rPr>
        <w:t xml:space="preserve"> |</w:t>
      </w:r>
      <w:r w:rsidR="00B11448">
        <w:rPr>
          <w:rFonts w:ascii="Cambria Math" w:eastAsia="STKaiti" w:hAnsi="Cambria Math"/>
          <w:bCs/>
          <w:szCs w:val="22"/>
        </w:rPr>
        <w:t>β|</w:t>
      </w:r>
      <w:r w:rsidR="00C4469C">
        <w:rPr>
          <w:rFonts w:ascii="Cambria Math" w:eastAsia="STKaiti" w:hAnsi="Cambria Math"/>
          <w:bCs/>
          <w:szCs w:val="22"/>
          <w:vertAlign w:val="superscript"/>
        </w:rPr>
        <w:t>2</w:t>
      </w:r>
    </w:p>
    <w:p w:rsidR="000E2D6E" w:rsidRDefault="000E2D6E" w:rsidP="00B11448">
      <w:pPr>
        <w:pStyle w:val="PlainText"/>
        <w:rPr>
          <w:rFonts w:ascii="Cambria Math" w:eastAsia="STKaiti" w:hAnsi="Cambria Math"/>
          <w:bCs/>
          <w:szCs w:val="22"/>
          <w:vertAlign w:val="superscript"/>
        </w:rPr>
      </w:pPr>
    </w:p>
    <w:p w:rsidR="000E2D6E" w:rsidRDefault="000E2D6E" w:rsidP="000E2D6E">
      <w:pPr>
        <w:pStyle w:val="PlainText"/>
        <w:rPr>
          <w:rFonts w:asciiTheme="minorHAnsi" w:hAnsiTheme="minorHAnsi" w:cs="Courier New"/>
          <w:szCs w:val="22"/>
        </w:rPr>
      </w:pPr>
      <w:r>
        <w:rPr>
          <w:rFonts w:asciiTheme="minorHAnsi" w:hAnsiTheme="minorHAnsi" w:cs="Courier New"/>
          <w:szCs w:val="22"/>
        </w:rPr>
        <w:t>Checking the completeness relation (item 2 above) for these matrices:</w:t>
      </w:r>
    </w:p>
    <w:p w:rsidR="00F27D56" w:rsidRDefault="000E2D6E" w:rsidP="000E2D6E">
      <w:pPr>
        <w:pStyle w:val="PlainText"/>
        <w:rPr>
          <w:rFonts w:ascii="Cambria Math" w:hAnsi="Cambria Math" w:cs="Courier New"/>
          <w:sz w:val="20"/>
          <w:szCs w:val="20"/>
        </w:rPr>
      </w:pPr>
      <w:r>
        <w:rPr>
          <w:rFonts w:asciiTheme="minorHAnsi" w:hAnsiTheme="minorHAnsi" w:cs="Courier New"/>
          <w:szCs w:val="22"/>
        </w:rPr>
        <w:t xml:space="preserve">  </w:t>
      </w:r>
      <w:r w:rsidRPr="00405C0B">
        <w:rPr>
          <w:rFonts w:ascii="Cambria Math" w:hAnsi="Cambria Math" w:cs="Courier New"/>
          <w:szCs w:val="22"/>
        </w:rPr>
        <w:t>P</w:t>
      </w:r>
      <w:r w:rsidRPr="00405C0B">
        <w:rPr>
          <w:rFonts w:ascii="Cambria Math" w:hAnsi="Cambria Math" w:cs="Courier New"/>
          <w:szCs w:val="22"/>
          <w:vertAlign w:val="subscript"/>
        </w:rPr>
        <w:t>0</w:t>
      </w:r>
      <w:r w:rsidRPr="004E5591">
        <w:rPr>
          <w:rFonts w:asciiTheme="minorHAnsi" w:hAnsiTheme="minorHAnsi" w:cs="Courier New"/>
          <w:b/>
          <w:szCs w:val="22"/>
          <w:vertAlign w:val="superscript"/>
        </w:rPr>
        <w:t>†</w:t>
      </w:r>
      <w:r>
        <w:rPr>
          <w:rFonts w:ascii="Cambria Math" w:hAnsi="Cambria Math" w:cs="Courier New"/>
          <w:szCs w:val="22"/>
        </w:rPr>
        <w:t xml:space="preserve"> </w:t>
      </w:r>
      <w:r w:rsidRPr="00405C0B">
        <w:rPr>
          <w:rFonts w:ascii="Cambria Math" w:hAnsi="Cambria Math" w:cs="Courier New"/>
          <w:szCs w:val="22"/>
        </w:rPr>
        <w:t>P</w:t>
      </w:r>
      <w:r w:rsidRPr="00405C0B">
        <w:rPr>
          <w:rFonts w:ascii="Cambria Math" w:hAnsi="Cambria Math" w:cs="Courier New"/>
          <w:szCs w:val="22"/>
          <w:vertAlign w:val="subscript"/>
        </w:rPr>
        <w:t>0</w:t>
      </w:r>
      <w:r>
        <w:rPr>
          <w:rFonts w:ascii="Cambria Math" w:hAnsi="Cambria Math" w:cs="Courier New"/>
          <w:szCs w:val="22"/>
          <w:vertAlign w:val="subscript"/>
        </w:rPr>
        <w:t xml:space="preserve"> </w:t>
      </w:r>
      <w:r w:rsidRPr="006B2841">
        <w:rPr>
          <w:rFonts w:ascii="Cambria Math" w:hAnsi="Cambria Math" w:cs="Courier New"/>
          <w:szCs w:val="22"/>
        </w:rPr>
        <w:t>+</w:t>
      </w:r>
      <w:r>
        <w:rPr>
          <w:rFonts w:ascii="Cambria Math" w:hAnsi="Cambria Math" w:cs="Courier New"/>
          <w:szCs w:val="22"/>
          <w:vertAlign w:val="subscript"/>
        </w:rPr>
        <w:t xml:space="preserve"> </w:t>
      </w:r>
      <w:r w:rsidRPr="00405C0B">
        <w:rPr>
          <w:rFonts w:ascii="Cambria Math" w:hAnsi="Cambria Math" w:cs="Courier New"/>
          <w:szCs w:val="22"/>
        </w:rPr>
        <w:t>P</w:t>
      </w:r>
      <w:r w:rsidRPr="00405C0B">
        <w:rPr>
          <w:rFonts w:ascii="Cambria Math" w:hAnsi="Cambria Math" w:cs="Courier New"/>
          <w:szCs w:val="22"/>
          <w:vertAlign w:val="subscript"/>
        </w:rPr>
        <w:t>1</w:t>
      </w:r>
      <w:r w:rsidRPr="008502B1">
        <w:rPr>
          <w:rFonts w:asciiTheme="minorHAnsi" w:hAnsiTheme="minorHAnsi" w:cs="Courier New"/>
          <w:b/>
          <w:szCs w:val="22"/>
          <w:vertAlign w:val="superscript"/>
        </w:rPr>
        <w:t>†</w:t>
      </w:r>
      <w:r>
        <w:rPr>
          <w:rFonts w:ascii="Cambria Math" w:hAnsi="Cambria Math" w:cs="Courier New"/>
          <w:szCs w:val="22"/>
        </w:rPr>
        <w:t xml:space="preserve"> </w:t>
      </w:r>
      <w:r>
        <w:rPr>
          <w:rFonts w:ascii="Cambria Math" w:hAnsi="Cambria Math" w:cs="Courier New"/>
          <w:szCs w:val="22"/>
          <w:vertAlign w:val="subscript"/>
        </w:rPr>
        <w:t xml:space="preserve"> </w:t>
      </w:r>
      <w:r w:rsidRPr="00405C0B">
        <w:rPr>
          <w:rFonts w:ascii="Cambria Math" w:hAnsi="Cambria Math" w:cs="Courier New"/>
          <w:szCs w:val="22"/>
        </w:rPr>
        <w:t>P</w:t>
      </w:r>
      <w:r w:rsidRPr="00405C0B">
        <w:rPr>
          <w:rFonts w:ascii="Cambria Math" w:hAnsi="Cambria Math" w:cs="Courier New"/>
          <w:szCs w:val="22"/>
          <w:vertAlign w:val="subscript"/>
        </w:rPr>
        <w:t>1</w:t>
      </w:r>
      <w:r>
        <w:rPr>
          <w:rFonts w:ascii="Cambria Math" w:hAnsi="Cambria Math" w:cs="Courier New"/>
          <w:szCs w:val="22"/>
          <w:vertAlign w:val="subscript"/>
        </w:rPr>
        <w:t xml:space="preserve"> </w:t>
      </w:r>
      <w:r>
        <w:rPr>
          <w:rFonts w:ascii="Cambria Math" w:hAnsi="Cambria Math" w:cs="Courier New"/>
          <w:szCs w:val="22"/>
        </w:rPr>
        <w:t>=</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0</m:t>
                  </m:r>
                </m:e>
              </m:mr>
            </m:m>
          </m:e>
        </m:d>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0</m:t>
                  </m:r>
                </m:e>
              </m:mr>
            </m:m>
          </m:e>
        </m:d>
      </m:oMath>
      <w:r>
        <w:rPr>
          <w:rFonts w:ascii="Cambria Math" w:hAnsi="Cambria Math" w:cs="Courier New"/>
          <w:szCs w:val="22"/>
        </w:rPr>
        <w:t xml:space="preserve">+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1</m:t>
                  </m:r>
                </m:e>
              </m:mr>
            </m:m>
          </m:e>
        </m:d>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1</m:t>
                  </m:r>
                </m:e>
              </m:mr>
            </m:m>
          </m:e>
        </m:d>
      </m:oMath>
      <w:r>
        <w:rPr>
          <w:rFonts w:ascii="Cambria Math" w:hAnsi="Cambria Math" w:cs="Courier New"/>
          <w:sz w:val="20"/>
          <w:szCs w:val="20"/>
        </w:rPr>
        <w:t xml:space="preserve"> =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0</m:t>
                  </m:r>
                </m:e>
              </m:mr>
            </m:m>
          </m:e>
        </m:d>
      </m:oMath>
      <w:r>
        <w:rPr>
          <w:rFonts w:ascii="Cambria Math" w:hAnsi="Cambria Math" w:cs="Courier New"/>
          <w:szCs w:val="22"/>
        </w:rPr>
        <w:t xml:space="preserve">+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1</m:t>
                  </m:r>
                </m:e>
              </m:mr>
            </m:m>
          </m:e>
        </m:d>
      </m:oMath>
      <w:r>
        <w:rPr>
          <w:rFonts w:ascii="Cambria Math" w:hAnsi="Cambria Math" w:cs="Courier New"/>
          <w:sz w:val="20"/>
          <w:szCs w:val="20"/>
        </w:rPr>
        <w:t xml:space="preserve">= I.    </w:t>
      </w:r>
    </w:p>
    <w:p w:rsidR="000E2D6E" w:rsidRDefault="002E738B" w:rsidP="000E2D6E">
      <w:pPr>
        <w:pStyle w:val="PlainText"/>
        <w:rPr>
          <w:rFonts w:ascii="Cambria Math" w:hAnsi="Cambria Math" w:cs="Courier New"/>
          <w:szCs w:val="22"/>
        </w:rPr>
      </w:pPr>
      <w:r>
        <w:rPr>
          <w:rFonts w:ascii="Cambria Math" w:hAnsi="Cambria Math" w:cs="Courier New"/>
          <w:szCs w:val="22"/>
        </w:rPr>
        <w:t>Note</w:t>
      </w:r>
      <w:r w:rsidR="00F27D56">
        <w:rPr>
          <w:rFonts w:ascii="Cambria Math" w:hAnsi="Cambria Math" w:cs="Courier New"/>
          <w:szCs w:val="22"/>
        </w:rPr>
        <w:t xml:space="preserve"> that</w:t>
      </w:r>
      <w:r>
        <w:rPr>
          <w:rFonts w:ascii="Cambria Math" w:hAnsi="Cambria Math" w:cs="Courier New"/>
          <w:szCs w:val="22"/>
        </w:rPr>
        <w:t xml:space="preserve"> P</w:t>
      </w:r>
      <w:r w:rsidR="00F27D56" w:rsidRPr="00F27D56">
        <w:rPr>
          <w:rFonts w:ascii="Cambria Math" w:hAnsi="Cambria Math" w:cs="Courier New"/>
          <w:szCs w:val="22"/>
          <w:vertAlign w:val="subscript"/>
        </w:rPr>
        <w:t>0</w:t>
      </w:r>
      <w:r w:rsidRPr="002E738B">
        <w:rPr>
          <w:rFonts w:ascii="Cambria Math" w:hAnsi="Cambria Math" w:cs="Courier New"/>
          <w:szCs w:val="22"/>
          <w:vertAlign w:val="superscript"/>
        </w:rPr>
        <w:t>2</w:t>
      </w:r>
      <w:r>
        <w:rPr>
          <w:rFonts w:ascii="Cambria Math" w:hAnsi="Cambria Math" w:cs="Courier New"/>
          <w:szCs w:val="22"/>
        </w:rPr>
        <w:t xml:space="preserve"> = P</w:t>
      </w:r>
      <w:r w:rsidR="00F27D56" w:rsidRPr="00F27D56">
        <w:rPr>
          <w:rFonts w:ascii="Cambria Math" w:hAnsi="Cambria Math" w:cs="Courier New"/>
          <w:szCs w:val="22"/>
          <w:vertAlign w:val="subscript"/>
        </w:rPr>
        <w:t>0</w:t>
      </w:r>
      <w:r w:rsidR="00F27D56">
        <w:rPr>
          <w:rFonts w:ascii="Cambria Math" w:hAnsi="Cambria Math" w:cs="Courier New"/>
          <w:szCs w:val="22"/>
        </w:rPr>
        <w:t xml:space="preserve">, </w:t>
      </w:r>
      <w:r>
        <w:rPr>
          <w:rFonts w:ascii="Cambria Math" w:hAnsi="Cambria Math" w:cs="Courier New"/>
          <w:szCs w:val="22"/>
        </w:rPr>
        <w:t xml:space="preserve"> </w:t>
      </w:r>
      <w:r w:rsidR="00F27D56">
        <w:rPr>
          <w:rFonts w:ascii="Cambria Math" w:hAnsi="Cambria Math" w:cs="Courier New"/>
          <w:szCs w:val="22"/>
        </w:rPr>
        <w:t>P</w:t>
      </w:r>
      <w:r w:rsidR="00F27D56">
        <w:rPr>
          <w:rFonts w:ascii="Cambria Math" w:hAnsi="Cambria Math" w:cs="Courier New"/>
          <w:szCs w:val="22"/>
          <w:vertAlign w:val="subscript"/>
        </w:rPr>
        <w:t>1</w:t>
      </w:r>
      <w:r w:rsidR="00F27D56" w:rsidRPr="002E738B">
        <w:rPr>
          <w:rFonts w:ascii="Cambria Math" w:hAnsi="Cambria Math" w:cs="Courier New"/>
          <w:szCs w:val="22"/>
          <w:vertAlign w:val="superscript"/>
        </w:rPr>
        <w:t>2</w:t>
      </w:r>
      <w:r w:rsidR="00F27D56">
        <w:rPr>
          <w:rFonts w:ascii="Cambria Math" w:hAnsi="Cambria Math" w:cs="Courier New"/>
          <w:szCs w:val="22"/>
        </w:rPr>
        <w:t xml:space="preserve"> = P</w:t>
      </w:r>
      <w:r w:rsidR="00F27D56">
        <w:rPr>
          <w:rFonts w:ascii="Cambria Math" w:hAnsi="Cambria Math" w:cs="Courier New"/>
          <w:szCs w:val="22"/>
          <w:vertAlign w:val="subscript"/>
        </w:rPr>
        <w:t xml:space="preserve">1, </w:t>
      </w:r>
      <w:r>
        <w:rPr>
          <w:rFonts w:ascii="Cambria Math" w:hAnsi="Cambria Math" w:cs="Courier New"/>
          <w:szCs w:val="22"/>
        </w:rPr>
        <w:t xml:space="preserve">and </w:t>
      </w:r>
      <w:r w:rsidR="000E2D6E" w:rsidRPr="00405C0B">
        <w:rPr>
          <w:rFonts w:ascii="Cambria Math" w:hAnsi="Cambria Math" w:cs="Courier New"/>
          <w:szCs w:val="22"/>
        </w:rPr>
        <w:t>P</w:t>
      </w:r>
      <w:r w:rsidR="000E2D6E" w:rsidRPr="00405C0B">
        <w:rPr>
          <w:rFonts w:ascii="Cambria Math" w:hAnsi="Cambria Math" w:cs="Courier New"/>
          <w:szCs w:val="22"/>
          <w:vertAlign w:val="subscript"/>
        </w:rPr>
        <w:t>0</w:t>
      </w:r>
      <w:r w:rsidR="000E2D6E" w:rsidRPr="00405C0B">
        <w:rPr>
          <w:rFonts w:ascii="Cambria Math" w:hAnsi="Cambria Math" w:cs="Courier New"/>
          <w:szCs w:val="22"/>
        </w:rPr>
        <w:t xml:space="preserve"> + P</w:t>
      </w:r>
      <w:r w:rsidR="000E2D6E" w:rsidRPr="00405C0B">
        <w:rPr>
          <w:rFonts w:ascii="Cambria Math" w:hAnsi="Cambria Math" w:cs="Courier New"/>
          <w:szCs w:val="22"/>
          <w:vertAlign w:val="subscript"/>
        </w:rPr>
        <w:t>1</w:t>
      </w:r>
      <w:r w:rsidR="000E2D6E" w:rsidRPr="00405C0B">
        <w:rPr>
          <w:rFonts w:ascii="Cambria Math" w:hAnsi="Cambria Math" w:cs="Courier New"/>
          <w:szCs w:val="22"/>
        </w:rPr>
        <w:t xml:space="preserve"> = I</w:t>
      </w:r>
      <w:r w:rsidR="000E2D6E">
        <w:rPr>
          <w:rFonts w:ascii="Cambria Math" w:hAnsi="Cambria Math" w:cs="Courier New"/>
          <w:szCs w:val="22"/>
        </w:rPr>
        <w:t>.</w:t>
      </w:r>
    </w:p>
    <w:p w:rsidR="00C4469C" w:rsidRPr="00C4469C" w:rsidRDefault="00C4469C" w:rsidP="00B11448">
      <w:pPr>
        <w:pStyle w:val="PlainText"/>
        <w:rPr>
          <w:rFonts w:ascii="Cambria Math" w:eastAsia="STKaiti" w:hAnsi="Cambria Math"/>
          <w:bCs/>
          <w:szCs w:val="22"/>
          <w:vertAlign w:val="superscript"/>
        </w:rPr>
      </w:pPr>
    </w:p>
    <w:p w:rsidR="008D6482" w:rsidRDefault="008D19A1" w:rsidP="007A5AA4">
      <w:pPr>
        <w:pStyle w:val="PlainText"/>
        <w:spacing w:line="276" w:lineRule="auto"/>
        <w:rPr>
          <w:rFonts w:ascii="Cambria Math" w:eastAsia="STKaiti" w:hAnsi="Cambria Math"/>
          <w:bCs/>
          <w:szCs w:val="22"/>
        </w:rPr>
      </w:pPr>
      <w:r>
        <w:rPr>
          <w:rFonts w:asciiTheme="minorHAnsi" w:hAnsiTheme="minorHAnsi" w:cs="Courier New"/>
          <w:szCs w:val="22"/>
        </w:rPr>
        <w:t xml:space="preserve">Checking item 3, </w:t>
      </w:r>
      <w:r>
        <w:rPr>
          <w:rFonts w:ascii="Cambria Math" w:eastAsia="STKaiti" w:hAnsi="Cambria Math"/>
          <w:bCs/>
          <w:szCs w:val="22"/>
        </w:rPr>
        <w:t>M</w:t>
      </w:r>
      <w:r w:rsidRPr="007F6091">
        <w:rPr>
          <w:rFonts w:ascii="Cambria Math" w:eastAsia="STKaiti" w:hAnsi="Cambria Math"/>
          <w:bCs/>
          <w:szCs w:val="22"/>
          <w:vertAlign w:val="subscript"/>
        </w:rPr>
        <w:t>α</w:t>
      </w:r>
      <w:r w:rsidRPr="005F09BB">
        <w:rPr>
          <w:rFonts w:ascii="Cambria Math" w:eastAsia="STKaiti" w:hAnsi="Cambria Math" w:cs="Tahoma"/>
          <w:szCs w:val="22"/>
        </w:rPr>
        <w:t>|ψ</w:t>
      </w:r>
      <m:oMath>
        <m:r>
          <w:rPr>
            <w:rFonts w:ascii="Cambria Math" w:eastAsia="STKaiti" w:hAnsi="Cambria Math" w:cs="Tahoma"/>
            <w:szCs w:val="22"/>
          </w:rPr>
          <m:t xml:space="preserve"> </m:t>
        </m:r>
      </m:oMath>
      <w:r>
        <w:rPr>
          <w:rFonts w:ascii="Cambria Math" w:eastAsia="STKaiti" w:hAnsi="Cambria Math" w:cs="Tahoma"/>
          <w:szCs w:val="22"/>
        </w:rPr>
        <w:t xml:space="preserve">&gt; </w:t>
      </w:r>
      <w:r w:rsidR="000E2D6E">
        <w:rPr>
          <w:rFonts w:ascii="Cambria Math" w:eastAsia="STKaiti" w:hAnsi="Cambria Math" w:cs="Tahoma"/>
          <w:szCs w:val="22"/>
        </w:rPr>
        <w:t xml:space="preserve">= </w:t>
      </w:r>
      <w:r w:rsidR="000E2D6E" w:rsidRPr="004A1E27">
        <w:rPr>
          <w:rFonts w:ascii="Cambria Math" w:hAnsi="Cambria Math" w:cs="Courier New"/>
          <w:szCs w:val="22"/>
        </w:rPr>
        <w:t>P</w:t>
      </w:r>
      <w:r w:rsidR="000E2D6E" w:rsidRPr="004A1E27">
        <w:rPr>
          <w:rFonts w:ascii="Cambria Math" w:hAnsi="Cambria Math" w:cs="Courier New"/>
          <w:szCs w:val="22"/>
          <w:vertAlign w:val="subscript"/>
        </w:rPr>
        <w:t>0</w:t>
      </w:r>
      <w:r w:rsidR="000E2D6E" w:rsidRPr="004A1E27">
        <w:rPr>
          <w:rFonts w:ascii="Cambria Math" w:eastAsia="STKaiti" w:hAnsi="Cambria Math" w:cs="Tahoma"/>
          <w:szCs w:val="22"/>
        </w:rPr>
        <w:t>|ψ</w:t>
      </w:r>
      <m:oMath>
        <m:r>
          <w:rPr>
            <w:rFonts w:ascii="Cambria Math" w:eastAsia="STKaiti" w:hAnsi="Cambria Math" w:cs="Tahoma"/>
            <w:szCs w:val="22"/>
          </w:rPr>
          <m:t xml:space="preserve"> </m:t>
        </m:r>
      </m:oMath>
      <w:r w:rsidR="000E2D6E" w:rsidRPr="004A1E27">
        <w:rPr>
          <w:rFonts w:ascii="Cambria Math" w:eastAsia="STKaiti" w:hAnsi="Cambria Math" w:cs="Tahoma"/>
          <w:szCs w:val="22"/>
        </w:rPr>
        <w:t>&gt;</w:t>
      </w:r>
      <w:r>
        <w:rPr>
          <w:rFonts w:ascii="Cambria Math" w:eastAsia="STKaiti" w:hAnsi="Cambria Math" w:cs="Tahoma"/>
          <w:szCs w:val="22"/>
        </w:rPr>
        <w:t xml:space="preserve">= </w:t>
      </w:r>
      <w:r>
        <w:rPr>
          <w:rFonts w:ascii="Cambria Math" w:eastAsia="STKaiti" w:hAnsi="Cambria Math"/>
          <w:bCs/>
          <w:szCs w:val="22"/>
        </w:rPr>
        <w:t>α |0&gt;, the denominator is</w:t>
      </w:r>
      <w:r w:rsidRPr="008D19A1">
        <w:rPr>
          <w:rFonts w:ascii="Cambria Math" w:eastAsia="STKaiti" w:hAnsi="Cambria Math"/>
          <w:bCs/>
          <w:szCs w:val="22"/>
        </w:rPr>
        <w:t xml:space="preserve"> </w:t>
      </w:r>
      <w:r>
        <w:rPr>
          <w:rFonts w:ascii="Cambria Math" w:eastAsia="STKaiti" w:hAnsi="Cambria Math"/>
          <w:bCs/>
          <w:szCs w:val="22"/>
        </w:rPr>
        <w:t xml:space="preserve">the square root of </w:t>
      </w:r>
      <w:r>
        <w:rPr>
          <w:rFonts w:ascii="Cambria Math" w:eastAsia="STKaiti" w:hAnsi="Cambria Math" w:cs="Tahoma"/>
          <w:szCs w:val="22"/>
        </w:rPr>
        <w:t>|</w:t>
      </w:r>
      <w:r>
        <w:rPr>
          <w:rFonts w:ascii="Cambria Math" w:eastAsia="STKaiti" w:hAnsi="Cambria Math"/>
          <w:bCs/>
          <w:szCs w:val="22"/>
        </w:rPr>
        <w:t>α|</w:t>
      </w:r>
      <w:r w:rsidRPr="0083279B">
        <w:rPr>
          <w:rFonts w:ascii="Cambria Math" w:eastAsia="STKaiti" w:hAnsi="Cambria Math"/>
          <w:bCs/>
          <w:szCs w:val="22"/>
          <w:vertAlign w:val="superscript"/>
        </w:rPr>
        <w:t>2</w:t>
      </w:r>
      <w:r>
        <w:rPr>
          <w:rFonts w:asciiTheme="minorHAnsi" w:hAnsiTheme="minorHAnsi" w:cs="Courier New"/>
          <w:szCs w:val="22"/>
        </w:rPr>
        <w:t xml:space="preserve"> </w:t>
      </w:r>
      <w:r>
        <w:rPr>
          <w:rFonts w:ascii="Cambria Math" w:eastAsia="STKaiti" w:hAnsi="Cambria Math"/>
          <w:bCs/>
          <w:szCs w:val="22"/>
        </w:rPr>
        <w:t>so the collapsed state is |0&gt;.</w:t>
      </w:r>
      <w:r w:rsidR="007A5AA4">
        <w:rPr>
          <w:rFonts w:ascii="Cambria Math" w:eastAsia="STKaiti" w:hAnsi="Cambria Math"/>
          <w:bCs/>
          <w:szCs w:val="22"/>
          <w:vertAlign w:val="superscript"/>
        </w:rPr>
        <w:t xml:space="preserve"> </w:t>
      </w:r>
      <w:r w:rsidR="002E738B" w:rsidRPr="008D6482">
        <w:rPr>
          <w:rFonts w:asciiTheme="minorHAnsi" w:eastAsia="STKaiti" w:hAnsiTheme="minorHAnsi"/>
          <w:bCs/>
          <w:szCs w:val="22"/>
        </w:rPr>
        <w:t>Similarly</w:t>
      </w:r>
      <w:r w:rsidR="008D6482">
        <w:rPr>
          <w:rFonts w:asciiTheme="minorHAnsi" w:eastAsia="STKaiti" w:hAnsiTheme="minorHAnsi"/>
          <w:bCs/>
          <w:szCs w:val="22"/>
        </w:rPr>
        <w:t>,</w:t>
      </w:r>
      <w:r w:rsidR="002E738B" w:rsidRPr="008D6482">
        <w:rPr>
          <w:rFonts w:asciiTheme="minorHAnsi" w:eastAsia="STKaiti" w:hAnsiTheme="minorHAnsi"/>
          <w:bCs/>
          <w:szCs w:val="22"/>
        </w:rPr>
        <w:t xml:space="preserve"> </w:t>
      </w:r>
      <w:r w:rsidR="008D6482" w:rsidRPr="008D6482">
        <w:rPr>
          <w:rFonts w:asciiTheme="minorHAnsi" w:eastAsia="STKaiti" w:hAnsiTheme="minorHAnsi"/>
          <w:bCs/>
          <w:szCs w:val="22"/>
        </w:rPr>
        <w:t>for outcome</w:t>
      </w:r>
      <w:r w:rsidR="008D6482">
        <w:rPr>
          <w:rFonts w:ascii="Cambria Math" w:eastAsia="STKaiti" w:hAnsi="Cambria Math"/>
          <w:bCs/>
          <w:szCs w:val="22"/>
        </w:rPr>
        <w:t xml:space="preserve"> β the collapsed state is |1&gt;. </w:t>
      </w:r>
    </w:p>
    <w:p w:rsidR="00B11448" w:rsidRPr="008D6482" w:rsidRDefault="00B11448" w:rsidP="007A5AA4">
      <w:pPr>
        <w:pStyle w:val="PlainText"/>
        <w:spacing w:line="276" w:lineRule="auto"/>
        <w:rPr>
          <w:rFonts w:ascii="Cambria Math" w:eastAsia="STKaiti" w:hAnsi="Cambria Math"/>
          <w:bCs/>
          <w:szCs w:val="22"/>
        </w:rPr>
      </w:pPr>
      <w:r w:rsidRPr="0083279B">
        <w:rPr>
          <w:rFonts w:asciiTheme="minorHAnsi" w:hAnsiTheme="minorHAnsi" w:cs="Courier New"/>
          <w:szCs w:val="22"/>
        </w:rPr>
        <w:t xml:space="preserve">The analysis </w:t>
      </w:r>
      <w:r>
        <w:rPr>
          <w:rFonts w:asciiTheme="minorHAnsi" w:hAnsiTheme="minorHAnsi" w:cs="Courier New"/>
          <w:szCs w:val="22"/>
        </w:rPr>
        <w:t>generalis</w:t>
      </w:r>
      <w:r w:rsidRPr="0083279B">
        <w:rPr>
          <w:rFonts w:asciiTheme="minorHAnsi" w:hAnsiTheme="minorHAnsi" w:cs="Courier New"/>
          <w:szCs w:val="22"/>
        </w:rPr>
        <w:t xml:space="preserve">es to n qubits. </w:t>
      </w:r>
    </w:p>
    <w:p w:rsidR="00B11448" w:rsidRPr="00405C0B" w:rsidRDefault="00B11448" w:rsidP="00B11448">
      <w:pPr>
        <w:pStyle w:val="PlainText"/>
        <w:rPr>
          <w:rFonts w:ascii="Cambria Math" w:hAnsi="Cambria Math" w:cs="Courier New"/>
          <w:szCs w:val="22"/>
        </w:rPr>
      </w:pPr>
    </w:p>
    <w:p w:rsidR="00B11448" w:rsidRPr="00560D96" w:rsidRDefault="00B11448" w:rsidP="00B11448">
      <w:pPr>
        <w:pStyle w:val="PlainText"/>
        <w:rPr>
          <w:rFonts w:asciiTheme="minorHAnsi" w:hAnsiTheme="minorHAnsi" w:cs="Courier New"/>
          <w:b/>
          <w:sz w:val="24"/>
          <w:szCs w:val="24"/>
        </w:rPr>
      </w:pPr>
      <w:r>
        <w:rPr>
          <w:rFonts w:asciiTheme="minorHAnsi" w:hAnsiTheme="minorHAnsi" w:cs="Courier New"/>
          <w:b/>
          <w:sz w:val="24"/>
          <w:szCs w:val="24"/>
        </w:rPr>
        <w:t xml:space="preserve"> 2.4</w:t>
      </w:r>
      <w:r w:rsidR="008E076D">
        <w:rPr>
          <w:rFonts w:asciiTheme="minorHAnsi" w:hAnsiTheme="minorHAnsi" w:cs="Courier New"/>
          <w:b/>
          <w:sz w:val="24"/>
          <w:szCs w:val="24"/>
        </w:rPr>
        <w:t>.2</w:t>
      </w:r>
      <w:r w:rsidRPr="00560D96">
        <w:rPr>
          <w:rFonts w:asciiTheme="minorHAnsi" w:hAnsiTheme="minorHAnsi" w:cs="Courier New"/>
          <w:b/>
          <w:sz w:val="24"/>
          <w:szCs w:val="24"/>
        </w:rPr>
        <w:t xml:space="preserve">  Partial measurement and probabilities</w:t>
      </w:r>
    </w:p>
    <w:p w:rsidR="00B11448" w:rsidRDefault="00B11448" w:rsidP="00B11448">
      <w:pPr>
        <w:pStyle w:val="NormalWeb"/>
        <w:spacing w:before="0" w:beforeAutospacing="0" w:after="0" w:afterAutospacing="0"/>
        <w:rPr>
          <w:rFonts w:asciiTheme="minorHAnsi" w:hAnsiTheme="minorHAnsi" w:cs="Courier New"/>
          <w:sz w:val="22"/>
          <w:szCs w:val="22"/>
        </w:rPr>
      </w:pPr>
      <w:r>
        <w:rPr>
          <w:rFonts w:asciiTheme="minorHAnsi" w:hAnsiTheme="minorHAnsi" w:cs="Courier New"/>
          <w:sz w:val="22"/>
          <w:szCs w:val="22"/>
        </w:rPr>
        <w:t>Under</w:t>
      </w:r>
      <w:r w:rsidRPr="007F1041">
        <w:rPr>
          <w:rFonts w:asciiTheme="minorHAnsi" w:hAnsiTheme="minorHAnsi" w:cs="Courier New"/>
          <w:sz w:val="22"/>
          <w:szCs w:val="22"/>
        </w:rPr>
        <w:t xml:space="preserve"> superposition </w:t>
      </w:r>
      <w:r>
        <w:rPr>
          <w:rFonts w:asciiTheme="minorHAnsi" w:hAnsiTheme="minorHAnsi" w:cs="Courier New"/>
          <w:sz w:val="22"/>
          <w:szCs w:val="22"/>
        </w:rPr>
        <w:t xml:space="preserve">in Section 2.2, </w:t>
      </w:r>
      <w:r w:rsidRPr="007F1041">
        <w:rPr>
          <w:rFonts w:asciiTheme="minorHAnsi" w:hAnsiTheme="minorHAnsi" w:cs="Courier New"/>
          <w:sz w:val="22"/>
          <w:szCs w:val="22"/>
        </w:rPr>
        <w:t>we saw that the state of two bits can be written in the computational basis as:</w:t>
      </w:r>
      <w:r>
        <w:rPr>
          <w:rFonts w:asciiTheme="minorHAnsi" w:hAnsiTheme="minorHAnsi" w:cs="Courier New"/>
          <w:sz w:val="22"/>
          <w:szCs w:val="22"/>
        </w:rPr>
        <w:t xml:space="preserve"> </w:t>
      </w:r>
    </w:p>
    <w:p w:rsidR="00B11448" w:rsidRPr="00B30CF7" w:rsidRDefault="00B11448" w:rsidP="00B11448">
      <w:pPr>
        <w:pStyle w:val="NormalWeb"/>
        <w:spacing w:before="0" w:beforeAutospacing="0" w:after="0" w:afterAutospacing="0" w:line="360" w:lineRule="auto"/>
        <w:rPr>
          <w:rFonts w:ascii="Cambria Math" w:hAnsi="Cambria Math" w:cs="Courier New"/>
          <w:sz w:val="22"/>
          <w:szCs w:val="22"/>
        </w:rPr>
      </w:pPr>
      <w:r>
        <w:rPr>
          <w:rFonts w:asciiTheme="minorHAnsi" w:hAnsiTheme="minorHAnsi" w:cs="Courier New"/>
          <w:sz w:val="22"/>
          <w:szCs w:val="22"/>
        </w:rPr>
        <w:t xml:space="preserve">                      </w:t>
      </w:r>
      <w:r w:rsidRPr="007F1041">
        <w:rPr>
          <w:rFonts w:asciiTheme="minorHAnsi" w:hAnsiTheme="minorHAnsi" w:cs="Courier New"/>
          <w:sz w:val="22"/>
          <w:szCs w:val="22"/>
        </w:rPr>
        <w:t xml:space="preserve">   </w:t>
      </w:r>
      <w:r>
        <w:rPr>
          <w:rFonts w:asciiTheme="minorHAnsi" w:hAnsiTheme="minorHAnsi" w:cs="Courier New"/>
          <w:sz w:val="22"/>
          <w:szCs w:val="22"/>
        </w:rPr>
        <w:t xml:space="preserve">              </w:t>
      </w:r>
      <w:r w:rsidRPr="00B30CF7">
        <w:rPr>
          <w:rFonts w:ascii="Cambria Math" w:hAnsi="Cambria Math" w:cs="Courier New"/>
          <w:sz w:val="22"/>
          <w:szCs w:val="22"/>
        </w:rPr>
        <w:t xml:space="preserv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0</m:t>
            </m:r>
          </m:sub>
        </m:sSub>
      </m:oMath>
      <w:r w:rsidRPr="00B30CF7">
        <w:rPr>
          <w:rFonts w:ascii="Cambria Math" w:hAnsi="Cambria Math" w:cs="Courier New"/>
          <w:sz w:val="22"/>
          <w:szCs w:val="22"/>
        </w:rPr>
        <w:t xml:space="preserve">|00&gt; +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1</m:t>
            </m:r>
          </m:sub>
        </m:sSub>
      </m:oMath>
      <w:r w:rsidRPr="00B30CF7">
        <w:rPr>
          <w:rFonts w:ascii="Cambria Math" w:hAnsi="Cambria Math" w:cs="Courier New"/>
          <w:sz w:val="22"/>
          <w:szCs w:val="22"/>
        </w:rPr>
        <w:t xml:space="preserve">|01&gt; +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2</m:t>
            </m:r>
          </m:sub>
        </m:sSub>
      </m:oMath>
      <w:r w:rsidRPr="00B30CF7">
        <w:rPr>
          <w:rFonts w:ascii="Cambria Math" w:hAnsi="Cambria Math" w:cs="Courier New"/>
          <w:sz w:val="22"/>
          <w:szCs w:val="22"/>
        </w:rPr>
        <w:t xml:space="preserve">|10&gt; +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3</m:t>
            </m:r>
          </m:sub>
        </m:sSub>
      </m:oMath>
      <w:r w:rsidRPr="00B30CF7">
        <w:rPr>
          <w:rFonts w:ascii="Cambria Math" w:hAnsi="Cambria Math" w:cs="Courier New"/>
          <w:sz w:val="22"/>
          <w:szCs w:val="22"/>
        </w:rPr>
        <w:t xml:space="preserve">|11&gt;   where   </w:t>
      </w:r>
      <m:oMath>
        <m:nary>
          <m:naryPr>
            <m:chr m:val="∑"/>
            <m:limLoc m:val="subSup"/>
            <m:ctrlPr>
              <w:rPr>
                <w:rFonts w:ascii="Cambria Math" w:hAnsi="Cambria Math" w:cs="Courier New"/>
                <w:i/>
                <w:sz w:val="22"/>
                <w:szCs w:val="22"/>
              </w:rPr>
            </m:ctrlPr>
          </m:naryPr>
          <m:sub>
            <m:r>
              <w:rPr>
                <w:rFonts w:ascii="Cambria Math" w:hAnsi="Cambria Math" w:cs="Courier New"/>
                <w:sz w:val="22"/>
                <w:szCs w:val="22"/>
              </w:rPr>
              <m:t>i=0</m:t>
            </m:r>
          </m:sub>
          <m:sup>
            <m:r>
              <w:rPr>
                <w:rFonts w:ascii="Cambria Math" w:hAnsi="Cambria Math" w:cs="Courier New"/>
                <w:sz w:val="22"/>
                <w:szCs w:val="22"/>
              </w:rPr>
              <m:t>3</m:t>
            </m:r>
          </m:sup>
          <m:e>
            <m:r>
              <m:rPr>
                <m:sty m:val="p"/>
              </m:rPr>
              <w:rPr>
                <w:rFonts w:ascii="Cambria Math" w:hAnsi="Cambria Math"/>
                <w:sz w:val="22"/>
                <w:szCs w:val="22"/>
                <w:vertAlign w:val="subscript"/>
              </w:rPr>
              <m:t xml:space="preserve"> </m:t>
            </m:r>
          </m:e>
        </m:nary>
      </m:oMath>
      <w:r w:rsidRPr="00B30CF7">
        <w:rPr>
          <w:rFonts w:ascii="Cambria Math" w:hAnsi="Cambria Math" w:cs="Courier New"/>
          <w:sz w:val="22"/>
          <w:szCs w:val="22"/>
        </w:rPr>
        <w:t xml:space="preserv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i </m:t>
            </m:r>
          </m:sub>
        </m:sSub>
      </m:oMath>
      <w:r w:rsidRPr="00B30CF7">
        <w:rPr>
          <w:rFonts w:ascii="Cambria Math" w:hAnsi="Cambria Math" w:cs="Courier New"/>
          <w:sz w:val="22"/>
          <w:szCs w:val="22"/>
        </w:rPr>
        <w:t>|</w:t>
      </w:r>
      <w:r w:rsidRPr="00B30CF7">
        <w:rPr>
          <w:rFonts w:ascii="Cambria Math" w:hAnsi="Cambria Math" w:cs="Courier New"/>
          <w:sz w:val="22"/>
          <w:szCs w:val="22"/>
          <w:vertAlign w:val="superscript"/>
        </w:rPr>
        <w:t>2</w:t>
      </w:r>
      <w:r w:rsidRPr="00B30CF7">
        <w:rPr>
          <w:rFonts w:ascii="Cambria Math" w:hAnsi="Cambria Math" w:cs="Courier New"/>
          <w:sz w:val="22"/>
          <w:szCs w:val="22"/>
        </w:rPr>
        <w:t xml:space="preserve"> = 1</w:t>
      </w:r>
    </w:p>
    <w:p w:rsidR="00B11448" w:rsidRDefault="00B11448" w:rsidP="00B11448">
      <w:pPr>
        <w:pStyle w:val="NormalWeb"/>
        <w:spacing w:before="0" w:beforeAutospacing="0" w:after="0" w:afterAutospacing="0"/>
        <w:rPr>
          <w:rFonts w:asciiTheme="minorHAnsi" w:hAnsiTheme="minorHAnsi" w:cs="Courier New"/>
          <w:sz w:val="22"/>
          <w:szCs w:val="22"/>
        </w:rPr>
      </w:pPr>
      <w:r w:rsidRPr="007F1041">
        <w:rPr>
          <w:rFonts w:asciiTheme="minorHAnsi" w:hAnsiTheme="minorHAnsi" w:cs="Courier New"/>
          <w:sz w:val="22"/>
          <w:szCs w:val="22"/>
        </w:rPr>
        <w:t xml:space="preserve">Now suppose that the first qubit is measured as |0&gt;. We can remove the terms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2</m:t>
            </m:r>
          </m:sub>
        </m:sSub>
      </m:oMath>
      <w:r w:rsidRPr="007F1041">
        <w:rPr>
          <w:rFonts w:asciiTheme="minorHAnsi" w:hAnsiTheme="minorHAnsi" w:cs="Courier New"/>
          <w:sz w:val="22"/>
          <w:szCs w:val="22"/>
        </w:rPr>
        <w:t xml:space="preserve">|10&gt; +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3</m:t>
            </m:r>
          </m:sub>
        </m:sSub>
      </m:oMath>
      <w:r>
        <w:rPr>
          <w:rFonts w:asciiTheme="minorHAnsi" w:hAnsiTheme="minorHAnsi" w:cs="Courier New"/>
          <w:sz w:val="22"/>
          <w:szCs w:val="22"/>
        </w:rPr>
        <w:t>|11&gt; with first qubit |1&gt;. The coefficients of the remaining terms must be recomputed to retain the condition on the probability amplitudes. This process is called</w:t>
      </w:r>
      <w:r w:rsidRPr="005B01D8">
        <w:rPr>
          <w:rFonts w:asciiTheme="minorHAnsi" w:hAnsiTheme="minorHAnsi" w:cs="Courier New"/>
          <w:b/>
          <w:sz w:val="22"/>
          <w:szCs w:val="22"/>
        </w:rPr>
        <w:t xml:space="preserve"> renormalisation</w:t>
      </w:r>
      <w:r>
        <w:rPr>
          <w:rFonts w:asciiTheme="minorHAnsi" w:hAnsiTheme="minorHAnsi" w:cs="Courier New"/>
          <w:sz w:val="22"/>
          <w:szCs w:val="22"/>
        </w:rPr>
        <w:t xml:space="preserve"> and results in:</w:t>
      </w:r>
    </w:p>
    <w:p w:rsidR="00B11448" w:rsidRPr="00186878" w:rsidRDefault="00B11448" w:rsidP="00B11448">
      <w:pPr>
        <w:pStyle w:val="NormalWeb"/>
        <w:spacing w:before="0" w:beforeAutospacing="0" w:after="0" w:afterAutospacing="0"/>
        <w:rPr>
          <w:rFonts w:ascii="Cambria Math" w:hAnsi="Cambria Math" w:cs="Courier New"/>
          <w:sz w:val="22"/>
          <w:szCs w:val="22"/>
        </w:rPr>
      </w:pPr>
      <w:r>
        <w:rPr>
          <w:rFonts w:asciiTheme="minorHAnsi" w:hAnsiTheme="minorHAnsi" w:cs="Courier New"/>
          <w:sz w:val="22"/>
          <w:szCs w:val="22"/>
        </w:rPr>
        <w:t xml:space="preserv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0</m:t>
            </m:r>
          </m:sub>
        </m:sSub>
      </m:oMath>
      <w:r>
        <w:rPr>
          <w:rFonts w:ascii="Cambria Math" w:hAnsi="Cambria Math" w:cs="Courier New"/>
          <w:sz w:val="22"/>
          <w:szCs w:val="22"/>
        </w:rPr>
        <w:t xml:space="preserve">|0&gt;+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1</m:t>
            </m:r>
          </m:sub>
        </m:sSub>
      </m:oMath>
      <w:r>
        <w:rPr>
          <w:rFonts w:ascii="Cambria Math" w:hAnsi="Cambria Math" w:cs="Courier New"/>
          <w:sz w:val="22"/>
          <w:szCs w:val="22"/>
        </w:rPr>
        <w:t>|1&gt;)/</w:t>
      </w:r>
      <m:oMath>
        <m:rad>
          <m:radPr>
            <m:degHide m:val="1"/>
            <m:ctrlPr>
              <w:rPr>
                <w:rFonts w:ascii="Cambria Math" w:hAnsi="Cambria Math" w:cs="Courier New"/>
                <w:i/>
                <w:sz w:val="22"/>
                <w:szCs w:val="22"/>
              </w:rPr>
            </m:ctrlPr>
          </m:radPr>
          <m:deg/>
          <m:e>
            <m:sSup>
              <m:sSupPr>
                <m:ctrlPr>
                  <w:rPr>
                    <w:rFonts w:ascii="Cambria Math" w:hAnsi="Cambria Math" w:cs="Courier New"/>
                    <w:i/>
                    <w:sz w:val="22"/>
                    <w:szCs w:val="22"/>
                  </w:rPr>
                </m:ctrlPr>
              </m:sSupPr>
              <m:e>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0</m:t>
                    </m:r>
                  </m:sub>
                </m:sSub>
              </m:e>
              <m:sup>
                <m:r>
                  <w:rPr>
                    <w:rFonts w:ascii="Cambria Math" w:hAnsi="Cambria Math" w:cs="Courier New"/>
                  </w:rPr>
                  <m:t>2</m:t>
                </m:r>
              </m:sup>
            </m:sSup>
            <m:r>
              <w:rPr>
                <w:rFonts w:ascii="Cambria Math" w:hAnsi="Cambria Math" w:cs="Courier New"/>
              </w:rPr>
              <m:t>+</m:t>
            </m:r>
            <m:sSup>
              <m:sSupPr>
                <m:ctrlPr>
                  <w:rPr>
                    <w:rFonts w:ascii="Cambria Math" w:hAnsi="Cambria Math" w:cs="Courier New"/>
                    <w:i/>
                    <w:sz w:val="22"/>
                    <w:szCs w:val="22"/>
                  </w:rPr>
                </m:ctrlPr>
              </m:sSupPr>
              <m:e>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1</m:t>
                    </m:r>
                  </m:sub>
                </m:sSub>
              </m:e>
              <m:sup>
                <m:r>
                  <w:rPr>
                    <w:rFonts w:ascii="Cambria Math" w:hAnsi="Cambria Math" w:cs="Courier New"/>
                  </w:rPr>
                  <m:t>2</m:t>
                </m:r>
              </m:sup>
            </m:sSup>
          </m:e>
        </m:rad>
      </m:oMath>
    </w:p>
    <w:p w:rsidR="00B11448" w:rsidRDefault="00B11448" w:rsidP="00B11448">
      <w:pPr>
        <w:pStyle w:val="NormalWeb"/>
        <w:spacing w:before="0" w:beforeAutospacing="0" w:after="0" w:afterAutospacing="0"/>
        <w:rPr>
          <w:rFonts w:ascii="Cambria Math" w:hAnsi="Cambria Math" w:cs="Courier New"/>
          <w:sz w:val="22"/>
          <w:szCs w:val="22"/>
        </w:rPr>
      </w:pPr>
      <w:r>
        <w:rPr>
          <w:rFonts w:asciiTheme="minorHAnsi" w:hAnsiTheme="minorHAnsi" w:cs="Courier New"/>
          <w:sz w:val="22"/>
          <w:szCs w:val="22"/>
        </w:rPr>
        <w:t xml:space="preserve">If the first qubit is measured as |1&gt; the resulting second bit state is </w:t>
      </w:r>
      <m:oMath>
        <m:sSub>
          <m:sSubPr>
            <m:ctrlPr>
              <w:rPr>
                <w:rFonts w:ascii="Cambria Math" w:hAnsi="Cambria Math"/>
                <w:vertAlign w:val="subscript"/>
              </w:rPr>
            </m:ctrlPr>
          </m:sSubPr>
          <m:e>
            <m:r>
              <m:rPr>
                <m:sty m:val="p"/>
              </m:rPr>
              <w:rPr>
                <w:rFonts w:ascii="Cambria Math" w:hAnsi="Cambria Math"/>
              </w:rPr>
              <m:t>α</m:t>
            </m:r>
          </m:e>
          <m:sub>
            <m:r>
              <w:rPr>
                <w:rFonts w:ascii="Cambria Math" w:hAnsi="Cambria Math"/>
                <w:vertAlign w:val="subscript"/>
              </w:rPr>
              <m:t xml:space="preserve"> 2</m:t>
            </m:r>
          </m:sub>
        </m:sSub>
      </m:oMath>
      <w:r>
        <w:rPr>
          <w:rFonts w:ascii="Cambria Math" w:hAnsi="Cambria Math" w:cs="Courier New"/>
        </w:rPr>
        <w:t>|0&gt;+</w:t>
      </w:r>
      <m:oMath>
        <m:sSub>
          <m:sSubPr>
            <m:ctrlPr>
              <w:rPr>
                <w:rFonts w:ascii="Cambria Math" w:hAnsi="Cambria Math"/>
                <w:vertAlign w:val="subscript"/>
              </w:rPr>
            </m:ctrlPr>
          </m:sSubPr>
          <m:e>
            <m:r>
              <m:rPr>
                <m:sty m:val="p"/>
              </m:rPr>
              <w:rPr>
                <w:rFonts w:ascii="Cambria Math" w:hAnsi="Cambria Math"/>
              </w:rPr>
              <m:t>α</m:t>
            </m:r>
          </m:e>
          <m:sub>
            <m:r>
              <w:rPr>
                <w:rFonts w:ascii="Cambria Math" w:hAnsi="Cambria Math"/>
                <w:vertAlign w:val="subscript"/>
              </w:rPr>
              <m:t>3</m:t>
            </m:r>
          </m:sub>
        </m:sSub>
      </m:oMath>
      <w:r w:rsidRPr="00B30CF7">
        <w:rPr>
          <w:rFonts w:ascii="Cambria Math" w:hAnsi="Cambria Math" w:cs="Courier New"/>
        </w:rPr>
        <w:t>|1&gt;</w:t>
      </w:r>
      <w:r>
        <w:rPr>
          <w:rFonts w:ascii="Cambria Math" w:hAnsi="Cambria Math" w:cs="Courier New"/>
          <w:sz w:val="22"/>
          <w:szCs w:val="22"/>
        </w:rPr>
        <w:t>/</w:t>
      </w:r>
      <m:oMath>
        <m:rad>
          <m:radPr>
            <m:degHide m:val="1"/>
            <m:ctrlPr>
              <w:rPr>
                <w:rFonts w:ascii="Cambria Math" w:hAnsi="Cambria Math" w:cs="Courier New"/>
                <w:i/>
                <w:sz w:val="22"/>
                <w:szCs w:val="22"/>
              </w:rPr>
            </m:ctrlPr>
          </m:radPr>
          <m:deg/>
          <m:e>
            <m:sSup>
              <m:sSupPr>
                <m:ctrlPr>
                  <w:rPr>
                    <w:rFonts w:ascii="Cambria Math" w:hAnsi="Cambria Math" w:cs="Courier New"/>
                    <w:i/>
                    <w:sz w:val="22"/>
                    <w:szCs w:val="22"/>
                  </w:rPr>
                </m:ctrlPr>
              </m:sSupPr>
              <m:e>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2</m:t>
                    </m:r>
                  </m:sub>
                </m:sSub>
              </m:e>
              <m:sup>
                <m:r>
                  <w:rPr>
                    <w:rFonts w:ascii="Cambria Math" w:hAnsi="Cambria Math" w:cs="Courier New"/>
                  </w:rPr>
                  <m:t>2</m:t>
                </m:r>
              </m:sup>
            </m:sSup>
            <m:r>
              <w:rPr>
                <w:rFonts w:ascii="Cambria Math" w:hAnsi="Cambria Math" w:cs="Courier New"/>
              </w:rPr>
              <m:t>+</m:t>
            </m:r>
            <m:sSup>
              <m:sSupPr>
                <m:ctrlPr>
                  <w:rPr>
                    <w:rFonts w:ascii="Cambria Math" w:hAnsi="Cambria Math" w:cs="Courier New"/>
                    <w:i/>
                    <w:sz w:val="22"/>
                    <w:szCs w:val="22"/>
                  </w:rPr>
                </m:ctrlPr>
              </m:sSupPr>
              <m:e>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3</m:t>
                    </m:r>
                  </m:sub>
                </m:sSub>
              </m:e>
              <m:sup>
                <m:r>
                  <w:rPr>
                    <w:rFonts w:ascii="Cambria Math" w:hAnsi="Cambria Math" w:cs="Courier New"/>
                  </w:rPr>
                  <m:t>2</m:t>
                </m:r>
              </m:sup>
            </m:sSup>
          </m:e>
        </m:rad>
      </m:oMath>
    </w:p>
    <w:p w:rsidR="00B11448" w:rsidRPr="00272661" w:rsidRDefault="00B11448" w:rsidP="00B11448">
      <w:pPr>
        <w:pStyle w:val="NormalWeb"/>
        <w:spacing w:before="0" w:beforeAutospacing="0" w:after="0" w:afterAutospacing="0"/>
        <w:rPr>
          <w:rFonts w:ascii="Cambria Math" w:hAnsi="Cambria Math" w:cs="Courier New"/>
          <w:sz w:val="22"/>
          <w:szCs w:val="22"/>
        </w:rPr>
      </w:pPr>
      <w:r>
        <w:rPr>
          <w:rFonts w:asciiTheme="minorHAnsi" w:hAnsiTheme="minorHAnsi" w:cs="Courier New"/>
          <w:sz w:val="22"/>
          <w:szCs w:val="22"/>
        </w:rPr>
        <w:t>If the second qubit is measured as |0&gt; the resulting first bit state is</w:t>
      </w:r>
      <w:r w:rsidRPr="00272661">
        <w:rPr>
          <w:rFonts w:asciiTheme="minorHAnsi" w:hAnsiTheme="minorHAnsi" w:cs="Courier New"/>
          <w:sz w:val="22"/>
          <w:szCs w:val="22"/>
        </w:rPr>
        <w:t xml:space="preserve"> </w:t>
      </w:r>
      <m:oMath>
        <m:sSub>
          <m:sSubPr>
            <m:ctrlPr>
              <w:rPr>
                <w:rFonts w:ascii="Cambria Math" w:hAnsi="Cambria Math"/>
                <w:vertAlign w:val="subscript"/>
              </w:rPr>
            </m:ctrlPr>
          </m:sSubPr>
          <m:e>
            <m:r>
              <m:rPr>
                <m:sty m:val="p"/>
              </m:rPr>
              <w:rPr>
                <w:rFonts w:ascii="Cambria Math" w:hAnsi="Cambria Math"/>
              </w:rPr>
              <m:t>α</m:t>
            </m:r>
          </m:e>
          <m:sub>
            <m:r>
              <w:rPr>
                <w:rFonts w:ascii="Cambria Math" w:hAnsi="Cambria Math"/>
                <w:vertAlign w:val="subscript"/>
              </w:rPr>
              <m:t xml:space="preserve"> 0</m:t>
            </m:r>
          </m:sub>
        </m:sSub>
      </m:oMath>
      <w:r>
        <w:rPr>
          <w:rFonts w:ascii="Cambria Math" w:hAnsi="Cambria Math" w:cs="Courier New"/>
        </w:rPr>
        <w:t>|0&gt;+</w:t>
      </w:r>
      <w:r w:rsidRPr="00B30CF7">
        <w:rPr>
          <w:rFonts w:ascii="Cambria Math" w:hAnsi="Cambria Math" w:cs="Courier New"/>
        </w:rPr>
        <w:t xml:space="preserve"> </w:t>
      </w:r>
      <m:oMath>
        <m:sSub>
          <m:sSubPr>
            <m:ctrlPr>
              <w:rPr>
                <w:rFonts w:ascii="Cambria Math" w:hAnsi="Cambria Math"/>
                <w:vertAlign w:val="subscript"/>
              </w:rPr>
            </m:ctrlPr>
          </m:sSubPr>
          <m:e>
            <m:r>
              <m:rPr>
                <m:sty m:val="p"/>
              </m:rPr>
              <w:rPr>
                <w:rFonts w:ascii="Cambria Math" w:hAnsi="Cambria Math"/>
              </w:rPr>
              <m:t>α</m:t>
            </m:r>
          </m:e>
          <m:sub>
            <m:r>
              <w:rPr>
                <w:rFonts w:ascii="Cambria Math" w:hAnsi="Cambria Math"/>
                <w:vertAlign w:val="subscript"/>
              </w:rPr>
              <m:t>2</m:t>
            </m:r>
          </m:sub>
        </m:sSub>
      </m:oMath>
      <w:r w:rsidRPr="00B30CF7">
        <w:rPr>
          <w:rFonts w:ascii="Cambria Math" w:hAnsi="Cambria Math" w:cs="Courier New"/>
        </w:rPr>
        <w:t>|1&gt;</w:t>
      </w:r>
      <w:r>
        <w:rPr>
          <w:rFonts w:ascii="Cambria Math" w:hAnsi="Cambria Math" w:cs="Courier New"/>
          <w:sz w:val="22"/>
          <w:szCs w:val="22"/>
        </w:rPr>
        <w:t>/</w:t>
      </w:r>
      <m:oMath>
        <m:rad>
          <m:radPr>
            <m:degHide m:val="1"/>
            <m:ctrlPr>
              <w:rPr>
                <w:rFonts w:ascii="Cambria Math" w:hAnsi="Cambria Math" w:cs="Courier New"/>
                <w:i/>
                <w:sz w:val="22"/>
                <w:szCs w:val="22"/>
              </w:rPr>
            </m:ctrlPr>
          </m:radPr>
          <m:deg/>
          <m:e>
            <m:sSup>
              <m:sSupPr>
                <m:ctrlPr>
                  <w:rPr>
                    <w:rFonts w:ascii="Cambria Math" w:hAnsi="Cambria Math" w:cs="Courier New"/>
                    <w:i/>
                    <w:sz w:val="22"/>
                    <w:szCs w:val="22"/>
                  </w:rPr>
                </m:ctrlPr>
              </m:sSupPr>
              <m:e>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0</m:t>
                    </m:r>
                  </m:sub>
                </m:sSub>
              </m:e>
              <m:sup>
                <m:r>
                  <w:rPr>
                    <w:rFonts w:ascii="Cambria Math" w:hAnsi="Cambria Math" w:cs="Courier New"/>
                  </w:rPr>
                  <m:t>2</m:t>
                </m:r>
              </m:sup>
            </m:sSup>
            <m:r>
              <w:rPr>
                <w:rFonts w:ascii="Cambria Math" w:hAnsi="Cambria Math" w:cs="Courier New"/>
              </w:rPr>
              <m:t>+</m:t>
            </m:r>
            <m:sSup>
              <m:sSupPr>
                <m:ctrlPr>
                  <w:rPr>
                    <w:rFonts w:ascii="Cambria Math" w:hAnsi="Cambria Math" w:cs="Courier New"/>
                    <w:i/>
                    <w:sz w:val="22"/>
                    <w:szCs w:val="22"/>
                  </w:rPr>
                </m:ctrlPr>
              </m:sSupPr>
              <m:e>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2</m:t>
                    </m:r>
                  </m:sub>
                </m:sSub>
              </m:e>
              <m:sup>
                <m:r>
                  <w:rPr>
                    <w:rFonts w:ascii="Cambria Math" w:hAnsi="Cambria Math" w:cs="Courier New"/>
                  </w:rPr>
                  <m:t>2</m:t>
                </m:r>
              </m:sup>
            </m:sSup>
          </m:e>
        </m:rad>
      </m:oMath>
    </w:p>
    <w:p w:rsidR="008D6482" w:rsidRDefault="00B11448" w:rsidP="00B11448">
      <w:pPr>
        <w:pStyle w:val="NormalWeb"/>
        <w:spacing w:before="0" w:beforeAutospacing="0" w:after="0" w:afterAutospacing="0"/>
        <w:rPr>
          <w:rFonts w:ascii="Cambria Math" w:hAnsi="Cambria Math" w:cs="Courier New"/>
          <w:sz w:val="22"/>
          <w:szCs w:val="22"/>
        </w:rPr>
      </w:pPr>
      <w:r>
        <w:rPr>
          <w:rFonts w:asciiTheme="minorHAnsi" w:hAnsiTheme="minorHAnsi" w:cs="Courier New"/>
          <w:sz w:val="22"/>
          <w:szCs w:val="22"/>
        </w:rPr>
        <w:t xml:space="preserve">If the second qubit is measured as |1&gt; the resulting first bit state is </w:t>
      </w:r>
      <m:oMath>
        <m:sSub>
          <m:sSubPr>
            <m:ctrlPr>
              <w:rPr>
                <w:rFonts w:ascii="Cambria Math" w:hAnsi="Cambria Math"/>
                <w:vertAlign w:val="subscript"/>
              </w:rPr>
            </m:ctrlPr>
          </m:sSubPr>
          <m:e>
            <m:r>
              <m:rPr>
                <m:sty m:val="p"/>
              </m:rPr>
              <w:rPr>
                <w:rFonts w:ascii="Cambria Math" w:hAnsi="Cambria Math"/>
              </w:rPr>
              <m:t>α</m:t>
            </m:r>
          </m:e>
          <m:sub>
            <m:r>
              <w:rPr>
                <w:rFonts w:ascii="Cambria Math" w:hAnsi="Cambria Math"/>
                <w:vertAlign w:val="subscript"/>
              </w:rPr>
              <m:t xml:space="preserve"> 1</m:t>
            </m:r>
          </m:sub>
        </m:sSub>
      </m:oMath>
      <w:r>
        <w:rPr>
          <w:rFonts w:ascii="Cambria Math" w:hAnsi="Cambria Math" w:cs="Courier New"/>
        </w:rPr>
        <w:t>|0&gt;+</w:t>
      </w:r>
      <w:r w:rsidRPr="00B30CF7">
        <w:rPr>
          <w:rFonts w:ascii="Cambria Math" w:hAnsi="Cambria Math" w:cs="Courier New"/>
        </w:rPr>
        <w:t xml:space="preserve"> </w:t>
      </w:r>
      <m:oMath>
        <m:sSub>
          <m:sSubPr>
            <m:ctrlPr>
              <w:rPr>
                <w:rFonts w:ascii="Cambria Math" w:hAnsi="Cambria Math"/>
                <w:vertAlign w:val="subscript"/>
              </w:rPr>
            </m:ctrlPr>
          </m:sSubPr>
          <m:e>
            <m:r>
              <m:rPr>
                <m:sty m:val="p"/>
              </m:rPr>
              <w:rPr>
                <w:rFonts w:ascii="Cambria Math" w:hAnsi="Cambria Math"/>
              </w:rPr>
              <m:t>α</m:t>
            </m:r>
          </m:e>
          <m:sub>
            <m:r>
              <w:rPr>
                <w:rFonts w:ascii="Cambria Math" w:hAnsi="Cambria Math"/>
                <w:vertAlign w:val="subscript"/>
              </w:rPr>
              <m:t>3</m:t>
            </m:r>
          </m:sub>
        </m:sSub>
      </m:oMath>
      <w:r w:rsidRPr="00B30CF7">
        <w:rPr>
          <w:rFonts w:ascii="Cambria Math" w:hAnsi="Cambria Math" w:cs="Courier New"/>
        </w:rPr>
        <w:t>|1&gt;</w:t>
      </w:r>
      <w:r>
        <w:rPr>
          <w:rFonts w:ascii="Cambria Math" w:hAnsi="Cambria Math" w:cs="Courier New"/>
          <w:sz w:val="22"/>
          <w:szCs w:val="22"/>
        </w:rPr>
        <w:t>/</w:t>
      </w:r>
      <m:oMath>
        <m:rad>
          <m:radPr>
            <m:degHide m:val="1"/>
            <m:ctrlPr>
              <w:rPr>
                <w:rFonts w:ascii="Cambria Math" w:hAnsi="Cambria Math" w:cs="Courier New"/>
                <w:i/>
                <w:sz w:val="22"/>
                <w:szCs w:val="22"/>
              </w:rPr>
            </m:ctrlPr>
          </m:radPr>
          <m:deg/>
          <m:e>
            <m:sSup>
              <m:sSupPr>
                <m:ctrlPr>
                  <w:rPr>
                    <w:rFonts w:ascii="Cambria Math" w:hAnsi="Cambria Math" w:cs="Courier New"/>
                    <w:i/>
                    <w:sz w:val="22"/>
                    <w:szCs w:val="22"/>
                  </w:rPr>
                </m:ctrlPr>
              </m:sSupPr>
              <m:e>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1</m:t>
                    </m:r>
                  </m:sub>
                </m:sSub>
              </m:e>
              <m:sup>
                <m:r>
                  <w:rPr>
                    <w:rFonts w:ascii="Cambria Math" w:hAnsi="Cambria Math" w:cs="Courier New"/>
                  </w:rPr>
                  <m:t>2</m:t>
                </m:r>
              </m:sup>
            </m:sSup>
            <m:r>
              <w:rPr>
                <w:rFonts w:ascii="Cambria Math" w:hAnsi="Cambria Math" w:cs="Courier New"/>
              </w:rPr>
              <m:t>+</m:t>
            </m:r>
            <m:sSup>
              <m:sSupPr>
                <m:ctrlPr>
                  <w:rPr>
                    <w:rFonts w:ascii="Cambria Math" w:hAnsi="Cambria Math" w:cs="Courier New"/>
                    <w:i/>
                    <w:sz w:val="22"/>
                    <w:szCs w:val="22"/>
                  </w:rPr>
                </m:ctrlPr>
              </m:sSupPr>
              <m:e>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3</m:t>
                    </m:r>
                  </m:sub>
                </m:sSub>
              </m:e>
              <m:sup>
                <m:r>
                  <w:rPr>
                    <w:rFonts w:ascii="Cambria Math" w:hAnsi="Cambria Math" w:cs="Courier New"/>
                  </w:rPr>
                  <m:t>2</m:t>
                </m:r>
              </m:sup>
            </m:sSup>
          </m:e>
        </m:rad>
      </m:oMath>
    </w:p>
    <w:p w:rsidR="008D6482" w:rsidRDefault="008D6482" w:rsidP="00B11448">
      <w:pPr>
        <w:pStyle w:val="NormalWeb"/>
        <w:spacing w:before="0" w:beforeAutospacing="0" w:after="0" w:afterAutospacing="0"/>
        <w:rPr>
          <w:rFonts w:asciiTheme="minorHAnsi" w:hAnsiTheme="minorHAnsi" w:cs="Courier New"/>
          <w:i/>
          <w:sz w:val="22"/>
          <w:szCs w:val="22"/>
        </w:rPr>
      </w:pPr>
    </w:p>
    <w:p w:rsidR="00B11448" w:rsidRPr="00962730" w:rsidRDefault="00B11448" w:rsidP="00B11448">
      <w:pPr>
        <w:pStyle w:val="NormalWeb"/>
        <w:spacing w:before="0" w:beforeAutospacing="0" w:after="0" w:afterAutospacing="0"/>
        <w:rPr>
          <w:rFonts w:asciiTheme="minorHAnsi" w:hAnsiTheme="minorHAnsi" w:cs="Courier New"/>
          <w:b/>
        </w:rPr>
      </w:pPr>
      <w:r>
        <w:rPr>
          <w:rFonts w:asciiTheme="minorHAnsi" w:hAnsiTheme="minorHAnsi" w:cs="Courier New"/>
          <w:b/>
        </w:rPr>
        <w:t>2.4</w:t>
      </w:r>
      <w:r w:rsidR="008E076D">
        <w:rPr>
          <w:rFonts w:asciiTheme="minorHAnsi" w:hAnsiTheme="minorHAnsi" w:cs="Courier New"/>
          <w:b/>
        </w:rPr>
        <w:t>.3</w:t>
      </w:r>
      <w:r>
        <w:rPr>
          <w:rFonts w:asciiTheme="minorHAnsi" w:hAnsiTheme="minorHAnsi" w:cs="Courier New"/>
          <w:b/>
        </w:rPr>
        <w:t xml:space="preserve"> </w:t>
      </w:r>
      <w:r w:rsidRPr="00962730">
        <w:rPr>
          <w:rFonts w:asciiTheme="minorHAnsi" w:hAnsiTheme="minorHAnsi" w:cs="Courier New"/>
          <w:b/>
        </w:rPr>
        <w:t>Changing the measurement basis</w:t>
      </w:r>
    </w:p>
    <w:p w:rsidR="00B11448" w:rsidRDefault="00B11448" w:rsidP="00B11448">
      <w:pPr>
        <w:pStyle w:val="ListParagraph"/>
        <w:ind w:left="0"/>
        <w:rPr>
          <w:rFonts w:ascii="Cambria Math" w:eastAsia="STKaiti" w:hAnsi="Cambria Math"/>
          <w:bCs/>
        </w:rPr>
      </w:pPr>
      <w:r>
        <w:rPr>
          <w:rFonts w:cs="Courier New"/>
          <w:lang w:val="en-GB" w:eastAsia="en-GB"/>
        </w:rPr>
        <w:t>The standard</w:t>
      </w:r>
      <w:r w:rsidRPr="00962730">
        <w:rPr>
          <w:rFonts w:cs="Courier New"/>
          <w:lang w:val="en-GB" w:eastAsia="en-GB"/>
        </w:rPr>
        <w:t xml:space="preserve"> computational </w:t>
      </w:r>
      <w:r>
        <w:rPr>
          <w:rFonts w:cs="Courier New"/>
          <w:lang w:val="en-GB" w:eastAsia="en-GB"/>
        </w:rPr>
        <w:t xml:space="preserve">basis is the orthogonal pair of vectors |0&gt; |1&gt;. A qubit can be measured with respect to any orthogonal basis, for example front/back: </w:t>
      </w:r>
      <w:r w:rsidRPr="00B30CF7">
        <w:rPr>
          <w:rFonts w:ascii="Cambria Math" w:hAnsi="Cambria Math"/>
        </w:rPr>
        <w:t xml:space="preserve"> </w:t>
      </w:r>
      <m:oMath>
        <m:f>
          <m:fPr>
            <m:ctrlPr>
              <w:rPr>
                <w:rFonts w:ascii="Cambria Math" w:eastAsia="STKaiti" w:hAnsi="Cambria Math"/>
                <w:bCs/>
                <w:i/>
              </w:rPr>
            </m:ctrlPr>
          </m:fPr>
          <m:num>
            <m:r>
              <w:rPr>
                <w:rFonts w:ascii="Cambria Math" w:eastAsia="STKaiti" w:hAnsi="Cambria Math"/>
              </w:rPr>
              <m:t>1</m:t>
            </m:r>
          </m:num>
          <m:den>
            <m:rad>
              <m:radPr>
                <m:degHide m:val="1"/>
                <m:ctrlPr>
                  <w:rPr>
                    <w:rFonts w:ascii="Cambria Math" w:eastAsia="STKaiti" w:hAnsi="Cambria Math"/>
                    <w:bCs/>
                    <w:i/>
                  </w:rPr>
                </m:ctrlPr>
              </m:radPr>
              <m:deg/>
              <m:e>
                <m:r>
                  <w:rPr>
                    <w:rFonts w:ascii="Cambria Math" w:eastAsia="STKaiti" w:hAnsi="Cambria Math"/>
                  </w:rPr>
                  <m:t>2</m:t>
                </m:r>
              </m:e>
            </m:rad>
          </m:den>
        </m:f>
      </m:oMath>
      <w:r>
        <w:rPr>
          <w:rFonts w:ascii="Cambria Math" w:eastAsia="STKaiti" w:hAnsi="Cambria Math"/>
          <w:bCs/>
        </w:rPr>
        <w:t xml:space="preserve"> |0&gt;+</w:t>
      </w:r>
      <w:r w:rsidRPr="00B30CF7">
        <w:rPr>
          <w:rFonts w:ascii="Cambria Math" w:eastAsia="STKaiti" w:hAnsi="Cambria Math"/>
          <w:bCs/>
        </w:rPr>
        <w:t xml:space="preserve"> </w:t>
      </w:r>
      <m:oMath>
        <m:f>
          <m:fPr>
            <m:ctrlPr>
              <w:rPr>
                <w:rFonts w:ascii="Cambria Math" w:eastAsia="STKaiti" w:hAnsi="Cambria Math"/>
                <w:bCs/>
                <w:i/>
              </w:rPr>
            </m:ctrlPr>
          </m:fPr>
          <m:num>
            <m:r>
              <w:rPr>
                <w:rFonts w:ascii="Cambria Math" w:eastAsia="STKaiti" w:hAnsi="Cambria Math"/>
              </w:rPr>
              <m:t>1</m:t>
            </m:r>
          </m:num>
          <m:den>
            <m:rad>
              <m:radPr>
                <m:degHide m:val="1"/>
                <m:ctrlPr>
                  <w:rPr>
                    <w:rFonts w:ascii="Cambria Math" w:eastAsia="STKaiti" w:hAnsi="Cambria Math"/>
                    <w:bCs/>
                    <w:i/>
                  </w:rPr>
                </m:ctrlPr>
              </m:radPr>
              <m:deg/>
              <m:e>
                <m:r>
                  <w:rPr>
                    <w:rFonts w:ascii="Cambria Math" w:eastAsia="STKaiti" w:hAnsi="Cambria Math"/>
                  </w:rPr>
                  <m:t>2</m:t>
                </m:r>
              </m:e>
            </m:rad>
          </m:den>
        </m:f>
      </m:oMath>
      <w:r w:rsidRPr="00B30CF7">
        <w:rPr>
          <w:rFonts w:ascii="Cambria Math" w:eastAsia="STKaiti" w:hAnsi="Cambria Math"/>
          <w:bCs/>
        </w:rPr>
        <w:t xml:space="preserve"> |1&gt;</w:t>
      </w:r>
      <w:r>
        <w:rPr>
          <w:rFonts w:ascii="Cambria Math" w:eastAsia="STKaiti" w:hAnsi="Cambria Math"/>
          <w:bCs/>
        </w:rPr>
        <w:t xml:space="preserve"> and </w:t>
      </w:r>
      <w:r w:rsidRPr="00B30CF7">
        <w:rPr>
          <w:rFonts w:ascii="Cambria Math" w:hAnsi="Cambria Math"/>
        </w:rPr>
        <w:t xml:space="preserve"> </w:t>
      </w:r>
      <m:oMath>
        <m:f>
          <m:fPr>
            <m:ctrlPr>
              <w:rPr>
                <w:rFonts w:ascii="Cambria Math" w:eastAsia="STKaiti" w:hAnsi="Cambria Math"/>
                <w:bCs/>
                <w:i/>
              </w:rPr>
            </m:ctrlPr>
          </m:fPr>
          <m:num>
            <m:r>
              <w:rPr>
                <w:rFonts w:ascii="Cambria Math" w:eastAsia="STKaiti" w:hAnsi="Cambria Math"/>
              </w:rPr>
              <m:t>1</m:t>
            </m:r>
          </m:num>
          <m:den>
            <m:rad>
              <m:radPr>
                <m:degHide m:val="1"/>
                <m:ctrlPr>
                  <w:rPr>
                    <w:rFonts w:ascii="Cambria Math" w:eastAsia="STKaiti" w:hAnsi="Cambria Math"/>
                    <w:bCs/>
                    <w:i/>
                  </w:rPr>
                </m:ctrlPr>
              </m:radPr>
              <m:deg/>
              <m:e>
                <m:r>
                  <w:rPr>
                    <w:rFonts w:ascii="Cambria Math" w:eastAsia="STKaiti" w:hAnsi="Cambria Math"/>
                  </w:rPr>
                  <m:t>2</m:t>
                </m:r>
              </m:e>
            </m:rad>
          </m:den>
        </m:f>
      </m:oMath>
      <w:r>
        <w:rPr>
          <w:rFonts w:ascii="Cambria Math" w:eastAsia="STKaiti" w:hAnsi="Cambria Math"/>
          <w:bCs/>
        </w:rPr>
        <w:t xml:space="preserve"> |0&gt;</w:t>
      </w:r>
      <w:r w:rsidRPr="00FA69C4">
        <w:rPr>
          <w:rFonts w:ascii="Cambria Math" w:eastAsia="STKaiti" w:hAnsi="Cambria Math"/>
          <w:bCs/>
        </w:rPr>
        <w:t>-</w:t>
      </w:r>
      <w:r w:rsidRPr="00B30CF7">
        <w:rPr>
          <w:rFonts w:ascii="Cambria Math" w:eastAsia="STKaiti" w:hAnsi="Cambria Math"/>
          <w:bCs/>
        </w:rPr>
        <w:t xml:space="preserve">  </w:t>
      </w:r>
      <m:oMath>
        <m:f>
          <m:fPr>
            <m:ctrlPr>
              <w:rPr>
                <w:rFonts w:ascii="Cambria Math" w:eastAsia="STKaiti" w:hAnsi="Cambria Math"/>
                <w:bCs/>
                <w:i/>
              </w:rPr>
            </m:ctrlPr>
          </m:fPr>
          <m:num>
            <m:r>
              <w:rPr>
                <w:rFonts w:ascii="Cambria Math" w:eastAsia="STKaiti" w:hAnsi="Cambria Math"/>
              </w:rPr>
              <m:t>1</m:t>
            </m:r>
          </m:num>
          <m:den>
            <m:rad>
              <m:radPr>
                <m:degHide m:val="1"/>
                <m:ctrlPr>
                  <w:rPr>
                    <w:rFonts w:ascii="Cambria Math" w:eastAsia="STKaiti" w:hAnsi="Cambria Math"/>
                    <w:bCs/>
                    <w:i/>
                  </w:rPr>
                </m:ctrlPr>
              </m:radPr>
              <m:deg/>
              <m:e>
                <m:r>
                  <w:rPr>
                    <w:rFonts w:ascii="Cambria Math" w:eastAsia="STKaiti" w:hAnsi="Cambria Math"/>
                  </w:rPr>
                  <m:t>2</m:t>
                </m:r>
              </m:e>
            </m:rad>
          </m:den>
        </m:f>
      </m:oMath>
      <w:r w:rsidRPr="00B30CF7">
        <w:rPr>
          <w:rFonts w:ascii="Cambria Math" w:eastAsia="STKaiti" w:hAnsi="Cambria Math"/>
          <w:bCs/>
        </w:rPr>
        <w:t xml:space="preserve"> |1&gt;</w:t>
      </w:r>
      <w:r>
        <w:rPr>
          <w:rFonts w:ascii="Cambria Math" w:eastAsia="STKaiti" w:hAnsi="Cambria Math"/>
          <w:bCs/>
        </w:rPr>
        <w:t xml:space="preserve">. These are sometime called |+&gt; and |-&gt;. A vector expressed in one basis can be converted to another. For example </w:t>
      </w:r>
    </w:p>
    <w:p w:rsidR="00B11448" w:rsidRPr="00946433" w:rsidRDefault="00B11448" w:rsidP="00B11448">
      <w:pPr>
        <w:pStyle w:val="PlainText"/>
        <w:rPr>
          <w:rFonts w:ascii="Cambria Math" w:hAnsi="Cambria Math" w:cs="Courier New"/>
          <w:szCs w:val="22"/>
        </w:rPr>
      </w:pPr>
      <w:r w:rsidRPr="00946433">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 xml:space="preserve"> 1</m:t>
                </m:r>
              </m:e>
              <m:e>
                <m:r>
                  <w:rPr>
                    <w:rFonts w:ascii="Cambria Math" w:hAnsi="Cambria Math" w:cs="Courier New"/>
                    <w:szCs w:val="22"/>
                  </w:rPr>
                  <m:t>0</m:t>
                </m:r>
              </m:e>
            </m:eqArr>
          </m:e>
        </m:d>
      </m:oMath>
      <w:r>
        <w:rPr>
          <w:rFonts w:ascii="Cambria Math" w:hAnsi="Cambria Math" w:cs="Courier New"/>
          <w:szCs w:val="22"/>
        </w:rPr>
        <w:t xml:space="preserve">  = </w:t>
      </w:r>
      <w:r w:rsidRPr="00B30CF7">
        <w:rPr>
          <w:rFonts w:ascii="Cambria Math" w:hAnsi="Cambria Math"/>
        </w:rPr>
        <w:t xml:space="preserve"> </w:t>
      </w:r>
      <m:oMath>
        <m:f>
          <m:fPr>
            <m:ctrlPr>
              <w:rPr>
                <w:rFonts w:ascii="Cambria Math" w:eastAsia="STKaiti" w:hAnsi="Cambria Math"/>
                <w:bCs/>
                <w:i/>
              </w:rPr>
            </m:ctrlPr>
          </m:fPr>
          <m:num>
            <m:r>
              <w:rPr>
                <w:rFonts w:ascii="Cambria Math" w:eastAsia="STKaiti" w:hAnsi="Cambria Math"/>
              </w:rPr>
              <m:t>1</m:t>
            </m:r>
          </m:num>
          <m:den>
            <m:rad>
              <m:radPr>
                <m:degHide m:val="1"/>
                <m:ctrlPr>
                  <w:rPr>
                    <w:rFonts w:ascii="Cambria Math" w:eastAsia="STKaiti" w:hAnsi="Cambria Math"/>
                    <w:bCs/>
                    <w:i/>
                  </w:rPr>
                </m:ctrlPr>
              </m:radPr>
              <m:deg/>
              <m:e>
                <m:r>
                  <w:rPr>
                    <w:rFonts w:ascii="Cambria Math" w:eastAsia="STKaiti" w:hAnsi="Cambria Math"/>
                  </w:rPr>
                  <m:t>2</m:t>
                </m:r>
              </m:e>
            </m:rad>
          </m:den>
        </m:f>
      </m:oMath>
      <w:r>
        <w:rPr>
          <w:rFonts w:ascii="Cambria Math" w:eastAsia="STKaiti" w:hAnsi="Cambria Math"/>
          <w:bCs/>
        </w:rPr>
        <w:t xml:space="preserve"> |0&gt;+</w:t>
      </w:r>
      <w:r w:rsidRPr="00B30CF7">
        <w:rPr>
          <w:rFonts w:ascii="Cambria Math" w:eastAsia="STKaiti" w:hAnsi="Cambria Math"/>
          <w:bCs/>
        </w:rPr>
        <w:t xml:space="preserve"> </w:t>
      </w:r>
      <m:oMath>
        <m:f>
          <m:fPr>
            <m:ctrlPr>
              <w:rPr>
                <w:rFonts w:ascii="Cambria Math" w:eastAsia="STKaiti" w:hAnsi="Cambria Math"/>
                <w:bCs/>
                <w:i/>
              </w:rPr>
            </m:ctrlPr>
          </m:fPr>
          <m:num>
            <m:r>
              <w:rPr>
                <w:rFonts w:ascii="Cambria Math" w:eastAsia="STKaiti" w:hAnsi="Cambria Math"/>
              </w:rPr>
              <m:t>1</m:t>
            </m:r>
          </m:num>
          <m:den>
            <m:rad>
              <m:radPr>
                <m:degHide m:val="1"/>
                <m:ctrlPr>
                  <w:rPr>
                    <w:rFonts w:ascii="Cambria Math" w:eastAsia="STKaiti" w:hAnsi="Cambria Math"/>
                    <w:bCs/>
                    <w:i/>
                  </w:rPr>
                </m:ctrlPr>
              </m:radPr>
              <m:deg/>
              <m:e>
                <m:r>
                  <w:rPr>
                    <w:rFonts w:ascii="Cambria Math" w:eastAsia="STKaiti" w:hAnsi="Cambria Math"/>
                  </w:rPr>
                  <m:t>2</m:t>
                </m:r>
              </m:e>
            </m:rad>
          </m:den>
        </m:f>
      </m:oMath>
      <w:r w:rsidRPr="00B30CF7">
        <w:rPr>
          <w:rFonts w:ascii="Cambria Math" w:eastAsia="STKaiti" w:hAnsi="Cambria Math"/>
          <w:bCs/>
        </w:rPr>
        <w:t xml:space="preserve"> |1&gt;</w:t>
      </w:r>
      <w:r>
        <w:rPr>
          <w:rFonts w:ascii="Cambria Math" w:eastAsia="STKaiti" w:hAnsi="Cambria Math"/>
          <w:bCs/>
        </w:rPr>
        <w:t xml:space="preserve"> = |+&gt;,     </w:t>
      </w:r>
      <w:r w:rsidRPr="00946433">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 xml:space="preserve"> 0</m:t>
                </m:r>
              </m:e>
              <m:e>
                <m:r>
                  <w:rPr>
                    <w:rFonts w:ascii="Cambria Math" w:hAnsi="Cambria Math" w:cs="Courier New"/>
                    <w:szCs w:val="22"/>
                  </w:rPr>
                  <m:t>1</m:t>
                </m:r>
              </m:e>
            </m:eqArr>
          </m:e>
        </m:d>
      </m:oMath>
      <w:r>
        <w:rPr>
          <w:rFonts w:ascii="Cambria Math" w:hAnsi="Cambria Math" w:cs="Courier New"/>
          <w:szCs w:val="22"/>
        </w:rPr>
        <w:t xml:space="preserve">  = </w:t>
      </w:r>
      <w:r w:rsidRPr="00B30CF7">
        <w:rPr>
          <w:rFonts w:ascii="Cambria Math" w:hAnsi="Cambria Math"/>
        </w:rPr>
        <w:t xml:space="preserve"> </w:t>
      </w:r>
      <m:oMath>
        <m:f>
          <m:fPr>
            <m:ctrlPr>
              <w:rPr>
                <w:rFonts w:ascii="Cambria Math" w:eastAsia="STKaiti" w:hAnsi="Cambria Math"/>
                <w:bCs/>
                <w:i/>
              </w:rPr>
            </m:ctrlPr>
          </m:fPr>
          <m:num>
            <m:r>
              <w:rPr>
                <w:rFonts w:ascii="Cambria Math" w:eastAsia="STKaiti" w:hAnsi="Cambria Math"/>
              </w:rPr>
              <m:t>1</m:t>
            </m:r>
          </m:num>
          <m:den>
            <m:rad>
              <m:radPr>
                <m:degHide m:val="1"/>
                <m:ctrlPr>
                  <w:rPr>
                    <w:rFonts w:ascii="Cambria Math" w:eastAsia="STKaiti" w:hAnsi="Cambria Math"/>
                    <w:bCs/>
                    <w:i/>
                  </w:rPr>
                </m:ctrlPr>
              </m:radPr>
              <m:deg/>
              <m:e>
                <m:r>
                  <w:rPr>
                    <w:rFonts w:ascii="Cambria Math" w:eastAsia="STKaiti" w:hAnsi="Cambria Math"/>
                  </w:rPr>
                  <m:t>2</m:t>
                </m:r>
              </m:e>
            </m:rad>
          </m:den>
        </m:f>
      </m:oMath>
      <w:r>
        <w:rPr>
          <w:rFonts w:ascii="Cambria Math" w:eastAsia="STKaiti" w:hAnsi="Cambria Math"/>
          <w:bCs/>
        </w:rPr>
        <w:t xml:space="preserve"> |0&gt;</w:t>
      </w:r>
      <w:r w:rsidRPr="00FA69C4">
        <w:rPr>
          <w:rFonts w:ascii="Cambria Math" w:eastAsia="STKaiti" w:hAnsi="Cambria Math"/>
          <w:bCs/>
        </w:rPr>
        <w:t xml:space="preserve">- </w:t>
      </w:r>
      <m:oMath>
        <m:f>
          <m:fPr>
            <m:ctrlPr>
              <w:rPr>
                <w:rFonts w:ascii="Cambria Math" w:eastAsia="STKaiti" w:hAnsi="Cambria Math"/>
                <w:bCs/>
                <w:i/>
              </w:rPr>
            </m:ctrlPr>
          </m:fPr>
          <m:num>
            <m:r>
              <w:rPr>
                <w:rFonts w:ascii="Cambria Math" w:eastAsia="STKaiti" w:hAnsi="Cambria Math"/>
              </w:rPr>
              <m:t>1</m:t>
            </m:r>
          </m:num>
          <m:den>
            <m:rad>
              <m:radPr>
                <m:degHide m:val="1"/>
                <m:ctrlPr>
                  <w:rPr>
                    <w:rFonts w:ascii="Cambria Math" w:eastAsia="STKaiti" w:hAnsi="Cambria Math"/>
                    <w:bCs/>
                    <w:i/>
                  </w:rPr>
                </m:ctrlPr>
              </m:radPr>
              <m:deg/>
              <m:e>
                <m:r>
                  <w:rPr>
                    <w:rFonts w:ascii="Cambria Math" w:eastAsia="STKaiti" w:hAnsi="Cambria Math"/>
                  </w:rPr>
                  <m:t>2</m:t>
                </m:r>
              </m:e>
            </m:rad>
          </m:den>
        </m:f>
      </m:oMath>
      <w:r w:rsidRPr="00B30CF7">
        <w:rPr>
          <w:rFonts w:ascii="Cambria Math" w:eastAsia="STKaiti" w:hAnsi="Cambria Math"/>
          <w:bCs/>
        </w:rPr>
        <w:t xml:space="preserve"> |1&gt;</w:t>
      </w:r>
      <w:r>
        <w:rPr>
          <w:rFonts w:ascii="Cambria Math" w:eastAsia="STKaiti" w:hAnsi="Cambria Math"/>
          <w:bCs/>
        </w:rPr>
        <w:t xml:space="preserve"> = |-&gt;.</w:t>
      </w:r>
    </w:p>
    <w:p w:rsidR="00B11448" w:rsidRDefault="00B11448" w:rsidP="00B11448">
      <w:pPr>
        <w:pStyle w:val="ListParagraph"/>
        <w:ind w:left="0"/>
        <w:rPr>
          <w:rFonts w:cs="Courier New"/>
          <w:lang w:val="en-GB" w:eastAsia="en-GB"/>
        </w:rPr>
      </w:pPr>
    </w:p>
    <w:p w:rsidR="008E076D" w:rsidRDefault="00B11448" w:rsidP="00B11448">
      <w:pPr>
        <w:pStyle w:val="PlainText"/>
        <w:rPr>
          <w:rFonts w:ascii="Cambria Math" w:hAnsi="Cambria Math" w:cs="Courier New"/>
        </w:rPr>
      </w:pPr>
      <w:r w:rsidRPr="00FB5C80">
        <w:rPr>
          <w:rFonts w:asciiTheme="minorHAnsi" w:hAnsiTheme="minorHAnsi" w:cs="Courier New"/>
          <w:lang w:val="en-GB" w:eastAsia="en-GB"/>
        </w:rPr>
        <w:t xml:space="preserve">Any vector in the basis |0&gt;, |1&gt;,  </w:t>
      </w:r>
      <w:r w:rsidRPr="00B30CF7">
        <w:rPr>
          <w:rFonts w:ascii="Cambria Math" w:eastAsia="STKaiti" w:hAnsi="Cambria Math"/>
          <w:bCs/>
        </w:rPr>
        <w:t>α |0&gt; + β |1&gt;</w:t>
      </w:r>
      <w:r>
        <w:rPr>
          <w:rFonts w:ascii="Cambria Math" w:eastAsia="STKaiti" w:hAnsi="Cambria Math"/>
          <w:bCs/>
        </w:rPr>
        <w:t xml:space="preserve">, can be converted to the basis |+&gt;, |-&gt; by applying the same operator (matrix) </w:t>
      </w:r>
      <m:oMath>
        <m:f>
          <m:fPr>
            <m:ctrlPr>
              <w:rPr>
                <w:rFonts w:ascii="Cambria Math" w:hAnsi="Cambria Math" w:cs="Courier New"/>
                <w:i/>
              </w:rPr>
            </m:ctrlPr>
          </m:fPr>
          <m:num>
            <m:r>
              <w:rPr>
                <w:rFonts w:ascii="Cambria Math" w:hAnsi="Cambria Math" w:cs="Courier New"/>
              </w:rPr>
              <m:t>1</m:t>
            </m:r>
          </m:num>
          <m:den>
            <m:rad>
              <m:radPr>
                <m:degHide m:val="1"/>
                <m:ctrlPr>
                  <w:rPr>
                    <w:rFonts w:ascii="Cambria Math" w:hAnsi="Cambria Math" w:cs="Courier New"/>
                    <w:i/>
                  </w:rPr>
                </m:ctrlPr>
              </m:radPr>
              <m:deg/>
              <m:e>
                <m:r>
                  <w:rPr>
                    <w:rFonts w:ascii="Cambria Math" w:hAnsi="Cambria Math" w:cs="Courier New"/>
                  </w:rPr>
                  <m:t>2</m:t>
                </m:r>
              </m:e>
            </m:rad>
          </m:den>
        </m:f>
      </m:oMath>
      <w:r w:rsidRPr="00FA69C4">
        <w:rPr>
          <w:rFonts w:ascii="Cambria Math" w:hAnsi="Cambria Math" w:cs="Courier New"/>
        </w:rPr>
        <w:t xml:space="preserve"> </w:t>
      </w:r>
      <m:oMath>
        <m:d>
          <m:dPr>
            <m:ctrlPr>
              <w:rPr>
                <w:rFonts w:ascii="Cambria Math" w:hAnsi="Cambria Math" w:cs="Courier New"/>
                <w:i/>
              </w:rPr>
            </m:ctrlPr>
          </m:dPr>
          <m:e>
            <m:m>
              <m:mPr>
                <m:mcs>
                  <m:mc>
                    <m:mcPr>
                      <m:count m:val="2"/>
                      <m:mcJc m:val="center"/>
                    </m:mcPr>
                  </m:mc>
                </m:mcs>
                <m:ctrlPr>
                  <w:rPr>
                    <w:rFonts w:ascii="Cambria Math" w:hAnsi="Cambria Math" w:cs="Courier New"/>
                    <w:i/>
                  </w:rPr>
                </m:ctrlPr>
              </m:mPr>
              <m:mr>
                <m:e>
                  <m:r>
                    <w:rPr>
                      <w:rFonts w:ascii="Cambria Math" w:hAnsi="Cambria Math" w:cs="Courier New"/>
                    </w:rPr>
                    <m:t>1</m:t>
                  </m:r>
                </m:e>
                <m:e>
                  <m:r>
                    <w:rPr>
                      <w:rFonts w:ascii="Cambria Math" w:hAnsi="Cambria Math" w:cs="Courier New"/>
                    </w:rPr>
                    <m:t>1</m:t>
                  </m:r>
                </m:e>
              </m:mr>
              <m:mr>
                <m:e>
                  <m:r>
                    <w:rPr>
                      <w:rFonts w:ascii="Cambria Math" w:hAnsi="Cambria Math" w:cs="Courier New"/>
                    </w:rPr>
                    <m:t>1</m:t>
                  </m:r>
                </m:e>
                <m:e>
                  <m:r>
                    <w:rPr>
                      <w:rFonts w:ascii="Cambria Math" w:hAnsi="Cambria Math" w:cs="Courier New"/>
                    </w:rPr>
                    <m:t>-1</m:t>
                  </m:r>
                </m:e>
              </m:mr>
            </m:m>
          </m:e>
        </m:d>
        <m:d>
          <m:dPr>
            <m:ctrlPr>
              <w:rPr>
                <w:rFonts w:ascii="Cambria Math" w:hAnsi="Cambria Math" w:cs="Courier New"/>
                <w:i/>
              </w:rPr>
            </m:ctrlPr>
          </m:dPr>
          <m:e>
            <m:eqArr>
              <m:eqArrPr>
                <m:ctrlPr>
                  <w:rPr>
                    <w:rFonts w:ascii="Cambria Math" w:hAnsi="Cambria Math" w:cs="Courier New"/>
                    <w:i/>
                  </w:rPr>
                </m:ctrlPr>
              </m:eqArrPr>
              <m:e>
                <m:eqArr>
                  <m:eqArrPr>
                    <m:ctrlPr>
                      <w:rPr>
                        <w:rFonts w:ascii="Cambria Math" w:hAnsi="Cambria Math" w:cs="Courier New"/>
                        <w:i/>
                      </w:rPr>
                    </m:ctrlPr>
                  </m:eqArrPr>
                  <m:e>
                    <m:r>
                      <w:rPr>
                        <w:rFonts w:ascii="Cambria Math" w:hAnsi="Cambria Math" w:cs="Courier New"/>
                      </w:rPr>
                      <m:t xml:space="preserve"> </m:t>
                    </m:r>
                  </m:e>
                  <m:e>
                    <m:r>
                      <m:rPr>
                        <m:sty m:val="p"/>
                      </m:rPr>
                      <w:rPr>
                        <w:rFonts w:ascii="Cambria Math" w:eastAsia="STKaiti" w:hAnsi="Cambria Math"/>
                      </w:rPr>
                      <m:t>α</m:t>
                    </m:r>
                  </m:e>
                </m:eqArr>
              </m:e>
              <m:e>
                <m:r>
                  <m:rPr>
                    <m:sty m:val="p"/>
                  </m:rPr>
                  <w:rPr>
                    <w:rFonts w:ascii="Cambria Math" w:eastAsia="STKaiti" w:hAnsi="Cambria Math"/>
                  </w:rPr>
                  <m:t xml:space="preserve"> β</m:t>
                </m:r>
              </m:e>
            </m:eqArr>
          </m:e>
        </m:d>
      </m:oMath>
      <w:r w:rsidRPr="00FA69C4">
        <w:rPr>
          <w:rFonts w:ascii="Cambria Math" w:hAnsi="Cambria Math" w:cs="Courier New"/>
        </w:rPr>
        <w:t>=</w:t>
      </w:r>
      <m:oMath>
        <m:f>
          <m:fPr>
            <m:ctrlPr>
              <w:rPr>
                <w:rFonts w:ascii="Cambria Math" w:hAnsi="Cambria Math" w:cs="Courier New"/>
                <w:i/>
              </w:rPr>
            </m:ctrlPr>
          </m:fPr>
          <m:num>
            <m:r>
              <w:rPr>
                <w:rFonts w:ascii="Cambria Math" w:hAnsi="Cambria Math" w:cs="Courier New"/>
              </w:rPr>
              <m:t>1</m:t>
            </m:r>
          </m:num>
          <m:den>
            <m:rad>
              <m:radPr>
                <m:degHide m:val="1"/>
                <m:ctrlPr>
                  <w:rPr>
                    <w:rFonts w:ascii="Cambria Math" w:hAnsi="Cambria Math" w:cs="Courier New"/>
                    <w:i/>
                  </w:rPr>
                </m:ctrlPr>
              </m:radPr>
              <m:deg/>
              <m:e>
                <m:r>
                  <w:rPr>
                    <w:rFonts w:ascii="Cambria Math" w:hAnsi="Cambria Math" w:cs="Courier New"/>
                  </w:rPr>
                  <m:t>2</m:t>
                </m:r>
              </m:e>
            </m:rad>
          </m:den>
        </m:f>
      </m:oMath>
      <w:r w:rsidRPr="00FA69C4">
        <w:rPr>
          <w:rFonts w:ascii="Cambria Math" w:hAnsi="Cambria Math" w:cs="Courier New"/>
        </w:rPr>
        <w:t xml:space="preserve"> </w:t>
      </w:r>
      <m:oMath>
        <m:d>
          <m:dPr>
            <m:ctrlPr>
              <w:rPr>
                <w:rFonts w:ascii="Cambria Math" w:hAnsi="Cambria Math" w:cs="Courier New"/>
                <w:i/>
              </w:rPr>
            </m:ctrlPr>
          </m:dPr>
          <m:e>
            <m:eqArr>
              <m:eqArrPr>
                <m:ctrlPr>
                  <w:rPr>
                    <w:rFonts w:ascii="Cambria Math" w:hAnsi="Cambria Math" w:cs="Courier New"/>
                    <w:i/>
                  </w:rPr>
                </m:ctrlPr>
              </m:eqArrPr>
              <m:e>
                <m:eqArr>
                  <m:eqArrPr>
                    <m:ctrlPr>
                      <w:rPr>
                        <w:rFonts w:ascii="Cambria Math" w:hAnsi="Cambria Math" w:cs="Courier New"/>
                        <w:i/>
                      </w:rPr>
                    </m:ctrlPr>
                  </m:eqArrPr>
                  <m:e>
                    <m:r>
                      <w:rPr>
                        <w:rFonts w:ascii="Cambria Math" w:hAnsi="Cambria Math" w:cs="Courier New"/>
                      </w:rPr>
                      <m:t xml:space="preserve"> </m:t>
                    </m:r>
                  </m:e>
                  <m:e>
                    <m:r>
                      <m:rPr>
                        <m:sty m:val="p"/>
                      </m:rPr>
                      <w:rPr>
                        <w:rFonts w:ascii="Cambria Math" w:eastAsia="STKaiti" w:hAnsi="Cambria Math"/>
                      </w:rPr>
                      <m:t>α+β</m:t>
                    </m:r>
                  </m:e>
                </m:eqArr>
              </m:e>
              <m:e>
                <m:r>
                  <m:rPr>
                    <m:sty m:val="p"/>
                  </m:rPr>
                  <w:rPr>
                    <w:rFonts w:ascii="Cambria Math" w:eastAsia="STKaiti" w:hAnsi="Cambria Math"/>
                  </w:rPr>
                  <m:t>α-β</m:t>
                </m:r>
              </m:e>
            </m:eqArr>
            <m:r>
              <w:rPr>
                <w:rFonts w:ascii="Cambria Math" w:hAnsi="Cambria Math" w:cs="Courier New"/>
              </w:rPr>
              <m:t xml:space="preserve"> </m:t>
            </m:r>
          </m:e>
        </m:d>
      </m:oMath>
      <w:r>
        <w:rPr>
          <w:rFonts w:ascii="Cambria Math" w:hAnsi="Cambria Math" w:cs="Courier New"/>
        </w:rPr>
        <w:t xml:space="preserve">      </w:t>
      </w:r>
    </w:p>
    <w:p w:rsidR="001D3707" w:rsidRDefault="00B11448" w:rsidP="00B11448">
      <w:pPr>
        <w:pStyle w:val="PlainText"/>
      </w:pPr>
      <w:r>
        <w:rPr>
          <w:rFonts w:ascii="Cambria Math" w:hAnsi="Cambria Math" w:cs="Courier New"/>
        </w:rPr>
        <w:t xml:space="preserve">i.e.  </w:t>
      </w:r>
      <w:r w:rsidRPr="00B30CF7">
        <w:rPr>
          <w:rFonts w:ascii="Cambria Math" w:eastAsia="STKaiti" w:hAnsi="Cambria Math"/>
          <w:bCs/>
        </w:rPr>
        <w:t>α |0&gt; + β |1&gt;</w:t>
      </w:r>
      <w:r>
        <w:rPr>
          <w:rFonts w:ascii="Cambria Math" w:eastAsia="STKaiti" w:hAnsi="Cambria Math"/>
          <w:bCs/>
        </w:rPr>
        <w:t xml:space="preserve"> -&gt; </w:t>
      </w:r>
      <m:oMath>
        <m:f>
          <m:fPr>
            <m:ctrlPr>
              <w:rPr>
                <w:rFonts w:ascii="Cambria Math" w:hAnsi="Cambria Math" w:cs="Courier New"/>
                <w:i/>
              </w:rPr>
            </m:ctrlPr>
          </m:fPr>
          <m:num>
            <m:r>
              <w:rPr>
                <w:rFonts w:ascii="Cambria Math" w:hAnsi="Cambria Math" w:cs="Courier New"/>
              </w:rPr>
              <m:t>1</m:t>
            </m:r>
          </m:num>
          <m:den>
            <m:rad>
              <m:radPr>
                <m:degHide m:val="1"/>
                <m:ctrlPr>
                  <w:rPr>
                    <w:rFonts w:ascii="Cambria Math" w:hAnsi="Cambria Math" w:cs="Courier New"/>
                    <w:i/>
                  </w:rPr>
                </m:ctrlPr>
              </m:radPr>
              <m:deg/>
              <m:e>
                <m:r>
                  <w:rPr>
                    <w:rFonts w:ascii="Cambria Math" w:hAnsi="Cambria Math" w:cs="Courier New"/>
                  </w:rPr>
                  <m:t>2</m:t>
                </m:r>
              </m:e>
            </m:rad>
          </m:den>
        </m:f>
      </m:oMath>
      <w:r>
        <w:rPr>
          <w:rFonts w:ascii="Cambria Math" w:eastAsia="STKaiti" w:hAnsi="Cambria Math"/>
          <w:bCs/>
        </w:rPr>
        <w:t xml:space="preserve"> (</w:t>
      </w:r>
      <w:r w:rsidRPr="00B30CF7">
        <w:rPr>
          <w:rFonts w:ascii="Cambria Math" w:eastAsia="STKaiti" w:hAnsi="Cambria Math"/>
          <w:bCs/>
        </w:rPr>
        <w:t>α</w:t>
      </w:r>
      <w:r>
        <w:rPr>
          <w:rFonts w:ascii="Cambria Math" w:eastAsia="STKaiti" w:hAnsi="Cambria Math"/>
          <w:bCs/>
        </w:rPr>
        <w:t>+</w:t>
      </w:r>
      <w:r w:rsidRPr="006A462D">
        <w:rPr>
          <w:rFonts w:ascii="Cambria Math" w:eastAsia="STKaiti" w:hAnsi="Cambria Math"/>
          <w:bCs/>
        </w:rPr>
        <w:t xml:space="preserve"> </w:t>
      </w:r>
      <w:r w:rsidRPr="00B30CF7">
        <w:rPr>
          <w:rFonts w:ascii="Cambria Math" w:eastAsia="STKaiti" w:hAnsi="Cambria Math"/>
          <w:bCs/>
        </w:rPr>
        <w:t>β</w:t>
      </w:r>
      <w:r>
        <w:rPr>
          <w:rFonts w:ascii="Cambria Math" w:eastAsia="STKaiti" w:hAnsi="Cambria Math"/>
          <w:bCs/>
        </w:rPr>
        <w:t xml:space="preserve"> )|+</w:t>
      </w:r>
      <w:r w:rsidRPr="00B30CF7">
        <w:rPr>
          <w:rFonts w:ascii="Cambria Math" w:eastAsia="STKaiti" w:hAnsi="Cambria Math"/>
          <w:bCs/>
        </w:rPr>
        <w:t>&gt; +</w:t>
      </w:r>
      <m:oMath>
        <m:f>
          <m:fPr>
            <m:ctrlPr>
              <w:rPr>
                <w:rFonts w:ascii="Cambria Math" w:hAnsi="Cambria Math" w:cs="Courier New"/>
                <w:i/>
              </w:rPr>
            </m:ctrlPr>
          </m:fPr>
          <m:num>
            <m:r>
              <w:rPr>
                <w:rFonts w:ascii="Cambria Math" w:hAnsi="Cambria Math" w:cs="Courier New"/>
              </w:rPr>
              <m:t>1</m:t>
            </m:r>
          </m:num>
          <m:den>
            <m:rad>
              <m:radPr>
                <m:degHide m:val="1"/>
                <m:ctrlPr>
                  <w:rPr>
                    <w:rFonts w:ascii="Cambria Math" w:hAnsi="Cambria Math" w:cs="Courier New"/>
                    <w:i/>
                  </w:rPr>
                </m:ctrlPr>
              </m:radPr>
              <m:deg/>
              <m:e>
                <m:r>
                  <w:rPr>
                    <w:rFonts w:ascii="Cambria Math" w:hAnsi="Cambria Math" w:cs="Courier New"/>
                  </w:rPr>
                  <m:t>2</m:t>
                </m:r>
              </m:e>
            </m:rad>
          </m:den>
        </m:f>
      </m:oMath>
      <w:r w:rsidRPr="00B30CF7">
        <w:rPr>
          <w:rFonts w:ascii="Cambria Math" w:eastAsia="STKaiti" w:hAnsi="Cambria Math"/>
          <w:bCs/>
        </w:rPr>
        <w:t xml:space="preserve"> </w:t>
      </w:r>
      <w:r>
        <w:rPr>
          <w:rFonts w:ascii="Cambria Math" w:eastAsia="STKaiti" w:hAnsi="Cambria Math"/>
          <w:bCs/>
        </w:rPr>
        <w:t>(</w:t>
      </w:r>
      <w:r w:rsidRPr="00B30CF7">
        <w:rPr>
          <w:rFonts w:ascii="Cambria Math" w:eastAsia="STKaiti" w:hAnsi="Cambria Math"/>
          <w:bCs/>
        </w:rPr>
        <w:t>α</w:t>
      </w:r>
      <w:r>
        <w:rPr>
          <w:rFonts w:ascii="Cambria Math" w:eastAsia="STKaiti" w:hAnsi="Cambria Math"/>
          <w:bCs/>
        </w:rPr>
        <w:t xml:space="preserve"> - </w:t>
      </w:r>
      <w:r w:rsidRPr="00B30CF7">
        <w:rPr>
          <w:rFonts w:ascii="Cambria Math" w:eastAsia="STKaiti" w:hAnsi="Cambria Math"/>
          <w:bCs/>
        </w:rPr>
        <w:t>β</w:t>
      </w:r>
      <w:r>
        <w:rPr>
          <w:rFonts w:ascii="Cambria Math" w:eastAsia="STKaiti" w:hAnsi="Cambria Math"/>
          <w:bCs/>
        </w:rPr>
        <w:t>)|-</w:t>
      </w:r>
      <w:r w:rsidRPr="00B30CF7">
        <w:rPr>
          <w:rFonts w:ascii="Cambria Math" w:eastAsia="STKaiti" w:hAnsi="Cambria Math"/>
          <w:bCs/>
        </w:rPr>
        <w:t>&gt;</w:t>
      </w:r>
      <w:r>
        <w:t xml:space="preserve">         </w:t>
      </w:r>
    </w:p>
    <w:p w:rsidR="001D3707" w:rsidRDefault="001D3707" w:rsidP="00B11448">
      <w:pPr>
        <w:pStyle w:val="PlainText"/>
      </w:pPr>
    </w:p>
    <w:p w:rsidR="00B11448" w:rsidRDefault="008E076D" w:rsidP="00057678">
      <w:pPr>
        <w:pStyle w:val="PlainText"/>
        <w:spacing w:line="276" w:lineRule="auto"/>
        <w:rPr>
          <w:rFonts w:asciiTheme="majorHAnsi" w:hAnsiTheme="majorHAnsi" w:cs="Courier New"/>
          <w:b/>
          <w:sz w:val="24"/>
          <w:szCs w:val="24"/>
        </w:rPr>
      </w:pPr>
      <w:r>
        <w:rPr>
          <w:rFonts w:asciiTheme="majorHAnsi" w:hAnsiTheme="majorHAnsi" w:cs="Courier New"/>
          <w:b/>
          <w:sz w:val="24"/>
          <w:szCs w:val="24"/>
        </w:rPr>
        <w:t xml:space="preserve">2.4.4 </w:t>
      </w:r>
      <w:r w:rsidR="00B11448" w:rsidRPr="00B11448">
        <w:rPr>
          <w:rFonts w:asciiTheme="majorHAnsi" w:hAnsiTheme="majorHAnsi" w:cs="Courier New"/>
          <w:b/>
          <w:sz w:val="24"/>
          <w:szCs w:val="24"/>
        </w:rPr>
        <w:t>General observations on measurement</w:t>
      </w:r>
    </w:p>
    <w:p w:rsidR="00057678" w:rsidRPr="00057678" w:rsidRDefault="00057678" w:rsidP="00927D81">
      <w:pPr>
        <w:pStyle w:val="PlainText"/>
        <w:rPr>
          <w:rFonts w:asciiTheme="minorHAnsi" w:hAnsiTheme="minorHAnsi" w:cs="Courier New"/>
          <w:szCs w:val="22"/>
        </w:rPr>
      </w:pPr>
      <w:r w:rsidRPr="00057678">
        <w:rPr>
          <w:rFonts w:asciiTheme="minorHAnsi" w:hAnsiTheme="minorHAnsi" w:cs="Courier New"/>
          <w:szCs w:val="22"/>
        </w:rPr>
        <w:t xml:space="preserve">Measurement is perhaps the most controversial and difficult topic in quantum mechanics and is essential for quantum computation. </w:t>
      </w:r>
      <w:r>
        <w:rPr>
          <w:rFonts w:asciiTheme="minorHAnsi" w:hAnsiTheme="minorHAnsi" w:cs="Courier New"/>
          <w:szCs w:val="22"/>
        </w:rPr>
        <w:t>The analysis presented above omits much general discussion. It is worth highlighting some properties relevant to quantum computing and communication.</w:t>
      </w:r>
    </w:p>
    <w:p w:rsidR="00057678" w:rsidRDefault="00057678" w:rsidP="00B11448">
      <w:pPr>
        <w:pStyle w:val="PlainText"/>
        <w:rPr>
          <w:rFonts w:asciiTheme="minorHAnsi" w:hAnsiTheme="minorHAnsi"/>
        </w:rPr>
      </w:pPr>
    </w:p>
    <w:p w:rsidR="00B11448" w:rsidRDefault="00B11448" w:rsidP="00B11448">
      <w:pPr>
        <w:pStyle w:val="PlainText"/>
        <w:rPr>
          <w:rFonts w:asciiTheme="minorHAnsi" w:hAnsiTheme="minorHAnsi" w:cs="Courier New"/>
        </w:rPr>
      </w:pPr>
      <w:r>
        <w:rPr>
          <w:rFonts w:asciiTheme="minorHAnsi" w:hAnsiTheme="minorHAnsi"/>
        </w:rPr>
        <w:t>A</w:t>
      </w:r>
      <w:r w:rsidRPr="0031330B">
        <w:rPr>
          <w:rFonts w:asciiTheme="minorHAnsi" w:hAnsiTheme="minorHAnsi"/>
        </w:rPr>
        <w:t>fter a measurement</w:t>
      </w:r>
      <w:r>
        <w:rPr>
          <w:rFonts w:asciiTheme="minorHAnsi" w:hAnsiTheme="minorHAnsi"/>
        </w:rPr>
        <w:t xml:space="preserve"> in some orientation, if</w:t>
      </w:r>
      <w:r w:rsidRPr="0031330B">
        <w:rPr>
          <w:rFonts w:asciiTheme="minorHAnsi" w:hAnsiTheme="minorHAnsi"/>
        </w:rPr>
        <w:t xml:space="preserve"> that observable is measured</w:t>
      </w:r>
      <w:r>
        <w:rPr>
          <w:rFonts w:asciiTheme="minorHAnsi" w:hAnsiTheme="minorHAnsi"/>
        </w:rPr>
        <w:t xml:space="preserve"> again in that orientation</w:t>
      </w:r>
      <w:r w:rsidRPr="0031330B">
        <w:rPr>
          <w:rFonts w:asciiTheme="minorHAnsi" w:hAnsiTheme="minorHAnsi"/>
        </w:rPr>
        <w:t xml:space="preserve">, the same result is obtained. </w:t>
      </w:r>
      <w:r>
        <w:rPr>
          <w:rFonts w:asciiTheme="minorHAnsi" w:hAnsiTheme="minorHAnsi"/>
        </w:rPr>
        <w:t>Moreover, if one type of property becomes certain, through measurement, other types (or other aspects of the</w:t>
      </w:r>
      <w:r w:rsidR="00FB5C80">
        <w:rPr>
          <w:rFonts w:asciiTheme="minorHAnsi" w:hAnsiTheme="minorHAnsi"/>
        </w:rPr>
        <w:t xml:space="preserve"> same type) become uncertain, as stated in</w:t>
      </w:r>
      <w:r w:rsidRPr="009A0D7A">
        <w:rPr>
          <w:rFonts w:asciiTheme="minorHAnsi" w:hAnsiTheme="minorHAnsi"/>
        </w:rPr>
        <w:t xml:space="preserve"> </w:t>
      </w:r>
      <w:r>
        <w:rPr>
          <w:rFonts w:asciiTheme="minorHAnsi" w:hAnsiTheme="minorHAnsi" w:cs="Courier New"/>
        </w:rPr>
        <w:t xml:space="preserve">Heisenberg’s </w:t>
      </w:r>
      <w:r w:rsidRPr="009A0D7A">
        <w:rPr>
          <w:rFonts w:asciiTheme="minorHAnsi" w:hAnsiTheme="minorHAnsi" w:cs="Courier New"/>
        </w:rPr>
        <w:t>Uncertainty Principle.</w:t>
      </w:r>
      <w:r>
        <w:rPr>
          <w:rFonts w:asciiTheme="minorHAnsi" w:hAnsiTheme="minorHAnsi" w:cs="Courier New"/>
        </w:rPr>
        <w:t xml:space="preserve"> See Section 3 for a practical exam</w:t>
      </w:r>
      <w:r w:rsidR="00F03E67">
        <w:rPr>
          <w:rFonts w:asciiTheme="minorHAnsi" w:hAnsiTheme="minorHAnsi" w:cs="Courier New"/>
        </w:rPr>
        <w:t xml:space="preserve">ple of this principle in use. </w:t>
      </w:r>
    </w:p>
    <w:p w:rsidR="00B11448" w:rsidRDefault="00B11448" w:rsidP="00B11448">
      <w:pPr>
        <w:pStyle w:val="PlainText"/>
        <w:rPr>
          <w:rFonts w:asciiTheme="minorHAnsi" w:hAnsiTheme="minorHAnsi" w:cs="Courier New"/>
          <w:szCs w:val="22"/>
        </w:rPr>
      </w:pPr>
    </w:p>
    <w:p w:rsidR="00B11448" w:rsidRDefault="00B11448" w:rsidP="00B11448">
      <w:pPr>
        <w:pStyle w:val="PlainText"/>
        <w:rPr>
          <w:rFonts w:asciiTheme="minorHAnsi" w:hAnsiTheme="minorHAnsi" w:cs="Courier New"/>
          <w:szCs w:val="22"/>
        </w:rPr>
      </w:pPr>
      <w:r w:rsidRPr="000667CE">
        <w:rPr>
          <w:rFonts w:asciiTheme="minorHAnsi" w:hAnsiTheme="minorHAnsi" w:cs="Courier New"/>
          <w:szCs w:val="22"/>
        </w:rPr>
        <w:t>Supp</w:t>
      </w:r>
      <w:r>
        <w:rPr>
          <w:rFonts w:asciiTheme="minorHAnsi" w:hAnsiTheme="minorHAnsi" w:cs="Courier New"/>
          <w:szCs w:val="22"/>
        </w:rPr>
        <w:t xml:space="preserve">ose we want to measure the </w:t>
      </w:r>
      <w:r w:rsidRPr="000667CE">
        <w:rPr>
          <w:rFonts w:asciiTheme="minorHAnsi" w:hAnsiTheme="minorHAnsi" w:cs="Courier New"/>
          <w:szCs w:val="22"/>
        </w:rPr>
        <w:t xml:space="preserve">state of </w:t>
      </w:r>
      <w:r>
        <w:rPr>
          <w:rFonts w:asciiTheme="minorHAnsi" w:hAnsiTheme="minorHAnsi" w:cs="Courier New"/>
          <w:szCs w:val="22"/>
        </w:rPr>
        <w:t xml:space="preserve">a qubit </w:t>
      </w:r>
      <w:r w:rsidRPr="000667CE">
        <w:rPr>
          <w:rFonts w:asciiTheme="minorHAnsi" w:hAnsiTheme="minorHAnsi" w:cs="Courier New"/>
          <w:szCs w:val="22"/>
        </w:rPr>
        <w:t xml:space="preserve">A and </w:t>
      </w:r>
      <w:r>
        <w:rPr>
          <w:rFonts w:asciiTheme="minorHAnsi" w:hAnsiTheme="minorHAnsi" w:cs="Courier New"/>
          <w:szCs w:val="22"/>
        </w:rPr>
        <w:t xml:space="preserve">the fabrication of A is such that we can (or by chance happen to) orientate </w:t>
      </w:r>
      <w:r w:rsidRPr="000667CE">
        <w:rPr>
          <w:rFonts w:asciiTheme="minorHAnsi" w:hAnsiTheme="minorHAnsi" w:cs="Courier New"/>
          <w:szCs w:val="22"/>
        </w:rPr>
        <w:t xml:space="preserve">our </w:t>
      </w:r>
      <w:r>
        <w:rPr>
          <w:rFonts w:asciiTheme="minorHAnsi" w:hAnsiTheme="minorHAnsi" w:cs="Courier New"/>
          <w:szCs w:val="22"/>
        </w:rPr>
        <w:t>measuring apparatus in the correct direction of</w:t>
      </w:r>
      <w:r w:rsidRPr="000667CE">
        <w:rPr>
          <w:rFonts w:asciiTheme="minorHAnsi" w:hAnsiTheme="minorHAnsi" w:cs="Courier New"/>
          <w:szCs w:val="22"/>
        </w:rPr>
        <w:t xml:space="preserve"> A’s spin</w:t>
      </w:r>
      <w:r>
        <w:rPr>
          <w:rFonts w:asciiTheme="minorHAnsi" w:hAnsiTheme="minorHAnsi" w:cs="Courier New"/>
          <w:szCs w:val="22"/>
        </w:rPr>
        <w:t xml:space="preserve"> (say), as</w:t>
      </w:r>
      <w:r w:rsidRPr="000667CE">
        <w:rPr>
          <w:rFonts w:asciiTheme="minorHAnsi" w:hAnsiTheme="minorHAnsi" w:cs="Courier New"/>
          <w:szCs w:val="22"/>
        </w:rPr>
        <w:t xml:space="preserve"> the up</w:t>
      </w:r>
      <w:r>
        <w:rPr>
          <w:rFonts w:asciiTheme="minorHAnsi" w:hAnsiTheme="minorHAnsi" w:cs="Courier New"/>
          <w:szCs w:val="22"/>
        </w:rPr>
        <w:t xml:space="preserve">/down </w:t>
      </w:r>
      <w:r w:rsidRPr="000667CE">
        <w:rPr>
          <w:rFonts w:asciiTheme="minorHAnsi" w:hAnsiTheme="minorHAnsi" w:cs="Courier New"/>
          <w:szCs w:val="22"/>
        </w:rPr>
        <w:t xml:space="preserve">direction. </w:t>
      </w:r>
      <w:r>
        <w:rPr>
          <w:rFonts w:asciiTheme="minorHAnsi" w:hAnsiTheme="minorHAnsi" w:cs="Courier New"/>
          <w:szCs w:val="22"/>
        </w:rPr>
        <w:t>If this is the case, then if the state of A is |0&gt;, the value 0 will be measured with 100% probability; if the state of A is |1&gt;, the value 1 will be measured with 100% probability. For example, if the value is SET to |1&gt; it will be measured as 1 in the same orientation. If the value is CLEARed to |0&gt; its value will be measured as 0; this is used in quantum computing.</w:t>
      </w:r>
      <w:r w:rsidR="00FB5C80" w:rsidRPr="00FB5C80">
        <w:rPr>
          <w:rFonts w:asciiTheme="minorHAnsi" w:hAnsiTheme="minorHAnsi" w:cs="Courier New"/>
          <w:szCs w:val="22"/>
        </w:rPr>
        <w:t xml:space="preserve"> </w:t>
      </w:r>
      <w:r w:rsidR="00FB5C80">
        <w:rPr>
          <w:rFonts w:asciiTheme="minorHAnsi" w:hAnsiTheme="minorHAnsi" w:cs="Courier New"/>
          <w:szCs w:val="22"/>
        </w:rPr>
        <w:t>If the value of A is in some intermediate state then performing the measurement yields 0 or 1 with some probability.</w:t>
      </w:r>
    </w:p>
    <w:p w:rsidR="00B11448" w:rsidRDefault="00B11448" w:rsidP="00B11448">
      <w:pPr>
        <w:pStyle w:val="PlainText"/>
        <w:rPr>
          <w:rFonts w:asciiTheme="minorHAnsi" w:hAnsiTheme="minorHAnsi" w:cs="Courier New"/>
          <w:szCs w:val="22"/>
        </w:rPr>
      </w:pPr>
    </w:p>
    <w:p w:rsidR="00B11448" w:rsidRDefault="00B11448" w:rsidP="00B11448">
      <w:pPr>
        <w:pStyle w:val="PlainText"/>
        <w:rPr>
          <w:rFonts w:asciiTheme="minorHAnsi" w:hAnsiTheme="minorHAnsi" w:cs="Courier New"/>
          <w:szCs w:val="22"/>
        </w:rPr>
      </w:pPr>
      <w:r>
        <w:rPr>
          <w:rFonts w:asciiTheme="minorHAnsi" w:hAnsiTheme="minorHAnsi" w:cs="Courier New"/>
          <w:szCs w:val="22"/>
        </w:rPr>
        <w:t xml:space="preserve">If the value of A was actually in the up/down direction and measured in the right/left or back/front directions the returned values would be 0 or 1 with </w:t>
      </w:r>
      <w:r w:rsidRPr="000667CE">
        <w:rPr>
          <w:rFonts w:asciiTheme="minorHAnsi" w:eastAsia="STKaiti" w:hAnsiTheme="minorHAnsi"/>
          <w:bCs/>
          <w:szCs w:val="22"/>
        </w:rPr>
        <w:t>50% probability</w:t>
      </w:r>
      <w:r>
        <w:rPr>
          <w:rFonts w:asciiTheme="minorHAnsi" w:eastAsia="STKaiti" w:hAnsiTheme="minorHAnsi"/>
          <w:bCs/>
          <w:szCs w:val="22"/>
        </w:rPr>
        <w:t>, similar to a coin toss.</w:t>
      </w:r>
      <w:r>
        <w:rPr>
          <w:rFonts w:asciiTheme="minorHAnsi" w:hAnsiTheme="minorHAnsi" w:cs="Courier New"/>
          <w:szCs w:val="22"/>
        </w:rPr>
        <w:t xml:space="preserve"> </w:t>
      </w:r>
    </w:p>
    <w:p w:rsidR="00057678" w:rsidRDefault="00B11448" w:rsidP="00B11448">
      <w:pPr>
        <w:pStyle w:val="PlainText"/>
        <w:rPr>
          <w:rFonts w:asciiTheme="minorHAnsi" w:eastAsia="STKaiti" w:hAnsiTheme="minorHAnsi"/>
          <w:bCs/>
          <w:szCs w:val="22"/>
        </w:rPr>
      </w:pPr>
      <w:r>
        <w:rPr>
          <w:rFonts w:asciiTheme="minorHAnsi" w:hAnsiTheme="minorHAnsi" w:cs="Courier New"/>
          <w:szCs w:val="22"/>
        </w:rPr>
        <w:t>That is, t</w:t>
      </w:r>
      <w:r w:rsidRPr="000667CE">
        <w:rPr>
          <w:rFonts w:asciiTheme="minorHAnsi" w:hAnsiTheme="minorHAnsi" w:cs="Courier New"/>
          <w:szCs w:val="22"/>
        </w:rPr>
        <w:t xml:space="preserve">he state </w:t>
      </w:r>
      <w:r w:rsidRPr="00B30CF7">
        <w:rPr>
          <w:rFonts w:ascii="Cambria Math" w:hAnsi="Cambria Math"/>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Pr>
          <w:rFonts w:ascii="Cambria Math" w:eastAsia="STKaiti" w:hAnsi="Cambria Math"/>
          <w:bCs/>
          <w:szCs w:val="22"/>
        </w:rPr>
        <w:t xml:space="preserve"> |0&gt;+</w:t>
      </w:r>
      <w:r w:rsidRPr="00B30CF7">
        <w:rPr>
          <w:rFonts w:ascii="Cambria Math" w:eastAsia="STKaiti" w:hAnsi="Cambria Math"/>
          <w:bCs/>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sidRPr="00B30CF7">
        <w:rPr>
          <w:rFonts w:ascii="Cambria Math" w:eastAsia="STKaiti" w:hAnsi="Cambria Math"/>
          <w:bCs/>
          <w:szCs w:val="22"/>
        </w:rPr>
        <w:t xml:space="preserve"> |1&gt; </w:t>
      </w:r>
      <w:r w:rsidRPr="00B30CF7">
        <w:rPr>
          <w:rFonts w:asciiTheme="minorHAnsi" w:eastAsia="STKaiti" w:hAnsiTheme="minorHAnsi"/>
          <w:bCs/>
          <w:szCs w:val="22"/>
        </w:rPr>
        <w:t xml:space="preserve">yields 0 with 50% probability and 1 with 50% probability, </w:t>
      </w:r>
    </w:p>
    <w:p w:rsidR="00B11448" w:rsidRPr="00057678" w:rsidRDefault="00B11448" w:rsidP="00B11448">
      <w:pPr>
        <w:pStyle w:val="PlainText"/>
        <w:rPr>
          <w:rFonts w:asciiTheme="minorHAnsi" w:eastAsia="STKaiti" w:hAnsiTheme="minorHAnsi"/>
          <w:bCs/>
          <w:szCs w:val="22"/>
        </w:rPr>
      </w:pPr>
      <w:r w:rsidRPr="00B30CF7">
        <w:rPr>
          <w:rFonts w:asciiTheme="minorHAnsi" w:eastAsia="STKaiti" w:hAnsiTheme="minorHAnsi"/>
          <w:bCs/>
          <w:szCs w:val="22"/>
        </w:rPr>
        <w:t>as do</w:t>
      </w:r>
      <w:r w:rsidRPr="0065486A">
        <w:rPr>
          <w:rFonts w:ascii="Cambria Math" w:hAnsi="Cambria Math"/>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Pr>
          <w:rFonts w:ascii="Cambria Math" w:eastAsia="STKaiti" w:hAnsi="Cambria Math"/>
          <w:bCs/>
          <w:szCs w:val="22"/>
        </w:rPr>
        <w:t xml:space="preserve"> |0&gt;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sidRPr="0065486A">
        <w:rPr>
          <w:rFonts w:ascii="Cambria Math" w:eastAsia="STKaiti" w:hAnsi="Cambria Math"/>
          <w:bCs/>
          <w:szCs w:val="22"/>
        </w:rPr>
        <w:t xml:space="preserve"> |1&gt;, </w:t>
      </w:r>
      <w:r w:rsidRPr="0065486A">
        <w:rPr>
          <w:rFonts w:ascii="Cambria Math" w:hAnsi="Cambria Math" w:cs="Courier New"/>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Pr>
          <w:rFonts w:ascii="Cambria Math" w:eastAsia="STKaiti" w:hAnsi="Cambria Math"/>
          <w:bCs/>
          <w:szCs w:val="22"/>
        </w:rPr>
        <w:t xml:space="preserve"> |0&gt;+ </w:t>
      </w:r>
      <m:oMath>
        <m:f>
          <m:fPr>
            <m:ctrlPr>
              <w:rPr>
                <w:rFonts w:ascii="Cambria Math" w:eastAsia="STKaiti" w:hAnsi="Cambria Math"/>
                <w:bCs/>
                <w:i/>
                <w:szCs w:val="22"/>
              </w:rPr>
            </m:ctrlPr>
          </m:fPr>
          <m:num>
            <m:r>
              <w:rPr>
                <w:rFonts w:ascii="Cambria Math" w:eastAsia="STKaiti" w:hAnsi="Cambria Math"/>
                <w:szCs w:val="22"/>
              </w:rPr>
              <m:t>i</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sidRPr="0065486A">
        <w:rPr>
          <w:rFonts w:ascii="Cambria Math" w:eastAsia="STKaiti" w:hAnsi="Cambria Math"/>
          <w:bCs/>
          <w:szCs w:val="22"/>
        </w:rPr>
        <w:t xml:space="preserve"> |1&gt;  and  </w:t>
      </w:r>
      <w:r w:rsidRPr="0065486A">
        <w:rPr>
          <w:rFonts w:ascii="Cambria Math" w:hAnsi="Cambria Math"/>
          <w:szCs w:val="22"/>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Pr>
          <w:rFonts w:ascii="Cambria Math" w:eastAsia="STKaiti" w:hAnsi="Cambria Math"/>
          <w:bCs/>
          <w:szCs w:val="22"/>
        </w:rPr>
        <w:t xml:space="preserve"> |0&gt; - </w:t>
      </w:r>
      <m:oMath>
        <m:f>
          <m:fPr>
            <m:ctrlPr>
              <w:rPr>
                <w:rFonts w:ascii="Cambria Math" w:eastAsia="STKaiti" w:hAnsi="Cambria Math"/>
                <w:bCs/>
                <w:i/>
                <w:szCs w:val="22"/>
              </w:rPr>
            </m:ctrlPr>
          </m:fPr>
          <m:num>
            <m:r>
              <w:rPr>
                <w:rFonts w:ascii="Cambria Math" w:eastAsia="STKaiti" w:hAnsi="Cambria Math"/>
                <w:szCs w:val="22"/>
              </w:rPr>
              <m:t>i</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sidRPr="0065486A">
        <w:rPr>
          <w:rFonts w:ascii="Cambria Math" w:eastAsia="STKaiti" w:hAnsi="Cambria Math"/>
          <w:bCs/>
          <w:szCs w:val="22"/>
        </w:rPr>
        <w:t xml:space="preserve"> |1&gt;  </w:t>
      </w:r>
      <w:r>
        <w:rPr>
          <w:rFonts w:asciiTheme="minorHAnsi" w:eastAsia="STKaiti" w:hAnsiTheme="minorHAnsi"/>
          <w:bCs/>
          <w:szCs w:val="22"/>
        </w:rPr>
        <w:t>with respect to the standard basis</w:t>
      </w:r>
      <w:r w:rsidRPr="0065486A">
        <w:rPr>
          <w:rFonts w:ascii="Cambria Math" w:eastAsia="STKaiti" w:hAnsi="Cambria Math"/>
          <w:bCs/>
          <w:szCs w:val="22"/>
        </w:rPr>
        <w:t xml:space="preserve"> |0&gt;, |1&gt;.</w:t>
      </w:r>
    </w:p>
    <w:p w:rsidR="00B11448" w:rsidRPr="00FB5C80" w:rsidRDefault="00F03E67" w:rsidP="00B11448">
      <w:pPr>
        <w:pStyle w:val="PlainText"/>
        <w:rPr>
          <w:rFonts w:asciiTheme="minorHAnsi" w:eastAsia="STKaiti" w:hAnsiTheme="minorHAnsi"/>
          <w:bCs/>
          <w:szCs w:val="22"/>
        </w:rPr>
      </w:pPr>
      <w:r>
        <w:rPr>
          <w:rFonts w:asciiTheme="minorHAnsi" w:eastAsia="STKaiti" w:hAnsiTheme="minorHAnsi"/>
          <w:bCs/>
          <w:szCs w:val="22"/>
        </w:rPr>
        <w:t xml:space="preserve"> </w:t>
      </w:r>
    </w:p>
    <w:p w:rsidR="00B11448" w:rsidRPr="00E00C7C" w:rsidRDefault="00F03E67" w:rsidP="00B11448">
      <w:pPr>
        <w:pStyle w:val="PlainText"/>
        <w:rPr>
          <w:rFonts w:asciiTheme="minorHAnsi" w:hAnsiTheme="minorHAnsi" w:cs="Courier New"/>
          <w:szCs w:val="22"/>
        </w:rPr>
      </w:pPr>
      <w:r>
        <w:rPr>
          <w:rFonts w:ascii="Cambria Math" w:eastAsia="STKaiti" w:hAnsi="Cambria Math"/>
          <w:bCs/>
          <w:szCs w:val="22"/>
        </w:rPr>
        <w:t>I</w:t>
      </w:r>
      <w:r w:rsidR="00B11448" w:rsidRPr="00E00C7C">
        <w:rPr>
          <w:rFonts w:asciiTheme="minorHAnsi" w:hAnsiTheme="minorHAnsi" w:cs="Courier New"/>
          <w:szCs w:val="22"/>
        </w:rPr>
        <w:t xml:space="preserve">f </w:t>
      </w:r>
      <w:r w:rsidR="00B11448" w:rsidRPr="00E00C7C">
        <w:rPr>
          <w:rFonts w:asciiTheme="minorHAnsi" w:eastAsia="STKaiti" w:hAnsiTheme="minorHAnsi"/>
          <w:bCs/>
          <w:szCs w:val="22"/>
        </w:rPr>
        <w:t>it was possible to measure the same qubit repeatedly (which is not the case), over many mea</w:t>
      </w:r>
      <w:r w:rsidR="00B11448">
        <w:rPr>
          <w:rFonts w:asciiTheme="minorHAnsi" w:eastAsia="STKaiti" w:hAnsiTheme="minorHAnsi"/>
          <w:bCs/>
          <w:szCs w:val="22"/>
        </w:rPr>
        <w:t xml:space="preserve">surements the numbers of 0 and 1 would be in the proportions indicated by the probability amplitudes of the qubit. </w:t>
      </w:r>
      <w:r w:rsidR="00B11448">
        <w:rPr>
          <w:rFonts w:asciiTheme="minorHAnsi" w:hAnsiTheme="minorHAnsi" w:cs="Courier New"/>
          <w:szCs w:val="22"/>
        </w:rPr>
        <w:t xml:space="preserve">Similarly, if an algorithm is performed many times and the resulting value measured in the same orientation, over many repeats the result is a probability distribution. The same intuition on probabilities is applied to the results of measuring a long stream of qubits, for example, a photon stream. The results are regarded as probabilistic. </w:t>
      </w:r>
    </w:p>
    <w:p w:rsidR="00B11448" w:rsidRDefault="00B11448" w:rsidP="00B11448">
      <w:pPr>
        <w:pStyle w:val="PlainText"/>
        <w:rPr>
          <w:rFonts w:asciiTheme="minorHAnsi" w:hAnsiTheme="minorHAnsi" w:cs="Courier New"/>
          <w:szCs w:val="22"/>
        </w:rPr>
      </w:pPr>
    </w:p>
    <w:p w:rsidR="00B11448" w:rsidRDefault="00B11448" w:rsidP="00B11448">
      <w:pPr>
        <w:pStyle w:val="PlainText"/>
        <w:rPr>
          <w:rFonts w:asciiTheme="minorHAnsi" w:hAnsiTheme="minorHAnsi" w:cs="Courier New"/>
          <w:szCs w:val="22"/>
        </w:rPr>
      </w:pPr>
      <w:r>
        <w:rPr>
          <w:rFonts w:asciiTheme="minorHAnsi" w:hAnsiTheme="minorHAnsi" w:cs="Courier New"/>
          <w:szCs w:val="22"/>
        </w:rPr>
        <w:lastRenderedPageBreak/>
        <w:t>In all cases, a</w:t>
      </w:r>
      <w:r w:rsidRPr="000667CE">
        <w:rPr>
          <w:rFonts w:asciiTheme="minorHAnsi" w:hAnsiTheme="minorHAnsi" w:cs="Courier New"/>
          <w:szCs w:val="22"/>
        </w:rPr>
        <w:t xml:space="preserve">fter a qubit has been measured and yields 0 </w:t>
      </w:r>
      <w:r>
        <w:rPr>
          <w:rFonts w:asciiTheme="minorHAnsi" w:hAnsiTheme="minorHAnsi" w:cs="Courier New"/>
          <w:szCs w:val="22"/>
        </w:rPr>
        <w:t>or 1, it remains in the</w:t>
      </w:r>
      <w:r w:rsidRPr="000667CE">
        <w:rPr>
          <w:rFonts w:asciiTheme="minorHAnsi" w:hAnsiTheme="minorHAnsi" w:cs="Courier New"/>
          <w:szCs w:val="22"/>
        </w:rPr>
        <w:t xml:space="preserve"> state</w:t>
      </w:r>
      <w:r>
        <w:rPr>
          <w:rFonts w:asciiTheme="minorHAnsi" w:hAnsiTheme="minorHAnsi" w:cs="Courier New"/>
          <w:szCs w:val="22"/>
        </w:rPr>
        <w:t xml:space="preserve"> as measured, in that orientation</w:t>
      </w:r>
      <w:r w:rsidRPr="000667CE">
        <w:rPr>
          <w:rFonts w:asciiTheme="minorHAnsi" w:hAnsiTheme="minorHAnsi" w:cs="Courier New"/>
          <w:szCs w:val="22"/>
        </w:rPr>
        <w:t>, regardless of the state it was in before being measured, which is lost. Measurement has destroyed any superposition of states.</w:t>
      </w:r>
      <w:r>
        <w:rPr>
          <w:rFonts w:asciiTheme="minorHAnsi" w:hAnsiTheme="minorHAnsi" w:cs="Courier New"/>
          <w:szCs w:val="22"/>
        </w:rPr>
        <w:t xml:space="preserve"> </w:t>
      </w:r>
    </w:p>
    <w:p w:rsidR="00B11448" w:rsidRPr="000667CE" w:rsidRDefault="00B11448" w:rsidP="00B11448">
      <w:pPr>
        <w:pStyle w:val="PlainText"/>
        <w:rPr>
          <w:rFonts w:asciiTheme="minorHAnsi" w:hAnsiTheme="minorHAnsi" w:cs="Courier New"/>
          <w:szCs w:val="22"/>
        </w:rPr>
      </w:pPr>
    </w:p>
    <w:p w:rsidR="009868D5" w:rsidRDefault="00B11448" w:rsidP="009868D5">
      <w:pPr>
        <w:spacing w:after="0" w:line="240" w:lineRule="auto"/>
      </w:pPr>
      <w:r>
        <w:t>A qubit</w:t>
      </w:r>
      <w:r w:rsidRPr="00851909">
        <w:t xml:space="preserve"> can </w:t>
      </w:r>
      <w:r>
        <w:t xml:space="preserve">in theory </w:t>
      </w:r>
      <w:r w:rsidRPr="00851909">
        <w:t>exist</w:t>
      </w:r>
      <w:r>
        <w:t xml:space="preserve"> in an arbitrarily complex superposition (</w:t>
      </w:r>
      <w:r w:rsidRPr="00851909">
        <w:t>combinati</w:t>
      </w:r>
      <w:r>
        <w:t xml:space="preserve">on) of classical Boolean states, perhaps reflecting the chance orientation of our measuring device. In practice, a qubit will exist in a limited number of states, determined by such things as wavelength, phase, electron level, photon polarisation etc. This is manifested by the constraints on transformations that can be carried out. </w:t>
      </w:r>
    </w:p>
    <w:p w:rsidR="00FB5C80" w:rsidRDefault="00FB5C80" w:rsidP="009868D5">
      <w:pPr>
        <w:spacing w:after="0" w:line="240" w:lineRule="auto"/>
      </w:pPr>
    </w:p>
    <w:p w:rsidR="00905950" w:rsidRPr="009868D5" w:rsidRDefault="00EA52C5" w:rsidP="009868D5">
      <w:pPr>
        <w:spacing w:after="0" w:line="240" w:lineRule="auto"/>
      </w:pPr>
      <w:r>
        <w:rPr>
          <w:rFonts w:cs="Courier New"/>
          <w:b/>
          <w:sz w:val="24"/>
          <w:szCs w:val="24"/>
        </w:rPr>
        <w:t>2</w:t>
      </w:r>
      <w:r w:rsidR="008E076D">
        <w:rPr>
          <w:rFonts w:cs="Courier New"/>
          <w:b/>
          <w:sz w:val="24"/>
          <w:szCs w:val="24"/>
        </w:rPr>
        <w:t>.4.5 T</w:t>
      </w:r>
      <w:r>
        <w:rPr>
          <w:rFonts w:cs="Courier New"/>
          <w:b/>
          <w:sz w:val="24"/>
          <w:szCs w:val="24"/>
        </w:rPr>
        <w:t>ransformation</w:t>
      </w:r>
    </w:p>
    <w:p w:rsidR="00905950" w:rsidRDefault="00905950" w:rsidP="00905950">
      <w:pPr>
        <w:pStyle w:val="PlainText"/>
        <w:rPr>
          <w:rFonts w:asciiTheme="minorHAnsi" w:hAnsiTheme="minorHAnsi" w:cs="Courier New"/>
          <w:szCs w:val="22"/>
        </w:rPr>
      </w:pPr>
      <w:r w:rsidRPr="00F733AC">
        <w:rPr>
          <w:rFonts w:asciiTheme="minorHAnsi" w:hAnsiTheme="minorHAnsi" w:cs="Courier New"/>
          <w:szCs w:val="22"/>
        </w:rPr>
        <w:t>A unitary transfor</w:t>
      </w:r>
      <w:r>
        <w:rPr>
          <w:rFonts w:asciiTheme="minorHAnsi" w:hAnsiTheme="minorHAnsi" w:cs="Courier New"/>
          <w:szCs w:val="22"/>
        </w:rPr>
        <w:t>mation preserves</w:t>
      </w:r>
      <w:r w:rsidRPr="00F733AC">
        <w:rPr>
          <w:rFonts w:asciiTheme="minorHAnsi" w:hAnsiTheme="minorHAnsi" w:cs="Courier New"/>
          <w:szCs w:val="22"/>
        </w:rPr>
        <w:t xml:space="preserve"> the length</w:t>
      </w:r>
      <w:r>
        <w:rPr>
          <w:rFonts w:asciiTheme="minorHAnsi" w:hAnsiTheme="minorHAnsi" w:cs="Courier New"/>
          <w:szCs w:val="22"/>
        </w:rPr>
        <w:t xml:space="preserve">s of </w:t>
      </w:r>
      <w:r w:rsidRPr="00F733AC">
        <w:rPr>
          <w:rFonts w:asciiTheme="minorHAnsi" w:hAnsiTheme="minorHAnsi" w:cs="Courier New"/>
          <w:szCs w:val="22"/>
        </w:rPr>
        <w:t>vector</w:t>
      </w:r>
      <w:r>
        <w:rPr>
          <w:rFonts w:asciiTheme="minorHAnsi" w:hAnsiTheme="minorHAnsi" w:cs="Courier New"/>
          <w:szCs w:val="22"/>
        </w:rPr>
        <w:t>s, that is, a qubit stays on the unit sphere under transformation, but its position on the sphere and its dynamic property such as spin or phase may be changed</w:t>
      </w:r>
      <w:r w:rsidRPr="00F733AC">
        <w:rPr>
          <w:rFonts w:asciiTheme="minorHAnsi" w:hAnsiTheme="minorHAnsi" w:cs="Courier New"/>
          <w:szCs w:val="22"/>
        </w:rPr>
        <w:t>. Conversely, if a linear transformation of a unitary space</w:t>
      </w:r>
      <w:r>
        <w:rPr>
          <w:rFonts w:asciiTheme="minorHAnsi" w:hAnsiTheme="minorHAnsi" w:cs="Courier New"/>
          <w:szCs w:val="22"/>
        </w:rPr>
        <w:t xml:space="preserve"> (such as the surface of the unit sphere)</w:t>
      </w:r>
      <w:r w:rsidRPr="00F733AC">
        <w:rPr>
          <w:rFonts w:asciiTheme="minorHAnsi" w:hAnsiTheme="minorHAnsi" w:cs="Courier New"/>
          <w:szCs w:val="22"/>
        </w:rPr>
        <w:t xml:space="preserve"> preserves the lengths of all vectors, then it is unitary. </w:t>
      </w:r>
    </w:p>
    <w:p w:rsidR="00905950" w:rsidRDefault="00905950" w:rsidP="00905950">
      <w:pPr>
        <w:pStyle w:val="PlainText"/>
        <w:rPr>
          <w:rFonts w:asciiTheme="minorHAnsi" w:hAnsiTheme="minorHAnsi" w:cs="Courier New"/>
          <w:szCs w:val="22"/>
        </w:rPr>
      </w:pPr>
    </w:p>
    <w:p w:rsidR="008E076D" w:rsidRPr="00A2393F" w:rsidRDefault="00905950" w:rsidP="008E076D">
      <w:pPr>
        <w:pStyle w:val="PlainText"/>
        <w:rPr>
          <w:rFonts w:asciiTheme="minorHAnsi" w:hAnsiTheme="minorHAnsi" w:cs="Courier New"/>
          <w:szCs w:val="22"/>
        </w:rPr>
      </w:pPr>
      <w:r>
        <w:rPr>
          <w:rFonts w:asciiTheme="minorHAnsi" w:hAnsiTheme="minorHAnsi" w:cs="Courier New"/>
          <w:szCs w:val="22"/>
        </w:rPr>
        <w:t>I</w:t>
      </w:r>
      <w:r w:rsidRPr="00F733AC">
        <w:rPr>
          <w:rFonts w:asciiTheme="minorHAnsi" w:hAnsiTheme="minorHAnsi" w:cs="Courier New"/>
          <w:szCs w:val="22"/>
        </w:rPr>
        <w:t xml:space="preserve">n quantum physics, </w:t>
      </w:r>
      <w:r w:rsidRPr="00B12C38">
        <w:rPr>
          <w:rFonts w:asciiTheme="minorHAnsi" w:hAnsiTheme="minorHAnsi" w:cs="Courier New"/>
          <w:b/>
          <w:szCs w:val="22"/>
        </w:rPr>
        <w:t>unitarity</w:t>
      </w:r>
      <w:r w:rsidRPr="00F733AC">
        <w:rPr>
          <w:rFonts w:asciiTheme="minorHAnsi" w:hAnsiTheme="minorHAnsi" w:cs="Courier New"/>
          <w:szCs w:val="22"/>
        </w:rPr>
        <w:t xml:space="preserve"> is a restriction on the allowed e</w:t>
      </w:r>
      <w:r>
        <w:rPr>
          <w:rFonts w:asciiTheme="minorHAnsi" w:hAnsiTheme="minorHAnsi" w:cs="Courier New"/>
          <w:szCs w:val="22"/>
        </w:rPr>
        <w:t>volution of quantum systems which</w:t>
      </w:r>
      <w:r w:rsidRPr="00F733AC">
        <w:rPr>
          <w:rFonts w:asciiTheme="minorHAnsi" w:hAnsiTheme="minorHAnsi" w:cs="Courier New"/>
          <w:szCs w:val="22"/>
        </w:rPr>
        <w:t xml:space="preserve"> ensures </w:t>
      </w:r>
      <w:r>
        <w:rPr>
          <w:rFonts w:asciiTheme="minorHAnsi" w:hAnsiTheme="minorHAnsi" w:cs="Courier New"/>
          <w:szCs w:val="22"/>
        </w:rPr>
        <w:t xml:space="preserve">that </w:t>
      </w:r>
      <w:r w:rsidRPr="00F733AC">
        <w:rPr>
          <w:rFonts w:asciiTheme="minorHAnsi" w:hAnsiTheme="minorHAnsi" w:cs="Courier New"/>
          <w:szCs w:val="22"/>
        </w:rPr>
        <w:t>the sum of probabilities of all possible outcomes of any event always equals 1.</w:t>
      </w:r>
      <w:r w:rsidR="008E076D">
        <w:rPr>
          <w:rFonts w:asciiTheme="minorHAnsi" w:hAnsiTheme="minorHAnsi" w:cs="Courier New"/>
          <w:szCs w:val="22"/>
        </w:rPr>
        <w:t xml:space="preserve"> </w:t>
      </w:r>
      <w:r w:rsidR="00DC36DD">
        <w:rPr>
          <w:rFonts w:asciiTheme="minorHAnsi" w:hAnsiTheme="minorHAnsi" w:cs="Courier New"/>
          <w:szCs w:val="22"/>
        </w:rPr>
        <w:t>Unitary matrices</w:t>
      </w:r>
      <w:r w:rsidR="008E076D">
        <w:rPr>
          <w:rFonts w:asciiTheme="minorHAnsi" w:hAnsiTheme="minorHAnsi" w:cs="Courier New"/>
          <w:szCs w:val="22"/>
        </w:rPr>
        <w:t xml:space="preserve"> </w:t>
      </w:r>
      <w:r w:rsidR="006C734D">
        <w:rPr>
          <w:rFonts w:asciiTheme="minorHAnsi" w:hAnsiTheme="minorHAnsi" w:cs="Courier New"/>
          <w:szCs w:val="22"/>
        </w:rPr>
        <w:t>have the property U</w:t>
      </w:r>
      <w:r w:rsidR="006C734D" w:rsidRPr="008502B1">
        <w:rPr>
          <w:rFonts w:asciiTheme="minorHAnsi" w:hAnsiTheme="minorHAnsi" w:cs="Courier New"/>
          <w:b/>
          <w:szCs w:val="22"/>
          <w:vertAlign w:val="superscript"/>
        </w:rPr>
        <w:t>†</w:t>
      </w:r>
      <w:r w:rsidR="006C734D">
        <w:rPr>
          <w:rFonts w:ascii="Cambria Math" w:hAnsi="Cambria Math" w:cs="Courier New"/>
          <w:szCs w:val="22"/>
        </w:rPr>
        <w:t>U = UU</w:t>
      </w:r>
      <w:r w:rsidR="006C734D" w:rsidRPr="008502B1">
        <w:rPr>
          <w:rFonts w:asciiTheme="minorHAnsi" w:hAnsiTheme="minorHAnsi" w:cs="Courier New"/>
          <w:b/>
          <w:szCs w:val="22"/>
          <w:vertAlign w:val="superscript"/>
        </w:rPr>
        <w:t>†</w:t>
      </w:r>
      <w:r w:rsidR="006C734D" w:rsidRPr="00DB7AA8">
        <w:rPr>
          <w:rFonts w:ascii="Cambria Math" w:hAnsi="Cambria Math" w:cs="Courier New"/>
          <w:szCs w:val="22"/>
        </w:rPr>
        <w:t xml:space="preserve"> = I</w:t>
      </w:r>
      <w:r w:rsidR="006C734D">
        <w:rPr>
          <w:rFonts w:ascii="Cambria Math" w:hAnsi="Cambria Math" w:cs="Courier New"/>
          <w:szCs w:val="22"/>
        </w:rPr>
        <w:t>, where U</w:t>
      </w:r>
      <w:r w:rsidR="006C734D" w:rsidRPr="008502B1">
        <w:rPr>
          <w:rFonts w:asciiTheme="minorHAnsi" w:hAnsiTheme="minorHAnsi" w:cs="Courier New"/>
          <w:b/>
          <w:szCs w:val="22"/>
          <w:vertAlign w:val="superscript"/>
        </w:rPr>
        <w:t>†</w:t>
      </w:r>
      <w:r w:rsidR="006C734D">
        <w:rPr>
          <w:rFonts w:asciiTheme="minorHAnsi" w:hAnsiTheme="minorHAnsi" w:cs="Courier New"/>
          <w:b/>
          <w:szCs w:val="22"/>
          <w:vertAlign w:val="superscript"/>
        </w:rPr>
        <w:t xml:space="preserve">  </w:t>
      </w:r>
      <w:r w:rsidR="006C734D" w:rsidRPr="008502B1">
        <w:rPr>
          <w:rFonts w:asciiTheme="minorHAnsi" w:hAnsiTheme="minorHAnsi" w:cs="Courier New"/>
          <w:szCs w:val="22"/>
        </w:rPr>
        <w:t>is the conjugate transpose of U</w:t>
      </w:r>
      <w:r w:rsidR="00F03E67">
        <w:rPr>
          <w:rFonts w:asciiTheme="minorHAnsi" w:hAnsiTheme="minorHAnsi" w:cs="Courier New"/>
          <w:szCs w:val="22"/>
        </w:rPr>
        <w:t>,</w:t>
      </w:r>
      <w:r w:rsidR="006C734D">
        <w:rPr>
          <w:rFonts w:ascii="Cambria Math" w:hAnsi="Cambria Math" w:cs="Courier New"/>
          <w:szCs w:val="22"/>
        </w:rPr>
        <w:t xml:space="preserve"> </w:t>
      </w:r>
      <w:r w:rsidR="008E076D">
        <w:rPr>
          <w:rFonts w:ascii="Cambria Math" w:hAnsi="Cambria Math" w:cs="Courier New"/>
          <w:szCs w:val="22"/>
        </w:rPr>
        <w:t xml:space="preserve">and preserve inner products </w:t>
      </w:r>
      <w:r w:rsidR="00FB5C80">
        <w:rPr>
          <w:rFonts w:ascii="Cambria Math" w:hAnsi="Cambria Math" w:cs="Courier New"/>
          <w:szCs w:val="22"/>
        </w:rPr>
        <w:t xml:space="preserve">and therefore length </w:t>
      </w:r>
      <w:r w:rsidR="00DC36DD">
        <w:rPr>
          <w:rFonts w:ascii="Cambria Math" w:hAnsi="Cambria Math" w:cs="Courier New"/>
          <w:szCs w:val="22"/>
        </w:rPr>
        <w:t>(see Appendix)</w:t>
      </w:r>
      <w:r w:rsidR="006C734D">
        <w:rPr>
          <w:rFonts w:ascii="Cambria Math" w:hAnsi="Cambria Math" w:cs="Courier New"/>
          <w:szCs w:val="22"/>
        </w:rPr>
        <w:t>.</w:t>
      </w:r>
      <w:r w:rsidR="006C734D" w:rsidRPr="008F6ADF">
        <w:rPr>
          <w:rFonts w:asciiTheme="minorHAnsi" w:hAnsiTheme="minorHAnsi" w:cs="Courier New"/>
          <w:szCs w:val="22"/>
        </w:rPr>
        <w:t xml:space="preserve"> </w:t>
      </w:r>
      <w:r w:rsidR="008E076D">
        <w:rPr>
          <w:rFonts w:asciiTheme="minorHAnsi" w:hAnsiTheme="minorHAnsi" w:cs="Courier New"/>
          <w:szCs w:val="22"/>
        </w:rPr>
        <w:t xml:space="preserve">A further point is that because a unitary operator is linear, it can be applied to the terms of an expression </w:t>
      </w:r>
      <w:r w:rsidR="008E076D">
        <w:rPr>
          <w:rFonts w:ascii="Times New Roman" w:eastAsia="STKaiti" w:hAnsi="Times New Roman" w:cs="Times New Roman"/>
          <w:bCs/>
          <w:szCs w:val="22"/>
        </w:rPr>
        <w:t>α |0&gt; +</w:t>
      </w:r>
      <w:r w:rsidR="008E076D" w:rsidRPr="00A06697">
        <w:rPr>
          <w:rFonts w:ascii="Times New Roman" w:eastAsia="STKaiti" w:hAnsi="Times New Roman" w:cs="Times New Roman"/>
          <w:bCs/>
          <w:szCs w:val="22"/>
        </w:rPr>
        <w:t xml:space="preserve"> β |1&gt;</w:t>
      </w:r>
      <w:r w:rsidR="008E076D">
        <w:rPr>
          <w:rFonts w:asciiTheme="minorHAnsi" w:hAnsiTheme="minorHAnsi" w:cs="Courier New"/>
          <w:szCs w:val="22"/>
        </w:rPr>
        <w:t xml:space="preserve"> in turn, i.e. to </w:t>
      </w:r>
      <w:r w:rsidR="008E076D">
        <w:rPr>
          <w:rFonts w:ascii="Times New Roman" w:eastAsia="STKaiti" w:hAnsi="Times New Roman" w:cs="Times New Roman"/>
          <w:bCs/>
          <w:szCs w:val="22"/>
        </w:rPr>
        <w:t>α |0&gt; then</w:t>
      </w:r>
      <w:r w:rsidR="008E076D" w:rsidRPr="00A06697">
        <w:rPr>
          <w:rFonts w:ascii="Times New Roman" w:eastAsia="STKaiti" w:hAnsi="Times New Roman" w:cs="Times New Roman"/>
          <w:bCs/>
          <w:szCs w:val="22"/>
        </w:rPr>
        <w:t xml:space="preserve"> β |1&gt;</w:t>
      </w:r>
      <w:r w:rsidR="008E076D" w:rsidRPr="008F6ADF">
        <w:rPr>
          <w:rFonts w:asciiTheme="minorHAnsi" w:eastAsia="STKaiti" w:hAnsiTheme="minorHAnsi" w:cs="Times New Roman"/>
          <w:bCs/>
          <w:szCs w:val="22"/>
        </w:rPr>
        <w:t>.</w:t>
      </w:r>
      <w:r w:rsidR="008E076D">
        <w:rPr>
          <w:rFonts w:asciiTheme="minorHAnsi" w:hAnsiTheme="minorHAnsi" w:cs="Courier New"/>
        </w:rPr>
        <w:t xml:space="preserve">  Together, unitarity and linearity can be used to prove that a qubit cannot be cloned, see Section 2.5.</w:t>
      </w:r>
    </w:p>
    <w:p w:rsidR="00905950" w:rsidRPr="008E076D" w:rsidRDefault="00905950" w:rsidP="008E076D">
      <w:pPr>
        <w:pStyle w:val="PlainText"/>
        <w:rPr>
          <w:rFonts w:asciiTheme="minorHAnsi" w:hAnsiTheme="minorHAnsi" w:cs="Courier New"/>
          <w:szCs w:val="22"/>
        </w:rPr>
      </w:pPr>
    </w:p>
    <w:p w:rsidR="00303EFC" w:rsidRDefault="009B0801" w:rsidP="0060711E">
      <w:pPr>
        <w:pStyle w:val="PlainText"/>
        <w:rPr>
          <w:rFonts w:asciiTheme="minorHAnsi" w:hAnsiTheme="minorHAnsi" w:cs="Courier New"/>
        </w:rPr>
      </w:pPr>
      <w:r w:rsidRPr="002E2CBD">
        <w:rPr>
          <w:rFonts w:asciiTheme="minorHAnsi" w:hAnsiTheme="minorHAnsi" w:cs="Courier New"/>
        </w:rPr>
        <w:t>T</w:t>
      </w:r>
      <w:r w:rsidR="0066774F" w:rsidRPr="002E2CBD">
        <w:rPr>
          <w:rFonts w:asciiTheme="minorHAnsi" w:hAnsiTheme="minorHAnsi" w:cs="Courier New"/>
        </w:rPr>
        <w:t>h</w:t>
      </w:r>
      <w:r w:rsidR="00685876" w:rsidRPr="002E2CBD">
        <w:rPr>
          <w:rFonts w:asciiTheme="minorHAnsi" w:hAnsiTheme="minorHAnsi" w:cs="Courier New"/>
        </w:rPr>
        <w:t xml:space="preserve">ree matrices that </w:t>
      </w:r>
      <w:r w:rsidR="00DE3C2A" w:rsidRPr="002E2CBD">
        <w:rPr>
          <w:rFonts w:asciiTheme="minorHAnsi" w:hAnsiTheme="minorHAnsi" w:cs="Courier New"/>
        </w:rPr>
        <w:t xml:space="preserve">represent </w:t>
      </w:r>
      <w:r w:rsidR="00A2393F">
        <w:rPr>
          <w:rFonts w:asciiTheme="minorHAnsi" w:hAnsiTheme="minorHAnsi" w:cs="Courier New"/>
        </w:rPr>
        <w:t xml:space="preserve">quantum </w:t>
      </w:r>
      <w:r w:rsidR="002D44CB">
        <w:rPr>
          <w:rFonts w:asciiTheme="minorHAnsi" w:hAnsiTheme="minorHAnsi" w:cs="Courier New"/>
        </w:rPr>
        <w:t xml:space="preserve">transformation </w:t>
      </w:r>
      <w:r w:rsidR="0066774F" w:rsidRPr="002E2CBD">
        <w:rPr>
          <w:rFonts w:asciiTheme="minorHAnsi" w:hAnsiTheme="minorHAnsi" w:cs="Courier New"/>
        </w:rPr>
        <w:t>operato</w:t>
      </w:r>
      <w:r w:rsidR="00DE3C2A" w:rsidRPr="002E2CBD">
        <w:rPr>
          <w:rFonts w:asciiTheme="minorHAnsi" w:hAnsiTheme="minorHAnsi" w:cs="Courier New"/>
        </w:rPr>
        <w:t xml:space="preserve">rs </w:t>
      </w:r>
      <w:r w:rsidR="0066774F" w:rsidRPr="002E2CBD">
        <w:rPr>
          <w:rFonts w:asciiTheme="minorHAnsi" w:hAnsiTheme="minorHAnsi" w:cs="Courier New"/>
        </w:rPr>
        <w:t xml:space="preserve">are called the </w:t>
      </w:r>
      <w:r w:rsidR="0066774F" w:rsidRPr="002E2CBD">
        <w:rPr>
          <w:rFonts w:asciiTheme="minorHAnsi" w:hAnsiTheme="minorHAnsi" w:cs="Courier New"/>
          <w:b/>
        </w:rPr>
        <w:t>Pauli matrices</w:t>
      </w:r>
      <w:r w:rsidR="00A33427" w:rsidRPr="002E2CBD">
        <w:rPr>
          <w:rFonts w:asciiTheme="minorHAnsi" w:hAnsiTheme="minorHAnsi" w:cs="Courier New"/>
        </w:rPr>
        <w:t>, after th</w:t>
      </w:r>
      <w:r w:rsidR="00303EFC">
        <w:rPr>
          <w:rFonts w:asciiTheme="minorHAnsi" w:hAnsiTheme="minorHAnsi" w:cs="Courier New"/>
        </w:rPr>
        <w:t>eir discoverer, Wolfgang Pauli.</w:t>
      </w:r>
    </w:p>
    <w:p w:rsidR="004C1D96" w:rsidRPr="00B30CF7" w:rsidRDefault="00303EFC" w:rsidP="00452E3D">
      <w:pPr>
        <w:pStyle w:val="PlainText"/>
        <w:spacing w:line="360" w:lineRule="auto"/>
        <w:rPr>
          <w:rFonts w:ascii="Cambria Math" w:hAnsi="Cambria Math" w:cs="Courier New"/>
          <w:sz w:val="20"/>
          <w:szCs w:val="20"/>
        </w:rPr>
      </w:pPr>
      <w:r>
        <w:rPr>
          <w:rFonts w:asciiTheme="minorHAnsi" w:hAnsiTheme="minorHAnsi" w:cs="Courier New"/>
        </w:rPr>
        <w:t xml:space="preserve">                           </w:t>
      </w:r>
      <w:r w:rsidR="0066774F" w:rsidRPr="002E2CBD">
        <w:rPr>
          <w:rFonts w:asciiTheme="minorHAnsi" w:hAnsiTheme="minorHAnsi" w:cs="Courier New"/>
        </w:rPr>
        <w:t xml:space="preserve">                           </w:t>
      </w:r>
      <w:r w:rsidR="0066774F" w:rsidRPr="00452E3D">
        <w:rPr>
          <w:rFonts w:asciiTheme="minorHAnsi" w:hAnsiTheme="minorHAnsi" w:cs="Courier New"/>
          <w:sz w:val="20"/>
          <w:szCs w:val="20"/>
        </w:rPr>
        <w:t xml:space="preserve"> </w:t>
      </w:r>
      <w:r w:rsidR="0066774F" w:rsidRPr="00452E3D">
        <w:rPr>
          <w:rFonts w:ascii="Cambria Math" w:hAnsi="Cambria Math" w:cs="Courier New"/>
          <w:sz w:val="20"/>
          <w:szCs w:val="20"/>
        </w:rPr>
        <w:t xml:space="preserve">  </w:t>
      </w:r>
      <w:r w:rsidR="00226E50" w:rsidRPr="00452E3D">
        <w:rPr>
          <w:rFonts w:ascii="Cambria Math" w:hAnsi="Cambria Math" w:cs="Courier New"/>
          <w:sz w:val="20"/>
          <w:szCs w:val="20"/>
        </w:rPr>
        <w:t>X  =</w:t>
      </w:r>
      <w:r w:rsidR="0066774F" w:rsidRPr="00452E3D">
        <w:rPr>
          <w:rFonts w:ascii="Cambria Math" w:hAnsi="Cambria Math" w:cs="Courier New"/>
          <w:sz w:val="20"/>
          <w:szCs w:val="20"/>
        </w:rPr>
        <w:t xml:space="preserve">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1</m:t>
                  </m:r>
                </m:e>
              </m:mr>
              <m:mr>
                <m:e>
                  <m:r>
                    <w:rPr>
                      <w:rFonts w:ascii="Cambria Math" w:hAnsi="Cambria Math" w:cs="Courier New"/>
                      <w:sz w:val="20"/>
                      <w:szCs w:val="20"/>
                    </w:rPr>
                    <m:t>1</m:t>
                  </m:r>
                </m:e>
                <m:e>
                  <m:r>
                    <w:rPr>
                      <w:rFonts w:ascii="Cambria Math" w:hAnsi="Cambria Math" w:cs="Courier New"/>
                      <w:sz w:val="20"/>
                      <w:szCs w:val="20"/>
                    </w:rPr>
                    <m:t>0</m:t>
                  </m:r>
                </m:e>
              </m:mr>
            </m:m>
          </m:e>
        </m:d>
      </m:oMath>
      <w:r w:rsidR="0066774F" w:rsidRPr="00452E3D">
        <w:rPr>
          <w:rFonts w:ascii="Cambria Math" w:hAnsi="Cambria Math" w:cs="Courier New"/>
          <w:sz w:val="20"/>
          <w:szCs w:val="20"/>
        </w:rPr>
        <w:t xml:space="preserve">     </w:t>
      </w:r>
      <w:r w:rsidR="00226E50" w:rsidRPr="00452E3D">
        <w:rPr>
          <w:rFonts w:ascii="Cambria Math" w:hAnsi="Cambria Math" w:cs="Courier New"/>
          <w:sz w:val="20"/>
          <w:szCs w:val="20"/>
        </w:rPr>
        <w:t>Y</w:t>
      </w:r>
      <w:r w:rsidR="0066774F" w:rsidRPr="00452E3D">
        <w:rPr>
          <w:rFonts w:ascii="Cambria Math" w:hAnsi="Cambria Math" w:cs="Courier New"/>
          <w:sz w:val="20"/>
          <w:szCs w:val="20"/>
        </w:rPr>
        <w:t xml:space="preserve"> </w:t>
      </w:r>
      <w:r w:rsidR="00226E50" w:rsidRPr="00452E3D">
        <w:rPr>
          <w:rFonts w:ascii="Cambria Math" w:hAnsi="Cambria Math" w:cs="Courier New"/>
          <w:sz w:val="20"/>
          <w:szCs w:val="20"/>
        </w:rPr>
        <w:t xml:space="preserve">= </w:t>
      </w:r>
      <w:r w:rsidR="0066774F" w:rsidRPr="00452E3D">
        <w:rPr>
          <w:rFonts w:ascii="Cambria Math" w:hAnsi="Cambria Math" w:cs="Courier New"/>
          <w:sz w:val="20"/>
          <w:szCs w:val="20"/>
        </w:rPr>
        <w:t xml:space="preserve">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-i</m:t>
                  </m:r>
                </m:e>
              </m:mr>
              <m:mr>
                <m:e>
                  <m:r>
                    <w:rPr>
                      <w:rFonts w:ascii="Cambria Math" w:hAnsi="Cambria Math" w:cs="Courier New"/>
                      <w:sz w:val="20"/>
                      <w:szCs w:val="20"/>
                    </w:rPr>
                    <m:t>i</m:t>
                  </m:r>
                </m:e>
                <m:e>
                  <m:r>
                    <w:rPr>
                      <w:rFonts w:ascii="Cambria Math" w:hAnsi="Cambria Math" w:cs="Courier New"/>
                      <w:sz w:val="20"/>
                      <w:szCs w:val="20"/>
                    </w:rPr>
                    <m:t>0</m:t>
                  </m:r>
                </m:e>
              </m:mr>
            </m:m>
          </m:e>
        </m:d>
        <m:r>
          <w:rPr>
            <w:rFonts w:ascii="Cambria Math" w:hAnsi="Cambria Math" w:cs="Courier New"/>
            <w:sz w:val="20"/>
            <w:szCs w:val="20"/>
          </w:rPr>
          <m:t xml:space="preserve">     Z=</m:t>
        </m:r>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0</m:t>
                  </m:r>
                </m:e>
              </m:mr>
              <m:mr>
                <m:e>
                  <m:r>
                    <w:rPr>
                      <w:rFonts w:ascii="Cambria Math" w:hAnsi="Cambria Math" w:cs="Courier New"/>
                      <w:sz w:val="20"/>
                      <w:szCs w:val="20"/>
                    </w:rPr>
                    <m:t>0</m:t>
                  </m:r>
                </m:e>
                <m:e>
                  <m:r>
                    <w:rPr>
                      <w:rFonts w:ascii="Cambria Math" w:hAnsi="Cambria Math" w:cs="Courier New"/>
                      <w:sz w:val="20"/>
                      <w:szCs w:val="20"/>
                    </w:rPr>
                    <m:t>-1</m:t>
                  </m:r>
                </m:e>
              </m:mr>
            </m:m>
          </m:e>
        </m:d>
      </m:oMath>
    </w:p>
    <w:p w:rsidR="00452E3D" w:rsidRDefault="001938A9" w:rsidP="00452E3D">
      <w:pPr>
        <w:pStyle w:val="PlainText"/>
        <w:spacing w:line="360" w:lineRule="auto"/>
        <w:rPr>
          <w:rFonts w:ascii="Cambria Math" w:hAnsi="Cambria Math" w:cs="Courier New"/>
          <w:szCs w:val="22"/>
        </w:rPr>
      </w:pP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1</m:t>
                  </m:r>
                </m:e>
              </m:mr>
              <m:mr>
                <m:e>
                  <m:r>
                    <w:rPr>
                      <w:rFonts w:ascii="Cambria Math" w:hAnsi="Cambria Math" w:cs="Courier New"/>
                      <w:sz w:val="20"/>
                      <w:szCs w:val="20"/>
                    </w:rPr>
                    <m:t>1</m:t>
                  </m:r>
                </m:e>
                <m:e>
                  <m:r>
                    <w:rPr>
                      <w:rFonts w:ascii="Cambria Math" w:hAnsi="Cambria Math" w:cs="Courier New"/>
                      <w:sz w:val="20"/>
                      <w:szCs w:val="20"/>
                    </w:rPr>
                    <m:t>0</m:t>
                  </m:r>
                </m:e>
              </m:mr>
            </m:m>
          </m:e>
        </m:d>
      </m:oMath>
      <w:r w:rsidR="004C1D96" w:rsidRPr="00B30CF7">
        <w:rPr>
          <w:rFonts w:ascii="Cambria Math" w:hAnsi="Cambria Math" w:cs="Courier New"/>
          <w:sz w:val="20"/>
          <w:szCs w:val="20"/>
        </w:rPr>
        <w:t xml:space="preserve">  </w:t>
      </w:r>
      <w:r w:rsidR="004C1D96" w:rsidRPr="00B30CF7">
        <w:rPr>
          <w:rFonts w:ascii="Cambria Math" w:hAnsi="Cambria Math" w:cs="Courier New"/>
          <w:szCs w:val="22"/>
        </w:rPr>
        <w:t>has eigenvectors</w:t>
      </w:r>
      <w:r w:rsidR="004C1D96" w:rsidRPr="00B30CF7">
        <w:rPr>
          <w:rFonts w:ascii="Cambria Math" w:hAnsi="Cambria Math" w:cs="Courier New"/>
          <w:sz w:val="20"/>
          <w:szCs w:val="20"/>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1</m:t>
                </m:r>
              </m:den>
            </m:f>
          </m:e>
        </m:d>
      </m:oMath>
      <w:r w:rsidR="004C1D96" w:rsidRPr="00B30CF7">
        <w:rPr>
          <w:rFonts w:ascii="Cambria Math" w:hAnsi="Cambria Math" w:cs="Courier New"/>
          <w:szCs w:val="22"/>
        </w:rPr>
        <w:t xml:space="preserve"> and</w:t>
      </w:r>
      <w:r w:rsidR="004C1D96" w:rsidRPr="00B30CF7">
        <w:rPr>
          <w:rFonts w:ascii="Cambria Math" w:hAnsi="Cambria Math" w:cs="Courier New"/>
          <w:sz w:val="28"/>
          <w:szCs w:val="28"/>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-1</m:t>
                </m:r>
              </m:den>
            </m:f>
          </m:e>
        </m:d>
      </m:oMath>
      <w:r w:rsidR="004C1D96" w:rsidRPr="00B30CF7">
        <w:rPr>
          <w:rFonts w:ascii="Cambria Math" w:hAnsi="Cambria Math" w:cs="Courier New"/>
          <w:sz w:val="28"/>
          <w:szCs w:val="28"/>
        </w:rPr>
        <w:t xml:space="preserve"> </w:t>
      </w:r>
      <w:r w:rsidR="004C1D96" w:rsidRPr="00B30CF7">
        <w:rPr>
          <w:rFonts w:ascii="Cambria Math" w:hAnsi="Cambria Math" w:cs="Courier New"/>
          <w:szCs w:val="22"/>
        </w:rPr>
        <w:t xml:space="preserve"> with eigenvalues +1 and -1</w:t>
      </w:r>
      <w:r w:rsidR="00452E3D">
        <w:rPr>
          <w:rFonts w:ascii="Cambria Math" w:hAnsi="Cambria Math" w:cs="Courier New"/>
          <w:szCs w:val="22"/>
        </w:rPr>
        <w:t xml:space="preserve">, </w:t>
      </w:r>
    </w:p>
    <w:p w:rsidR="004C1D96" w:rsidRPr="00B30CF7" w:rsidRDefault="00452E3D" w:rsidP="00A47BC6">
      <w:pPr>
        <w:pStyle w:val="PlainText"/>
        <w:spacing w:line="360" w:lineRule="auto"/>
        <w:rPr>
          <w:rFonts w:ascii="Cambria Math" w:hAnsi="Cambria Math" w:cs="Courier New"/>
          <w:szCs w:val="22"/>
        </w:rPr>
      </w:pPr>
      <w:r>
        <w:rPr>
          <w:rFonts w:ascii="Cambria Math" w:hAnsi="Cambria Math" w:cs="Courier New"/>
          <w:szCs w:val="22"/>
        </w:rPr>
        <w:t xml:space="preserve">         </w:t>
      </w:r>
      <w:r w:rsidR="00A47BC6">
        <w:rPr>
          <w:rFonts w:ascii="Cambria Math" w:hAnsi="Cambria Math" w:cs="Courier New"/>
          <w:szCs w:val="22"/>
        </w:rPr>
        <w:t xml:space="preserve">        </w:t>
      </w:r>
      <w:r>
        <w:rPr>
          <w:rFonts w:ascii="Cambria Math" w:hAnsi="Cambria Math" w:cs="Courier New"/>
          <w:szCs w:val="22"/>
        </w:rPr>
        <w:t>For unitarity, check</w:t>
      </w:r>
      <w:r>
        <w:rPr>
          <w:rFonts w:asciiTheme="minorHAnsi" w:hAnsiTheme="minorHAnsi" w:cs="Courier New"/>
          <w:szCs w:val="22"/>
        </w:rPr>
        <w:t xml:space="preserve"> U</w:t>
      </w:r>
      <w:r w:rsidRPr="008502B1">
        <w:rPr>
          <w:rFonts w:asciiTheme="minorHAnsi" w:hAnsiTheme="minorHAnsi" w:cs="Courier New"/>
          <w:b/>
          <w:szCs w:val="22"/>
          <w:vertAlign w:val="superscript"/>
        </w:rPr>
        <w:t>†</w:t>
      </w:r>
      <w:r>
        <w:rPr>
          <w:rFonts w:ascii="Cambria Math" w:hAnsi="Cambria Math" w:cs="Courier New"/>
          <w:szCs w:val="22"/>
        </w:rPr>
        <w:t>U = UU</w:t>
      </w:r>
      <w:r w:rsidRPr="008502B1">
        <w:rPr>
          <w:rFonts w:asciiTheme="minorHAnsi" w:hAnsiTheme="minorHAnsi" w:cs="Courier New"/>
          <w:b/>
          <w:szCs w:val="22"/>
          <w:vertAlign w:val="superscript"/>
        </w:rPr>
        <w:t>†</w:t>
      </w:r>
      <w:r w:rsidRPr="00DB7AA8">
        <w:rPr>
          <w:rFonts w:ascii="Cambria Math" w:hAnsi="Cambria Math" w:cs="Courier New"/>
          <w:szCs w:val="22"/>
        </w:rPr>
        <w:t xml:space="preserve"> = I</w:t>
      </w:r>
      <w:r>
        <w:rPr>
          <w:rFonts w:ascii="Cambria Math" w:hAnsi="Cambria Math" w:cs="Courier New"/>
          <w:szCs w:val="22"/>
        </w:rPr>
        <w:t xml:space="preserve">: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1</m:t>
                  </m:r>
                </m:e>
              </m:mr>
              <m:mr>
                <m:e>
                  <m:r>
                    <w:rPr>
                      <w:rFonts w:ascii="Cambria Math" w:hAnsi="Cambria Math" w:cs="Courier New"/>
                      <w:sz w:val="20"/>
                      <w:szCs w:val="20"/>
                    </w:rPr>
                    <m:t>1</m:t>
                  </m:r>
                </m:e>
                <m:e>
                  <m:r>
                    <w:rPr>
                      <w:rFonts w:ascii="Cambria Math" w:hAnsi="Cambria Math" w:cs="Courier New"/>
                      <w:sz w:val="20"/>
                      <w:szCs w:val="20"/>
                    </w:rPr>
                    <m:t>0</m:t>
                  </m:r>
                </m:e>
              </m:mr>
            </m:m>
          </m:e>
        </m:d>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1</m:t>
                  </m:r>
                </m:e>
              </m:mr>
              <m:mr>
                <m:e>
                  <m:r>
                    <w:rPr>
                      <w:rFonts w:ascii="Cambria Math" w:hAnsi="Cambria Math" w:cs="Courier New"/>
                      <w:sz w:val="20"/>
                      <w:szCs w:val="20"/>
                    </w:rPr>
                    <m:t>1</m:t>
                  </m:r>
                </m:e>
                <m:e>
                  <m:r>
                    <w:rPr>
                      <w:rFonts w:ascii="Cambria Math" w:hAnsi="Cambria Math" w:cs="Courier New"/>
                      <w:sz w:val="20"/>
                      <w:szCs w:val="20"/>
                    </w:rPr>
                    <m:t>0</m:t>
                  </m:r>
                </m:e>
              </m:mr>
            </m:m>
          </m:e>
        </m:d>
        <m:r>
          <w:rPr>
            <w:rFonts w:ascii="Cambria Math" w:hAnsi="Cambria Math" w:cs="Courier New"/>
            <w:sz w:val="20"/>
            <w:szCs w:val="20"/>
          </w:rPr>
          <m:t xml:space="preserve">= </m:t>
        </m:r>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1</m:t>
                  </m:r>
                </m:e>
              </m:mr>
            </m:m>
          </m:e>
        </m:d>
        <m:r>
          <w:rPr>
            <w:rFonts w:ascii="Cambria Math" w:hAnsi="Cambria Math" w:cs="Courier New"/>
            <w:sz w:val="20"/>
            <w:szCs w:val="20"/>
          </w:rPr>
          <m:t>=</m:t>
        </m:r>
        <m:r>
          <m:rPr>
            <m:sty m:val="p"/>
          </m:rPr>
          <w:rPr>
            <w:rFonts w:ascii="Cambria Math" w:hAnsi="Cambria Math" w:cs="Courier New"/>
            <w:sz w:val="20"/>
            <w:szCs w:val="20"/>
          </w:rPr>
          <m:t>I</m:t>
        </m:r>
      </m:oMath>
    </w:p>
    <w:p w:rsidR="00347495" w:rsidRDefault="001938A9" w:rsidP="00A47BC6">
      <w:pPr>
        <w:pStyle w:val="PlainText"/>
        <w:spacing w:line="360" w:lineRule="auto"/>
        <w:rPr>
          <w:rFonts w:ascii="Cambria Math" w:hAnsi="Cambria Math" w:cs="Courier New"/>
          <w:szCs w:val="22"/>
        </w:rPr>
      </w:pP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-i</m:t>
                  </m:r>
                </m:e>
              </m:mr>
              <m:mr>
                <m:e>
                  <m:r>
                    <w:rPr>
                      <w:rFonts w:ascii="Cambria Math" w:hAnsi="Cambria Math" w:cs="Courier New"/>
                      <w:sz w:val="20"/>
                      <w:szCs w:val="20"/>
                    </w:rPr>
                    <m:t>i</m:t>
                  </m:r>
                </m:e>
                <m:e>
                  <m:r>
                    <w:rPr>
                      <w:rFonts w:ascii="Cambria Math" w:hAnsi="Cambria Math" w:cs="Courier New"/>
                      <w:sz w:val="20"/>
                      <w:szCs w:val="20"/>
                    </w:rPr>
                    <m:t>0</m:t>
                  </m:r>
                </m:e>
              </m:mr>
            </m:m>
          </m:e>
        </m:d>
      </m:oMath>
      <w:r w:rsidR="004C1D96" w:rsidRPr="00B30CF7">
        <w:rPr>
          <w:rFonts w:ascii="Cambria Math" w:hAnsi="Cambria Math" w:cs="Courier New"/>
          <w:sz w:val="20"/>
          <w:szCs w:val="20"/>
        </w:rPr>
        <w:t xml:space="preserve">  </w:t>
      </w:r>
      <w:r w:rsidR="004C1D96" w:rsidRPr="00B30CF7">
        <w:rPr>
          <w:rFonts w:ascii="Cambria Math" w:hAnsi="Cambria Math" w:cs="Courier New"/>
          <w:szCs w:val="22"/>
        </w:rPr>
        <w:t>has eigenvectors</w:t>
      </w:r>
      <w:r w:rsidR="004C1D96" w:rsidRPr="00B30CF7">
        <w:rPr>
          <w:rFonts w:ascii="Cambria Math" w:hAnsi="Cambria Math" w:cs="Courier New"/>
          <w:sz w:val="20"/>
          <w:szCs w:val="20"/>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i</m:t>
                </m:r>
              </m:den>
            </m:f>
          </m:e>
        </m:d>
      </m:oMath>
      <w:r w:rsidR="004C1D96" w:rsidRPr="00B30CF7">
        <w:rPr>
          <w:rFonts w:ascii="Cambria Math" w:hAnsi="Cambria Math" w:cs="Courier New"/>
          <w:szCs w:val="22"/>
        </w:rPr>
        <w:t xml:space="preserve"> and</w:t>
      </w:r>
      <w:r w:rsidR="004C1D96" w:rsidRPr="00B30CF7">
        <w:rPr>
          <w:rFonts w:ascii="Cambria Math" w:hAnsi="Cambria Math" w:cs="Courier New"/>
          <w:sz w:val="28"/>
          <w:szCs w:val="28"/>
        </w:rPr>
        <w:t xml:space="preserve">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-i</m:t>
                </m:r>
              </m:den>
            </m:f>
          </m:e>
        </m:d>
      </m:oMath>
      <w:r w:rsidR="004C1D96" w:rsidRPr="00B30CF7">
        <w:rPr>
          <w:rFonts w:ascii="Cambria Math" w:hAnsi="Cambria Math" w:cs="Courier New"/>
          <w:sz w:val="28"/>
          <w:szCs w:val="28"/>
        </w:rPr>
        <w:t xml:space="preserve"> </w:t>
      </w:r>
      <w:r w:rsidR="004C1D96" w:rsidRPr="00B30CF7">
        <w:rPr>
          <w:rFonts w:ascii="Cambria Math" w:hAnsi="Cambria Math" w:cs="Courier New"/>
          <w:szCs w:val="22"/>
        </w:rPr>
        <w:t xml:space="preserve"> with eigenvalues +1 and -1</w:t>
      </w:r>
      <w:r w:rsidR="00452E3D">
        <w:rPr>
          <w:rFonts w:ascii="Cambria Math" w:hAnsi="Cambria Math" w:cs="Courier New"/>
          <w:szCs w:val="22"/>
        </w:rPr>
        <w:t xml:space="preserve">, </w:t>
      </w:r>
    </w:p>
    <w:p w:rsidR="004C1D96" w:rsidRPr="00A47BC6" w:rsidRDefault="00927D81" w:rsidP="00A47BC6">
      <w:pPr>
        <w:pStyle w:val="PlainText"/>
        <w:spacing w:line="360" w:lineRule="auto"/>
        <w:rPr>
          <w:rFonts w:ascii="Cambria Math" w:hAnsi="Cambria Math" w:cs="Courier New"/>
          <w:szCs w:val="22"/>
        </w:rPr>
      </w:pPr>
      <w:r>
        <w:rPr>
          <w:rFonts w:ascii="Cambria Math" w:hAnsi="Cambria Math" w:cs="Courier New"/>
          <w:szCs w:val="22"/>
        </w:rPr>
        <w:t xml:space="preserve">               </w:t>
      </w:r>
      <w:r w:rsidR="00A2393F">
        <w:rPr>
          <w:rFonts w:ascii="Cambria Math" w:hAnsi="Cambria Math" w:cs="Courier New"/>
          <w:szCs w:val="22"/>
        </w:rPr>
        <w:t xml:space="preserve">  </w:t>
      </w:r>
      <w:r w:rsidR="00A47BC6">
        <w:rPr>
          <w:rFonts w:ascii="Cambria Math" w:hAnsi="Cambria Math" w:cs="Courier New"/>
          <w:szCs w:val="22"/>
        </w:rPr>
        <w:t xml:space="preserve">For unitarity </w:t>
      </w:r>
      <w:r w:rsidR="00452E3D">
        <w:rPr>
          <w:rFonts w:ascii="Cambria Math" w:hAnsi="Cambria Math" w:cs="Courier New"/>
          <w:szCs w:val="22"/>
        </w:rPr>
        <w:t xml:space="preserve">check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i</m:t>
                  </m:r>
                </m:e>
              </m:mr>
              <m:mr>
                <m:e>
                  <m:r>
                    <w:rPr>
                      <w:rFonts w:ascii="Cambria Math" w:hAnsi="Cambria Math" w:cs="Courier New"/>
                      <w:sz w:val="20"/>
                      <w:szCs w:val="20"/>
                    </w:rPr>
                    <m:t>-i</m:t>
                  </m:r>
                </m:e>
                <m:e>
                  <m:r>
                    <w:rPr>
                      <w:rFonts w:ascii="Cambria Math" w:hAnsi="Cambria Math" w:cs="Courier New"/>
                      <w:sz w:val="20"/>
                      <w:szCs w:val="20"/>
                    </w:rPr>
                    <m:t>0</m:t>
                  </m:r>
                </m:e>
              </m:mr>
            </m:m>
          </m:e>
        </m:d>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-i</m:t>
                  </m:r>
                </m:e>
              </m:mr>
              <m:mr>
                <m:e>
                  <m:r>
                    <w:rPr>
                      <w:rFonts w:ascii="Cambria Math" w:hAnsi="Cambria Math" w:cs="Courier New"/>
                      <w:sz w:val="20"/>
                      <w:szCs w:val="20"/>
                    </w:rPr>
                    <m:t>i</m:t>
                  </m:r>
                </m:e>
                <m:e>
                  <m:r>
                    <w:rPr>
                      <w:rFonts w:ascii="Cambria Math" w:hAnsi="Cambria Math" w:cs="Courier New"/>
                      <w:sz w:val="20"/>
                      <w:szCs w:val="20"/>
                    </w:rPr>
                    <m:t>0</m:t>
                  </m:r>
                </m:e>
              </m:mr>
            </m:m>
          </m:e>
        </m:d>
        <m:r>
          <w:rPr>
            <w:rFonts w:ascii="Cambria Math" w:hAnsi="Cambria Math" w:cs="Courier New"/>
            <w:sz w:val="20"/>
            <w:szCs w:val="20"/>
          </w:rPr>
          <m:t>=</m:t>
        </m:r>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-1</m:t>
                  </m:r>
                </m:e>
              </m:mr>
            </m:m>
          </m:e>
        </m:d>
        <m:r>
          <w:rPr>
            <w:rFonts w:ascii="Cambria Math" w:hAnsi="Cambria Math" w:cs="Courier New"/>
            <w:sz w:val="20"/>
            <w:szCs w:val="20"/>
          </w:rPr>
          <m:t>=</m:t>
        </m:r>
        <m:r>
          <m:rPr>
            <m:sty m:val="p"/>
          </m:rPr>
          <w:rPr>
            <w:rFonts w:ascii="Cambria Math" w:hAnsi="Cambria Math" w:cs="Courier New"/>
            <w:sz w:val="20"/>
            <w:szCs w:val="20"/>
          </w:rPr>
          <m:t>-I</m:t>
        </m:r>
      </m:oMath>
    </w:p>
    <w:p w:rsidR="004C1D96" w:rsidRPr="00B30CF7" w:rsidRDefault="001938A9" w:rsidP="0060711E">
      <w:pPr>
        <w:pStyle w:val="PlainText"/>
        <w:rPr>
          <w:rFonts w:ascii="Cambria Math" w:hAnsi="Cambria Math" w:cs="Courier New"/>
          <w:szCs w:val="22"/>
        </w:rPr>
      </w:pP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0</m:t>
                  </m:r>
                </m:e>
              </m:mr>
              <m:mr>
                <m:e>
                  <m:r>
                    <w:rPr>
                      <w:rFonts w:ascii="Cambria Math" w:hAnsi="Cambria Math" w:cs="Courier New"/>
                      <w:sz w:val="20"/>
                      <w:szCs w:val="20"/>
                    </w:rPr>
                    <m:t>0</m:t>
                  </m:r>
                </m:e>
                <m:e>
                  <m:r>
                    <w:rPr>
                      <w:rFonts w:ascii="Cambria Math" w:hAnsi="Cambria Math" w:cs="Courier New"/>
                      <w:sz w:val="20"/>
                      <w:szCs w:val="20"/>
                    </w:rPr>
                    <m:t>-1</m:t>
                  </m:r>
                </m:e>
              </m:mr>
            </m:m>
          </m:e>
        </m:d>
      </m:oMath>
      <w:r w:rsidR="004C1D96" w:rsidRPr="00B30CF7">
        <w:rPr>
          <w:rFonts w:ascii="Cambria Math" w:hAnsi="Cambria Math" w:cs="Courier New"/>
          <w:sz w:val="20"/>
          <w:szCs w:val="20"/>
        </w:rPr>
        <w:t xml:space="preserve"> </w:t>
      </w:r>
      <w:r w:rsidR="004C1D96" w:rsidRPr="00B30CF7">
        <w:rPr>
          <w:rFonts w:ascii="Cambria Math" w:hAnsi="Cambria Math" w:cs="Courier New"/>
          <w:szCs w:val="22"/>
        </w:rPr>
        <w:t xml:space="preserve">has eigenvectors </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1</m:t>
                </m:r>
              </m:num>
              <m:den>
                <m:r>
                  <w:rPr>
                    <w:rFonts w:ascii="Cambria Math" w:hAnsi="Cambria Math" w:cs="Courier New"/>
                    <w:sz w:val="28"/>
                    <w:szCs w:val="28"/>
                  </w:rPr>
                  <m:t>0</m:t>
                </m:r>
              </m:den>
            </m:f>
          </m:e>
        </m:d>
      </m:oMath>
      <w:r w:rsidR="004C1D96" w:rsidRPr="00B30CF7">
        <w:rPr>
          <w:rFonts w:ascii="Cambria Math" w:hAnsi="Cambria Math" w:cs="Courier New"/>
          <w:szCs w:val="22"/>
        </w:rPr>
        <w:t xml:space="preserve"> and</w:t>
      </w:r>
      <w:r w:rsidR="004C1D96" w:rsidRPr="00B30CF7">
        <w:rPr>
          <w:rFonts w:ascii="Cambria Math" w:hAnsi="Cambria Math" w:cs="Courier New"/>
          <w:sz w:val="28"/>
          <w:szCs w:val="28"/>
        </w:rPr>
        <w:t xml:space="preserve"> </w:t>
      </w:r>
      <m:oMath>
        <m:d>
          <m:dPr>
            <m:ctrlPr>
              <w:rPr>
                <w:rFonts w:ascii="Cambria Math" w:hAnsi="Cambria Math" w:cs="Courier New"/>
                <w:i/>
                <w:sz w:val="28"/>
                <w:szCs w:val="28"/>
              </w:rPr>
            </m:ctrlPr>
          </m:dPr>
          <m:e>
            <m:f>
              <m:fPr>
                <m:type m:val="noBar"/>
                <m:ctrlPr>
                  <w:rPr>
                    <w:rFonts w:ascii="Cambria Math" w:hAnsi="Cambria Math" w:cs="Courier New"/>
                    <w:i/>
                    <w:sz w:val="28"/>
                    <w:szCs w:val="28"/>
                  </w:rPr>
                </m:ctrlPr>
              </m:fPr>
              <m:num>
                <m:r>
                  <w:rPr>
                    <w:rFonts w:ascii="Cambria Math" w:hAnsi="Cambria Math" w:cs="Courier New"/>
                    <w:sz w:val="28"/>
                    <w:szCs w:val="28"/>
                  </w:rPr>
                  <m:t>0</m:t>
                </m:r>
              </m:num>
              <m:den>
                <m:r>
                  <w:rPr>
                    <w:rFonts w:ascii="Cambria Math" w:hAnsi="Cambria Math" w:cs="Courier New"/>
                    <w:sz w:val="28"/>
                    <w:szCs w:val="28"/>
                  </w:rPr>
                  <m:t>1</m:t>
                </m:r>
              </m:den>
            </m:f>
          </m:e>
        </m:d>
      </m:oMath>
      <w:r w:rsidR="004C1D96" w:rsidRPr="00B30CF7">
        <w:rPr>
          <w:rFonts w:ascii="Cambria Math" w:hAnsi="Cambria Math" w:cs="Courier New"/>
          <w:sz w:val="28"/>
          <w:szCs w:val="28"/>
        </w:rPr>
        <w:t xml:space="preserve"> </w:t>
      </w:r>
      <w:r w:rsidR="004C1D96" w:rsidRPr="00B30CF7">
        <w:rPr>
          <w:rFonts w:ascii="Cambria Math" w:hAnsi="Cambria Math" w:cs="Courier New"/>
          <w:szCs w:val="22"/>
        </w:rPr>
        <w:t xml:space="preserve"> with eigenvalues +1 and -1</w:t>
      </w:r>
      <w:r w:rsidR="00A47BC6">
        <w:rPr>
          <w:rFonts w:ascii="Cambria Math" w:hAnsi="Cambria Math" w:cs="Courier New"/>
          <w:szCs w:val="22"/>
        </w:rPr>
        <w:t xml:space="preserve">, check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0</m:t>
                  </m:r>
                </m:e>
              </m:mr>
              <m:mr>
                <m:e>
                  <m:r>
                    <w:rPr>
                      <w:rFonts w:ascii="Cambria Math" w:hAnsi="Cambria Math" w:cs="Courier New"/>
                      <w:sz w:val="20"/>
                      <w:szCs w:val="20"/>
                    </w:rPr>
                    <m:t>0</m:t>
                  </m:r>
                </m:e>
                <m:e>
                  <m:r>
                    <w:rPr>
                      <w:rFonts w:ascii="Cambria Math" w:hAnsi="Cambria Math" w:cs="Courier New"/>
                      <w:sz w:val="20"/>
                      <w:szCs w:val="20"/>
                    </w:rPr>
                    <m:t>-1</m:t>
                  </m:r>
                </m:e>
              </m:mr>
            </m:m>
          </m:e>
        </m:d>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0</m:t>
                  </m:r>
                </m:e>
              </m:mr>
              <m:mr>
                <m:e>
                  <m:r>
                    <w:rPr>
                      <w:rFonts w:ascii="Cambria Math" w:hAnsi="Cambria Math" w:cs="Courier New"/>
                      <w:sz w:val="20"/>
                      <w:szCs w:val="20"/>
                    </w:rPr>
                    <m:t>0</m:t>
                  </m:r>
                </m:e>
                <m:e>
                  <m:r>
                    <w:rPr>
                      <w:rFonts w:ascii="Cambria Math" w:hAnsi="Cambria Math" w:cs="Courier New"/>
                      <w:sz w:val="20"/>
                      <w:szCs w:val="20"/>
                    </w:rPr>
                    <m:t>-1</m:t>
                  </m:r>
                </m:e>
              </m:mr>
            </m:m>
          </m:e>
        </m:d>
        <m:r>
          <w:rPr>
            <w:rFonts w:ascii="Cambria Math" w:hAnsi="Cambria Math" w:cs="Courier New"/>
            <w:sz w:val="20"/>
            <w:szCs w:val="20"/>
          </w:rPr>
          <m:t>=</m:t>
        </m:r>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 xml:space="preserve"> 0</m:t>
                  </m:r>
                </m:e>
              </m:mr>
              <m:mr>
                <m:e>
                  <m:r>
                    <w:rPr>
                      <w:rFonts w:ascii="Cambria Math" w:hAnsi="Cambria Math" w:cs="Courier New"/>
                      <w:sz w:val="20"/>
                      <w:szCs w:val="20"/>
                    </w:rPr>
                    <m:t>0</m:t>
                  </m:r>
                </m:e>
                <m:e>
                  <m:r>
                    <w:rPr>
                      <w:rFonts w:ascii="Cambria Math" w:hAnsi="Cambria Math" w:cs="Courier New"/>
                      <w:sz w:val="20"/>
                      <w:szCs w:val="20"/>
                    </w:rPr>
                    <m:t>1</m:t>
                  </m:r>
                </m:e>
              </m:mr>
            </m:m>
          </m:e>
        </m:d>
        <m:r>
          <w:rPr>
            <w:rFonts w:ascii="Cambria Math" w:hAnsi="Cambria Math" w:cs="Courier New"/>
            <w:sz w:val="20"/>
            <w:szCs w:val="20"/>
          </w:rPr>
          <m:t>=</m:t>
        </m:r>
        <m:r>
          <m:rPr>
            <m:sty m:val="p"/>
          </m:rPr>
          <w:rPr>
            <w:rFonts w:ascii="Cambria Math" w:hAnsi="Cambria Math" w:cs="Courier New"/>
            <w:sz w:val="20"/>
            <w:szCs w:val="20"/>
          </w:rPr>
          <m:t>I</m:t>
        </m:r>
      </m:oMath>
    </w:p>
    <w:p w:rsidR="00CE72A8" w:rsidRPr="002E2CBD" w:rsidRDefault="00CE72A8" w:rsidP="0060711E">
      <w:pPr>
        <w:pStyle w:val="PlainText"/>
        <w:rPr>
          <w:rFonts w:asciiTheme="minorHAnsi" w:hAnsiTheme="minorHAnsi" w:cs="Courier New"/>
          <w:sz w:val="20"/>
          <w:szCs w:val="20"/>
        </w:rPr>
      </w:pPr>
    </w:p>
    <w:p w:rsidR="008E076D" w:rsidRDefault="00654E15" w:rsidP="008E076D">
      <w:pPr>
        <w:pStyle w:val="PlainText"/>
        <w:rPr>
          <w:rFonts w:asciiTheme="minorHAnsi" w:hAnsiTheme="minorHAnsi" w:cs="Courier New"/>
          <w:szCs w:val="22"/>
        </w:rPr>
      </w:pPr>
      <w:r w:rsidRPr="002E2CBD">
        <w:rPr>
          <w:rFonts w:asciiTheme="minorHAnsi" w:hAnsiTheme="minorHAnsi" w:cs="Courier New"/>
          <w:szCs w:val="22"/>
        </w:rPr>
        <w:t>The Pauli matrices span the space of observables in 2D Hilbert Space. Each matrix represents the observable corresponding to spin along the correspondi</w:t>
      </w:r>
      <w:r w:rsidR="00CC5E32" w:rsidRPr="002E2CBD">
        <w:rPr>
          <w:rFonts w:asciiTheme="minorHAnsi" w:hAnsiTheme="minorHAnsi" w:cs="Courier New"/>
          <w:szCs w:val="22"/>
        </w:rPr>
        <w:t>ng axis in 3D classical space</w:t>
      </w:r>
      <w:r w:rsidR="001B5E87">
        <w:rPr>
          <w:rFonts w:asciiTheme="minorHAnsi" w:hAnsiTheme="minorHAnsi" w:cs="Courier New"/>
          <w:szCs w:val="22"/>
        </w:rPr>
        <w:t>, see Figure 7</w:t>
      </w:r>
      <w:r w:rsidR="00CC5E32" w:rsidRPr="002E2CBD">
        <w:rPr>
          <w:rFonts w:asciiTheme="minorHAnsi" w:hAnsiTheme="minorHAnsi" w:cs="Courier New"/>
          <w:szCs w:val="22"/>
        </w:rPr>
        <w:t xml:space="preserve">. </w:t>
      </w:r>
      <w:r w:rsidR="00661A13" w:rsidRPr="002E2CBD">
        <w:rPr>
          <w:rFonts w:asciiTheme="minorHAnsi" w:hAnsiTheme="minorHAnsi" w:cs="Courier New"/>
          <w:szCs w:val="22"/>
        </w:rPr>
        <w:t xml:space="preserve">See Section 4.2 for these operators in use in quantum computing as Pauli gates. </w:t>
      </w:r>
      <w:r w:rsidR="00A76287" w:rsidRPr="002E2CBD">
        <w:rPr>
          <w:rFonts w:asciiTheme="minorHAnsi" w:hAnsiTheme="minorHAnsi" w:cs="Courier New"/>
          <w:szCs w:val="22"/>
        </w:rPr>
        <w:t xml:space="preserve">We’ll see there </w:t>
      </w:r>
      <w:r w:rsidR="00B02D54">
        <w:rPr>
          <w:rFonts w:asciiTheme="minorHAnsi" w:hAnsiTheme="minorHAnsi" w:cs="Courier New"/>
          <w:szCs w:val="22"/>
        </w:rPr>
        <w:t xml:space="preserve">again </w:t>
      </w:r>
      <w:r w:rsidR="00A76287" w:rsidRPr="002E2CBD">
        <w:rPr>
          <w:rFonts w:asciiTheme="minorHAnsi" w:hAnsiTheme="minorHAnsi" w:cs="Courier New"/>
          <w:szCs w:val="22"/>
        </w:rPr>
        <w:t xml:space="preserve">that </w:t>
      </w:r>
      <w:r w:rsidR="00D079C9" w:rsidRPr="002E2CBD">
        <w:rPr>
          <w:rFonts w:asciiTheme="minorHAnsi" w:hAnsiTheme="minorHAnsi" w:cs="Courier New"/>
          <w:szCs w:val="22"/>
        </w:rPr>
        <w:t>they each flip a vector by 180° in relation to one o</w:t>
      </w:r>
      <w:r w:rsidR="00DE3C2A" w:rsidRPr="002E2CBD">
        <w:rPr>
          <w:rFonts w:asciiTheme="minorHAnsi" w:hAnsiTheme="minorHAnsi" w:cs="Courier New"/>
          <w:szCs w:val="22"/>
        </w:rPr>
        <w:t>f the axes of the Bloch sphere in Figure</w:t>
      </w:r>
      <w:r w:rsidR="00DC5D58" w:rsidRPr="002E2CBD">
        <w:rPr>
          <w:rFonts w:asciiTheme="minorHAnsi" w:hAnsiTheme="minorHAnsi" w:cs="Courier New"/>
          <w:szCs w:val="22"/>
        </w:rPr>
        <w:t>s</w:t>
      </w:r>
      <w:r w:rsidR="00DE3C2A" w:rsidRPr="002E2CBD">
        <w:rPr>
          <w:rFonts w:asciiTheme="minorHAnsi" w:hAnsiTheme="minorHAnsi" w:cs="Courier New"/>
          <w:szCs w:val="22"/>
        </w:rPr>
        <w:t xml:space="preserve"> 3</w:t>
      </w:r>
      <w:r w:rsidR="002E2CBD">
        <w:rPr>
          <w:rFonts w:asciiTheme="minorHAnsi" w:hAnsiTheme="minorHAnsi" w:cs="Courier New"/>
          <w:szCs w:val="22"/>
        </w:rPr>
        <w:t xml:space="preserve"> and 5</w:t>
      </w:r>
      <w:r w:rsidR="00DE3C2A" w:rsidRPr="002E2CBD">
        <w:rPr>
          <w:rFonts w:asciiTheme="minorHAnsi" w:hAnsiTheme="minorHAnsi" w:cs="Courier New"/>
          <w:szCs w:val="22"/>
        </w:rPr>
        <w:t>: up/down, right/left and front/back.</w:t>
      </w:r>
    </w:p>
    <w:p w:rsidR="008E076D" w:rsidRDefault="008E076D" w:rsidP="008E076D">
      <w:pPr>
        <w:pStyle w:val="PlainText"/>
        <w:rPr>
          <w:rFonts w:asciiTheme="minorHAnsi" w:hAnsiTheme="minorHAnsi" w:cs="Courier New"/>
          <w:szCs w:val="22"/>
        </w:rPr>
      </w:pPr>
    </w:p>
    <w:p w:rsidR="008E076D" w:rsidRDefault="008E076D" w:rsidP="008E076D">
      <w:pPr>
        <w:pStyle w:val="PlainText"/>
        <w:rPr>
          <w:rFonts w:asciiTheme="minorHAnsi" w:hAnsiTheme="minorHAnsi" w:cs="Courier New"/>
          <w:szCs w:val="22"/>
        </w:rPr>
      </w:pPr>
      <w:r>
        <w:rPr>
          <w:rFonts w:asciiTheme="minorHAnsi" w:hAnsiTheme="minorHAnsi" w:cs="Courier New"/>
          <w:szCs w:val="22"/>
        </w:rPr>
        <w:t>The effect of its environment on a system is captured by the notion of applying a Hamiltonian operator to the system. (After Sir William Rowan Hamilton, 1805 – 1865). The environmental effect is responsible for decoherence of the system which explains why a system must be isolated from its environment except through intended transformations. T</w:t>
      </w:r>
      <w:r w:rsidRPr="00F733AC">
        <w:rPr>
          <w:rFonts w:asciiTheme="minorHAnsi" w:hAnsiTheme="minorHAnsi" w:cs="Courier New"/>
          <w:szCs w:val="22"/>
        </w:rPr>
        <w:t>he operator</w:t>
      </w:r>
      <w:r>
        <w:rPr>
          <w:rFonts w:asciiTheme="minorHAnsi" w:hAnsiTheme="minorHAnsi" w:cs="Courier New"/>
          <w:szCs w:val="22"/>
        </w:rPr>
        <w:t xml:space="preserve"> </w:t>
      </w:r>
      <w:r w:rsidRPr="00F733AC">
        <w:rPr>
          <w:rFonts w:asciiTheme="minorHAnsi" w:hAnsiTheme="minorHAnsi" w:cs="Courier New"/>
          <w:szCs w:val="22"/>
        </w:rPr>
        <w:t xml:space="preserve">which describes the progress of a physical system in time </w:t>
      </w:r>
      <w:r>
        <w:rPr>
          <w:rFonts w:asciiTheme="minorHAnsi" w:hAnsiTheme="minorHAnsi" w:cs="Courier New"/>
          <w:szCs w:val="22"/>
        </w:rPr>
        <w:t xml:space="preserve">(its Hamiltonian) </w:t>
      </w:r>
      <w:r w:rsidRPr="00F733AC">
        <w:rPr>
          <w:rFonts w:asciiTheme="minorHAnsi" w:hAnsiTheme="minorHAnsi" w:cs="Courier New"/>
          <w:szCs w:val="22"/>
        </w:rPr>
        <w:t>must be a unitary operator.</w:t>
      </w:r>
    </w:p>
    <w:p w:rsidR="00640C2C" w:rsidRPr="008E076D" w:rsidRDefault="001B41F4" w:rsidP="008E076D">
      <w:pPr>
        <w:pStyle w:val="PlainText"/>
        <w:rPr>
          <w:rFonts w:asciiTheme="minorHAnsi" w:hAnsiTheme="minorHAnsi" w:cs="Courier New"/>
          <w:szCs w:val="22"/>
        </w:rPr>
      </w:pPr>
      <w:r>
        <w:lastRenderedPageBreak/>
        <w:t xml:space="preserve">                                                                                                                                                                 </w:t>
      </w:r>
    </w:p>
    <w:p w:rsidR="000B4625" w:rsidRPr="00857E95" w:rsidRDefault="00857E95" w:rsidP="00857E95">
      <w:pPr>
        <w:spacing w:after="0" w:line="276" w:lineRule="auto"/>
        <w:rPr>
          <w:rFonts w:asciiTheme="majorHAnsi" w:hAnsiTheme="majorHAnsi"/>
          <w:b/>
          <w:sz w:val="24"/>
          <w:szCs w:val="24"/>
        </w:rPr>
      </w:pPr>
      <w:r w:rsidRPr="00857E95">
        <w:rPr>
          <w:rFonts w:asciiTheme="majorHAnsi" w:hAnsiTheme="majorHAnsi"/>
          <w:b/>
          <w:sz w:val="24"/>
          <w:szCs w:val="24"/>
        </w:rPr>
        <w:t>2.5</w:t>
      </w:r>
      <w:r w:rsidR="000B4625" w:rsidRPr="00857E95">
        <w:rPr>
          <w:rFonts w:asciiTheme="majorHAnsi" w:hAnsiTheme="majorHAnsi"/>
          <w:b/>
          <w:sz w:val="24"/>
          <w:szCs w:val="24"/>
        </w:rPr>
        <w:t xml:space="preserve"> </w:t>
      </w:r>
      <w:r>
        <w:rPr>
          <w:rFonts w:asciiTheme="majorHAnsi" w:hAnsiTheme="majorHAnsi"/>
          <w:b/>
          <w:sz w:val="24"/>
          <w:szCs w:val="24"/>
        </w:rPr>
        <w:t xml:space="preserve">  </w:t>
      </w:r>
      <w:r w:rsidR="000B4625" w:rsidRPr="00857E95">
        <w:rPr>
          <w:rFonts w:asciiTheme="majorHAnsi" w:hAnsiTheme="majorHAnsi"/>
          <w:b/>
          <w:sz w:val="24"/>
          <w:szCs w:val="24"/>
        </w:rPr>
        <w:t xml:space="preserve">Nonclonability </w:t>
      </w:r>
    </w:p>
    <w:p w:rsidR="00457189" w:rsidRDefault="000B4625" w:rsidP="000B4625">
      <w:pPr>
        <w:rPr>
          <w:i/>
        </w:rPr>
      </w:pPr>
      <w:r>
        <w:t xml:space="preserve">Once a qubit is measured, the result cannot be used to generate a copy of the original qubit since the original state is lost. </w:t>
      </w:r>
      <w:r w:rsidR="00457189">
        <w:t>In general</w:t>
      </w:r>
      <w:r>
        <w:t>, it is impossible to generate a copy of a qubit</w:t>
      </w:r>
      <w:r w:rsidR="009607C7">
        <w:t>’s state</w:t>
      </w:r>
      <w:r>
        <w:t>. The nonclonability theorem was first published by Wootters, Zurek and Dieks in 1982 (</w:t>
      </w:r>
      <w:r w:rsidRPr="00E45E0B">
        <w:rPr>
          <w:i/>
        </w:rPr>
        <w:t xml:space="preserve">W Wootters and W Zurek 1982 “A single quantum cannot be cloned” Nature vol 299, 802-803.  D Dieks 1982 “Communication by EPR devices” Physics Letters vol 92 no 6 271-272). </w:t>
      </w:r>
    </w:p>
    <w:p w:rsidR="000B4625" w:rsidRDefault="000B4625" w:rsidP="000B4625">
      <w:r w:rsidRPr="00A90F2A">
        <w:t xml:space="preserve">This has </w:t>
      </w:r>
      <w:r>
        <w:t>Implications for audit since it is not possible to create a log as a process proceeds. Quantum error correction, that classically requires replication, is not straightforward, see Section 4.4.</w:t>
      </w:r>
    </w:p>
    <w:p w:rsidR="009607C7" w:rsidRDefault="000B4625" w:rsidP="00E66950">
      <w:pPr>
        <w:spacing w:after="0"/>
        <w:rPr>
          <w:rFonts w:eastAsia="STKaiti"/>
          <w:bCs/>
        </w:rPr>
      </w:pPr>
      <w:r w:rsidRPr="00DF7376">
        <w:t>The proof follows from the linearity and unitarity of quantum operators</w:t>
      </w:r>
      <w:r w:rsidR="009607C7">
        <w:t>. Q</w:t>
      </w:r>
      <w:r w:rsidRPr="00DF7376">
        <w:t xml:space="preserve">uantum operators are linear operators, so </w:t>
      </w:r>
      <w:r w:rsidR="00ED3FE6">
        <w:t>can be taken as operating</w:t>
      </w:r>
      <w:r w:rsidRPr="00DF7376">
        <w:t xml:space="preserve"> on the c</w:t>
      </w:r>
      <w:r w:rsidR="00457189" w:rsidRPr="00DF7376">
        <w:t xml:space="preserve">omponents of a quantum state </w:t>
      </w:r>
      <w:r w:rsidRPr="00DF7376">
        <w:rPr>
          <w:rFonts w:eastAsia="STKaiti"/>
          <w:bCs/>
        </w:rPr>
        <w:t>α |</w:t>
      </w:r>
      <w:r w:rsidR="009607C7">
        <w:rPr>
          <w:rFonts w:eastAsia="STKaiti"/>
          <w:bCs/>
        </w:rPr>
        <w:t>0&gt; + β |1&gt; in turn. U</w:t>
      </w:r>
      <w:r w:rsidRPr="00DF7376">
        <w:rPr>
          <w:rFonts w:eastAsia="STKaiti"/>
          <w:bCs/>
        </w:rPr>
        <w:t>nitary operators</w:t>
      </w:r>
      <w:r w:rsidR="009607C7">
        <w:rPr>
          <w:rFonts w:eastAsia="STKaiti"/>
          <w:bCs/>
        </w:rPr>
        <w:t xml:space="preserve"> are defined</w:t>
      </w:r>
      <w:r w:rsidR="00857E95">
        <w:rPr>
          <w:rFonts w:eastAsia="STKaiti"/>
          <w:bCs/>
        </w:rPr>
        <w:t xml:space="preserve"> in Section 2.4</w:t>
      </w:r>
      <w:r w:rsidRPr="00DF7376">
        <w:rPr>
          <w:rFonts w:eastAsia="STKaiti"/>
          <w:bCs/>
        </w:rPr>
        <w:t>.1</w:t>
      </w:r>
      <w:r w:rsidR="00110ED7">
        <w:rPr>
          <w:rFonts w:eastAsia="STKaiti"/>
          <w:bCs/>
        </w:rPr>
        <w:t xml:space="preserve"> and the A</w:t>
      </w:r>
      <w:r w:rsidR="009607C7">
        <w:rPr>
          <w:rFonts w:eastAsia="STKaiti"/>
          <w:bCs/>
        </w:rPr>
        <w:t>ppendix</w:t>
      </w:r>
      <w:r w:rsidRPr="00DF7376">
        <w:rPr>
          <w:rFonts w:eastAsia="STKaiti"/>
          <w:bCs/>
        </w:rPr>
        <w:t>.</w:t>
      </w:r>
      <w:r w:rsidR="00457189" w:rsidRPr="00DF7376">
        <w:rPr>
          <w:rFonts w:eastAsia="STKaiti"/>
          <w:bCs/>
        </w:rPr>
        <w:t xml:space="preserve">  </w:t>
      </w:r>
    </w:p>
    <w:p w:rsidR="00ED3FE6" w:rsidRDefault="00457189" w:rsidP="00DF7376">
      <w:pPr>
        <w:spacing w:after="0"/>
        <w:rPr>
          <w:rFonts w:eastAsia="STKaiti"/>
          <w:bCs/>
        </w:rPr>
      </w:pPr>
      <w:r w:rsidRPr="00DF7376">
        <w:rPr>
          <w:rFonts w:eastAsia="STKaiti"/>
          <w:bCs/>
        </w:rPr>
        <w:t>Quantum operators must have equal numbers of inputs and outputs</w:t>
      </w:r>
      <w:r w:rsidR="00ED3FE6">
        <w:rPr>
          <w:rFonts w:eastAsia="STKaiti"/>
          <w:bCs/>
        </w:rPr>
        <w:t xml:space="preserve"> for reversibility </w:t>
      </w:r>
      <w:r w:rsidRPr="00DF7376">
        <w:rPr>
          <w:rFonts w:eastAsia="STKaiti"/>
          <w:bCs/>
        </w:rPr>
        <w:t xml:space="preserve">(see Section 4). To clone a qubit we need a Unitary operator U </w:t>
      </w:r>
      <w:r w:rsidR="00CC6F6C">
        <w:rPr>
          <w:rFonts w:eastAsia="STKaiti"/>
          <w:bCs/>
        </w:rPr>
        <w:t xml:space="preserve">(let’s call it a cloner) </w:t>
      </w:r>
      <w:r w:rsidRPr="00DF7376">
        <w:rPr>
          <w:rFonts w:eastAsia="STKaiti"/>
          <w:bCs/>
        </w:rPr>
        <w:t xml:space="preserve">with </w:t>
      </w:r>
      <w:r w:rsidR="00110ED7">
        <w:rPr>
          <w:rFonts w:eastAsia="STKaiti"/>
          <w:bCs/>
        </w:rPr>
        <w:t>first input</w:t>
      </w:r>
      <w:r w:rsidR="00CC6F6C">
        <w:rPr>
          <w:rFonts w:eastAsia="STKaiti"/>
          <w:bCs/>
        </w:rPr>
        <w:t xml:space="preserve"> α |0&gt;+</w:t>
      </w:r>
      <w:r w:rsidRPr="00DF7376">
        <w:rPr>
          <w:rFonts w:eastAsia="STKaiti"/>
          <w:bCs/>
        </w:rPr>
        <w:t xml:space="preserve">β |1&gt; and (say) </w:t>
      </w:r>
      <w:r w:rsidR="00110ED7">
        <w:rPr>
          <w:rFonts w:eastAsia="STKaiti"/>
          <w:bCs/>
        </w:rPr>
        <w:t xml:space="preserve">second input </w:t>
      </w:r>
      <w:r w:rsidRPr="00DF7376">
        <w:rPr>
          <w:rFonts w:eastAsia="STKaiti"/>
          <w:bCs/>
        </w:rPr>
        <w:t xml:space="preserve">a cleared qubit |0&gt;. The required </w:t>
      </w:r>
      <w:r w:rsidR="00CC6F6C">
        <w:rPr>
          <w:rFonts w:eastAsia="STKaiti"/>
          <w:bCs/>
        </w:rPr>
        <w:t>outputs are two copies of α |0&gt;+</w:t>
      </w:r>
      <w:r w:rsidRPr="00DF7376">
        <w:rPr>
          <w:rFonts w:eastAsia="STKaiti"/>
          <w:bCs/>
        </w:rPr>
        <w:t>β |1&gt;</w:t>
      </w:r>
      <w:r w:rsidR="00ED3FE6">
        <w:rPr>
          <w:rFonts w:eastAsia="STKaiti"/>
          <w:bCs/>
        </w:rPr>
        <w:t xml:space="preserve"> with a combined state:</w:t>
      </w:r>
    </w:p>
    <w:p w:rsidR="00110ED7" w:rsidRDefault="00CC6F6C" w:rsidP="00DF7376">
      <w:pPr>
        <w:spacing w:after="0"/>
        <w:rPr>
          <w:rFonts w:eastAsia="STKaiti"/>
          <w:bCs/>
        </w:rPr>
      </w:pPr>
      <w:r>
        <w:rPr>
          <w:rFonts w:eastAsia="STKaiti"/>
          <w:bCs/>
        </w:rPr>
        <w:t>(α |0&gt;+</w:t>
      </w:r>
      <w:r w:rsidRPr="00DF7376">
        <w:rPr>
          <w:rFonts w:eastAsia="STKaiti"/>
          <w:bCs/>
        </w:rPr>
        <w:t>β |1&gt;</w:t>
      </w:r>
      <w:r>
        <w:rPr>
          <w:rFonts w:eastAsia="STKaiti"/>
          <w:bCs/>
        </w:rPr>
        <w:t>)(α |0&gt;+</w:t>
      </w:r>
      <w:r w:rsidRPr="00DF7376">
        <w:rPr>
          <w:rFonts w:eastAsia="STKaiti"/>
          <w:bCs/>
        </w:rPr>
        <w:t>β |1&gt;</w:t>
      </w:r>
      <w:r>
        <w:rPr>
          <w:rFonts w:eastAsia="STKaiti"/>
          <w:bCs/>
        </w:rPr>
        <w:t xml:space="preserve">) = </w:t>
      </w:r>
      <w:r w:rsidR="00E66950" w:rsidRPr="00DF7376">
        <w:rPr>
          <w:rFonts w:eastAsia="STKaiti"/>
          <w:bCs/>
        </w:rPr>
        <w:t>α</w:t>
      </w:r>
      <w:r w:rsidR="00E66950" w:rsidRPr="00DF7376">
        <w:rPr>
          <w:rFonts w:eastAsia="STKaiti"/>
          <w:bCs/>
          <w:vertAlign w:val="superscript"/>
        </w:rPr>
        <w:t>2</w:t>
      </w:r>
      <w:r w:rsidR="00E66950" w:rsidRPr="00DF7376">
        <w:rPr>
          <w:rFonts w:eastAsia="STKaiti"/>
          <w:bCs/>
        </w:rPr>
        <w:t>|00&gt; + αβ|01&gt; + αβ|10&gt; + β</w:t>
      </w:r>
      <w:r w:rsidR="00E66950" w:rsidRPr="00DF7376">
        <w:rPr>
          <w:rFonts w:eastAsia="STKaiti"/>
          <w:bCs/>
          <w:vertAlign w:val="superscript"/>
        </w:rPr>
        <w:t>2</w:t>
      </w:r>
      <w:r w:rsidR="00E66950" w:rsidRPr="00DF7376">
        <w:rPr>
          <w:rFonts w:eastAsia="STKaiti"/>
          <w:bCs/>
        </w:rPr>
        <w:t xml:space="preserve">|11&gt;. </w:t>
      </w:r>
    </w:p>
    <w:p w:rsidR="00457189" w:rsidRDefault="00110ED7" w:rsidP="00DF7376">
      <w:pPr>
        <w:spacing w:after="0"/>
        <w:rPr>
          <w:rFonts w:eastAsia="STKaiti"/>
          <w:bCs/>
        </w:rPr>
      </w:pPr>
      <w:r>
        <w:rPr>
          <w:rFonts w:eastAsia="STKaiti"/>
          <w:bCs/>
        </w:rPr>
        <w:t xml:space="preserve">Because of linearity, </w:t>
      </w:r>
      <w:r w:rsidR="00CC6F6C">
        <w:rPr>
          <w:rFonts w:eastAsia="STKaiti"/>
          <w:bCs/>
        </w:rPr>
        <w:t xml:space="preserve">for </w:t>
      </w:r>
      <w:r w:rsidR="00DF7376">
        <w:rPr>
          <w:rFonts w:eastAsia="STKaiti"/>
          <w:bCs/>
        </w:rPr>
        <w:t xml:space="preserve">the </w:t>
      </w:r>
      <w:r>
        <w:rPr>
          <w:rFonts w:eastAsia="STKaiti"/>
          <w:bCs/>
        </w:rPr>
        <w:t>|0&gt;</w:t>
      </w:r>
      <w:r w:rsidR="00CC6F6C">
        <w:rPr>
          <w:rFonts w:eastAsia="STKaiti"/>
          <w:bCs/>
        </w:rPr>
        <w:t xml:space="preserve"> component (omitting coefficients for simplicity), </w:t>
      </w:r>
      <w:r w:rsidR="00DF7376">
        <w:rPr>
          <w:rFonts w:eastAsia="STKaiti"/>
          <w:bCs/>
        </w:rPr>
        <w:t>the first input</w:t>
      </w:r>
      <w:r w:rsidR="00CC6F6C">
        <w:rPr>
          <w:rFonts w:eastAsia="STKaiti"/>
          <w:bCs/>
        </w:rPr>
        <w:t xml:space="preserve"> is </w:t>
      </w:r>
      <w:r w:rsidR="00DF7376">
        <w:rPr>
          <w:rFonts w:eastAsia="STKaiti"/>
          <w:bCs/>
        </w:rPr>
        <w:t xml:space="preserve"> </w:t>
      </w:r>
      <w:r w:rsidR="00CC6F6C">
        <w:rPr>
          <w:rFonts w:eastAsia="STKaiti"/>
          <w:bCs/>
        </w:rPr>
        <w:t xml:space="preserve">|0&gt; </w:t>
      </w:r>
      <w:r w:rsidR="00DF7376">
        <w:rPr>
          <w:rFonts w:eastAsia="STKaiti"/>
          <w:bCs/>
        </w:rPr>
        <w:t>taken with the second inpu</w:t>
      </w:r>
      <w:r w:rsidR="00CC6F6C">
        <w:rPr>
          <w:rFonts w:eastAsia="STKaiti"/>
          <w:bCs/>
        </w:rPr>
        <w:t xml:space="preserve">t |0&gt;. The cloner </w:t>
      </w:r>
      <w:r>
        <w:rPr>
          <w:rFonts w:eastAsia="STKaiti"/>
          <w:bCs/>
        </w:rPr>
        <w:t>is required to produce two outputs |0&gt; and |0&gt; (|00&gt;)</w:t>
      </w:r>
      <w:r w:rsidR="00CC6F6C">
        <w:rPr>
          <w:rFonts w:eastAsia="STKaiti"/>
          <w:bCs/>
        </w:rPr>
        <w:t xml:space="preserve">.  For the </w:t>
      </w:r>
      <w:r>
        <w:rPr>
          <w:rFonts w:eastAsia="STKaiti"/>
          <w:bCs/>
        </w:rPr>
        <w:t>|1&gt; component</w:t>
      </w:r>
      <w:r w:rsidR="00DF7376">
        <w:rPr>
          <w:rFonts w:eastAsia="STKaiti"/>
          <w:bCs/>
        </w:rPr>
        <w:t xml:space="preserve"> taken with the second input |0&gt;</w:t>
      </w:r>
      <w:r w:rsidR="00CC6F6C">
        <w:rPr>
          <w:rFonts w:eastAsia="STKaiti"/>
          <w:bCs/>
        </w:rPr>
        <w:t>, the cloner</w:t>
      </w:r>
      <w:r w:rsidR="00DF7376">
        <w:rPr>
          <w:rFonts w:eastAsia="STKaiti"/>
          <w:bCs/>
        </w:rPr>
        <w:t xml:space="preserve"> </w:t>
      </w:r>
      <w:r>
        <w:rPr>
          <w:rFonts w:eastAsia="STKaiti"/>
          <w:bCs/>
        </w:rPr>
        <w:t>is required to produce two outputs |1&gt; and |1&gt; (</w:t>
      </w:r>
      <w:r w:rsidR="00DF7376">
        <w:rPr>
          <w:rFonts w:eastAsia="STKaiti"/>
          <w:bCs/>
        </w:rPr>
        <w:t>|11&gt;</w:t>
      </w:r>
      <w:r>
        <w:rPr>
          <w:rFonts w:eastAsia="STKaiti"/>
          <w:bCs/>
        </w:rPr>
        <w:t>)</w:t>
      </w:r>
      <w:r w:rsidR="00DF7376">
        <w:rPr>
          <w:rFonts w:eastAsia="STKaiti"/>
          <w:bCs/>
        </w:rPr>
        <w:t xml:space="preserve">. It is not possible </w:t>
      </w:r>
      <w:r>
        <w:rPr>
          <w:rFonts w:eastAsia="STKaiti"/>
          <w:bCs/>
        </w:rPr>
        <w:t xml:space="preserve">in general </w:t>
      </w:r>
      <w:r w:rsidR="00CC6F6C">
        <w:rPr>
          <w:rFonts w:eastAsia="STKaiti"/>
          <w:bCs/>
        </w:rPr>
        <w:t>for the cloner</w:t>
      </w:r>
      <w:r w:rsidR="00DF7376">
        <w:rPr>
          <w:rFonts w:eastAsia="STKaiti"/>
          <w:bCs/>
        </w:rPr>
        <w:t xml:space="preserve"> to p</w:t>
      </w:r>
      <w:r w:rsidR="00E90A71">
        <w:rPr>
          <w:rFonts w:eastAsia="STKaiti"/>
          <w:bCs/>
        </w:rPr>
        <w:t>roduce the full required state without vi</w:t>
      </w:r>
      <w:r w:rsidR="00CC6F6C">
        <w:rPr>
          <w:rFonts w:eastAsia="STKaiti"/>
          <w:bCs/>
        </w:rPr>
        <w:t xml:space="preserve">olating linearity. </w:t>
      </w:r>
    </w:p>
    <w:p w:rsidR="00CC6F6C" w:rsidRDefault="00CC6F6C" w:rsidP="00DF7376">
      <w:pPr>
        <w:spacing w:after="0"/>
        <w:rPr>
          <w:rFonts w:eastAsia="STKaiti"/>
          <w:bCs/>
        </w:rPr>
      </w:pPr>
    </w:p>
    <w:p w:rsidR="00CC6F6C" w:rsidRPr="00CC4F05" w:rsidRDefault="00CC6F6C" w:rsidP="00B3555A">
      <w:pPr>
        <w:spacing w:after="0"/>
        <w:rPr>
          <w:rFonts w:ascii="Cambria Math" w:eastAsia="STKaiti" w:hAnsi="Cambria Math" w:cs="Tahoma"/>
        </w:rPr>
      </w:pPr>
      <w:r>
        <w:rPr>
          <w:rFonts w:eastAsia="STKaiti"/>
          <w:bCs/>
        </w:rPr>
        <w:t>An alternative demonstration that such a cloner is not possible comes from unitarity</w:t>
      </w:r>
      <w:r w:rsidR="003018E5">
        <w:rPr>
          <w:rFonts w:eastAsia="STKaiti"/>
          <w:bCs/>
        </w:rPr>
        <w:t xml:space="preserve">: unitary matrices preserve inner products. </w:t>
      </w:r>
      <w:r w:rsidR="00B3555A">
        <w:rPr>
          <w:rFonts w:eastAsia="STKaiti"/>
          <w:bCs/>
        </w:rPr>
        <w:t xml:space="preserve">Suppose we have a cloner U. For inputs </w:t>
      </w:r>
      <w:r w:rsidR="00B3555A">
        <w:rPr>
          <w:rFonts w:ascii="Cambria Math" w:eastAsia="STKaiti" w:hAnsi="Cambria Math" w:cs="Tahoma"/>
        </w:rPr>
        <w:t xml:space="preserve"> |</w:t>
      </w:r>
      <w:r w:rsidR="00B3555A" w:rsidRPr="005F09BB">
        <w:rPr>
          <w:rFonts w:ascii="Cambria Math" w:eastAsia="STKaiti" w:hAnsi="Cambria Math" w:cs="Tahoma"/>
        </w:rPr>
        <w:t>ψ</w:t>
      </w:r>
      <w:r w:rsidR="00B3555A">
        <w:rPr>
          <w:rFonts w:ascii="Cambria Math" w:eastAsia="STKaiti" w:hAnsi="Cambria Math" w:cs="Tahoma"/>
        </w:rPr>
        <w:t>&gt; and |0&gt; with inner product &lt;</w:t>
      </w:r>
      <w:r w:rsidR="00B3555A" w:rsidRPr="005F09BB">
        <w:rPr>
          <w:rFonts w:ascii="Cambria Math" w:eastAsia="STKaiti" w:hAnsi="Cambria Math" w:cs="Tahoma"/>
        </w:rPr>
        <w:t>ψ</w:t>
      </w:r>
      <w:r w:rsidR="00170468">
        <w:rPr>
          <w:rFonts w:ascii="Cambria Math" w:eastAsia="STKaiti" w:hAnsi="Cambria Math" w:cs="Tahoma"/>
        </w:rPr>
        <w:t>|0</w:t>
      </w:r>
      <w:r w:rsidR="00B3555A">
        <w:rPr>
          <w:rFonts w:ascii="Cambria Math" w:eastAsia="STKaiti" w:hAnsi="Cambria Math" w:cs="Tahoma"/>
        </w:rPr>
        <w:t>&gt; the operation by U gives outputs U|</w:t>
      </w:r>
      <w:r w:rsidR="00B3555A" w:rsidRPr="005F09BB">
        <w:rPr>
          <w:rFonts w:ascii="Cambria Math" w:eastAsia="STKaiti" w:hAnsi="Cambria Math" w:cs="Tahoma"/>
        </w:rPr>
        <w:t>ψ</w:t>
      </w:r>
      <w:r w:rsidR="00B3555A">
        <w:rPr>
          <w:rFonts w:ascii="Cambria Math" w:eastAsia="STKaiti" w:hAnsi="Cambria Math" w:cs="Tahoma"/>
        </w:rPr>
        <w:t>&gt; and U|0&gt; with inner product &lt;</w:t>
      </w:r>
      <w:r w:rsidR="00B3555A" w:rsidRPr="005F09BB">
        <w:rPr>
          <w:rFonts w:ascii="Cambria Math" w:eastAsia="STKaiti" w:hAnsi="Cambria Math" w:cs="Tahoma"/>
        </w:rPr>
        <w:t>ψ</w:t>
      </w:r>
      <w:r w:rsidR="00B3555A">
        <w:rPr>
          <w:rFonts w:ascii="Cambria Math" w:eastAsia="STKaiti" w:hAnsi="Cambria Math" w:cs="Tahoma"/>
        </w:rPr>
        <w:t xml:space="preserve">| </w:t>
      </w:r>
      <w:r w:rsidR="00B3555A">
        <w:rPr>
          <w:rFonts w:ascii="Cambria Math" w:hAnsi="Cambria Math" w:cs="Courier New"/>
        </w:rPr>
        <w:t>U</w:t>
      </w:r>
      <w:r w:rsidR="00B3555A" w:rsidRPr="008502B1">
        <w:rPr>
          <w:rFonts w:cs="Courier New"/>
          <w:b/>
          <w:vertAlign w:val="superscript"/>
        </w:rPr>
        <w:t>†</w:t>
      </w:r>
      <w:r w:rsidR="00B3555A" w:rsidRPr="00DB7AA8">
        <w:rPr>
          <w:rFonts w:ascii="Cambria Math" w:hAnsi="Cambria Math" w:cs="Courier New"/>
        </w:rPr>
        <w:t xml:space="preserve"> </w:t>
      </w:r>
      <w:r w:rsidR="00B3555A">
        <w:rPr>
          <w:rFonts w:ascii="Cambria Math" w:hAnsi="Cambria Math" w:cs="Courier New"/>
        </w:rPr>
        <w:t>U</w:t>
      </w:r>
      <w:r w:rsidR="00170468">
        <w:rPr>
          <w:rFonts w:ascii="Cambria Math" w:eastAsia="STKaiti" w:hAnsi="Cambria Math" w:cs="Tahoma"/>
        </w:rPr>
        <w:t>|</w:t>
      </w:r>
      <w:r w:rsidR="00CC4F05">
        <w:rPr>
          <w:rFonts w:ascii="Cambria Math" w:eastAsia="STKaiti" w:hAnsi="Cambria Math" w:cs="Tahoma"/>
        </w:rPr>
        <w:t>0&gt;=</w:t>
      </w:r>
      <w:r w:rsidR="00B3555A">
        <w:rPr>
          <w:rFonts w:ascii="Cambria Math" w:eastAsia="STKaiti" w:hAnsi="Cambria Math" w:cs="Tahoma"/>
        </w:rPr>
        <w:t>&lt;</w:t>
      </w:r>
      <w:r w:rsidR="00B3555A" w:rsidRPr="005F09BB">
        <w:rPr>
          <w:rFonts w:ascii="Cambria Math" w:eastAsia="STKaiti" w:hAnsi="Cambria Math" w:cs="Tahoma"/>
        </w:rPr>
        <w:t>ψ</w:t>
      </w:r>
      <w:r w:rsidR="00B3555A">
        <w:rPr>
          <w:rFonts w:ascii="Cambria Math" w:eastAsia="STKaiti" w:hAnsi="Cambria Math" w:cs="Tahoma"/>
        </w:rPr>
        <w:t>|0&gt;. The requ</w:t>
      </w:r>
      <w:r w:rsidR="00CC4F05">
        <w:rPr>
          <w:rFonts w:ascii="Cambria Math" w:eastAsia="STKaiti" w:hAnsi="Cambria Math" w:cs="Tahoma"/>
        </w:rPr>
        <w:t xml:space="preserve">ired output from the cloner is </w:t>
      </w:r>
      <w:r w:rsidR="00B3555A">
        <w:rPr>
          <w:rFonts w:ascii="Cambria Math" w:eastAsia="STKaiti" w:hAnsi="Cambria Math" w:cs="Tahoma"/>
        </w:rPr>
        <w:t>|</w:t>
      </w:r>
      <w:r w:rsidR="00B3555A" w:rsidRPr="005F09BB">
        <w:rPr>
          <w:rFonts w:ascii="Cambria Math" w:eastAsia="STKaiti" w:hAnsi="Cambria Math" w:cs="Tahoma"/>
        </w:rPr>
        <w:t>ψ</w:t>
      </w:r>
      <w:r w:rsidR="00CC4F05">
        <w:rPr>
          <w:rFonts w:ascii="Cambria Math" w:eastAsia="STKaiti" w:hAnsi="Cambria Math" w:cs="Tahoma"/>
        </w:rPr>
        <w:t xml:space="preserve">&gt; and </w:t>
      </w:r>
      <w:r w:rsidR="00B3555A">
        <w:rPr>
          <w:rFonts w:ascii="Cambria Math" w:eastAsia="STKaiti" w:hAnsi="Cambria Math" w:cs="Tahoma"/>
        </w:rPr>
        <w:t>|</w:t>
      </w:r>
      <w:r w:rsidR="00B3555A" w:rsidRPr="005F09BB">
        <w:rPr>
          <w:rFonts w:ascii="Cambria Math" w:eastAsia="STKaiti" w:hAnsi="Cambria Math" w:cs="Tahoma"/>
        </w:rPr>
        <w:t>ψ</w:t>
      </w:r>
      <w:r w:rsidR="00B3555A">
        <w:rPr>
          <w:rFonts w:ascii="Cambria Math" w:eastAsia="STKaiti" w:hAnsi="Cambria Math" w:cs="Tahoma"/>
        </w:rPr>
        <w:t>&gt; with inner product &lt;</w:t>
      </w:r>
      <w:r w:rsidR="00B3555A" w:rsidRPr="005F09BB">
        <w:rPr>
          <w:rFonts w:ascii="Cambria Math" w:eastAsia="STKaiti" w:hAnsi="Cambria Math" w:cs="Tahoma"/>
        </w:rPr>
        <w:t>ψ</w:t>
      </w:r>
      <w:r w:rsidR="00B3555A">
        <w:rPr>
          <w:rFonts w:ascii="Cambria Math" w:eastAsia="STKaiti" w:hAnsi="Cambria Math" w:cs="Tahoma"/>
        </w:rPr>
        <w:t>|</w:t>
      </w:r>
      <w:r w:rsidR="00B3555A" w:rsidRPr="005F09BB">
        <w:rPr>
          <w:rFonts w:ascii="Cambria Math" w:eastAsia="STKaiti" w:hAnsi="Cambria Math" w:cs="Tahoma"/>
        </w:rPr>
        <w:t>ψ</w:t>
      </w:r>
      <w:r w:rsidR="00CC4F05">
        <w:rPr>
          <w:rFonts w:ascii="Cambria Math" w:eastAsia="STKaiti" w:hAnsi="Cambria Math" w:cs="Tahoma"/>
        </w:rPr>
        <w:t xml:space="preserve">&gt; which is not the same as </w:t>
      </w:r>
      <w:r w:rsidR="00B3555A">
        <w:rPr>
          <w:rFonts w:ascii="Cambria Math" w:eastAsia="STKaiti" w:hAnsi="Cambria Math" w:cs="Tahoma"/>
        </w:rPr>
        <w:t>&lt;</w:t>
      </w:r>
      <w:r w:rsidR="00B3555A" w:rsidRPr="005F09BB">
        <w:rPr>
          <w:rFonts w:ascii="Cambria Math" w:eastAsia="STKaiti" w:hAnsi="Cambria Math" w:cs="Tahoma"/>
        </w:rPr>
        <w:t>ψ</w:t>
      </w:r>
      <w:r w:rsidR="00B3555A">
        <w:rPr>
          <w:rFonts w:ascii="Cambria Math" w:eastAsia="STKaiti" w:hAnsi="Cambria Math" w:cs="Tahoma"/>
        </w:rPr>
        <w:t xml:space="preserve">|0&gt;. </w:t>
      </w:r>
      <w:r w:rsidR="00E4329C">
        <w:rPr>
          <w:rFonts w:ascii="Cambria Math" w:eastAsia="STKaiti" w:hAnsi="Cambria Math" w:cs="Tahoma"/>
        </w:rPr>
        <w:t>In terms of compo</w:t>
      </w:r>
      <w:r w:rsidR="00170468">
        <w:rPr>
          <w:rFonts w:ascii="Cambria Math" w:eastAsia="STKaiti" w:hAnsi="Cambria Math" w:cs="Tahoma"/>
        </w:rPr>
        <w:t>nents of</w:t>
      </w:r>
      <w:r w:rsidR="00E4329C">
        <w:rPr>
          <w:rFonts w:cs="Courier New"/>
        </w:rPr>
        <w:t xml:space="preserve"> </w:t>
      </w:r>
      <w:r w:rsidR="00E4329C" w:rsidRPr="005F09BB">
        <w:rPr>
          <w:rFonts w:ascii="Cambria Math" w:eastAsia="STKaiti" w:hAnsi="Cambria Math" w:cs="Tahoma"/>
        </w:rPr>
        <w:t>|ψ</w:t>
      </w:r>
      <w:r w:rsidR="00E4329C">
        <w:rPr>
          <w:rFonts w:ascii="Cambria Math" w:eastAsia="STKaiti" w:hAnsi="Cambria Math" w:cs="Tahoma"/>
        </w:rPr>
        <w:t>&gt;</w:t>
      </w:r>
      <w:r w:rsidR="00E4329C" w:rsidRPr="005F09BB">
        <w:rPr>
          <w:rFonts w:ascii="Cambria Math" w:eastAsia="STKaiti" w:hAnsi="Cambria Math"/>
          <w:bCs/>
        </w:rPr>
        <w:t>=</w:t>
      </w:r>
      <w:r w:rsidR="00E4329C">
        <w:rPr>
          <w:rFonts w:ascii="Cambria Math" w:eastAsia="STKaiti" w:hAnsi="Cambria Math"/>
          <w:bCs/>
        </w:rPr>
        <w:t xml:space="preserve"> α |0&gt;+β |1&gt;,</w:t>
      </w:r>
      <w:r w:rsidR="00170468">
        <w:rPr>
          <w:rFonts w:ascii="Cambria Math" w:eastAsia="STKaiti" w:hAnsi="Cambria Math"/>
          <w:bCs/>
        </w:rPr>
        <w:t xml:space="preserve"> the inner product of the inputs </w:t>
      </w:r>
      <w:r w:rsidR="00170468">
        <w:rPr>
          <w:rFonts w:ascii="Cambria Math" w:eastAsia="STKaiti" w:hAnsi="Cambria Math" w:cs="Tahoma"/>
        </w:rPr>
        <w:t>&lt;</w:t>
      </w:r>
      <w:r w:rsidR="00170468" w:rsidRPr="005F09BB">
        <w:rPr>
          <w:rFonts w:ascii="Cambria Math" w:eastAsia="STKaiti" w:hAnsi="Cambria Math" w:cs="Tahoma"/>
        </w:rPr>
        <w:t>ψ</w:t>
      </w:r>
      <w:r w:rsidR="00170468">
        <w:rPr>
          <w:rFonts w:ascii="Cambria Math" w:eastAsia="STKaiti" w:hAnsi="Cambria Math" w:cs="Tahoma"/>
        </w:rPr>
        <w:t>|0&gt;</w:t>
      </w:r>
      <w:r w:rsidR="00E4329C">
        <w:rPr>
          <w:rFonts w:ascii="Cambria Math" w:eastAsia="STKaiti" w:hAnsi="Cambria Math"/>
          <w:bCs/>
        </w:rPr>
        <w:t xml:space="preserve"> is α* whereas the inner product of the outputs </w:t>
      </w:r>
      <w:r w:rsidR="00170468">
        <w:rPr>
          <w:rFonts w:ascii="Cambria Math" w:eastAsia="STKaiti" w:hAnsi="Cambria Math" w:cs="Tahoma"/>
        </w:rPr>
        <w:t>&lt;</w:t>
      </w:r>
      <w:r w:rsidR="00170468" w:rsidRPr="005F09BB">
        <w:rPr>
          <w:rFonts w:ascii="Cambria Math" w:eastAsia="STKaiti" w:hAnsi="Cambria Math" w:cs="Tahoma"/>
        </w:rPr>
        <w:t>ψ</w:t>
      </w:r>
      <w:r w:rsidR="00170468">
        <w:rPr>
          <w:rFonts w:ascii="Cambria Math" w:eastAsia="STKaiti" w:hAnsi="Cambria Math" w:cs="Tahoma"/>
        </w:rPr>
        <w:t>|</w:t>
      </w:r>
      <w:r w:rsidR="00170468" w:rsidRPr="005F09BB">
        <w:rPr>
          <w:rFonts w:ascii="Cambria Math" w:eastAsia="STKaiti" w:hAnsi="Cambria Math" w:cs="Tahoma"/>
        </w:rPr>
        <w:t>ψ</w:t>
      </w:r>
      <w:r w:rsidR="00170468">
        <w:rPr>
          <w:rFonts w:ascii="Cambria Math" w:eastAsia="STKaiti" w:hAnsi="Cambria Math" w:cs="Tahoma"/>
        </w:rPr>
        <w:t xml:space="preserve">&gt; </w:t>
      </w:r>
      <w:r w:rsidR="00D439A3">
        <w:rPr>
          <w:rFonts w:ascii="Cambria Math" w:eastAsia="STKaiti" w:hAnsi="Cambria Math"/>
          <w:bCs/>
        </w:rPr>
        <w:t>is αα* +ββ*, which are not equal unless β=0, α=1.</w:t>
      </w:r>
    </w:p>
    <w:p w:rsidR="00186878" w:rsidRDefault="00186878" w:rsidP="00DF7376">
      <w:pPr>
        <w:spacing w:after="0"/>
        <w:rPr>
          <w:rFonts w:eastAsia="STKaiti"/>
          <w:bCs/>
        </w:rPr>
      </w:pPr>
    </w:p>
    <w:p w:rsidR="00186878" w:rsidRDefault="00186878" w:rsidP="00186878">
      <w:pPr>
        <w:pStyle w:val="ListParagraph"/>
        <w:ind w:left="0"/>
      </w:pPr>
      <w:r>
        <w:t xml:space="preserve">In the next section we consider the example of a photon as a qubit. Photons are already being used for secure distribution of secret encryption keys in the research domain, exploiting some of the above properties. Wider deployment is underway in projects on secure networking. After seeing how photons are used in this application we will return to the above properties. </w:t>
      </w:r>
    </w:p>
    <w:p w:rsidR="00303EFC" w:rsidRPr="00800BA4" w:rsidRDefault="00303EFC" w:rsidP="009E787D">
      <w:pPr>
        <w:pStyle w:val="ListParagraph"/>
        <w:ind w:left="0"/>
      </w:pPr>
    </w:p>
    <w:p w:rsidR="005D2A8E" w:rsidRPr="007C40D9" w:rsidRDefault="007C40D9" w:rsidP="007C40D9">
      <w:pPr>
        <w:pStyle w:val="ListParagraph"/>
        <w:spacing w:after="0"/>
        <w:ind w:left="0"/>
        <w:rPr>
          <w:b/>
          <w:sz w:val="28"/>
          <w:szCs w:val="28"/>
        </w:rPr>
      </w:pPr>
      <w:r>
        <w:rPr>
          <w:b/>
          <w:sz w:val="28"/>
          <w:szCs w:val="28"/>
        </w:rPr>
        <w:t xml:space="preserve">3  </w:t>
      </w:r>
      <w:r w:rsidR="005D2A8E" w:rsidRPr="007C40D9">
        <w:rPr>
          <w:b/>
          <w:sz w:val="28"/>
          <w:szCs w:val="28"/>
        </w:rPr>
        <w:t>Quantum key distribution</w:t>
      </w:r>
    </w:p>
    <w:p w:rsidR="009E787D" w:rsidRDefault="009E787D" w:rsidP="007F6B3C">
      <w:r>
        <w:t>Classical cryptography uses both secret key and public key methods. A Public Key Infrastructure (PKI) typically uses encryption based on a public and private key-pair to securely transmit a shared secret session key that is used in more efficient subsequent encryption. We shall return to this and give a more detailed description in</w:t>
      </w:r>
      <w:r w:rsidRPr="00041FF8">
        <w:t xml:space="preserve"> </w:t>
      </w:r>
      <w:r w:rsidR="004F624F" w:rsidRPr="00041FF8">
        <w:t>Section 5</w:t>
      </w:r>
      <w:r w:rsidRPr="00041FF8">
        <w:t xml:space="preserve">. </w:t>
      </w:r>
    </w:p>
    <w:p w:rsidR="00E4329C" w:rsidRDefault="009E787D" w:rsidP="007F6B3C">
      <w:r>
        <w:t xml:space="preserve">The </w:t>
      </w:r>
      <w:r w:rsidR="007453C9">
        <w:t xml:space="preserve">PKI </w:t>
      </w:r>
      <w:r>
        <w:t>approach is based on the complexity of breaking the public/private encryption scheme</w:t>
      </w:r>
      <w:r w:rsidR="007453C9">
        <w:t>, which is based on a key being the product of two very large prime factors</w:t>
      </w:r>
      <w:r>
        <w:t>.</w:t>
      </w:r>
      <w:r w:rsidR="007453C9">
        <w:t xml:space="preserve"> The factorisation</w:t>
      </w:r>
      <w:r>
        <w:t xml:space="preserve"> </w:t>
      </w:r>
      <w:r w:rsidR="007453C9">
        <w:t>required to break PKI</w:t>
      </w:r>
    </w:p>
    <w:p w:rsidR="009E787D" w:rsidRDefault="009E787D" w:rsidP="007F6B3C">
      <w:r>
        <w:lastRenderedPageBreak/>
        <w:t>would take many thousa</w:t>
      </w:r>
      <w:r w:rsidR="007453C9">
        <w:t>nds of</w:t>
      </w:r>
      <w:r>
        <w:t xml:space="preserve"> years on a classical computer. The possibility that Quantum Computing might allow classical encryption to be broken has led to research in Quantum key distribution (QKD). QKD has been shown to work in practice in the research domain and wider network deployments are underway. </w:t>
      </w:r>
    </w:p>
    <w:p w:rsidR="009E681E" w:rsidRDefault="009E787D" w:rsidP="007F6B3C">
      <w:r>
        <w:t>QKD is an</w:t>
      </w:r>
      <w:r w:rsidR="008468D2">
        <w:t xml:space="preserve"> example of a system based o</w:t>
      </w:r>
      <w:r w:rsidR="00A42039">
        <w:t>n qubit</w:t>
      </w:r>
      <w:r w:rsidR="007F6B3C">
        <w:t>s, in this</w:t>
      </w:r>
      <w:r>
        <w:t xml:space="preserve"> case photons. </w:t>
      </w:r>
      <w:r w:rsidR="009E681E">
        <w:t>For photons, the qubit is not mapped onto two en</w:t>
      </w:r>
      <w:r w:rsidR="001A66E6">
        <w:t xml:space="preserve">ergy levels, but rather onto two </w:t>
      </w:r>
      <w:r w:rsidR="001A66E6" w:rsidRPr="001A66E6">
        <w:rPr>
          <w:i/>
        </w:rPr>
        <w:t>polaris</w:t>
      </w:r>
      <w:r w:rsidR="009E681E" w:rsidRPr="001A66E6">
        <w:rPr>
          <w:i/>
        </w:rPr>
        <w:t>ation</w:t>
      </w:r>
      <w:r w:rsidR="009E681E">
        <w:t xml:space="preserve"> degrees of freedom as the required two orthogo</w:t>
      </w:r>
      <w:r w:rsidR="001A66E6">
        <w:t xml:space="preserve">nal basis states. We shall call them </w:t>
      </w:r>
      <w:r w:rsidR="001A66E6" w:rsidRPr="001A66E6">
        <w:rPr>
          <w:i/>
        </w:rPr>
        <w:t>rectilinear</w:t>
      </w:r>
      <w:r w:rsidR="001A66E6">
        <w:t xml:space="preserve"> and </w:t>
      </w:r>
      <w:r w:rsidR="001A66E6" w:rsidRPr="001A66E6">
        <w:rPr>
          <w:i/>
        </w:rPr>
        <w:t>diagonal</w:t>
      </w:r>
      <w:r w:rsidR="001A66E6">
        <w:t>, modelled respectively on the Bloch sphere as up/down and r</w:t>
      </w:r>
      <w:r w:rsidR="00E20150">
        <w:t>ight/left, as shown in Figure 14</w:t>
      </w:r>
      <w:r w:rsidR="001A66E6">
        <w:t>.</w:t>
      </w:r>
    </w:p>
    <w:p w:rsidR="00E2307A" w:rsidRDefault="009E787D" w:rsidP="006C60F9">
      <w:pPr>
        <w:rPr>
          <w:noProof/>
          <w:lang w:val="en-GB" w:eastAsia="en-GB"/>
        </w:rPr>
      </w:pPr>
      <w:r>
        <w:t xml:space="preserve">The requirement </w:t>
      </w:r>
      <w:r w:rsidR="001A66E6">
        <w:t xml:space="preserve">for QKD </w:t>
      </w:r>
      <w:r>
        <w:t>is that two parties, Alice and Bob,</w:t>
      </w:r>
      <w:r w:rsidR="007F6B3C">
        <w:t xml:space="preserve"> who wish to communicate securely must first have a copy each of a secret encryption key. </w:t>
      </w:r>
      <w:r w:rsidR="00800BA4">
        <w:t>The problem is how to</w:t>
      </w:r>
      <w:r>
        <w:t xml:space="preserve"> transmit a</w:t>
      </w:r>
      <w:r w:rsidR="00800BA4">
        <w:t xml:space="preserve"> secret key as a stream of photons while ensuring that any eavesdropping on the communication</w:t>
      </w:r>
      <w:r w:rsidR="007453C9">
        <w:t xml:space="preserve"> by Eve</w:t>
      </w:r>
      <w:r w:rsidR="00800BA4">
        <w:t xml:space="preserve"> is detected. </w:t>
      </w:r>
      <w:r>
        <w:t>Fig</w:t>
      </w:r>
      <w:r w:rsidR="009D4E7D">
        <w:t>ure</w:t>
      </w:r>
      <w:r w:rsidR="00E20150">
        <w:t xml:space="preserve"> 13</w:t>
      </w:r>
      <w:r>
        <w:t xml:space="preserve"> presents the scenario.</w:t>
      </w:r>
      <w:r w:rsidR="001A66E6" w:rsidRPr="001A66E6">
        <w:rPr>
          <w:noProof/>
          <w:lang w:val="en-GB" w:eastAsia="en-GB"/>
        </w:rPr>
        <w:t xml:space="preserve"> </w:t>
      </w:r>
    </w:p>
    <w:p w:rsidR="007C40D9" w:rsidRPr="007C40D9" w:rsidRDefault="007C40D9" w:rsidP="006C60F9">
      <w:pPr>
        <w:rPr>
          <w:i/>
        </w:rPr>
      </w:pPr>
      <w:r w:rsidRPr="007F6B3C">
        <w:t xml:space="preserve">We assume </w:t>
      </w:r>
      <w:r>
        <w:t>a photon generator that generates a random stream of photons to be used as an encryption key.  If the transmission and measurement basis is rectilinear on the</w:t>
      </w:r>
      <w:r w:rsidR="00E20150">
        <w:t xml:space="preserve"> classical sphere (see Figure 14</w:t>
      </w:r>
      <w:r>
        <w:t>), then V (vertical) can be encoded to represent 1 and H (horizontal) to represent 0. If the basis is diagonal (at 45° to the rectilinear basis), then L (left) 135° can be encoded to represent 1 and R (right) 45° to represent 0.</w:t>
      </w:r>
      <w:r w:rsidRPr="00FB7428">
        <w:t xml:space="preserve"> </w:t>
      </w:r>
      <w:r w:rsidRPr="00AA3A3C">
        <w:rPr>
          <w:i/>
        </w:rPr>
        <w:t>For each photon she transmits, Alice knows the base used and polarisation with respect to that base.</w:t>
      </w:r>
    </w:p>
    <w:p w:rsidR="006C60F9" w:rsidRDefault="001A66E6" w:rsidP="006C60F9">
      <w:pPr>
        <w:jc w:val="center"/>
        <w:rPr>
          <w:noProof/>
          <w:lang w:val="en-GB" w:eastAsia="en-GB"/>
        </w:rPr>
      </w:pPr>
      <w:r>
        <w:rPr>
          <w:noProof/>
          <w:lang w:val="en-GB" w:eastAsia="en-GB"/>
        </w:rPr>
        <mc:AlternateContent>
          <mc:Choice Requires="wpc">
            <w:drawing>
              <wp:inline distT="0" distB="0" distL="0" distR="0" wp14:anchorId="28C73210" wp14:editId="7CD84C0D">
                <wp:extent cx="6362065" cy="1597306"/>
                <wp:effectExtent l="0" t="0" r="0" b="2222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a:noFill/>
                        </a:ln>
                      </wpc:whole>
                      <wpg:wgp>
                        <wpg:cNvPr id="465" name="Group 465"/>
                        <wpg:cNvGrpSpPr/>
                        <wpg:grpSpPr>
                          <a:xfrm>
                            <a:off x="197400" y="35484"/>
                            <a:ext cx="5838480" cy="1561541"/>
                            <a:chOff x="147803" y="369217"/>
                            <a:chExt cx="5838545" cy="2039665"/>
                          </a:xfrm>
                        </wpg:grpSpPr>
                        <wps:wsp>
                          <wps:cNvPr id="78" name="Text Box 2"/>
                          <wps:cNvSpPr txBox="1">
                            <a:spLocks noChangeArrowheads="1"/>
                          </wps:cNvSpPr>
                          <wps:spPr bwMode="auto">
                            <a:xfrm>
                              <a:off x="1731923" y="1884386"/>
                              <a:ext cx="2813715" cy="524496"/>
                            </a:xfrm>
                            <a:prstGeom prst="rect">
                              <a:avLst/>
                            </a:prstGeom>
                            <a:solidFill>
                              <a:srgbClr val="FFFFFF"/>
                            </a:solidFill>
                            <a:ln w="9525">
                              <a:solidFill>
                                <a:srgbClr val="000000"/>
                              </a:solidFill>
                              <a:miter lim="800000"/>
                              <a:headEnd/>
                              <a:tailEnd/>
                            </a:ln>
                          </wps:spPr>
                          <wps:txbx>
                            <w:txbxContent>
                              <w:p w:rsidR="001938A9" w:rsidRPr="00D439A3" w:rsidRDefault="001938A9" w:rsidP="001A66E6">
                                <w:pPr>
                                  <w:pStyle w:val="NormalWeb"/>
                                  <w:spacing w:before="0" w:beforeAutospacing="0" w:after="0" w:afterAutospacing="0" w:line="256" w:lineRule="auto"/>
                                  <w:jc w:val="center"/>
                                  <w:rPr>
                                    <w:rFonts w:ascii="Candara" w:eastAsia="STKaiti" w:hAnsi="Candara" w:cs="Tahoma"/>
                                    <w:b/>
                                    <w:sz w:val="20"/>
                                    <w:szCs w:val="20"/>
                                    <w:lang w:val="en-US"/>
                                  </w:rPr>
                                </w:pPr>
                                <w:r w:rsidRPr="00D439A3">
                                  <w:rPr>
                                    <w:rFonts w:ascii="Candara" w:eastAsia="STKaiti" w:hAnsi="Candara" w:cs="Tahoma"/>
                                    <w:b/>
                                    <w:sz w:val="20"/>
                                    <w:szCs w:val="20"/>
                                    <w:lang w:val="en-US"/>
                                  </w:rPr>
                                  <w:t>quantum channel, e.g. optical fibre</w:t>
                                </w:r>
                              </w:p>
                              <w:p w:rsidR="001938A9" w:rsidRPr="00D439A3" w:rsidRDefault="001938A9" w:rsidP="001A66E6">
                                <w:pPr>
                                  <w:pStyle w:val="NormalWeb"/>
                                  <w:spacing w:before="0" w:beforeAutospacing="0" w:after="0" w:afterAutospacing="0" w:line="256" w:lineRule="auto"/>
                                  <w:jc w:val="center"/>
                                  <w:rPr>
                                    <w:b/>
                                    <w:sz w:val="20"/>
                                    <w:szCs w:val="20"/>
                                  </w:rPr>
                                </w:pPr>
                                <w:r w:rsidRPr="00D439A3">
                                  <w:rPr>
                                    <w:rFonts w:ascii="Candara" w:eastAsia="STKaiti" w:hAnsi="Candara" w:cs="Tahoma"/>
                                    <w:b/>
                                    <w:sz w:val="20"/>
                                    <w:szCs w:val="20"/>
                                    <w:lang w:val="en-US"/>
                                  </w:rPr>
                                  <w:t>for transmission of random photon stream</w:t>
                                </w:r>
                              </w:p>
                            </w:txbxContent>
                          </wps:txbx>
                          <wps:bodyPr rot="0" vert="horz" wrap="square" lIns="91440" tIns="45720" rIns="91440" bIns="45720" anchor="t" anchorCtr="0">
                            <a:noAutofit/>
                          </wps:bodyPr>
                        </wps:wsp>
                        <wps:wsp>
                          <wps:cNvPr id="79" name="Text Box 2"/>
                          <wps:cNvSpPr txBox="1">
                            <a:spLocks noChangeArrowheads="1"/>
                          </wps:cNvSpPr>
                          <wps:spPr bwMode="auto">
                            <a:xfrm>
                              <a:off x="1984225" y="369217"/>
                              <a:ext cx="2304440" cy="531079"/>
                            </a:xfrm>
                            <a:prstGeom prst="rect">
                              <a:avLst/>
                            </a:prstGeom>
                            <a:solidFill>
                              <a:srgbClr val="FFFFFF"/>
                            </a:solidFill>
                            <a:ln w="9525">
                              <a:solidFill>
                                <a:srgbClr val="000000"/>
                              </a:solidFill>
                              <a:miter lim="800000"/>
                              <a:headEnd/>
                              <a:tailEnd/>
                            </a:ln>
                          </wps:spPr>
                          <wps:txbx>
                            <w:txbxContent>
                              <w:p w:rsidR="001938A9" w:rsidRPr="00E43878" w:rsidRDefault="001938A9" w:rsidP="001A66E6">
                                <w:pPr>
                                  <w:pStyle w:val="NormalWeb"/>
                                  <w:spacing w:before="0" w:beforeAutospacing="0" w:after="0" w:afterAutospacing="0" w:line="254" w:lineRule="auto"/>
                                  <w:jc w:val="center"/>
                                  <w:rPr>
                                    <w:rFonts w:ascii="Candara" w:eastAsia="STKaiti" w:hAnsi="Candara" w:cs="Tahoma"/>
                                    <w:b/>
                                    <w:sz w:val="20"/>
                                    <w:szCs w:val="20"/>
                                    <w:lang w:val="en-US"/>
                                  </w:rPr>
                                </w:pPr>
                                <w:r w:rsidRPr="00E43878">
                                  <w:rPr>
                                    <w:rFonts w:ascii="Candara" w:eastAsia="STKaiti" w:hAnsi="Candara" w:cs="Tahoma"/>
                                    <w:b/>
                                    <w:sz w:val="20"/>
                                    <w:szCs w:val="20"/>
                                    <w:lang w:val="en-US"/>
                                  </w:rPr>
                                  <w:t>public channel, e.g. phone, internet</w:t>
                                </w:r>
                              </w:p>
                              <w:p w:rsidR="001938A9" w:rsidRPr="00E43878" w:rsidRDefault="001938A9" w:rsidP="001A66E6">
                                <w:pPr>
                                  <w:pStyle w:val="NormalWeb"/>
                                  <w:spacing w:before="0" w:beforeAutospacing="0" w:after="0" w:afterAutospacing="0" w:line="254" w:lineRule="auto"/>
                                  <w:jc w:val="center"/>
                                  <w:rPr>
                                    <w:b/>
                                    <w:sz w:val="20"/>
                                    <w:szCs w:val="20"/>
                                  </w:rPr>
                                </w:pPr>
                                <w:r w:rsidRPr="00E43878">
                                  <w:rPr>
                                    <w:rFonts w:ascii="Candara" w:eastAsia="STKaiti" w:hAnsi="Candara" w:cs="Tahoma"/>
                                    <w:b/>
                                    <w:sz w:val="20"/>
                                    <w:szCs w:val="20"/>
                                    <w:lang w:val="en-US"/>
                                  </w:rPr>
                                  <w:t>for reconciliation phase</w:t>
                                </w:r>
                              </w:p>
                            </w:txbxContent>
                          </wps:txbx>
                          <wps:bodyPr rot="0" vert="horz" wrap="square" lIns="91440" tIns="45720" rIns="91440" bIns="45720" anchor="t" anchorCtr="0">
                            <a:noAutofit/>
                          </wps:bodyPr>
                        </wps:wsp>
                        <wps:wsp>
                          <wps:cNvPr id="80" name="Text Box 2"/>
                          <wps:cNvSpPr txBox="1">
                            <a:spLocks noChangeArrowheads="1"/>
                          </wps:cNvSpPr>
                          <wps:spPr bwMode="auto">
                            <a:xfrm>
                              <a:off x="147803" y="1074877"/>
                              <a:ext cx="586111" cy="313672"/>
                            </a:xfrm>
                            <a:prstGeom prst="rect">
                              <a:avLst/>
                            </a:prstGeom>
                            <a:solidFill>
                              <a:srgbClr val="FFFFFF"/>
                            </a:solidFill>
                            <a:ln w="9525">
                              <a:solidFill>
                                <a:srgbClr val="000000"/>
                              </a:solidFill>
                              <a:miter lim="800000"/>
                              <a:headEnd/>
                              <a:tailEnd/>
                            </a:ln>
                          </wps:spPr>
                          <wps:txbx>
                            <w:txbxContent>
                              <w:p w:rsidR="001938A9" w:rsidRPr="00D439A3" w:rsidRDefault="001938A9" w:rsidP="001A66E6">
                                <w:pPr>
                                  <w:pStyle w:val="NormalWeb"/>
                                  <w:spacing w:before="0" w:beforeAutospacing="0" w:after="160" w:afterAutospacing="0" w:line="254" w:lineRule="auto"/>
                                  <w:rPr>
                                    <w:b/>
                                    <w:sz w:val="20"/>
                                    <w:szCs w:val="20"/>
                                  </w:rPr>
                                </w:pPr>
                                <w:r>
                                  <w:rPr>
                                    <w:rFonts w:ascii="Candara" w:eastAsia="STKaiti" w:hAnsi="Candara" w:cs="Tahoma"/>
                                    <w:sz w:val="22"/>
                                    <w:szCs w:val="22"/>
                                  </w:rPr>
                                  <w:t xml:space="preserve"> </w:t>
                                </w:r>
                                <w:r w:rsidRPr="00D439A3">
                                  <w:rPr>
                                    <w:rFonts w:ascii="Candara" w:eastAsia="STKaiti" w:hAnsi="Candara" w:cs="Tahoma"/>
                                    <w:b/>
                                    <w:sz w:val="20"/>
                                    <w:szCs w:val="20"/>
                                    <w:lang w:val="en-US"/>
                                  </w:rPr>
                                  <w:t>Alice</w:t>
                                </w:r>
                              </w:p>
                            </w:txbxContent>
                          </wps:txbx>
                          <wps:bodyPr rot="0" vert="horz" wrap="square" lIns="91440" tIns="45720" rIns="91440" bIns="45720" anchor="t" anchorCtr="0">
                            <a:noAutofit/>
                          </wps:bodyPr>
                        </wps:wsp>
                        <wps:wsp>
                          <wps:cNvPr id="81" name="Text Box 2"/>
                          <wps:cNvSpPr txBox="1">
                            <a:spLocks noChangeArrowheads="1"/>
                          </wps:cNvSpPr>
                          <wps:spPr bwMode="auto">
                            <a:xfrm>
                              <a:off x="2974718" y="1205897"/>
                              <a:ext cx="412462" cy="328015"/>
                            </a:xfrm>
                            <a:prstGeom prst="rect">
                              <a:avLst/>
                            </a:prstGeom>
                            <a:solidFill>
                              <a:srgbClr val="FFFFFF"/>
                            </a:solidFill>
                            <a:ln w="9525">
                              <a:solidFill>
                                <a:srgbClr val="000000"/>
                              </a:solidFill>
                              <a:miter lim="800000"/>
                              <a:headEnd/>
                              <a:tailEnd/>
                            </a:ln>
                          </wps:spPr>
                          <wps:txbx>
                            <w:txbxContent>
                              <w:p w:rsidR="001938A9" w:rsidRPr="00D439A3" w:rsidRDefault="001938A9" w:rsidP="001A66E6">
                                <w:pPr>
                                  <w:pStyle w:val="NormalWeb"/>
                                  <w:spacing w:before="0" w:beforeAutospacing="0" w:after="160" w:afterAutospacing="0" w:line="252" w:lineRule="auto"/>
                                  <w:rPr>
                                    <w:b/>
                                    <w:sz w:val="20"/>
                                    <w:szCs w:val="20"/>
                                  </w:rPr>
                                </w:pPr>
                                <w:r w:rsidRPr="00E43878">
                                  <w:rPr>
                                    <w:rFonts w:ascii="Candara" w:eastAsia="STKaiti" w:hAnsi="Candara" w:cs="Tahoma"/>
                                    <w:b/>
                                    <w:sz w:val="18"/>
                                    <w:szCs w:val="18"/>
                                  </w:rPr>
                                  <w:t xml:space="preserve"> </w:t>
                                </w:r>
                                <w:r w:rsidRPr="00D439A3">
                                  <w:rPr>
                                    <w:rFonts w:ascii="Candara" w:eastAsia="STKaiti" w:hAnsi="Candara" w:cs="Tahoma"/>
                                    <w:b/>
                                    <w:sz w:val="20"/>
                                    <w:szCs w:val="20"/>
                                    <w:lang w:val="en-US"/>
                                  </w:rPr>
                                  <w:t>Eve</w:t>
                                </w:r>
                              </w:p>
                            </w:txbxContent>
                          </wps:txbx>
                          <wps:bodyPr rot="0" vert="horz" wrap="square" lIns="91440" tIns="45720" rIns="91440" bIns="45720" anchor="t" anchorCtr="0">
                            <a:noAutofit/>
                          </wps:bodyPr>
                        </wps:wsp>
                        <wps:wsp>
                          <wps:cNvPr id="82" name="Text Box 2"/>
                          <wps:cNvSpPr txBox="1">
                            <a:spLocks noChangeArrowheads="1"/>
                          </wps:cNvSpPr>
                          <wps:spPr bwMode="auto">
                            <a:xfrm>
                              <a:off x="5400237" y="1001248"/>
                              <a:ext cx="586111" cy="353037"/>
                            </a:xfrm>
                            <a:prstGeom prst="rect">
                              <a:avLst/>
                            </a:prstGeom>
                            <a:solidFill>
                              <a:srgbClr val="FFFFFF"/>
                            </a:solidFill>
                            <a:ln w="9525">
                              <a:solidFill>
                                <a:srgbClr val="000000"/>
                              </a:solidFill>
                              <a:miter lim="800000"/>
                              <a:headEnd/>
                              <a:tailEnd/>
                            </a:ln>
                          </wps:spPr>
                          <wps:txbx>
                            <w:txbxContent>
                              <w:p w:rsidR="001938A9" w:rsidRPr="00D439A3" w:rsidRDefault="001938A9" w:rsidP="001A66E6">
                                <w:pPr>
                                  <w:pStyle w:val="NormalWeb"/>
                                  <w:spacing w:before="0" w:beforeAutospacing="0" w:after="160" w:afterAutospacing="0" w:line="252" w:lineRule="auto"/>
                                  <w:rPr>
                                    <w:b/>
                                    <w:sz w:val="20"/>
                                    <w:szCs w:val="20"/>
                                  </w:rPr>
                                </w:pPr>
                                <w:r w:rsidRPr="00E43878">
                                  <w:rPr>
                                    <w:rFonts w:ascii="Candara" w:eastAsia="STKaiti" w:hAnsi="Candara" w:cs="Tahoma"/>
                                    <w:b/>
                                    <w:sz w:val="22"/>
                                    <w:szCs w:val="22"/>
                                  </w:rPr>
                                  <w:t xml:space="preserve"> </w:t>
                                </w:r>
                                <w:r w:rsidRPr="00D439A3">
                                  <w:rPr>
                                    <w:rFonts w:ascii="Candara" w:eastAsia="STKaiti" w:hAnsi="Candara" w:cs="Tahoma"/>
                                    <w:b/>
                                    <w:sz w:val="20"/>
                                    <w:szCs w:val="20"/>
                                    <w:lang w:val="en-US"/>
                                  </w:rPr>
                                  <w:t>Bob</w:t>
                                </w:r>
                              </w:p>
                            </w:txbxContent>
                          </wps:txbx>
                          <wps:bodyPr rot="0" vert="horz" wrap="square" lIns="91440" tIns="45720" rIns="91440" bIns="45720" anchor="t" anchorCtr="0">
                            <a:noAutofit/>
                          </wps:bodyPr>
                        </wps:wsp>
                        <wps:wsp>
                          <wps:cNvPr id="29" name="Straight Arrow Connector 29"/>
                          <wps:cNvCnPr>
                            <a:endCxn id="78" idx="1"/>
                          </wps:cNvCnPr>
                          <wps:spPr>
                            <a:xfrm>
                              <a:off x="759871" y="1300662"/>
                              <a:ext cx="972052" cy="845973"/>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flipV="1">
                              <a:off x="4546242" y="1236796"/>
                              <a:ext cx="853995" cy="887533"/>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a:endCxn id="79" idx="1"/>
                          </wps:cNvCnPr>
                          <wps:spPr>
                            <a:xfrm flipV="1">
                              <a:off x="748157" y="634756"/>
                              <a:ext cx="1236069" cy="600990"/>
                            </a:xfrm>
                            <a:prstGeom prst="straightConnector1">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4288665" y="547715"/>
                              <a:ext cx="1111572" cy="605369"/>
                            </a:xfrm>
                            <a:prstGeom prst="straightConnector1">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flipV="1">
                              <a:off x="3174035" y="1533930"/>
                              <a:ext cx="6743" cy="333222"/>
                            </a:xfrm>
                            <a:prstGeom prst="straightConnector1">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flipH="1" flipV="1">
                              <a:off x="3167898" y="847996"/>
                              <a:ext cx="12574" cy="367571"/>
                            </a:xfrm>
                            <a:prstGeom prst="straightConnector1">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28C73210" id="Canvas 4" o:spid="_x0000_s1342" editas="canvas" style="width:500.95pt;height:125.75pt;mso-position-horizontal-relative:char;mso-position-vertical-relative:line" coordsize="63620,1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">
                <v:shape id="_x0000_s1343" type="#_x0000_t75" style="position:absolute;width:63620;height:15970;visibility:visible;mso-wrap-style:square">
                  <v:fill o:detectmouseclick="t"/>
                  <v:path o:connecttype="none"/>
                </v:shape>
                <v:group id="Group 465" o:spid="_x0000_s1344" style="position:absolute;left:1974;top:354;width:58384;height:15616" coordorigin="1478,3692" coordsize="58385,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Text Box 2" o:spid="_x0000_s1345" type="#_x0000_t202" style="position:absolute;left:17319;top:18843;width:28137;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1938A9" w:rsidRPr="00D439A3" w:rsidRDefault="001938A9" w:rsidP="001A66E6">
                          <w:pPr>
                            <w:pStyle w:val="NormalWeb"/>
                            <w:spacing w:before="0" w:beforeAutospacing="0" w:after="0" w:afterAutospacing="0" w:line="256" w:lineRule="auto"/>
                            <w:jc w:val="center"/>
                            <w:rPr>
                              <w:rFonts w:ascii="Candara" w:eastAsia="STKaiti" w:hAnsi="Candara" w:cs="Tahoma"/>
                              <w:b/>
                              <w:sz w:val="20"/>
                              <w:szCs w:val="20"/>
                              <w:lang w:val="en-US"/>
                            </w:rPr>
                          </w:pPr>
                          <w:r w:rsidRPr="00D439A3">
                            <w:rPr>
                              <w:rFonts w:ascii="Candara" w:eastAsia="STKaiti" w:hAnsi="Candara" w:cs="Tahoma"/>
                              <w:b/>
                              <w:sz w:val="20"/>
                              <w:szCs w:val="20"/>
                              <w:lang w:val="en-US"/>
                            </w:rPr>
                            <w:t>quantum channel, e.g. optical fibre</w:t>
                          </w:r>
                        </w:p>
                        <w:p w:rsidR="001938A9" w:rsidRPr="00D439A3" w:rsidRDefault="001938A9" w:rsidP="001A66E6">
                          <w:pPr>
                            <w:pStyle w:val="NormalWeb"/>
                            <w:spacing w:before="0" w:beforeAutospacing="0" w:after="0" w:afterAutospacing="0" w:line="256" w:lineRule="auto"/>
                            <w:jc w:val="center"/>
                            <w:rPr>
                              <w:b/>
                              <w:sz w:val="20"/>
                              <w:szCs w:val="20"/>
                            </w:rPr>
                          </w:pPr>
                          <w:r w:rsidRPr="00D439A3">
                            <w:rPr>
                              <w:rFonts w:ascii="Candara" w:eastAsia="STKaiti" w:hAnsi="Candara" w:cs="Tahoma"/>
                              <w:b/>
                              <w:sz w:val="20"/>
                              <w:szCs w:val="20"/>
                              <w:lang w:val="en-US"/>
                            </w:rPr>
                            <w:t>for transmission of random photon stream</w:t>
                          </w:r>
                        </w:p>
                      </w:txbxContent>
                    </v:textbox>
                  </v:shape>
                  <v:shape id="Text Box 2" o:spid="_x0000_s1346" type="#_x0000_t202" style="position:absolute;left:19842;top:3692;width:23044;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1938A9" w:rsidRPr="00E43878" w:rsidRDefault="001938A9" w:rsidP="001A66E6">
                          <w:pPr>
                            <w:pStyle w:val="NormalWeb"/>
                            <w:spacing w:before="0" w:beforeAutospacing="0" w:after="0" w:afterAutospacing="0" w:line="254" w:lineRule="auto"/>
                            <w:jc w:val="center"/>
                            <w:rPr>
                              <w:rFonts w:ascii="Candara" w:eastAsia="STKaiti" w:hAnsi="Candara" w:cs="Tahoma"/>
                              <w:b/>
                              <w:sz w:val="20"/>
                              <w:szCs w:val="20"/>
                              <w:lang w:val="en-US"/>
                            </w:rPr>
                          </w:pPr>
                          <w:r w:rsidRPr="00E43878">
                            <w:rPr>
                              <w:rFonts w:ascii="Candara" w:eastAsia="STKaiti" w:hAnsi="Candara" w:cs="Tahoma"/>
                              <w:b/>
                              <w:sz w:val="20"/>
                              <w:szCs w:val="20"/>
                              <w:lang w:val="en-US"/>
                            </w:rPr>
                            <w:t>public channel, e.g. phone, internet</w:t>
                          </w:r>
                        </w:p>
                        <w:p w:rsidR="001938A9" w:rsidRPr="00E43878" w:rsidRDefault="001938A9" w:rsidP="001A66E6">
                          <w:pPr>
                            <w:pStyle w:val="NormalWeb"/>
                            <w:spacing w:before="0" w:beforeAutospacing="0" w:after="0" w:afterAutospacing="0" w:line="254" w:lineRule="auto"/>
                            <w:jc w:val="center"/>
                            <w:rPr>
                              <w:b/>
                              <w:sz w:val="20"/>
                              <w:szCs w:val="20"/>
                            </w:rPr>
                          </w:pPr>
                          <w:r w:rsidRPr="00E43878">
                            <w:rPr>
                              <w:rFonts w:ascii="Candara" w:eastAsia="STKaiti" w:hAnsi="Candara" w:cs="Tahoma"/>
                              <w:b/>
                              <w:sz w:val="20"/>
                              <w:szCs w:val="20"/>
                              <w:lang w:val="en-US"/>
                            </w:rPr>
                            <w:t>for reconciliation phase</w:t>
                          </w:r>
                        </w:p>
                      </w:txbxContent>
                    </v:textbox>
                  </v:shape>
                  <v:shape id="Text Box 2" o:spid="_x0000_s1347" type="#_x0000_t202" style="position:absolute;left:1478;top:10748;width:586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1938A9" w:rsidRPr="00D439A3" w:rsidRDefault="001938A9" w:rsidP="001A66E6">
                          <w:pPr>
                            <w:pStyle w:val="NormalWeb"/>
                            <w:spacing w:before="0" w:beforeAutospacing="0" w:after="160" w:afterAutospacing="0" w:line="254" w:lineRule="auto"/>
                            <w:rPr>
                              <w:b/>
                              <w:sz w:val="20"/>
                              <w:szCs w:val="20"/>
                            </w:rPr>
                          </w:pPr>
                          <w:r>
                            <w:rPr>
                              <w:rFonts w:ascii="Candara" w:eastAsia="STKaiti" w:hAnsi="Candara" w:cs="Tahoma"/>
                              <w:sz w:val="22"/>
                              <w:szCs w:val="22"/>
                            </w:rPr>
                            <w:t xml:space="preserve"> </w:t>
                          </w:r>
                          <w:r w:rsidRPr="00D439A3">
                            <w:rPr>
                              <w:rFonts w:ascii="Candara" w:eastAsia="STKaiti" w:hAnsi="Candara" w:cs="Tahoma"/>
                              <w:b/>
                              <w:sz w:val="20"/>
                              <w:szCs w:val="20"/>
                              <w:lang w:val="en-US"/>
                            </w:rPr>
                            <w:t>Alice</w:t>
                          </w:r>
                        </w:p>
                      </w:txbxContent>
                    </v:textbox>
                  </v:shape>
                  <v:shape id="Text Box 2" o:spid="_x0000_s1348" type="#_x0000_t202" style="position:absolute;left:29747;top:12058;width:4124;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1938A9" w:rsidRPr="00D439A3" w:rsidRDefault="001938A9" w:rsidP="001A66E6">
                          <w:pPr>
                            <w:pStyle w:val="NormalWeb"/>
                            <w:spacing w:before="0" w:beforeAutospacing="0" w:after="160" w:afterAutospacing="0" w:line="252" w:lineRule="auto"/>
                            <w:rPr>
                              <w:b/>
                              <w:sz w:val="20"/>
                              <w:szCs w:val="20"/>
                            </w:rPr>
                          </w:pPr>
                          <w:r w:rsidRPr="00E43878">
                            <w:rPr>
                              <w:rFonts w:ascii="Candara" w:eastAsia="STKaiti" w:hAnsi="Candara" w:cs="Tahoma"/>
                              <w:b/>
                              <w:sz w:val="18"/>
                              <w:szCs w:val="18"/>
                            </w:rPr>
                            <w:t xml:space="preserve"> </w:t>
                          </w:r>
                          <w:r w:rsidRPr="00D439A3">
                            <w:rPr>
                              <w:rFonts w:ascii="Candara" w:eastAsia="STKaiti" w:hAnsi="Candara" w:cs="Tahoma"/>
                              <w:b/>
                              <w:sz w:val="20"/>
                              <w:szCs w:val="20"/>
                              <w:lang w:val="en-US"/>
                            </w:rPr>
                            <w:t>Eve</w:t>
                          </w:r>
                        </w:p>
                      </w:txbxContent>
                    </v:textbox>
                  </v:shape>
                  <v:shape id="Text Box 2" o:spid="_x0000_s1349" type="#_x0000_t202" style="position:absolute;left:54002;top:10012;width:5861;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1938A9" w:rsidRPr="00D439A3" w:rsidRDefault="001938A9" w:rsidP="001A66E6">
                          <w:pPr>
                            <w:pStyle w:val="NormalWeb"/>
                            <w:spacing w:before="0" w:beforeAutospacing="0" w:after="160" w:afterAutospacing="0" w:line="252" w:lineRule="auto"/>
                            <w:rPr>
                              <w:b/>
                              <w:sz w:val="20"/>
                              <w:szCs w:val="20"/>
                            </w:rPr>
                          </w:pPr>
                          <w:r w:rsidRPr="00E43878">
                            <w:rPr>
                              <w:rFonts w:ascii="Candara" w:eastAsia="STKaiti" w:hAnsi="Candara" w:cs="Tahoma"/>
                              <w:b/>
                              <w:sz w:val="22"/>
                              <w:szCs w:val="22"/>
                            </w:rPr>
                            <w:t xml:space="preserve"> </w:t>
                          </w:r>
                          <w:r w:rsidRPr="00D439A3">
                            <w:rPr>
                              <w:rFonts w:ascii="Candara" w:eastAsia="STKaiti" w:hAnsi="Candara" w:cs="Tahoma"/>
                              <w:b/>
                              <w:sz w:val="20"/>
                              <w:szCs w:val="20"/>
                              <w:lang w:val="en-US"/>
                            </w:rPr>
                            <w:t>Bob</w:t>
                          </w:r>
                        </w:p>
                      </w:txbxContent>
                    </v:textbox>
                  </v:shape>
                  <v:shape id="Straight Arrow Connector 29" o:spid="_x0000_s1350" type="#_x0000_t32" style="position:absolute;left:7598;top:13006;width:9721;height:8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" strokecolor="red" strokeweight="1pt">
                    <v:stroke endarrow="block" joinstyle="miter"/>
                  </v:shape>
                  <v:shape id="Straight Arrow Connector 83" o:spid="_x0000_s1351" type="#_x0000_t32" style="position:absolute;left:45462;top:12367;width:8540;height:8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" strokecolor="red" strokeweight="1pt">
                    <v:stroke endarrow="block" joinstyle="miter"/>
                  </v:shape>
                  <v:shape id="Straight Arrow Connector 84" o:spid="_x0000_s1352" type="#_x0000_t32" style="position:absolute;left:7481;top:6347;width:12361;height:60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" strokecolor="red" strokeweight="1pt">
                    <v:stroke startarrow="block" endarrow="block" joinstyle="miter"/>
                  </v:shape>
                  <v:shape id="Straight Arrow Connector 85" o:spid="_x0000_s1353" type="#_x0000_t32" style="position:absolute;left:42886;top:5477;width:11116;height:6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" strokecolor="red" strokeweight="1pt">
                    <v:stroke startarrow="block" endarrow="block" joinstyle="miter"/>
                  </v:shape>
                  <v:shape id="Straight Arrow Connector 86" o:spid="_x0000_s1354" type="#_x0000_t32" style="position:absolute;left:31740;top:15339;width:67;height:33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" strokecolor="red" strokeweight="1pt">
                    <v:stroke startarrow="block" endarrow="block" joinstyle="miter"/>
                  </v:shape>
                  <v:shape id="Straight Arrow Connector 87" o:spid="_x0000_s1355" type="#_x0000_t32" style="position:absolute;left:31678;top:8479;width:126;height:36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" strokecolor="red" strokeweight="1pt">
                    <v:stroke startarrow="block" endarrow="block" joinstyle="miter"/>
                  </v:shape>
                </v:group>
                <w10:anchorlock/>
              </v:group>
            </w:pict>
          </mc:Fallback>
        </mc:AlternateContent>
      </w:r>
    </w:p>
    <w:p w:rsidR="00FB7428" w:rsidRPr="00E661CD" w:rsidRDefault="00E661CD" w:rsidP="006C60F9">
      <w:pPr>
        <w:jc w:val="center"/>
      </w:pPr>
      <w:r>
        <w:t>Fig.</w:t>
      </w:r>
      <w:r w:rsidR="00E20150">
        <w:t>13</w:t>
      </w:r>
      <w:r w:rsidR="009E787D" w:rsidRPr="00E661CD">
        <w:t xml:space="preserve"> </w:t>
      </w:r>
      <w:r>
        <w:t>QKD scenario</w:t>
      </w:r>
    </w:p>
    <w:p w:rsidR="00671A89" w:rsidRPr="00FB7428" w:rsidRDefault="00671A89" w:rsidP="00671A89">
      <w:pPr>
        <w:spacing w:after="0"/>
      </w:pPr>
      <w:r>
        <w:rPr>
          <w:b/>
          <w:sz w:val="24"/>
          <w:szCs w:val="24"/>
        </w:rPr>
        <w:t>3</w:t>
      </w:r>
      <w:r w:rsidRPr="00F5016D">
        <w:rPr>
          <w:b/>
          <w:sz w:val="24"/>
          <w:szCs w:val="24"/>
        </w:rPr>
        <w:t>.1   The BB84 protocol</w:t>
      </w:r>
    </w:p>
    <w:p w:rsidR="00671A89" w:rsidRDefault="00671A89" w:rsidP="00E43878">
      <w:r>
        <w:t xml:space="preserve">We now describe a protocol known as </w:t>
      </w:r>
      <w:r w:rsidRPr="00AD099C">
        <w:rPr>
          <w:b/>
        </w:rPr>
        <w:t>BB84</w:t>
      </w:r>
      <w:r>
        <w:t>, due to its inventors Charles Bennett and Gilles Brassard, to achieve the secure transfer of a secret key (</w:t>
      </w:r>
      <w:r w:rsidRPr="00976ED6">
        <w:rPr>
          <w:i/>
        </w:rPr>
        <w:t>C H Bennett and G Brassard “Quantum cryptography: Public key</w:t>
      </w:r>
      <w:r>
        <w:rPr>
          <w:i/>
        </w:rPr>
        <w:t xml:space="preserve"> distribution and coin tossing” Proc IEEE Int conf on Sign</w:t>
      </w:r>
      <w:r w:rsidRPr="00976ED6">
        <w:rPr>
          <w:i/>
        </w:rPr>
        <w:t>al processing Vol 175 p8 New York 1984</w:t>
      </w:r>
      <w:r w:rsidR="00E00C7C">
        <w:t>)</w:t>
      </w:r>
      <w:r w:rsidR="007D6375">
        <w:t>.</w:t>
      </w:r>
    </w:p>
    <w:p w:rsidR="007D6375" w:rsidRDefault="007D6375" w:rsidP="007D6375">
      <w:r>
        <w:t>Alice and Bob wish to communicate. Alice generates a random stream of photons which she sends to Bob. At the end of the protocol’s execution Alice and Bob will agree on the secret key they will use. The protocol must take into account the possibility of an eavesdropper (Eve) both during the original transmission and during the reconciliation phase when the selected bit pattern is agreed by Alice and Bob.</w:t>
      </w:r>
    </w:p>
    <w:p w:rsidR="007D6375" w:rsidRDefault="007D6375" w:rsidP="00E43878">
      <w:r>
        <w:t>In the original transmission, Bob receives the stream of photons generated by Alice but it is impossible to measure the base and polarisation of a single photon (</w:t>
      </w:r>
      <w:r w:rsidRPr="007C40D9">
        <w:t>Section 2.1</w:t>
      </w:r>
      <w:r>
        <w:t xml:space="preserve">). Instead, Bob has a polarisation beam splitter which allows him to make a random guess for each photon of the measurement basis that has been used; the polarisation can then be recorded as the corresponding value 0 or 1 depending on the observed polarisation and agreed encoding. If the random guess of base is correct, the correct polarization is recorded. If the random guess of base is wrong, a random polarization (and binary value) is recorded. </w:t>
      </w:r>
    </w:p>
    <w:p w:rsidR="002E2CBD" w:rsidRDefault="00E43878" w:rsidP="003531C1">
      <w:pPr>
        <w:spacing w:line="240" w:lineRule="auto"/>
        <w:jc w:val="center"/>
      </w:pPr>
      <w:r>
        <w:rPr>
          <w:noProof/>
          <w:lang w:val="en-GB" w:eastAsia="en-GB"/>
        </w:rPr>
        <w:lastRenderedPageBreak/>
        <mc:AlternateContent>
          <mc:Choice Requires="wpc">
            <w:drawing>
              <wp:inline distT="0" distB="0" distL="0" distR="0" wp14:anchorId="3935AB8C" wp14:editId="5B02F186">
                <wp:extent cx="6014085" cy="2362853"/>
                <wp:effectExtent l="0" t="0" r="0" b="1841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Text Box 2"/>
                        <wps:cNvSpPr txBox="1">
                          <a:spLocks noChangeArrowheads="1"/>
                        </wps:cNvSpPr>
                        <wps:spPr bwMode="auto">
                          <a:xfrm>
                            <a:off x="2224060" y="1434267"/>
                            <a:ext cx="762207" cy="776486"/>
                          </a:xfrm>
                          <a:prstGeom prst="rect">
                            <a:avLst/>
                          </a:prstGeom>
                          <a:solidFill>
                            <a:srgbClr val="FFFFFF"/>
                          </a:solidFill>
                          <a:ln w="9525">
                            <a:noFill/>
                            <a:miter lim="800000"/>
                            <a:headEnd/>
                            <a:tailEnd/>
                          </a:ln>
                        </wps:spPr>
                        <wps:txbx>
                          <w:txbxContent>
                            <w:p w:rsidR="001938A9" w:rsidRDefault="001938A9" w:rsidP="00D937C4">
                              <w:pPr>
                                <w:pStyle w:val="NormalWeb"/>
                                <w:spacing w:before="0" w:beforeAutospacing="0" w:after="0" w:afterAutospacing="0"/>
                                <w:rPr>
                                  <w:rFonts w:ascii="Candara" w:eastAsia="STKaiti" w:hAnsi="Candara" w:cs="Tahoma"/>
                                  <w:b/>
                                  <w:sz w:val="18"/>
                                  <w:szCs w:val="18"/>
                                </w:rPr>
                              </w:pPr>
                              <w:r>
                                <w:rPr>
                                  <w:rFonts w:ascii="Candara" w:eastAsia="STKaiti" w:hAnsi="Candara" w:cs="Tahoma"/>
                                  <w:b/>
                                  <w:sz w:val="18"/>
                                  <w:szCs w:val="18"/>
                                </w:rPr>
                                <w:t>rectilinear</w:t>
                              </w:r>
                            </w:p>
                            <w:p w:rsidR="001938A9" w:rsidRDefault="001938A9" w:rsidP="00D937C4">
                              <w:pPr>
                                <w:pStyle w:val="NormalWeb"/>
                                <w:spacing w:before="0" w:beforeAutospacing="0" w:after="0" w:afterAutospacing="0"/>
                                <w:rPr>
                                  <w:rFonts w:ascii="Candara" w:eastAsia="STKaiti" w:hAnsi="Candara" w:cs="Tahoma"/>
                                  <w:b/>
                                  <w:sz w:val="18"/>
                                  <w:szCs w:val="18"/>
                                </w:rPr>
                              </w:pPr>
                              <w:r w:rsidRPr="00E43878">
                                <w:rPr>
                                  <w:rFonts w:ascii="Candara" w:eastAsia="STKaiti" w:hAnsi="Candara" w:cs="Tahoma"/>
                                  <w:b/>
                                  <w:sz w:val="18"/>
                                  <w:szCs w:val="18"/>
                                </w:rPr>
                                <w:t>basis</w:t>
                              </w:r>
                            </w:p>
                            <w:p w:rsidR="001938A9" w:rsidRDefault="001938A9" w:rsidP="00D937C4">
                              <w:pPr>
                                <w:pStyle w:val="NormalWeb"/>
                                <w:spacing w:before="0" w:beforeAutospacing="0" w:after="0" w:afterAutospacing="0"/>
                                <w:rPr>
                                  <w:rFonts w:ascii="Candara" w:eastAsia="STKaiti" w:hAnsi="Candara" w:cs="Tahoma"/>
                                  <w:b/>
                                  <w:sz w:val="18"/>
                                  <w:szCs w:val="18"/>
                                </w:rPr>
                              </w:pPr>
                            </w:p>
                            <w:p w:rsidR="001938A9" w:rsidRDefault="001938A9" w:rsidP="00D937C4">
                              <w:pPr>
                                <w:pStyle w:val="NormalWeb"/>
                                <w:spacing w:before="0" w:beforeAutospacing="0" w:after="0" w:afterAutospacing="0"/>
                                <w:rPr>
                                  <w:rFonts w:ascii="Candara" w:eastAsia="STKaiti" w:hAnsi="Candara" w:cs="Tahoma"/>
                                  <w:b/>
                                  <w:sz w:val="18"/>
                                  <w:szCs w:val="18"/>
                                </w:rPr>
                              </w:pPr>
                            </w:p>
                            <w:p w:rsidR="001938A9" w:rsidRPr="00E43878" w:rsidRDefault="001938A9" w:rsidP="00D937C4">
                              <w:pPr>
                                <w:pStyle w:val="NormalWeb"/>
                                <w:spacing w:before="0" w:beforeAutospacing="0" w:after="0" w:afterAutospacing="0"/>
                                <w:rPr>
                                  <w:b/>
                                  <w:sz w:val="18"/>
                                  <w:szCs w:val="18"/>
                                </w:rPr>
                              </w:pPr>
                              <w:r>
                                <w:rPr>
                                  <w:rFonts w:ascii="Candara" w:eastAsia="STKaiti" w:hAnsi="Candara" w:cs="Tahoma"/>
                                  <w:b/>
                                  <w:sz w:val="18"/>
                                  <w:szCs w:val="18"/>
                                </w:rPr>
                                <w:t>(up/down)</w:t>
                              </w:r>
                            </w:p>
                          </w:txbxContent>
                        </wps:txbx>
                        <wps:bodyPr rot="0" vert="horz" wrap="square" lIns="91440" tIns="45720" rIns="91440" bIns="45720" anchor="t" anchorCtr="0">
                          <a:noAutofit/>
                        </wps:bodyPr>
                      </wps:wsp>
                      <wps:wsp>
                        <wps:cNvPr id="27" name="Text Box 2"/>
                        <wps:cNvSpPr txBox="1">
                          <a:spLocks noChangeArrowheads="1"/>
                        </wps:cNvSpPr>
                        <wps:spPr bwMode="auto">
                          <a:xfrm>
                            <a:off x="2913009" y="886862"/>
                            <a:ext cx="2463431" cy="392125"/>
                          </a:xfrm>
                          <a:prstGeom prst="rect">
                            <a:avLst/>
                          </a:prstGeom>
                          <a:solidFill>
                            <a:srgbClr val="FFFFFF"/>
                          </a:solidFill>
                          <a:ln w="9525">
                            <a:noFill/>
                            <a:miter lim="800000"/>
                            <a:headEnd/>
                            <a:tailEnd/>
                          </a:ln>
                        </wps:spPr>
                        <wps:txbx>
                          <w:txbxContent>
                            <w:p w:rsidR="001938A9" w:rsidRDefault="001938A9" w:rsidP="00DD5CB4">
                              <w:pPr>
                                <w:pStyle w:val="NormalWeb"/>
                                <w:spacing w:before="0" w:beforeAutospacing="0" w:after="0" w:afterAutospacing="0" w:line="256" w:lineRule="auto"/>
                                <w:rPr>
                                  <w:rFonts w:ascii="Candara" w:eastAsia="STKaiti" w:hAnsi="Candara" w:cs="Tahoma"/>
                                  <w:b/>
                                  <w:sz w:val="18"/>
                                  <w:szCs w:val="18"/>
                                  <w:lang w:val="en-US"/>
                                </w:rPr>
                              </w:pPr>
                              <w:r w:rsidRPr="00E43878">
                                <w:rPr>
                                  <w:rFonts w:ascii="Candara" w:eastAsia="STKaiti" w:hAnsi="Candara" w:cs="Tahoma"/>
                                  <w:b/>
                                  <w:sz w:val="18"/>
                                  <w:szCs w:val="18"/>
                                </w:rPr>
                                <w:t xml:space="preserve">Polarisation H = </w:t>
                              </w:r>
                              <w:r w:rsidRPr="00E43878">
                                <w:rPr>
                                  <w:rFonts w:ascii="Candara" w:eastAsia="STKaiti" w:hAnsi="Candara" w:cs="Tahoma"/>
                                  <w:b/>
                                  <w:sz w:val="18"/>
                                  <w:szCs w:val="18"/>
                                  <w:lang w:val="en-US"/>
                                </w:rPr>
                                <w:t>0 degrees (binary 0)</w:t>
                              </w:r>
                            </w:p>
                            <w:p w:rsidR="001938A9" w:rsidRPr="00E43878" w:rsidRDefault="001938A9" w:rsidP="00DD5CB4">
                              <w:pPr>
                                <w:pStyle w:val="NormalWeb"/>
                                <w:spacing w:before="0" w:beforeAutospacing="0" w:after="0" w:afterAutospacing="0" w:line="256" w:lineRule="auto"/>
                                <w:rPr>
                                  <w:b/>
                                  <w:sz w:val="18"/>
                                  <w:szCs w:val="18"/>
                                </w:rPr>
                              </w:pPr>
                              <w:r>
                                <w:rPr>
                                  <w:rFonts w:ascii="Candara" w:eastAsia="STKaiti" w:hAnsi="Candara" w:cs="Tahoma"/>
                                  <w:b/>
                                  <w:sz w:val="18"/>
                                  <w:szCs w:val="18"/>
                                  <w:lang w:val="en-US"/>
                                </w:rPr>
                                <w:t>Corresponds to ‘</w:t>
                              </w:r>
                              <w:r w:rsidRPr="00DD5CB4">
                                <w:rPr>
                                  <w:rFonts w:ascii="Candara" w:eastAsia="STKaiti" w:hAnsi="Candara" w:cs="Tahoma"/>
                                  <w:b/>
                                  <w:sz w:val="18"/>
                                  <w:szCs w:val="18"/>
                                  <w:lang w:val="en-US"/>
                                </w:rPr>
                                <w:t>down</w:t>
                              </w:r>
                              <w:r>
                                <w:rPr>
                                  <w:rFonts w:ascii="Candara" w:eastAsia="STKaiti" w:hAnsi="Candara" w:cs="Tahoma"/>
                                  <w:b/>
                                  <w:sz w:val="18"/>
                                  <w:szCs w:val="18"/>
                                  <w:lang w:val="en-US"/>
                                </w:rPr>
                                <w:t>’ on the Bloch sphere</w:t>
                              </w:r>
                            </w:p>
                          </w:txbxContent>
                        </wps:txbx>
                        <wps:bodyPr rot="0" vert="horz" wrap="square" lIns="91440" tIns="45720" rIns="91440" bIns="45720" anchor="t" anchorCtr="0">
                          <a:noAutofit/>
                        </wps:bodyPr>
                      </wps:wsp>
                      <wps:wsp>
                        <wps:cNvPr id="32" name="Text Box 2"/>
                        <wps:cNvSpPr txBox="1">
                          <a:spLocks noChangeArrowheads="1"/>
                        </wps:cNvSpPr>
                        <wps:spPr bwMode="auto">
                          <a:xfrm>
                            <a:off x="3207392" y="1628763"/>
                            <a:ext cx="714776" cy="624784"/>
                          </a:xfrm>
                          <a:prstGeom prst="rect">
                            <a:avLst/>
                          </a:prstGeom>
                          <a:solidFill>
                            <a:srgbClr val="FFFFFF"/>
                          </a:solidFill>
                          <a:ln w="9525">
                            <a:noFill/>
                            <a:miter lim="800000"/>
                            <a:headEnd/>
                            <a:tailEnd/>
                          </a:ln>
                        </wps:spPr>
                        <wps:txbx>
                          <w:txbxContent>
                            <w:p w:rsidR="001938A9" w:rsidRDefault="001938A9" w:rsidP="00D937C4">
                              <w:pPr>
                                <w:pStyle w:val="NormalWeb"/>
                                <w:spacing w:before="0" w:beforeAutospacing="0" w:after="0" w:afterAutospacing="0"/>
                                <w:rPr>
                                  <w:rFonts w:ascii="Candara" w:eastAsia="STKaiti" w:hAnsi="Candara" w:cs="Tahoma"/>
                                  <w:b/>
                                  <w:color w:val="00B0F0"/>
                                  <w:sz w:val="18"/>
                                  <w:szCs w:val="18"/>
                                </w:rPr>
                              </w:pPr>
                              <w:r>
                                <w:rPr>
                                  <w:rFonts w:ascii="Candara" w:eastAsia="STKaiti" w:hAnsi="Candara" w:cs="Tahoma"/>
                                  <w:b/>
                                  <w:color w:val="00B0F0"/>
                                  <w:sz w:val="18"/>
                                  <w:szCs w:val="18"/>
                                </w:rPr>
                                <w:t>diagonal</w:t>
                              </w:r>
                            </w:p>
                            <w:p w:rsidR="001938A9" w:rsidRDefault="001938A9" w:rsidP="00D937C4">
                              <w:pPr>
                                <w:pStyle w:val="NormalWeb"/>
                                <w:spacing w:before="0" w:beforeAutospacing="0" w:after="0" w:afterAutospacing="0"/>
                                <w:rPr>
                                  <w:rFonts w:ascii="Candara" w:eastAsia="STKaiti" w:hAnsi="Candara" w:cs="Tahoma"/>
                                  <w:b/>
                                  <w:color w:val="00B0F0"/>
                                  <w:sz w:val="18"/>
                                  <w:szCs w:val="18"/>
                                </w:rPr>
                              </w:pPr>
                              <w:r w:rsidRPr="00E43878">
                                <w:rPr>
                                  <w:rFonts w:ascii="Candara" w:eastAsia="STKaiti" w:hAnsi="Candara" w:cs="Tahoma"/>
                                  <w:b/>
                                  <w:color w:val="00B0F0"/>
                                  <w:sz w:val="18"/>
                                  <w:szCs w:val="18"/>
                                </w:rPr>
                                <w:t>basis</w:t>
                              </w:r>
                            </w:p>
                            <w:p w:rsidR="001938A9" w:rsidRPr="00E43878" w:rsidRDefault="001938A9" w:rsidP="00D937C4">
                              <w:pPr>
                                <w:pStyle w:val="NormalWeb"/>
                                <w:spacing w:before="0" w:beforeAutospacing="0" w:after="0" w:afterAutospacing="0"/>
                                <w:rPr>
                                  <w:b/>
                                  <w:color w:val="00B0F0"/>
                                  <w:sz w:val="18"/>
                                  <w:szCs w:val="18"/>
                                </w:rPr>
                              </w:pPr>
                              <w:r>
                                <w:rPr>
                                  <w:rFonts w:ascii="Candara" w:eastAsia="STKaiti" w:hAnsi="Candara" w:cs="Tahoma"/>
                                  <w:b/>
                                  <w:color w:val="00B0F0"/>
                                  <w:sz w:val="18"/>
                                  <w:szCs w:val="18"/>
                                </w:rPr>
                                <w:t>(right/left)</w:t>
                              </w:r>
                            </w:p>
                          </w:txbxContent>
                        </wps:txbx>
                        <wps:bodyPr rot="0" vert="horz" wrap="square" lIns="91440" tIns="45720" rIns="91440" bIns="45720" anchor="t" anchorCtr="0">
                          <a:noAutofit/>
                        </wps:bodyPr>
                      </wps:wsp>
                      <wps:wsp>
                        <wps:cNvPr id="33" name="Text Box 2"/>
                        <wps:cNvSpPr txBox="1">
                          <a:spLocks noChangeArrowheads="1"/>
                        </wps:cNvSpPr>
                        <wps:spPr bwMode="auto">
                          <a:xfrm>
                            <a:off x="522828" y="393108"/>
                            <a:ext cx="1822664" cy="660188"/>
                          </a:xfrm>
                          <a:prstGeom prst="rect">
                            <a:avLst/>
                          </a:prstGeom>
                          <a:solidFill>
                            <a:srgbClr val="FFFFFF"/>
                          </a:solidFill>
                          <a:ln w="9525">
                            <a:noFill/>
                            <a:miter lim="800000"/>
                            <a:headEnd/>
                            <a:tailEnd/>
                          </a:ln>
                        </wps:spPr>
                        <wps:txbx>
                          <w:txbxContent>
                            <w:p w:rsidR="001938A9" w:rsidRPr="00E43878" w:rsidRDefault="001938A9" w:rsidP="00E43878">
                              <w:pPr>
                                <w:pStyle w:val="NormalWeb"/>
                                <w:spacing w:before="0" w:beforeAutospacing="0" w:after="0" w:afterAutospacing="0"/>
                                <w:rPr>
                                  <w:rFonts w:ascii="Candara" w:eastAsia="STKaiti" w:hAnsi="Candara" w:cs="Tahoma"/>
                                  <w:b/>
                                  <w:color w:val="00B0F0"/>
                                  <w:sz w:val="18"/>
                                  <w:szCs w:val="18"/>
                                  <w:lang w:val="en-US"/>
                                </w:rPr>
                              </w:pPr>
                              <w:r w:rsidRPr="00E43878">
                                <w:rPr>
                                  <w:rFonts w:ascii="Candara" w:eastAsia="STKaiti" w:hAnsi="Candara" w:cs="Tahoma"/>
                                  <w:b/>
                                  <w:sz w:val="18"/>
                                  <w:szCs w:val="18"/>
                                </w:rPr>
                                <w:t xml:space="preserve"> </w:t>
                              </w:r>
                              <w:r w:rsidRPr="00E43878">
                                <w:rPr>
                                  <w:rFonts w:ascii="Candara" w:eastAsia="STKaiti" w:hAnsi="Candara" w:cs="Tahoma"/>
                                  <w:b/>
                                  <w:color w:val="00B0F0"/>
                                  <w:sz w:val="18"/>
                                  <w:szCs w:val="18"/>
                                  <w:lang w:val="en-US"/>
                                </w:rPr>
                                <w:t xml:space="preserve">Polarisation L </w:t>
                              </w:r>
                            </w:p>
                            <w:p w:rsidR="001938A9" w:rsidRDefault="001938A9" w:rsidP="00E43878">
                              <w:pPr>
                                <w:pStyle w:val="NormalWeb"/>
                                <w:spacing w:before="0" w:beforeAutospacing="0" w:after="0" w:afterAutospacing="0"/>
                                <w:rPr>
                                  <w:rFonts w:ascii="Candara" w:eastAsia="STKaiti" w:hAnsi="Candara" w:cs="Tahoma"/>
                                  <w:b/>
                                  <w:color w:val="00B0F0"/>
                                  <w:sz w:val="18"/>
                                  <w:szCs w:val="18"/>
                                  <w:lang w:val="en-US"/>
                                </w:rPr>
                              </w:pPr>
                              <w:r>
                                <w:rPr>
                                  <w:rFonts w:ascii="Candara" w:eastAsia="STKaiti" w:hAnsi="Candara" w:cs="Tahoma"/>
                                  <w:b/>
                                  <w:color w:val="00B0F0"/>
                                  <w:sz w:val="18"/>
                                  <w:szCs w:val="18"/>
                                  <w:lang w:val="en-US"/>
                                </w:rPr>
                                <w:t>= 135 degrees (binary 1</w:t>
                              </w:r>
                              <w:r w:rsidRPr="00E43878">
                                <w:rPr>
                                  <w:rFonts w:ascii="Candara" w:eastAsia="STKaiti" w:hAnsi="Candara" w:cs="Tahoma"/>
                                  <w:b/>
                                  <w:color w:val="00B0F0"/>
                                  <w:sz w:val="18"/>
                                  <w:szCs w:val="18"/>
                                  <w:lang w:val="en-US"/>
                                </w:rPr>
                                <w:t>)</w:t>
                              </w:r>
                            </w:p>
                            <w:p w:rsidR="001938A9" w:rsidRPr="00E43878" w:rsidRDefault="001938A9" w:rsidP="00E43878">
                              <w:pPr>
                                <w:pStyle w:val="NormalWeb"/>
                                <w:spacing w:before="0" w:beforeAutospacing="0" w:after="0" w:afterAutospacing="0"/>
                                <w:rPr>
                                  <w:rFonts w:ascii="Candara" w:eastAsia="STKaiti" w:hAnsi="Candara" w:cs="Tahoma"/>
                                  <w:b/>
                                  <w:color w:val="00B0F0"/>
                                  <w:sz w:val="18"/>
                                  <w:szCs w:val="18"/>
                                  <w:lang w:val="en-US"/>
                                </w:rPr>
                              </w:pPr>
                              <w:r>
                                <w:rPr>
                                  <w:rFonts w:ascii="Candara" w:eastAsia="STKaiti" w:hAnsi="Candara" w:cs="Tahoma"/>
                                  <w:b/>
                                  <w:color w:val="00B0F0"/>
                                  <w:sz w:val="18"/>
                                  <w:szCs w:val="18"/>
                                  <w:lang w:val="en-US"/>
                                </w:rPr>
                                <w:t>Corresponds to ‘left’</w:t>
                              </w:r>
                            </w:p>
                          </w:txbxContent>
                        </wps:txbx>
                        <wps:bodyPr rot="0" vert="horz" wrap="square" lIns="91440" tIns="45720" rIns="91440" bIns="45720" anchor="t" anchorCtr="0">
                          <a:noAutofit/>
                        </wps:bodyPr>
                      </wps:wsp>
                      <wps:wsp>
                        <wps:cNvPr id="28" name="Text Box 2"/>
                        <wps:cNvSpPr txBox="1">
                          <a:spLocks noChangeArrowheads="1"/>
                        </wps:cNvSpPr>
                        <wps:spPr bwMode="auto">
                          <a:xfrm>
                            <a:off x="1297045" y="0"/>
                            <a:ext cx="3136059" cy="381964"/>
                          </a:xfrm>
                          <a:prstGeom prst="rect">
                            <a:avLst/>
                          </a:prstGeom>
                          <a:solidFill>
                            <a:srgbClr val="FFFFFF"/>
                          </a:solidFill>
                          <a:ln w="9525">
                            <a:noFill/>
                            <a:miter lim="800000"/>
                            <a:headEnd/>
                            <a:tailEnd/>
                          </a:ln>
                        </wps:spPr>
                        <wps:txbx>
                          <w:txbxContent>
                            <w:p w:rsidR="001938A9" w:rsidRDefault="001938A9" w:rsidP="00DD5CB4">
                              <w:pPr>
                                <w:pStyle w:val="NormalWeb"/>
                                <w:spacing w:before="0" w:beforeAutospacing="0" w:after="0" w:afterAutospacing="0" w:line="254" w:lineRule="auto"/>
                                <w:rPr>
                                  <w:rFonts w:ascii="Candara" w:eastAsia="STKaiti" w:hAnsi="Candara" w:cs="Tahoma"/>
                                  <w:b/>
                                  <w:sz w:val="18"/>
                                  <w:szCs w:val="18"/>
                                  <w:lang w:val="en-US"/>
                                </w:rPr>
                              </w:pPr>
                              <w:r w:rsidRPr="00E43878">
                                <w:rPr>
                                  <w:rFonts w:ascii="Candara" w:eastAsia="STKaiti" w:hAnsi="Candara" w:cs="Tahoma"/>
                                  <w:b/>
                                  <w:sz w:val="18"/>
                                  <w:szCs w:val="18"/>
                                </w:rPr>
                                <w:t>Polarisation  V = 9</w:t>
                              </w:r>
                              <w:r w:rsidRPr="00E43878">
                                <w:rPr>
                                  <w:rFonts w:ascii="Candara" w:eastAsia="STKaiti" w:hAnsi="Candara" w:cs="Tahoma"/>
                                  <w:b/>
                                  <w:sz w:val="18"/>
                                  <w:szCs w:val="18"/>
                                  <w:lang w:val="en-US"/>
                                </w:rPr>
                                <w:t>0 degrees (binary 1)</w:t>
                              </w:r>
                            </w:p>
                            <w:p w:rsidR="001938A9" w:rsidRPr="00E43878" w:rsidRDefault="001938A9" w:rsidP="00DD5CB4">
                              <w:pPr>
                                <w:pStyle w:val="NormalWeb"/>
                                <w:spacing w:before="0" w:beforeAutospacing="0" w:after="0" w:afterAutospacing="0" w:line="254" w:lineRule="auto"/>
                                <w:rPr>
                                  <w:b/>
                                  <w:sz w:val="18"/>
                                  <w:szCs w:val="18"/>
                                </w:rPr>
                              </w:pPr>
                              <w:r>
                                <w:rPr>
                                  <w:rFonts w:ascii="Candara" w:eastAsia="STKaiti" w:hAnsi="Candara" w:cs="Tahoma"/>
                                  <w:b/>
                                  <w:sz w:val="18"/>
                                  <w:szCs w:val="18"/>
                                  <w:lang w:val="en-US"/>
                                </w:rPr>
                                <w:t xml:space="preserve">                         corresponds to ‘up’ (z axis) on the Bloch sphere (Fig. 3)</w:t>
                              </w:r>
                            </w:p>
                          </w:txbxContent>
                        </wps:txbx>
                        <wps:bodyPr rot="0" vert="horz" wrap="square" lIns="91440" tIns="45720" rIns="91440" bIns="45720" anchor="t" anchorCtr="0">
                          <a:noAutofit/>
                        </wps:bodyPr>
                      </wps:wsp>
                      <wps:wsp>
                        <wps:cNvPr id="30" name="Text Box 2"/>
                        <wps:cNvSpPr txBox="1">
                          <a:spLocks noChangeArrowheads="1"/>
                        </wps:cNvSpPr>
                        <wps:spPr bwMode="auto">
                          <a:xfrm>
                            <a:off x="2775504" y="373490"/>
                            <a:ext cx="2930407" cy="419376"/>
                          </a:xfrm>
                          <a:prstGeom prst="rect">
                            <a:avLst/>
                          </a:prstGeom>
                          <a:solidFill>
                            <a:srgbClr val="FFFFFF"/>
                          </a:solidFill>
                          <a:ln w="9525">
                            <a:noFill/>
                            <a:miter lim="800000"/>
                            <a:headEnd/>
                            <a:tailEnd/>
                          </a:ln>
                        </wps:spPr>
                        <wps:txbx>
                          <w:txbxContent>
                            <w:p w:rsidR="001938A9" w:rsidRDefault="001938A9" w:rsidP="00DD5CB4">
                              <w:pPr>
                                <w:pStyle w:val="NormalWeb"/>
                                <w:spacing w:before="0" w:beforeAutospacing="0" w:after="0" w:afterAutospacing="0" w:line="254" w:lineRule="auto"/>
                                <w:rPr>
                                  <w:rFonts w:ascii="Candara" w:eastAsia="STKaiti" w:hAnsi="Candara" w:cs="Tahoma"/>
                                  <w:b/>
                                  <w:color w:val="00B0F0"/>
                                  <w:sz w:val="18"/>
                                  <w:szCs w:val="18"/>
                                  <w:lang w:val="en-US"/>
                                </w:rPr>
                              </w:pPr>
                              <w:r w:rsidRPr="00E43878">
                                <w:rPr>
                                  <w:rFonts w:ascii="Candara" w:eastAsia="STKaiti" w:hAnsi="Candara" w:cs="Tahoma"/>
                                  <w:b/>
                                  <w:color w:val="00B0F0"/>
                                  <w:sz w:val="18"/>
                                  <w:szCs w:val="18"/>
                                  <w:lang w:val="en-US"/>
                                </w:rPr>
                                <w:t>Polarization R = 45 degrees (binary 0)</w:t>
                              </w:r>
                            </w:p>
                            <w:p w:rsidR="001938A9" w:rsidRDefault="001938A9" w:rsidP="00DD5CB4">
                              <w:pPr>
                                <w:pStyle w:val="NormalWeb"/>
                                <w:spacing w:before="0" w:beforeAutospacing="0" w:after="0" w:afterAutospacing="0" w:line="254" w:lineRule="auto"/>
                                <w:rPr>
                                  <w:rFonts w:ascii="Candara" w:eastAsia="STKaiti" w:hAnsi="Candara" w:cs="Tahoma"/>
                                  <w:b/>
                                  <w:color w:val="00B0F0"/>
                                  <w:sz w:val="18"/>
                                  <w:szCs w:val="18"/>
                                  <w:lang w:val="en-US"/>
                                </w:rPr>
                              </w:pPr>
                              <w:r>
                                <w:rPr>
                                  <w:rFonts w:ascii="Candara" w:eastAsia="STKaiti" w:hAnsi="Candara" w:cs="Tahoma"/>
                                  <w:b/>
                                  <w:color w:val="00B0F0"/>
                                  <w:sz w:val="18"/>
                                  <w:szCs w:val="18"/>
                                  <w:lang w:val="en-US"/>
                                </w:rPr>
                                <w:t>corresponds to ‘right’ (x axis) on the Bloch sphere</w:t>
                              </w:r>
                            </w:p>
                            <w:p w:rsidR="001938A9" w:rsidRPr="00E43878" w:rsidRDefault="001938A9" w:rsidP="00E43878">
                              <w:pPr>
                                <w:pStyle w:val="NormalWeb"/>
                                <w:spacing w:before="0" w:beforeAutospacing="0" w:after="160" w:afterAutospacing="0" w:line="254" w:lineRule="auto"/>
                                <w:rPr>
                                  <w:b/>
                                  <w:color w:val="00B0F0"/>
                                  <w:sz w:val="18"/>
                                  <w:szCs w:val="18"/>
                                </w:rPr>
                              </w:pPr>
                            </w:p>
                          </w:txbxContent>
                        </wps:txbx>
                        <wps:bodyPr rot="0" vert="horz" wrap="square" lIns="91440" tIns="45720" rIns="91440" bIns="45720" anchor="t" anchorCtr="0">
                          <a:noAutofit/>
                        </wps:bodyPr>
                      </wps:wsp>
                      <wps:wsp>
                        <wps:cNvPr id="2" name="Straight Arrow Connector 2"/>
                        <wps:cNvCnPr/>
                        <wps:spPr>
                          <a:xfrm>
                            <a:off x="1976907" y="1137632"/>
                            <a:ext cx="978794" cy="643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flipV="1">
                            <a:off x="1345842" y="393107"/>
                            <a:ext cx="611747" cy="727657"/>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V="1">
                            <a:off x="1976907" y="485210"/>
                            <a:ext cx="752951" cy="635554"/>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V="1">
                            <a:off x="1970467" y="251113"/>
                            <a:ext cx="6440" cy="89295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flipV="1">
                            <a:off x="2224061" y="1385262"/>
                            <a:ext cx="8282" cy="942001"/>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644208" y="1880795"/>
                            <a:ext cx="1146175" cy="1270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flipV="1">
                            <a:off x="3522038" y="1489054"/>
                            <a:ext cx="702448" cy="676926"/>
                          </a:xfrm>
                          <a:prstGeom prst="straightConnector1">
                            <a:avLst/>
                          </a:prstGeom>
                          <a:ln w="12700">
                            <a:solidFill>
                              <a:srgbClr val="00B0F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3548129" y="1476717"/>
                            <a:ext cx="695675" cy="699204"/>
                          </a:xfrm>
                          <a:prstGeom prst="straightConnector1">
                            <a:avLst/>
                          </a:prstGeom>
                          <a:ln w="12700">
                            <a:solidFill>
                              <a:srgbClr val="00B0F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g:cNvPr id="699" name="Group 699"/>
                        <wpg:cNvGrpSpPr/>
                        <wpg:grpSpPr>
                          <a:xfrm>
                            <a:off x="368374" y="1528451"/>
                            <a:ext cx="528320" cy="672466"/>
                            <a:chOff x="0" y="0"/>
                            <a:chExt cx="528954" cy="672664"/>
                          </a:xfrm>
                        </wpg:grpSpPr>
                        <wps:wsp>
                          <wps:cNvPr id="700" name="Text Box 2"/>
                          <wps:cNvSpPr txBox="1">
                            <a:spLocks noChangeArrowheads="1"/>
                          </wps:cNvSpPr>
                          <wps:spPr bwMode="auto">
                            <a:xfrm>
                              <a:off x="40265" y="0"/>
                              <a:ext cx="346549" cy="265174"/>
                            </a:xfrm>
                            <a:prstGeom prst="rect">
                              <a:avLst/>
                            </a:prstGeom>
                            <a:solidFill>
                              <a:srgbClr val="FFFFFF"/>
                            </a:solidFill>
                            <a:ln w="9525">
                              <a:noFill/>
                              <a:miter lim="800000"/>
                              <a:headEnd/>
                              <a:tailEnd/>
                            </a:ln>
                          </wps:spPr>
                          <wps:txbx>
                            <w:txbxContent>
                              <w:p w:rsidR="001938A9" w:rsidRDefault="001938A9" w:rsidP="00C53826">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wps:txbx>
                          <wps:bodyPr rot="0" vert="horz" wrap="square" lIns="91440" tIns="45720" rIns="91440" bIns="45720" anchor="t" anchorCtr="0">
                            <a:spAutoFit/>
                          </wps:bodyPr>
                        </wps:wsp>
                        <wpg:grpSp>
                          <wpg:cNvPr id="701" name="Group 701"/>
                          <wpg:cNvGrpSpPr/>
                          <wpg:grpSpPr>
                            <a:xfrm>
                              <a:off x="0" y="133185"/>
                              <a:ext cx="528954" cy="539479"/>
                              <a:chOff x="0" y="133185"/>
                              <a:chExt cx="528954" cy="539479"/>
                            </a:xfrm>
                          </wpg:grpSpPr>
                          <wps:wsp>
                            <wps:cNvPr id="702" name="Straight Arrow Connector 702"/>
                            <wps:cNvCnPr/>
                            <wps:spPr>
                              <a:xfrm rot="3360000" flipH="1" flipV="1">
                                <a:off x="27870" y="226126"/>
                                <a:ext cx="539479" cy="35359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3" name="Oval 703"/>
                            <wps:cNvSpPr/>
                            <wps:spPr>
                              <a:xfrm rot="3360000">
                                <a:off x="132772" y="235872"/>
                                <a:ext cx="321119" cy="320753"/>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4" name="Oval 704"/>
                            <wps:cNvSpPr/>
                            <wps:spPr>
                              <a:xfrm rot="5340000">
                                <a:off x="211948" y="118890"/>
                                <a:ext cx="105058" cy="52895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5" name="Oval 705"/>
                            <wps:cNvSpPr/>
                            <wps:spPr>
                              <a:xfrm rot="4860000">
                                <a:off x="276524" y="272605"/>
                                <a:ext cx="143398" cy="177999"/>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6" name="Straight Arrow Connector 706"/>
                            <wps:cNvCnPr/>
                            <wps:spPr>
                              <a:xfrm>
                                <a:off x="230900" y="434656"/>
                                <a:ext cx="138896" cy="5847"/>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7" name="Oval 707"/>
                            <wps:cNvSpPr/>
                            <wps:spPr>
                              <a:xfrm rot="4860000" flipH="1">
                                <a:off x="170227" y="264284"/>
                                <a:ext cx="118339" cy="168381"/>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wpg:wgp>
                        <wpg:cNvPr id="708" name="Group 708"/>
                        <wpg:cNvGrpSpPr/>
                        <wpg:grpSpPr>
                          <a:xfrm>
                            <a:off x="1007590" y="1503965"/>
                            <a:ext cx="527685" cy="643255"/>
                            <a:chOff x="0" y="0"/>
                            <a:chExt cx="527685" cy="643355"/>
                          </a:xfrm>
                        </wpg:grpSpPr>
                        <wps:wsp>
                          <wps:cNvPr id="709" name="Text Box 2"/>
                          <wps:cNvSpPr txBox="1">
                            <a:spLocks noChangeArrowheads="1"/>
                          </wps:cNvSpPr>
                          <wps:spPr bwMode="auto">
                            <a:xfrm>
                              <a:off x="18536" y="0"/>
                              <a:ext cx="346074" cy="263524"/>
                            </a:xfrm>
                            <a:prstGeom prst="rect">
                              <a:avLst/>
                            </a:prstGeom>
                            <a:solidFill>
                              <a:srgbClr val="FFFFFF"/>
                            </a:solidFill>
                            <a:ln w="9525">
                              <a:noFill/>
                              <a:miter lim="800000"/>
                              <a:headEnd/>
                              <a:tailEnd/>
                            </a:ln>
                          </wps:spPr>
                          <wps:txbx>
                            <w:txbxContent>
                              <w:p w:rsidR="001938A9" w:rsidRDefault="001938A9" w:rsidP="00C53826">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wps:txbx>
                          <wps:bodyPr rot="0" vert="horz" wrap="square" lIns="91440" tIns="45720" rIns="91440" bIns="45720" anchor="t" anchorCtr="0">
                            <a:spAutoFit/>
                          </wps:bodyPr>
                        </wps:wsp>
                        <wps:wsp>
                          <wps:cNvPr id="710" name="Straight Arrow Connector 710"/>
                          <wps:cNvCnPr/>
                          <wps:spPr>
                            <a:xfrm rot="18240000" flipH="1">
                              <a:off x="-23813" y="197903"/>
                              <a:ext cx="537845" cy="3530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1" name="Oval 711"/>
                          <wps:cNvSpPr/>
                          <wps:spPr>
                            <a:xfrm rot="18240000" flipV="1">
                              <a:off x="80645" y="221080"/>
                              <a:ext cx="320040" cy="3200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2" name="Oval 712"/>
                          <wps:cNvSpPr/>
                          <wps:spPr>
                            <a:xfrm rot="5340000">
                              <a:off x="211773" y="126782"/>
                              <a:ext cx="104140" cy="52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3" name="Oval 713"/>
                          <wps:cNvSpPr/>
                          <wps:spPr>
                            <a:xfrm rot="4860000" flipH="1">
                              <a:off x="147637" y="243623"/>
                              <a:ext cx="98425" cy="22225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4" name="Oval 714"/>
                          <wps:cNvSpPr/>
                          <wps:spPr>
                            <a:xfrm rot="16740000" flipV="1">
                              <a:off x="227330" y="242035"/>
                              <a:ext cx="118110" cy="18923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5" name="Straight Arrow Connector 715"/>
                          <wps:cNvCnPr/>
                          <wps:spPr>
                            <a:xfrm flipV="1">
                              <a:off x="167240" y="438717"/>
                              <a:ext cx="179408" cy="1"/>
                            </a:xfrm>
                            <a:prstGeom prst="straightConnector1">
                              <a:avLst/>
                            </a:prstGeom>
                            <a:ln w="6350">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wgp>
                      <wpg:wgp>
                        <wpg:cNvPr id="716" name="Group 716"/>
                        <wpg:cNvGrpSpPr/>
                        <wpg:grpSpPr>
                          <a:xfrm rot="18900000">
                            <a:off x="4474208" y="1505301"/>
                            <a:ext cx="528956" cy="672466"/>
                            <a:chOff x="-1" y="-1"/>
                            <a:chExt cx="528954" cy="672664"/>
                          </a:xfrm>
                        </wpg:grpSpPr>
                        <wps:wsp>
                          <wps:cNvPr id="717" name="Text Box 2"/>
                          <wps:cNvSpPr txBox="1">
                            <a:spLocks noChangeArrowheads="1"/>
                          </wps:cNvSpPr>
                          <wps:spPr bwMode="auto">
                            <a:xfrm>
                              <a:off x="40265" y="-1"/>
                              <a:ext cx="346549" cy="265174"/>
                            </a:xfrm>
                            <a:prstGeom prst="rect">
                              <a:avLst/>
                            </a:prstGeom>
                            <a:solidFill>
                              <a:srgbClr val="FFFFFF"/>
                            </a:solidFill>
                            <a:ln w="9525">
                              <a:noFill/>
                              <a:miter lim="800000"/>
                              <a:headEnd/>
                              <a:tailEnd/>
                            </a:ln>
                          </wps:spPr>
                          <wps:txbx>
                            <w:txbxContent>
                              <w:p w:rsidR="001938A9" w:rsidRDefault="001938A9" w:rsidP="00C53826">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wps:txbx>
                          <wps:bodyPr rot="0" vert="horz" wrap="square" lIns="91440" tIns="45720" rIns="91440" bIns="45720" anchor="t" anchorCtr="0">
                            <a:spAutoFit/>
                          </wps:bodyPr>
                        </wps:wsp>
                        <wpg:grpSp>
                          <wpg:cNvPr id="718" name="Group 718"/>
                          <wpg:cNvGrpSpPr/>
                          <wpg:grpSpPr>
                            <a:xfrm>
                              <a:off x="-1" y="133184"/>
                              <a:ext cx="528954" cy="539479"/>
                              <a:chOff x="-1" y="133184"/>
                              <a:chExt cx="528954" cy="539479"/>
                            </a:xfrm>
                          </wpg:grpSpPr>
                          <wps:wsp>
                            <wps:cNvPr id="719" name="Straight Arrow Connector 719"/>
                            <wps:cNvCnPr/>
                            <wps:spPr>
                              <a:xfrm rot="3360000" flipH="1" flipV="1">
                                <a:off x="27870" y="226125"/>
                                <a:ext cx="539479" cy="35359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0" name="Oval 720"/>
                            <wps:cNvSpPr/>
                            <wps:spPr>
                              <a:xfrm rot="3360000">
                                <a:off x="132772" y="235871"/>
                                <a:ext cx="321119" cy="320753"/>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1" name="Oval 721"/>
                            <wps:cNvSpPr/>
                            <wps:spPr>
                              <a:xfrm rot="5340000">
                                <a:off x="211947" y="118890"/>
                                <a:ext cx="105058" cy="52895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2" name="Oval 722"/>
                            <wps:cNvSpPr/>
                            <wps:spPr>
                              <a:xfrm rot="4860000">
                                <a:off x="276523" y="272605"/>
                                <a:ext cx="143398" cy="177999"/>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3" name="Straight Arrow Connector 723"/>
                            <wps:cNvCnPr/>
                            <wps:spPr>
                              <a:xfrm>
                                <a:off x="230900" y="434656"/>
                                <a:ext cx="138896" cy="5847"/>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4" name="Oval 724"/>
                            <wps:cNvSpPr/>
                            <wps:spPr>
                              <a:xfrm rot="4860000" flipH="1">
                                <a:off x="170227" y="264284"/>
                                <a:ext cx="118339" cy="168381"/>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wpg:wgp>
                        <wpg:cNvPr id="725" name="Group 725"/>
                        <wpg:cNvGrpSpPr>
                          <a:grpSpLocks noChangeAspect="1"/>
                        </wpg:cNvGrpSpPr>
                        <wpg:grpSpPr>
                          <a:xfrm rot="18900000">
                            <a:off x="5110815" y="1453214"/>
                            <a:ext cx="528955" cy="644524"/>
                            <a:chOff x="0" y="0"/>
                            <a:chExt cx="527685" cy="643355"/>
                          </a:xfrm>
                        </wpg:grpSpPr>
                        <wps:wsp>
                          <wps:cNvPr id="726" name="Text Box 2"/>
                          <wps:cNvSpPr txBox="1">
                            <a:spLocks noChangeArrowheads="1"/>
                          </wps:cNvSpPr>
                          <wps:spPr bwMode="auto">
                            <a:xfrm>
                              <a:off x="18536" y="0"/>
                              <a:ext cx="346074" cy="263524"/>
                            </a:xfrm>
                            <a:prstGeom prst="rect">
                              <a:avLst/>
                            </a:prstGeom>
                            <a:solidFill>
                              <a:srgbClr val="FFFFFF"/>
                            </a:solidFill>
                            <a:ln w="9525">
                              <a:noFill/>
                              <a:miter lim="800000"/>
                              <a:headEnd/>
                              <a:tailEnd/>
                            </a:ln>
                          </wps:spPr>
                          <wps:txbx>
                            <w:txbxContent>
                              <w:p w:rsidR="001938A9" w:rsidRDefault="001938A9" w:rsidP="00C53826">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wps:txbx>
                          <wps:bodyPr rot="0" vert="horz" wrap="square" lIns="91440" tIns="45720" rIns="91440" bIns="45720" anchor="t" anchorCtr="0">
                            <a:spAutoFit/>
                          </wps:bodyPr>
                        </wps:wsp>
                        <wps:wsp>
                          <wps:cNvPr id="727" name="Straight Arrow Connector 727"/>
                          <wps:cNvCnPr/>
                          <wps:spPr>
                            <a:xfrm rot="18240000" flipH="1">
                              <a:off x="-23813" y="197903"/>
                              <a:ext cx="537845" cy="3530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8" name="Oval 728"/>
                          <wps:cNvSpPr/>
                          <wps:spPr>
                            <a:xfrm rot="18240000" flipV="1">
                              <a:off x="80645" y="221081"/>
                              <a:ext cx="320040" cy="3200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9" name="Oval 729"/>
                          <wps:cNvSpPr/>
                          <wps:spPr>
                            <a:xfrm rot="5340000">
                              <a:off x="211773" y="126782"/>
                              <a:ext cx="104140" cy="52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al 730"/>
                          <wps:cNvSpPr/>
                          <wps:spPr>
                            <a:xfrm rot="4860000" flipH="1">
                              <a:off x="147637" y="243623"/>
                              <a:ext cx="98425" cy="22225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al 731"/>
                          <wps:cNvSpPr/>
                          <wps:spPr>
                            <a:xfrm rot="16740000" flipV="1">
                              <a:off x="227330" y="242035"/>
                              <a:ext cx="118110" cy="18923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Straight Arrow Connector 732"/>
                          <wps:cNvCnPr/>
                          <wps:spPr>
                            <a:xfrm flipV="1">
                              <a:off x="167240" y="438717"/>
                              <a:ext cx="179408" cy="1"/>
                            </a:xfrm>
                            <a:prstGeom prst="straightConnector1">
                              <a:avLst/>
                            </a:prstGeom>
                            <a:ln w="6350">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3935AB8C" id="Canvas 1" o:spid="_x0000_s1356" editas="canvas" style="width:473.55pt;height:186.05pt;mso-position-horizontal-relative:char;mso-position-vertical-relative:line" coordsize="60140,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">
                <v:shape id="_x0000_s1357" type="#_x0000_t75" style="position:absolute;width:60140;height:23628;visibility:visible;mso-wrap-style:square">
                  <v:fill o:detectmouseclick="t"/>
                  <v:path o:connecttype="none"/>
                </v:shape>
                <v:shape id="Text Box 2" o:spid="_x0000_s1358" type="#_x0000_t202" style="position:absolute;left:22240;top:14342;width:7622;height:7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1938A9" w:rsidRDefault="001938A9" w:rsidP="00D937C4">
                        <w:pPr>
                          <w:pStyle w:val="NormalWeb"/>
                          <w:spacing w:before="0" w:beforeAutospacing="0" w:after="0" w:afterAutospacing="0"/>
                          <w:rPr>
                            <w:rFonts w:ascii="Candara" w:eastAsia="STKaiti" w:hAnsi="Candara" w:cs="Tahoma"/>
                            <w:b/>
                            <w:sz w:val="18"/>
                            <w:szCs w:val="18"/>
                          </w:rPr>
                        </w:pPr>
                        <w:r>
                          <w:rPr>
                            <w:rFonts w:ascii="Candara" w:eastAsia="STKaiti" w:hAnsi="Candara" w:cs="Tahoma"/>
                            <w:b/>
                            <w:sz w:val="18"/>
                            <w:szCs w:val="18"/>
                          </w:rPr>
                          <w:t>rectilinear</w:t>
                        </w:r>
                      </w:p>
                      <w:p w:rsidR="001938A9" w:rsidRDefault="001938A9" w:rsidP="00D937C4">
                        <w:pPr>
                          <w:pStyle w:val="NormalWeb"/>
                          <w:spacing w:before="0" w:beforeAutospacing="0" w:after="0" w:afterAutospacing="0"/>
                          <w:rPr>
                            <w:rFonts w:ascii="Candara" w:eastAsia="STKaiti" w:hAnsi="Candara" w:cs="Tahoma"/>
                            <w:b/>
                            <w:sz w:val="18"/>
                            <w:szCs w:val="18"/>
                          </w:rPr>
                        </w:pPr>
                        <w:r w:rsidRPr="00E43878">
                          <w:rPr>
                            <w:rFonts w:ascii="Candara" w:eastAsia="STKaiti" w:hAnsi="Candara" w:cs="Tahoma"/>
                            <w:b/>
                            <w:sz w:val="18"/>
                            <w:szCs w:val="18"/>
                          </w:rPr>
                          <w:t>basis</w:t>
                        </w:r>
                      </w:p>
                      <w:p w:rsidR="001938A9" w:rsidRDefault="001938A9" w:rsidP="00D937C4">
                        <w:pPr>
                          <w:pStyle w:val="NormalWeb"/>
                          <w:spacing w:before="0" w:beforeAutospacing="0" w:after="0" w:afterAutospacing="0"/>
                          <w:rPr>
                            <w:rFonts w:ascii="Candara" w:eastAsia="STKaiti" w:hAnsi="Candara" w:cs="Tahoma"/>
                            <w:b/>
                            <w:sz w:val="18"/>
                            <w:szCs w:val="18"/>
                          </w:rPr>
                        </w:pPr>
                      </w:p>
                      <w:p w:rsidR="001938A9" w:rsidRDefault="001938A9" w:rsidP="00D937C4">
                        <w:pPr>
                          <w:pStyle w:val="NormalWeb"/>
                          <w:spacing w:before="0" w:beforeAutospacing="0" w:after="0" w:afterAutospacing="0"/>
                          <w:rPr>
                            <w:rFonts w:ascii="Candara" w:eastAsia="STKaiti" w:hAnsi="Candara" w:cs="Tahoma"/>
                            <w:b/>
                            <w:sz w:val="18"/>
                            <w:szCs w:val="18"/>
                          </w:rPr>
                        </w:pPr>
                      </w:p>
                      <w:p w:rsidR="001938A9" w:rsidRPr="00E43878" w:rsidRDefault="001938A9" w:rsidP="00D937C4">
                        <w:pPr>
                          <w:pStyle w:val="NormalWeb"/>
                          <w:spacing w:before="0" w:beforeAutospacing="0" w:after="0" w:afterAutospacing="0"/>
                          <w:rPr>
                            <w:b/>
                            <w:sz w:val="18"/>
                            <w:szCs w:val="18"/>
                          </w:rPr>
                        </w:pPr>
                        <w:r>
                          <w:rPr>
                            <w:rFonts w:ascii="Candara" w:eastAsia="STKaiti" w:hAnsi="Candara" w:cs="Tahoma"/>
                            <w:b/>
                            <w:sz w:val="18"/>
                            <w:szCs w:val="18"/>
                          </w:rPr>
                          <w:t>(up/down)</w:t>
                        </w:r>
                      </w:p>
                    </w:txbxContent>
                  </v:textbox>
                </v:shape>
                <v:shape id="Text Box 2" o:spid="_x0000_s1359" type="#_x0000_t202" style="position:absolute;left:29130;top:8868;width:24634;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1938A9" w:rsidRDefault="001938A9" w:rsidP="00DD5CB4">
                        <w:pPr>
                          <w:pStyle w:val="NormalWeb"/>
                          <w:spacing w:before="0" w:beforeAutospacing="0" w:after="0" w:afterAutospacing="0" w:line="256" w:lineRule="auto"/>
                          <w:rPr>
                            <w:rFonts w:ascii="Candara" w:eastAsia="STKaiti" w:hAnsi="Candara" w:cs="Tahoma"/>
                            <w:b/>
                            <w:sz w:val="18"/>
                            <w:szCs w:val="18"/>
                            <w:lang w:val="en-US"/>
                          </w:rPr>
                        </w:pPr>
                        <w:r w:rsidRPr="00E43878">
                          <w:rPr>
                            <w:rFonts w:ascii="Candara" w:eastAsia="STKaiti" w:hAnsi="Candara" w:cs="Tahoma"/>
                            <w:b/>
                            <w:sz w:val="18"/>
                            <w:szCs w:val="18"/>
                          </w:rPr>
                          <w:t xml:space="preserve">Polarisation H = </w:t>
                        </w:r>
                        <w:r w:rsidRPr="00E43878">
                          <w:rPr>
                            <w:rFonts w:ascii="Candara" w:eastAsia="STKaiti" w:hAnsi="Candara" w:cs="Tahoma"/>
                            <w:b/>
                            <w:sz w:val="18"/>
                            <w:szCs w:val="18"/>
                            <w:lang w:val="en-US"/>
                          </w:rPr>
                          <w:t>0 degrees (binary 0)</w:t>
                        </w:r>
                      </w:p>
                      <w:p w:rsidR="001938A9" w:rsidRPr="00E43878" w:rsidRDefault="001938A9" w:rsidP="00DD5CB4">
                        <w:pPr>
                          <w:pStyle w:val="NormalWeb"/>
                          <w:spacing w:before="0" w:beforeAutospacing="0" w:after="0" w:afterAutospacing="0" w:line="256" w:lineRule="auto"/>
                          <w:rPr>
                            <w:b/>
                            <w:sz w:val="18"/>
                            <w:szCs w:val="18"/>
                          </w:rPr>
                        </w:pPr>
                        <w:r>
                          <w:rPr>
                            <w:rFonts w:ascii="Candara" w:eastAsia="STKaiti" w:hAnsi="Candara" w:cs="Tahoma"/>
                            <w:b/>
                            <w:sz w:val="18"/>
                            <w:szCs w:val="18"/>
                            <w:lang w:val="en-US"/>
                          </w:rPr>
                          <w:t>Corresponds to ‘</w:t>
                        </w:r>
                        <w:r w:rsidRPr="00DD5CB4">
                          <w:rPr>
                            <w:rFonts w:ascii="Candara" w:eastAsia="STKaiti" w:hAnsi="Candara" w:cs="Tahoma"/>
                            <w:b/>
                            <w:sz w:val="18"/>
                            <w:szCs w:val="18"/>
                            <w:lang w:val="en-US"/>
                          </w:rPr>
                          <w:t>down</w:t>
                        </w:r>
                        <w:r>
                          <w:rPr>
                            <w:rFonts w:ascii="Candara" w:eastAsia="STKaiti" w:hAnsi="Candara" w:cs="Tahoma"/>
                            <w:b/>
                            <w:sz w:val="18"/>
                            <w:szCs w:val="18"/>
                            <w:lang w:val="en-US"/>
                          </w:rPr>
                          <w:t>’ on the Bloch sphere</w:t>
                        </w:r>
                      </w:p>
                    </w:txbxContent>
                  </v:textbox>
                </v:shape>
                <v:shape id="Text Box 2" o:spid="_x0000_s1360" type="#_x0000_t202" style="position:absolute;left:32073;top:16287;width:7148;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1938A9" w:rsidRDefault="001938A9" w:rsidP="00D937C4">
                        <w:pPr>
                          <w:pStyle w:val="NormalWeb"/>
                          <w:spacing w:before="0" w:beforeAutospacing="0" w:after="0" w:afterAutospacing="0"/>
                          <w:rPr>
                            <w:rFonts w:ascii="Candara" w:eastAsia="STKaiti" w:hAnsi="Candara" w:cs="Tahoma"/>
                            <w:b/>
                            <w:color w:val="00B0F0"/>
                            <w:sz w:val="18"/>
                            <w:szCs w:val="18"/>
                          </w:rPr>
                        </w:pPr>
                        <w:r>
                          <w:rPr>
                            <w:rFonts w:ascii="Candara" w:eastAsia="STKaiti" w:hAnsi="Candara" w:cs="Tahoma"/>
                            <w:b/>
                            <w:color w:val="00B0F0"/>
                            <w:sz w:val="18"/>
                            <w:szCs w:val="18"/>
                          </w:rPr>
                          <w:t>diagonal</w:t>
                        </w:r>
                      </w:p>
                      <w:p w:rsidR="001938A9" w:rsidRDefault="001938A9" w:rsidP="00D937C4">
                        <w:pPr>
                          <w:pStyle w:val="NormalWeb"/>
                          <w:spacing w:before="0" w:beforeAutospacing="0" w:after="0" w:afterAutospacing="0"/>
                          <w:rPr>
                            <w:rFonts w:ascii="Candara" w:eastAsia="STKaiti" w:hAnsi="Candara" w:cs="Tahoma"/>
                            <w:b/>
                            <w:color w:val="00B0F0"/>
                            <w:sz w:val="18"/>
                            <w:szCs w:val="18"/>
                          </w:rPr>
                        </w:pPr>
                        <w:r w:rsidRPr="00E43878">
                          <w:rPr>
                            <w:rFonts w:ascii="Candara" w:eastAsia="STKaiti" w:hAnsi="Candara" w:cs="Tahoma"/>
                            <w:b/>
                            <w:color w:val="00B0F0"/>
                            <w:sz w:val="18"/>
                            <w:szCs w:val="18"/>
                          </w:rPr>
                          <w:t>basis</w:t>
                        </w:r>
                      </w:p>
                      <w:p w:rsidR="001938A9" w:rsidRPr="00E43878" w:rsidRDefault="001938A9" w:rsidP="00D937C4">
                        <w:pPr>
                          <w:pStyle w:val="NormalWeb"/>
                          <w:spacing w:before="0" w:beforeAutospacing="0" w:after="0" w:afterAutospacing="0"/>
                          <w:rPr>
                            <w:b/>
                            <w:color w:val="00B0F0"/>
                            <w:sz w:val="18"/>
                            <w:szCs w:val="18"/>
                          </w:rPr>
                        </w:pPr>
                        <w:r>
                          <w:rPr>
                            <w:rFonts w:ascii="Candara" w:eastAsia="STKaiti" w:hAnsi="Candara" w:cs="Tahoma"/>
                            <w:b/>
                            <w:color w:val="00B0F0"/>
                            <w:sz w:val="18"/>
                            <w:szCs w:val="18"/>
                          </w:rPr>
                          <w:t>(right/left)</w:t>
                        </w:r>
                      </w:p>
                    </w:txbxContent>
                  </v:textbox>
                </v:shape>
                <v:shape id="Text Box 2" o:spid="_x0000_s1361" type="#_x0000_t202" style="position:absolute;left:5228;top:3931;width:18226;height: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1938A9" w:rsidRPr="00E43878" w:rsidRDefault="001938A9" w:rsidP="00E43878">
                        <w:pPr>
                          <w:pStyle w:val="NormalWeb"/>
                          <w:spacing w:before="0" w:beforeAutospacing="0" w:after="0" w:afterAutospacing="0"/>
                          <w:rPr>
                            <w:rFonts w:ascii="Candara" w:eastAsia="STKaiti" w:hAnsi="Candara" w:cs="Tahoma"/>
                            <w:b/>
                            <w:color w:val="00B0F0"/>
                            <w:sz w:val="18"/>
                            <w:szCs w:val="18"/>
                            <w:lang w:val="en-US"/>
                          </w:rPr>
                        </w:pPr>
                        <w:r w:rsidRPr="00E43878">
                          <w:rPr>
                            <w:rFonts w:ascii="Candara" w:eastAsia="STKaiti" w:hAnsi="Candara" w:cs="Tahoma"/>
                            <w:b/>
                            <w:sz w:val="18"/>
                            <w:szCs w:val="18"/>
                          </w:rPr>
                          <w:t xml:space="preserve"> </w:t>
                        </w:r>
                        <w:r w:rsidRPr="00E43878">
                          <w:rPr>
                            <w:rFonts w:ascii="Candara" w:eastAsia="STKaiti" w:hAnsi="Candara" w:cs="Tahoma"/>
                            <w:b/>
                            <w:color w:val="00B0F0"/>
                            <w:sz w:val="18"/>
                            <w:szCs w:val="18"/>
                            <w:lang w:val="en-US"/>
                          </w:rPr>
                          <w:t xml:space="preserve">Polarisation L </w:t>
                        </w:r>
                      </w:p>
                      <w:p w:rsidR="001938A9" w:rsidRDefault="001938A9" w:rsidP="00E43878">
                        <w:pPr>
                          <w:pStyle w:val="NormalWeb"/>
                          <w:spacing w:before="0" w:beforeAutospacing="0" w:after="0" w:afterAutospacing="0"/>
                          <w:rPr>
                            <w:rFonts w:ascii="Candara" w:eastAsia="STKaiti" w:hAnsi="Candara" w:cs="Tahoma"/>
                            <w:b/>
                            <w:color w:val="00B0F0"/>
                            <w:sz w:val="18"/>
                            <w:szCs w:val="18"/>
                            <w:lang w:val="en-US"/>
                          </w:rPr>
                        </w:pPr>
                        <w:r>
                          <w:rPr>
                            <w:rFonts w:ascii="Candara" w:eastAsia="STKaiti" w:hAnsi="Candara" w:cs="Tahoma"/>
                            <w:b/>
                            <w:color w:val="00B0F0"/>
                            <w:sz w:val="18"/>
                            <w:szCs w:val="18"/>
                            <w:lang w:val="en-US"/>
                          </w:rPr>
                          <w:t>= 135 degrees (binary 1</w:t>
                        </w:r>
                        <w:r w:rsidRPr="00E43878">
                          <w:rPr>
                            <w:rFonts w:ascii="Candara" w:eastAsia="STKaiti" w:hAnsi="Candara" w:cs="Tahoma"/>
                            <w:b/>
                            <w:color w:val="00B0F0"/>
                            <w:sz w:val="18"/>
                            <w:szCs w:val="18"/>
                            <w:lang w:val="en-US"/>
                          </w:rPr>
                          <w:t>)</w:t>
                        </w:r>
                      </w:p>
                      <w:p w:rsidR="001938A9" w:rsidRPr="00E43878" w:rsidRDefault="001938A9" w:rsidP="00E43878">
                        <w:pPr>
                          <w:pStyle w:val="NormalWeb"/>
                          <w:spacing w:before="0" w:beforeAutospacing="0" w:after="0" w:afterAutospacing="0"/>
                          <w:rPr>
                            <w:rFonts w:ascii="Candara" w:eastAsia="STKaiti" w:hAnsi="Candara" w:cs="Tahoma"/>
                            <w:b/>
                            <w:color w:val="00B0F0"/>
                            <w:sz w:val="18"/>
                            <w:szCs w:val="18"/>
                            <w:lang w:val="en-US"/>
                          </w:rPr>
                        </w:pPr>
                        <w:r>
                          <w:rPr>
                            <w:rFonts w:ascii="Candara" w:eastAsia="STKaiti" w:hAnsi="Candara" w:cs="Tahoma"/>
                            <w:b/>
                            <w:color w:val="00B0F0"/>
                            <w:sz w:val="18"/>
                            <w:szCs w:val="18"/>
                            <w:lang w:val="en-US"/>
                          </w:rPr>
                          <w:t>Corresponds to ‘left’</w:t>
                        </w:r>
                      </w:p>
                    </w:txbxContent>
                  </v:textbox>
                </v:shape>
                <v:shape id="Text Box 2" o:spid="_x0000_s1362" type="#_x0000_t202" style="position:absolute;left:12970;width:31361;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1938A9" w:rsidRDefault="001938A9" w:rsidP="00DD5CB4">
                        <w:pPr>
                          <w:pStyle w:val="NormalWeb"/>
                          <w:spacing w:before="0" w:beforeAutospacing="0" w:after="0" w:afterAutospacing="0" w:line="254" w:lineRule="auto"/>
                          <w:rPr>
                            <w:rFonts w:ascii="Candara" w:eastAsia="STKaiti" w:hAnsi="Candara" w:cs="Tahoma"/>
                            <w:b/>
                            <w:sz w:val="18"/>
                            <w:szCs w:val="18"/>
                            <w:lang w:val="en-US"/>
                          </w:rPr>
                        </w:pPr>
                        <w:r w:rsidRPr="00E43878">
                          <w:rPr>
                            <w:rFonts w:ascii="Candara" w:eastAsia="STKaiti" w:hAnsi="Candara" w:cs="Tahoma"/>
                            <w:b/>
                            <w:sz w:val="18"/>
                            <w:szCs w:val="18"/>
                          </w:rPr>
                          <w:t>Polarisation  V = 9</w:t>
                        </w:r>
                        <w:r w:rsidRPr="00E43878">
                          <w:rPr>
                            <w:rFonts w:ascii="Candara" w:eastAsia="STKaiti" w:hAnsi="Candara" w:cs="Tahoma"/>
                            <w:b/>
                            <w:sz w:val="18"/>
                            <w:szCs w:val="18"/>
                            <w:lang w:val="en-US"/>
                          </w:rPr>
                          <w:t>0 degrees (binary 1)</w:t>
                        </w:r>
                      </w:p>
                      <w:p w:rsidR="001938A9" w:rsidRPr="00E43878" w:rsidRDefault="001938A9" w:rsidP="00DD5CB4">
                        <w:pPr>
                          <w:pStyle w:val="NormalWeb"/>
                          <w:spacing w:before="0" w:beforeAutospacing="0" w:after="0" w:afterAutospacing="0" w:line="254" w:lineRule="auto"/>
                          <w:rPr>
                            <w:b/>
                            <w:sz w:val="18"/>
                            <w:szCs w:val="18"/>
                          </w:rPr>
                        </w:pPr>
                        <w:r>
                          <w:rPr>
                            <w:rFonts w:ascii="Candara" w:eastAsia="STKaiti" w:hAnsi="Candara" w:cs="Tahoma"/>
                            <w:b/>
                            <w:sz w:val="18"/>
                            <w:szCs w:val="18"/>
                            <w:lang w:val="en-US"/>
                          </w:rPr>
                          <w:t xml:space="preserve">                         corresponds to ‘up’ (z axis) on the Bloch sphere (Fig. 3)</w:t>
                        </w:r>
                      </w:p>
                    </w:txbxContent>
                  </v:textbox>
                </v:shape>
                <v:shape id="Text Box 2" o:spid="_x0000_s1363" type="#_x0000_t202" style="position:absolute;left:27755;top:3734;width:29304;height: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1938A9" w:rsidRDefault="001938A9" w:rsidP="00DD5CB4">
                        <w:pPr>
                          <w:pStyle w:val="NormalWeb"/>
                          <w:spacing w:before="0" w:beforeAutospacing="0" w:after="0" w:afterAutospacing="0" w:line="254" w:lineRule="auto"/>
                          <w:rPr>
                            <w:rFonts w:ascii="Candara" w:eastAsia="STKaiti" w:hAnsi="Candara" w:cs="Tahoma"/>
                            <w:b/>
                            <w:color w:val="00B0F0"/>
                            <w:sz w:val="18"/>
                            <w:szCs w:val="18"/>
                            <w:lang w:val="en-US"/>
                          </w:rPr>
                        </w:pPr>
                        <w:r w:rsidRPr="00E43878">
                          <w:rPr>
                            <w:rFonts w:ascii="Candara" w:eastAsia="STKaiti" w:hAnsi="Candara" w:cs="Tahoma"/>
                            <w:b/>
                            <w:color w:val="00B0F0"/>
                            <w:sz w:val="18"/>
                            <w:szCs w:val="18"/>
                            <w:lang w:val="en-US"/>
                          </w:rPr>
                          <w:t>Polarization R = 45 degrees (binary 0)</w:t>
                        </w:r>
                      </w:p>
                      <w:p w:rsidR="001938A9" w:rsidRDefault="001938A9" w:rsidP="00DD5CB4">
                        <w:pPr>
                          <w:pStyle w:val="NormalWeb"/>
                          <w:spacing w:before="0" w:beforeAutospacing="0" w:after="0" w:afterAutospacing="0" w:line="254" w:lineRule="auto"/>
                          <w:rPr>
                            <w:rFonts w:ascii="Candara" w:eastAsia="STKaiti" w:hAnsi="Candara" w:cs="Tahoma"/>
                            <w:b/>
                            <w:color w:val="00B0F0"/>
                            <w:sz w:val="18"/>
                            <w:szCs w:val="18"/>
                            <w:lang w:val="en-US"/>
                          </w:rPr>
                        </w:pPr>
                        <w:r>
                          <w:rPr>
                            <w:rFonts w:ascii="Candara" w:eastAsia="STKaiti" w:hAnsi="Candara" w:cs="Tahoma"/>
                            <w:b/>
                            <w:color w:val="00B0F0"/>
                            <w:sz w:val="18"/>
                            <w:szCs w:val="18"/>
                            <w:lang w:val="en-US"/>
                          </w:rPr>
                          <w:t>corresponds to ‘right’ (x axis) on the Bloch sphere</w:t>
                        </w:r>
                      </w:p>
                      <w:p w:rsidR="001938A9" w:rsidRPr="00E43878" w:rsidRDefault="001938A9" w:rsidP="00E43878">
                        <w:pPr>
                          <w:pStyle w:val="NormalWeb"/>
                          <w:spacing w:before="0" w:beforeAutospacing="0" w:after="160" w:afterAutospacing="0" w:line="254" w:lineRule="auto"/>
                          <w:rPr>
                            <w:b/>
                            <w:color w:val="00B0F0"/>
                            <w:sz w:val="18"/>
                            <w:szCs w:val="18"/>
                          </w:rPr>
                        </w:pPr>
                      </w:p>
                    </w:txbxContent>
                  </v:textbox>
                </v:shape>
                <v:shape id="Straight Arrow Connector 2" o:spid="_x0000_s1364" type="#_x0000_t32" style="position:absolute;left:19769;top:11376;width:9788;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" strokecolor="black [3213]" strokeweight="1pt">
                  <v:stroke endarrow="block" joinstyle="miter"/>
                </v:shape>
                <v:shape id="Straight Arrow Connector 15" o:spid="_x0000_s1365" type="#_x0000_t32" style="position:absolute;left:13458;top:3931;width:6117;height:72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" strokecolor="#00b0f0" strokeweight="1pt">
                  <v:stroke endarrow="block" joinstyle="miter"/>
                </v:shape>
                <v:shape id="Straight Arrow Connector 20" o:spid="_x0000_s1366" type="#_x0000_t32" style="position:absolute;left:19769;top:4852;width:7529;height:63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" strokecolor="#00b0f0" strokeweight="1pt">
                  <v:stroke endarrow="block" joinstyle="miter"/>
                </v:shape>
                <v:shape id="Straight Arrow Connector 21" o:spid="_x0000_s1367" type="#_x0000_t32" style="position:absolute;left:19704;top:2511;width:65;height:89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" strokecolor="black [3213]" strokeweight="1pt">
                  <v:stroke endarrow="block" joinstyle="miter"/>
                </v:shape>
                <v:shape id="Straight Arrow Connector 22" o:spid="_x0000_s1368" type="#_x0000_t32" style="position:absolute;left:22240;top:13852;width:83;height:94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" strokecolor="black [3213]" strokeweight="1pt">
                  <v:stroke startarrow="block" endarrow="block" joinstyle="miter"/>
                </v:shape>
                <v:shape id="Straight Arrow Connector 23" o:spid="_x0000_s1369" type="#_x0000_t32" style="position:absolute;left:16442;top:18807;width:11461;height: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" strokecolor="black [3213]" strokeweight="1pt">
                  <v:stroke startarrow="block" endarrow="block" joinstyle="miter"/>
                </v:shape>
                <v:shape id="Straight Arrow Connector 24" o:spid="_x0000_s1370" type="#_x0000_t32" style="position:absolute;left:35220;top:14890;width:7024;height:67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" strokecolor="#00b0f0" strokeweight="1pt">
                  <v:stroke startarrow="block" endarrow="block" joinstyle="miter"/>
                </v:shape>
                <v:shape id="Straight Arrow Connector 25" o:spid="_x0000_s1371" type="#_x0000_t32" style="position:absolute;left:35481;top:14767;width:6957;height:69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" strokecolor="#00b0f0" strokeweight="1pt">
                  <v:stroke startarrow="block" endarrow="block" joinstyle="miter"/>
                </v:shape>
                <v:group id="Group 699" o:spid="_x0000_s1372" style="position:absolute;left:3683;top:15284;width:5283;height:6725" coordsize="5289,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Text Box 2" o:spid="_x0000_s1373" type="#_x0000_t202" style="position:absolute;left:402;width:3466;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" stroked="f">
                    <v:textbox style="mso-fit-shape-to-text:t">
                      <w:txbxContent>
                        <w:p w:rsidR="001938A9" w:rsidRDefault="001938A9" w:rsidP="00C53826">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v:textbox>
                  </v:shape>
                  <v:group id="Group 701" o:spid="_x0000_s1374" style="position:absolute;top:1331;width:5289;height:5395" coordorigin=",1331" coordsize="5289,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Straight Arrow Connector 702" o:spid="_x0000_s1375" type="#_x0000_t32" style="position:absolute;left:278;top:2261;width:5395;height:3536;rotation: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" strokecolor="black [3213]" strokeweight="1pt">
                      <v:stroke endarrow="block" joinstyle="miter"/>
                    </v:shape>
                    <v:oval id="Oval 703" o:spid="_x0000_s1376" style="position:absolute;left:1327;top:2358;width:3212;height:3208;rotation: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" fillcolor="#d1eef9 [660]" strokecolor="#0d5571 [1604]" strokeweight="1pt">
                      <v:stroke joinstyle="miter"/>
                    </v:oval>
                    <v:oval id="Oval 704" o:spid="_x0000_s1377" style="position:absolute;left:2120;top:1188;width:1050;height:5289;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" filled="f" strokecolor="#c00000" strokeweight="1pt">
                      <v:stroke joinstyle="miter"/>
                    </v:oval>
                    <v:oval id="Oval 705" o:spid="_x0000_s1378" style="position:absolute;left:2765;top:2726;width:1434;height:1780;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" fillcolor="#d1eef9 [660]" stroked="f" strokeweight="1pt">
                      <v:stroke joinstyle="miter"/>
                    </v:oval>
                    <v:shape id="Straight Arrow Connector 706" o:spid="_x0000_s1379" type="#_x0000_t32" style="position:absolute;left:2309;top:4346;width:1388;height: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" strokecolor="#c00000" strokeweight="1pt">
                      <v:stroke endarrow="block" joinstyle="miter"/>
                    </v:shape>
                    <v:oval id="Oval 707" o:spid="_x0000_s1380" style="position:absolute;left:1702;top:2643;width:1183;height:1683;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" fillcolor="#d1eef9 [660]" stroked="f" strokeweight="1pt">
                      <v:stroke joinstyle="miter"/>
                    </v:oval>
                  </v:group>
                </v:group>
                <v:group id="Group 708" o:spid="_x0000_s1381" style="position:absolute;left:10075;top:15039;width:5277;height:6433" coordsize="5276,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Text Box 2" o:spid="_x0000_s1382" type="#_x0000_t202" style="position:absolute;left:185;width:3461;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" stroked="f">
                    <v:textbox style="mso-fit-shape-to-text:t">
                      <w:txbxContent>
                        <w:p w:rsidR="001938A9" w:rsidRDefault="001938A9" w:rsidP="00C53826">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v:textbox>
                  </v:shape>
                  <v:shape id="Straight Arrow Connector 710" o:spid="_x0000_s1383" type="#_x0000_t32" style="position:absolute;left:-238;top:1978;width:5378;height:3531;rotation: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" strokecolor="black [3213]" strokeweight="1pt">
                    <v:stroke endarrow="block" joinstyle="miter"/>
                  </v:shape>
                  <v:oval id="Oval 711" o:spid="_x0000_s1384" style="position:absolute;left:805;top:2211;width:3201;height:3200;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" fillcolor="#d1eef9 [660]" strokecolor="#0d5571 [1604]" strokeweight="1pt">
                    <v:stroke joinstyle="miter"/>
                  </v:oval>
                  <v:oval id="Oval 712" o:spid="_x0000_s1385" style="position:absolute;left:2117;top:1268;width:1041;height:5276;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" filled="f" strokecolor="#c00000" strokeweight="1pt">
                    <v:stroke joinstyle="miter"/>
                  </v:oval>
                  <v:oval id="Oval 713" o:spid="_x0000_s1386" style="position:absolute;left:1476;top:2436;width:984;height:2222;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" fillcolor="#d1eef9 [660]" stroked="f" strokeweight="1pt">
                    <v:stroke joinstyle="miter"/>
                  </v:oval>
                  <v:oval id="Oval 714" o:spid="_x0000_s1387" style="position:absolute;left:2273;top:2419;width:1182;height:1893;rotation: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" fillcolor="#d1eef9 [660]" stroked="f" strokeweight="1pt">
                    <v:stroke joinstyle="miter"/>
                  </v:oval>
                  <v:shape id="Straight Arrow Connector 715" o:spid="_x0000_s1388" type="#_x0000_t32" style="position:absolute;left:1672;top:4387;width:17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" strokecolor="#c00000" strokeweight=".5pt">
                    <v:stroke startarrow="block" joinstyle="miter"/>
                  </v:shape>
                </v:group>
                <v:group id="Group 716" o:spid="_x0000_s1389" style="position:absolute;left:44742;top:15053;width:5289;height:6724;rotation:-45" coordorigin="" coordsize="5289,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">
                  <v:shape id="Text Box 2" o:spid="_x0000_s1390" type="#_x0000_t202" style="position:absolute;left:402;width:3466;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" stroked="f">
                    <v:textbox style="mso-fit-shape-to-text:t">
                      <w:txbxContent>
                        <w:p w:rsidR="001938A9" w:rsidRDefault="001938A9" w:rsidP="00C53826">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v:textbox>
                  </v:shape>
                  <v:group id="Group 718" o:spid="_x0000_s1391" style="position:absolute;top:1331;width:5289;height:5395" coordorigin=",1331" coordsize="5289,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Straight Arrow Connector 719" o:spid="_x0000_s1392" type="#_x0000_t32" style="position:absolute;left:278;top:2261;width:5395;height:3536;rotation: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" strokecolor="black [3213]" strokeweight="1pt">
                      <v:stroke endarrow="block" joinstyle="miter"/>
                    </v:shape>
                    <v:oval id="Oval 720" o:spid="_x0000_s1393" style="position:absolute;left:1327;top:2358;width:3212;height:3208;rotation: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" fillcolor="#d1eef9 [660]" strokecolor="#0d5571 [1604]" strokeweight="1pt">
                      <v:stroke joinstyle="miter"/>
                    </v:oval>
                    <v:oval id="Oval 721" o:spid="_x0000_s1394" style="position:absolute;left:2120;top:1188;width:1050;height:5289;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" filled="f" strokecolor="#c00000" strokeweight="1pt">
                      <v:stroke joinstyle="miter"/>
                    </v:oval>
                    <v:oval id="Oval 722" o:spid="_x0000_s1395" style="position:absolute;left:2765;top:2726;width:1434;height:1780;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" fillcolor="#d1eef9 [660]" stroked="f" strokeweight="1pt">
                      <v:stroke joinstyle="miter"/>
                    </v:oval>
                    <v:shape id="Straight Arrow Connector 723" o:spid="_x0000_s1396" type="#_x0000_t32" style="position:absolute;left:2309;top:4346;width:1388;height: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" strokecolor="#c00000" strokeweight="1pt">
                      <v:stroke endarrow="block" joinstyle="miter"/>
                    </v:shape>
                    <v:oval id="Oval 724" o:spid="_x0000_s1397" style="position:absolute;left:1702;top:2643;width:1183;height:1683;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" fillcolor="#d1eef9 [660]" stroked="f" strokeweight="1pt">
                      <v:stroke joinstyle="miter"/>
                    </v:oval>
                  </v:group>
                </v:group>
                <v:group id="Group 725" o:spid="_x0000_s1398" style="position:absolute;left:51108;top:14532;width:5289;height:6445;rotation:-45" coordsize="5276,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">
                  <o:lock v:ext="edit" aspectratio="t"/>
                  <v:shape id="Text Box 2" o:spid="_x0000_s1399" type="#_x0000_t202" style="position:absolute;left:185;width:3461;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" stroked="f">
                    <v:textbox style="mso-fit-shape-to-text:t">
                      <w:txbxContent>
                        <w:p w:rsidR="001938A9" w:rsidRDefault="001938A9" w:rsidP="00C53826">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v:textbox>
                  </v:shape>
                  <v:shape id="Straight Arrow Connector 727" o:spid="_x0000_s1400" type="#_x0000_t32" style="position:absolute;left:-238;top:1978;width:5378;height:3531;rotation: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" strokecolor="black [3213]" strokeweight="1pt">
                    <v:stroke endarrow="block" joinstyle="miter"/>
                  </v:shape>
                  <v:oval id="Oval 728" o:spid="_x0000_s1401" style="position:absolute;left:805;top:2211;width:3201;height:3200;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" fillcolor="#d1eef9 [660]" strokecolor="#0d5571 [1604]" strokeweight="1pt">
                    <v:stroke joinstyle="miter"/>
                  </v:oval>
                  <v:oval id="Oval 729" o:spid="_x0000_s1402" style="position:absolute;left:2117;top:1268;width:1041;height:5276;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" filled="f" strokecolor="#c00000" strokeweight="1pt">
                    <v:stroke joinstyle="miter"/>
                  </v:oval>
                  <v:oval id="Oval 730" o:spid="_x0000_s1403" style="position:absolute;left:1476;top:2436;width:984;height:2222;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" fillcolor="#d1eef9 [660]" stroked="f" strokeweight="1pt">
                    <v:stroke joinstyle="miter"/>
                  </v:oval>
                  <v:oval id="Oval 731" o:spid="_x0000_s1404" style="position:absolute;left:2273;top:2419;width:1182;height:1893;rotation: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" fillcolor="#d1eef9 [660]" stroked="f" strokeweight="1pt">
                    <v:stroke joinstyle="miter"/>
                  </v:oval>
                  <v:shape id="Straight Arrow Connector 732" o:spid="_x0000_s1405" type="#_x0000_t32" style="position:absolute;left:1672;top:4387;width:179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" strokecolor="#c00000" strokeweight=".5pt">
                    <v:stroke startarrow="block" joinstyle="miter"/>
                  </v:shape>
                </v:group>
                <w10:anchorlock/>
              </v:group>
            </w:pict>
          </mc:Fallback>
        </mc:AlternateContent>
      </w:r>
      <w:r w:rsidR="00F227F9">
        <w:t xml:space="preserve">                                                                             </w:t>
      </w:r>
      <w:r w:rsidR="00F81D6A">
        <w:t xml:space="preserve"> </w:t>
      </w:r>
      <w:r w:rsidR="00643E05">
        <w:t xml:space="preserve">Fig. </w:t>
      </w:r>
      <w:r w:rsidR="00E20150">
        <w:t>14</w:t>
      </w:r>
      <w:r w:rsidR="00F81D6A" w:rsidRPr="00CA16D9">
        <w:t xml:space="preserve"> </w:t>
      </w:r>
      <w:r w:rsidR="00F81D6A">
        <w:t>Bases for p</w:t>
      </w:r>
      <w:r w:rsidR="00F81D6A" w:rsidRPr="00CA16D9">
        <w:t xml:space="preserve">hoton </w:t>
      </w:r>
      <w:r w:rsidR="00F81D6A">
        <w:t>polarization encoding</w:t>
      </w:r>
    </w:p>
    <w:p w:rsidR="007D6375" w:rsidRDefault="004F624F" w:rsidP="007D6375">
      <w:pPr>
        <w:spacing w:after="0"/>
      </w:pPr>
      <w:r>
        <w:t xml:space="preserve">After the measurement, the photon is polarised in the state it was measured in, with all the information about </w:t>
      </w:r>
      <w:r w:rsidR="0060711E">
        <w:t>its initial polarisation lost.</w:t>
      </w:r>
      <w:r w:rsidR="00976ED6">
        <w:t xml:space="preserve"> (</w:t>
      </w:r>
      <w:r w:rsidR="00056F87" w:rsidRPr="007C40D9">
        <w:t>Section 2</w:t>
      </w:r>
      <w:r w:rsidR="007C40D9" w:rsidRPr="007C40D9">
        <w:t>.</w:t>
      </w:r>
      <w:r w:rsidR="0060711E" w:rsidRPr="007C40D9">
        <w:t>1</w:t>
      </w:r>
      <w:r w:rsidR="00976ED6">
        <w:t>)</w:t>
      </w:r>
      <w:r w:rsidR="0011247D">
        <w:t xml:space="preserve">. The responses </w:t>
      </w:r>
      <w:r w:rsidR="004556A7">
        <w:t>from</w:t>
      </w:r>
      <w:r w:rsidR="00976ED6">
        <w:t xml:space="preserve"> the </w:t>
      </w:r>
      <w:r w:rsidR="004556A7">
        <w:t>measurement of the photon</w:t>
      </w:r>
      <w:r w:rsidR="00976ED6">
        <w:t xml:space="preserve"> are given in</w:t>
      </w:r>
      <w:r w:rsidR="0011247D">
        <w:t xml:space="preserve"> Table 1</w:t>
      </w:r>
      <w:r w:rsidR="00004374">
        <w:t xml:space="preserve">. The rows represent what Alice sent, the </w:t>
      </w:r>
      <w:r w:rsidR="00976ED6">
        <w:t xml:space="preserve">columns represent Bob’s guesses and the contents show the response of the photon. </w:t>
      </w:r>
    </w:p>
    <w:p w:rsidR="000D343D" w:rsidRPr="00EC1EB6" w:rsidRDefault="004154EF" w:rsidP="007D6375">
      <w:pPr>
        <w:spacing w:after="0"/>
      </w:pPr>
      <w:r>
        <w:t xml:space="preserve">Table 1 </w:t>
      </w:r>
      <w:r w:rsidR="00DE3C2A">
        <w:t xml:space="preserve"> </w:t>
      </w:r>
      <w:r w:rsidR="00976ED6">
        <w:t>Results of attempting to measure the value of a photon</w:t>
      </w:r>
    </w:p>
    <w:tbl>
      <w:tblPr>
        <w:tblStyle w:val="TableGrid"/>
        <w:tblpPr w:leftFromText="180" w:rightFromText="180" w:vertAnchor="text" w:tblpX="360" w:tblpY="1"/>
        <w:tblOverlap w:val="never"/>
        <w:tblW w:w="0" w:type="auto"/>
        <w:tblLayout w:type="fixed"/>
        <w:tblLook w:val="0480" w:firstRow="0" w:lastRow="0" w:firstColumn="1" w:lastColumn="0" w:noHBand="0" w:noVBand="1"/>
      </w:tblPr>
      <w:tblGrid>
        <w:gridCol w:w="519"/>
        <w:gridCol w:w="1305"/>
        <w:gridCol w:w="1305"/>
      </w:tblGrid>
      <w:tr w:rsidR="00AB64C0" w:rsidTr="00E43878">
        <w:tc>
          <w:tcPr>
            <w:tcW w:w="519" w:type="dxa"/>
          </w:tcPr>
          <w:p w:rsidR="00AB64C0" w:rsidRDefault="00AB64C0" w:rsidP="00E43878">
            <w:pPr>
              <w:pStyle w:val="ListParagraph"/>
              <w:ind w:left="0"/>
            </w:pPr>
          </w:p>
        </w:tc>
        <w:tc>
          <w:tcPr>
            <w:tcW w:w="1305" w:type="dxa"/>
          </w:tcPr>
          <w:p w:rsidR="00AB64C0" w:rsidRPr="004154EF" w:rsidRDefault="00AB64C0" w:rsidP="00E43878">
            <w:pPr>
              <w:pStyle w:val="ListParagraph"/>
              <w:ind w:left="0"/>
              <w:rPr>
                <w:b/>
              </w:rPr>
            </w:pPr>
            <w:r>
              <w:rPr>
                <w:b/>
              </w:rPr>
              <w:t xml:space="preserve">     </w:t>
            </w:r>
            <w:r w:rsidR="00FF31D7">
              <w:rPr>
                <w:b/>
              </w:rPr>
              <w:t>base</w:t>
            </w:r>
            <w:r>
              <w:rPr>
                <w:b/>
              </w:rPr>
              <w:t xml:space="preserve"> +</w:t>
            </w:r>
          </w:p>
        </w:tc>
        <w:tc>
          <w:tcPr>
            <w:tcW w:w="1305" w:type="dxa"/>
          </w:tcPr>
          <w:p w:rsidR="00AB64C0" w:rsidRPr="004154EF" w:rsidRDefault="00AB64C0" w:rsidP="00E43878">
            <w:pPr>
              <w:pStyle w:val="ListParagraph"/>
              <w:ind w:left="0"/>
              <w:rPr>
                <w:b/>
              </w:rPr>
            </w:pPr>
            <w:r>
              <w:rPr>
                <w:b/>
              </w:rPr>
              <w:t xml:space="preserve">   </w:t>
            </w:r>
            <w:r w:rsidR="00FF31D7">
              <w:rPr>
                <w:b/>
              </w:rPr>
              <w:t xml:space="preserve">base  </w:t>
            </w:r>
            <w:r>
              <w:rPr>
                <w:b/>
              </w:rPr>
              <w:t>x</w:t>
            </w:r>
          </w:p>
        </w:tc>
      </w:tr>
      <w:tr w:rsidR="00AB64C0" w:rsidTr="00E43878">
        <w:tc>
          <w:tcPr>
            <w:tcW w:w="519" w:type="dxa"/>
          </w:tcPr>
          <w:p w:rsidR="00AB64C0" w:rsidRPr="004154EF" w:rsidRDefault="00AB64C0" w:rsidP="00E43878">
            <w:pPr>
              <w:pStyle w:val="ListParagraph"/>
              <w:ind w:left="0"/>
              <w:rPr>
                <w:b/>
              </w:rPr>
            </w:pPr>
            <w:r>
              <w:rPr>
                <w:b/>
              </w:rPr>
              <w:t>+</w:t>
            </w:r>
            <w:r w:rsidR="004556A7">
              <w:rPr>
                <w:b/>
              </w:rPr>
              <w:t xml:space="preserve"> V</w:t>
            </w:r>
          </w:p>
        </w:tc>
        <w:tc>
          <w:tcPr>
            <w:tcW w:w="1305" w:type="dxa"/>
          </w:tcPr>
          <w:p w:rsidR="00AB64C0" w:rsidRDefault="004556A7" w:rsidP="00E43878">
            <w:pPr>
              <w:pStyle w:val="ListParagraph"/>
              <w:ind w:left="0"/>
            </w:pPr>
            <w:r>
              <w:t xml:space="preserve">      </w:t>
            </w:r>
            <w:r w:rsidR="00AB64C0">
              <w:t>1</w:t>
            </w:r>
          </w:p>
        </w:tc>
        <w:tc>
          <w:tcPr>
            <w:tcW w:w="1305" w:type="dxa"/>
          </w:tcPr>
          <w:p w:rsidR="00AB64C0" w:rsidRDefault="00AB64C0" w:rsidP="00E43878">
            <w:pPr>
              <w:pStyle w:val="ListParagraph"/>
              <w:ind w:left="0"/>
            </w:pPr>
            <w:r>
              <w:t>Random 0/1</w:t>
            </w:r>
          </w:p>
        </w:tc>
      </w:tr>
      <w:tr w:rsidR="00AB64C0" w:rsidTr="00E43878">
        <w:tc>
          <w:tcPr>
            <w:tcW w:w="519" w:type="dxa"/>
          </w:tcPr>
          <w:p w:rsidR="00AB64C0" w:rsidRPr="004154EF" w:rsidRDefault="00AB64C0" w:rsidP="00E43878">
            <w:pPr>
              <w:pStyle w:val="ListParagraph"/>
              <w:ind w:left="0"/>
              <w:rPr>
                <w:b/>
              </w:rPr>
            </w:pPr>
            <w:r>
              <w:rPr>
                <w:b/>
              </w:rPr>
              <w:t>+</w:t>
            </w:r>
            <w:r w:rsidR="004556A7">
              <w:rPr>
                <w:b/>
              </w:rPr>
              <w:t xml:space="preserve"> H</w:t>
            </w:r>
          </w:p>
        </w:tc>
        <w:tc>
          <w:tcPr>
            <w:tcW w:w="1305" w:type="dxa"/>
          </w:tcPr>
          <w:p w:rsidR="00AB64C0" w:rsidRDefault="004556A7" w:rsidP="00E43878">
            <w:pPr>
              <w:pStyle w:val="ListParagraph"/>
              <w:ind w:left="0"/>
            </w:pPr>
            <w:r>
              <w:t xml:space="preserve">      </w:t>
            </w:r>
            <w:r w:rsidR="00AB64C0">
              <w:t>0</w:t>
            </w:r>
          </w:p>
        </w:tc>
        <w:tc>
          <w:tcPr>
            <w:tcW w:w="1305" w:type="dxa"/>
          </w:tcPr>
          <w:p w:rsidR="00AB64C0" w:rsidRDefault="00AB64C0" w:rsidP="00E43878">
            <w:pPr>
              <w:pStyle w:val="ListParagraph"/>
              <w:ind w:left="0"/>
            </w:pPr>
            <w:r>
              <w:t>Random 0/1</w:t>
            </w:r>
          </w:p>
        </w:tc>
      </w:tr>
      <w:tr w:rsidR="00AB64C0" w:rsidTr="00E43878">
        <w:tc>
          <w:tcPr>
            <w:tcW w:w="519" w:type="dxa"/>
          </w:tcPr>
          <w:p w:rsidR="00AB64C0" w:rsidRPr="004154EF" w:rsidRDefault="004556A7" w:rsidP="00E43878">
            <w:pPr>
              <w:pStyle w:val="ListParagraph"/>
              <w:ind w:left="0"/>
              <w:rPr>
                <w:b/>
              </w:rPr>
            </w:pPr>
            <w:r>
              <w:rPr>
                <w:b/>
              </w:rPr>
              <w:t>x L</w:t>
            </w:r>
          </w:p>
        </w:tc>
        <w:tc>
          <w:tcPr>
            <w:tcW w:w="1305" w:type="dxa"/>
          </w:tcPr>
          <w:p w:rsidR="00AB64C0" w:rsidRDefault="00AB64C0" w:rsidP="00E43878">
            <w:pPr>
              <w:pStyle w:val="ListParagraph"/>
              <w:ind w:left="0"/>
            </w:pPr>
            <w:r>
              <w:t>Random 0/1</w:t>
            </w:r>
          </w:p>
        </w:tc>
        <w:tc>
          <w:tcPr>
            <w:tcW w:w="1305" w:type="dxa"/>
          </w:tcPr>
          <w:p w:rsidR="00AB64C0" w:rsidRDefault="00AB64C0" w:rsidP="00E43878">
            <w:pPr>
              <w:pStyle w:val="ListParagraph"/>
              <w:ind w:left="0"/>
            </w:pPr>
            <w:r>
              <w:t xml:space="preserve">       1</w:t>
            </w:r>
          </w:p>
        </w:tc>
      </w:tr>
      <w:tr w:rsidR="00AB64C0" w:rsidTr="00E43878">
        <w:tc>
          <w:tcPr>
            <w:tcW w:w="519" w:type="dxa"/>
          </w:tcPr>
          <w:p w:rsidR="00AB64C0" w:rsidRPr="004154EF" w:rsidRDefault="00AB64C0" w:rsidP="00E43878">
            <w:pPr>
              <w:pStyle w:val="ListParagraph"/>
              <w:ind w:left="0"/>
              <w:rPr>
                <w:b/>
              </w:rPr>
            </w:pPr>
            <w:r>
              <w:rPr>
                <w:b/>
              </w:rPr>
              <w:t>x</w:t>
            </w:r>
            <w:r w:rsidR="004556A7">
              <w:rPr>
                <w:b/>
              </w:rPr>
              <w:t xml:space="preserve"> R</w:t>
            </w:r>
          </w:p>
        </w:tc>
        <w:tc>
          <w:tcPr>
            <w:tcW w:w="1305" w:type="dxa"/>
          </w:tcPr>
          <w:p w:rsidR="00AB64C0" w:rsidRDefault="00AB64C0" w:rsidP="00E43878">
            <w:pPr>
              <w:pStyle w:val="ListParagraph"/>
              <w:ind w:left="0"/>
            </w:pPr>
            <w:r>
              <w:t>Random 0/1</w:t>
            </w:r>
          </w:p>
        </w:tc>
        <w:tc>
          <w:tcPr>
            <w:tcW w:w="1305" w:type="dxa"/>
          </w:tcPr>
          <w:p w:rsidR="00AB64C0" w:rsidRDefault="00AB64C0" w:rsidP="00E43878">
            <w:pPr>
              <w:pStyle w:val="ListParagraph"/>
              <w:ind w:left="0"/>
            </w:pPr>
            <w:r>
              <w:t xml:space="preserve">       0</w:t>
            </w:r>
          </w:p>
        </w:tc>
      </w:tr>
    </w:tbl>
    <w:p w:rsidR="00E43878" w:rsidRDefault="00AE6F5C" w:rsidP="008063F1">
      <w:pPr>
        <w:spacing w:after="0" w:line="240" w:lineRule="auto"/>
        <w:rPr>
          <w:b/>
        </w:rPr>
      </w:pPr>
      <w:r>
        <w:t>Rows are what</w:t>
      </w:r>
      <w:r w:rsidR="00E43878">
        <w:t xml:space="preserve"> Alice sends  in the form base</w:t>
      </w:r>
      <w:r w:rsidR="00E36104">
        <w:t xml:space="preserve"> and polaris</w:t>
      </w:r>
      <w:r w:rsidR="00F733AC">
        <w:t>ation</w:t>
      </w:r>
      <w:r>
        <w:t xml:space="preserve">: </w:t>
      </w:r>
      <w:r w:rsidRPr="008063F1">
        <w:rPr>
          <w:b/>
        </w:rPr>
        <w:t xml:space="preserve"> </w:t>
      </w:r>
    </w:p>
    <w:p w:rsidR="008063F1" w:rsidRDefault="00AE6F5C" w:rsidP="008063F1">
      <w:pPr>
        <w:spacing w:after="0" w:line="240" w:lineRule="auto"/>
      </w:pPr>
      <w:r w:rsidRPr="008063F1">
        <w:rPr>
          <w:b/>
        </w:rPr>
        <w:t xml:space="preserve">+ </w:t>
      </w:r>
      <w:r>
        <w:t xml:space="preserve">(V or H) or </w:t>
      </w:r>
      <w:r w:rsidRPr="008063F1">
        <w:rPr>
          <w:b/>
        </w:rPr>
        <w:t xml:space="preserve">x </w:t>
      </w:r>
      <w:r>
        <w:t xml:space="preserve">(L or R). </w:t>
      </w:r>
    </w:p>
    <w:p w:rsidR="00AE6F5C" w:rsidRDefault="00AE6F5C" w:rsidP="008063F1">
      <w:pPr>
        <w:spacing w:after="0" w:line="240" w:lineRule="auto"/>
      </w:pPr>
      <w:r>
        <w:t>Co</w:t>
      </w:r>
      <w:r w:rsidR="00E43878">
        <w:t>lumns are Bob’s guesses of base</w:t>
      </w:r>
      <w:r>
        <w:t xml:space="preserve"> (</w:t>
      </w:r>
      <w:r w:rsidRPr="008063F1">
        <w:rPr>
          <w:b/>
        </w:rPr>
        <w:t>+</w:t>
      </w:r>
      <w:r>
        <w:t xml:space="preserve"> or </w:t>
      </w:r>
      <w:r w:rsidRPr="008063F1">
        <w:rPr>
          <w:b/>
        </w:rPr>
        <w:t>x</w:t>
      </w:r>
      <w:r>
        <w:t xml:space="preserve">). </w:t>
      </w:r>
    </w:p>
    <w:p w:rsidR="007D6375" w:rsidRDefault="00AE6F5C" w:rsidP="007D6375">
      <w:pPr>
        <w:spacing w:after="0" w:line="240" w:lineRule="auto"/>
      </w:pPr>
      <w:r>
        <w:t xml:space="preserve">If </w:t>
      </w:r>
      <w:r w:rsidR="004556A7">
        <w:t>the base</w:t>
      </w:r>
      <w:r>
        <w:t xml:space="preserve"> is correct,</w:t>
      </w:r>
      <w:r w:rsidR="00E36104">
        <w:t xml:space="preserve"> the</w:t>
      </w:r>
      <w:r>
        <w:t xml:space="preserve"> polarisation is correct, if </w:t>
      </w:r>
      <w:r w:rsidR="004556A7">
        <w:t>the base</w:t>
      </w:r>
      <w:r>
        <w:t xml:space="preserve"> is w</w:t>
      </w:r>
      <w:r w:rsidR="00E36104">
        <w:t>rong a random value is returned (due to uncertainty).</w:t>
      </w:r>
    </w:p>
    <w:p w:rsidR="007D6375" w:rsidRDefault="007D6375" w:rsidP="007D6375">
      <w:pPr>
        <w:spacing w:after="0" w:line="240" w:lineRule="auto"/>
      </w:pPr>
    </w:p>
    <w:p w:rsidR="006B29F9" w:rsidRPr="00AE6F5C" w:rsidRDefault="00AE6F5C" w:rsidP="007D6375">
      <w:pPr>
        <w:spacing w:after="0" w:line="240" w:lineRule="auto"/>
      </w:pPr>
      <w:r>
        <w:t xml:space="preserve">Table 2 Example showing transmitted and measured values and agreed bits of </w:t>
      </w:r>
      <w:r w:rsidR="00E36104">
        <w:t xml:space="preserve">secret </w:t>
      </w:r>
      <w:r>
        <w:t>key</w:t>
      </w:r>
    </w:p>
    <w:tbl>
      <w:tblPr>
        <w:tblStyle w:val="TableGrid"/>
        <w:tblpPr w:leftFromText="180" w:rightFromText="180" w:vertAnchor="text" w:tblpY="1"/>
        <w:tblOverlap w:val="never"/>
        <w:tblW w:w="0" w:type="auto"/>
        <w:tblLayout w:type="fixed"/>
        <w:tblCellMar>
          <w:left w:w="227" w:type="dxa"/>
          <w:right w:w="284" w:type="dxa"/>
        </w:tblCellMar>
        <w:tblLook w:val="04A0" w:firstRow="1" w:lastRow="0" w:firstColumn="1" w:lastColumn="0" w:noHBand="0" w:noVBand="1"/>
      </w:tblPr>
      <w:tblGrid>
        <w:gridCol w:w="2036"/>
        <w:gridCol w:w="531"/>
        <w:gridCol w:w="531"/>
        <w:gridCol w:w="531"/>
        <w:gridCol w:w="531"/>
        <w:gridCol w:w="531"/>
        <w:gridCol w:w="531"/>
        <w:gridCol w:w="531"/>
        <w:gridCol w:w="531"/>
      </w:tblGrid>
      <w:tr w:rsidR="00A70DFE" w:rsidRPr="00FC441D" w:rsidTr="004A1A37">
        <w:tc>
          <w:tcPr>
            <w:tcW w:w="2036" w:type="dxa"/>
          </w:tcPr>
          <w:p w:rsidR="00FC441D" w:rsidRPr="00FC441D" w:rsidRDefault="00FC441D" w:rsidP="004A1A37">
            <w:pPr>
              <w:rPr>
                <w:b/>
              </w:rPr>
            </w:pPr>
            <w:r w:rsidRPr="00FC441D">
              <w:rPr>
                <w:b/>
              </w:rPr>
              <w:t xml:space="preserve">Alice’s </w:t>
            </w:r>
          </w:p>
          <w:p w:rsidR="00FC441D" w:rsidRPr="00FC441D" w:rsidRDefault="00FC441D" w:rsidP="004A1A37">
            <w:pPr>
              <w:rPr>
                <w:b/>
              </w:rPr>
            </w:pPr>
            <w:r w:rsidRPr="00FC441D">
              <w:rPr>
                <w:b/>
              </w:rPr>
              <w:t>random bit</w:t>
            </w:r>
          </w:p>
        </w:tc>
        <w:tc>
          <w:tcPr>
            <w:tcW w:w="236" w:type="dxa"/>
          </w:tcPr>
          <w:p w:rsidR="00FC441D" w:rsidRPr="00FC441D" w:rsidRDefault="00D96493" w:rsidP="004A1A37">
            <w:pPr>
              <w:rPr>
                <w:b/>
              </w:rPr>
            </w:pPr>
            <w:r>
              <w:rPr>
                <w:b/>
              </w:rPr>
              <w:t>1</w:t>
            </w:r>
            <w:r w:rsidR="00AB2916">
              <w:rPr>
                <w:b/>
              </w:rPr>
              <w:t xml:space="preserve"> </w:t>
            </w:r>
          </w:p>
        </w:tc>
        <w:tc>
          <w:tcPr>
            <w:tcW w:w="240" w:type="dxa"/>
          </w:tcPr>
          <w:p w:rsidR="00FC441D" w:rsidRPr="00FC441D" w:rsidRDefault="00D96493" w:rsidP="004A1A37">
            <w:pPr>
              <w:rPr>
                <w:b/>
              </w:rPr>
            </w:pPr>
            <w:r>
              <w:rPr>
                <w:b/>
              </w:rPr>
              <w:t>0</w:t>
            </w:r>
          </w:p>
        </w:tc>
        <w:tc>
          <w:tcPr>
            <w:tcW w:w="239" w:type="dxa"/>
          </w:tcPr>
          <w:p w:rsidR="00FC441D" w:rsidRPr="00FC441D" w:rsidRDefault="00FC441D" w:rsidP="004A1A37">
            <w:pPr>
              <w:rPr>
                <w:b/>
              </w:rPr>
            </w:pPr>
            <w:r>
              <w:rPr>
                <w:b/>
              </w:rPr>
              <w:t>1</w:t>
            </w:r>
          </w:p>
        </w:tc>
        <w:tc>
          <w:tcPr>
            <w:tcW w:w="236" w:type="dxa"/>
          </w:tcPr>
          <w:p w:rsidR="00FC441D" w:rsidRPr="00FC441D" w:rsidRDefault="00D96493" w:rsidP="004A1A37">
            <w:pPr>
              <w:rPr>
                <w:b/>
              </w:rPr>
            </w:pPr>
            <w:r>
              <w:rPr>
                <w:b/>
              </w:rPr>
              <w:t>1</w:t>
            </w:r>
          </w:p>
        </w:tc>
        <w:tc>
          <w:tcPr>
            <w:tcW w:w="236" w:type="dxa"/>
          </w:tcPr>
          <w:p w:rsidR="00FC441D" w:rsidRPr="00FC441D" w:rsidRDefault="00D96493" w:rsidP="004A1A37">
            <w:pPr>
              <w:rPr>
                <w:b/>
              </w:rPr>
            </w:pPr>
            <w:r>
              <w:rPr>
                <w:b/>
              </w:rPr>
              <w:t>0</w:t>
            </w:r>
          </w:p>
        </w:tc>
        <w:tc>
          <w:tcPr>
            <w:tcW w:w="236" w:type="dxa"/>
          </w:tcPr>
          <w:p w:rsidR="00FC441D" w:rsidRPr="00FC441D" w:rsidRDefault="00D96493" w:rsidP="004A1A37">
            <w:pPr>
              <w:rPr>
                <w:b/>
              </w:rPr>
            </w:pPr>
            <w:r>
              <w:rPr>
                <w:b/>
              </w:rPr>
              <w:t>1</w:t>
            </w:r>
          </w:p>
        </w:tc>
        <w:tc>
          <w:tcPr>
            <w:tcW w:w="236" w:type="dxa"/>
          </w:tcPr>
          <w:p w:rsidR="00FC441D" w:rsidRPr="00FC441D" w:rsidRDefault="00FC441D" w:rsidP="004A1A37">
            <w:pPr>
              <w:rPr>
                <w:b/>
              </w:rPr>
            </w:pPr>
            <w:r>
              <w:rPr>
                <w:b/>
              </w:rPr>
              <w:t>0</w:t>
            </w:r>
          </w:p>
        </w:tc>
        <w:tc>
          <w:tcPr>
            <w:tcW w:w="236" w:type="dxa"/>
          </w:tcPr>
          <w:p w:rsidR="00FC441D" w:rsidRPr="00FC441D" w:rsidRDefault="00D96493" w:rsidP="004A1A37">
            <w:pPr>
              <w:rPr>
                <w:b/>
              </w:rPr>
            </w:pPr>
            <w:r>
              <w:rPr>
                <w:b/>
              </w:rPr>
              <w:t>0</w:t>
            </w:r>
          </w:p>
        </w:tc>
      </w:tr>
      <w:tr w:rsidR="00A70DFE" w:rsidRPr="00FC441D" w:rsidTr="004A1A37">
        <w:tc>
          <w:tcPr>
            <w:tcW w:w="2036" w:type="dxa"/>
          </w:tcPr>
          <w:p w:rsidR="00FC441D" w:rsidRPr="00FC441D" w:rsidRDefault="00FC441D" w:rsidP="004A1A37">
            <w:pPr>
              <w:rPr>
                <w:b/>
              </w:rPr>
            </w:pPr>
            <w:r w:rsidRPr="00FC441D">
              <w:rPr>
                <w:b/>
              </w:rPr>
              <w:t xml:space="preserve">Alice’s random </w:t>
            </w:r>
          </w:p>
          <w:p w:rsidR="00FC441D" w:rsidRPr="00FC441D" w:rsidRDefault="00FC441D" w:rsidP="004A1A37">
            <w:pPr>
              <w:rPr>
                <w:b/>
              </w:rPr>
            </w:pPr>
            <w:r w:rsidRPr="00FC441D">
              <w:rPr>
                <w:b/>
              </w:rPr>
              <w:t>sending basis</w:t>
            </w:r>
          </w:p>
        </w:tc>
        <w:tc>
          <w:tcPr>
            <w:tcW w:w="236" w:type="dxa"/>
          </w:tcPr>
          <w:p w:rsidR="00FC441D" w:rsidRPr="00FC441D" w:rsidRDefault="00FC441D" w:rsidP="004A1A37">
            <w:pPr>
              <w:rPr>
                <w:b/>
              </w:rPr>
            </w:pPr>
            <w:r>
              <w:rPr>
                <w:b/>
              </w:rPr>
              <w:t>+</w:t>
            </w:r>
          </w:p>
        </w:tc>
        <w:tc>
          <w:tcPr>
            <w:tcW w:w="240" w:type="dxa"/>
          </w:tcPr>
          <w:p w:rsidR="00FC441D" w:rsidRPr="00FC441D" w:rsidRDefault="00FC441D" w:rsidP="004A1A37">
            <w:pPr>
              <w:rPr>
                <w:b/>
              </w:rPr>
            </w:pPr>
            <w:r>
              <w:rPr>
                <w:b/>
              </w:rPr>
              <w:t>+</w:t>
            </w:r>
          </w:p>
        </w:tc>
        <w:tc>
          <w:tcPr>
            <w:tcW w:w="239" w:type="dxa"/>
          </w:tcPr>
          <w:p w:rsidR="00FC441D" w:rsidRPr="00FC441D" w:rsidRDefault="00D96493" w:rsidP="004A1A37">
            <w:pPr>
              <w:rPr>
                <w:b/>
              </w:rPr>
            </w:pPr>
            <w:r>
              <w:rPr>
                <w:b/>
              </w:rPr>
              <w:t>x</w:t>
            </w:r>
          </w:p>
        </w:tc>
        <w:tc>
          <w:tcPr>
            <w:tcW w:w="236" w:type="dxa"/>
          </w:tcPr>
          <w:p w:rsidR="00FC441D" w:rsidRPr="00FC441D" w:rsidRDefault="00FC441D" w:rsidP="004A1A37">
            <w:pPr>
              <w:rPr>
                <w:b/>
              </w:rPr>
            </w:pPr>
            <w:r>
              <w:rPr>
                <w:b/>
              </w:rPr>
              <w:t>+</w:t>
            </w:r>
          </w:p>
        </w:tc>
        <w:tc>
          <w:tcPr>
            <w:tcW w:w="236" w:type="dxa"/>
          </w:tcPr>
          <w:p w:rsidR="00FC441D" w:rsidRPr="00FC441D" w:rsidRDefault="00D96493" w:rsidP="004A1A37">
            <w:pPr>
              <w:rPr>
                <w:b/>
              </w:rPr>
            </w:pPr>
            <w:r>
              <w:rPr>
                <w:b/>
              </w:rPr>
              <w:t>x</w:t>
            </w:r>
          </w:p>
        </w:tc>
        <w:tc>
          <w:tcPr>
            <w:tcW w:w="236" w:type="dxa"/>
          </w:tcPr>
          <w:p w:rsidR="00FC441D" w:rsidRPr="00FC441D" w:rsidRDefault="00D96493" w:rsidP="004A1A37">
            <w:pPr>
              <w:rPr>
                <w:b/>
              </w:rPr>
            </w:pPr>
            <w:r>
              <w:rPr>
                <w:b/>
              </w:rPr>
              <w:t>x</w:t>
            </w:r>
          </w:p>
        </w:tc>
        <w:tc>
          <w:tcPr>
            <w:tcW w:w="236" w:type="dxa"/>
          </w:tcPr>
          <w:p w:rsidR="00FC441D" w:rsidRPr="00FC441D" w:rsidRDefault="00D96493" w:rsidP="004A1A37">
            <w:pPr>
              <w:rPr>
                <w:b/>
              </w:rPr>
            </w:pPr>
            <w:r>
              <w:rPr>
                <w:b/>
              </w:rPr>
              <w:t>x</w:t>
            </w:r>
          </w:p>
        </w:tc>
        <w:tc>
          <w:tcPr>
            <w:tcW w:w="236" w:type="dxa"/>
          </w:tcPr>
          <w:p w:rsidR="00FC441D" w:rsidRPr="00FC441D" w:rsidRDefault="00FC441D" w:rsidP="004A1A37">
            <w:pPr>
              <w:rPr>
                <w:b/>
              </w:rPr>
            </w:pPr>
            <w:r>
              <w:rPr>
                <w:b/>
              </w:rPr>
              <w:t>+</w:t>
            </w:r>
          </w:p>
        </w:tc>
      </w:tr>
      <w:tr w:rsidR="00A70DFE" w:rsidRPr="00FC441D" w:rsidTr="004A1A37">
        <w:tc>
          <w:tcPr>
            <w:tcW w:w="2036" w:type="dxa"/>
          </w:tcPr>
          <w:p w:rsidR="00FC441D" w:rsidRPr="00FC441D" w:rsidRDefault="00FC441D" w:rsidP="004A1A37">
            <w:pPr>
              <w:rPr>
                <w:b/>
              </w:rPr>
            </w:pPr>
            <w:r w:rsidRPr="00FC441D">
              <w:rPr>
                <w:b/>
              </w:rPr>
              <w:t>Alice’s chosen</w:t>
            </w:r>
          </w:p>
          <w:p w:rsidR="00FC441D" w:rsidRPr="00FC441D" w:rsidRDefault="00FC441D" w:rsidP="004A1A37">
            <w:pPr>
              <w:rPr>
                <w:b/>
              </w:rPr>
            </w:pPr>
            <w:r w:rsidRPr="00FC441D">
              <w:rPr>
                <w:b/>
              </w:rPr>
              <w:t>Photon polarisation</w:t>
            </w:r>
          </w:p>
        </w:tc>
        <w:tc>
          <w:tcPr>
            <w:tcW w:w="236" w:type="dxa"/>
          </w:tcPr>
          <w:p w:rsidR="00FC441D" w:rsidRPr="00FC441D" w:rsidRDefault="00A70DFE" w:rsidP="004A1A37">
            <w:pPr>
              <w:rPr>
                <w:b/>
              </w:rPr>
            </w:pPr>
            <w:r>
              <w:rPr>
                <w:b/>
              </w:rPr>
              <w:t>V</w:t>
            </w:r>
          </w:p>
        </w:tc>
        <w:tc>
          <w:tcPr>
            <w:tcW w:w="240" w:type="dxa"/>
          </w:tcPr>
          <w:p w:rsidR="00FC441D" w:rsidRPr="00FC441D" w:rsidRDefault="00A70DFE" w:rsidP="004A1A37">
            <w:pPr>
              <w:rPr>
                <w:b/>
              </w:rPr>
            </w:pPr>
            <w:r>
              <w:rPr>
                <w:b/>
              </w:rPr>
              <w:t>H</w:t>
            </w:r>
          </w:p>
        </w:tc>
        <w:tc>
          <w:tcPr>
            <w:tcW w:w="239" w:type="dxa"/>
          </w:tcPr>
          <w:p w:rsidR="00FC441D" w:rsidRPr="00FC441D" w:rsidRDefault="00A70DFE" w:rsidP="004A1A37">
            <w:pPr>
              <w:rPr>
                <w:b/>
              </w:rPr>
            </w:pPr>
            <w:r>
              <w:rPr>
                <w:b/>
              </w:rPr>
              <w:t>L</w:t>
            </w:r>
          </w:p>
        </w:tc>
        <w:tc>
          <w:tcPr>
            <w:tcW w:w="236" w:type="dxa"/>
          </w:tcPr>
          <w:p w:rsidR="00FC441D" w:rsidRPr="00FC441D" w:rsidRDefault="00A70DFE" w:rsidP="004A1A37">
            <w:pPr>
              <w:rPr>
                <w:b/>
              </w:rPr>
            </w:pPr>
            <w:r>
              <w:rPr>
                <w:b/>
              </w:rPr>
              <w:t>V</w:t>
            </w:r>
          </w:p>
        </w:tc>
        <w:tc>
          <w:tcPr>
            <w:tcW w:w="236" w:type="dxa"/>
          </w:tcPr>
          <w:p w:rsidR="00FC441D" w:rsidRPr="00FC441D" w:rsidRDefault="00A70DFE" w:rsidP="004A1A37">
            <w:pPr>
              <w:rPr>
                <w:b/>
              </w:rPr>
            </w:pPr>
            <w:r>
              <w:rPr>
                <w:b/>
              </w:rPr>
              <w:t>R</w:t>
            </w:r>
          </w:p>
        </w:tc>
        <w:tc>
          <w:tcPr>
            <w:tcW w:w="236" w:type="dxa"/>
          </w:tcPr>
          <w:p w:rsidR="00FC441D" w:rsidRPr="00FC441D" w:rsidRDefault="00110ED7" w:rsidP="004A1A37">
            <w:pPr>
              <w:rPr>
                <w:b/>
              </w:rPr>
            </w:pPr>
            <w:r>
              <w:rPr>
                <w:b/>
              </w:rPr>
              <w:t>L</w:t>
            </w:r>
          </w:p>
        </w:tc>
        <w:tc>
          <w:tcPr>
            <w:tcW w:w="236" w:type="dxa"/>
          </w:tcPr>
          <w:p w:rsidR="00FC441D" w:rsidRPr="00FC441D" w:rsidRDefault="00D96493" w:rsidP="004A1A37">
            <w:pPr>
              <w:rPr>
                <w:b/>
              </w:rPr>
            </w:pPr>
            <w:r>
              <w:rPr>
                <w:b/>
              </w:rPr>
              <w:t>R</w:t>
            </w:r>
          </w:p>
        </w:tc>
        <w:tc>
          <w:tcPr>
            <w:tcW w:w="236" w:type="dxa"/>
          </w:tcPr>
          <w:p w:rsidR="00FC441D" w:rsidRPr="00743926" w:rsidRDefault="00D96493" w:rsidP="004A1A37">
            <w:pPr>
              <w:rPr>
                <w:b/>
              </w:rPr>
            </w:pPr>
            <w:r w:rsidRPr="00743926">
              <w:rPr>
                <w:b/>
              </w:rPr>
              <w:t>H</w:t>
            </w:r>
          </w:p>
        </w:tc>
      </w:tr>
      <w:tr w:rsidR="00A70DFE" w:rsidRPr="00FC441D" w:rsidTr="004A1A37">
        <w:tc>
          <w:tcPr>
            <w:tcW w:w="2036" w:type="dxa"/>
          </w:tcPr>
          <w:p w:rsidR="00FC441D" w:rsidRPr="00FC441D" w:rsidRDefault="00A70DFE" w:rsidP="004A1A37">
            <w:pPr>
              <w:rPr>
                <w:b/>
              </w:rPr>
            </w:pPr>
            <w:r>
              <w:rPr>
                <w:b/>
              </w:rPr>
              <w:t xml:space="preserve"> </w:t>
            </w:r>
            <w:r w:rsidR="00FC441D" w:rsidRPr="00FC441D">
              <w:rPr>
                <w:b/>
              </w:rPr>
              <w:t>Bob’s random</w:t>
            </w:r>
          </w:p>
          <w:p w:rsidR="00FC441D" w:rsidRPr="00FC441D" w:rsidRDefault="00FC441D" w:rsidP="004A1A37">
            <w:pPr>
              <w:rPr>
                <w:b/>
              </w:rPr>
            </w:pPr>
            <w:r w:rsidRPr="00FC441D">
              <w:rPr>
                <w:b/>
              </w:rPr>
              <w:t>Measuring basis</w:t>
            </w:r>
          </w:p>
        </w:tc>
        <w:tc>
          <w:tcPr>
            <w:tcW w:w="236" w:type="dxa"/>
          </w:tcPr>
          <w:p w:rsidR="00FC441D" w:rsidRPr="00FC441D" w:rsidRDefault="00FC441D" w:rsidP="004A1A37">
            <w:pPr>
              <w:rPr>
                <w:b/>
              </w:rPr>
            </w:pPr>
            <w:r>
              <w:rPr>
                <w:b/>
              </w:rPr>
              <w:t>+</w:t>
            </w:r>
          </w:p>
        </w:tc>
        <w:tc>
          <w:tcPr>
            <w:tcW w:w="240" w:type="dxa"/>
          </w:tcPr>
          <w:p w:rsidR="00FC441D" w:rsidRPr="00FC441D" w:rsidRDefault="00D96493" w:rsidP="004A1A37">
            <w:pPr>
              <w:rPr>
                <w:b/>
              </w:rPr>
            </w:pPr>
            <w:r>
              <w:rPr>
                <w:b/>
              </w:rPr>
              <w:t>x</w:t>
            </w:r>
          </w:p>
        </w:tc>
        <w:tc>
          <w:tcPr>
            <w:tcW w:w="239" w:type="dxa"/>
          </w:tcPr>
          <w:p w:rsidR="00FC441D" w:rsidRPr="00FC441D" w:rsidRDefault="00D96493" w:rsidP="004A1A37">
            <w:pPr>
              <w:rPr>
                <w:b/>
              </w:rPr>
            </w:pPr>
            <w:r>
              <w:rPr>
                <w:b/>
              </w:rPr>
              <w:t>x</w:t>
            </w:r>
          </w:p>
        </w:tc>
        <w:tc>
          <w:tcPr>
            <w:tcW w:w="236" w:type="dxa"/>
          </w:tcPr>
          <w:p w:rsidR="00FC441D" w:rsidRPr="00FC441D" w:rsidRDefault="00D96493" w:rsidP="004A1A37">
            <w:pPr>
              <w:rPr>
                <w:b/>
              </w:rPr>
            </w:pPr>
            <w:r>
              <w:rPr>
                <w:b/>
              </w:rPr>
              <w:t>x</w:t>
            </w:r>
          </w:p>
        </w:tc>
        <w:tc>
          <w:tcPr>
            <w:tcW w:w="236" w:type="dxa"/>
          </w:tcPr>
          <w:p w:rsidR="00FC441D" w:rsidRPr="00FC441D" w:rsidRDefault="00FC441D" w:rsidP="004A1A37">
            <w:pPr>
              <w:rPr>
                <w:b/>
              </w:rPr>
            </w:pPr>
            <w:r>
              <w:rPr>
                <w:b/>
              </w:rPr>
              <w:t>+</w:t>
            </w:r>
          </w:p>
        </w:tc>
        <w:tc>
          <w:tcPr>
            <w:tcW w:w="236" w:type="dxa"/>
          </w:tcPr>
          <w:p w:rsidR="00FC441D" w:rsidRPr="00FC441D" w:rsidRDefault="00D96493" w:rsidP="004A1A37">
            <w:pPr>
              <w:rPr>
                <w:b/>
              </w:rPr>
            </w:pPr>
            <w:r>
              <w:rPr>
                <w:b/>
              </w:rPr>
              <w:t>x</w:t>
            </w:r>
          </w:p>
        </w:tc>
        <w:tc>
          <w:tcPr>
            <w:tcW w:w="236" w:type="dxa"/>
          </w:tcPr>
          <w:p w:rsidR="00FC441D" w:rsidRPr="00FC441D" w:rsidRDefault="00A70DFE" w:rsidP="004A1A37">
            <w:pPr>
              <w:rPr>
                <w:b/>
              </w:rPr>
            </w:pPr>
            <w:r>
              <w:rPr>
                <w:b/>
              </w:rPr>
              <w:t>+</w:t>
            </w:r>
          </w:p>
        </w:tc>
        <w:tc>
          <w:tcPr>
            <w:tcW w:w="236" w:type="dxa"/>
          </w:tcPr>
          <w:p w:rsidR="00FC441D" w:rsidRPr="00FC441D" w:rsidRDefault="00A70DFE" w:rsidP="004A1A37">
            <w:pPr>
              <w:rPr>
                <w:b/>
              </w:rPr>
            </w:pPr>
            <w:r>
              <w:rPr>
                <w:b/>
              </w:rPr>
              <w:t>+</w:t>
            </w:r>
          </w:p>
        </w:tc>
      </w:tr>
      <w:tr w:rsidR="00A70DFE" w:rsidRPr="00FC441D" w:rsidTr="004A1A37">
        <w:tc>
          <w:tcPr>
            <w:tcW w:w="2036" w:type="dxa"/>
          </w:tcPr>
          <w:p w:rsidR="00FC441D" w:rsidRPr="00FC441D" w:rsidRDefault="00FC441D" w:rsidP="004A1A37">
            <w:pPr>
              <w:rPr>
                <w:b/>
              </w:rPr>
            </w:pPr>
            <w:r w:rsidRPr="00FC441D">
              <w:rPr>
                <w:b/>
              </w:rPr>
              <w:t>Photon polarization</w:t>
            </w:r>
          </w:p>
          <w:p w:rsidR="00FC441D" w:rsidRPr="00FC441D" w:rsidRDefault="00FC441D" w:rsidP="004A1A37">
            <w:pPr>
              <w:rPr>
                <w:b/>
              </w:rPr>
            </w:pPr>
            <w:r w:rsidRPr="00FC441D">
              <w:rPr>
                <w:b/>
              </w:rPr>
              <w:t>Bob measures</w:t>
            </w:r>
          </w:p>
        </w:tc>
        <w:tc>
          <w:tcPr>
            <w:tcW w:w="236" w:type="dxa"/>
          </w:tcPr>
          <w:p w:rsidR="00FC441D" w:rsidRPr="00FC441D" w:rsidRDefault="00A70DFE" w:rsidP="004A1A37">
            <w:pPr>
              <w:rPr>
                <w:b/>
              </w:rPr>
            </w:pPr>
            <w:r>
              <w:rPr>
                <w:b/>
              </w:rPr>
              <w:t>V</w:t>
            </w:r>
          </w:p>
        </w:tc>
        <w:tc>
          <w:tcPr>
            <w:tcW w:w="240" w:type="dxa"/>
          </w:tcPr>
          <w:p w:rsidR="00FC441D" w:rsidRPr="00FC441D" w:rsidRDefault="00A70DFE" w:rsidP="004A1A37">
            <w:pPr>
              <w:rPr>
                <w:b/>
              </w:rPr>
            </w:pPr>
            <w:r>
              <w:rPr>
                <w:b/>
              </w:rPr>
              <w:t>L</w:t>
            </w:r>
          </w:p>
        </w:tc>
        <w:tc>
          <w:tcPr>
            <w:tcW w:w="239" w:type="dxa"/>
          </w:tcPr>
          <w:p w:rsidR="00FC441D" w:rsidRPr="00FC441D" w:rsidRDefault="00D96493" w:rsidP="004A1A37">
            <w:pPr>
              <w:rPr>
                <w:b/>
              </w:rPr>
            </w:pPr>
            <w:r>
              <w:rPr>
                <w:b/>
              </w:rPr>
              <w:t>L</w:t>
            </w:r>
          </w:p>
        </w:tc>
        <w:tc>
          <w:tcPr>
            <w:tcW w:w="236" w:type="dxa"/>
          </w:tcPr>
          <w:p w:rsidR="00FC441D" w:rsidRPr="00FC441D" w:rsidRDefault="00A70DFE" w:rsidP="004A1A37">
            <w:pPr>
              <w:rPr>
                <w:b/>
              </w:rPr>
            </w:pPr>
            <w:r>
              <w:rPr>
                <w:b/>
              </w:rPr>
              <w:t>L</w:t>
            </w:r>
          </w:p>
        </w:tc>
        <w:tc>
          <w:tcPr>
            <w:tcW w:w="236" w:type="dxa"/>
          </w:tcPr>
          <w:p w:rsidR="00FC441D" w:rsidRPr="00FC441D" w:rsidRDefault="00A70DFE" w:rsidP="004A1A37">
            <w:pPr>
              <w:rPr>
                <w:b/>
              </w:rPr>
            </w:pPr>
            <w:r>
              <w:rPr>
                <w:b/>
              </w:rPr>
              <w:t>H</w:t>
            </w:r>
          </w:p>
        </w:tc>
        <w:tc>
          <w:tcPr>
            <w:tcW w:w="236" w:type="dxa"/>
          </w:tcPr>
          <w:p w:rsidR="00FC441D" w:rsidRPr="00FC441D" w:rsidRDefault="00B614E8" w:rsidP="004A1A37">
            <w:pPr>
              <w:rPr>
                <w:b/>
              </w:rPr>
            </w:pPr>
            <w:r>
              <w:rPr>
                <w:b/>
              </w:rPr>
              <w:t>L</w:t>
            </w:r>
          </w:p>
        </w:tc>
        <w:tc>
          <w:tcPr>
            <w:tcW w:w="236" w:type="dxa"/>
          </w:tcPr>
          <w:p w:rsidR="00FC441D" w:rsidRPr="00FC441D" w:rsidRDefault="00A70DFE" w:rsidP="004A1A37">
            <w:pPr>
              <w:rPr>
                <w:b/>
              </w:rPr>
            </w:pPr>
            <w:r>
              <w:rPr>
                <w:b/>
              </w:rPr>
              <w:t>H</w:t>
            </w:r>
          </w:p>
        </w:tc>
        <w:tc>
          <w:tcPr>
            <w:tcW w:w="236" w:type="dxa"/>
          </w:tcPr>
          <w:p w:rsidR="00FC441D" w:rsidRPr="00FC441D" w:rsidRDefault="00A70DFE" w:rsidP="004A1A37">
            <w:pPr>
              <w:rPr>
                <w:b/>
              </w:rPr>
            </w:pPr>
            <w:r>
              <w:rPr>
                <w:b/>
              </w:rPr>
              <w:t>H</w:t>
            </w:r>
          </w:p>
        </w:tc>
      </w:tr>
      <w:tr w:rsidR="00A70DFE" w:rsidRPr="00FC441D" w:rsidTr="004A1A37">
        <w:tc>
          <w:tcPr>
            <w:tcW w:w="2036" w:type="dxa"/>
          </w:tcPr>
          <w:p w:rsidR="00FC441D" w:rsidRPr="00FC441D" w:rsidRDefault="00FC441D" w:rsidP="004A1A37">
            <w:pPr>
              <w:rPr>
                <w:b/>
              </w:rPr>
            </w:pPr>
            <w:r w:rsidRPr="00FC441D">
              <w:rPr>
                <w:b/>
              </w:rPr>
              <w:t xml:space="preserve">Public </w:t>
            </w:r>
          </w:p>
          <w:p w:rsidR="00FC441D" w:rsidRPr="00FC441D" w:rsidRDefault="00FC441D" w:rsidP="004A1A37">
            <w:pPr>
              <w:rPr>
                <w:b/>
              </w:rPr>
            </w:pPr>
            <w:r w:rsidRPr="00FC441D">
              <w:rPr>
                <w:b/>
              </w:rPr>
              <w:t>Reconciliation</w:t>
            </w:r>
          </w:p>
        </w:tc>
        <w:tc>
          <w:tcPr>
            <w:tcW w:w="236" w:type="dxa"/>
          </w:tcPr>
          <w:p w:rsidR="00FC441D" w:rsidRPr="00743926" w:rsidRDefault="00FC441D" w:rsidP="004A1A37">
            <w:pPr>
              <w:rPr>
                <w:b/>
                <w:sz w:val="20"/>
                <w:szCs w:val="20"/>
              </w:rPr>
            </w:pPr>
          </w:p>
        </w:tc>
        <w:tc>
          <w:tcPr>
            <w:tcW w:w="240" w:type="dxa"/>
          </w:tcPr>
          <w:p w:rsidR="00FC441D" w:rsidRPr="00743926" w:rsidRDefault="00FC441D" w:rsidP="004A1A37">
            <w:pPr>
              <w:rPr>
                <w:b/>
                <w:sz w:val="20"/>
                <w:szCs w:val="20"/>
              </w:rPr>
            </w:pPr>
          </w:p>
        </w:tc>
        <w:tc>
          <w:tcPr>
            <w:tcW w:w="239" w:type="dxa"/>
          </w:tcPr>
          <w:p w:rsidR="00FC441D" w:rsidRPr="00743926" w:rsidRDefault="00FC441D" w:rsidP="004A1A37">
            <w:pPr>
              <w:rPr>
                <w:b/>
                <w:sz w:val="20"/>
                <w:szCs w:val="20"/>
              </w:rPr>
            </w:pPr>
          </w:p>
        </w:tc>
        <w:tc>
          <w:tcPr>
            <w:tcW w:w="236" w:type="dxa"/>
          </w:tcPr>
          <w:p w:rsidR="00FC441D" w:rsidRPr="00743926" w:rsidRDefault="00FC441D" w:rsidP="004A1A37">
            <w:pPr>
              <w:rPr>
                <w:b/>
                <w:sz w:val="20"/>
                <w:szCs w:val="20"/>
              </w:rPr>
            </w:pPr>
          </w:p>
        </w:tc>
        <w:tc>
          <w:tcPr>
            <w:tcW w:w="236" w:type="dxa"/>
          </w:tcPr>
          <w:p w:rsidR="00FC441D" w:rsidRPr="00743926" w:rsidRDefault="00FC441D" w:rsidP="004A1A37">
            <w:pPr>
              <w:rPr>
                <w:b/>
                <w:sz w:val="20"/>
                <w:szCs w:val="20"/>
              </w:rPr>
            </w:pPr>
          </w:p>
        </w:tc>
        <w:tc>
          <w:tcPr>
            <w:tcW w:w="236" w:type="dxa"/>
          </w:tcPr>
          <w:p w:rsidR="00FC441D" w:rsidRPr="00743926" w:rsidRDefault="00FC441D" w:rsidP="004A1A37">
            <w:pPr>
              <w:rPr>
                <w:b/>
                <w:sz w:val="20"/>
                <w:szCs w:val="20"/>
              </w:rPr>
            </w:pPr>
          </w:p>
        </w:tc>
        <w:tc>
          <w:tcPr>
            <w:tcW w:w="236" w:type="dxa"/>
          </w:tcPr>
          <w:p w:rsidR="00FC441D" w:rsidRPr="00743926" w:rsidRDefault="00FC441D" w:rsidP="004A1A37">
            <w:pPr>
              <w:rPr>
                <w:b/>
                <w:sz w:val="20"/>
                <w:szCs w:val="20"/>
              </w:rPr>
            </w:pPr>
          </w:p>
        </w:tc>
        <w:tc>
          <w:tcPr>
            <w:tcW w:w="236" w:type="dxa"/>
          </w:tcPr>
          <w:p w:rsidR="00FC441D" w:rsidRPr="00743926" w:rsidRDefault="00FC441D" w:rsidP="004A1A37">
            <w:pPr>
              <w:rPr>
                <w:b/>
                <w:sz w:val="20"/>
                <w:szCs w:val="20"/>
              </w:rPr>
            </w:pPr>
          </w:p>
        </w:tc>
      </w:tr>
      <w:tr w:rsidR="00FC441D" w:rsidRPr="00FC441D" w:rsidTr="004A1A37">
        <w:tc>
          <w:tcPr>
            <w:tcW w:w="2036" w:type="dxa"/>
          </w:tcPr>
          <w:p w:rsidR="00FC441D" w:rsidRPr="00FC441D" w:rsidRDefault="00FC441D" w:rsidP="004A1A37">
            <w:pPr>
              <w:rPr>
                <w:b/>
              </w:rPr>
            </w:pPr>
            <w:r w:rsidRPr="00FC441D">
              <w:rPr>
                <w:b/>
              </w:rPr>
              <w:t xml:space="preserve">Shared </w:t>
            </w:r>
          </w:p>
          <w:p w:rsidR="00FC441D" w:rsidRPr="00FC441D" w:rsidRDefault="00FC441D" w:rsidP="004A1A37">
            <w:pPr>
              <w:rPr>
                <w:b/>
              </w:rPr>
            </w:pPr>
            <w:r w:rsidRPr="00FC441D">
              <w:rPr>
                <w:b/>
              </w:rPr>
              <w:t>secret key</w:t>
            </w:r>
          </w:p>
        </w:tc>
        <w:tc>
          <w:tcPr>
            <w:tcW w:w="236" w:type="dxa"/>
          </w:tcPr>
          <w:p w:rsidR="00FC441D" w:rsidRPr="00FC441D" w:rsidRDefault="00D96493" w:rsidP="004A1A37">
            <w:pPr>
              <w:rPr>
                <w:b/>
              </w:rPr>
            </w:pPr>
            <w:r>
              <w:rPr>
                <w:b/>
              </w:rPr>
              <w:t>1</w:t>
            </w:r>
          </w:p>
        </w:tc>
        <w:tc>
          <w:tcPr>
            <w:tcW w:w="240" w:type="dxa"/>
          </w:tcPr>
          <w:p w:rsidR="00FC441D" w:rsidRPr="00FC441D" w:rsidRDefault="00FC441D" w:rsidP="004A1A37">
            <w:pPr>
              <w:rPr>
                <w:b/>
              </w:rPr>
            </w:pPr>
          </w:p>
        </w:tc>
        <w:tc>
          <w:tcPr>
            <w:tcW w:w="239" w:type="dxa"/>
          </w:tcPr>
          <w:p w:rsidR="00FC441D" w:rsidRPr="00FC441D" w:rsidRDefault="00A70DFE" w:rsidP="004A1A37">
            <w:pPr>
              <w:rPr>
                <w:b/>
              </w:rPr>
            </w:pPr>
            <w:r>
              <w:rPr>
                <w:b/>
              </w:rPr>
              <w:t>1</w:t>
            </w:r>
          </w:p>
        </w:tc>
        <w:tc>
          <w:tcPr>
            <w:tcW w:w="236" w:type="dxa"/>
          </w:tcPr>
          <w:p w:rsidR="00FC441D" w:rsidRPr="00FC441D" w:rsidRDefault="00FC441D" w:rsidP="004A1A37">
            <w:pPr>
              <w:rPr>
                <w:b/>
              </w:rPr>
            </w:pPr>
          </w:p>
        </w:tc>
        <w:tc>
          <w:tcPr>
            <w:tcW w:w="236" w:type="dxa"/>
          </w:tcPr>
          <w:p w:rsidR="00FC441D" w:rsidRPr="00FC441D" w:rsidRDefault="00FC441D" w:rsidP="004A1A37">
            <w:pPr>
              <w:rPr>
                <w:b/>
              </w:rPr>
            </w:pPr>
          </w:p>
        </w:tc>
        <w:tc>
          <w:tcPr>
            <w:tcW w:w="236" w:type="dxa"/>
          </w:tcPr>
          <w:p w:rsidR="00FC441D" w:rsidRPr="00FC441D" w:rsidRDefault="00B614E8" w:rsidP="004A1A37">
            <w:pPr>
              <w:rPr>
                <w:b/>
              </w:rPr>
            </w:pPr>
            <w:r>
              <w:rPr>
                <w:b/>
              </w:rPr>
              <w:t>1</w:t>
            </w:r>
          </w:p>
        </w:tc>
        <w:tc>
          <w:tcPr>
            <w:tcW w:w="236" w:type="dxa"/>
          </w:tcPr>
          <w:p w:rsidR="00FC441D" w:rsidRPr="00FC441D" w:rsidRDefault="00FC441D" w:rsidP="004A1A37">
            <w:pPr>
              <w:rPr>
                <w:b/>
              </w:rPr>
            </w:pPr>
          </w:p>
        </w:tc>
        <w:tc>
          <w:tcPr>
            <w:tcW w:w="236" w:type="dxa"/>
          </w:tcPr>
          <w:p w:rsidR="00FC441D" w:rsidRPr="00FC441D" w:rsidRDefault="00D96493" w:rsidP="004A1A37">
            <w:pPr>
              <w:rPr>
                <w:b/>
              </w:rPr>
            </w:pPr>
            <w:r>
              <w:rPr>
                <w:b/>
              </w:rPr>
              <w:t>0</w:t>
            </w:r>
          </w:p>
        </w:tc>
      </w:tr>
    </w:tbl>
    <w:p w:rsidR="004A1A37" w:rsidRDefault="00976ED6" w:rsidP="007F6B3C">
      <w:r>
        <w:t>The table shows that</w:t>
      </w:r>
      <w:r w:rsidR="00DE5BD8">
        <w:t xml:space="preserve"> if Bob</w:t>
      </w:r>
      <w:r w:rsidR="004154EF">
        <w:t xml:space="preserve"> guess</w:t>
      </w:r>
      <w:r w:rsidR="00DE5BD8">
        <w:t>es</w:t>
      </w:r>
      <w:r w:rsidR="00FB7428">
        <w:t xml:space="preserve"> the right base </w:t>
      </w:r>
      <w:r w:rsidR="00FF31D7">
        <w:t>he measures the correct polaris</w:t>
      </w:r>
      <w:r w:rsidR="004556A7">
        <w:t xml:space="preserve">ation </w:t>
      </w:r>
      <w:r w:rsidR="00DE5BD8">
        <w:t xml:space="preserve"> V </w:t>
      </w:r>
      <w:r w:rsidR="004154EF">
        <w:t>or</w:t>
      </w:r>
      <w:r w:rsidR="00FB7428">
        <w:t xml:space="preserve"> H</w:t>
      </w:r>
      <w:r>
        <w:t xml:space="preserve"> (which by agreement </w:t>
      </w:r>
      <w:r w:rsidR="00FF31D7">
        <w:t xml:space="preserve">with Alice </w:t>
      </w:r>
      <w:r>
        <w:t xml:space="preserve">he can record as 1 or 0). </w:t>
      </w:r>
    </w:p>
    <w:p w:rsidR="005D2A8E" w:rsidRDefault="00DE5BD8" w:rsidP="007F6B3C">
      <w:r>
        <w:t>If Bob</w:t>
      </w:r>
      <w:r w:rsidR="0011247D" w:rsidRPr="0011247D">
        <w:t xml:space="preserve"> guess</w:t>
      </w:r>
      <w:r>
        <w:t>es</w:t>
      </w:r>
      <w:r w:rsidR="0011247D" w:rsidRPr="0011247D">
        <w:t xml:space="preserve"> </w:t>
      </w:r>
      <w:r w:rsidR="00FB7428">
        <w:t>the wrong base</w:t>
      </w:r>
      <w:r w:rsidR="004154EF">
        <w:t xml:space="preserve"> (</w:t>
      </w:r>
      <w:r w:rsidR="00AD099C">
        <w:t xml:space="preserve">at </w:t>
      </w:r>
      <w:r w:rsidR="00CA16D9">
        <w:t>±</w:t>
      </w:r>
      <w:r w:rsidR="00AD099C">
        <w:t xml:space="preserve">45° </w:t>
      </w:r>
      <w:r w:rsidR="00FB7428">
        <w:t>to the actual base used</w:t>
      </w:r>
      <w:r w:rsidR="004154EF">
        <w:t>)</w:t>
      </w:r>
      <w:r>
        <w:t>, he</w:t>
      </w:r>
      <w:r w:rsidR="0011247D" w:rsidRPr="0011247D">
        <w:t xml:space="preserve"> get</w:t>
      </w:r>
      <w:r>
        <w:t>s</w:t>
      </w:r>
      <w:r w:rsidR="004556A7">
        <w:t xml:space="preserve"> a random response for the polarisation</w:t>
      </w:r>
      <w:r w:rsidR="00976ED6">
        <w:t xml:space="preserve"> (which again, he records as 1 or 0)</w:t>
      </w:r>
      <w:r w:rsidR="0011247D" w:rsidRPr="0011247D">
        <w:t>.</w:t>
      </w:r>
      <w:r w:rsidR="004154EF">
        <w:t xml:space="preserve"> </w:t>
      </w:r>
      <w:r w:rsidR="00FE13E0">
        <w:t xml:space="preserve"> </w:t>
      </w:r>
    </w:p>
    <w:p w:rsidR="007D6375" w:rsidRDefault="00976ED6" w:rsidP="00AD099C">
      <w:r>
        <w:t>Afte</w:t>
      </w:r>
      <w:r w:rsidR="005003F4">
        <w:t>r Bob has received and measured</w:t>
      </w:r>
      <w:r>
        <w:t xml:space="preserve"> the values of each of the photons in the stream, </w:t>
      </w:r>
      <w:r w:rsidR="0011247D" w:rsidRPr="0011247D">
        <w:t>Bob and Alice now communicate via a public chan</w:t>
      </w:r>
      <w:r w:rsidR="00DC7F3E">
        <w:t>nel to agree</w:t>
      </w:r>
      <w:r w:rsidR="0011247D" w:rsidRPr="0011247D">
        <w:t xml:space="preserve"> their secret key.</w:t>
      </w:r>
    </w:p>
    <w:p w:rsidR="0011247D" w:rsidRDefault="00641493" w:rsidP="00AD099C">
      <w:r>
        <w:t xml:space="preserve">We assume they are time-synchronised to the required accuracy for distinguishing and comparing the photons. </w:t>
      </w:r>
      <w:r w:rsidR="0011247D">
        <w:t>This process is called</w:t>
      </w:r>
      <w:r w:rsidR="0011247D" w:rsidRPr="007F6B3C">
        <w:rPr>
          <w:b/>
          <w:i/>
        </w:rPr>
        <w:t xml:space="preserve"> reconciliation</w:t>
      </w:r>
      <w:r w:rsidR="0011247D">
        <w:t xml:space="preserve">. </w:t>
      </w:r>
      <w:r w:rsidR="00976ED6">
        <w:t xml:space="preserve">Alice knows </w:t>
      </w:r>
      <w:r w:rsidR="00FB7428">
        <w:t>for each bit the base</w:t>
      </w:r>
      <w:r w:rsidR="004556A7">
        <w:t xml:space="preserve"> she chose and the polaris</w:t>
      </w:r>
      <w:r w:rsidR="00804C16">
        <w:t xml:space="preserve">ation with respect to it.  </w:t>
      </w:r>
      <w:r w:rsidR="00976ED6">
        <w:t>Bo</w:t>
      </w:r>
      <w:r w:rsidR="00804C16">
        <w:t xml:space="preserve">b transmits his guesses to her but </w:t>
      </w:r>
      <w:r w:rsidR="00AD099C">
        <w:t>cannot s</w:t>
      </w:r>
      <w:r w:rsidR="00F5016D">
        <w:t>end the values</w:t>
      </w:r>
      <w:r w:rsidR="00AD099C">
        <w:t xml:space="preserve"> 0 and 1 in case </w:t>
      </w:r>
      <w:r w:rsidR="00976ED6">
        <w:lastRenderedPageBreak/>
        <w:t xml:space="preserve">Eve is </w:t>
      </w:r>
      <w:r w:rsidR="00AD099C">
        <w:t>eavesdropping</w:t>
      </w:r>
      <w:r w:rsidR="00804C16">
        <w:t xml:space="preserve">.  However, </w:t>
      </w:r>
      <w:r w:rsidR="00AD099C">
        <w:t xml:space="preserve">he can securely send </w:t>
      </w:r>
      <w:r w:rsidR="0011247D">
        <w:t>his sequence of guesses</w:t>
      </w:r>
      <w:r>
        <w:t xml:space="preserve"> for the base</w:t>
      </w:r>
      <w:r w:rsidR="00804C16">
        <w:t>. For each guess Bob sends</w:t>
      </w:r>
      <w:r w:rsidR="0011247D">
        <w:t>, Alice replies right or w</w:t>
      </w:r>
      <w:r w:rsidR="00F5016D">
        <w:t xml:space="preserve">rong.  They use the </w:t>
      </w:r>
      <w:r w:rsidR="00AD099C">
        <w:t>values</w:t>
      </w:r>
      <w:r w:rsidR="00F5016D">
        <w:t xml:space="preserve"> Alice says are correct</w:t>
      </w:r>
      <w:r w:rsidR="0011247D">
        <w:t xml:space="preserve"> </w:t>
      </w:r>
      <w:r w:rsidR="00F5016D">
        <w:t xml:space="preserve">(in the form of </w:t>
      </w:r>
      <w:r w:rsidR="00976ED6">
        <w:t xml:space="preserve">the corresponding stream of </w:t>
      </w:r>
      <w:r w:rsidR="00D20ADD">
        <w:t>bits, 0 and 1</w:t>
      </w:r>
      <w:r w:rsidR="00976ED6">
        <w:t xml:space="preserve">) </w:t>
      </w:r>
      <w:r w:rsidR="0011247D">
        <w:t>as the secret key. Recall they h</w:t>
      </w:r>
      <w:r w:rsidR="008E076D">
        <w:t xml:space="preserve">ave an agreement of the </w:t>
      </w:r>
      <w:r w:rsidR="0011247D">
        <w:t>correspondence between V, H, L, R and the values 0</w:t>
      </w:r>
      <w:r w:rsidR="00DC7F3E">
        <w:t xml:space="preserve"> and 1, e.g. V=1, H=0, L=1, R=0 but any adversary listening on</w:t>
      </w:r>
      <w:r w:rsidR="00DE5BD8">
        <w:t xml:space="preserve"> the public channel does not see and cannot know</w:t>
      </w:r>
      <w:r w:rsidR="00D20ADD">
        <w:t xml:space="preserve"> the</w:t>
      </w:r>
      <w:r w:rsidR="00DC7F3E">
        <w:t xml:space="preserve"> bit sequence.</w:t>
      </w:r>
      <w:r w:rsidR="00976ED6">
        <w:t xml:space="preserve"> That is, i</w:t>
      </w:r>
      <w:r w:rsidR="00DE5BD8">
        <w:t xml:space="preserve">f Eve eavesdrops during reconciliation, she </w:t>
      </w:r>
      <w:r w:rsidR="00004374">
        <w:t xml:space="preserve">does not learn the encryption key because each “correct” does not correspond to a unique </w:t>
      </w:r>
      <w:r w:rsidR="00804C16">
        <w:t>base and polaris</w:t>
      </w:r>
      <w:r w:rsidR="00004374">
        <w:t>ation</w:t>
      </w:r>
      <w:r w:rsidR="001D1483">
        <w:t>.</w:t>
      </w:r>
    </w:p>
    <w:p w:rsidR="00AD099C" w:rsidRDefault="00004374" w:rsidP="00AD099C">
      <w:r>
        <w:t xml:space="preserve">Now suppose Eve intercepts the original transmission of the key. </w:t>
      </w:r>
      <w:r w:rsidR="00976ED6">
        <w:t xml:space="preserve"> I</w:t>
      </w:r>
      <w:r w:rsidR="00AD099C">
        <w:t>f Eve reads a photon</w:t>
      </w:r>
      <w:r w:rsidR="0060711E">
        <w:t xml:space="preserve">, </w:t>
      </w:r>
      <w:r w:rsidR="00641493">
        <w:t>as described above for Bob</w:t>
      </w:r>
      <w:r w:rsidR="00AD099C">
        <w:t xml:space="preserve"> she is not able to read </w:t>
      </w:r>
      <w:r w:rsidR="005003F4">
        <w:t xml:space="preserve">and retransmit (copy) </w:t>
      </w:r>
      <w:r w:rsidR="00AD099C">
        <w:t xml:space="preserve">the full quantum state </w:t>
      </w:r>
      <w:r w:rsidR="00976ED6">
        <w:t>(</w:t>
      </w:r>
      <w:r w:rsidR="007C40D9" w:rsidRPr="007C40D9">
        <w:t>Section 2.1</w:t>
      </w:r>
      <w:r w:rsidR="00976ED6">
        <w:t xml:space="preserve">) </w:t>
      </w:r>
      <w:r w:rsidR="00AD099C">
        <w:t>bu</w:t>
      </w:r>
      <w:r w:rsidR="00976ED6">
        <w:t xml:space="preserve">t </w:t>
      </w:r>
      <w:r w:rsidR="005003F4">
        <w:t xml:space="preserve">can </w:t>
      </w:r>
      <w:r w:rsidR="00976ED6">
        <w:t xml:space="preserve">only </w:t>
      </w:r>
      <w:r w:rsidR="005003F4">
        <w:t xml:space="preserve">measure </w:t>
      </w:r>
      <w:r w:rsidR="00976ED6">
        <w:t>its projection on</w:t>
      </w:r>
      <w:r w:rsidR="00F5016D">
        <w:t>to</w:t>
      </w:r>
      <w:r w:rsidR="00976ED6">
        <w:t xml:space="preserve"> a plane</w:t>
      </w:r>
      <w:r w:rsidR="00804C16">
        <w:t xml:space="preserve"> according to one or other base</w:t>
      </w:r>
      <w:r w:rsidR="00AD099C">
        <w:t xml:space="preserve">. </w:t>
      </w:r>
      <w:r w:rsidR="0060711E">
        <w:t xml:space="preserve"> </w:t>
      </w:r>
      <w:r w:rsidR="005003F4">
        <w:t xml:space="preserve">She </w:t>
      </w:r>
      <w:r w:rsidR="00AD099C">
        <w:t xml:space="preserve">has to guess the </w:t>
      </w:r>
      <w:r w:rsidR="00804C16">
        <w:t>base and polaris</w:t>
      </w:r>
      <w:r w:rsidR="00AD099C">
        <w:t xml:space="preserve">ation </w:t>
      </w:r>
      <w:r w:rsidR="00976ED6">
        <w:t xml:space="preserve">of the original photon and will </w:t>
      </w:r>
      <w:r w:rsidR="00AD099C">
        <w:t xml:space="preserve">be wrong </w:t>
      </w:r>
      <w:r w:rsidR="00976ED6">
        <w:t xml:space="preserve">on average </w:t>
      </w:r>
      <w:r w:rsidR="00F5016D">
        <w:t>in 50% of the cases.</w:t>
      </w:r>
    </w:p>
    <w:p w:rsidR="001D1483" w:rsidRDefault="00004374" w:rsidP="00AD099C">
      <w:r>
        <w:t xml:space="preserve">When </w:t>
      </w:r>
      <w:r w:rsidR="00804C16">
        <w:t xml:space="preserve">Eve is present and </w:t>
      </w:r>
      <w:r>
        <w:t xml:space="preserve">Alice and Bob go through the reconciliation procedure, they </w:t>
      </w:r>
      <w:r w:rsidR="00DE5BD8">
        <w:t xml:space="preserve">will detect a higher error rate </w:t>
      </w:r>
      <w:r w:rsidR="00976ED6">
        <w:t>than</w:t>
      </w:r>
      <w:r w:rsidR="00AD099C">
        <w:t xml:space="preserve"> 50% </w:t>
      </w:r>
      <w:r w:rsidR="00DE5BD8">
        <w:t>which indicates that the bits have been read and incorrectly replaced during transmission.</w:t>
      </w:r>
      <w:r w:rsidR="00804C16">
        <w:t xml:space="preserve"> An alternative</w:t>
      </w:r>
      <w:r w:rsidR="001D1483">
        <w:t xml:space="preserve"> check is that they can agree to sacrifice some initial number of bits of the key which they now both have. Alice transmits </w:t>
      </w:r>
      <w:r w:rsidR="00804C16">
        <w:t xml:space="preserve">the photons corresponding to </w:t>
      </w:r>
      <w:r w:rsidR="001D1483">
        <w:t xml:space="preserve">these bits to Bob. If Bob receives them correctly, he knows there is no Eavesdropper on the channel, who could not avoid introducing errors on copying. </w:t>
      </w:r>
    </w:p>
    <w:p w:rsidR="003531C1" w:rsidRDefault="00E57D0D" w:rsidP="00AD099C">
      <w:r>
        <w:t xml:space="preserve">There are other variations on the BB84 protocol such as B92 but our next example uses a different property of quantum systems, that of entanglement (and teleportation). </w:t>
      </w:r>
    </w:p>
    <w:p w:rsidR="00996545" w:rsidRPr="00FA44C1" w:rsidRDefault="00056F87" w:rsidP="00625A7F">
      <w:pPr>
        <w:spacing w:after="0"/>
      </w:pPr>
      <w:r w:rsidRPr="00041FF8">
        <w:rPr>
          <w:b/>
          <w:sz w:val="24"/>
          <w:szCs w:val="24"/>
        </w:rPr>
        <w:t>3</w:t>
      </w:r>
      <w:r w:rsidR="00041FF8" w:rsidRPr="00041FF8">
        <w:rPr>
          <w:b/>
          <w:sz w:val="24"/>
          <w:szCs w:val="24"/>
        </w:rPr>
        <w:t xml:space="preserve">.2 Using entanglement </w:t>
      </w:r>
      <w:r w:rsidR="00F5016D" w:rsidRPr="00041FF8">
        <w:rPr>
          <w:b/>
          <w:sz w:val="24"/>
          <w:szCs w:val="24"/>
        </w:rPr>
        <w:t>to transmit a secret key</w:t>
      </w:r>
      <w:r w:rsidR="00280AB7" w:rsidRPr="00041FF8">
        <w:rPr>
          <w:b/>
          <w:sz w:val="24"/>
          <w:szCs w:val="24"/>
        </w:rPr>
        <w:t>, the E91 protocol</w:t>
      </w:r>
    </w:p>
    <w:p w:rsidR="00804C16" w:rsidRDefault="00F5016D" w:rsidP="00AD099C">
      <w:r>
        <w:t xml:space="preserve">BB84 has one party generating and transmitting the photon stream to be used as the secret key. </w:t>
      </w:r>
      <w:r w:rsidR="00B17B12">
        <w:t xml:space="preserve">An alternative </w:t>
      </w:r>
      <w:r w:rsidR="00280AB7">
        <w:t xml:space="preserve">approach is for Alice and Bob to </w:t>
      </w:r>
      <w:r w:rsidR="00B17B12">
        <w:t xml:space="preserve">each </w:t>
      </w:r>
      <w:r w:rsidR="00280AB7">
        <w:t>have one photon from each pair of a stream of entangled photon pairs. These can be sent by a third party source (</w:t>
      </w:r>
      <w:r w:rsidR="00B17B12">
        <w:t xml:space="preserve">such as a satellite, but </w:t>
      </w:r>
      <w:r w:rsidR="00280AB7">
        <w:t xml:space="preserve">which might </w:t>
      </w:r>
      <w:r w:rsidR="00B17B12">
        <w:t xml:space="preserve">also </w:t>
      </w:r>
      <w:r w:rsidR="00280AB7">
        <w:t xml:space="preserve">be Eve) or </w:t>
      </w:r>
      <w:r w:rsidR="00B0196B">
        <w:t xml:space="preserve">it could be </w:t>
      </w:r>
      <w:r w:rsidR="00280AB7">
        <w:t xml:space="preserve">by Alice or Bob. </w:t>
      </w:r>
      <w:r w:rsidR="00E20150">
        <w:t>Figure 15</w:t>
      </w:r>
      <w:r w:rsidR="00B0196B">
        <w:t xml:space="preserve"> shows the general scenario</w:t>
      </w:r>
      <w:r w:rsidR="00804C16">
        <w:t xml:space="preserve"> with a third party source</w:t>
      </w:r>
      <w:r w:rsidR="005D70EE">
        <w:t>.</w:t>
      </w:r>
    </w:p>
    <w:p w:rsidR="00B0196B" w:rsidRPr="00E661CD" w:rsidRDefault="001B02CB" w:rsidP="00051C44">
      <w:pPr>
        <w:jc w:val="center"/>
      </w:pPr>
      <w:r>
        <w:rPr>
          <w:noProof/>
          <w:lang w:val="en-GB" w:eastAsia="en-GB"/>
        </w:rPr>
        <mc:AlternateContent>
          <mc:Choice Requires="wpc">
            <w:drawing>
              <wp:inline distT="0" distB="0" distL="0" distR="0" wp14:anchorId="42E52D30" wp14:editId="6D03543D">
                <wp:extent cx="6362065" cy="1942092"/>
                <wp:effectExtent l="0" t="0" r="0" b="1270"/>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a:noFill/>
                        </a:ln>
                      </wpc:whole>
                      <wps:wsp>
                        <wps:cNvPr id="43" name="Text Box 2"/>
                        <wps:cNvSpPr txBox="1">
                          <a:spLocks noChangeArrowheads="1"/>
                        </wps:cNvSpPr>
                        <wps:spPr bwMode="auto">
                          <a:xfrm>
                            <a:off x="2208842" y="1649266"/>
                            <a:ext cx="1925391" cy="257714"/>
                          </a:xfrm>
                          <a:prstGeom prst="rect">
                            <a:avLst/>
                          </a:prstGeom>
                          <a:solidFill>
                            <a:srgbClr val="FFFFFF"/>
                          </a:solidFill>
                          <a:ln w="9525">
                            <a:noFill/>
                            <a:miter lim="800000"/>
                            <a:headEnd/>
                            <a:tailEnd/>
                          </a:ln>
                        </wps:spPr>
                        <wps:txbx>
                          <w:txbxContent>
                            <w:p w:rsidR="001938A9" w:rsidRPr="0066607E" w:rsidRDefault="001938A9" w:rsidP="005D70EE">
                              <w:pPr>
                                <w:pStyle w:val="NormalWeb"/>
                                <w:spacing w:before="0" w:beforeAutospacing="0" w:after="0" w:afterAutospacing="0" w:line="256" w:lineRule="auto"/>
                                <w:jc w:val="center"/>
                                <w:rPr>
                                  <w:rFonts w:ascii="Candara" w:eastAsia="STKaiti" w:hAnsi="Candara" w:cs="Tahoma"/>
                                  <w:b/>
                                  <w:sz w:val="18"/>
                                  <w:szCs w:val="18"/>
                                  <w:lang w:val="en-US"/>
                                </w:rPr>
                              </w:pPr>
                              <w:r w:rsidRPr="0066607E">
                                <w:rPr>
                                  <w:rFonts w:ascii="Candara" w:eastAsia="STKaiti" w:hAnsi="Candara" w:cs="Tahoma"/>
                                  <w:b/>
                                  <w:sz w:val="18"/>
                                  <w:szCs w:val="18"/>
                                  <w:lang w:val="en-US"/>
                                </w:rPr>
                                <w:t>Source of entangled photons</w:t>
                              </w:r>
                            </w:p>
                            <w:p w:rsidR="001938A9" w:rsidRDefault="001938A9" w:rsidP="001B02CB">
                              <w:pPr>
                                <w:pStyle w:val="NormalWeb"/>
                                <w:spacing w:before="0" w:beforeAutospacing="0" w:after="0" w:afterAutospacing="0" w:line="256" w:lineRule="auto"/>
                                <w:jc w:val="center"/>
                              </w:pPr>
                              <w:r>
                                <w:rPr>
                                  <w:rFonts w:ascii="Candara" w:eastAsia="STKaiti" w:hAnsi="Candara" w:cs="Tahoma"/>
                                  <w:sz w:val="22"/>
                                  <w:szCs w:val="22"/>
                                  <w:lang w:val="en-US"/>
                                </w:rPr>
                                <w:t xml:space="preserve"> </w:t>
                              </w:r>
                            </w:p>
                          </w:txbxContent>
                        </wps:txbx>
                        <wps:bodyPr rot="0" vert="horz" wrap="square" lIns="91440" tIns="45720" rIns="91440" bIns="45720" anchor="t" anchorCtr="0">
                          <a:noAutofit/>
                        </wps:bodyPr>
                      </wps:wsp>
                      <wps:wsp>
                        <wps:cNvPr id="118" name="Text Box 2"/>
                        <wps:cNvSpPr txBox="1">
                          <a:spLocks noChangeArrowheads="1"/>
                        </wps:cNvSpPr>
                        <wps:spPr bwMode="auto">
                          <a:xfrm>
                            <a:off x="1880125" y="1024181"/>
                            <a:ext cx="914399" cy="310208"/>
                          </a:xfrm>
                          <a:prstGeom prst="rect">
                            <a:avLst/>
                          </a:prstGeom>
                          <a:solidFill>
                            <a:srgbClr val="FFFFFF"/>
                          </a:solidFill>
                          <a:ln w="9525">
                            <a:noFill/>
                            <a:miter lim="800000"/>
                            <a:headEnd/>
                            <a:tailEnd/>
                          </a:ln>
                        </wps:spPr>
                        <wps:txbx>
                          <w:txbxContent>
                            <w:p w:rsidR="001938A9" w:rsidRPr="004A1A37" w:rsidRDefault="001938A9" w:rsidP="005D70EE">
                              <w:pPr>
                                <w:pStyle w:val="NormalWeb"/>
                                <w:spacing w:before="0" w:beforeAutospacing="0" w:after="160" w:afterAutospacing="0" w:line="252" w:lineRule="auto"/>
                                <w:rPr>
                                  <w:b/>
                                  <w:sz w:val="18"/>
                                  <w:szCs w:val="18"/>
                                </w:rPr>
                              </w:pPr>
                              <w:r w:rsidRPr="004A1A37">
                                <w:rPr>
                                  <w:rFonts w:ascii="Candara" w:eastAsia="STKaiti" w:hAnsi="Candara" w:cs="Tahoma"/>
                                  <w:b/>
                                  <w:sz w:val="18"/>
                                  <w:szCs w:val="18"/>
                                </w:rPr>
                                <w:t xml:space="preserve"> </w:t>
                              </w:r>
                              <w:r w:rsidRPr="004A1A37">
                                <w:rPr>
                                  <w:rFonts w:ascii="Candara" w:eastAsia="STKaiti" w:hAnsi="Candara" w:cs="Tahoma"/>
                                  <w:b/>
                                  <w:sz w:val="18"/>
                                  <w:szCs w:val="18"/>
                                  <w:lang w:val="en-US"/>
                                </w:rPr>
                                <w:t>quantum</w:t>
                              </w:r>
                            </w:p>
                          </w:txbxContent>
                        </wps:txbx>
                        <wps:bodyPr rot="0" vert="horz" wrap="square" lIns="91440" tIns="45720" rIns="91440" bIns="45720" anchor="t" anchorCtr="0">
                          <a:noAutofit/>
                        </wps:bodyPr>
                      </wps:wsp>
                      <wps:wsp>
                        <wps:cNvPr id="120" name="Text Box 2"/>
                        <wps:cNvSpPr txBox="1">
                          <a:spLocks noChangeArrowheads="1"/>
                        </wps:cNvSpPr>
                        <wps:spPr bwMode="auto">
                          <a:xfrm>
                            <a:off x="3438471" y="1024505"/>
                            <a:ext cx="913765" cy="309880"/>
                          </a:xfrm>
                          <a:prstGeom prst="rect">
                            <a:avLst/>
                          </a:prstGeom>
                          <a:solidFill>
                            <a:srgbClr val="FFFFFF"/>
                          </a:solidFill>
                          <a:ln w="9525">
                            <a:noFill/>
                            <a:miter lim="800000"/>
                            <a:headEnd/>
                            <a:tailEnd/>
                          </a:ln>
                        </wps:spPr>
                        <wps:txbx>
                          <w:txbxContent>
                            <w:p w:rsidR="001938A9" w:rsidRPr="004A1A37" w:rsidRDefault="001938A9" w:rsidP="005D70EE">
                              <w:pPr>
                                <w:pStyle w:val="NormalWeb"/>
                                <w:spacing w:before="0" w:beforeAutospacing="0" w:after="160" w:afterAutospacing="0" w:line="252" w:lineRule="auto"/>
                                <w:rPr>
                                  <w:b/>
                                  <w:sz w:val="18"/>
                                  <w:szCs w:val="18"/>
                                </w:rPr>
                              </w:pPr>
                              <w:r>
                                <w:rPr>
                                  <w:rFonts w:ascii="Candara" w:eastAsia="STKaiti" w:hAnsi="Candara" w:cs="Tahoma"/>
                                  <w:sz w:val="22"/>
                                  <w:szCs w:val="22"/>
                                </w:rPr>
                                <w:t xml:space="preserve"> </w:t>
                              </w:r>
                              <w:r w:rsidRPr="004A1A37">
                                <w:rPr>
                                  <w:rFonts w:ascii="Candara" w:eastAsia="STKaiti" w:hAnsi="Candara" w:cs="Tahoma"/>
                                  <w:b/>
                                  <w:sz w:val="18"/>
                                  <w:szCs w:val="18"/>
                                  <w:lang w:val="en-US"/>
                                </w:rPr>
                                <w:t>channel</w:t>
                              </w:r>
                            </w:p>
                          </w:txbxContent>
                        </wps:txbx>
                        <wps:bodyPr rot="0" vert="horz" wrap="square" lIns="91440" tIns="45720" rIns="91440" bIns="45720" anchor="t" anchorCtr="0">
                          <a:noAutofit/>
                        </wps:bodyPr>
                      </wps:wsp>
                      <wps:wsp>
                        <wps:cNvPr id="60" name="Text Box 2"/>
                        <wps:cNvSpPr txBox="1">
                          <a:spLocks noChangeArrowheads="1"/>
                        </wps:cNvSpPr>
                        <wps:spPr bwMode="auto">
                          <a:xfrm>
                            <a:off x="1957283" y="864"/>
                            <a:ext cx="2305049" cy="396239"/>
                          </a:xfrm>
                          <a:prstGeom prst="rect">
                            <a:avLst/>
                          </a:prstGeom>
                          <a:solidFill>
                            <a:srgbClr val="FFFFFF"/>
                          </a:solidFill>
                          <a:ln w="9525">
                            <a:solidFill>
                              <a:srgbClr val="000000"/>
                            </a:solidFill>
                            <a:miter lim="800000"/>
                            <a:headEnd/>
                            <a:tailEnd/>
                          </a:ln>
                        </wps:spPr>
                        <wps:txbx>
                          <w:txbxContent>
                            <w:p w:rsidR="001938A9" w:rsidRPr="004A1A37" w:rsidRDefault="001938A9" w:rsidP="001B02CB">
                              <w:pPr>
                                <w:pStyle w:val="NormalWeb"/>
                                <w:spacing w:before="0" w:beforeAutospacing="0" w:after="0" w:afterAutospacing="0" w:line="254" w:lineRule="auto"/>
                                <w:jc w:val="center"/>
                                <w:rPr>
                                  <w:rFonts w:ascii="Candara" w:eastAsia="STKaiti" w:hAnsi="Candara" w:cs="Tahoma"/>
                                  <w:b/>
                                  <w:sz w:val="18"/>
                                  <w:szCs w:val="18"/>
                                  <w:lang w:val="en-US"/>
                                </w:rPr>
                              </w:pPr>
                              <w:r w:rsidRPr="004A1A37">
                                <w:rPr>
                                  <w:rFonts w:ascii="Candara" w:eastAsia="STKaiti" w:hAnsi="Candara" w:cs="Tahoma"/>
                                  <w:b/>
                                  <w:sz w:val="18"/>
                                  <w:szCs w:val="18"/>
                                  <w:lang w:val="en-US"/>
                                </w:rPr>
                                <w:t>public channel, e.g. phone, internet</w:t>
                              </w:r>
                            </w:p>
                            <w:p w:rsidR="001938A9" w:rsidRPr="004A1A37" w:rsidRDefault="001938A9" w:rsidP="001B02CB">
                              <w:pPr>
                                <w:pStyle w:val="NormalWeb"/>
                                <w:spacing w:before="0" w:beforeAutospacing="0" w:after="0" w:afterAutospacing="0" w:line="254" w:lineRule="auto"/>
                                <w:jc w:val="center"/>
                                <w:rPr>
                                  <w:b/>
                                  <w:sz w:val="18"/>
                                  <w:szCs w:val="18"/>
                                </w:rPr>
                              </w:pPr>
                              <w:r w:rsidRPr="004A1A37">
                                <w:rPr>
                                  <w:rFonts w:ascii="Candara" w:eastAsia="STKaiti" w:hAnsi="Candara" w:cs="Tahoma"/>
                                  <w:b/>
                                  <w:sz w:val="18"/>
                                  <w:szCs w:val="18"/>
                                  <w:lang w:val="en-US"/>
                                </w:rPr>
                                <w:t>for reconciliation phase</w:t>
                              </w:r>
                            </w:p>
                          </w:txbxContent>
                        </wps:txbx>
                        <wps:bodyPr rot="0" vert="horz" wrap="square" lIns="91440" tIns="45720" rIns="91440" bIns="45720" anchor="t" anchorCtr="0">
                          <a:spAutoFit/>
                        </wps:bodyPr>
                      </wps:wsp>
                      <wps:wsp>
                        <wps:cNvPr id="88" name="Text Box 2"/>
                        <wps:cNvSpPr txBox="1">
                          <a:spLocks noChangeArrowheads="1"/>
                        </wps:cNvSpPr>
                        <wps:spPr bwMode="auto">
                          <a:xfrm>
                            <a:off x="946293" y="587037"/>
                            <a:ext cx="586292" cy="296257"/>
                          </a:xfrm>
                          <a:prstGeom prst="rect">
                            <a:avLst/>
                          </a:prstGeom>
                          <a:solidFill>
                            <a:srgbClr val="FFFFFF"/>
                          </a:solidFill>
                          <a:ln w="9525">
                            <a:solidFill>
                              <a:srgbClr val="000000"/>
                            </a:solidFill>
                            <a:miter lim="800000"/>
                            <a:headEnd/>
                            <a:tailEnd/>
                          </a:ln>
                        </wps:spPr>
                        <wps:txbx>
                          <w:txbxContent>
                            <w:p w:rsidR="001938A9" w:rsidRPr="004A1A37" w:rsidRDefault="001938A9" w:rsidP="001B02CB">
                              <w:pPr>
                                <w:pStyle w:val="NormalWeb"/>
                                <w:spacing w:before="0" w:beforeAutospacing="0" w:after="160" w:afterAutospacing="0" w:line="254" w:lineRule="auto"/>
                                <w:rPr>
                                  <w:b/>
                                  <w:sz w:val="18"/>
                                  <w:szCs w:val="18"/>
                                </w:rPr>
                              </w:pPr>
                              <w:r>
                                <w:rPr>
                                  <w:rFonts w:ascii="Candara" w:eastAsia="STKaiti" w:hAnsi="Candara" w:cs="Tahoma"/>
                                  <w:sz w:val="22"/>
                                  <w:szCs w:val="22"/>
                                </w:rPr>
                                <w:t xml:space="preserve"> </w:t>
                              </w:r>
                              <w:r w:rsidRPr="004A1A37">
                                <w:rPr>
                                  <w:rFonts w:ascii="Candara" w:eastAsia="STKaiti" w:hAnsi="Candara" w:cs="Tahoma"/>
                                  <w:b/>
                                  <w:sz w:val="18"/>
                                  <w:szCs w:val="18"/>
                                  <w:lang w:val="en-US"/>
                                </w:rPr>
                                <w:t>Alice</w:t>
                              </w:r>
                            </w:p>
                          </w:txbxContent>
                        </wps:txbx>
                        <wps:bodyPr rot="0" vert="horz" wrap="square" lIns="91440" tIns="45720" rIns="91440" bIns="45720" anchor="t" anchorCtr="0">
                          <a:noAutofit/>
                        </wps:bodyPr>
                      </wps:wsp>
                      <wps:wsp>
                        <wps:cNvPr id="89" name="Text Box 2"/>
                        <wps:cNvSpPr txBox="1">
                          <a:spLocks noChangeArrowheads="1"/>
                        </wps:cNvSpPr>
                        <wps:spPr bwMode="auto">
                          <a:xfrm>
                            <a:off x="2923200" y="709180"/>
                            <a:ext cx="425305" cy="250919"/>
                          </a:xfrm>
                          <a:prstGeom prst="rect">
                            <a:avLst/>
                          </a:prstGeom>
                          <a:solidFill>
                            <a:srgbClr val="FFFFFF"/>
                          </a:solidFill>
                          <a:ln w="9525">
                            <a:solidFill>
                              <a:srgbClr val="000000"/>
                            </a:solidFill>
                            <a:miter lim="800000"/>
                            <a:headEnd/>
                            <a:tailEnd/>
                          </a:ln>
                        </wps:spPr>
                        <wps:txbx>
                          <w:txbxContent>
                            <w:p w:rsidR="001938A9" w:rsidRPr="004A1A37" w:rsidRDefault="001938A9" w:rsidP="001B02CB">
                              <w:pPr>
                                <w:pStyle w:val="NormalWeb"/>
                                <w:spacing w:before="0" w:beforeAutospacing="0" w:after="160" w:afterAutospacing="0" w:line="252" w:lineRule="auto"/>
                                <w:rPr>
                                  <w:b/>
                                  <w:sz w:val="18"/>
                                  <w:szCs w:val="18"/>
                                </w:rPr>
                              </w:pPr>
                              <w:r>
                                <w:rPr>
                                  <w:rFonts w:ascii="Candara" w:eastAsia="STKaiti" w:hAnsi="Candara" w:cs="Tahoma"/>
                                  <w:sz w:val="22"/>
                                  <w:szCs w:val="22"/>
                                </w:rPr>
                                <w:t xml:space="preserve"> </w:t>
                              </w:r>
                              <w:r w:rsidRPr="004A1A37">
                                <w:rPr>
                                  <w:rFonts w:ascii="Candara" w:eastAsia="STKaiti" w:hAnsi="Candara" w:cs="Tahoma"/>
                                  <w:b/>
                                  <w:sz w:val="18"/>
                                  <w:szCs w:val="18"/>
                                  <w:lang w:val="en-US"/>
                                </w:rPr>
                                <w:t>Eve</w:t>
                              </w:r>
                            </w:p>
                          </w:txbxContent>
                        </wps:txbx>
                        <wps:bodyPr rot="0" vert="horz" wrap="square" lIns="91440" tIns="45720" rIns="91440" bIns="45720" anchor="t" anchorCtr="0">
                          <a:noAutofit/>
                        </wps:bodyPr>
                      </wps:wsp>
                      <wps:wsp>
                        <wps:cNvPr id="90" name="Text Box 2"/>
                        <wps:cNvSpPr txBox="1">
                          <a:spLocks noChangeArrowheads="1"/>
                        </wps:cNvSpPr>
                        <wps:spPr bwMode="auto">
                          <a:xfrm>
                            <a:off x="4724096" y="564772"/>
                            <a:ext cx="586105" cy="337436"/>
                          </a:xfrm>
                          <a:prstGeom prst="rect">
                            <a:avLst/>
                          </a:prstGeom>
                          <a:solidFill>
                            <a:srgbClr val="FFFFFF"/>
                          </a:solidFill>
                          <a:ln w="9525">
                            <a:solidFill>
                              <a:srgbClr val="000000"/>
                            </a:solidFill>
                            <a:miter lim="800000"/>
                            <a:headEnd/>
                            <a:tailEnd/>
                          </a:ln>
                        </wps:spPr>
                        <wps:txbx>
                          <w:txbxContent>
                            <w:p w:rsidR="001938A9" w:rsidRPr="004A1A37" w:rsidRDefault="001938A9" w:rsidP="001B02CB">
                              <w:pPr>
                                <w:pStyle w:val="NormalWeb"/>
                                <w:spacing w:before="0" w:beforeAutospacing="0" w:after="160" w:afterAutospacing="0" w:line="252" w:lineRule="auto"/>
                                <w:rPr>
                                  <w:b/>
                                  <w:sz w:val="18"/>
                                  <w:szCs w:val="18"/>
                                </w:rPr>
                              </w:pPr>
                              <w:r>
                                <w:rPr>
                                  <w:rFonts w:ascii="Candara" w:eastAsia="STKaiti" w:hAnsi="Candara" w:cs="Tahoma"/>
                                  <w:sz w:val="22"/>
                                  <w:szCs w:val="22"/>
                                </w:rPr>
                                <w:t xml:space="preserve"> </w:t>
                              </w:r>
                              <w:r w:rsidRPr="004A1A37">
                                <w:rPr>
                                  <w:rFonts w:ascii="Candara" w:eastAsia="STKaiti" w:hAnsi="Candara" w:cs="Tahoma"/>
                                  <w:b/>
                                  <w:sz w:val="18"/>
                                  <w:szCs w:val="18"/>
                                  <w:lang w:val="en-US"/>
                                </w:rPr>
                                <w:t>Bob</w:t>
                              </w:r>
                            </w:p>
                          </w:txbxContent>
                        </wps:txbx>
                        <wps:bodyPr rot="0" vert="horz" wrap="square" lIns="91440" tIns="45720" rIns="91440" bIns="45720" anchor="t" anchorCtr="0">
                          <a:noAutofit/>
                        </wps:bodyPr>
                      </wps:wsp>
                      <wps:wsp>
                        <wps:cNvPr id="91" name="Straight Arrow Connector 91"/>
                        <wps:cNvCnPr/>
                        <wps:spPr>
                          <a:xfrm>
                            <a:off x="1242811" y="921465"/>
                            <a:ext cx="450761" cy="444185"/>
                          </a:xfrm>
                          <a:prstGeom prst="straightConnector1">
                            <a:avLst/>
                          </a:prstGeom>
                          <a:ln w="127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flipV="1">
                            <a:off x="4591318" y="940783"/>
                            <a:ext cx="334851" cy="45706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a:endCxn id="60" idx="1"/>
                        </wps:cNvCnPr>
                        <wps:spPr>
                          <a:xfrm flipV="1">
                            <a:off x="1326522" y="198953"/>
                            <a:ext cx="630761" cy="459606"/>
                          </a:xfrm>
                          <a:prstGeom prst="straightConnector1">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a:off x="4282225" y="198953"/>
                            <a:ext cx="682580" cy="355395"/>
                          </a:xfrm>
                          <a:prstGeom prst="straightConnector1">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flipH="1" flipV="1">
                            <a:off x="2614527" y="1405084"/>
                            <a:ext cx="295794" cy="256916"/>
                          </a:xfrm>
                          <a:prstGeom prst="straightConnector1">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flipH="1" flipV="1">
                            <a:off x="3116992" y="397103"/>
                            <a:ext cx="12574" cy="312077"/>
                          </a:xfrm>
                          <a:prstGeom prst="straightConnector1">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wps:spPr>
                          <a:xfrm flipV="1">
                            <a:off x="3162069" y="960099"/>
                            <a:ext cx="0" cy="299174"/>
                          </a:xfrm>
                          <a:prstGeom prst="straightConnector1">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1713005" y="1269816"/>
                            <a:ext cx="285910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1713005" y="1501026"/>
                            <a:ext cx="28587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flipH="1">
                            <a:off x="3155931" y="1404894"/>
                            <a:ext cx="308601" cy="276425"/>
                          </a:xfrm>
                          <a:prstGeom prst="straightConnector1">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2376151" y="1333699"/>
                            <a:ext cx="109471" cy="10916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l 126"/>
                        <wps:cNvSpPr/>
                        <wps:spPr>
                          <a:xfrm>
                            <a:off x="3599341" y="1334267"/>
                            <a:ext cx="109220" cy="1085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Oval 128"/>
                        <wps:cNvSpPr/>
                        <wps:spPr>
                          <a:xfrm>
                            <a:off x="2040996" y="1334271"/>
                            <a:ext cx="109220" cy="1085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3889115" y="1333581"/>
                            <a:ext cx="109220" cy="1085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2E52D30" id="Canvas 97" o:spid="_x0000_s1406" editas="canvas" style="width:500.95pt;height:152.9pt;mso-position-horizontal-relative:char;mso-position-vertical-relative:line" coordsize="63620,1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">
                <v:shape id="_x0000_s1407" type="#_x0000_t75" style="position:absolute;width:63620;height:19418;visibility:visible;mso-wrap-style:square">
                  <v:fill o:detectmouseclick="t"/>
                  <v:path o:connecttype="none"/>
                </v:shape>
                <v:shape id="Text Box 2" o:spid="_x0000_s1408" type="#_x0000_t202" style="position:absolute;left:22088;top:16492;width:19254;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1938A9" w:rsidRPr="0066607E" w:rsidRDefault="001938A9" w:rsidP="005D70EE">
                        <w:pPr>
                          <w:pStyle w:val="NormalWeb"/>
                          <w:spacing w:before="0" w:beforeAutospacing="0" w:after="0" w:afterAutospacing="0" w:line="256" w:lineRule="auto"/>
                          <w:jc w:val="center"/>
                          <w:rPr>
                            <w:rFonts w:ascii="Candara" w:eastAsia="STKaiti" w:hAnsi="Candara" w:cs="Tahoma"/>
                            <w:b/>
                            <w:sz w:val="18"/>
                            <w:szCs w:val="18"/>
                            <w:lang w:val="en-US"/>
                          </w:rPr>
                        </w:pPr>
                        <w:r w:rsidRPr="0066607E">
                          <w:rPr>
                            <w:rFonts w:ascii="Candara" w:eastAsia="STKaiti" w:hAnsi="Candara" w:cs="Tahoma"/>
                            <w:b/>
                            <w:sz w:val="18"/>
                            <w:szCs w:val="18"/>
                            <w:lang w:val="en-US"/>
                          </w:rPr>
                          <w:t>Source of entangled photons</w:t>
                        </w:r>
                      </w:p>
                      <w:p w:rsidR="001938A9" w:rsidRDefault="001938A9" w:rsidP="001B02CB">
                        <w:pPr>
                          <w:pStyle w:val="NormalWeb"/>
                          <w:spacing w:before="0" w:beforeAutospacing="0" w:after="0" w:afterAutospacing="0" w:line="256" w:lineRule="auto"/>
                          <w:jc w:val="center"/>
                        </w:pPr>
                        <w:r>
                          <w:rPr>
                            <w:rFonts w:ascii="Candara" w:eastAsia="STKaiti" w:hAnsi="Candara" w:cs="Tahoma"/>
                            <w:sz w:val="22"/>
                            <w:szCs w:val="22"/>
                            <w:lang w:val="en-US"/>
                          </w:rPr>
                          <w:t xml:space="preserve"> </w:t>
                        </w:r>
                      </w:p>
                    </w:txbxContent>
                  </v:textbox>
                </v:shape>
                <v:shape id="Text Box 2" o:spid="_x0000_s1409" type="#_x0000_t202" style="position:absolute;left:18801;top:10241;width:9144;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" stroked="f">
                  <v:textbox>
                    <w:txbxContent>
                      <w:p w:rsidR="001938A9" w:rsidRPr="004A1A37" w:rsidRDefault="001938A9" w:rsidP="005D70EE">
                        <w:pPr>
                          <w:pStyle w:val="NormalWeb"/>
                          <w:spacing w:before="0" w:beforeAutospacing="0" w:after="160" w:afterAutospacing="0" w:line="252" w:lineRule="auto"/>
                          <w:rPr>
                            <w:b/>
                            <w:sz w:val="18"/>
                            <w:szCs w:val="18"/>
                          </w:rPr>
                        </w:pPr>
                        <w:r w:rsidRPr="004A1A37">
                          <w:rPr>
                            <w:rFonts w:ascii="Candara" w:eastAsia="STKaiti" w:hAnsi="Candara" w:cs="Tahoma"/>
                            <w:b/>
                            <w:sz w:val="18"/>
                            <w:szCs w:val="18"/>
                          </w:rPr>
                          <w:t xml:space="preserve"> </w:t>
                        </w:r>
                        <w:r w:rsidRPr="004A1A37">
                          <w:rPr>
                            <w:rFonts w:ascii="Candara" w:eastAsia="STKaiti" w:hAnsi="Candara" w:cs="Tahoma"/>
                            <w:b/>
                            <w:sz w:val="18"/>
                            <w:szCs w:val="18"/>
                            <w:lang w:val="en-US"/>
                          </w:rPr>
                          <w:t>quantum</w:t>
                        </w:r>
                      </w:p>
                    </w:txbxContent>
                  </v:textbox>
                </v:shape>
                <v:shape id="Text Box 2" o:spid="_x0000_s1410" type="#_x0000_t202" style="position:absolute;left:34384;top:10245;width:9138;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Nx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PCMT6M0fAAAA//8DAFBLAQItABQABgAIAAAAIQDb4fbL7gAAAIUBAAATAAAAAAAAAAAA&#10;AAAAAAAAAABbQ29udGVudF9UeXBlc10ueG1sUEsBAi0AFAAGAAgAAAAhAFr0LFu/AAAAFQEAAAsA&#10;AAAAAAAAAAAAAAAAHwEAAF9yZWxzLy5yZWxzUEsBAi0AFAAGAAgAAAAhAAQpE3HEAAAA3AAAAA8A&#10;AAAAAAAAAAAAAAAABwIAAGRycy9kb3ducmV2LnhtbFBLBQYAAAAAAwADALcAAAD4AgAAAAA=&#10;" stroked="f">
                  <v:textbox>
                    <w:txbxContent>
                      <w:p w:rsidR="001938A9" w:rsidRPr="004A1A37" w:rsidRDefault="001938A9" w:rsidP="005D70EE">
                        <w:pPr>
                          <w:pStyle w:val="NormalWeb"/>
                          <w:spacing w:before="0" w:beforeAutospacing="0" w:after="160" w:afterAutospacing="0" w:line="252" w:lineRule="auto"/>
                          <w:rPr>
                            <w:b/>
                            <w:sz w:val="18"/>
                            <w:szCs w:val="18"/>
                          </w:rPr>
                        </w:pPr>
                        <w:r>
                          <w:rPr>
                            <w:rFonts w:ascii="Candara" w:eastAsia="STKaiti" w:hAnsi="Candara" w:cs="Tahoma"/>
                            <w:sz w:val="22"/>
                            <w:szCs w:val="22"/>
                          </w:rPr>
                          <w:t xml:space="preserve"> </w:t>
                        </w:r>
                        <w:r w:rsidRPr="004A1A37">
                          <w:rPr>
                            <w:rFonts w:ascii="Candara" w:eastAsia="STKaiti" w:hAnsi="Candara" w:cs="Tahoma"/>
                            <w:b/>
                            <w:sz w:val="18"/>
                            <w:szCs w:val="18"/>
                            <w:lang w:val="en-US"/>
                          </w:rPr>
                          <w:t>channel</w:t>
                        </w:r>
                      </w:p>
                    </w:txbxContent>
                  </v:textbox>
                </v:shape>
                <v:shape id="Text Box 2" o:spid="_x0000_s1411" type="#_x0000_t202" style="position:absolute;left:19572;top:8;width:2305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">
                  <v:textbox style="mso-fit-shape-to-text:t">
                    <w:txbxContent>
                      <w:p w:rsidR="001938A9" w:rsidRPr="004A1A37" w:rsidRDefault="001938A9" w:rsidP="001B02CB">
                        <w:pPr>
                          <w:pStyle w:val="NormalWeb"/>
                          <w:spacing w:before="0" w:beforeAutospacing="0" w:after="0" w:afterAutospacing="0" w:line="254" w:lineRule="auto"/>
                          <w:jc w:val="center"/>
                          <w:rPr>
                            <w:rFonts w:ascii="Candara" w:eastAsia="STKaiti" w:hAnsi="Candara" w:cs="Tahoma"/>
                            <w:b/>
                            <w:sz w:val="18"/>
                            <w:szCs w:val="18"/>
                            <w:lang w:val="en-US"/>
                          </w:rPr>
                        </w:pPr>
                        <w:r w:rsidRPr="004A1A37">
                          <w:rPr>
                            <w:rFonts w:ascii="Candara" w:eastAsia="STKaiti" w:hAnsi="Candara" w:cs="Tahoma"/>
                            <w:b/>
                            <w:sz w:val="18"/>
                            <w:szCs w:val="18"/>
                            <w:lang w:val="en-US"/>
                          </w:rPr>
                          <w:t>public channel, e.g. phone, internet</w:t>
                        </w:r>
                      </w:p>
                      <w:p w:rsidR="001938A9" w:rsidRPr="004A1A37" w:rsidRDefault="001938A9" w:rsidP="001B02CB">
                        <w:pPr>
                          <w:pStyle w:val="NormalWeb"/>
                          <w:spacing w:before="0" w:beforeAutospacing="0" w:after="0" w:afterAutospacing="0" w:line="254" w:lineRule="auto"/>
                          <w:jc w:val="center"/>
                          <w:rPr>
                            <w:b/>
                            <w:sz w:val="18"/>
                            <w:szCs w:val="18"/>
                          </w:rPr>
                        </w:pPr>
                        <w:r w:rsidRPr="004A1A37">
                          <w:rPr>
                            <w:rFonts w:ascii="Candara" w:eastAsia="STKaiti" w:hAnsi="Candara" w:cs="Tahoma"/>
                            <w:b/>
                            <w:sz w:val="18"/>
                            <w:szCs w:val="18"/>
                            <w:lang w:val="en-US"/>
                          </w:rPr>
                          <w:t>for reconciliation phase</w:t>
                        </w:r>
                      </w:p>
                    </w:txbxContent>
                  </v:textbox>
                </v:shape>
                <v:shape id="Text Box 2" o:spid="_x0000_s1412" type="#_x0000_t202" style="position:absolute;left:9462;top:5870;width:5863;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rsidR="001938A9" w:rsidRPr="004A1A37" w:rsidRDefault="001938A9" w:rsidP="001B02CB">
                        <w:pPr>
                          <w:pStyle w:val="NormalWeb"/>
                          <w:spacing w:before="0" w:beforeAutospacing="0" w:after="160" w:afterAutospacing="0" w:line="254" w:lineRule="auto"/>
                          <w:rPr>
                            <w:b/>
                            <w:sz w:val="18"/>
                            <w:szCs w:val="18"/>
                          </w:rPr>
                        </w:pPr>
                        <w:r>
                          <w:rPr>
                            <w:rFonts w:ascii="Candara" w:eastAsia="STKaiti" w:hAnsi="Candara" w:cs="Tahoma"/>
                            <w:sz w:val="22"/>
                            <w:szCs w:val="22"/>
                          </w:rPr>
                          <w:t xml:space="preserve"> </w:t>
                        </w:r>
                        <w:r w:rsidRPr="004A1A37">
                          <w:rPr>
                            <w:rFonts w:ascii="Candara" w:eastAsia="STKaiti" w:hAnsi="Candara" w:cs="Tahoma"/>
                            <w:b/>
                            <w:sz w:val="18"/>
                            <w:szCs w:val="18"/>
                            <w:lang w:val="en-US"/>
                          </w:rPr>
                          <w:t>Alice</w:t>
                        </w:r>
                      </w:p>
                    </w:txbxContent>
                  </v:textbox>
                </v:shape>
                <v:shape id="Text Box 2" o:spid="_x0000_s1413" type="#_x0000_t202" style="position:absolute;left:29232;top:7091;width:425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1938A9" w:rsidRPr="004A1A37" w:rsidRDefault="001938A9" w:rsidP="001B02CB">
                        <w:pPr>
                          <w:pStyle w:val="NormalWeb"/>
                          <w:spacing w:before="0" w:beforeAutospacing="0" w:after="160" w:afterAutospacing="0" w:line="252" w:lineRule="auto"/>
                          <w:rPr>
                            <w:b/>
                            <w:sz w:val="18"/>
                            <w:szCs w:val="18"/>
                          </w:rPr>
                        </w:pPr>
                        <w:r>
                          <w:rPr>
                            <w:rFonts w:ascii="Candara" w:eastAsia="STKaiti" w:hAnsi="Candara" w:cs="Tahoma"/>
                            <w:sz w:val="22"/>
                            <w:szCs w:val="22"/>
                          </w:rPr>
                          <w:t xml:space="preserve"> </w:t>
                        </w:r>
                        <w:r w:rsidRPr="004A1A37">
                          <w:rPr>
                            <w:rFonts w:ascii="Candara" w:eastAsia="STKaiti" w:hAnsi="Candara" w:cs="Tahoma"/>
                            <w:b/>
                            <w:sz w:val="18"/>
                            <w:szCs w:val="18"/>
                            <w:lang w:val="en-US"/>
                          </w:rPr>
                          <w:t>Eve</w:t>
                        </w:r>
                      </w:p>
                    </w:txbxContent>
                  </v:textbox>
                </v:shape>
                <v:shape id="Text Box 2" o:spid="_x0000_s1414" type="#_x0000_t202" style="position:absolute;left:47240;top:5647;width:5862;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1938A9" w:rsidRPr="004A1A37" w:rsidRDefault="001938A9" w:rsidP="001B02CB">
                        <w:pPr>
                          <w:pStyle w:val="NormalWeb"/>
                          <w:spacing w:before="0" w:beforeAutospacing="0" w:after="160" w:afterAutospacing="0" w:line="252" w:lineRule="auto"/>
                          <w:rPr>
                            <w:b/>
                            <w:sz w:val="18"/>
                            <w:szCs w:val="18"/>
                          </w:rPr>
                        </w:pPr>
                        <w:r>
                          <w:rPr>
                            <w:rFonts w:ascii="Candara" w:eastAsia="STKaiti" w:hAnsi="Candara" w:cs="Tahoma"/>
                            <w:sz w:val="22"/>
                            <w:szCs w:val="22"/>
                          </w:rPr>
                          <w:t xml:space="preserve"> </w:t>
                        </w:r>
                        <w:r w:rsidRPr="004A1A37">
                          <w:rPr>
                            <w:rFonts w:ascii="Candara" w:eastAsia="STKaiti" w:hAnsi="Candara" w:cs="Tahoma"/>
                            <w:b/>
                            <w:sz w:val="18"/>
                            <w:szCs w:val="18"/>
                            <w:lang w:val="en-US"/>
                          </w:rPr>
                          <w:t>Bob</w:t>
                        </w:r>
                      </w:p>
                    </w:txbxContent>
                  </v:textbox>
                </v:shape>
                <v:shape id="Straight Arrow Connector 91" o:spid="_x0000_s1415" type="#_x0000_t32" style="position:absolute;left:12428;top:9214;width:4507;height:4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" strokecolor="red" strokeweight="1pt">
                  <v:stroke startarrow="block" joinstyle="miter"/>
                </v:shape>
                <v:shape id="Straight Arrow Connector 92" o:spid="_x0000_s1416" type="#_x0000_t32" style="position:absolute;left:45913;top:9407;width:3348;height:4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" strokecolor="red" strokeweight="1pt">
                  <v:stroke endarrow="block" joinstyle="miter"/>
                </v:shape>
                <v:shape id="Straight Arrow Connector 93" o:spid="_x0000_s1417" type="#_x0000_t32" style="position:absolute;left:13265;top:1989;width:6307;height:45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" strokecolor="red" strokeweight="1pt">
                  <v:stroke startarrow="block" endarrow="block" joinstyle="miter"/>
                </v:shape>
                <v:shape id="Straight Arrow Connector 94" o:spid="_x0000_s1418" type="#_x0000_t32" style="position:absolute;left:42822;top:1989;width:6826;height:3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" strokecolor="red" strokeweight="1pt">
                  <v:stroke startarrow="block" endarrow="block" joinstyle="miter"/>
                </v:shape>
                <v:shape id="Straight Arrow Connector 95" o:spid="_x0000_s1419" type="#_x0000_t32" style="position:absolute;left:26145;top:14050;width:2958;height:25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" strokecolor="red" strokeweight="1pt">
                  <v:stroke startarrow="block" endarrow="block" joinstyle="miter"/>
                </v:shape>
                <v:shape id="Straight Arrow Connector 96" o:spid="_x0000_s1420" type="#_x0000_t32" style="position:absolute;left:31169;top:3971;width:126;height:31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" strokecolor="red" strokeweight="1pt">
                  <v:stroke startarrow="block" endarrow="block" joinstyle="miter"/>
                </v:shape>
                <v:shape id="Straight Arrow Connector 99" o:spid="_x0000_s1421" type="#_x0000_t32" style="position:absolute;left:31620;top:9600;width:0;height:29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" strokecolor="red" strokeweight="1pt">
                  <v:stroke startarrow="block" endarrow="block" joinstyle="miter"/>
                </v:shape>
                <v:line id="Straight Connector 7" o:spid="_x0000_s1422" style="position:absolute;visibility:visible;mso-wrap-style:square" from="17130,12698" to="45721,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line id="Straight Connector 116" o:spid="_x0000_s1423" style="position:absolute;visibility:visible;mso-wrap-style:square" from="17130,15010" to="45717,1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" strokecolor="black [3213]" strokeweight="1pt">
                  <v:stroke joinstyle="miter"/>
                </v:line>
                <v:shape id="Straight Arrow Connector 117" o:spid="_x0000_s1424" type="#_x0000_t32" style="position:absolute;left:31559;top:14048;width:3086;height:27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" strokecolor="red" strokeweight="1pt">
                  <v:stroke startarrow="block" endarrow="block" joinstyle="miter"/>
                </v:shape>
                <v:oval id="Oval 8" o:spid="_x0000_s1425" style="position:absolute;left:23761;top:13336;width:1095;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" fillcolor="#1cade4 [3204]" strokecolor="#0d5571 [1604]" strokeweight="1pt">
                  <v:stroke joinstyle="miter"/>
                </v:oval>
                <v:oval id="Oval 126" o:spid="_x0000_s1426" style="position:absolute;left:35993;top:13342;width:1092;height:1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" fillcolor="#1cade4 [3204]" strokecolor="#0d5571 [1604]" strokeweight="1pt">
                  <v:stroke joinstyle="miter"/>
                </v:oval>
                <v:oval id="Oval 128" o:spid="_x0000_s1427" style="position:absolute;left:20409;top:13342;width:1093;height:1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" fillcolor="#1cade4 [3204]" strokecolor="#0d5571 [1604]" strokeweight="1pt">
                  <v:stroke joinstyle="miter"/>
                </v:oval>
                <v:oval id="Oval 129" o:spid="_x0000_s1428" style="position:absolute;left:38891;top:13335;width:1092;height:1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" fillcolor="#1cade4 [3204]" strokecolor="#0d5571 [1604]" strokeweight="1pt">
                  <v:stroke joinstyle="miter"/>
                </v:oval>
                <w10:anchorlock/>
              </v:group>
            </w:pict>
          </mc:Fallback>
        </mc:AlternateContent>
      </w:r>
      <w:r w:rsidRPr="00E661CD">
        <w:t>Fig</w:t>
      </w:r>
      <w:r w:rsidR="005D70EE">
        <w:t>.</w:t>
      </w:r>
      <w:r w:rsidR="008063F1">
        <w:t xml:space="preserve"> </w:t>
      </w:r>
      <w:r w:rsidR="00E20150">
        <w:t>15</w:t>
      </w:r>
      <w:r w:rsidR="0066607E">
        <w:t xml:space="preserve"> QKD scenario using a strea</w:t>
      </w:r>
      <w:r w:rsidR="00E661CD" w:rsidRPr="00E661CD">
        <w:t>m of entangled photon pairs</w:t>
      </w:r>
    </w:p>
    <w:p w:rsidR="00B17B12" w:rsidRDefault="00B0196B" w:rsidP="00AD099C">
      <w:pPr>
        <w:rPr>
          <w:i/>
        </w:rPr>
      </w:pPr>
      <w:r>
        <w:t xml:space="preserve">We now describe the E91 protocol, </w:t>
      </w:r>
      <w:r w:rsidR="00280AB7">
        <w:t>due to Artur Ekert (</w:t>
      </w:r>
      <w:r w:rsidR="00280AB7" w:rsidRPr="00280AB7">
        <w:rPr>
          <w:i/>
        </w:rPr>
        <w:t>A K Ekert 1991 “Correlations in quantum optics” DPhil thesis, University of Oxford</w:t>
      </w:r>
      <w:r w:rsidR="00280AB7">
        <w:t>)</w:t>
      </w:r>
      <w:r w:rsidR="00EE24F0">
        <w:t>(</w:t>
      </w:r>
      <w:r w:rsidR="00EE24F0" w:rsidRPr="00EE24F0">
        <w:rPr>
          <w:i/>
        </w:rPr>
        <w:t>A Ekert, 1991, “Quantum cryptography based on Bell’s theorem” Physical Review letters, American Physical Society, vol 67, pp661—663</w:t>
      </w:r>
      <w:r w:rsidR="00EE24F0">
        <w:t xml:space="preserve"> )</w:t>
      </w:r>
      <w:r w:rsidR="00B17B12">
        <w:t xml:space="preserve"> (</w:t>
      </w:r>
      <w:r w:rsidR="00B17B12" w:rsidRPr="00B17B12">
        <w:rPr>
          <w:i/>
        </w:rPr>
        <w:t>Ref Wikipedia Quantum Key Distribution</w:t>
      </w:r>
      <w:r w:rsidR="00B17B12">
        <w:rPr>
          <w:i/>
        </w:rPr>
        <w:t xml:space="preserve"> and Quantum entanglement)</w:t>
      </w:r>
    </w:p>
    <w:p w:rsidR="00B0196B" w:rsidRPr="00B0196B" w:rsidRDefault="00B0196B" w:rsidP="00AD099C">
      <w:r w:rsidRPr="00B0196B">
        <w:lastRenderedPageBreak/>
        <w:t>The</w:t>
      </w:r>
      <w:r>
        <w:t xml:space="preserve"> pairs of entangled</w:t>
      </w:r>
      <w:r w:rsidRPr="00B0196B">
        <w:t xml:space="preserve"> photons </w:t>
      </w:r>
      <w:r>
        <w:t xml:space="preserve">emitted by the source </w:t>
      </w:r>
      <w:r w:rsidRPr="00B0196B">
        <w:t>are se</w:t>
      </w:r>
      <w:r>
        <w:t>parated. Alice receives</w:t>
      </w:r>
      <w:r w:rsidR="00BA6A16">
        <w:t xml:space="preserve"> one photon from each pair and B</w:t>
      </w:r>
      <w:r>
        <w:t>ob receives the other. Alice and Bob can only choose their base on which to measure their particle at random (</w:t>
      </w:r>
      <w:r w:rsidR="00056F87" w:rsidRPr="006854BD">
        <w:t>Section 2</w:t>
      </w:r>
      <w:r w:rsidR="006854BD" w:rsidRPr="006854BD">
        <w:t>.</w:t>
      </w:r>
      <w:r w:rsidRPr="006854BD">
        <w:t>1</w:t>
      </w:r>
      <w:r>
        <w:t>). As in BB84, they can discuss in clear on a public channel which bases they used for their measurements. For each measurement where Alice and Bob chose the same base, they expect opposite results due to the principle of quantum entanglement (</w:t>
      </w:r>
      <w:r w:rsidR="00056F87" w:rsidRPr="006854BD">
        <w:t>Section 2</w:t>
      </w:r>
      <w:r w:rsidR="00857E95">
        <w:t>.3</w:t>
      </w:r>
      <w:r>
        <w:t xml:space="preserve">). </w:t>
      </w:r>
      <w:r w:rsidR="00B878E5">
        <w:t>One party can invert their bit</w:t>
      </w:r>
      <w:r w:rsidR="00E36104">
        <w:t>s</w:t>
      </w:r>
      <w:r w:rsidR="00B878E5">
        <w:t xml:space="preserve"> and they now have a shared secret key. </w:t>
      </w:r>
      <w:r w:rsidR="00056F87">
        <w:t xml:space="preserve"> </w:t>
      </w:r>
    </w:p>
    <w:p w:rsidR="00EE24F0" w:rsidRDefault="00B878E5" w:rsidP="00AD099C">
      <w:r w:rsidRPr="00B878E5">
        <w:t>In other words, t</w:t>
      </w:r>
      <w:r w:rsidR="00EE24F0" w:rsidRPr="00B878E5">
        <w:t>he sc</w:t>
      </w:r>
      <w:r w:rsidR="00EE24F0">
        <w:t>heme relies on two properties of entanglement. First, the entangled states are perfectly correlated, that is, if Alice and Bob both measure whether their particles have horiz</w:t>
      </w:r>
      <w:r w:rsidR="00641493">
        <w:t>ontal or vertical polarisations</w:t>
      </w:r>
      <w:r w:rsidR="00EE24F0">
        <w:t>, they always get the same answer with 100% probabili</w:t>
      </w:r>
      <w:r w:rsidR="007453C9">
        <w:t>ty. This is also the case if</w:t>
      </w:r>
      <w:r w:rsidR="00EE24F0">
        <w:t xml:space="preserve"> both measure any other pair of complementary (orthogonal) polarisations.</w:t>
      </w:r>
      <w:r w:rsidR="007453C9">
        <w:t xml:space="preserve"> </w:t>
      </w:r>
    </w:p>
    <w:p w:rsidR="007C40D9" w:rsidRDefault="00B878E5" w:rsidP="006E4B2C">
      <w:r>
        <w:t>The presence of an eavesdropper can be detecte</w:t>
      </w:r>
      <w:r w:rsidR="00056F87">
        <w:t xml:space="preserve">d </w:t>
      </w:r>
      <w:r w:rsidR="00F733AC">
        <w:t xml:space="preserve">because </w:t>
      </w:r>
      <w:r w:rsidR="00641493">
        <w:t>as above</w:t>
      </w:r>
      <w:r w:rsidR="00F733AC">
        <w:t xml:space="preserve"> in Section 3.1 ,</w:t>
      </w:r>
      <w:r w:rsidR="00641493">
        <w:t xml:space="preserve"> reading an entangled photon and reinserting a random attempt at copying </w:t>
      </w:r>
      <w:r w:rsidR="00F733AC">
        <w:t xml:space="preserve">it </w:t>
      </w:r>
      <w:r w:rsidR="00641493">
        <w:t xml:space="preserve">into the stream </w:t>
      </w:r>
      <w:r w:rsidR="00F733AC">
        <w:t xml:space="preserve">to be received by </w:t>
      </w:r>
      <w:r w:rsidR="00641493">
        <w:t xml:space="preserve">one </w:t>
      </w:r>
      <w:r w:rsidR="00F733AC">
        <w:t>or other party</w:t>
      </w:r>
      <w:r w:rsidR="00641493">
        <w:t xml:space="preserve">, will be detected. </w:t>
      </w:r>
    </w:p>
    <w:p w:rsidR="00E04A41" w:rsidRPr="006E4B2C" w:rsidRDefault="00E04A41" w:rsidP="00DB7AA8">
      <w:pPr>
        <w:spacing w:after="0" w:line="276" w:lineRule="auto"/>
      </w:pPr>
      <w:r w:rsidRPr="00E04A41">
        <w:rPr>
          <w:b/>
          <w:sz w:val="24"/>
          <w:szCs w:val="24"/>
        </w:rPr>
        <w:t>3.3 Wide area deployment of QKD</w:t>
      </w:r>
    </w:p>
    <w:p w:rsidR="00401544" w:rsidRDefault="00E04A41" w:rsidP="00B85A4D">
      <w:r>
        <w:t>A deployme</w:t>
      </w:r>
      <w:r w:rsidR="00051C44">
        <w:t>nt phase of QKD is underway</w:t>
      </w:r>
      <w:r>
        <w:t xml:space="preserve"> for use in larger scale networks</w:t>
      </w:r>
      <w:r w:rsidR="00434760">
        <w:t>, offering one-to-many communication, not only point-to-point</w:t>
      </w:r>
      <w:r>
        <w:t xml:space="preserve">. In traditional large-scale networks, </w:t>
      </w:r>
      <w:r w:rsidR="00B85A4D">
        <w:t xml:space="preserve">classical </w:t>
      </w:r>
      <w:r>
        <w:t>bits tend to degrade and are periodically intercepted</w:t>
      </w:r>
      <w:r w:rsidR="00BA6A16">
        <w:t>,</w:t>
      </w:r>
      <w:r>
        <w:t xml:space="preserve"> cleaned by the removal of noise and retransmitted</w:t>
      </w:r>
      <w:r w:rsidR="00B85A4D">
        <w:t xml:space="preserve"> as 0 or 1</w:t>
      </w:r>
      <w:r>
        <w:t xml:space="preserve">. This is done by a </w:t>
      </w:r>
      <w:r w:rsidRPr="00E04A41">
        <w:rPr>
          <w:b/>
        </w:rPr>
        <w:t>repeater</w:t>
      </w:r>
      <w:r>
        <w:t xml:space="preserve"> node. Attempting this for a QKD </w:t>
      </w:r>
      <w:r w:rsidR="009E7384">
        <w:t xml:space="preserve">network would introduce the </w:t>
      </w:r>
      <w:r>
        <w:t>problem tha</w:t>
      </w:r>
      <w:r w:rsidR="00B85A4D">
        <w:t>t qu</w:t>
      </w:r>
      <w:r w:rsidR="009E7384">
        <w:t xml:space="preserve">bits </w:t>
      </w:r>
      <w:r w:rsidR="00CA6B19">
        <w:t xml:space="preserve">are not simply 0 or 1, so cannot be cleaned, </w:t>
      </w:r>
      <w:r w:rsidR="00B85A4D">
        <w:t xml:space="preserve">and </w:t>
      </w:r>
      <w:r w:rsidR="009E7384">
        <w:t>cannot be copied</w:t>
      </w:r>
      <w:r w:rsidR="00CA6B19">
        <w:t xml:space="preserve"> </w:t>
      </w:r>
      <w:r w:rsidR="00B85A4D">
        <w:t>by measurement without losing their state</w:t>
      </w:r>
      <w:r w:rsidR="00857E95">
        <w:t xml:space="preserve"> </w:t>
      </w:r>
      <w:r w:rsidR="00D439A3">
        <w:t>(</w:t>
      </w:r>
      <w:r w:rsidR="00857E95">
        <w:t>Section 2.5</w:t>
      </w:r>
      <w:r w:rsidR="00D439A3">
        <w:t>)</w:t>
      </w:r>
      <w:r w:rsidR="00272661" w:rsidRPr="00272661">
        <w:t xml:space="preserve">. </w:t>
      </w:r>
      <w:r w:rsidR="00B85A4D" w:rsidRPr="00272661">
        <w:t xml:space="preserve"> </w:t>
      </w:r>
    </w:p>
    <w:p w:rsidR="00347495" w:rsidRDefault="00B85A4D" w:rsidP="00E36104">
      <w:pPr>
        <w:spacing w:after="0"/>
      </w:pPr>
      <w:r>
        <w:t xml:space="preserve">Work is in progress on designing repeaters and routers for quantum networks. Section 4 introduces quantum gates and there we see how two qubits can be entangled and unentangled, processes that are used in designing repeaters and routers. </w:t>
      </w:r>
      <w:r w:rsidR="00CA6B19">
        <w:t xml:space="preserve">Quantum teleportation is described in Section 5.1 together with a design for a quantum repeater. </w:t>
      </w:r>
    </w:p>
    <w:p w:rsidR="0012135A" w:rsidRPr="00434760" w:rsidRDefault="0012135A" w:rsidP="00E36104">
      <w:pPr>
        <w:spacing w:after="0"/>
      </w:pPr>
    </w:p>
    <w:p w:rsidR="003E197B" w:rsidRPr="003E197B" w:rsidRDefault="006854BD" w:rsidP="006854BD">
      <w:pPr>
        <w:pStyle w:val="ListParagraph"/>
        <w:numPr>
          <w:ilvl w:val="0"/>
          <w:numId w:val="36"/>
        </w:numPr>
        <w:spacing w:after="0"/>
        <w:rPr>
          <w:b/>
          <w:sz w:val="28"/>
          <w:szCs w:val="28"/>
        </w:rPr>
      </w:pPr>
      <w:r>
        <w:rPr>
          <w:b/>
          <w:sz w:val="28"/>
          <w:szCs w:val="28"/>
        </w:rPr>
        <w:t xml:space="preserve"> </w:t>
      </w:r>
      <w:r w:rsidR="00E04A41">
        <w:rPr>
          <w:b/>
          <w:sz w:val="28"/>
          <w:szCs w:val="28"/>
        </w:rPr>
        <w:t xml:space="preserve">Quantum </w:t>
      </w:r>
      <w:r w:rsidR="009E50CE" w:rsidRPr="00E04A41">
        <w:rPr>
          <w:b/>
          <w:sz w:val="28"/>
          <w:szCs w:val="28"/>
        </w:rPr>
        <w:t xml:space="preserve">computing </w:t>
      </w:r>
    </w:p>
    <w:p w:rsidR="00E04A41" w:rsidRDefault="00E04A41" w:rsidP="00E04A41">
      <w:r>
        <w:t>Section 1 described the classical computer architecture: a stored program computer where both data and code</w:t>
      </w:r>
      <w:r w:rsidR="003E197B">
        <w:t xml:space="preserve"> are represented by bit sequences</w:t>
      </w:r>
      <w:r>
        <w:t xml:space="preserve"> in memory</w:t>
      </w:r>
      <w:r w:rsidR="003E197B">
        <w:t>, see Figure 1</w:t>
      </w:r>
      <w:r>
        <w:t xml:space="preserve">. The code is executed </w:t>
      </w:r>
      <w:r w:rsidR="003E197B">
        <w:t xml:space="preserve">by fetching, </w:t>
      </w:r>
      <w:r>
        <w:t xml:space="preserve">decoding </w:t>
      </w:r>
      <w:r w:rsidR="003E197B">
        <w:t xml:space="preserve">and executing </w:t>
      </w:r>
      <w:r>
        <w:t>the stored instructions one-at-a-time</w:t>
      </w:r>
      <w:r w:rsidR="003E197B">
        <w:t>, see Figure 2</w:t>
      </w:r>
      <w:r>
        <w:t xml:space="preserve">. </w:t>
      </w:r>
      <w:r w:rsidR="003E197B">
        <w:t xml:space="preserve">Instruction execution can involve loading data from memory into the processor, operating on data in the processor, storing results in memory and branching within the code to do repeated executions or </w:t>
      </w:r>
      <w:r w:rsidR="001517C2">
        <w:t>to end</w:t>
      </w:r>
      <w:r w:rsidR="003E197B">
        <w:t xml:space="preserve"> the program when a terminating condition is detected. </w:t>
      </w:r>
    </w:p>
    <w:p w:rsidR="00E4329C" w:rsidRDefault="009B7F4F" w:rsidP="00E04A41">
      <w:r>
        <w:t>We now look at the concepts from quantum physics t</w:t>
      </w:r>
      <w:r w:rsidR="00A42039">
        <w:t>hat underlie how a qubi</w:t>
      </w:r>
      <w:r>
        <w:t xml:space="preserve">t may be operated on. In </w:t>
      </w:r>
      <w:r w:rsidR="00AD5908">
        <w:t>Section 6 we look at the technol</w:t>
      </w:r>
      <w:r>
        <w:t xml:space="preserve">ogies and engineering involved in attempting to build a </w:t>
      </w:r>
      <w:r w:rsidR="00D010AE">
        <w:t>quantum computer</w:t>
      </w:r>
      <w:r>
        <w:t xml:space="preserve">. </w:t>
      </w:r>
      <w:r w:rsidR="00AC7F1F">
        <w:t>The aim of this section is to give some intuition o</w:t>
      </w:r>
      <w:r w:rsidR="008F6ADF">
        <w:t>n how qubits might be set up, operated on to solve problems and the solution read out.</w:t>
      </w:r>
    </w:p>
    <w:p w:rsidR="00F733AC" w:rsidRPr="00F733AC" w:rsidRDefault="00E536E0" w:rsidP="00CE72A8">
      <w:pPr>
        <w:spacing w:after="0"/>
        <w:rPr>
          <w:b/>
          <w:sz w:val="24"/>
          <w:szCs w:val="24"/>
        </w:rPr>
      </w:pPr>
      <w:r>
        <w:rPr>
          <w:b/>
          <w:sz w:val="24"/>
          <w:szCs w:val="24"/>
        </w:rPr>
        <w:t xml:space="preserve">4.1 </w:t>
      </w:r>
      <w:r w:rsidR="00E41B3C">
        <w:rPr>
          <w:b/>
          <w:sz w:val="24"/>
          <w:szCs w:val="24"/>
        </w:rPr>
        <w:t>Transformations</w:t>
      </w:r>
      <w:r>
        <w:rPr>
          <w:b/>
          <w:sz w:val="24"/>
          <w:szCs w:val="24"/>
        </w:rPr>
        <w:t xml:space="preserve"> of </w:t>
      </w:r>
      <w:r w:rsidR="006854BD">
        <w:rPr>
          <w:b/>
          <w:sz w:val="24"/>
          <w:szCs w:val="24"/>
        </w:rPr>
        <w:t>qubits</w:t>
      </w:r>
    </w:p>
    <w:p w:rsidR="00DB4576" w:rsidRDefault="00DB7AA8" w:rsidP="00DB4576">
      <w:pPr>
        <w:pStyle w:val="PlainText"/>
        <w:rPr>
          <w:rFonts w:asciiTheme="minorHAnsi" w:hAnsiTheme="minorHAnsi" w:cs="Courier New"/>
          <w:szCs w:val="22"/>
        </w:rPr>
      </w:pPr>
      <w:r>
        <w:rPr>
          <w:rFonts w:asciiTheme="minorHAnsi" w:hAnsiTheme="minorHAnsi" w:cs="Courier New"/>
          <w:szCs w:val="22"/>
        </w:rPr>
        <w:t>In Section 2.4</w:t>
      </w:r>
      <w:r w:rsidR="00EA68CA">
        <w:rPr>
          <w:rFonts w:asciiTheme="minorHAnsi" w:hAnsiTheme="minorHAnsi" w:cs="Courier New"/>
          <w:szCs w:val="22"/>
        </w:rPr>
        <w:t xml:space="preserve"> </w:t>
      </w:r>
      <w:r w:rsidR="009B7F4F">
        <w:rPr>
          <w:rFonts w:asciiTheme="minorHAnsi" w:hAnsiTheme="minorHAnsi" w:cs="Courier New"/>
          <w:szCs w:val="22"/>
        </w:rPr>
        <w:t>we</w:t>
      </w:r>
      <w:r w:rsidR="003926A0">
        <w:rPr>
          <w:rFonts w:asciiTheme="minorHAnsi" w:hAnsiTheme="minorHAnsi" w:cs="Courier New"/>
          <w:szCs w:val="22"/>
        </w:rPr>
        <w:t xml:space="preserve"> introduced the </w:t>
      </w:r>
      <w:r w:rsidR="007A1610">
        <w:rPr>
          <w:rFonts w:asciiTheme="minorHAnsi" w:hAnsiTheme="minorHAnsi" w:cs="Courier New"/>
          <w:szCs w:val="22"/>
        </w:rPr>
        <w:t>mathematical basis of</w:t>
      </w:r>
      <w:r w:rsidR="009B7F4F">
        <w:rPr>
          <w:rFonts w:asciiTheme="minorHAnsi" w:hAnsiTheme="minorHAnsi" w:cs="Courier New"/>
          <w:szCs w:val="22"/>
        </w:rPr>
        <w:t xml:space="preserve"> measurement and tra</w:t>
      </w:r>
      <w:r w:rsidR="00A42039">
        <w:rPr>
          <w:rFonts w:asciiTheme="minorHAnsi" w:hAnsiTheme="minorHAnsi" w:cs="Courier New"/>
          <w:szCs w:val="22"/>
        </w:rPr>
        <w:t>nsformation of qubi</w:t>
      </w:r>
      <w:r w:rsidR="00EA68CA">
        <w:rPr>
          <w:rFonts w:asciiTheme="minorHAnsi" w:hAnsiTheme="minorHAnsi" w:cs="Courier New"/>
          <w:szCs w:val="22"/>
        </w:rPr>
        <w:t>ts.</w:t>
      </w:r>
      <w:r w:rsidR="007A1610">
        <w:rPr>
          <w:rFonts w:asciiTheme="minorHAnsi" w:hAnsiTheme="minorHAnsi" w:cs="Courier New"/>
          <w:szCs w:val="22"/>
        </w:rPr>
        <w:t xml:space="preserve"> </w:t>
      </w:r>
      <w:r w:rsidR="00EA68CA">
        <w:rPr>
          <w:rFonts w:asciiTheme="minorHAnsi" w:hAnsiTheme="minorHAnsi" w:cs="Courier New"/>
          <w:szCs w:val="22"/>
        </w:rPr>
        <w:t>Whereas measurement collaps</w:t>
      </w:r>
      <w:r w:rsidR="006854BD">
        <w:rPr>
          <w:rFonts w:asciiTheme="minorHAnsi" w:hAnsiTheme="minorHAnsi" w:cs="Courier New"/>
          <w:szCs w:val="22"/>
        </w:rPr>
        <w:t>es the state of a qubit</w:t>
      </w:r>
      <w:r w:rsidR="00EA68CA">
        <w:rPr>
          <w:rFonts w:asciiTheme="minorHAnsi" w:hAnsiTheme="minorHAnsi" w:cs="Courier New"/>
          <w:szCs w:val="22"/>
        </w:rPr>
        <w:t xml:space="preserve">, transformation (without measurement) operates on the state and allows subsequent transformations. </w:t>
      </w:r>
    </w:p>
    <w:p w:rsidR="007A1610" w:rsidRDefault="007A1610" w:rsidP="00DC36DD">
      <w:pPr>
        <w:pStyle w:val="PlainText"/>
        <w:rPr>
          <w:rFonts w:asciiTheme="minorHAnsi" w:hAnsiTheme="minorHAnsi" w:cs="Courier New"/>
          <w:szCs w:val="22"/>
        </w:rPr>
      </w:pPr>
    </w:p>
    <w:p w:rsidR="008F6ADF" w:rsidRDefault="007A1610" w:rsidP="009B7F4F">
      <w:pPr>
        <w:pStyle w:val="PlainText"/>
        <w:rPr>
          <w:rFonts w:asciiTheme="minorHAnsi" w:hAnsiTheme="minorHAnsi" w:cs="Courier New"/>
          <w:szCs w:val="22"/>
        </w:rPr>
      </w:pPr>
      <w:r>
        <w:rPr>
          <w:rFonts w:asciiTheme="minorHAnsi" w:hAnsiTheme="minorHAnsi" w:cs="Courier New"/>
          <w:szCs w:val="22"/>
        </w:rPr>
        <w:lastRenderedPageBreak/>
        <w:t xml:space="preserve">We saw that while Hermitian matrices represent measurement, Unitary matrices, which </w:t>
      </w:r>
      <w:r w:rsidR="00D7266B">
        <w:rPr>
          <w:rFonts w:asciiTheme="minorHAnsi" w:hAnsiTheme="minorHAnsi" w:cs="Courier New"/>
          <w:szCs w:val="22"/>
        </w:rPr>
        <w:t xml:space="preserve">in addition </w:t>
      </w:r>
      <w:r>
        <w:rPr>
          <w:rFonts w:asciiTheme="minorHAnsi" w:hAnsiTheme="minorHAnsi" w:cs="Courier New"/>
          <w:szCs w:val="22"/>
        </w:rPr>
        <w:t xml:space="preserve">preserve the </w:t>
      </w:r>
      <w:r w:rsidR="00DB4576">
        <w:rPr>
          <w:rFonts w:asciiTheme="minorHAnsi" w:hAnsiTheme="minorHAnsi" w:cs="Courier New"/>
          <w:szCs w:val="22"/>
        </w:rPr>
        <w:t xml:space="preserve">unit </w:t>
      </w:r>
      <w:r>
        <w:rPr>
          <w:rFonts w:asciiTheme="minorHAnsi" w:hAnsiTheme="minorHAnsi" w:cs="Courier New"/>
          <w:szCs w:val="22"/>
        </w:rPr>
        <w:t xml:space="preserve">lengths and therefore inner-products </w:t>
      </w:r>
      <w:r>
        <w:rPr>
          <w:rFonts w:ascii="Cambria Math" w:hAnsi="Cambria Math" w:cs="Courier New"/>
          <w:szCs w:val="22"/>
        </w:rPr>
        <w:t>&lt;</w:t>
      </w:r>
      <w:r w:rsidRPr="005F09BB">
        <w:rPr>
          <w:rFonts w:ascii="Cambria Math" w:eastAsia="STKaiti" w:hAnsi="Cambria Math" w:cs="Tahoma"/>
          <w:szCs w:val="22"/>
        </w:rPr>
        <w:t>ψ</w:t>
      </w:r>
      <w:r>
        <w:rPr>
          <w:rFonts w:ascii="Cambria Math" w:hAnsi="Cambria Math" w:cs="Courier New"/>
          <w:szCs w:val="22"/>
        </w:rPr>
        <w:t>|</w:t>
      </w:r>
      <w:r w:rsidRPr="005F09BB">
        <w:rPr>
          <w:rFonts w:ascii="Cambria Math" w:eastAsia="STKaiti" w:hAnsi="Cambria Math" w:cs="Tahoma"/>
          <w:szCs w:val="22"/>
        </w:rPr>
        <w:t>ψ</w:t>
      </w:r>
      <w:r>
        <w:rPr>
          <w:rFonts w:ascii="Cambria Math" w:hAnsi="Cambria Math" w:cs="Courier New"/>
          <w:szCs w:val="22"/>
        </w:rPr>
        <w:t>&gt;</w:t>
      </w:r>
      <w:r>
        <w:rPr>
          <w:rFonts w:asciiTheme="minorHAnsi" w:hAnsiTheme="minorHAnsi" w:cs="Courier New"/>
          <w:szCs w:val="22"/>
        </w:rPr>
        <w:t xml:space="preserve"> of vectors</w:t>
      </w:r>
      <w:r w:rsidR="00DB4576">
        <w:rPr>
          <w:rFonts w:asciiTheme="minorHAnsi" w:hAnsiTheme="minorHAnsi" w:cs="Courier New"/>
          <w:szCs w:val="22"/>
        </w:rPr>
        <w:t>,</w:t>
      </w:r>
      <w:r>
        <w:rPr>
          <w:rFonts w:asciiTheme="minorHAnsi" w:hAnsiTheme="minorHAnsi" w:cs="Courier New"/>
          <w:szCs w:val="22"/>
        </w:rPr>
        <w:t xml:space="preserve"> are needed to represent transformations. </w:t>
      </w:r>
      <w:r w:rsidR="00DB4576">
        <w:rPr>
          <w:rFonts w:asciiTheme="minorHAnsi" w:hAnsiTheme="minorHAnsi" w:cs="Courier New"/>
          <w:szCs w:val="22"/>
        </w:rPr>
        <w:t xml:space="preserve">This is in order to preserve the probabilities of measured outcomes summing to 1. </w:t>
      </w:r>
      <w:r w:rsidR="00D7266B">
        <w:rPr>
          <w:rFonts w:asciiTheme="minorHAnsi" w:hAnsiTheme="minorHAnsi" w:cs="Courier New"/>
          <w:szCs w:val="22"/>
        </w:rPr>
        <w:t xml:space="preserve"> A</w:t>
      </w:r>
      <w:r>
        <w:rPr>
          <w:rFonts w:asciiTheme="minorHAnsi" w:hAnsiTheme="minorHAnsi" w:cs="Courier New"/>
          <w:szCs w:val="22"/>
        </w:rPr>
        <w:t xml:space="preserve"> necessary condition for a matrix to represent a unitary transformation is U</w:t>
      </w:r>
      <w:r w:rsidRPr="008502B1">
        <w:rPr>
          <w:rFonts w:asciiTheme="minorHAnsi" w:hAnsiTheme="minorHAnsi" w:cs="Courier New"/>
          <w:b/>
          <w:szCs w:val="22"/>
          <w:vertAlign w:val="superscript"/>
        </w:rPr>
        <w:t>†</w:t>
      </w:r>
      <w:r>
        <w:rPr>
          <w:rFonts w:ascii="Cambria Math" w:hAnsi="Cambria Math" w:cs="Courier New"/>
          <w:szCs w:val="22"/>
        </w:rPr>
        <w:t>U = UU</w:t>
      </w:r>
      <w:r w:rsidRPr="008502B1">
        <w:rPr>
          <w:rFonts w:asciiTheme="minorHAnsi" w:hAnsiTheme="minorHAnsi" w:cs="Courier New"/>
          <w:b/>
          <w:szCs w:val="22"/>
          <w:vertAlign w:val="superscript"/>
        </w:rPr>
        <w:t>†</w:t>
      </w:r>
      <w:r w:rsidRPr="00DB7AA8">
        <w:rPr>
          <w:rFonts w:ascii="Cambria Math" w:hAnsi="Cambria Math" w:cs="Courier New"/>
          <w:szCs w:val="22"/>
        </w:rPr>
        <w:t xml:space="preserve"> = I</w:t>
      </w:r>
      <w:r w:rsidR="00DB4576">
        <w:rPr>
          <w:rFonts w:ascii="Cambria Math" w:hAnsi="Cambria Math" w:cs="Courier New"/>
          <w:szCs w:val="22"/>
        </w:rPr>
        <w:t xml:space="preserve">, </w:t>
      </w:r>
      <w:r>
        <w:rPr>
          <w:rFonts w:ascii="Cambria Math" w:hAnsi="Cambria Math" w:cs="Courier New"/>
          <w:szCs w:val="22"/>
        </w:rPr>
        <w:t>where U</w:t>
      </w:r>
      <w:r w:rsidRPr="008502B1">
        <w:rPr>
          <w:rFonts w:asciiTheme="minorHAnsi" w:hAnsiTheme="minorHAnsi" w:cs="Courier New"/>
          <w:b/>
          <w:szCs w:val="22"/>
          <w:vertAlign w:val="superscript"/>
        </w:rPr>
        <w:t>†</w:t>
      </w:r>
      <w:r>
        <w:rPr>
          <w:rFonts w:asciiTheme="minorHAnsi" w:hAnsiTheme="minorHAnsi" w:cs="Courier New"/>
          <w:b/>
          <w:szCs w:val="22"/>
          <w:vertAlign w:val="superscript"/>
        </w:rPr>
        <w:t xml:space="preserve">  </w:t>
      </w:r>
      <w:r w:rsidRPr="008502B1">
        <w:rPr>
          <w:rFonts w:asciiTheme="minorHAnsi" w:hAnsiTheme="minorHAnsi" w:cs="Courier New"/>
          <w:szCs w:val="22"/>
        </w:rPr>
        <w:t>is the conjugate transpose of U</w:t>
      </w:r>
      <w:r>
        <w:rPr>
          <w:rFonts w:asciiTheme="minorHAnsi" w:hAnsiTheme="minorHAnsi" w:cs="Courier New"/>
          <w:szCs w:val="22"/>
        </w:rPr>
        <w:t xml:space="preserve">. Unitary operators (U) </w:t>
      </w:r>
      <w:r w:rsidR="00DB4576">
        <w:rPr>
          <w:rFonts w:asciiTheme="minorHAnsi" w:hAnsiTheme="minorHAnsi" w:cs="Courier New"/>
          <w:szCs w:val="22"/>
        </w:rPr>
        <w:t>can be shown to be</w:t>
      </w:r>
      <w:r>
        <w:rPr>
          <w:rFonts w:asciiTheme="minorHAnsi" w:hAnsiTheme="minorHAnsi" w:cs="Courier New"/>
          <w:szCs w:val="22"/>
        </w:rPr>
        <w:t xml:space="preserve"> </w:t>
      </w:r>
      <w:r w:rsidR="00DB4576">
        <w:rPr>
          <w:rFonts w:asciiTheme="minorHAnsi" w:hAnsiTheme="minorHAnsi" w:cs="Courier New"/>
          <w:szCs w:val="22"/>
        </w:rPr>
        <w:t>norm-preserving</w:t>
      </w:r>
      <w:r>
        <w:rPr>
          <w:rFonts w:asciiTheme="minorHAnsi" w:hAnsiTheme="minorHAnsi" w:cs="Courier New"/>
          <w:szCs w:val="22"/>
        </w:rPr>
        <w:t xml:space="preserve"> </w:t>
      </w:r>
      <w:r w:rsidR="00DB4576">
        <w:rPr>
          <w:rFonts w:asciiTheme="minorHAnsi" w:hAnsiTheme="minorHAnsi" w:cs="Courier New"/>
          <w:szCs w:val="22"/>
        </w:rPr>
        <w:t xml:space="preserve">because </w:t>
      </w:r>
      <w:r>
        <w:rPr>
          <w:rFonts w:ascii="Cambria Math" w:hAnsi="Cambria Math" w:cs="Courier New"/>
          <w:szCs w:val="22"/>
        </w:rPr>
        <w:t>&lt;U</w:t>
      </w:r>
      <w:r w:rsidRPr="005F09BB">
        <w:rPr>
          <w:rFonts w:ascii="Cambria Math" w:eastAsia="STKaiti" w:hAnsi="Cambria Math" w:cs="Tahoma"/>
          <w:szCs w:val="22"/>
        </w:rPr>
        <w:t>ψ</w:t>
      </w:r>
      <w:r>
        <w:rPr>
          <w:rFonts w:ascii="Cambria Math" w:hAnsi="Cambria Math" w:cs="Courier New"/>
          <w:szCs w:val="22"/>
        </w:rPr>
        <w:t>|U</w:t>
      </w:r>
      <w:r w:rsidRPr="005F09BB">
        <w:rPr>
          <w:rFonts w:ascii="Cambria Math" w:eastAsia="STKaiti" w:hAnsi="Cambria Math" w:cs="Tahoma"/>
          <w:szCs w:val="22"/>
        </w:rPr>
        <w:t>ψ</w:t>
      </w:r>
      <w:r>
        <w:rPr>
          <w:rFonts w:ascii="Cambria Math" w:hAnsi="Cambria Math" w:cs="Courier New"/>
          <w:szCs w:val="22"/>
        </w:rPr>
        <w:t>&gt;=</w:t>
      </w:r>
      <w:r>
        <w:rPr>
          <w:rFonts w:asciiTheme="minorHAnsi" w:hAnsiTheme="minorHAnsi" w:cs="Courier New"/>
          <w:szCs w:val="22"/>
        </w:rPr>
        <w:t>&lt;</w:t>
      </w:r>
      <w:r w:rsidRPr="005F09BB">
        <w:rPr>
          <w:rFonts w:ascii="Cambria Math" w:eastAsia="STKaiti" w:hAnsi="Cambria Math" w:cs="Tahoma"/>
          <w:szCs w:val="22"/>
        </w:rPr>
        <w:t>ψ</w:t>
      </w:r>
      <w:r>
        <w:rPr>
          <w:rFonts w:asciiTheme="minorHAnsi" w:hAnsiTheme="minorHAnsi" w:cs="Courier New"/>
          <w:szCs w:val="22"/>
        </w:rPr>
        <w:t>| U</w:t>
      </w:r>
      <w:r w:rsidRPr="008502B1">
        <w:rPr>
          <w:rFonts w:asciiTheme="minorHAnsi" w:hAnsiTheme="minorHAnsi" w:cs="Courier New"/>
          <w:b/>
          <w:szCs w:val="22"/>
          <w:vertAlign w:val="superscript"/>
        </w:rPr>
        <w:t>†</w:t>
      </w:r>
      <w:r>
        <w:rPr>
          <w:rFonts w:ascii="Cambria Math" w:hAnsi="Cambria Math" w:cs="Courier New"/>
          <w:szCs w:val="22"/>
        </w:rPr>
        <w:t>U|</w:t>
      </w:r>
      <w:r w:rsidRPr="005F09BB">
        <w:rPr>
          <w:rFonts w:ascii="Cambria Math" w:eastAsia="STKaiti" w:hAnsi="Cambria Math" w:cs="Tahoma"/>
          <w:szCs w:val="22"/>
        </w:rPr>
        <w:t>ψ</w:t>
      </w:r>
      <w:r>
        <w:rPr>
          <w:rFonts w:ascii="Cambria Math" w:hAnsi="Cambria Math" w:cs="Courier New"/>
          <w:szCs w:val="22"/>
        </w:rPr>
        <w:t>&gt;=&lt;</w:t>
      </w:r>
      <w:r w:rsidRPr="005F09BB">
        <w:rPr>
          <w:rFonts w:ascii="Cambria Math" w:eastAsia="STKaiti" w:hAnsi="Cambria Math" w:cs="Tahoma"/>
          <w:szCs w:val="22"/>
        </w:rPr>
        <w:t>ψ</w:t>
      </w:r>
      <w:r>
        <w:rPr>
          <w:rFonts w:ascii="Cambria Math" w:hAnsi="Cambria Math" w:cs="Courier New"/>
          <w:szCs w:val="22"/>
        </w:rPr>
        <w:t>|</w:t>
      </w:r>
      <w:r w:rsidRPr="005F09BB">
        <w:rPr>
          <w:rFonts w:ascii="Cambria Math" w:eastAsia="STKaiti" w:hAnsi="Cambria Math" w:cs="Tahoma"/>
          <w:szCs w:val="22"/>
        </w:rPr>
        <w:t>ψ</w:t>
      </w:r>
      <w:r>
        <w:rPr>
          <w:rFonts w:ascii="Cambria Math" w:hAnsi="Cambria Math" w:cs="Courier New"/>
          <w:szCs w:val="22"/>
        </w:rPr>
        <w:t>&gt;</w:t>
      </w:r>
      <w:r w:rsidR="00DB4576">
        <w:rPr>
          <w:rFonts w:ascii="Cambria Math" w:hAnsi="Cambria Math" w:cs="Courier New"/>
          <w:szCs w:val="22"/>
        </w:rPr>
        <w:t xml:space="preserve"> (also see </w:t>
      </w:r>
      <w:r>
        <w:rPr>
          <w:rFonts w:ascii="Cambria Math" w:hAnsi="Cambria Math" w:cs="Courier New"/>
          <w:szCs w:val="22"/>
        </w:rPr>
        <w:t>Appendix).</w:t>
      </w:r>
      <w:r w:rsidR="00DB4576" w:rsidRPr="00DB4576">
        <w:rPr>
          <w:rFonts w:asciiTheme="minorHAnsi" w:hAnsiTheme="minorHAnsi" w:cs="Courier New"/>
          <w:szCs w:val="22"/>
        </w:rPr>
        <w:t xml:space="preserve"> </w:t>
      </w:r>
      <w:r w:rsidR="00DB4576">
        <w:rPr>
          <w:rFonts w:asciiTheme="minorHAnsi" w:hAnsiTheme="minorHAnsi" w:cs="Courier New"/>
          <w:szCs w:val="22"/>
        </w:rPr>
        <w:t>Quite apart from engineered transformations, t</w:t>
      </w:r>
      <w:r w:rsidR="00DB4576" w:rsidRPr="00F733AC">
        <w:rPr>
          <w:rFonts w:asciiTheme="minorHAnsi" w:hAnsiTheme="minorHAnsi" w:cs="Courier New"/>
          <w:szCs w:val="22"/>
        </w:rPr>
        <w:t>he operator</w:t>
      </w:r>
      <w:r w:rsidR="00DB4576">
        <w:rPr>
          <w:rFonts w:asciiTheme="minorHAnsi" w:hAnsiTheme="minorHAnsi" w:cs="Courier New"/>
          <w:szCs w:val="22"/>
        </w:rPr>
        <w:t xml:space="preserve"> </w:t>
      </w:r>
      <w:r w:rsidR="00DB4576" w:rsidRPr="00F733AC">
        <w:rPr>
          <w:rFonts w:asciiTheme="minorHAnsi" w:hAnsiTheme="minorHAnsi" w:cs="Courier New"/>
          <w:szCs w:val="22"/>
        </w:rPr>
        <w:t xml:space="preserve">which describes the progress of a physical system in time </w:t>
      </w:r>
      <w:r w:rsidR="00DB4576">
        <w:rPr>
          <w:rFonts w:asciiTheme="minorHAnsi" w:hAnsiTheme="minorHAnsi" w:cs="Courier New"/>
          <w:szCs w:val="22"/>
        </w:rPr>
        <w:t xml:space="preserve">(its Hamiltonian) </w:t>
      </w:r>
      <w:r w:rsidR="00DB4576" w:rsidRPr="00F733AC">
        <w:rPr>
          <w:rFonts w:asciiTheme="minorHAnsi" w:hAnsiTheme="minorHAnsi" w:cs="Courier New"/>
          <w:szCs w:val="22"/>
        </w:rPr>
        <w:t>must be a unitary operator.</w:t>
      </w:r>
    </w:p>
    <w:p w:rsidR="007A1610" w:rsidRDefault="007A1610" w:rsidP="009B7F4F">
      <w:pPr>
        <w:pStyle w:val="PlainText"/>
        <w:rPr>
          <w:rFonts w:asciiTheme="minorHAnsi" w:hAnsiTheme="minorHAnsi" w:cs="Courier New"/>
          <w:szCs w:val="22"/>
        </w:rPr>
      </w:pPr>
    </w:p>
    <w:p w:rsidR="00DB7AA8" w:rsidRDefault="008F6ADF" w:rsidP="008F6ADF">
      <w:pPr>
        <w:pStyle w:val="PlainText"/>
        <w:rPr>
          <w:rFonts w:asciiTheme="minorHAnsi" w:hAnsiTheme="minorHAnsi" w:cs="Courier New"/>
          <w:szCs w:val="22"/>
        </w:rPr>
      </w:pPr>
      <w:r>
        <w:rPr>
          <w:rFonts w:asciiTheme="minorHAnsi" w:hAnsiTheme="minorHAnsi" w:cs="Courier New"/>
          <w:szCs w:val="22"/>
        </w:rPr>
        <w:t>A further point is that because a unitary operator is linear, it can be applied to the terms of an expression in turn, e.g.</w:t>
      </w:r>
      <w:r w:rsidR="00452E3D">
        <w:rPr>
          <w:rFonts w:asciiTheme="minorHAnsi" w:hAnsiTheme="minorHAnsi" w:cs="Courier New"/>
          <w:szCs w:val="22"/>
        </w:rPr>
        <w:t xml:space="preserve"> to</w:t>
      </w:r>
      <w:r>
        <w:rPr>
          <w:rFonts w:asciiTheme="minorHAnsi" w:hAnsiTheme="minorHAnsi" w:cs="Courier New"/>
          <w:szCs w:val="22"/>
        </w:rPr>
        <w:t xml:space="preserve"> </w:t>
      </w:r>
      <w:r w:rsidR="00D439A3">
        <w:rPr>
          <w:rFonts w:ascii="Times New Roman" w:eastAsia="STKaiti" w:hAnsi="Times New Roman" w:cs="Times New Roman"/>
          <w:bCs/>
          <w:szCs w:val="22"/>
        </w:rPr>
        <w:t>α|0&gt; + β</w:t>
      </w:r>
      <w:r w:rsidRPr="00A06697">
        <w:rPr>
          <w:rFonts w:ascii="Times New Roman" w:eastAsia="STKaiti" w:hAnsi="Times New Roman" w:cs="Times New Roman"/>
          <w:bCs/>
          <w:szCs w:val="22"/>
        </w:rPr>
        <w:t>|1&gt;</w:t>
      </w:r>
      <w:r w:rsidRPr="008F6ADF">
        <w:rPr>
          <w:rFonts w:asciiTheme="minorHAnsi" w:eastAsia="STKaiti" w:hAnsiTheme="minorHAnsi" w:cs="Times New Roman"/>
          <w:bCs/>
          <w:szCs w:val="22"/>
        </w:rPr>
        <w:t xml:space="preserve"> in turn. </w:t>
      </w:r>
      <w:r w:rsidR="007A1610">
        <w:rPr>
          <w:rFonts w:asciiTheme="minorHAnsi" w:hAnsiTheme="minorHAnsi" w:cs="Courier New"/>
          <w:szCs w:val="22"/>
        </w:rPr>
        <w:t xml:space="preserve"> </w:t>
      </w:r>
      <w:r w:rsidR="00DB4576">
        <w:rPr>
          <w:rFonts w:asciiTheme="minorHAnsi" w:hAnsiTheme="minorHAnsi" w:cs="Courier New"/>
          <w:szCs w:val="22"/>
        </w:rPr>
        <w:t xml:space="preserve"> </w:t>
      </w:r>
    </w:p>
    <w:p w:rsidR="00E41B3C" w:rsidRDefault="00E41B3C" w:rsidP="009B7F4F">
      <w:pPr>
        <w:pStyle w:val="PlainText"/>
        <w:rPr>
          <w:rFonts w:asciiTheme="minorHAnsi" w:hAnsiTheme="minorHAnsi" w:cs="Courier New"/>
          <w:szCs w:val="22"/>
        </w:rPr>
      </w:pPr>
    </w:p>
    <w:p w:rsidR="00E41B3C" w:rsidRDefault="00E41B3C" w:rsidP="00FB5DDD">
      <w:pPr>
        <w:pStyle w:val="PlainText"/>
        <w:spacing w:line="276" w:lineRule="auto"/>
        <w:rPr>
          <w:rFonts w:asciiTheme="minorHAnsi" w:hAnsiTheme="minorHAnsi" w:cs="Courier New"/>
          <w:b/>
          <w:sz w:val="24"/>
          <w:szCs w:val="24"/>
        </w:rPr>
      </w:pPr>
      <w:r w:rsidRPr="00041FF8">
        <w:rPr>
          <w:rFonts w:asciiTheme="minorHAnsi" w:hAnsiTheme="minorHAnsi" w:cs="Courier New"/>
          <w:b/>
          <w:sz w:val="24"/>
          <w:szCs w:val="24"/>
        </w:rPr>
        <w:t>4.2    Quantum</w:t>
      </w:r>
      <w:r w:rsidR="00643E05">
        <w:rPr>
          <w:rFonts w:asciiTheme="minorHAnsi" w:hAnsiTheme="minorHAnsi" w:cs="Courier New"/>
          <w:b/>
          <w:sz w:val="24"/>
          <w:szCs w:val="24"/>
        </w:rPr>
        <w:t xml:space="preserve"> </w:t>
      </w:r>
      <w:r w:rsidR="00EF015F">
        <w:rPr>
          <w:rFonts w:asciiTheme="minorHAnsi" w:hAnsiTheme="minorHAnsi" w:cs="Courier New"/>
          <w:b/>
          <w:sz w:val="24"/>
          <w:szCs w:val="24"/>
        </w:rPr>
        <w:t xml:space="preserve"> </w:t>
      </w:r>
      <w:r w:rsidRPr="00041FF8">
        <w:rPr>
          <w:rFonts w:asciiTheme="minorHAnsi" w:hAnsiTheme="minorHAnsi" w:cs="Courier New"/>
          <w:b/>
          <w:sz w:val="24"/>
          <w:szCs w:val="24"/>
        </w:rPr>
        <w:t>gates and circuits</w:t>
      </w:r>
    </w:p>
    <w:p w:rsidR="002D1C17" w:rsidRDefault="00E41B3C" w:rsidP="006338BE">
      <w:pPr>
        <w:pStyle w:val="PlainText"/>
        <w:rPr>
          <w:rFonts w:asciiTheme="minorHAnsi" w:hAnsiTheme="minorHAnsi" w:cs="Courier New"/>
          <w:szCs w:val="22"/>
        </w:rPr>
      </w:pPr>
      <w:r w:rsidRPr="00E41B3C">
        <w:rPr>
          <w:rFonts w:asciiTheme="minorHAnsi" w:hAnsiTheme="minorHAnsi" w:cs="Courier New"/>
          <w:szCs w:val="22"/>
        </w:rPr>
        <w:t>A quantum logic gate (quantum gate) is a quantum circuit that operat</w:t>
      </w:r>
      <w:r>
        <w:rPr>
          <w:rFonts w:asciiTheme="minorHAnsi" w:hAnsiTheme="minorHAnsi" w:cs="Courier New"/>
          <w:szCs w:val="22"/>
        </w:rPr>
        <w:t xml:space="preserve">es on a small number of qubits, in the same way that classical logic gates </w:t>
      </w:r>
      <w:r w:rsidR="005A467C">
        <w:rPr>
          <w:rFonts w:asciiTheme="minorHAnsi" w:hAnsiTheme="minorHAnsi" w:cs="Courier New"/>
          <w:szCs w:val="22"/>
        </w:rPr>
        <w:t xml:space="preserve">(e.g. AND, OR, XOR, NOT) </w:t>
      </w:r>
      <w:r>
        <w:rPr>
          <w:rFonts w:asciiTheme="minorHAnsi" w:hAnsiTheme="minorHAnsi" w:cs="Courier New"/>
          <w:szCs w:val="22"/>
        </w:rPr>
        <w:t>comprise t</w:t>
      </w:r>
      <w:r w:rsidR="007A5E59">
        <w:rPr>
          <w:rFonts w:asciiTheme="minorHAnsi" w:hAnsiTheme="minorHAnsi" w:cs="Courier New"/>
          <w:szCs w:val="22"/>
        </w:rPr>
        <w:t>he circuits in classical</w:t>
      </w:r>
      <w:r w:rsidR="00535D9A">
        <w:rPr>
          <w:rFonts w:asciiTheme="minorHAnsi" w:hAnsiTheme="minorHAnsi" w:cs="Courier New"/>
          <w:szCs w:val="22"/>
        </w:rPr>
        <w:t xml:space="preserve"> computers. It can be shown from the properties of Unitary operators that quantum gates must be</w:t>
      </w:r>
      <w:r>
        <w:rPr>
          <w:rFonts w:asciiTheme="minorHAnsi" w:hAnsiTheme="minorHAnsi" w:cs="Courier New"/>
          <w:szCs w:val="22"/>
        </w:rPr>
        <w:t xml:space="preserve"> reversible, unlike </w:t>
      </w:r>
      <w:r w:rsidR="00013E61">
        <w:rPr>
          <w:rFonts w:asciiTheme="minorHAnsi" w:hAnsiTheme="minorHAnsi" w:cs="Courier New"/>
          <w:szCs w:val="22"/>
        </w:rPr>
        <w:t xml:space="preserve">many classical gates. </w:t>
      </w:r>
      <w:r w:rsidR="006338BE">
        <w:rPr>
          <w:rFonts w:asciiTheme="minorHAnsi" w:hAnsiTheme="minorHAnsi" w:cs="Courier New"/>
          <w:szCs w:val="22"/>
        </w:rPr>
        <w:t xml:space="preserve">They therefore have the same number of inputs and outputs. </w:t>
      </w:r>
      <w:r w:rsidR="00013E61">
        <w:rPr>
          <w:rFonts w:asciiTheme="minorHAnsi" w:hAnsiTheme="minorHAnsi" w:cs="Courier New"/>
          <w:szCs w:val="22"/>
        </w:rPr>
        <w:t>Since i</w:t>
      </w:r>
      <w:r>
        <w:rPr>
          <w:rFonts w:asciiTheme="minorHAnsi" w:hAnsiTheme="minorHAnsi" w:cs="Courier New"/>
          <w:szCs w:val="22"/>
        </w:rPr>
        <w:t>t is possible to contrive to perform classical computing u</w:t>
      </w:r>
      <w:r w:rsidR="00013E61">
        <w:rPr>
          <w:rFonts w:asciiTheme="minorHAnsi" w:hAnsiTheme="minorHAnsi" w:cs="Courier New"/>
          <w:szCs w:val="22"/>
        </w:rPr>
        <w:t>sing only reversible gates, it follows that quantum circuits can perform all operations performed by classical circuits.</w:t>
      </w:r>
      <w:r w:rsidR="00A70339">
        <w:rPr>
          <w:rFonts w:asciiTheme="minorHAnsi" w:hAnsiTheme="minorHAnsi" w:cs="Courier New"/>
          <w:b/>
          <w:szCs w:val="22"/>
        </w:rPr>
        <w:t xml:space="preserve"> </w:t>
      </w:r>
      <w:r w:rsidR="00E853D2">
        <w:rPr>
          <w:rFonts w:asciiTheme="minorHAnsi" w:hAnsiTheme="minorHAnsi" w:cs="Courier New"/>
          <w:szCs w:val="22"/>
        </w:rPr>
        <w:t>In more detail, t</w:t>
      </w:r>
      <w:r w:rsidR="00A70339">
        <w:rPr>
          <w:rFonts w:asciiTheme="minorHAnsi" w:hAnsiTheme="minorHAnsi" w:cs="Courier New"/>
          <w:szCs w:val="22"/>
        </w:rPr>
        <w:t>he following properties hold:</w:t>
      </w:r>
    </w:p>
    <w:p w:rsidR="00A70339" w:rsidRDefault="00A70339" w:rsidP="002D1C17">
      <w:pPr>
        <w:pStyle w:val="PlainText"/>
        <w:numPr>
          <w:ilvl w:val="0"/>
          <w:numId w:val="31"/>
        </w:numPr>
        <w:spacing w:line="276" w:lineRule="auto"/>
        <w:rPr>
          <w:rFonts w:asciiTheme="minorHAnsi" w:hAnsiTheme="minorHAnsi" w:cs="Courier New"/>
          <w:szCs w:val="22"/>
        </w:rPr>
      </w:pPr>
      <w:r>
        <w:rPr>
          <w:rFonts w:asciiTheme="minorHAnsi" w:hAnsiTheme="minorHAnsi" w:cs="Courier New"/>
          <w:szCs w:val="22"/>
        </w:rPr>
        <w:t>Any unitary operation on n qubits can be implemented by a sequence of 2-qubit operations.</w:t>
      </w:r>
    </w:p>
    <w:p w:rsidR="00A70339" w:rsidRPr="00B614E8" w:rsidRDefault="00A70339" w:rsidP="00B614E8">
      <w:pPr>
        <w:pStyle w:val="PlainText"/>
        <w:numPr>
          <w:ilvl w:val="0"/>
          <w:numId w:val="18"/>
        </w:numPr>
        <w:ind w:left="360"/>
        <w:rPr>
          <w:rFonts w:asciiTheme="minorHAnsi" w:hAnsiTheme="minorHAnsi" w:cs="Courier New"/>
          <w:szCs w:val="22"/>
        </w:rPr>
      </w:pPr>
      <w:r>
        <w:rPr>
          <w:rFonts w:asciiTheme="minorHAnsi" w:hAnsiTheme="minorHAnsi" w:cs="Courier New"/>
          <w:szCs w:val="22"/>
        </w:rPr>
        <w:t>Any unitary operation can be implemented by a combination of controlled NOT (C-NOT) ga</w:t>
      </w:r>
      <w:r w:rsidR="00EA5AE0">
        <w:rPr>
          <w:rFonts w:asciiTheme="minorHAnsi" w:hAnsiTheme="minorHAnsi" w:cs="Courier New"/>
          <w:szCs w:val="22"/>
        </w:rPr>
        <w:t>tes and single qubit operations, for more detail see below.</w:t>
      </w:r>
    </w:p>
    <w:p w:rsidR="00E853D2" w:rsidRPr="00303EFC" w:rsidRDefault="00535D9A" w:rsidP="0066607E">
      <w:pPr>
        <w:pStyle w:val="PlainText"/>
        <w:numPr>
          <w:ilvl w:val="0"/>
          <w:numId w:val="18"/>
        </w:numPr>
        <w:ind w:left="360"/>
        <w:rPr>
          <w:rFonts w:asciiTheme="minorHAnsi" w:hAnsiTheme="minorHAnsi" w:cs="Courier New"/>
          <w:szCs w:val="22"/>
        </w:rPr>
      </w:pPr>
      <w:r>
        <w:rPr>
          <w:rFonts w:asciiTheme="minorHAnsi" w:hAnsiTheme="minorHAnsi" w:cs="Courier New"/>
          <w:szCs w:val="22"/>
        </w:rPr>
        <w:t>Exceptions to</w:t>
      </w:r>
      <w:r w:rsidR="00B614E8">
        <w:rPr>
          <w:rFonts w:asciiTheme="minorHAnsi" w:hAnsiTheme="minorHAnsi" w:cs="Courier New"/>
          <w:szCs w:val="22"/>
        </w:rPr>
        <w:t xml:space="preserve"> general Unitary operators are </w:t>
      </w:r>
      <w:r>
        <w:rPr>
          <w:rFonts w:asciiTheme="minorHAnsi" w:hAnsiTheme="minorHAnsi" w:cs="Courier New"/>
          <w:szCs w:val="22"/>
        </w:rPr>
        <w:t>CLEAR (to value |0&gt;) and MEASURE, which we have already discussed as collapsing the state to |</w:t>
      </w:r>
      <w:r w:rsidR="00800447">
        <w:rPr>
          <w:rFonts w:asciiTheme="minorHAnsi" w:hAnsiTheme="minorHAnsi" w:cs="Courier New"/>
          <w:szCs w:val="22"/>
        </w:rPr>
        <w:t>0&gt; or |1&gt; wi</w:t>
      </w:r>
      <w:r w:rsidR="00DB4576">
        <w:rPr>
          <w:rFonts w:asciiTheme="minorHAnsi" w:hAnsiTheme="minorHAnsi" w:cs="Courier New"/>
          <w:szCs w:val="22"/>
        </w:rPr>
        <w:t xml:space="preserve">th some probability, </w:t>
      </w:r>
      <w:r w:rsidR="00800447">
        <w:rPr>
          <w:rFonts w:asciiTheme="minorHAnsi" w:hAnsiTheme="minorHAnsi" w:cs="Courier New"/>
          <w:szCs w:val="22"/>
        </w:rPr>
        <w:t>losing the pre-measured state.</w:t>
      </w:r>
    </w:p>
    <w:p w:rsidR="002B7515" w:rsidRDefault="00676BA5" w:rsidP="0066607E">
      <w:pPr>
        <w:pStyle w:val="PlainText"/>
        <w:rPr>
          <w:rFonts w:asciiTheme="minorHAnsi" w:hAnsiTheme="minorHAnsi" w:cs="Courier New"/>
          <w:szCs w:val="22"/>
        </w:rPr>
      </w:pPr>
      <w:r>
        <w:rPr>
          <w:rFonts w:asciiTheme="minorHAnsi" w:hAnsiTheme="minorHAnsi" w:cs="Courier New"/>
          <w:szCs w:val="22"/>
        </w:rPr>
        <w:t>Mathematically, a quantum gate performs a reversible unitar</w:t>
      </w:r>
      <w:r w:rsidR="0024532A">
        <w:rPr>
          <w:rFonts w:asciiTheme="minorHAnsi" w:hAnsiTheme="minorHAnsi" w:cs="Courier New"/>
          <w:szCs w:val="22"/>
        </w:rPr>
        <w:t xml:space="preserve">y transformation (Section 4.1) </w:t>
      </w:r>
      <w:r>
        <w:rPr>
          <w:rFonts w:asciiTheme="minorHAnsi" w:hAnsiTheme="minorHAnsi" w:cs="Courier New"/>
          <w:szCs w:val="22"/>
        </w:rPr>
        <w:t xml:space="preserve">on the qubits. </w:t>
      </w:r>
      <w:r w:rsidR="0024532A">
        <w:rPr>
          <w:rFonts w:asciiTheme="minorHAnsi" w:hAnsiTheme="minorHAnsi" w:cs="Courier New"/>
          <w:szCs w:val="22"/>
        </w:rPr>
        <w:t xml:space="preserve">That is, quantum gates are represented by unitary operators. </w:t>
      </w:r>
      <w:r>
        <w:rPr>
          <w:rFonts w:asciiTheme="minorHAnsi" w:hAnsiTheme="minorHAnsi" w:cs="Courier New"/>
          <w:szCs w:val="22"/>
        </w:rPr>
        <w:t>For a single qubit, unitary transformations correspond to rotations of the qubit (unit) vector on the Bloch sphere (Figure</w:t>
      </w:r>
      <w:r w:rsidR="00DC5D58">
        <w:rPr>
          <w:rFonts w:asciiTheme="minorHAnsi" w:hAnsiTheme="minorHAnsi" w:cs="Courier New"/>
          <w:szCs w:val="22"/>
        </w:rPr>
        <w:t>s</w:t>
      </w:r>
      <w:r>
        <w:rPr>
          <w:rFonts w:asciiTheme="minorHAnsi" w:hAnsiTheme="minorHAnsi" w:cs="Courier New"/>
          <w:szCs w:val="22"/>
        </w:rPr>
        <w:t xml:space="preserve"> 3</w:t>
      </w:r>
      <w:r w:rsidR="00F51BE2">
        <w:rPr>
          <w:rFonts w:asciiTheme="minorHAnsi" w:hAnsiTheme="minorHAnsi" w:cs="Courier New"/>
          <w:szCs w:val="22"/>
        </w:rPr>
        <w:t xml:space="preserve"> and 5</w:t>
      </w:r>
      <w:r>
        <w:rPr>
          <w:rFonts w:asciiTheme="minorHAnsi" w:hAnsiTheme="minorHAnsi" w:cs="Courier New"/>
          <w:szCs w:val="22"/>
        </w:rPr>
        <w:t xml:space="preserve">) to specific superpositions. </w:t>
      </w:r>
    </w:p>
    <w:p w:rsidR="006D0A30" w:rsidRDefault="006D0A30" w:rsidP="0066607E">
      <w:pPr>
        <w:pStyle w:val="PlainText"/>
        <w:rPr>
          <w:rFonts w:asciiTheme="minorHAnsi" w:hAnsiTheme="minorHAnsi" w:cs="Courier New"/>
          <w:szCs w:val="22"/>
        </w:rPr>
      </w:pPr>
    </w:p>
    <w:p w:rsidR="00904C50" w:rsidRDefault="00E853D2" w:rsidP="0066607E">
      <w:pPr>
        <w:pStyle w:val="PlainText"/>
        <w:rPr>
          <w:rFonts w:asciiTheme="minorHAnsi" w:hAnsiTheme="minorHAnsi" w:cs="Courier New"/>
          <w:szCs w:val="22"/>
        </w:rPr>
      </w:pPr>
      <w:r>
        <w:rPr>
          <w:rFonts w:asciiTheme="minorHAnsi" w:hAnsiTheme="minorHAnsi" w:cs="Courier New"/>
          <w:szCs w:val="22"/>
        </w:rPr>
        <w:t>Quantum logic gates are the building blocks for quantum circuits in most quantum computers. (The D</w:t>
      </w:r>
      <w:r w:rsidR="00F51BE2">
        <w:rPr>
          <w:rFonts w:asciiTheme="minorHAnsi" w:hAnsiTheme="minorHAnsi" w:cs="Courier New"/>
          <w:szCs w:val="22"/>
        </w:rPr>
        <w:t>-</w:t>
      </w:r>
      <w:r>
        <w:rPr>
          <w:rFonts w:asciiTheme="minorHAnsi" w:hAnsiTheme="minorHAnsi" w:cs="Courier New"/>
          <w:szCs w:val="22"/>
        </w:rPr>
        <w:t>W</w:t>
      </w:r>
      <w:r w:rsidR="00836490">
        <w:rPr>
          <w:rFonts w:asciiTheme="minorHAnsi" w:hAnsiTheme="minorHAnsi" w:cs="Courier New"/>
          <w:szCs w:val="22"/>
        </w:rPr>
        <w:t>ave computer, see Section 7.6</w:t>
      </w:r>
      <w:r>
        <w:rPr>
          <w:rFonts w:asciiTheme="minorHAnsi" w:hAnsiTheme="minorHAnsi" w:cs="Courier New"/>
          <w:szCs w:val="22"/>
        </w:rPr>
        <w:t xml:space="preserve"> instead uses a process called quantum annealing). Quantum gates can operate on one, two or three qubits. The number of qubits in the input and output of a</w:t>
      </w:r>
      <w:r w:rsidR="00F453AE">
        <w:rPr>
          <w:rFonts w:asciiTheme="minorHAnsi" w:hAnsiTheme="minorHAnsi" w:cs="Courier New"/>
          <w:szCs w:val="22"/>
        </w:rPr>
        <w:t xml:space="preserve"> gate must be equal. </w:t>
      </w:r>
      <w:r w:rsidR="00E20150">
        <w:rPr>
          <w:rFonts w:asciiTheme="minorHAnsi" w:hAnsiTheme="minorHAnsi" w:cs="Courier New"/>
          <w:szCs w:val="22"/>
        </w:rPr>
        <w:t>Figure 16</w:t>
      </w:r>
      <w:r w:rsidR="00DB7AA8">
        <w:rPr>
          <w:rFonts w:asciiTheme="minorHAnsi" w:hAnsiTheme="minorHAnsi" w:cs="Courier New"/>
          <w:szCs w:val="22"/>
        </w:rPr>
        <w:t xml:space="preserve"> a, b, and c </w:t>
      </w:r>
      <w:r w:rsidR="00841C05">
        <w:rPr>
          <w:rFonts w:asciiTheme="minorHAnsi" w:hAnsiTheme="minorHAnsi" w:cs="Courier New"/>
          <w:szCs w:val="22"/>
        </w:rPr>
        <w:t>introduces some notation that is used for representing quantum circuits diagrammatically.</w:t>
      </w:r>
      <w:r w:rsidR="00A06697">
        <w:rPr>
          <w:rFonts w:asciiTheme="minorHAnsi" w:hAnsiTheme="minorHAnsi" w:cs="Courier New"/>
          <w:szCs w:val="22"/>
        </w:rPr>
        <w:t xml:space="preserve"> </w:t>
      </w:r>
    </w:p>
    <w:p w:rsidR="00DB7AA8" w:rsidRDefault="009618BA" w:rsidP="0066607E">
      <w:pPr>
        <w:pStyle w:val="PlainText"/>
        <w:rPr>
          <w:rFonts w:asciiTheme="minorHAnsi" w:hAnsiTheme="minorHAnsi" w:cs="Courier New"/>
          <w:szCs w:val="22"/>
        </w:rPr>
      </w:pPr>
      <w:r>
        <w:rPr>
          <w:rFonts w:asciiTheme="minorHAnsi" w:hAnsiTheme="minorHAnsi" w:cs="Courier New"/>
          <w:noProof/>
          <w:szCs w:val="22"/>
          <w:lang w:val="en-GB" w:eastAsia="en-GB"/>
        </w:rPr>
        <mc:AlternateContent>
          <mc:Choice Requires="wpc">
            <w:drawing>
              <wp:inline distT="0" distB="0" distL="0" distR="0" wp14:anchorId="4CAA0C4C" wp14:editId="32A6AFC7">
                <wp:extent cx="6382385" cy="763929"/>
                <wp:effectExtent l="0" t="0" r="0" b="0"/>
                <wp:docPr id="805" name="Canvas 8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noFill/>
                        </a:ln>
                      </wpc:whole>
                      <wps:wsp>
                        <wps:cNvPr id="374" name="Text Box 2"/>
                        <wps:cNvSpPr txBox="1">
                          <a:spLocks noChangeArrowheads="1"/>
                        </wps:cNvSpPr>
                        <wps:spPr bwMode="auto">
                          <a:xfrm>
                            <a:off x="320391" y="1"/>
                            <a:ext cx="1859078" cy="322580"/>
                          </a:xfrm>
                          <a:prstGeom prst="rect">
                            <a:avLst/>
                          </a:prstGeom>
                          <a:solidFill>
                            <a:srgbClr val="FFFFFF"/>
                          </a:solidFill>
                          <a:ln w="3175">
                            <a:noFill/>
                            <a:miter lim="800000"/>
                            <a:headEnd/>
                            <a:tailEnd/>
                          </a:ln>
                        </wps:spPr>
                        <wps:txbx>
                          <w:txbxContent>
                            <w:p w:rsidR="001938A9" w:rsidRDefault="001938A9" w:rsidP="009618BA">
                              <w:pPr>
                                <w:pStyle w:val="NormalWeb"/>
                                <w:spacing w:before="0" w:beforeAutospacing="0" w:after="0" w:afterAutospacing="0"/>
                              </w:pPr>
                              <w:r>
                                <w:rPr>
                                  <w:rFonts w:ascii="Candara" w:eastAsia="STKaiti" w:hAnsi="Candara" w:cs="Tahoma"/>
                                  <w:sz w:val="22"/>
                                  <w:szCs w:val="22"/>
                                </w:rPr>
                                <w:t>Fig. 16 a)  single qubit gates</w:t>
                              </w:r>
                            </w:p>
                          </w:txbxContent>
                        </wps:txbx>
                        <wps:bodyPr rot="0" vert="horz" wrap="square" lIns="91440" tIns="45720" rIns="91440" bIns="45720" anchor="t" anchorCtr="0">
                          <a:noAutofit/>
                        </wps:bodyPr>
                      </wps:wsp>
                      <wps:wsp>
                        <wps:cNvPr id="590" name="Text Box 2"/>
                        <wps:cNvSpPr txBox="1">
                          <a:spLocks noChangeArrowheads="1"/>
                        </wps:cNvSpPr>
                        <wps:spPr bwMode="auto">
                          <a:xfrm>
                            <a:off x="1481960" y="297690"/>
                            <a:ext cx="532130" cy="320675"/>
                          </a:xfrm>
                          <a:prstGeom prst="rect">
                            <a:avLst/>
                          </a:prstGeom>
                          <a:solidFill>
                            <a:srgbClr val="FFFFFF"/>
                          </a:solidFill>
                          <a:ln w="9525">
                            <a:solidFill>
                              <a:srgbClr val="000000"/>
                            </a:solidFill>
                            <a:miter lim="800000"/>
                            <a:headEnd/>
                            <a:tailEnd/>
                          </a:ln>
                        </wps:spPr>
                        <wps:txbx>
                          <w:txbxContent>
                            <w:p w:rsidR="001938A9" w:rsidRDefault="001938A9" w:rsidP="009618BA">
                              <w:pPr>
                                <w:pStyle w:val="NormalWeb"/>
                                <w:spacing w:before="0" w:beforeAutospacing="0" w:after="160" w:afterAutospacing="0" w:line="256" w:lineRule="auto"/>
                              </w:pPr>
                              <w:r>
                                <w:rPr>
                                  <w:rFonts w:ascii="Candara" w:eastAsia="STKaiti" w:hAnsi="Candara" w:cs="Tahoma"/>
                                  <w:sz w:val="22"/>
                                  <w:szCs w:val="22"/>
                                </w:rPr>
                                <w:t xml:space="preserve"> </w:t>
                              </w:r>
                              <w:r>
                                <w:rPr>
                                  <w:rFonts w:ascii="Candara" w:eastAsia="STKaiti" w:hAnsi="Candara" w:cs="Tahoma"/>
                                  <w:sz w:val="22"/>
                                  <w:szCs w:val="22"/>
                                  <w:lang w:val="en-US"/>
                                </w:rPr>
                                <w:t>Gate</w:t>
                              </w:r>
                            </w:p>
                          </w:txbxContent>
                        </wps:txbx>
                        <wps:bodyPr rot="0" vert="horz" wrap="square" lIns="91440" tIns="45720" rIns="91440" bIns="45720" anchor="t" anchorCtr="0">
                          <a:noAutofit/>
                        </wps:bodyPr>
                      </wps:wsp>
                      <wps:wsp>
                        <wps:cNvPr id="605" name="Text Box 2"/>
                        <wps:cNvSpPr txBox="1">
                          <a:spLocks noChangeArrowheads="1"/>
                        </wps:cNvSpPr>
                        <wps:spPr bwMode="auto">
                          <a:xfrm>
                            <a:off x="313223" y="220181"/>
                            <a:ext cx="903958" cy="503237"/>
                          </a:xfrm>
                          <a:prstGeom prst="rect">
                            <a:avLst/>
                          </a:prstGeom>
                          <a:solidFill>
                            <a:srgbClr val="FFFFFF"/>
                          </a:solidFill>
                          <a:ln w="9525">
                            <a:noFill/>
                            <a:miter lim="800000"/>
                            <a:headEnd/>
                            <a:tailEnd/>
                          </a:ln>
                        </wps:spPr>
                        <wps:txbx>
                          <w:txbxContent>
                            <w:p w:rsidR="001938A9" w:rsidRDefault="001938A9" w:rsidP="009618BA">
                              <w:pPr>
                                <w:pStyle w:val="NormalWeb"/>
                                <w:spacing w:before="0" w:beforeAutospacing="0" w:after="0" w:afterAutospacing="0" w:line="254" w:lineRule="auto"/>
                                <w:rPr>
                                  <w:rFonts w:ascii="Candara" w:eastAsia="STKaiti" w:hAnsi="Candara" w:cs="Tahoma"/>
                                  <w:sz w:val="22"/>
                                  <w:szCs w:val="22"/>
                                  <w:lang w:val="en-US"/>
                                </w:rPr>
                              </w:pPr>
                              <w:r>
                                <w:rPr>
                                  <w:rFonts w:ascii="Candara" w:eastAsia="STKaiti" w:hAnsi="Candara" w:cs="Tahoma"/>
                                  <w:sz w:val="22"/>
                                  <w:szCs w:val="22"/>
                                </w:rPr>
                                <w:t xml:space="preserve"> </w:t>
                              </w:r>
                              <w:r>
                                <w:rPr>
                                  <w:rFonts w:ascii="Candara" w:eastAsia="STKaiti" w:hAnsi="Candara" w:cs="Tahoma"/>
                                  <w:sz w:val="22"/>
                                  <w:szCs w:val="22"/>
                                  <w:lang w:val="en-US"/>
                                </w:rPr>
                                <w:t>input e.g:</w:t>
                              </w:r>
                            </w:p>
                            <w:p w:rsidR="001938A9" w:rsidRPr="00FC423C" w:rsidRDefault="001938A9" w:rsidP="009618BA">
                              <w:pPr>
                                <w:pStyle w:val="NormalWeb"/>
                                <w:spacing w:before="0" w:beforeAutospacing="0" w:after="0" w:afterAutospacing="0" w:line="254" w:lineRule="auto"/>
                                <w:rPr>
                                  <w:rFonts w:ascii="Candara" w:eastAsia="STKaiti" w:hAnsi="Candara" w:cs="Tahoma"/>
                                  <w:sz w:val="22"/>
                                  <w:szCs w:val="22"/>
                                  <w:lang w:val="en-US"/>
                                </w:rPr>
                              </w:pPr>
                              <w:r>
                                <w:rPr>
                                  <w:rFonts w:ascii="Candara" w:eastAsia="STKaiti" w:hAnsi="Candara" w:cs="Tahoma"/>
                                  <w:sz w:val="22"/>
                                  <w:szCs w:val="22"/>
                                  <w:lang w:val="en-US"/>
                                </w:rPr>
                                <w:t xml:space="preserve"> |x&gt;, |0&gt;, |1&gt;</w:t>
                              </w:r>
                            </w:p>
                          </w:txbxContent>
                        </wps:txbx>
                        <wps:bodyPr rot="0" vert="horz" wrap="square" lIns="91440" tIns="45720" rIns="91440" bIns="45720" anchor="t" anchorCtr="0">
                          <a:noAutofit/>
                        </wps:bodyPr>
                      </wps:wsp>
                      <wps:wsp>
                        <wps:cNvPr id="739" name="Text Box 2"/>
                        <wps:cNvSpPr txBox="1">
                          <a:spLocks noChangeArrowheads="1"/>
                        </wps:cNvSpPr>
                        <wps:spPr bwMode="auto">
                          <a:xfrm>
                            <a:off x="3817249" y="291113"/>
                            <a:ext cx="2266226" cy="409156"/>
                          </a:xfrm>
                          <a:prstGeom prst="rect">
                            <a:avLst/>
                          </a:prstGeom>
                          <a:solidFill>
                            <a:srgbClr val="FFFFFF"/>
                          </a:solidFill>
                          <a:ln w="9525">
                            <a:noFill/>
                            <a:miter lim="800000"/>
                            <a:headEnd/>
                            <a:tailEnd/>
                          </a:ln>
                        </wps:spPr>
                        <wps:txbx>
                          <w:txbxContent>
                            <w:p w:rsidR="001938A9" w:rsidRDefault="001938A9" w:rsidP="009618BA">
                              <w:pPr>
                                <w:pStyle w:val="NormalWeb"/>
                                <w:spacing w:before="0" w:beforeAutospacing="0" w:after="0" w:afterAutospacing="0"/>
                                <w:rPr>
                                  <w:rFonts w:ascii="Candara" w:eastAsia="STKaiti" w:hAnsi="Candara" w:cs="Tahoma"/>
                                  <w:sz w:val="22"/>
                                  <w:szCs w:val="22"/>
                                  <w:lang w:val="en-US"/>
                                </w:rPr>
                              </w:pPr>
                              <w:r>
                                <w:rPr>
                                  <w:rFonts w:ascii="Candara" w:eastAsia="STKaiti" w:hAnsi="Candara" w:cs="Tahoma"/>
                                  <w:sz w:val="22"/>
                                  <w:szCs w:val="22"/>
                                </w:rPr>
                                <w:t xml:space="preserve"> </w:t>
                              </w:r>
                              <w:r>
                                <w:rPr>
                                  <w:rFonts w:ascii="Candara" w:eastAsia="STKaiti" w:hAnsi="Candara" w:cs="Tahoma"/>
                                  <w:sz w:val="22"/>
                                  <w:szCs w:val="22"/>
                                  <w:lang w:val="en-US"/>
                                </w:rPr>
                                <w:t>Measurement yields classical 0 or 1 with some associated probability</w:t>
                              </w:r>
                            </w:p>
                            <w:p w:rsidR="001938A9" w:rsidRDefault="001938A9" w:rsidP="009618BA">
                              <w:pPr>
                                <w:pStyle w:val="NormalWeb"/>
                                <w:spacing w:before="0" w:beforeAutospacing="0" w:after="0" w:afterAutospacing="0"/>
                              </w:pPr>
                            </w:p>
                          </w:txbxContent>
                        </wps:txbx>
                        <wps:bodyPr rot="0" vert="horz" wrap="square" lIns="91440" tIns="45720" rIns="91440" bIns="45720" anchor="t" anchorCtr="0">
                          <a:noAutofit/>
                        </wps:bodyPr>
                      </wps:wsp>
                      <wps:wsp>
                        <wps:cNvPr id="743" name="Text Box 2"/>
                        <wps:cNvSpPr txBox="1">
                          <a:spLocks noChangeArrowheads="1"/>
                        </wps:cNvSpPr>
                        <wps:spPr bwMode="auto">
                          <a:xfrm>
                            <a:off x="2475083" y="284245"/>
                            <a:ext cx="531495" cy="320675"/>
                          </a:xfrm>
                          <a:prstGeom prst="rect">
                            <a:avLst/>
                          </a:prstGeom>
                          <a:solidFill>
                            <a:srgbClr val="FFFFFF"/>
                          </a:solidFill>
                          <a:ln w="9525">
                            <a:solidFill>
                              <a:srgbClr val="000000"/>
                            </a:solidFill>
                            <a:miter lim="800000"/>
                            <a:headEnd/>
                            <a:tailEnd/>
                          </a:ln>
                        </wps:spPr>
                        <wps:txbx>
                          <w:txbxContent>
                            <w:p w:rsidR="001938A9" w:rsidRDefault="001938A9" w:rsidP="009618BA">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Gate</w:t>
                              </w:r>
                            </w:p>
                          </w:txbxContent>
                        </wps:txbx>
                        <wps:bodyPr rot="0" vert="horz" wrap="square" lIns="91440" tIns="45720" rIns="91440" bIns="45720" anchor="t" anchorCtr="0">
                          <a:noAutofit/>
                        </wps:bodyPr>
                      </wps:wsp>
                      <wps:wsp>
                        <wps:cNvPr id="749" name="Straight Connector 749"/>
                        <wps:cNvCnPr/>
                        <wps:spPr>
                          <a:xfrm>
                            <a:off x="1077901" y="484056"/>
                            <a:ext cx="4040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50" name="Straight Connector 750"/>
                        <wps:cNvCnPr/>
                        <wps:spPr>
                          <a:xfrm>
                            <a:off x="3019819" y="484056"/>
                            <a:ext cx="480334"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51" name="Straight Connector 751"/>
                        <wps:cNvCnPr/>
                        <wps:spPr>
                          <a:xfrm>
                            <a:off x="2027504" y="465889"/>
                            <a:ext cx="431081" cy="0"/>
                          </a:xfrm>
                          <a:prstGeom prst="line">
                            <a:avLst/>
                          </a:prstGeom>
                          <a:ln w="9525"/>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353" name="Picture 1353"/>
                          <pic:cNvPicPr/>
                        </pic:nvPicPr>
                        <pic:blipFill>
                          <a:blip r:embed="rId11">
                            <a:extLst>
                              <a:ext uri="{28A0092B-C50C-407E-A947-70E740481C1C}">
                                <a14:useLocalDpi xmlns:a14="http://schemas.microsoft.com/office/drawing/2010/main" val="0"/>
                              </a:ext>
                            </a:extLst>
                          </a:blip>
                          <a:stretch>
                            <a:fillRect/>
                          </a:stretch>
                        </pic:blipFill>
                        <pic:spPr>
                          <a:xfrm>
                            <a:off x="3310952" y="330470"/>
                            <a:ext cx="474980" cy="313055"/>
                          </a:xfrm>
                          <a:prstGeom prst="rect">
                            <a:avLst/>
                          </a:prstGeom>
                        </pic:spPr>
                      </pic:pic>
                    </wpc:wpc>
                  </a:graphicData>
                </a:graphic>
              </wp:inline>
            </w:drawing>
          </mc:Choice>
          <mc:Fallback>
            <w:pict>
              <v:group w14:anchorId="4CAA0C4C" id="Canvas 805" o:spid="_x0000_s1429" editas="canvas" style="width:502.55pt;height:60.15pt;mso-position-horizontal-relative:char;mso-position-vertical-relative:line" coordsize="63823,76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&#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">
                <v:shape id="_x0000_s1430" type="#_x0000_t75" style="position:absolute;width:63823;height:7639;visibility:visible;mso-wrap-style:square" strokeweight=".25pt">
                  <v:fill o:detectmouseclick="t"/>
                  <v:path o:connecttype="none"/>
                </v:shape>
                <v:shape id="Text Box 2" o:spid="_x0000_s1431" type="#_x0000_t202" style="position:absolute;left:3203;width:18591;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" stroked="f" strokeweight=".25pt">
                  <v:textbox>
                    <w:txbxContent>
                      <w:p w:rsidR="001938A9" w:rsidRDefault="001938A9" w:rsidP="009618BA">
                        <w:pPr>
                          <w:pStyle w:val="NormalWeb"/>
                          <w:spacing w:before="0" w:beforeAutospacing="0" w:after="0" w:afterAutospacing="0"/>
                        </w:pPr>
                        <w:r>
                          <w:rPr>
                            <w:rFonts w:ascii="Candara" w:eastAsia="STKaiti" w:hAnsi="Candara" w:cs="Tahoma"/>
                            <w:sz w:val="22"/>
                            <w:szCs w:val="22"/>
                          </w:rPr>
                          <w:t>Fig. 16 a)  single qubit gates</w:t>
                        </w:r>
                      </w:p>
                    </w:txbxContent>
                  </v:textbox>
                </v:shape>
                <v:shape id="Text Box 2" o:spid="_x0000_s1432" type="#_x0000_t202" style="position:absolute;left:14819;top:2976;width:5321;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">
                  <v:textbox>
                    <w:txbxContent>
                      <w:p w:rsidR="001938A9" w:rsidRDefault="001938A9" w:rsidP="009618BA">
                        <w:pPr>
                          <w:pStyle w:val="NormalWeb"/>
                          <w:spacing w:before="0" w:beforeAutospacing="0" w:after="160" w:afterAutospacing="0" w:line="256" w:lineRule="auto"/>
                        </w:pPr>
                        <w:r>
                          <w:rPr>
                            <w:rFonts w:ascii="Candara" w:eastAsia="STKaiti" w:hAnsi="Candara" w:cs="Tahoma"/>
                            <w:sz w:val="22"/>
                            <w:szCs w:val="22"/>
                          </w:rPr>
                          <w:t xml:space="preserve"> </w:t>
                        </w:r>
                        <w:r>
                          <w:rPr>
                            <w:rFonts w:ascii="Candara" w:eastAsia="STKaiti" w:hAnsi="Candara" w:cs="Tahoma"/>
                            <w:sz w:val="22"/>
                            <w:szCs w:val="22"/>
                            <w:lang w:val="en-US"/>
                          </w:rPr>
                          <w:t>Gate</w:t>
                        </w:r>
                      </w:p>
                    </w:txbxContent>
                  </v:textbox>
                </v:shape>
                <v:shape id="Text Box 2" o:spid="_x0000_s1433" type="#_x0000_t202" style="position:absolute;left:3132;top:2201;width:9039;height:5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" stroked="f">
                  <v:textbox>
                    <w:txbxContent>
                      <w:p w:rsidR="001938A9" w:rsidRDefault="001938A9" w:rsidP="009618BA">
                        <w:pPr>
                          <w:pStyle w:val="NormalWeb"/>
                          <w:spacing w:before="0" w:beforeAutospacing="0" w:after="0" w:afterAutospacing="0" w:line="254" w:lineRule="auto"/>
                          <w:rPr>
                            <w:rFonts w:ascii="Candara" w:eastAsia="STKaiti" w:hAnsi="Candara" w:cs="Tahoma"/>
                            <w:sz w:val="22"/>
                            <w:szCs w:val="22"/>
                            <w:lang w:val="en-US"/>
                          </w:rPr>
                        </w:pPr>
                        <w:r>
                          <w:rPr>
                            <w:rFonts w:ascii="Candara" w:eastAsia="STKaiti" w:hAnsi="Candara" w:cs="Tahoma"/>
                            <w:sz w:val="22"/>
                            <w:szCs w:val="22"/>
                          </w:rPr>
                          <w:t xml:space="preserve"> </w:t>
                        </w:r>
                        <w:r>
                          <w:rPr>
                            <w:rFonts w:ascii="Candara" w:eastAsia="STKaiti" w:hAnsi="Candara" w:cs="Tahoma"/>
                            <w:sz w:val="22"/>
                            <w:szCs w:val="22"/>
                            <w:lang w:val="en-US"/>
                          </w:rPr>
                          <w:t>input e.g:</w:t>
                        </w:r>
                      </w:p>
                      <w:p w:rsidR="001938A9" w:rsidRPr="00FC423C" w:rsidRDefault="001938A9" w:rsidP="009618BA">
                        <w:pPr>
                          <w:pStyle w:val="NormalWeb"/>
                          <w:spacing w:before="0" w:beforeAutospacing="0" w:after="0" w:afterAutospacing="0" w:line="254" w:lineRule="auto"/>
                          <w:rPr>
                            <w:rFonts w:ascii="Candara" w:eastAsia="STKaiti" w:hAnsi="Candara" w:cs="Tahoma"/>
                            <w:sz w:val="22"/>
                            <w:szCs w:val="22"/>
                            <w:lang w:val="en-US"/>
                          </w:rPr>
                        </w:pPr>
                        <w:r>
                          <w:rPr>
                            <w:rFonts w:ascii="Candara" w:eastAsia="STKaiti" w:hAnsi="Candara" w:cs="Tahoma"/>
                            <w:sz w:val="22"/>
                            <w:szCs w:val="22"/>
                            <w:lang w:val="en-US"/>
                          </w:rPr>
                          <w:t xml:space="preserve"> |x&gt;, |0&gt;, |1&gt;</w:t>
                        </w:r>
                      </w:p>
                    </w:txbxContent>
                  </v:textbox>
                </v:shape>
                <v:shape id="Text Box 2" o:spid="_x0000_s1434" type="#_x0000_t202" style="position:absolute;left:38172;top:2911;width:22662;height: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" stroked="f">
                  <v:textbox>
                    <w:txbxContent>
                      <w:p w:rsidR="001938A9" w:rsidRDefault="001938A9" w:rsidP="009618BA">
                        <w:pPr>
                          <w:pStyle w:val="NormalWeb"/>
                          <w:spacing w:before="0" w:beforeAutospacing="0" w:after="0" w:afterAutospacing="0"/>
                          <w:rPr>
                            <w:rFonts w:ascii="Candara" w:eastAsia="STKaiti" w:hAnsi="Candara" w:cs="Tahoma"/>
                            <w:sz w:val="22"/>
                            <w:szCs w:val="22"/>
                            <w:lang w:val="en-US"/>
                          </w:rPr>
                        </w:pPr>
                        <w:r>
                          <w:rPr>
                            <w:rFonts w:ascii="Candara" w:eastAsia="STKaiti" w:hAnsi="Candara" w:cs="Tahoma"/>
                            <w:sz w:val="22"/>
                            <w:szCs w:val="22"/>
                          </w:rPr>
                          <w:t xml:space="preserve"> </w:t>
                        </w:r>
                        <w:r>
                          <w:rPr>
                            <w:rFonts w:ascii="Candara" w:eastAsia="STKaiti" w:hAnsi="Candara" w:cs="Tahoma"/>
                            <w:sz w:val="22"/>
                            <w:szCs w:val="22"/>
                            <w:lang w:val="en-US"/>
                          </w:rPr>
                          <w:t>Measurement yields classical 0 or 1 with some associated probability</w:t>
                        </w:r>
                      </w:p>
                      <w:p w:rsidR="001938A9" w:rsidRDefault="001938A9" w:rsidP="009618BA">
                        <w:pPr>
                          <w:pStyle w:val="NormalWeb"/>
                          <w:spacing w:before="0" w:beforeAutospacing="0" w:after="0" w:afterAutospacing="0"/>
                        </w:pPr>
                      </w:p>
                    </w:txbxContent>
                  </v:textbox>
                </v:shape>
                <v:shape id="Text Box 2" o:spid="_x0000_s1435" type="#_x0000_t202" style="position:absolute;left:24750;top:2842;width:5315;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">
                  <v:textbox>
                    <w:txbxContent>
                      <w:p w:rsidR="001938A9" w:rsidRDefault="001938A9" w:rsidP="009618BA">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Gate</w:t>
                        </w:r>
                      </w:p>
                    </w:txbxContent>
                  </v:textbox>
                </v:shape>
                <v:line id="Straight Connector 749" o:spid="_x0000_s1436" style="position:absolute;visibility:visible;mso-wrap-style:square" from="10779,4840" to="14819,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" strokecolor="black [3200]">
                  <v:stroke joinstyle="miter"/>
                </v:line>
                <v:line id="Straight Connector 750" o:spid="_x0000_s1437" style="position:absolute;visibility:visible;mso-wrap-style:square" from="30198,4840" to="35001,4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" strokecolor="black [3200]">
                  <v:stroke joinstyle="miter"/>
                </v:line>
                <v:line id="Straight Connector 751" o:spid="_x0000_s1438" style="position:absolute;visibility:visible;mso-wrap-style:square" from="20275,4658" to="24585,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" strokecolor="black [3200]">
                  <v:stroke joinstyle="miter"/>
                </v:line>
                <v:shape id="Picture 1353" o:spid="_x0000_s1439" type="#_x0000_t75" style="position:absolute;left:33109;top:3304;width:4750;height:3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">
                  <v:imagedata r:id="rId12" o:title=""/>
                </v:shape>
                <w10:anchorlock/>
              </v:group>
            </w:pict>
          </mc:Fallback>
        </mc:AlternateContent>
      </w:r>
    </w:p>
    <w:p w:rsidR="004F018A" w:rsidRDefault="00E4329C" w:rsidP="0066607E">
      <w:pPr>
        <w:pStyle w:val="PlainText"/>
        <w:rPr>
          <w:rFonts w:asciiTheme="minorHAnsi" w:hAnsiTheme="minorHAnsi" w:cs="Courier New"/>
          <w:szCs w:val="22"/>
        </w:rPr>
      </w:pPr>
      <w:r>
        <w:rPr>
          <w:rFonts w:asciiTheme="minorHAnsi" w:hAnsiTheme="minorHAnsi" w:cs="Courier New"/>
          <w:noProof/>
          <w:szCs w:val="22"/>
          <w:lang w:val="en-GB" w:eastAsia="en-GB"/>
        </w:rPr>
        <mc:AlternateContent>
          <mc:Choice Requires="wpc">
            <w:drawing>
              <wp:inline distT="0" distB="0" distL="0" distR="0" wp14:anchorId="41C66992" wp14:editId="73CCEDD0">
                <wp:extent cx="6382385" cy="1027245"/>
                <wp:effectExtent l="0" t="0" r="0" b="1905"/>
                <wp:docPr id="903" name="Canvas 90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noFill/>
                        </a:ln>
                      </wpc:whole>
                      <wps:wsp>
                        <wps:cNvPr id="806" name="Text Box 2"/>
                        <wps:cNvSpPr txBox="1">
                          <a:spLocks noChangeArrowheads="1"/>
                        </wps:cNvSpPr>
                        <wps:spPr bwMode="auto">
                          <a:xfrm>
                            <a:off x="336373" y="4"/>
                            <a:ext cx="5948680" cy="321945"/>
                          </a:xfrm>
                          <a:prstGeom prst="rect">
                            <a:avLst/>
                          </a:prstGeom>
                          <a:solidFill>
                            <a:srgbClr val="FFFFFF"/>
                          </a:solidFill>
                          <a:ln w="3175">
                            <a:noFill/>
                            <a:miter lim="800000"/>
                            <a:headEnd/>
                            <a:tailEnd/>
                          </a:ln>
                        </wps:spPr>
                        <wps:txbx>
                          <w:txbxContent>
                            <w:p w:rsidR="001938A9" w:rsidRDefault="001938A9" w:rsidP="00E4329C">
                              <w:pPr>
                                <w:pStyle w:val="NormalWeb"/>
                                <w:spacing w:before="0" w:beforeAutospacing="0" w:after="0" w:afterAutospacing="0"/>
                              </w:pPr>
                              <w:r>
                                <w:rPr>
                                  <w:rFonts w:ascii="Candara" w:eastAsia="STKaiti" w:hAnsi="Candara" w:cs="Tahoma"/>
                                  <w:sz w:val="22"/>
                                  <w:szCs w:val="22"/>
                                </w:rPr>
                                <w:t>Fig. 16 b) two qubit gates take the form:                   example of a gate including a control</w:t>
                              </w:r>
                            </w:p>
                          </w:txbxContent>
                        </wps:txbx>
                        <wps:bodyPr rot="0" vert="horz" wrap="square" lIns="91440" tIns="45720" rIns="91440" bIns="45720" anchor="t" anchorCtr="0">
                          <a:noAutofit/>
                        </wps:bodyPr>
                      </wps:wsp>
                      <wps:wsp>
                        <wps:cNvPr id="807" name="Text Box 2"/>
                        <wps:cNvSpPr txBox="1">
                          <a:spLocks noChangeArrowheads="1"/>
                        </wps:cNvSpPr>
                        <wps:spPr bwMode="auto">
                          <a:xfrm>
                            <a:off x="3303196" y="717814"/>
                            <a:ext cx="583009" cy="283395"/>
                          </a:xfrm>
                          <a:prstGeom prst="rect">
                            <a:avLst/>
                          </a:prstGeom>
                          <a:solidFill>
                            <a:srgbClr val="FFFFFF"/>
                          </a:solidFill>
                          <a:ln w="9525">
                            <a:noFill/>
                            <a:miter lim="800000"/>
                            <a:headEnd/>
                            <a:tailEnd/>
                          </a:ln>
                        </wps:spPr>
                        <wps:txb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target</w:t>
                              </w:r>
                            </w:p>
                          </w:txbxContent>
                        </wps:txbx>
                        <wps:bodyPr rot="0" vert="horz" wrap="square" lIns="91440" tIns="45720" rIns="91440" bIns="45720" anchor="t" anchorCtr="0">
                          <a:noAutofit/>
                        </wps:bodyPr>
                      </wps:wsp>
                      <wps:wsp>
                        <wps:cNvPr id="808" name="Text Box 2"/>
                        <wps:cNvSpPr txBox="1">
                          <a:spLocks noChangeArrowheads="1"/>
                        </wps:cNvSpPr>
                        <wps:spPr bwMode="auto">
                          <a:xfrm>
                            <a:off x="3545223" y="218139"/>
                            <a:ext cx="1305497" cy="314960"/>
                          </a:xfrm>
                          <a:prstGeom prst="rect">
                            <a:avLst/>
                          </a:prstGeom>
                          <a:solidFill>
                            <a:srgbClr val="FFFFFF"/>
                          </a:solidFill>
                          <a:ln w="9525">
                            <a:noFill/>
                            <a:miter lim="800000"/>
                            <a:headEnd/>
                            <a:tailEnd/>
                          </a:ln>
                        </wps:spPr>
                        <wps:txb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control (black dot)</w:t>
                              </w:r>
                            </w:p>
                          </w:txbxContent>
                        </wps:txbx>
                        <wps:bodyPr rot="0" vert="horz" wrap="square" lIns="91440" tIns="45720" rIns="91440" bIns="45720" anchor="t" anchorCtr="0">
                          <a:noAutofit/>
                        </wps:bodyPr>
                      </wps:wsp>
                      <wps:wsp>
                        <wps:cNvPr id="837" name="Text Box 2"/>
                        <wps:cNvSpPr txBox="1">
                          <a:spLocks noChangeArrowheads="1"/>
                        </wps:cNvSpPr>
                        <wps:spPr bwMode="auto">
                          <a:xfrm>
                            <a:off x="871951" y="331970"/>
                            <a:ext cx="532130" cy="625582"/>
                          </a:xfrm>
                          <a:prstGeom prst="rect">
                            <a:avLst/>
                          </a:prstGeom>
                          <a:solidFill>
                            <a:srgbClr val="FFFFFF"/>
                          </a:solidFill>
                          <a:ln w="9525">
                            <a:solidFill>
                              <a:srgbClr val="000000"/>
                            </a:solidFill>
                            <a:prstDash val="sysDot"/>
                            <a:miter lim="800000"/>
                            <a:headEnd/>
                            <a:tailEnd/>
                          </a:ln>
                        </wps:spPr>
                        <wps:txbx>
                          <w:txbxContent>
                            <w:p w:rsidR="001938A9" w:rsidRDefault="001938A9" w:rsidP="00E4329C">
                              <w:pPr>
                                <w:pStyle w:val="NormalWeb"/>
                                <w:spacing w:before="0" w:beforeAutospacing="0" w:after="0" w:afterAutospacing="0"/>
                                <w:rPr>
                                  <w:rFonts w:ascii="Candara" w:eastAsia="STKaiti" w:hAnsi="Candara" w:cs="Tahoma"/>
                                  <w:sz w:val="22"/>
                                  <w:szCs w:val="22"/>
                                </w:rPr>
                              </w:pPr>
                              <w:r>
                                <w:rPr>
                                  <w:rFonts w:ascii="Candara" w:eastAsia="STKaiti" w:hAnsi="Candara" w:cs="Tahoma"/>
                                  <w:sz w:val="22"/>
                                  <w:szCs w:val="22"/>
                                </w:rPr>
                                <w:t xml:space="preserve"> </w:t>
                              </w:r>
                            </w:p>
                            <w:p w:rsidR="001938A9" w:rsidRDefault="001938A9" w:rsidP="00E4329C">
                              <w:pPr>
                                <w:pStyle w:val="NormalWeb"/>
                                <w:spacing w:before="0" w:beforeAutospacing="0" w:after="0" w:afterAutospacing="0"/>
                              </w:pPr>
                              <w:r>
                                <w:rPr>
                                  <w:rFonts w:ascii="Candara" w:eastAsia="STKaiti" w:hAnsi="Candara" w:cs="Tahoma"/>
                                  <w:sz w:val="22"/>
                                  <w:szCs w:val="22"/>
                                  <w:lang w:val="en-US"/>
                                </w:rPr>
                                <w:t>Gate</w:t>
                              </w:r>
                            </w:p>
                          </w:txbxContent>
                        </wps:txbx>
                        <wps:bodyPr rot="0" vert="horz" wrap="square" lIns="91440" tIns="45720" rIns="91440" bIns="45720" anchor="t" anchorCtr="0">
                          <a:noAutofit/>
                        </wps:bodyPr>
                      </wps:wsp>
                      <wps:wsp>
                        <wps:cNvPr id="840" name="Straight Connector 840"/>
                        <wps:cNvCnPr/>
                        <wps:spPr>
                          <a:xfrm>
                            <a:off x="468091" y="518841"/>
                            <a:ext cx="4038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41" name="Straight Connector 841"/>
                        <wps:cNvCnPr/>
                        <wps:spPr>
                          <a:xfrm>
                            <a:off x="468091" y="771174"/>
                            <a:ext cx="4038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42" name="Straight Connector 842"/>
                        <wps:cNvCnPr/>
                        <wps:spPr>
                          <a:xfrm>
                            <a:off x="1424116" y="519103"/>
                            <a:ext cx="4038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43" name="Straight Connector 843"/>
                        <wps:cNvCnPr/>
                        <wps:spPr>
                          <a:xfrm>
                            <a:off x="1424116" y="771198"/>
                            <a:ext cx="403860" cy="0"/>
                          </a:xfrm>
                          <a:prstGeom prst="line">
                            <a:avLst/>
                          </a:prstGeom>
                          <a:ln w="9525"/>
                        </wps:spPr>
                        <wps:style>
                          <a:lnRef idx="1">
                            <a:schemeClr val="dk1"/>
                          </a:lnRef>
                          <a:fillRef idx="0">
                            <a:schemeClr val="dk1"/>
                          </a:fillRef>
                          <a:effectRef idx="0">
                            <a:schemeClr val="dk1"/>
                          </a:effectRef>
                          <a:fontRef idx="minor">
                            <a:schemeClr val="tx1"/>
                          </a:fontRef>
                        </wps:style>
                        <wps:bodyPr/>
                      </wps:wsp>
                      <wpg:wgp>
                        <wpg:cNvPr id="847" name="Group 847"/>
                        <wpg:cNvGrpSpPr/>
                        <wpg:grpSpPr>
                          <a:xfrm>
                            <a:off x="3752981" y="472638"/>
                            <a:ext cx="683895" cy="506096"/>
                            <a:chOff x="0" y="0"/>
                            <a:chExt cx="684353" cy="506520"/>
                          </a:xfrm>
                        </wpg:grpSpPr>
                        <wps:wsp>
                          <wps:cNvPr id="859" name="Text Box 2"/>
                          <wps:cNvSpPr txBox="1">
                            <a:spLocks noChangeArrowheads="1"/>
                          </wps:cNvSpPr>
                          <wps:spPr bwMode="auto">
                            <a:xfrm>
                              <a:off x="197268" y="226303"/>
                              <a:ext cx="450543" cy="280217"/>
                            </a:xfrm>
                            <a:prstGeom prst="rect">
                              <a:avLst/>
                            </a:prstGeom>
                            <a:solidFill>
                              <a:srgbClr val="FFFFFF"/>
                            </a:solidFill>
                            <a:ln w="9525">
                              <a:noFill/>
                              <a:miter lim="800000"/>
                              <a:headEnd/>
                              <a:tailEnd/>
                            </a:ln>
                          </wps:spPr>
                          <wps:txb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874" name="Straight Connector 874"/>
                          <wps:cNvCnPr/>
                          <wps:spPr>
                            <a:xfrm>
                              <a:off x="424081" y="377212"/>
                              <a:ext cx="26027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93" name="Straight Connector 893"/>
                          <wps:cNvCnPr/>
                          <wps:spPr>
                            <a:xfrm>
                              <a:off x="36400" y="387330"/>
                              <a:ext cx="305466"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94" name="Straight Connector 894"/>
                          <wps:cNvCnPr/>
                          <wps:spPr>
                            <a:xfrm>
                              <a:off x="0" y="15845"/>
                              <a:ext cx="660130" cy="20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96" name="Straight Connector 896"/>
                          <wps:cNvCnPr/>
                          <wps:spPr>
                            <a:xfrm flipV="1">
                              <a:off x="387961" y="16251"/>
                              <a:ext cx="0" cy="31618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99" name="Oval 899"/>
                          <wps:cNvSpPr/>
                          <wps:spPr>
                            <a:xfrm flipH="1">
                              <a:off x="363429"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901" name="Text Box 2"/>
                        <wps:cNvSpPr txBox="1">
                          <a:spLocks noChangeArrowheads="1"/>
                        </wps:cNvSpPr>
                        <wps:spPr bwMode="auto">
                          <a:xfrm>
                            <a:off x="4430746" y="671149"/>
                            <a:ext cx="1388408" cy="313690"/>
                          </a:xfrm>
                          <a:prstGeom prst="rect">
                            <a:avLst/>
                          </a:prstGeom>
                          <a:solidFill>
                            <a:srgbClr val="FFFFFF"/>
                          </a:solidFill>
                          <a:ln w="9525">
                            <a:noFill/>
                            <a:miter lim="800000"/>
                            <a:headEnd/>
                            <a:tailEnd/>
                          </a:ln>
                        </wps:spPr>
                        <wps:txb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 xml:space="preserve">target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r>
                                <w:rPr>
                                  <w:rFonts w:ascii="Candara" w:eastAsia="STKaiti" w:hAnsi="Candara" w:cs="Tahoma"/>
                                  <w:sz w:val="22"/>
                                  <w:szCs w:val="22"/>
                                  <w:lang w:val="en-US"/>
                                </w:rPr>
                                <w:t>control</w:t>
                              </w:r>
                            </w:p>
                          </w:txbxContent>
                        </wps:txbx>
                        <wps:bodyPr rot="0" vert="horz" wrap="square" lIns="91440" tIns="45720" rIns="91440" bIns="45720" anchor="t" anchorCtr="0">
                          <a:noAutofit/>
                        </wps:bodyPr>
                      </wps:wsp>
                      <wps:wsp>
                        <wps:cNvPr id="902" name="Text Box 2"/>
                        <wps:cNvSpPr txBox="1">
                          <a:spLocks noChangeArrowheads="1"/>
                        </wps:cNvSpPr>
                        <wps:spPr bwMode="auto">
                          <a:xfrm>
                            <a:off x="4015936" y="409710"/>
                            <a:ext cx="234809" cy="533627"/>
                          </a:xfrm>
                          <a:prstGeom prst="rect">
                            <a:avLst/>
                          </a:prstGeom>
                          <a:noFill/>
                          <a:ln w="9525">
                            <a:solidFill>
                              <a:srgbClr val="000000"/>
                            </a:solidFill>
                            <a:prstDash val="sysDot"/>
                            <a:miter lim="800000"/>
                            <a:headEnd/>
                            <a:tailEnd/>
                          </a:ln>
                        </wps:spPr>
                        <wps:txbx>
                          <w:txbxContent>
                            <w:p w:rsidR="001938A9" w:rsidRDefault="001938A9" w:rsidP="00E4329C">
                              <w:pPr>
                                <w:pStyle w:val="NormalWeb"/>
                                <w:spacing w:before="0" w:beforeAutospacing="0" w:after="0" w:afterAutospacing="0"/>
                              </w:pPr>
                              <w:r>
                                <w:rPr>
                                  <w:rFonts w:ascii="Candara" w:eastAsia="STKaiti" w:hAnsi="Candara" w:cs="Tahoma"/>
                                  <w:sz w:val="22"/>
                                  <w:szCs w:val="22"/>
                                </w:rPr>
                                <w:t xml:space="preserve"> </w:t>
                              </w:r>
                            </w:p>
                          </w:txbxContent>
                        </wps:txbx>
                        <wps:bodyPr rot="0" vert="horz" wrap="square" lIns="91440" tIns="45720" rIns="91440" bIns="45720" anchor="t" anchorCtr="0">
                          <a:noAutofit/>
                        </wps:bodyPr>
                      </wps:wsp>
                    </wpc:wpc>
                  </a:graphicData>
                </a:graphic>
              </wp:inline>
            </w:drawing>
          </mc:Choice>
          <mc:Fallback>
            <w:pict>
              <v:group w14:anchorId="41C66992" id="Canvas 903" o:spid="_x0000_s1440" editas="canvas" style="width:502.55pt;height:80.9pt;mso-position-horizontal-relative:char;mso-position-vertical-relative:line" coordsize="63823,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">
                <v:shape id="_x0000_s1441" type="#_x0000_t75" style="position:absolute;width:63823;height:10267;visibility:visible;mso-wrap-style:square" strokeweight=".25pt">
                  <v:fill o:detectmouseclick="t"/>
                  <v:path o:connecttype="none"/>
                </v:shape>
                <v:shape id="Text Box 2" o:spid="_x0000_s1442" type="#_x0000_t202" style="position:absolute;left:3363;width:59487;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" stroked="f" strokeweight=".25pt">
                  <v:textbox>
                    <w:txbxContent>
                      <w:p w:rsidR="001938A9" w:rsidRDefault="001938A9" w:rsidP="00E4329C">
                        <w:pPr>
                          <w:pStyle w:val="NormalWeb"/>
                          <w:spacing w:before="0" w:beforeAutospacing="0" w:after="0" w:afterAutospacing="0"/>
                        </w:pPr>
                        <w:r>
                          <w:rPr>
                            <w:rFonts w:ascii="Candara" w:eastAsia="STKaiti" w:hAnsi="Candara" w:cs="Tahoma"/>
                            <w:sz w:val="22"/>
                            <w:szCs w:val="22"/>
                          </w:rPr>
                          <w:t>Fig. 16 b) two qubit gates take the form:                   example of a gate including a control</w:t>
                        </w:r>
                      </w:p>
                    </w:txbxContent>
                  </v:textbox>
                </v:shape>
                <v:shape id="Text Box 2" o:spid="_x0000_s1443" type="#_x0000_t202" style="position:absolute;left:33031;top:7178;width:5831;height: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" stroked="f">
                  <v:textbo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target</w:t>
                        </w:r>
                      </w:p>
                    </w:txbxContent>
                  </v:textbox>
                </v:shape>
                <v:shape id="Text Box 2" o:spid="_x0000_s1444" type="#_x0000_t202" style="position:absolute;left:35452;top:2181;width:13055;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" stroked="f">
                  <v:textbo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control (black dot)</w:t>
                        </w:r>
                      </w:p>
                    </w:txbxContent>
                  </v:textbox>
                </v:shape>
                <v:shape id="Text Box 2" o:spid="_x0000_s1445" type="#_x0000_t202" style="position:absolute;left:8719;top:3319;width:5321;height: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">
                  <v:stroke dashstyle="1 1"/>
                  <v:textbox>
                    <w:txbxContent>
                      <w:p w:rsidR="001938A9" w:rsidRDefault="001938A9" w:rsidP="00E4329C">
                        <w:pPr>
                          <w:pStyle w:val="NormalWeb"/>
                          <w:spacing w:before="0" w:beforeAutospacing="0" w:after="0" w:afterAutospacing="0"/>
                          <w:rPr>
                            <w:rFonts w:ascii="Candara" w:eastAsia="STKaiti" w:hAnsi="Candara" w:cs="Tahoma"/>
                            <w:sz w:val="22"/>
                            <w:szCs w:val="22"/>
                          </w:rPr>
                        </w:pPr>
                        <w:r>
                          <w:rPr>
                            <w:rFonts w:ascii="Candara" w:eastAsia="STKaiti" w:hAnsi="Candara" w:cs="Tahoma"/>
                            <w:sz w:val="22"/>
                            <w:szCs w:val="22"/>
                          </w:rPr>
                          <w:t xml:space="preserve"> </w:t>
                        </w:r>
                      </w:p>
                      <w:p w:rsidR="001938A9" w:rsidRDefault="001938A9" w:rsidP="00E4329C">
                        <w:pPr>
                          <w:pStyle w:val="NormalWeb"/>
                          <w:spacing w:before="0" w:beforeAutospacing="0" w:after="0" w:afterAutospacing="0"/>
                        </w:pPr>
                        <w:r>
                          <w:rPr>
                            <w:rFonts w:ascii="Candara" w:eastAsia="STKaiti" w:hAnsi="Candara" w:cs="Tahoma"/>
                            <w:sz w:val="22"/>
                            <w:szCs w:val="22"/>
                            <w:lang w:val="en-US"/>
                          </w:rPr>
                          <w:t>Gate</w:t>
                        </w:r>
                      </w:p>
                    </w:txbxContent>
                  </v:textbox>
                </v:shape>
                <v:line id="Straight Connector 840" o:spid="_x0000_s1446" style="position:absolute;visibility:visible;mso-wrap-style:square" from="4680,5188" to="8719,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" strokecolor="black [3200]">
                  <v:stroke joinstyle="miter"/>
                </v:line>
                <v:line id="Straight Connector 841" o:spid="_x0000_s1447" style="position:absolute;visibility:visible;mso-wrap-style:square" from="4680,7711" to="8719,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" strokecolor="black [3200]">
                  <v:stroke joinstyle="miter"/>
                </v:line>
                <v:line id="Straight Connector 842" o:spid="_x0000_s1448" style="position:absolute;visibility:visible;mso-wrap-style:square" from="14241,5191" to="18279,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" strokecolor="black [3200]">
                  <v:stroke joinstyle="miter"/>
                </v:line>
                <v:line id="Straight Connector 843" o:spid="_x0000_s1449" style="position:absolute;visibility:visible;mso-wrap-style:square" from="14241,7711" to="18279,7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" strokecolor="black [3200]">
                  <v:stroke joinstyle="miter"/>
                </v:line>
                <v:group id="Group 847" o:spid="_x0000_s1450" style="position:absolute;left:37529;top:4726;width:6839;height:5061" coordsize="6843,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Text Box 2" o:spid="_x0000_s1451" type="#_x0000_t202" style="position:absolute;left:1972;top:2263;width:4506;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" stroked="f">
                    <v:textbo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874" o:spid="_x0000_s1452" style="position:absolute;visibility:visible;mso-wrap-style:square" from="4240,3772" to="6843,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" strokecolor="black [3200]">
                    <v:stroke joinstyle="miter"/>
                  </v:line>
                  <v:line id="Straight Connector 893" o:spid="_x0000_s1453" style="position:absolute;visibility:visible;mso-wrap-style:square" from="364,3873" to="3418,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" strokecolor="black [3200]">
                    <v:stroke joinstyle="miter"/>
                  </v:line>
                  <v:line id="Straight Connector 894" o:spid="_x0000_s1454" style="position:absolute;visibility:visible;mso-wrap-style:square" from="0,158" to="660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" strokecolor="black [3200]">
                    <v:stroke joinstyle="miter"/>
                  </v:line>
                  <v:line id="Straight Connector 896" o:spid="_x0000_s1455" style="position:absolute;flip:y;visibility:visible;mso-wrap-style:square" from="3879,162" to="3879,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" strokecolor="black [3200]">
                    <v:stroke joinstyle="miter"/>
                  </v:line>
                  <v:oval id="Oval 899" o:spid="_x0000_s1456" style="position:absolute;left:3634;width:457;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" fillcolor="black [3200]" strokecolor="black [1600]" strokeweight="1pt">
                    <v:stroke joinstyle="miter"/>
                  </v:oval>
                </v:group>
                <v:shape id="Text Box 2" o:spid="_x0000_s1457" type="#_x0000_t202" style="position:absolute;left:44307;top:6711;width:1388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" stroked="f">
                  <v:textbo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 xml:space="preserve">target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r>
                          <w:rPr>
                            <w:rFonts w:ascii="Candara" w:eastAsia="STKaiti" w:hAnsi="Candara" w:cs="Tahoma"/>
                            <w:sz w:val="22"/>
                            <w:szCs w:val="22"/>
                            <w:lang w:val="en-US"/>
                          </w:rPr>
                          <w:t>control</w:t>
                        </w:r>
                      </w:p>
                    </w:txbxContent>
                  </v:textbox>
                </v:shape>
                <v:shape id="Text Box 2" o:spid="_x0000_s1458" type="#_x0000_t202" style="position:absolute;left:40159;top:4097;width:2348;height: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" filled="f">
                  <v:stroke dashstyle="1 1"/>
                  <v:textbox>
                    <w:txbxContent>
                      <w:p w:rsidR="001938A9" w:rsidRDefault="001938A9" w:rsidP="00E4329C">
                        <w:pPr>
                          <w:pStyle w:val="NormalWeb"/>
                          <w:spacing w:before="0" w:beforeAutospacing="0" w:after="0" w:afterAutospacing="0"/>
                        </w:pPr>
                        <w:r>
                          <w:rPr>
                            <w:rFonts w:ascii="Candara" w:eastAsia="STKaiti" w:hAnsi="Candara" w:cs="Tahoma"/>
                            <w:sz w:val="22"/>
                            <w:szCs w:val="22"/>
                          </w:rPr>
                          <w:t xml:space="preserve"> </w:t>
                        </w:r>
                      </w:p>
                    </w:txbxContent>
                  </v:textbox>
                </v:shape>
                <w10:anchorlock/>
              </v:group>
            </w:pict>
          </mc:Fallback>
        </mc:AlternateContent>
      </w:r>
    </w:p>
    <w:p w:rsidR="00DB7AA8" w:rsidRDefault="00E4329C" w:rsidP="0066607E">
      <w:pPr>
        <w:pStyle w:val="PlainText"/>
        <w:rPr>
          <w:rFonts w:asciiTheme="minorHAnsi" w:hAnsiTheme="minorHAnsi" w:cs="Courier New"/>
          <w:szCs w:val="22"/>
        </w:rPr>
      </w:pPr>
      <w:r>
        <w:rPr>
          <w:rFonts w:asciiTheme="minorHAnsi" w:hAnsiTheme="minorHAnsi" w:cs="Courier New"/>
          <w:noProof/>
          <w:szCs w:val="22"/>
          <w:lang w:val="en-GB" w:eastAsia="en-GB"/>
        </w:rPr>
        <w:lastRenderedPageBreak/>
        <mc:AlternateContent>
          <mc:Choice Requires="wpc">
            <w:drawing>
              <wp:inline distT="0" distB="0" distL="0" distR="0" wp14:anchorId="7136C90D" wp14:editId="5DCBF4B4">
                <wp:extent cx="6382385" cy="1149801"/>
                <wp:effectExtent l="0" t="0" r="0" b="12700"/>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noFill/>
                        </a:ln>
                      </wpc:whole>
                      <wps:wsp>
                        <wps:cNvPr id="995" name="Text Box 2"/>
                        <wps:cNvSpPr txBox="1">
                          <a:spLocks noChangeArrowheads="1"/>
                        </wps:cNvSpPr>
                        <wps:spPr bwMode="auto">
                          <a:xfrm>
                            <a:off x="3292597" y="384952"/>
                            <a:ext cx="873678" cy="321945"/>
                          </a:xfrm>
                          <a:prstGeom prst="rect">
                            <a:avLst/>
                          </a:prstGeom>
                          <a:solidFill>
                            <a:srgbClr val="FFFFFF"/>
                          </a:solidFill>
                          <a:ln w="9525">
                            <a:noFill/>
                            <a:miter lim="800000"/>
                            <a:headEnd/>
                            <a:tailEnd/>
                          </a:ln>
                        </wps:spPr>
                        <wps:txbx>
                          <w:txbxContent>
                            <w:p w:rsidR="001938A9" w:rsidRDefault="001938A9" w:rsidP="00E4329C">
                              <w:pPr>
                                <w:pStyle w:val="NormalWeb"/>
                                <w:spacing w:before="0" w:beforeAutospacing="0" w:after="0" w:afterAutospacing="0"/>
                              </w:pPr>
                              <w:r>
                                <w:rPr>
                                  <w:rFonts w:ascii="Candara" w:eastAsia="STKaiti" w:hAnsi="Candara" w:cs="Tahoma"/>
                                  <w:sz w:val="22"/>
                                  <w:szCs w:val="22"/>
                                </w:rPr>
                                <w:t>represents:</w:t>
                              </w:r>
                            </w:p>
                          </w:txbxContent>
                        </wps:txbx>
                        <wps:bodyPr rot="0" vert="horz" wrap="square" lIns="91440" tIns="45720" rIns="91440" bIns="45720" anchor="t" anchorCtr="0">
                          <a:noAutofit/>
                        </wps:bodyPr>
                      </wps:wsp>
                      <wps:wsp>
                        <wps:cNvPr id="994" name="Text Box 2"/>
                        <wps:cNvSpPr txBox="1">
                          <a:spLocks noChangeArrowheads="1"/>
                        </wps:cNvSpPr>
                        <wps:spPr bwMode="auto">
                          <a:xfrm>
                            <a:off x="4854948" y="366767"/>
                            <a:ext cx="457200" cy="466357"/>
                          </a:xfrm>
                          <a:prstGeom prst="rect">
                            <a:avLst/>
                          </a:prstGeom>
                          <a:solidFill>
                            <a:srgbClr val="FFFFFF"/>
                          </a:solidFill>
                          <a:ln w="9525">
                            <a:noFill/>
                            <a:miter lim="800000"/>
                            <a:headEnd/>
                            <a:tailEnd/>
                          </a:ln>
                        </wps:spPr>
                        <wps:txb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 xml:space="preserve">   .</w:t>
                              </w:r>
                            </w:p>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 xml:space="preserve">   .</w:t>
                              </w:r>
                            </w:p>
                          </w:txbxContent>
                        </wps:txbx>
                        <wps:bodyPr rot="0" vert="horz" wrap="square" lIns="91440" tIns="45720" rIns="91440" bIns="45720" anchor="t" anchorCtr="0">
                          <a:noAutofit/>
                        </wps:bodyPr>
                      </wps:wsp>
                      <wps:wsp>
                        <wps:cNvPr id="993" name="Text Box 2"/>
                        <wps:cNvSpPr txBox="1">
                          <a:spLocks noChangeArrowheads="1"/>
                        </wps:cNvSpPr>
                        <wps:spPr bwMode="auto">
                          <a:xfrm>
                            <a:off x="4060172" y="127602"/>
                            <a:ext cx="984167" cy="1023059"/>
                          </a:xfrm>
                          <a:prstGeom prst="rect">
                            <a:avLst/>
                          </a:prstGeom>
                          <a:solidFill>
                            <a:srgbClr val="FFFFFF"/>
                          </a:solidFill>
                          <a:ln w="9525">
                            <a:noFill/>
                            <a:miter lim="800000"/>
                            <a:headEnd/>
                            <a:tailEnd/>
                          </a:ln>
                        </wps:spPr>
                        <wps:txbx>
                          <w:txbxContent>
                            <w:p w:rsidR="001938A9" w:rsidRDefault="001938A9" w:rsidP="00E4329C">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rPr>
                                <w:t xml:space="preserve"> </w:t>
                              </w:r>
                              <w:r>
                                <w:rPr>
                                  <w:rFonts w:ascii="Candara" w:eastAsia="STKaiti" w:hAnsi="Candara" w:cs="Tahoma"/>
                                  <w:sz w:val="22"/>
                                  <w:szCs w:val="22"/>
                                  <w:lang w:val="en-US"/>
                                </w:rPr>
                                <w:t>|0&gt;</w:t>
                              </w:r>
                            </w:p>
                            <w:p w:rsidR="001938A9" w:rsidRDefault="001938A9" w:rsidP="00E4329C">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   .</w:t>
                              </w:r>
                            </w:p>
                            <w:p w:rsidR="001938A9" w:rsidRDefault="001938A9" w:rsidP="00E4329C">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   .    (n times)</w:t>
                              </w:r>
                            </w:p>
                            <w:p w:rsidR="001938A9" w:rsidRDefault="001938A9" w:rsidP="00E4329C">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   .</w:t>
                              </w:r>
                            </w:p>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 xml:space="preserve"> |0&gt;</w:t>
                              </w:r>
                            </w:p>
                          </w:txbxContent>
                        </wps:txbx>
                        <wps:bodyPr rot="0" vert="horz" wrap="square" lIns="91440" tIns="45720" rIns="91440" bIns="45720" anchor="t" anchorCtr="0">
                          <a:noAutofit/>
                        </wps:bodyPr>
                      </wps:wsp>
                      <wps:wsp>
                        <wps:cNvPr id="984" name="Text Box 2"/>
                        <wps:cNvSpPr txBox="1">
                          <a:spLocks noChangeArrowheads="1"/>
                        </wps:cNvSpPr>
                        <wps:spPr bwMode="auto">
                          <a:xfrm>
                            <a:off x="1723055" y="281792"/>
                            <a:ext cx="334728" cy="302997"/>
                          </a:xfrm>
                          <a:prstGeom prst="rect">
                            <a:avLst/>
                          </a:prstGeom>
                          <a:solidFill>
                            <a:srgbClr val="FFFFFF"/>
                          </a:solidFill>
                          <a:ln w="9525">
                            <a:noFill/>
                            <a:miter lim="800000"/>
                            <a:headEnd/>
                            <a:tailEnd/>
                          </a:ln>
                        </wps:spPr>
                        <wps:txbx>
                          <w:txbxContent>
                            <w:p w:rsidR="001938A9" w:rsidRDefault="001938A9" w:rsidP="00E4329C">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n</w:t>
                              </w:r>
                            </w:p>
                          </w:txbxContent>
                        </wps:txbx>
                        <wps:bodyPr rot="0" vert="horz" wrap="square" lIns="91440" tIns="45720" rIns="91440" bIns="45720" anchor="t" anchorCtr="0">
                          <a:noAutofit/>
                        </wps:bodyPr>
                      </wps:wsp>
                      <wps:wsp>
                        <wps:cNvPr id="980" name="Text Box 2"/>
                        <wps:cNvSpPr txBox="1">
                          <a:spLocks noChangeArrowheads="1"/>
                        </wps:cNvSpPr>
                        <wps:spPr bwMode="auto">
                          <a:xfrm>
                            <a:off x="355612" y="36495"/>
                            <a:ext cx="3139941" cy="321945"/>
                          </a:xfrm>
                          <a:prstGeom prst="rect">
                            <a:avLst/>
                          </a:prstGeom>
                          <a:solidFill>
                            <a:srgbClr val="FFFFFF"/>
                          </a:solidFill>
                          <a:ln w="9525">
                            <a:noFill/>
                            <a:miter lim="800000"/>
                            <a:headEnd/>
                            <a:tailEnd/>
                          </a:ln>
                        </wps:spPr>
                        <wps:txbx>
                          <w:txbxContent>
                            <w:p w:rsidR="001938A9" w:rsidRDefault="001938A9" w:rsidP="00E4329C">
                              <w:pPr>
                                <w:pStyle w:val="NormalWeb"/>
                                <w:spacing w:before="0" w:beforeAutospacing="0" w:after="0" w:afterAutospacing="0"/>
                              </w:pPr>
                              <w:r>
                                <w:rPr>
                                  <w:rFonts w:ascii="Candara" w:eastAsia="STKaiti" w:hAnsi="Candara" w:cs="Tahoma"/>
                                  <w:sz w:val="22"/>
                                  <w:szCs w:val="22"/>
                                </w:rPr>
                                <w:t>Fig. 16 c)    notation for n qubit gates</w:t>
                              </w:r>
                            </w:p>
                          </w:txbxContent>
                        </wps:txbx>
                        <wps:bodyPr rot="0" vert="horz" wrap="square" lIns="91440" tIns="45720" rIns="91440" bIns="45720" anchor="t" anchorCtr="0">
                          <a:noAutofit/>
                        </wps:bodyPr>
                      </wps:wsp>
                      <wps:wsp>
                        <wps:cNvPr id="981" name="Text Box 2"/>
                        <wps:cNvSpPr txBox="1">
                          <a:spLocks noChangeArrowheads="1"/>
                        </wps:cNvSpPr>
                        <wps:spPr bwMode="auto">
                          <a:xfrm>
                            <a:off x="343502" y="371103"/>
                            <a:ext cx="1006903" cy="534670"/>
                          </a:xfrm>
                          <a:prstGeom prst="rect">
                            <a:avLst/>
                          </a:prstGeom>
                          <a:solidFill>
                            <a:srgbClr val="FFFFFF"/>
                          </a:solidFill>
                          <a:ln w="9525">
                            <a:noFill/>
                            <a:miter lim="800000"/>
                            <a:headEnd/>
                            <a:tailEnd/>
                          </a:ln>
                        </wps:spPr>
                        <wps:txb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input e.g. |0&gt;</w:t>
                              </w:r>
                            </w:p>
                          </w:txbxContent>
                        </wps:txbx>
                        <wps:bodyPr rot="0" vert="horz" wrap="square" lIns="91440" tIns="45720" rIns="91440" bIns="45720" anchor="t" anchorCtr="0">
                          <a:noAutofit/>
                        </wps:bodyPr>
                      </wps:wsp>
                      <wps:wsp>
                        <wps:cNvPr id="982" name="Straight Connector 982"/>
                        <wps:cNvCnPr/>
                        <wps:spPr>
                          <a:xfrm>
                            <a:off x="1372807" y="523860"/>
                            <a:ext cx="782997"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83" name="Straight Connector 983"/>
                        <wps:cNvCnPr/>
                        <wps:spPr>
                          <a:xfrm flipV="1">
                            <a:off x="1560533" y="384952"/>
                            <a:ext cx="262212" cy="253859"/>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85" name="Text Box 2"/>
                        <wps:cNvSpPr txBox="1">
                          <a:spLocks noChangeArrowheads="1"/>
                        </wps:cNvSpPr>
                        <wps:spPr bwMode="auto">
                          <a:xfrm>
                            <a:off x="2173971" y="296993"/>
                            <a:ext cx="714564" cy="430386"/>
                          </a:xfrm>
                          <a:prstGeom prst="rect">
                            <a:avLst/>
                          </a:prstGeom>
                          <a:solidFill>
                            <a:srgbClr val="FFFFFF"/>
                          </a:solidFill>
                          <a:ln w="9525">
                            <a:solidFill>
                              <a:srgbClr val="000000"/>
                            </a:solidFill>
                            <a:miter lim="800000"/>
                            <a:headEnd/>
                            <a:tailEnd/>
                          </a:ln>
                        </wps:spPr>
                        <wps:txbx>
                          <w:txbxContent>
                            <w:p w:rsidR="001938A9" w:rsidRPr="00476671" w:rsidRDefault="001938A9" w:rsidP="00E4329C">
                              <w:pPr>
                                <w:pStyle w:val="NormalWeb"/>
                                <w:spacing w:before="0" w:beforeAutospacing="0" w:after="0" w:afterAutospacing="0"/>
                                <w:rPr>
                                  <w:rFonts w:ascii="Candara" w:eastAsia="STKaiti" w:hAnsi="Candara" w:cs="Tahoma"/>
                                  <w:sz w:val="20"/>
                                  <w:szCs w:val="20"/>
                                </w:rPr>
                              </w:pPr>
                              <w:r>
                                <w:rPr>
                                  <w:rFonts w:ascii="Candara" w:eastAsia="STKaiti" w:hAnsi="Candara" w:cs="Tahoma"/>
                                  <w:sz w:val="22"/>
                                  <w:szCs w:val="22"/>
                                </w:rPr>
                                <w:t xml:space="preserve"> </w:t>
                              </w:r>
                              <w:r w:rsidRPr="000667CE">
                                <w:rPr>
                                  <w:rFonts w:asciiTheme="minorHAnsi" w:hAnsiTheme="minorHAnsi" w:cs="Courier New"/>
                                  <w:szCs w:val="22"/>
                                </w:rPr>
                                <w:t xml:space="preserve"> </w:t>
                              </w:r>
                              <w:r>
                                <w:rPr>
                                  <w:rFonts w:asciiTheme="minorHAnsi" w:hAnsiTheme="minorHAnsi" w:cs="Courier New"/>
                                  <w:szCs w:val="22"/>
                                </w:rPr>
                                <w:t xml:space="preserve">     </w:t>
                              </w:r>
                              <w:r w:rsidRPr="00476671">
                                <w:rPr>
                                  <w:rFonts w:asciiTheme="minorHAnsi" w:hAnsiTheme="minorHAnsi" w:cs="Courier New"/>
                                  <w:sz w:val="20"/>
                                  <w:szCs w:val="20"/>
                                </w:rPr>
                                <w:t xml:space="preserve"> </w:t>
                              </w:r>
                              <w:r w:rsidRPr="00476671">
                                <w:rPr>
                                  <w:rFonts w:ascii="Cambria Math" w:hAnsi="Cambria Math" w:cs="Cambria Math"/>
                                  <w:sz w:val="20"/>
                                  <w:szCs w:val="20"/>
                                </w:rPr>
                                <w:t>⊗</w:t>
                              </w:r>
                              <w:r>
                                <w:rPr>
                                  <w:rFonts w:ascii="Cambria Math" w:hAnsi="Cambria Math" w:cs="Cambria Math"/>
                                  <w:sz w:val="20"/>
                                  <w:szCs w:val="20"/>
                                </w:rPr>
                                <w:t>n</w:t>
                              </w:r>
                            </w:p>
                            <w:p w:rsidR="001938A9" w:rsidRPr="005B0FD9" w:rsidRDefault="001938A9" w:rsidP="00E4329C">
                              <w:pPr>
                                <w:pStyle w:val="NormalWeb"/>
                                <w:spacing w:before="0" w:beforeAutospacing="0" w:after="0" w:afterAutospacing="0"/>
                                <w:rPr>
                                  <w:rFonts w:ascii="Candara" w:eastAsia="STKaiti" w:hAnsi="Candara" w:cs="Tahoma"/>
                                  <w:sz w:val="22"/>
                                  <w:szCs w:val="22"/>
                                </w:rPr>
                              </w:pPr>
                              <w:r>
                                <w:rPr>
                                  <w:rFonts w:ascii="Candara" w:eastAsia="STKaiti" w:hAnsi="Candara" w:cs="Tahoma"/>
                                  <w:sz w:val="22"/>
                                  <w:szCs w:val="22"/>
                                  <w:lang w:val="en-US"/>
                                </w:rPr>
                                <w:t>Gate</w:t>
                              </w:r>
                            </w:p>
                          </w:txbxContent>
                        </wps:txbx>
                        <wps:bodyPr rot="0" vert="horz" wrap="square" lIns="91440" tIns="45720" rIns="91440" bIns="45720" anchor="t" anchorCtr="0">
                          <a:noAutofit/>
                        </wps:bodyPr>
                      </wps:wsp>
                      <wps:wsp>
                        <wps:cNvPr id="986" name="Straight Connector 986"/>
                        <wps:cNvCnPr/>
                        <wps:spPr>
                          <a:xfrm>
                            <a:off x="2903474" y="517269"/>
                            <a:ext cx="366567"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87" name="Text Box 2"/>
                        <wps:cNvSpPr txBox="1">
                          <a:spLocks noChangeArrowheads="1"/>
                        </wps:cNvSpPr>
                        <wps:spPr bwMode="auto">
                          <a:xfrm>
                            <a:off x="4788336" y="92668"/>
                            <a:ext cx="532130" cy="320040"/>
                          </a:xfrm>
                          <a:prstGeom prst="rect">
                            <a:avLst/>
                          </a:prstGeom>
                          <a:solidFill>
                            <a:srgbClr val="FFFFFF"/>
                          </a:solidFill>
                          <a:ln w="9525">
                            <a:solidFill>
                              <a:srgbClr val="000000"/>
                            </a:solidFill>
                            <a:miter lim="800000"/>
                            <a:headEnd/>
                            <a:tailEnd/>
                          </a:ln>
                        </wps:spPr>
                        <wps:txbx>
                          <w:txbxContent>
                            <w:p w:rsidR="001938A9" w:rsidRDefault="001938A9" w:rsidP="00E4329C">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Gate</w:t>
                              </w:r>
                            </w:p>
                          </w:txbxContent>
                        </wps:txbx>
                        <wps:bodyPr rot="0" vert="horz" wrap="square" lIns="91440" tIns="45720" rIns="91440" bIns="45720" anchor="t" anchorCtr="0">
                          <a:noAutofit/>
                        </wps:bodyPr>
                      </wps:wsp>
                      <wps:wsp>
                        <wps:cNvPr id="988" name="Text Box 2"/>
                        <wps:cNvSpPr txBox="1">
                          <a:spLocks noChangeArrowheads="1"/>
                        </wps:cNvSpPr>
                        <wps:spPr bwMode="auto">
                          <a:xfrm>
                            <a:off x="4800447" y="819343"/>
                            <a:ext cx="532130" cy="320040"/>
                          </a:xfrm>
                          <a:prstGeom prst="rect">
                            <a:avLst/>
                          </a:prstGeom>
                          <a:solidFill>
                            <a:srgbClr val="FFFFFF"/>
                          </a:solidFill>
                          <a:ln w="9525">
                            <a:solidFill>
                              <a:srgbClr val="000000"/>
                            </a:solidFill>
                            <a:miter lim="800000"/>
                            <a:headEnd/>
                            <a:tailEnd/>
                          </a:ln>
                        </wps:spPr>
                        <wps:txbx>
                          <w:txbxContent>
                            <w:p w:rsidR="001938A9" w:rsidRDefault="001938A9" w:rsidP="00E4329C">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Gate</w:t>
                              </w:r>
                            </w:p>
                          </w:txbxContent>
                        </wps:txbx>
                        <wps:bodyPr rot="0" vert="horz" wrap="square" lIns="91440" tIns="45720" rIns="91440" bIns="45720" anchor="t" anchorCtr="0">
                          <a:noAutofit/>
                        </wps:bodyPr>
                      </wps:wsp>
                      <wps:wsp>
                        <wps:cNvPr id="989" name="Straight Connector 989"/>
                        <wps:cNvCnPr/>
                        <wps:spPr>
                          <a:xfrm>
                            <a:off x="4384476" y="278847"/>
                            <a:ext cx="4038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90" name="Straight Connector 990"/>
                        <wps:cNvCnPr/>
                        <wps:spPr>
                          <a:xfrm>
                            <a:off x="4396587" y="990284"/>
                            <a:ext cx="4038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91" name="Straight Connector 991"/>
                        <wps:cNvCnPr/>
                        <wps:spPr>
                          <a:xfrm>
                            <a:off x="5332577" y="263648"/>
                            <a:ext cx="4038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92" name="Straight Connector 992"/>
                        <wps:cNvCnPr/>
                        <wps:spPr>
                          <a:xfrm>
                            <a:off x="5345303" y="990197"/>
                            <a:ext cx="403860" cy="0"/>
                          </a:xfrm>
                          <a:prstGeom prst="line">
                            <a:avLst/>
                          </a:prstGeom>
                          <a:ln w="9525"/>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136C90D" id="Canvas 102" o:spid="_x0000_s1459" editas="canvas" style="width:502.55pt;height:90.55pt;mso-position-horizontal-relative:char;mso-position-vertical-relative:line" coordsize="63823,1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">
                <v:shape id="_x0000_s1460" type="#_x0000_t75" style="position:absolute;width:63823;height:11493;visibility:visible;mso-wrap-style:square" strokeweight=".25pt">
                  <v:fill o:detectmouseclick="t"/>
                  <v:path o:connecttype="none"/>
                </v:shape>
                <v:shape id="Text Box 2" o:spid="_x0000_s1461" type="#_x0000_t202" style="position:absolute;left:32925;top:3849;width:8737;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" stroked="f">
                  <v:textbox>
                    <w:txbxContent>
                      <w:p w:rsidR="001938A9" w:rsidRDefault="001938A9" w:rsidP="00E4329C">
                        <w:pPr>
                          <w:pStyle w:val="NormalWeb"/>
                          <w:spacing w:before="0" w:beforeAutospacing="0" w:after="0" w:afterAutospacing="0"/>
                        </w:pPr>
                        <w:r>
                          <w:rPr>
                            <w:rFonts w:ascii="Candara" w:eastAsia="STKaiti" w:hAnsi="Candara" w:cs="Tahoma"/>
                            <w:sz w:val="22"/>
                            <w:szCs w:val="22"/>
                          </w:rPr>
                          <w:t>represents:</w:t>
                        </w:r>
                      </w:p>
                    </w:txbxContent>
                  </v:textbox>
                </v:shape>
                <v:shape id="Text Box 2" o:spid="_x0000_s1462" type="#_x0000_t202" style="position:absolute;left:48549;top:3667;width:4572;height:4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" stroked="f">
                  <v:textbo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 xml:space="preserve">   .</w:t>
                        </w:r>
                      </w:p>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 xml:space="preserve">   .</w:t>
                        </w:r>
                      </w:p>
                    </w:txbxContent>
                  </v:textbox>
                </v:shape>
                <v:shape id="Text Box 2" o:spid="_x0000_s1463" type="#_x0000_t202" style="position:absolute;left:40601;top:1276;width:9842;height:10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" stroked="f">
                  <v:textbox>
                    <w:txbxContent>
                      <w:p w:rsidR="001938A9" w:rsidRDefault="001938A9" w:rsidP="00E4329C">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rPr>
                          <w:t xml:space="preserve"> </w:t>
                        </w:r>
                        <w:r>
                          <w:rPr>
                            <w:rFonts w:ascii="Candara" w:eastAsia="STKaiti" w:hAnsi="Candara" w:cs="Tahoma"/>
                            <w:sz w:val="22"/>
                            <w:szCs w:val="22"/>
                            <w:lang w:val="en-US"/>
                          </w:rPr>
                          <w:t>|0&gt;</w:t>
                        </w:r>
                      </w:p>
                      <w:p w:rsidR="001938A9" w:rsidRDefault="001938A9" w:rsidP="00E4329C">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   .</w:t>
                        </w:r>
                      </w:p>
                      <w:p w:rsidR="001938A9" w:rsidRDefault="001938A9" w:rsidP="00E4329C">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   .    (n times)</w:t>
                        </w:r>
                      </w:p>
                      <w:p w:rsidR="001938A9" w:rsidRDefault="001938A9" w:rsidP="00E4329C">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   .</w:t>
                        </w:r>
                      </w:p>
                      <w:p w:rsidR="001938A9" w:rsidRDefault="001938A9" w:rsidP="00E4329C">
                        <w:pPr>
                          <w:pStyle w:val="NormalWeb"/>
                          <w:spacing w:before="0" w:beforeAutospacing="0" w:after="0" w:afterAutospacing="0" w:line="252" w:lineRule="auto"/>
                        </w:pPr>
                        <w:r>
                          <w:rPr>
                            <w:rFonts w:ascii="Candara" w:eastAsia="STKaiti" w:hAnsi="Candara" w:cs="Tahoma"/>
                            <w:sz w:val="22"/>
                            <w:szCs w:val="22"/>
                            <w:lang w:val="en-US"/>
                          </w:rPr>
                          <w:t xml:space="preserve"> |0&gt;</w:t>
                        </w:r>
                      </w:p>
                    </w:txbxContent>
                  </v:textbox>
                </v:shape>
                <v:shape id="Text Box 2" o:spid="_x0000_s1464" type="#_x0000_t202" style="position:absolute;left:17230;top:2817;width:3347;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" stroked="f">
                  <v:textbox>
                    <w:txbxContent>
                      <w:p w:rsidR="001938A9" w:rsidRDefault="001938A9" w:rsidP="00E4329C">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n</w:t>
                        </w:r>
                      </w:p>
                    </w:txbxContent>
                  </v:textbox>
                </v:shape>
                <v:shape id="Text Box 2" o:spid="_x0000_s1465" type="#_x0000_t202" style="position:absolute;left:3556;top:364;width:3139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" stroked="f">
                  <v:textbox>
                    <w:txbxContent>
                      <w:p w:rsidR="001938A9" w:rsidRDefault="001938A9" w:rsidP="00E4329C">
                        <w:pPr>
                          <w:pStyle w:val="NormalWeb"/>
                          <w:spacing w:before="0" w:beforeAutospacing="0" w:after="0" w:afterAutospacing="0"/>
                        </w:pPr>
                        <w:r>
                          <w:rPr>
                            <w:rFonts w:ascii="Candara" w:eastAsia="STKaiti" w:hAnsi="Candara" w:cs="Tahoma"/>
                            <w:sz w:val="22"/>
                            <w:szCs w:val="22"/>
                          </w:rPr>
                          <w:t>Fig. 16 c)    notation for n qubit gates</w:t>
                        </w:r>
                      </w:p>
                    </w:txbxContent>
                  </v:textbox>
                </v:shape>
                <v:shape id="Text Box 2" o:spid="_x0000_s1466" type="#_x0000_t202" style="position:absolute;left:3435;top:3711;width:10069;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" stroked="f">
                  <v:textbox>
                    <w:txbxContent>
                      <w:p w:rsidR="001938A9" w:rsidRDefault="001938A9" w:rsidP="00E4329C">
                        <w:pPr>
                          <w:pStyle w:val="NormalWeb"/>
                          <w:spacing w:before="0" w:beforeAutospacing="0" w:after="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input e.g. |0&gt;</w:t>
                        </w:r>
                      </w:p>
                    </w:txbxContent>
                  </v:textbox>
                </v:shape>
                <v:line id="Straight Connector 982" o:spid="_x0000_s1467" style="position:absolute;visibility:visible;mso-wrap-style:square" from="13728,5238" to="21558,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" strokecolor="black [3200]">
                  <v:stroke joinstyle="miter"/>
                </v:line>
                <v:line id="Straight Connector 983" o:spid="_x0000_s1468" style="position:absolute;flip:y;visibility:visible;mso-wrap-style:square" from="15605,3849" to="18227,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" strokecolor="black [3200]">
                  <v:stroke joinstyle="miter"/>
                </v:line>
                <v:shape id="Text Box 2" o:spid="_x0000_s1469" type="#_x0000_t202" style="position:absolute;left:21739;top:2969;width:7146;height:4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">
                  <v:textbox>
                    <w:txbxContent>
                      <w:p w:rsidR="001938A9" w:rsidRPr="00476671" w:rsidRDefault="001938A9" w:rsidP="00E4329C">
                        <w:pPr>
                          <w:pStyle w:val="NormalWeb"/>
                          <w:spacing w:before="0" w:beforeAutospacing="0" w:after="0" w:afterAutospacing="0"/>
                          <w:rPr>
                            <w:rFonts w:ascii="Candara" w:eastAsia="STKaiti" w:hAnsi="Candara" w:cs="Tahoma"/>
                            <w:sz w:val="20"/>
                            <w:szCs w:val="20"/>
                          </w:rPr>
                        </w:pPr>
                        <w:r>
                          <w:rPr>
                            <w:rFonts w:ascii="Candara" w:eastAsia="STKaiti" w:hAnsi="Candara" w:cs="Tahoma"/>
                            <w:sz w:val="22"/>
                            <w:szCs w:val="22"/>
                          </w:rPr>
                          <w:t xml:space="preserve"> </w:t>
                        </w:r>
                        <w:r w:rsidRPr="000667CE">
                          <w:rPr>
                            <w:rFonts w:asciiTheme="minorHAnsi" w:hAnsiTheme="minorHAnsi" w:cs="Courier New"/>
                            <w:szCs w:val="22"/>
                          </w:rPr>
                          <w:t xml:space="preserve"> </w:t>
                        </w:r>
                        <w:r>
                          <w:rPr>
                            <w:rFonts w:asciiTheme="minorHAnsi" w:hAnsiTheme="minorHAnsi" w:cs="Courier New"/>
                            <w:szCs w:val="22"/>
                          </w:rPr>
                          <w:t xml:space="preserve">     </w:t>
                        </w:r>
                        <w:r w:rsidRPr="00476671">
                          <w:rPr>
                            <w:rFonts w:asciiTheme="minorHAnsi" w:hAnsiTheme="minorHAnsi" w:cs="Courier New"/>
                            <w:sz w:val="20"/>
                            <w:szCs w:val="20"/>
                          </w:rPr>
                          <w:t xml:space="preserve"> </w:t>
                        </w:r>
                        <w:r w:rsidRPr="00476671">
                          <w:rPr>
                            <w:rFonts w:ascii="Cambria Math" w:hAnsi="Cambria Math" w:cs="Cambria Math"/>
                            <w:sz w:val="20"/>
                            <w:szCs w:val="20"/>
                          </w:rPr>
                          <w:t>⊗</w:t>
                        </w:r>
                        <w:r>
                          <w:rPr>
                            <w:rFonts w:ascii="Cambria Math" w:hAnsi="Cambria Math" w:cs="Cambria Math"/>
                            <w:sz w:val="20"/>
                            <w:szCs w:val="20"/>
                          </w:rPr>
                          <w:t>n</w:t>
                        </w:r>
                      </w:p>
                      <w:p w:rsidR="001938A9" w:rsidRPr="005B0FD9" w:rsidRDefault="001938A9" w:rsidP="00E4329C">
                        <w:pPr>
                          <w:pStyle w:val="NormalWeb"/>
                          <w:spacing w:before="0" w:beforeAutospacing="0" w:after="0" w:afterAutospacing="0"/>
                          <w:rPr>
                            <w:rFonts w:ascii="Candara" w:eastAsia="STKaiti" w:hAnsi="Candara" w:cs="Tahoma"/>
                            <w:sz w:val="22"/>
                            <w:szCs w:val="22"/>
                          </w:rPr>
                        </w:pPr>
                        <w:r>
                          <w:rPr>
                            <w:rFonts w:ascii="Candara" w:eastAsia="STKaiti" w:hAnsi="Candara" w:cs="Tahoma"/>
                            <w:sz w:val="22"/>
                            <w:szCs w:val="22"/>
                            <w:lang w:val="en-US"/>
                          </w:rPr>
                          <w:t>Gate</w:t>
                        </w:r>
                      </w:p>
                    </w:txbxContent>
                  </v:textbox>
                </v:shape>
                <v:line id="Straight Connector 986" o:spid="_x0000_s1470" style="position:absolute;visibility:visible;mso-wrap-style:square" from="29034,5172" to="32700,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" strokecolor="black [3200]">
                  <v:stroke joinstyle="miter"/>
                </v:line>
                <v:shape id="Text Box 2" o:spid="_x0000_s1471" type="#_x0000_t202" style="position:absolute;left:47883;top:926;width:5321;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">
                  <v:textbox>
                    <w:txbxContent>
                      <w:p w:rsidR="001938A9" w:rsidRDefault="001938A9" w:rsidP="00E4329C">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Gate</w:t>
                        </w:r>
                      </w:p>
                    </w:txbxContent>
                  </v:textbox>
                </v:shape>
                <v:shape id="Text Box 2" o:spid="_x0000_s1472" type="#_x0000_t202" style="position:absolute;left:48004;top:8193;width:532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">
                  <v:textbox>
                    <w:txbxContent>
                      <w:p w:rsidR="001938A9" w:rsidRDefault="001938A9" w:rsidP="00E4329C">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Gate</w:t>
                        </w:r>
                      </w:p>
                    </w:txbxContent>
                  </v:textbox>
                </v:shape>
                <v:line id="Straight Connector 989" o:spid="_x0000_s1473" style="position:absolute;visibility:visible;mso-wrap-style:square" from="43844,2788" to="47883,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" strokecolor="black [3200]">
                  <v:stroke joinstyle="miter"/>
                </v:line>
                <v:line id="Straight Connector 990" o:spid="_x0000_s1474" style="position:absolute;visibility:visible;mso-wrap-style:square" from="43965,9902" to="48004,9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" strokecolor="black [3200]">
                  <v:stroke joinstyle="miter"/>
                </v:line>
                <v:line id="Straight Connector 991" o:spid="_x0000_s1475" style="position:absolute;visibility:visible;mso-wrap-style:square" from="53325,2636" to="57364,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" strokecolor="black [3200]">
                  <v:stroke joinstyle="miter"/>
                </v:line>
                <v:line id="Straight Connector 992" o:spid="_x0000_s1476" style="position:absolute;visibility:visible;mso-wrap-style:square" from="53453,9901" to="57491,9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" strokecolor="black [3200]">
                  <v:stroke joinstyle="miter"/>
                </v:line>
                <w10:anchorlock/>
              </v:group>
            </w:pict>
          </mc:Fallback>
        </mc:AlternateContent>
      </w:r>
    </w:p>
    <w:p w:rsidR="00DB7AA8" w:rsidRDefault="00E20150" w:rsidP="00E4329C">
      <w:pPr>
        <w:pStyle w:val="PlainText"/>
        <w:spacing w:line="276" w:lineRule="auto"/>
        <w:jc w:val="center"/>
        <w:rPr>
          <w:rFonts w:asciiTheme="minorHAnsi" w:hAnsiTheme="minorHAnsi" w:cs="Courier New"/>
          <w:szCs w:val="22"/>
        </w:rPr>
      </w:pPr>
      <w:r>
        <w:rPr>
          <w:rFonts w:asciiTheme="minorHAnsi" w:hAnsiTheme="minorHAnsi" w:cs="Courier New"/>
          <w:szCs w:val="22"/>
        </w:rPr>
        <w:t>Fig. 16</w:t>
      </w:r>
      <w:r w:rsidR="00DB7AA8">
        <w:rPr>
          <w:rFonts w:asciiTheme="minorHAnsi" w:hAnsiTheme="minorHAnsi" w:cs="Courier New"/>
          <w:szCs w:val="22"/>
        </w:rPr>
        <w:t xml:space="preserve"> a, b and c</w:t>
      </w:r>
      <w:r w:rsidR="00236285">
        <w:rPr>
          <w:rFonts w:asciiTheme="minorHAnsi" w:hAnsiTheme="minorHAnsi" w:cs="Courier New"/>
          <w:szCs w:val="22"/>
        </w:rPr>
        <w:t xml:space="preserve">   Notation for transformation of qubits via quantum gates</w:t>
      </w:r>
    </w:p>
    <w:p w:rsidR="00DA444B" w:rsidRDefault="00DA444B" w:rsidP="00DA444B">
      <w:pPr>
        <w:pStyle w:val="PlainText"/>
        <w:rPr>
          <w:rFonts w:asciiTheme="minorHAnsi" w:hAnsiTheme="minorHAnsi" w:cs="Courier New"/>
          <w:szCs w:val="22"/>
        </w:rPr>
      </w:pPr>
      <w:r>
        <w:rPr>
          <w:rFonts w:asciiTheme="minorHAnsi" w:hAnsiTheme="minorHAnsi" w:cs="Courier New"/>
          <w:szCs w:val="22"/>
        </w:rPr>
        <w:t>It is important to note that in the circuit diagrams, lines represent qubits under time evolution rather than the transmission along physical wires that classical circuit diagrams indicate. Note also that the circuit representation does not imply that the control qubit is copied (which is impossible due to the fundamental no-cloning property of qubits); we should think of a gate with n inputs and n outputs. Application of a gate represents a transformation achieved by electromagnetic fields applied to the qubits.</w:t>
      </w:r>
    </w:p>
    <w:p w:rsidR="00FF0728" w:rsidRDefault="00FF0728" w:rsidP="00DA444B">
      <w:pPr>
        <w:pStyle w:val="PlainText"/>
        <w:rPr>
          <w:rFonts w:asciiTheme="minorHAnsi" w:hAnsiTheme="minorHAnsi" w:cs="Courier New"/>
          <w:szCs w:val="22"/>
        </w:rPr>
      </w:pPr>
    </w:p>
    <w:p w:rsidR="00800447" w:rsidRPr="003531C1" w:rsidRDefault="00DA444B" w:rsidP="003531C1">
      <w:pPr>
        <w:pStyle w:val="PlainText"/>
        <w:rPr>
          <w:rFonts w:asciiTheme="minorHAnsi" w:hAnsiTheme="minorHAnsi" w:cs="Courier New"/>
          <w:szCs w:val="22"/>
        </w:rPr>
      </w:pPr>
      <w:r w:rsidRPr="00560D96">
        <w:rPr>
          <w:rFonts w:asciiTheme="minorHAnsi" w:hAnsiTheme="minorHAnsi" w:cs="Courier New"/>
          <w:b/>
          <w:sz w:val="24"/>
          <w:szCs w:val="24"/>
        </w:rPr>
        <w:t xml:space="preserve">4.2.1 </w:t>
      </w:r>
      <w:r w:rsidR="00214F5E" w:rsidRPr="00560D96">
        <w:rPr>
          <w:rFonts w:asciiTheme="minorHAnsi" w:hAnsiTheme="minorHAnsi" w:cs="Courier New"/>
          <w:b/>
          <w:sz w:val="24"/>
          <w:szCs w:val="24"/>
        </w:rPr>
        <w:t>The quantum NOT gate (X</w:t>
      </w:r>
      <w:r w:rsidR="00800447" w:rsidRPr="00560D96">
        <w:rPr>
          <w:rFonts w:asciiTheme="minorHAnsi" w:hAnsiTheme="minorHAnsi" w:cs="Courier New"/>
          <w:b/>
          <w:sz w:val="24"/>
          <w:szCs w:val="24"/>
        </w:rPr>
        <w:t>) for a single qubit</w:t>
      </w:r>
    </w:p>
    <w:p w:rsidR="00800447" w:rsidRDefault="00800447" w:rsidP="002D1C17">
      <w:pPr>
        <w:pStyle w:val="PlainText"/>
        <w:spacing w:line="360" w:lineRule="auto"/>
        <w:rPr>
          <w:rFonts w:asciiTheme="minorHAnsi" w:hAnsiTheme="minorHAnsi" w:cs="Courier New"/>
          <w:szCs w:val="22"/>
        </w:rPr>
      </w:pPr>
      <w:r w:rsidRPr="00490AC2">
        <w:rPr>
          <w:rFonts w:asciiTheme="minorHAnsi" w:hAnsiTheme="minorHAnsi" w:cs="Courier New"/>
          <w:szCs w:val="22"/>
        </w:rPr>
        <w:t xml:space="preserve">The </w:t>
      </w:r>
      <w:r w:rsidR="00214F5E">
        <w:rPr>
          <w:rFonts w:asciiTheme="minorHAnsi" w:hAnsiTheme="minorHAnsi" w:cs="Courier New"/>
          <w:szCs w:val="22"/>
        </w:rPr>
        <w:t>quantum NOT gate is defined as X</w:t>
      </w:r>
      <w:r>
        <w:rPr>
          <w:rFonts w:asciiTheme="minorHAnsi" w:hAnsiTheme="minorHAnsi" w:cs="Courier New"/>
          <w:szCs w:val="22"/>
        </w:rPr>
        <w:t xml:space="preserve"> |0&gt; = |1&gt; and N |1&gt; = |0&gt;</w:t>
      </w:r>
    </w:p>
    <w:p w:rsidR="00800447" w:rsidRPr="00B30CF7" w:rsidRDefault="00800447" w:rsidP="00800447">
      <w:pPr>
        <w:pStyle w:val="PlainText"/>
        <w:rPr>
          <w:rFonts w:ascii="Cambria Math" w:hAnsi="Cambria Math" w:cs="Courier New"/>
          <w:szCs w:val="22"/>
        </w:rPr>
      </w:pPr>
      <w:r>
        <w:rPr>
          <w:rFonts w:asciiTheme="minorHAnsi" w:hAnsiTheme="minorHAnsi" w:cs="Courier New"/>
          <w:szCs w:val="22"/>
        </w:rPr>
        <w:t xml:space="preserve">Its matrix form is </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0</m:t>
                  </m:r>
                </m:e>
                <m:e>
                  <m:r>
                    <w:rPr>
                      <w:rFonts w:ascii="Cambria Math" w:hAnsi="Cambria Math" w:cs="Times New Roman"/>
                      <w:szCs w:val="22"/>
                    </w:rPr>
                    <m:t xml:space="preserve">1 </m:t>
                  </m:r>
                </m:e>
              </m:mr>
              <m:mr>
                <m:e>
                  <m:r>
                    <w:rPr>
                      <w:rFonts w:ascii="Cambria Math" w:hAnsi="Cambria Math" w:cs="Times New Roman"/>
                      <w:szCs w:val="22"/>
                    </w:rPr>
                    <m:t>1</m:t>
                  </m:r>
                </m:e>
                <m:e>
                  <m:r>
                    <w:rPr>
                      <w:rFonts w:ascii="Cambria Math" w:hAnsi="Cambria Math" w:cs="Times New Roman"/>
                      <w:szCs w:val="22"/>
                    </w:rPr>
                    <m:t>0</m:t>
                  </m:r>
                </m:e>
              </m:mr>
            </m:m>
          </m:e>
        </m:d>
      </m:oMath>
      <w:r w:rsidRPr="00B30CF7">
        <w:rPr>
          <w:rFonts w:ascii="Cambria Math" w:hAnsi="Cambria Math" w:cs="Courier New"/>
          <w:szCs w:val="22"/>
        </w:rPr>
        <w:t xml:space="preserve">  where  </w:t>
      </w:r>
      <w:r w:rsidR="00214F5E" w:rsidRPr="00B30CF7">
        <w:rPr>
          <w:rFonts w:ascii="Cambria Math" w:hAnsi="Cambria Math" w:cs="Courier New"/>
          <w:szCs w:val="22"/>
        </w:rPr>
        <w:t>X</w:t>
      </w:r>
      <w:r w:rsidRPr="00B30CF7">
        <w:rPr>
          <w:rFonts w:ascii="Cambria Math" w:hAnsi="Cambria Math" w:cs="Courier New"/>
          <w:szCs w:val="22"/>
        </w:rPr>
        <w:t xml:space="preserve"> |0&gt; =  </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0</m:t>
                  </m:r>
                </m:e>
                <m:e>
                  <m:r>
                    <w:rPr>
                      <w:rFonts w:ascii="Cambria Math" w:hAnsi="Cambria Math" w:cs="Times New Roman"/>
                      <w:szCs w:val="22"/>
                    </w:rPr>
                    <m:t xml:space="preserve">1 </m:t>
                  </m:r>
                </m:e>
              </m:mr>
              <m:mr>
                <m:e>
                  <m:r>
                    <w:rPr>
                      <w:rFonts w:ascii="Cambria Math" w:hAnsi="Cambria Math" w:cs="Times New Roman"/>
                      <w:szCs w:val="22"/>
                    </w:rPr>
                    <m:t>1</m:t>
                  </m:r>
                </m:e>
                <m:e>
                  <m:r>
                    <w:rPr>
                      <w:rFonts w:ascii="Cambria Math" w:hAnsi="Cambria Math" w:cs="Times New Roman"/>
                      <w:szCs w:val="22"/>
                    </w:rPr>
                    <m:t>0</m:t>
                  </m:r>
                </m:e>
              </m:mr>
            </m:m>
          </m:e>
        </m:d>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0</m:t>
                </m:r>
              </m:e>
            </m:eqArr>
          </m:e>
        </m:d>
      </m:oMath>
      <w:r w:rsidRPr="00B30CF7">
        <w:rPr>
          <w:rFonts w:ascii="Cambria Math" w:hAnsi="Cambria Math" w:cs="Courier New"/>
          <w:szCs w:val="22"/>
        </w:rPr>
        <w:t xml:space="preserve"> =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0</m:t>
                </m:r>
              </m:e>
              <m:e>
                <m:r>
                  <w:rPr>
                    <w:rFonts w:ascii="Cambria Math" w:hAnsi="Cambria Math" w:cs="Courier New"/>
                    <w:szCs w:val="22"/>
                  </w:rPr>
                  <m:t>1</m:t>
                </m:r>
              </m:e>
            </m:eqArr>
          </m:e>
        </m:d>
      </m:oMath>
      <w:r w:rsidRPr="00B30CF7">
        <w:rPr>
          <w:rFonts w:ascii="Cambria Math" w:hAnsi="Cambria Math" w:cs="Courier New"/>
          <w:szCs w:val="22"/>
        </w:rPr>
        <w:t xml:space="preserve"> </w:t>
      </w:r>
    </w:p>
    <w:p w:rsidR="00800447" w:rsidRPr="00B30CF7" w:rsidRDefault="00800447" w:rsidP="002D1C17">
      <w:pPr>
        <w:pStyle w:val="PlainText"/>
        <w:spacing w:line="360" w:lineRule="auto"/>
        <w:rPr>
          <w:rFonts w:ascii="Cambria Math" w:hAnsi="Cambria Math" w:cs="Courier New"/>
          <w:szCs w:val="22"/>
        </w:rPr>
      </w:pPr>
      <w:r w:rsidRPr="00B30CF7">
        <w:rPr>
          <w:rFonts w:ascii="Cambria Math" w:hAnsi="Cambria Math" w:cs="Courier New"/>
          <w:szCs w:val="22"/>
        </w:rPr>
        <w:t xml:space="preserve">                                </w:t>
      </w:r>
      <w:r w:rsidR="00214F5E" w:rsidRPr="00B30CF7">
        <w:rPr>
          <w:rFonts w:ascii="Cambria Math" w:hAnsi="Cambria Math" w:cs="Courier New"/>
          <w:szCs w:val="22"/>
        </w:rPr>
        <w:t xml:space="preserve">                            </w:t>
      </w:r>
      <w:r w:rsidR="00B30CF7">
        <w:rPr>
          <w:rFonts w:ascii="Cambria Math" w:hAnsi="Cambria Math" w:cs="Courier New"/>
          <w:szCs w:val="22"/>
        </w:rPr>
        <w:t xml:space="preserve">  </w:t>
      </w:r>
      <w:r w:rsidR="00214F5E" w:rsidRPr="00B30CF7">
        <w:rPr>
          <w:rFonts w:ascii="Cambria Math" w:hAnsi="Cambria Math" w:cs="Courier New"/>
          <w:szCs w:val="22"/>
        </w:rPr>
        <w:t xml:space="preserve">   X</w:t>
      </w:r>
      <w:r w:rsidR="00AA1A1A" w:rsidRPr="00B30CF7">
        <w:rPr>
          <w:rFonts w:ascii="Cambria Math" w:hAnsi="Cambria Math" w:cs="Courier New"/>
          <w:szCs w:val="22"/>
        </w:rPr>
        <w:t xml:space="preserve"> |1&gt; </w:t>
      </w:r>
      <w:r w:rsidRPr="00B30CF7">
        <w:rPr>
          <w:rFonts w:ascii="Cambria Math" w:hAnsi="Cambria Math" w:cs="Courier New"/>
          <w:szCs w:val="22"/>
        </w:rPr>
        <w:t xml:space="preserve">=  </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0</m:t>
                  </m:r>
                </m:e>
                <m:e>
                  <m:r>
                    <w:rPr>
                      <w:rFonts w:ascii="Cambria Math" w:hAnsi="Cambria Math" w:cs="Times New Roman"/>
                      <w:szCs w:val="22"/>
                    </w:rPr>
                    <m:t xml:space="preserve">1 </m:t>
                  </m:r>
                </m:e>
              </m:mr>
              <m:mr>
                <m:e>
                  <m:r>
                    <w:rPr>
                      <w:rFonts w:ascii="Cambria Math" w:hAnsi="Cambria Math" w:cs="Times New Roman"/>
                      <w:szCs w:val="22"/>
                    </w:rPr>
                    <m:t>1</m:t>
                  </m:r>
                </m:e>
                <m:e>
                  <m:r>
                    <w:rPr>
                      <w:rFonts w:ascii="Cambria Math" w:hAnsi="Cambria Math" w:cs="Times New Roman"/>
                      <w:szCs w:val="22"/>
                    </w:rPr>
                    <m:t>0</m:t>
                  </m:r>
                </m:e>
              </m:mr>
            </m:m>
          </m:e>
        </m:d>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0</m:t>
                </m:r>
              </m:e>
              <m:e>
                <m:r>
                  <w:rPr>
                    <w:rFonts w:ascii="Cambria Math" w:hAnsi="Cambria Math" w:cs="Courier New"/>
                    <w:szCs w:val="22"/>
                  </w:rPr>
                  <m:t>1</m:t>
                </m:r>
              </m:e>
            </m:eqArr>
          </m:e>
        </m:d>
      </m:oMath>
      <w:r w:rsidRPr="00B30CF7">
        <w:rPr>
          <w:rFonts w:ascii="Cambria Math" w:hAnsi="Cambria Math" w:cs="Courier New"/>
          <w:szCs w:val="22"/>
        </w:rPr>
        <w:t xml:space="preserve"> =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0</m:t>
                </m:r>
              </m:e>
            </m:eqArr>
          </m:e>
        </m:d>
      </m:oMath>
    </w:p>
    <w:p w:rsidR="00625A7F" w:rsidRPr="00625A7F" w:rsidRDefault="003928A4" w:rsidP="00625A7F">
      <w:pPr>
        <w:pStyle w:val="PlainText"/>
        <w:rPr>
          <w:rFonts w:asciiTheme="minorHAnsi" w:eastAsia="STKaiti" w:hAnsiTheme="minorHAnsi" w:cs="Times New Roman"/>
          <w:bCs/>
          <w:szCs w:val="22"/>
        </w:rPr>
      </w:pPr>
      <w:r w:rsidRPr="00625A7F">
        <w:rPr>
          <w:rFonts w:asciiTheme="minorHAnsi" w:hAnsiTheme="minorHAnsi" w:cs="Courier New"/>
          <w:szCs w:val="22"/>
        </w:rPr>
        <w:t>More generally, a qubit</w:t>
      </w:r>
      <w:r w:rsidR="0060700B" w:rsidRPr="00625A7F">
        <w:rPr>
          <w:rFonts w:asciiTheme="minorHAnsi" w:hAnsiTheme="minorHAnsi" w:cs="Courier New"/>
          <w:szCs w:val="22"/>
        </w:rPr>
        <w:t xml:space="preserve"> input to a NOT gate is</w:t>
      </w:r>
      <w:r w:rsidRPr="00625A7F">
        <w:rPr>
          <w:rFonts w:asciiTheme="minorHAnsi" w:hAnsiTheme="minorHAnsi" w:cs="Courier New"/>
          <w:szCs w:val="22"/>
        </w:rPr>
        <w:t xml:space="preserve"> a superposition</w:t>
      </w:r>
      <w:r>
        <w:rPr>
          <w:rFonts w:asciiTheme="minorHAnsi" w:hAnsiTheme="minorHAnsi" w:cs="Courier New"/>
          <w:sz w:val="20"/>
          <w:szCs w:val="20"/>
        </w:rPr>
        <w:t xml:space="preserve"> </w:t>
      </w:r>
      <w:r w:rsidRPr="00B30CF7">
        <w:rPr>
          <w:rFonts w:ascii="Cambria Math" w:eastAsia="STKaiti" w:hAnsi="Cambria Math" w:cs="Times New Roman"/>
          <w:bCs/>
          <w:szCs w:val="22"/>
        </w:rPr>
        <w:t>α |0&gt; + β |1&gt;</w:t>
      </w:r>
      <w:r w:rsidR="00625A7F" w:rsidRPr="00B30CF7">
        <w:rPr>
          <w:rFonts w:ascii="Cambria Math" w:eastAsia="STKaiti" w:hAnsi="Cambria Math" w:cs="Times New Roman"/>
          <w:bCs/>
          <w:szCs w:val="22"/>
        </w:rPr>
        <w:t>.</w:t>
      </w:r>
      <w:r w:rsidR="00625A7F">
        <w:rPr>
          <w:rFonts w:ascii="Times New Roman" w:eastAsia="STKaiti" w:hAnsi="Times New Roman" w:cs="Times New Roman"/>
          <w:bCs/>
          <w:szCs w:val="22"/>
        </w:rPr>
        <w:t xml:space="preserve"> </w:t>
      </w:r>
      <w:r w:rsidR="00625A7F" w:rsidRPr="00995943">
        <w:rPr>
          <w:rFonts w:asciiTheme="minorHAnsi" w:eastAsia="STKaiti" w:hAnsiTheme="minorHAnsi" w:cs="Times New Roman"/>
          <w:bCs/>
          <w:szCs w:val="22"/>
        </w:rPr>
        <w:t>The linearity of unitary operators means that a gate can be seen as being ap</w:t>
      </w:r>
      <w:r w:rsidR="00625A7F">
        <w:rPr>
          <w:rFonts w:asciiTheme="minorHAnsi" w:eastAsia="STKaiti" w:hAnsiTheme="minorHAnsi" w:cs="Times New Roman"/>
          <w:bCs/>
          <w:szCs w:val="22"/>
        </w:rPr>
        <w:t>plied to each component in turn, so we have:</w:t>
      </w:r>
    </w:p>
    <w:p w:rsidR="0060700B" w:rsidRPr="00B30CF7" w:rsidRDefault="00E37890" w:rsidP="0060700B">
      <w:pPr>
        <w:pStyle w:val="PlainText"/>
        <w:rPr>
          <w:rFonts w:ascii="Cambria Math" w:eastAsia="STKaiti" w:hAnsi="Cambria Math" w:cs="Times New Roman"/>
          <w:bCs/>
          <w:szCs w:val="22"/>
        </w:rPr>
      </w:pPr>
      <w:r>
        <w:rPr>
          <w:rFonts w:asciiTheme="minorHAnsi" w:hAnsiTheme="minorHAnsi" w:cs="Courier New"/>
          <w:noProof/>
          <w:szCs w:val="22"/>
          <w:lang w:val="en-GB" w:eastAsia="en-GB"/>
        </w:rPr>
        <mc:AlternateContent>
          <mc:Choice Requires="wpc">
            <w:drawing>
              <wp:anchor distT="0" distB="0" distL="114300" distR="114300" simplePos="0" relativeHeight="251676160" behindDoc="0" locked="0" layoutInCell="1" allowOverlap="1">
                <wp:simplePos x="0" y="0"/>
                <wp:positionH relativeFrom="column">
                  <wp:posOffset>3405505</wp:posOffset>
                </wp:positionH>
                <wp:positionV relativeFrom="paragraph">
                  <wp:posOffset>20955</wp:posOffset>
                </wp:positionV>
                <wp:extent cx="2771775" cy="349250"/>
                <wp:effectExtent l="0" t="0" r="9525" b="0"/>
                <wp:wrapSquare wrapText="bothSides"/>
                <wp:docPr id="587" name="Canvas 5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noFill/>
                        </a:ln>
                      </wpc:whole>
                      <wps:wsp>
                        <wps:cNvPr id="381" name="Text Box 2"/>
                        <wps:cNvSpPr txBox="1">
                          <a:spLocks noChangeArrowheads="1"/>
                        </wps:cNvSpPr>
                        <wps:spPr bwMode="auto">
                          <a:xfrm>
                            <a:off x="36000" y="14928"/>
                            <a:ext cx="1192459" cy="267803"/>
                          </a:xfrm>
                          <a:prstGeom prst="rect">
                            <a:avLst/>
                          </a:prstGeom>
                          <a:solidFill>
                            <a:srgbClr val="FFFFFF"/>
                          </a:solidFill>
                          <a:ln w="9525">
                            <a:noFill/>
                            <a:miter lim="800000"/>
                            <a:headEnd/>
                            <a:tailEnd/>
                          </a:ln>
                        </wps:spPr>
                        <wps:txbx>
                          <w:txbxContent>
                            <w:p w:rsidR="001938A9" w:rsidRPr="00283D94" w:rsidRDefault="001938A9" w:rsidP="00CB4B64">
                              <w:pPr>
                                <w:pStyle w:val="NormalWeb"/>
                                <w:spacing w:before="0" w:beforeAutospacing="0" w:after="0" w:afterAutospacing="0" w:line="252" w:lineRule="auto"/>
                                <w:rPr>
                                  <w:sz w:val="22"/>
                                  <w:szCs w:val="22"/>
                                </w:rPr>
                              </w:pPr>
                              <w:r w:rsidRPr="00B81067">
                                <w:rPr>
                                  <w:rFonts w:ascii="Cambria Math" w:eastAsia="STKaiti" w:hAnsi="Cambria Math"/>
                                  <w:bCs/>
                                  <w:szCs w:val="22"/>
                                </w:rPr>
                                <w:t xml:space="preserve"> </w:t>
                              </w:r>
                              <w:r w:rsidRPr="00283D94">
                                <w:rPr>
                                  <w:rFonts w:ascii="Cambria Math" w:eastAsia="STKaiti" w:hAnsi="Cambria Math"/>
                                  <w:bCs/>
                                  <w:sz w:val="22"/>
                                  <w:szCs w:val="22"/>
                                </w:rPr>
                                <w:t>α |0&gt; + β |1&gt;</w:t>
                              </w:r>
                            </w:p>
                          </w:txbxContent>
                        </wps:txbx>
                        <wps:bodyPr rot="0" vert="horz" wrap="square" lIns="91440" tIns="45720" rIns="91440" bIns="45720" anchor="t" anchorCtr="0">
                          <a:noAutofit/>
                        </wps:bodyPr>
                      </wps:wsp>
                      <wps:wsp>
                        <wps:cNvPr id="541" name="Straight Connector 541"/>
                        <wps:cNvCnPr>
                          <a:endCxn id="583" idx="1"/>
                        </wps:cNvCnPr>
                        <wps:spPr>
                          <a:xfrm flipV="1">
                            <a:off x="1122936" y="159579"/>
                            <a:ext cx="611001" cy="4062"/>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83" name="Text Box 2"/>
                        <wps:cNvSpPr txBox="1">
                          <a:spLocks noChangeArrowheads="1"/>
                        </wps:cNvSpPr>
                        <wps:spPr bwMode="auto">
                          <a:xfrm>
                            <a:off x="1733937" y="2734"/>
                            <a:ext cx="1038292" cy="313690"/>
                          </a:xfrm>
                          <a:prstGeom prst="rect">
                            <a:avLst/>
                          </a:prstGeom>
                          <a:solidFill>
                            <a:srgbClr val="FFFFFF"/>
                          </a:solidFill>
                          <a:ln w="9525">
                            <a:noFill/>
                            <a:miter lim="800000"/>
                            <a:headEnd/>
                            <a:tailEnd/>
                          </a:ln>
                        </wps:spPr>
                        <wps:txbx>
                          <w:txbxContent>
                            <w:p w:rsidR="001938A9" w:rsidRPr="00B30CF7" w:rsidRDefault="001938A9" w:rsidP="00CB4B64">
                              <w:pPr>
                                <w:pStyle w:val="PlainText"/>
                                <w:rPr>
                                  <w:rFonts w:ascii="Cambria Math" w:eastAsia="STKaiti" w:hAnsi="Cambria Math" w:cs="Times New Roman"/>
                                  <w:bCs/>
                                  <w:szCs w:val="22"/>
                                </w:rPr>
                              </w:pPr>
                              <w:r w:rsidRPr="00B30CF7">
                                <w:rPr>
                                  <w:rFonts w:ascii="Cambria Math" w:eastAsia="STKaiti" w:hAnsi="Cambria Math" w:cs="Times New Roman"/>
                                  <w:bCs/>
                                  <w:szCs w:val="22"/>
                                </w:rPr>
                                <w:t>β |0&gt; + α |1&gt;</w:t>
                              </w:r>
                            </w:p>
                            <w:p w:rsidR="001938A9" w:rsidRDefault="001938A9" w:rsidP="00CB4B64">
                              <w:pPr>
                                <w:pStyle w:val="NormalWeb"/>
                                <w:spacing w:before="0" w:beforeAutospacing="0" w:after="0" w:afterAutospacing="0" w:line="252" w:lineRule="auto"/>
                              </w:pPr>
                            </w:p>
                          </w:txbxContent>
                        </wps:txbx>
                        <wps:bodyPr rot="0" vert="horz" wrap="square" lIns="91440" tIns="45720" rIns="91440" bIns="45720" anchor="t" anchorCtr="0">
                          <a:noAutofit/>
                        </wps:bodyPr>
                      </wps:wsp>
                      <wps:wsp>
                        <wps:cNvPr id="461" name="Text Box 2"/>
                        <wps:cNvSpPr txBox="1">
                          <a:spLocks noChangeArrowheads="1"/>
                        </wps:cNvSpPr>
                        <wps:spPr bwMode="auto">
                          <a:xfrm>
                            <a:off x="1307938" y="47168"/>
                            <a:ext cx="306729" cy="269256"/>
                          </a:xfrm>
                          <a:prstGeom prst="rect">
                            <a:avLst/>
                          </a:prstGeom>
                          <a:solidFill>
                            <a:srgbClr val="FFFFFF"/>
                          </a:solidFill>
                          <a:ln w="12700">
                            <a:solidFill>
                              <a:schemeClr val="tx1"/>
                            </a:solidFill>
                            <a:miter lim="800000"/>
                            <a:headEnd/>
                            <a:tailEnd/>
                          </a:ln>
                        </wps:spPr>
                        <wps:txbx>
                          <w:txbxContent>
                            <w:p w:rsidR="001938A9" w:rsidRDefault="001938A9" w:rsidP="00CB4B64">
                              <w:pPr>
                                <w:pStyle w:val="NormalWeb"/>
                                <w:spacing w:before="0" w:beforeAutospacing="0" w:after="0" w:afterAutospacing="0" w:line="252" w:lineRule="auto"/>
                              </w:pPr>
                              <w:r>
                                <w:rPr>
                                  <w:rFonts w:ascii="Candara" w:eastAsia="STKaiti" w:hAnsi="Candara" w:cs="Tahoma"/>
                                  <w:sz w:val="22"/>
                                  <w:szCs w:val="22"/>
                                </w:rPr>
                                <w:t xml:space="preserve"> X</w:t>
                              </w:r>
                            </w:p>
                          </w:txbxContent>
                        </wps:txbx>
                        <wps:bodyPr rot="0" vert="horz" wrap="square" lIns="91440" tIns="45720" rIns="91440" bIns="45720" anchor="t" anchorCtr="0">
                          <a:noAutofit/>
                        </wps:bodyPr>
                      </wps:wsp>
                    </wpc:wpc>
                  </a:graphicData>
                </a:graphic>
                <wp14:sizeRelV relativeFrom="margin">
                  <wp14:pctHeight>0</wp14:pctHeight>
                </wp14:sizeRelV>
              </wp:anchor>
            </w:drawing>
          </mc:Choice>
          <mc:Fallback>
            <w:pict>
              <v:group id="Canvas 587" o:spid="_x0000_s1477" editas="canvas" style="position:absolute;margin-left:268.15pt;margin-top:1.65pt;width:218.25pt;height:27.5pt;z-index:251676160;mso-position-horizontal-relative:text;mso-position-vertical-relative:text;mso-height-relative:margin" coordsize="27717,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">
                <v:shape id="_x0000_s1478" type="#_x0000_t75" style="position:absolute;width:27717;height:3492;visibility:visible;mso-wrap-style:square" strokeweight=".25pt">
                  <v:fill o:detectmouseclick="t"/>
                  <v:path o:connecttype="none"/>
                </v:shape>
                <v:shape id="Text Box 2" o:spid="_x0000_s1479" type="#_x0000_t202" style="position:absolute;left:360;top:149;width:11924;height:2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rsidR="001938A9" w:rsidRPr="00283D94" w:rsidRDefault="001938A9" w:rsidP="00CB4B64">
                        <w:pPr>
                          <w:pStyle w:val="NormalWeb"/>
                          <w:spacing w:before="0" w:beforeAutospacing="0" w:after="0" w:afterAutospacing="0" w:line="252" w:lineRule="auto"/>
                          <w:rPr>
                            <w:sz w:val="22"/>
                            <w:szCs w:val="22"/>
                          </w:rPr>
                        </w:pPr>
                        <w:r w:rsidRPr="00B81067">
                          <w:rPr>
                            <w:rFonts w:ascii="Cambria Math" w:eastAsia="STKaiti" w:hAnsi="Cambria Math"/>
                            <w:bCs/>
                            <w:szCs w:val="22"/>
                          </w:rPr>
                          <w:t xml:space="preserve"> </w:t>
                        </w:r>
                        <w:r w:rsidRPr="00283D94">
                          <w:rPr>
                            <w:rFonts w:ascii="Cambria Math" w:eastAsia="STKaiti" w:hAnsi="Cambria Math"/>
                            <w:bCs/>
                            <w:sz w:val="22"/>
                            <w:szCs w:val="22"/>
                          </w:rPr>
                          <w:t>α |0&gt; + β |1&gt;</w:t>
                        </w:r>
                      </w:p>
                    </w:txbxContent>
                  </v:textbox>
                </v:shape>
                <v:line id="Straight Connector 541" o:spid="_x0000_s1480" style="position:absolute;flip:y;visibility:visible;mso-wrap-style:square" from="11229,1595" to="17339,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" strokecolor="black [3200]">
                  <v:stroke joinstyle="miter"/>
                </v:line>
                <v:shape id="Text Box 2" o:spid="_x0000_s1481" type="#_x0000_t202" style="position:absolute;left:17339;top:27;width:1038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" stroked="f">
                  <v:textbox>
                    <w:txbxContent>
                      <w:p w:rsidR="001938A9" w:rsidRPr="00B30CF7" w:rsidRDefault="001938A9" w:rsidP="00CB4B64">
                        <w:pPr>
                          <w:pStyle w:val="PlainText"/>
                          <w:rPr>
                            <w:rFonts w:ascii="Cambria Math" w:eastAsia="STKaiti" w:hAnsi="Cambria Math" w:cs="Times New Roman"/>
                            <w:bCs/>
                            <w:szCs w:val="22"/>
                          </w:rPr>
                        </w:pPr>
                        <w:r w:rsidRPr="00B30CF7">
                          <w:rPr>
                            <w:rFonts w:ascii="Cambria Math" w:eastAsia="STKaiti" w:hAnsi="Cambria Math" w:cs="Times New Roman"/>
                            <w:bCs/>
                            <w:szCs w:val="22"/>
                          </w:rPr>
                          <w:t>β |0&gt; + α |1&gt;</w:t>
                        </w:r>
                      </w:p>
                      <w:p w:rsidR="001938A9" w:rsidRDefault="001938A9" w:rsidP="00CB4B64">
                        <w:pPr>
                          <w:pStyle w:val="NormalWeb"/>
                          <w:spacing w:before="0" w:beforeAutospacing="0" w:after="0" w:afterAutospacing="0" w:line="252" w:lineRule="auto"/>
                        </w:pPr>
                      </w:p>
                    </w:txbxContent>
                  </v:textbox>
                </v:shape>
                <v:shape id="Text Box 2" o:spid="_x0000_s1482" type="#_x0000_t202" style="position:absolute;left:13079;top:471;width:3067;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" strokecolor="black [3213]" strokeweight="1pt">
                  <v:textbox>
                    <w:txbxContent>
                      <w:p w:rsidR="001938A9" w:rsidRDefault="001938A9" w:rsidP="00CB4B64">
                        <w:pPr>
                          <w:pStyle w:val="NormalWeb"/>
                          <w:spacing w:before="0" w:beforeAutospacing="0" w:after="0" w:afterAutospacing="0" w:line="252" w:lineRule="auto"/>
                        </w:pPr>
                        <w:r>
                          <w:rPr>
                            <w:rFonts w:ascii="Candara" w:eastAsia="STKaiti" w:hAnsi="Candara" w:cs="Tahoma"/>
                            <w:sz w:val="22"/>
                            <w:szCs w:val="22"/>
                          </w:rPr>
                          <w:t xml:space="preserve"> X</w:t>
                        </w:r>
                      </w:p>
                    </w:txbxContent>
                  </v:textbox>
                </v:shape>
                <w10:wrap type="square"/>
              </v:group>
            </w:pict>
          </mc:Fallback>
        </mc:AlternateContent>
      </w:r>
      <w:r w:rsidR="0060700B">
        <w:rPr>
          <w:rFonts w:ascii="Times New Roman" w:eastAsia="STKaiti" w:hAnsi="Times New Roman" w:cs="Times New Roman"/>
          <w:bCs/>
          <w:szCs w:val="22"/>
        </w:rPr>
        <w:t xml:space="preserve">          </w:t>
      </w:r>
      <w:r w:rsidR="006D0A30">
        <w:rPr>
          <w:rFonts w:ascii="Times New Roman" w:eastAsia="STKaiti" w:hAnsi="Times New Roman" w:cs="Times New Roman"/>
          <w:bCs/>
          <w:szCs w:val="22"/>
        </w:rPr>
        <w:t xml:space="preserve">     </w:t>
      </w:r>
      <w:r w:rsidR="0060700B" w:rsidRPr="00B30CF7">
        <w:rPr>
          <w:rFonts w:ascii="Cambria Math" w:eastAsia="STKaiti" w:hAnsi="Cambria Math" w:cs="Times New Roman"/>
          <w:bCs/>
          <w:szCs w:val="22"/>
        </w:rPr>
        <w:t xml:space="preserve"> X(α |0&gt; + β |1&gt;) = β |0&gt; + α |1&gt;</w:t>
      </w:r>
    </w:p>
    <w:p w:rsidR="00E37890" w:rsidRPr="00E37890" w:rsidRDefault="00AA1A1A" w:rsidP="00E37890">
      <w:pPr>
        <w:pStyle w:val="PlainText"/>
        <w:spacing w:line="360" w:lineRule="auto"/>
        <w:rPr>
          <w:rFonts w:ascii="Cambria Math" w:eastAsia="STKaiti" w:hAnsi="Cambria Math" w:cs="Times New Roman"/>
          <w:bCs/>
          <w:szCs w:val="22"/>
        </w:rPr>
      </w:pPr>
      <w:r w:rsidRPr="00B30CF7">
        <w:rPr>
          <w:rFonts w:asciiTheme="minorHAnsi" w:hAnsiTheme="minorHAnsi" w:cs="Courier New"/>
          <w:szCs w:val="22"/>
        </w:rPr>
        <w:t>The</w:t>
      </w:r>
      <w:r w:rsidR="00800447" w:rsidRPr="00B30CF7">
        <w:rPr>
          <w:rFonts w:asciiTheme="minorHAnsi" w:hAnsiTheme="minorHAnsi" w:cs="Courier New"/>
          <w:szCs w:val="22"/>
        </w:rPr>
        <w:t xml:space="preserve"> </w:t>
      </w:r>
      <w:r w:rsidR="0060700B" w:rsidRPr="00B30CF7">
        <w:rPr>
          <w:rFonts w:asciiTheme="minorHAnsi" w:hAnsiTheme="minorHAnsi" w:cs="Courier New"/>
          <w:szCs w:val="22"/>
        </w:rPr>
        <w:t xml:space="preserve">general </w:t>
      </w:r>
      <w:r w:rsidR="00800447" w:rsidRPr="00B30CF7">
        <w:rPr>
          <w:rFonts w:asciiTheme="minorHAnsi" w:hAnsiTheme="minorHAnsi" w:cs="Courier New"/>
          <w:szCs w:val="22"/>
        </w:rPr>
        <w:t>ci</w:t>
      </w:r>
      <w:r w:rsidR="0060700B" w:rsidRPr="00B30CF7">
        <w:rPr>
          <w:rFonts w:asciiTheme="minorHAnsi" w:hAnsiTheme="minorHAnsi" w:cs="Courier New"/>
          <w:szCs w:val="22"/>
        </w:rPr>
        <w:t xml:space="preserve">rcuit representation </w:t>
      </w:r>
      <w:r w:rsidRPr="00B30CF7">
        <w:rPr>
          <w:rFonts w:asciiTheme="minorHAnsi" w:hAnsiTheme="minorHAnsi" w:cs="Courier New"/>
          <w:szCs w:val="22"/>
        </w:rPr>
        <w:t xml:space="preserve">of X </w:t>
      </w:r>
      <w:r w:rsidR="0060700B" w:rsidRPr="00B30CF7">
        <w:rPr>
          <w:rFonts w:asciiTheme="minorHAnsi" w:hAnsiTheme="minorHAnsi" w:cs="Courier New"/>
          <w:szCs w:val="22"/>
        </w:rPr>
        <w:t>i</w:t>
      </w:r>
      <w:r w:rsidR="00995943" w:rsidRPr="00B30CF7">
        <w:rPr>
          <w:rFonts w:asciiTheme="minorHAnsi" w:hAnsiTheme="minorHAnsi" w:cs="Courier New"/>
          <w:szCs w:val="22"/>
        </w:rPr>
        <w:t>s</w:t>
      </w:r>
      <w:r w:rsidR="00995943" w:rsidRPr="00B30CF7">
        <w:rPr>
          <w:rFonts w:ascii="Cambria Math" w:hAnsi="Cambria Math" w:cs="Courier New"/>
          <w:szCs w:val="22"/>
        </w:rPr>
        <w:t xml:space="preserve">   </w:t>
      </w:r>
    </w:p>
    <w:p w:rsidR="00306155" w:rsidRPr="008F425C" w:rsidRDefault="00E37890" w:rsidP="008F425C">
      <w:pPr>
        <w:pStyle w:val="PlainText"/>
        <w:spacing w:line="360" w:lineRule="auto"/>
        <w:rPr>
          <w:rFonts w:ascii="Cambria Math" w:hAnsi="Cambria Math" w:cs="Courier New"/>
          <w:szCs w:val="22"/>
        </w:rPr>
      </w:pPr>
      <w:r>
        <w:rPr>
          <w:rFonts w:ascii="Cambria Math" w:hAnsi="Cambria Math" w:cs="Courier New"/>
          <w:szCs w:val="22"/>
        </w:rPr>
        <w:t>For unitarity, check</w:t>
      </w:r>
      <w:r w:rsidRPr="0065486A">
        <w:rPr>
          <w:rFonts w:ascii="Cambria Math" w:hAnsi="Cambria Math" w:cs="Courier New"/>
          <w:szCs w:val="22"/>
        </w:rPr>
        <w:t xml:space="preserve"> X</w:t>
      </w:r>
      <w:r w:rsidRPr="0065486A">
        <w:rPr>
          <w:rFonts w:ascii="Cambria Math" w:hAnsi="Cambria Math" w:cs="Courier New"/>
          <w:b/>
          <w:szCs w:val="22"/>
          <w:vertAlign w:val="superscript"/>
        </w:rPr>
        <w:t>†</w:t>
      </w:r>
      <w:r w:rsidRPr="0065486A">
        <w:rPr>
          <w:rFonts w:ascii="Cambria Math" w:hAnsi="Cambria Math" w:cs="Courier New"/>
          <w:szCs w:val="22"/>
        </w:rPr>
        <w:t>X = XX</w:t>
      </w:r>
      <w:r w:rsidRPr="0065486A">
        <w:rPr>
          <w:rFonts w:ascii="Cambria Math" w:hAnsi="Cambria Math" w:cs="Courier New"/>
          <w:b/>
          <w:szCs w:val="22"/>
          <w:vertAlign w:val="superscript"/>
        </w:rPr>
        <w:t>†</w:t>
      </w:r>
      <w:r w:rsidRPr="0065486A">
        <w:rPr>
          <w:rFonts w:ascii="Cambria Math" w:hAnsi="Cambria Math" w:cs="Courier New"/>
          <w:szCs w:val="22"/>
        </w:rPr>
        <w:t xml:space="preserve"> = I: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0</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0</m:t>
                  </m:r>
                </m:e>
              </m:mr>
            </m:m>
          </m:e>
        </m:d>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0</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0</m:t>
                  </m:r>
                </m:e>
              </m:mr>
            </m:m>
          </m:e>
        </m:d>
        <m:r>
          <w:rPr>
            <w:rFonts w:ascii="Cambria Math" w:hAnsi="Cambria Math" w:cs="Courier New"/>
            <w:szCs w:val="22"/>
          </w:rPr>
          <m:t>=</m:t>
        </m:r>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 xml:space="preserve"> 0</m:t>
                  </m:r>
                </m:e>
              </m:mr>
              <m:mr>
                <m:e>
                  <m:r>
                    <w:rPr>
                      <w:rFonts w:ascii="Cambria Math" w:hAnsi="Cambria Math" w:cs="Courier New"/>
                      <w:szCs w:val="22"/>
                    </w:rPr>
                    <m:t>0</m:t>
                  </m:r>
                </m:e>
                <m:e>
                  <m:r>
                    <w:rPr>
                      <w:rFonts w:ascii="Cambria Math" w:hAnsi="Cambria Math" w:cs="Courier New"/>
                      <w:szCs w:val="22"/>
                    </w:rPr>
                    <m:t>1</m:t>
                  </m:r>
                </m:e>
              </m:mr>
            </m:m>
          </m:e>
        </m:d>
        <m:r>
          <w:rPr>
            <w:rFonts w:ascii="Cambria Math" w:hAnsi="Cambria Math" w:cs="Courier New"/>
            <w:szCs w:val="22"/>
          </w:rPr>
          <m:t>=</m:t>
        </m:r>
        <m:r>
          <m:rPr>
            <m:sty m:val="p"/>
          </m:rPr>
          <w:rPr>
            <w:rFonts w:ascii="Cambria Math" w:hAnsi="Cambria Math" w:cs="Courier New"/>
            <w:szCs w:val="22"/>
          </w:rPr>
          <m:t>I</m:t>
        </m:r>
      </m:oMath>
    </w:p>
    <w:p w:rsidR="00BA6A16" w:rsidRPr="00CA6B19" w:rsidRDefault="00306155" w:rsidP="00BA6A16">
      <w:pPr>
        <w:pStyle w:val="PlainText"/>
        <w:rPr>
          <w:rFonts w:ascii="Times New Roman" w:eastAsia="STKaiti" w:hAnsi="Times New Roman" w:cs="Times New Roman"/>
          <w:bCs/>
          <w:szCs w:val="22"/>
        </w:rPr>
      </w:pPr>
      <w:r w:rsidRPr="00560D96">
        <w:rPr>
          <w:rFonts w:asciiTheme="minorHAnsi" w:hAnsiTheme="minorHAnsi" w:cs="Courier New"/>
          <w:b/>
          <w:sz w:val="24"/>
          <w:szCs w:val="24"/>
        </w:rPr>
        <w:t xml:space="preserve">4.2.2 </w:t>
      </w:r>
      <w:r w:rsidR="00BA6A16" w:rsidRPr="00560D96">
        <w:rPr>
          <w:rFonts w:asciiTheme="minorHAnsi" w:hAnsiTheme="minorHAnsi" w:cs="Courier New"/>
          <w:b/>
          <w:sz w:val="24"/>
          <w:szCs w:val="24"/>
        </w:rPr>
        <w:t>Phase shift gates,</w:t>
      </w:r>
      <w:r w:rsidR="0074478B" w:rsidRPr="00560D96">
        <w:rPr>
          <w:rFonts w:asciiTheme="minorHAnsi" w:hAnsiTheme="minorHAnsi" w:cs="Courier New"/>
          <w:b/>
          <w:sz w:val="24"/>
          <w:szCs w:val="24"/>
        </w:rPr>
        <w:t xml:space="preserve"> for a single qubit</w:t>
      </w:r>
    </w:p>
    <w:p w:rsidR="00336CF5" w:rsidRDefault="00BA6A16" w:rsidP="00CE4595">
      <w:pPr>
        <w:pStyle w:val="NormalWeb"/>
        <w:spacing w:before="0" w:beforeAutospacing="0" w:after="0" w:afterAutospacing="0"/>
        <w:rPr>
          <w:rFonts w:ascii="Candara" w:eastAsia="STKaiti" w:hAnsi="Candara" w:cs="Tahoma"/>
          <w:sz w:val="22"/>
          <w:szCs w:val="22"/>
          <w:lang w:val="en-US"/>
        </w:rPr>
      </w:pPr>
      <w:r w:rsidRPr="00CE4595">
        <w:rPr>
          <w:rFonts w:asciiTheme="minorHAnsi" w:hAnsiTheme="minorHAnsi" w:cs="Courier New"/>
          <w:sz w:val="22"/>
          <w:szCs w:val="22"/>
        </w:rPr>
        <w:t xml:space="preserve">In the case of nuclear spin, phase can be manipulated by applying electric and/or magnetic fields. </w:t>
      </w:r>
      <w:r w:rsidR="00CE4595" w:rsidRPr="00CE4595">
        <w:rPr>
          <w:rFonts w:asciiTheme="minorHAnsi" w:hAnsiTheme="minorHAnsi" w:cs="Courier New"/>
          <w:sz w:val="22"/>
          <w:szCs w:val="22"/>
        </w:rPr>
        <w:t>Recall from Section 1 that the state of a qubit is</w:t>
      </w:r>
      <w:r w:rsidR="00CE4595" w:rsidRPr="00CE4595">
        <w:rPr>
          <w:rFonts w:ascii="Candara" w:eastAsia="STKaiti" w:hAnsi="Candara" w:cs="Tahoma"/>
          <w:sz w:val="22"/>
          <w:szCs w:val="22"/>
          <w:lang w:val="en-US"/>
        </w:rPr>
        <w:t xml:space="preserve">  </w:t>
      </w:r>
    </w:p>
    <w:p w:rsidR="00283D94" w:rsidRPr="004F4343" w:rsidRDefault="00CE4595" w:rsidP="00283D94">
      <w:pPr>
        <w:pStyle w:val="NormalWeb"/>
        <w:spacing w:before="0" w:beforeAutospacing="0" w:after="0" w:afterAutospacing="0"/>
        <w:rPr>
          <w:rFonts w:ascii="Cambria Math" w:eastAsia="STKaiti" w:hAnsi="Cambria Math"/>
          <w:bCs/>
          <w:sz w:val="22"/>
          <w:szCs w:val="22"/>
        </w:rPr>
      </w:pPr>
      <w:r w:rsidRPr="00946433">
        <w:rPr>
          <w:rFonts w:ascii="Cambria Math" w:eastAsia="STKaiti" w:hAnsi="Cambria Math" w:cs="Tahoma"/>
          <w:sz w:val="22"/>
          <w:szCs w:val="22"/>
          <w:lang w:val="en-US"/>
        </w:rPr>
        <w:t xml:space="preserve"> |ψ</w:t>
      </w:r>
      <m:oMath>
        <m:r>
          <w:rPr>
            <w:rFonts w:ascii="Cambria Math" w:eastAsia="STKaiti" w:hAnsi="Cambria Math" w:cs="Tahoma"/>
            <w:sz w:val="22"/>
            <w:szCs w:val="22"/>
            <w:lang w:val="en-US"/>
          </w:rPr>
          <m:t xml:space="preserve"> </m:t>
        </m:r>
      </m:oMath>
      <w:r w:rsidR="00283D94">
        <w:rPr>
          <w:rFonts w:ascii="Cambria Math" w:eastAsia="STKaiti" w:hAnsi="Cambria Math" w:cs="Tahoma"/>
          <w:sz w:val="22"/>
          <w:szCs w:val="22"/>
          <w:lang w:val="en-US"/>
        </w:rPr>
        <w:t>&gt;</w:t>
      </w:r>
      <w:r w:rsidRPr="00946433">
        <w:rPr>
          <w:rFonts w:ascii="Cambria Math" w:eastAsia="STKaiti" w:hAnsi="Cambria Math"/>
          <w:bCs/>
          <w:sz w:val="22"/>
          <w:szCs w:val="22"/>
        </w:rPr>
        <w:t>= cos (</w:t>
      </w:r>
      <m:oMath>
        <m:f>
          <m:fPr>
            <m:ctrlPr>
              <w:rPr>
                <w:rFonts w:ascii="Cambria Math" w:eastAsia="STKaiti" w:hAnsi="Cambria Math"/>
                <w:bCs/>
                <w:i/>
                <w:sz w:val="22"/>
                <w:szCs w:val="22"/>
              </w:rPr>
            </m:ctrlPr>
          </m:fPr>
          <m:num>
            <m:r>
              <w:rPr>
                <w:rFonts w:ascii="Cambria Math" w:eastAsia="STKaiti" w:hAnsi="Cambria Math" w:cs="Courier New"/>
                <w:sz w:val="22"/>
                <w:szCs w:val="22"/>
                <w:lang w:val="en-US"/>
              </w:rPr>
              <m:t>θ</m:t>
            </m:r>
          </m:num>
          <m:den>
            <m:r>
              <w:rPr>
                <w:rFonts w:ascii="Cambria Math" w:eastAsia="STKaiti" w:hAnsi="Cambria Math"/>
                <w:sz w:val="22"/>
                <w:szCs w:val="22"/>
              </w:rPr>
              <m:t>2</m:t>
            </m:r>
          </m:den>
        </m:f>
      </m:oMath>
      <w:r w:rsidR="00283D94">
        <w:rPr>
          <w:rFonts w:ascii="Cambria Math" w:eastAsia="STKaiti" w:hAnsi="Cambria Math"/>
          <w:bCs/>
          <w:sz w:val="22"/>
          <w:szCs w:val="22"/>
        </w:rPr>
        <w:t>) |0&gt;+</w:t>
      </w:r>
      <w:r w:rsidRPr="00946433">
        <w:rPr>
          <w:rFonts w:ascii="Cambria Math" w:eastAsia="STKaiti" w:hAnsi="Cambria Math"/>
          <w:bCs/>
          <w:sz w:val="22"/>
          <w:szCs w:val="22"/>
        </w:rPr>
        <w:t>(</w:t>
      </w:r>
      <w:r w:rsidR="00A647DF">
        <w:rPr>
          <w:rFonts w:ascii="Cambria Math" w:hAnsi="Cambria Math" w:cs="Courier New"/>
          <w:sz w:val="22"/>
          <w:szCs w:val="22"/>
        </w:rPr>
        <w:t>cos</w:t>
      </w:r>
      <m:oMath>
        <m:r>
          <w:rPr>
            <w:rFonts w:ascii="Cambria Math" w:hAnsi="Cambria Math" w:cs="Courier New"/>
            <w:sz w:val="22"/>
            <w:szCs w:val="22"/>
          </w:rPr>
          <m:t>Ø</m:t>
        </m:r>
      </m:oMath>
      <w:r w:rsidRPr="00946433">
        <w:rPr>
          <w:rFonts w:ascii="Cambria Math" w:hAnsi="Cambria Math" w:cs="Courier New"/>
          <w:sz w:val="22"/>
          <w:szCs w:val="22"/>
        </w:rPr>
        <w:t>+</w:t>
      </w:r>
      <w:r w:rsidRPr="00946433">
        <w:rPr>
          <w:rFonts w:ascii="Cambria Math" w:hAnsi="Cambria Math"/>
          <w:i/>
          <w:sz w:val="22"/>
          <w:szCs w:val="22"/>
        </w:rPr>
        <w:t xml:space="preserve"> i </w:t>
      </w:r>
      <w:r w:rsidR="00A647DF">
        <w:rPr>
          <w:rFonts w:ascii="Cambria Math" w:hAnsi="Cambria Math" w:cs="Courier New"/>
          <w:sz w:val="22"/>
          <w:szCs w:val="22"/>
        </w:rPr>
        <w:t>sin</w:t>
      </w:r>
      <m:oMath>
        <m:r>
          <w:rPr>
            <w:rFonts w:ascii="Cambria Math" w:hAnsi="Cambria Math" w:cs="Courier New"/>
            <w:sz w:val="22"/>
            <w:szCs w:val="22"/>
          </w:rPr>
          <m:t>Ø</m:t>
        </m:r>
      </m:oMath>
      <w:r w:rsidRPr="00946433">
        <w:rPr>
          <w:rFonts w:ascii="Cambria Math" w:hAnsi="Cambria Math" w:cs="Courier New"/>
          <w:sz w:val="22"/>
          <w:szCs w:val="22"/>
        </w:rPr>
        <w:t xml:space="preserve">) </w:t>
      </w:r>
      <w:r w:rsidRPr="00946433">
        <w:rPr>
          <w:rFonts w:ascii="Cambria Math" w:eastAsia="STKaiti" w:hAnsi="Cambria Math"/>
          <w:bCs/>
          <w:sz w:val="22"/>
          <w:szCs w:val="22"/>
        </w:rPr>
        <w:t>sin (</w:t>
      </w:r>
      <m:oMath>
        <m:f>
          <m:fPr>
            <m:ctrlPr>
              <w:rPr>
                <w:rFonts w:ascii="Cambria Math" w:eastAsia="STKaiti" w:hAnsi="Cambria Math"/>
                <w:bCs/>
                <w:i/>
                <w:sz w:val="22"/>
                <w:szCs w:val="22"/>
              </w:rPr>
            </m:ctrlPr>
          </m:fPr>
          <m:num>
            <m:r>
              <w:rPr>
                <w:rFonts w:ascii="Cambria Math" w:eastAsia="STKaiti" w:hAnsi="Cambria Math" w:cs="Courier New"/>
                <w:sz w:val="22"/>
                <w:szCs w:val="22"/>
                <w:lang w:val="en-US"/>
              </w:rPr>
              <m:t>θ</m:t>
            </m:r>
          </m:num>
          <m:den>
            <m:r>
              <w:rPr>
                <w:rFonts w:ascii="Cambria Math" w:eastAsia="STKaiti" w:hAnsi="Cambria Math"/>
                <w:sz w:val="22"/>
                <w:szCs w:val="22"/>
              </w:rPr>
              <m:t>2</m:t>
            </m:r>
          </m:den>
        </m:f>
      </m:oMath>
      <w:r w:rsidRPr="00946433">
        <w:rPr>
          <w:rFonts w:ascii="Cambria Math" w:eastAsia="STKaiti" w:hAnsi="Cambria Math"/>
          <w:bCs/>
          <w:sz w:val="22"/>
          <w:szCs w:val="22"/>
        </w:rPr>
        <w:t>) |1&gt;</w:t>
      </w:r>
      <w:r w:rsidR="00283D94">
        <w:rPr>
          <w:rFonts w:ascii="Cambria Math" w:eastAsia="STKaiti" w:hAnsi="Cambria Math"/>
          <w:bCs/>
          <w:sz w:val="22"/>
          <w:szCs w:val="22"/>
        </w:rPr>
        <w:t xml:space="preserve">,   </w:t>
      </w:r>
      <w:r w:rsidR="00283D94" w:rsidRPr="004F4343">
        <w:rPr>
          <w:rFonts w:ascii="Cambria Math" w:hAnsi="Cambria Math"/>
          <w:sz w:val="22"/>
          <w:szCs w:val="22"/>
        </w:rPr>
        <w:t>where 0&lt;θ&lt;π,  0&lt;Ø&lt;2π</w:t>
      </w:r>
    </w:p>
    <w:p w:rsidR="00336CF5" w:rsidRPr="00283D94" w:rsidRDefault="00283D94" w:rsidP="00283D94">
      <w:pPr>
        <w:pStyle w:val="NormalWeb"/>
        <w:spacing w:before="0" w:beforeAutospacing="0" w:after="0" w:afterAutospacing="0"/>
        <w:rPr>
          <w:rFonts w:asciiTheme="minorHAnsi" w:hAnsiTheme="minorHAnsi" w:cs="Courier New"/>
          <w:sz w:val="22"/>
          <w:szCs w:val="22"/>
        </w:rPr>
      </w:pPr>
      <w:r>
        <w:rPr>
          <w:rFonts w:asciiTheme="minorHAnsi" w:hAnsiTheme="minorHAnsi" w:cs="Courier New"/>
          <w:sz w:val="22"/>
          <w:szCs w:val="22"/>
        </w:rPr>
        <w:t>As the phase angle Ø changes the vector</w:t>
      </w:r>
      <w:r w:rsidRPr="00CB3EAA">
        <w:rPr>
          <w:rFonts w:asciiTheme="minorHAnsi" w:hAnsiTheme="minorHAnsi" w:cs="Courier New"/>
          <w:sz w:val="22"/>
          <w:szCs w:val="22"/>
        </w:rPr>
        <w:t xml:space="preserve"> moves around </w:t>
      </w:r>
      <w:r>
        <w:rPr>
          <w:rFonts w:asciiTheme="minorHAnsi" w:hAnsiTheme="minorHAnsi" w:cs="Courier New"/>
          <w:sz w:val="22"/>
          <w:szCs w:val="22"/>
        </w:rPr>
        <w:t>the sphere at its line of</w:t>
      </w:r>
      <w:r w:rsidRPr="00CB3EAA">
        <w:rPr>
          <w:rFonts w:asciiTheme="minorHAnsi" w:hAnsiTheme="minorHAnsi" w:cs="Courier New"/>
          <w:sz w:val="22"/>
          <w:szCs w:val="22"/>
        </w:rPr>
        <w:t xml:space="preserve"> </w:t>
      </w:r>
      <w:r>
        <w:rPr>
          <w:rFonts w:asciiTheme="minorHAnsi" w:hAnsiTheme="minorHAnsi" w:cs="Courier New"/>
          <w:sz w:val="22"/>
          <w:szCs w:val="22"/>
        </w:rPr>
        <w:t>latitude; as the phase angle θ changes it moves around the sphere at its longitude, see Figure 5. When measuring in the standard basis, a change in Ø d</w:t>
      </w:r>
      <w:r w:rsidRPr="00283D94">
        <w:rPr>
          <w:rFonts w:asciiTheme="minorHAnsi" w:hAnsiTheme="minorHAnsi" w:cs="Courier New"/>
          <w:sz w:val="22"/>
          <w:szCs w:val="22"/>
        </w:rPr>
        <w:t xml:space="preserve">oes not affect the result. </w:t>
      </w:r>
    </w:p>
    <w:p w:rsidR="00BA6A16" w:rsidRDefault="00BA6A16" w:rsidP="00BA6A16">
      <w:pPr>
        <w:pStyle w:val="PlainText"/>
        <w:rPr>
          <w:rFonts w:asciiTheme="minorHAnsi" w:hAnsiTheme="minorHAnsi" w:cs="Courier New"/>
          <w:szCs w:val="22"/>
        </w:rPr>
      </w:pPr>
      <w:r>
        <w:rPr>
          <w:rFonts w:asciiTheme="minorHAnsi" w:hAnsiTheme="minorHAnsi" w:cs="Courier New"/>
          <w:szCs w:val="22"/>
        </w:rPr>
        <w:t>Several gates manipulate the phase</w:t>
      </w:r>
      <w:r w:rsidR="00283D94">
        <w:rPr>
          <w:rFonts w:asciiTheme="minorHAnsi" w:hAnsiTheme="minorHAnsi" w:cs="Courier New"/>
          <w:szCs w:val="22"/>
        </w:rPr>
        <w:t xml:space="preserve"> Ø</w:t>
      </w:r>
      <w:r>
        <w:rPr>
          <w:rFonts w:asciiTheme="minorHAnsi" w:hAnsiTheme="minorHAnsi" w:cs="Courier New"/>
          <w:szCs w:val="22"/>
        </w:rPr>
        <w:t>,</w:t>
      </w:r>
      <w:r w:rsidR="00283D94">
        <w:rPr>
          <w:rFonts w:asciiTheme="minorHAnsi" w:hAnsiTheme="minorHAnsi" w:cs="Courier New"/>
          <w:szCs w:val="22"/>
        </w:rPr>
        <w:t xml:space="preserve"> </w:t>
      </w:r>
      <w:r>
        <w:rPr>
          <w:rFonts w:asciiTheme="minorHAnsi" w:hAnsiTheme="minorHAnsi" w:cs="Courier New"/>
          <w:szCs w:val="22"/>
        </w:rPr>
        <w:t>leaving the probability of m</w:t>
      </w:r>
      <w:r w:rsidR="00283D94">
        <w:rPr>
          <w:rFonts w:asciiTheme="minorHAnsi" w:hAnsiTheme="minorHAnsi" w:cs="Courier New"/>
          <w:szCs w:val="22"/>
        </w:rPr>
        <w:t xml:space="preserve">easuring |0&gt; or |1&gt; unchanged, but </w:t>
      </w:r>
      <w:r>
        <w:rPr>
          <w:rFonts w:asciiTheme="minorHAnsi" w:hAnsiTheme="minorHAnsi" w:cs="Courier New"/>
          <w:szCs w:val="22"/>
        </w:rPr>
        <w:t>engineer</w:t>
      </w:r>
      <w:r w:rsidR="00283D94">
        <w:rPr>
          <w:rFonts w:asciiTheme="minorHAnsi" w:hAnsiTheme="minorHAnsi" w:cs="Courier New"/>
          <w:szCs w:val="22"/>
        </w:rPr>
        <w:t>ing</w:t>
      </w:r>
      <w:r>
        <w:rPr>
          <w:rFonts w:asciiTheme="minorHAnsi" w:hAnsiTheme="minorHAnsi" w:cs="Courier New"/>
          <w:szCs w:val="22"/>
        </w:rPr>
        <w:t xml:space="preserve"> ca</w:t>
      </w:r>
      <w:r w:rsidR="00BD2719">
        <w:rPr>
          <w:rFonts w:asciiTheme="minorHAnsi" w:hAnsiTheme="minorHAnsi" w:cs="Courier New"/>
          <w:szCs w:val="22"/>
        </w:rPr>
        <w:t>ncellatio</w:t>
      </w:r>
      <w:r w:rsidR="00E20150">
        <w:rPr>
          <w:rFonts w:asciiTheme="minorHAnsi" w:hAnsiTheme="minorHAnsi" w:cs="Courier New"/>
          <w:szCs w:val="22"/>
        </w:rPr>
        <w:t>ns</w:t>
      </w:r>
      <w:r w:rsidR="00283D94">
        <w:rPr>
          <w:rFonts w:asciiTheme="minorHAnsi" w:hAnsiTheme="minorHAnsi" w:cs="Courier New"/>
          <w:szCs w:val="22"/>
        </w:rPr>
        <w:t xml:space="preserve">. This </w:t>
      </w:r>
      <w:r>
        <w:rPr>
          <w:rFonts w:asciiTheme="minorHAnsi" w:hAnsiTheme="minorHAnsi" w:cs="Courier New"/>
          <w:szCs w:val="22"/>
        </w:rPr>
        <w:t xml:space="preserve">is part </w:t>
      </w:r>
      <w:r w:rsidR="00625A7F">
        <w:rPr>
          <w:rFonts w:asciiTheme="minorHAnsi" w:hAnsiTheme="minorHAnsi" w:cs="Courier New"/>
          <w:szCs w:val="22"/>
        </w:rPr>
        <w:t xml:space="preserve">of quantum computer programming and occurs </w:t>
      </w:r>
      <w:r w:rsidR="00BD2719">
        <w:rPr>
          <w:rFonts w:asciiTheme="minorHAnsi" w:hAnsiTheme="minorHAnsi" w:cs="Courier New"/>
          <w:szCs w:val="22"/>
        </w:rPr>
        <w:t>as part of the operation of some</w:t>
      </w:r>
      <w:r w:rsidR="00CE4595">
        <w:rPr>
          <w:rFonts w:asciiTheme="minorHAnsi" w:hAnsiTheme="minorHAnsi" w:cs="Courier New"/>
          <w:szCs w:val="22"/>
        </w:rPr>
        <w:t xml:space="preserve"> gates, e.g., the Hadamard gate (Section 4.2.3)</w:t>
      </w:r>
    </w:p>
    <w:p w:rsidR="00415B11" w:rsidRPr="00415B11" w:rsidRDefault="00BA6A16" w:rsidP="006D0A30">
      <w:pPr>
        <w:pStyle w:val="PlainText"/>
        <w:spacing w:line="276" w:lineRule="auto"/>
        <w:rPr>
          <w:rFonts w:ascii="Cambria Math" w:hAnsi="Cambria Math" w:cs="Courier New"/>
          <w:szCs w:val="22"/>
        </w:rPr>
      </w:pPr>
      <w:r w:rsidRPr="002E2CBD">
        <w:rPr>
          <w:rFonts w:asciiTheme="minorHAnsi" w:hAnsiTheme="minorHAnsi" w:cs="Courier New"/>
          <w:szCs w:val="22"/>
        </w:rPr>
        <w:t xml:space="preserve">A phase shift operator has the form </w:t>
      </w:r>
      <w:r w:rsidR="00946433">
        <w:rPr>
          <w:rFonts w:asciiTheme="minorHAnsi" w:hAnsiTheme="minorHAnsi" w:cs="Courier New"/>
          <w:szCs w:val="22"/>
        </w:rPr>
        <w:t xml:space="preserve">     </w:t>
      </w:r>
      <w:r w:rsidR="00CE4595" w:rsidRPr="00946433">
        <w:rPr>
          <w:rFonts w:ascii="Cambria Math" w:hAnsi="Cambria Math" w:cs="Courier New"/>
          <w:szCs w:val="22"/>
        </w:rPr>
        <w:t xml:space="preserve">  </w:t>
      </w:r>
      <w:r w:rsidRPr="00946433">
        <w:rPr>
          <w:rFonts w:ascii="Cambria Math" w:hAnsi="Cambria Math" w:cs="Courier New"/>
          <w:szCs w:val="22"/>
        </w:rPr>
        <w:t xml:space="preserve"> </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1</m:t>
                  </m:r>
                </m:e>
                <m:e>
                  <m:r>
                    <w:rPr>
                      <w:rFonts w:ascii="Cambria Math" w:hAnsi="Cambria Math" w:cs="Times New Roman"/>
                      <w:szCs w:val="22"/>
                    </w:rPr>
                    <m:t>0</m:t>
                  </m:r>
                </m:e>
              </m:mr>
              <m:mr>
                <m:e>
                  <m:r>
                    <w:rPr>
                      <w:rFonts w:ascii="Cambria Math" w:hAnsi="Cambria Math" w:cs="Times New Roman"/>
                      <w:szCs w:val="22"/>
                    </w:rPr>
                    <m:t>0</m:t>
                  </m:r>
                </m:e>
                <m:e>
                  <m:func>
                    <m:funcPr>
                      <m:ctrlPr>
                        <w:rPr>
                          <w:rFonts w:ascii="Cambria Math" w:hAnsi="Cambria Math" w:cs="Times New Roman"/>
                          <w:i/>
                          <w:szCs w:val="22"/>
                        </w:rPr>
                      </m:ctrlPr>
                    </m:funcPr>
                    <m:fName>
                      <m:r>
                        <m:rPr>
                          <m:sty m:val="p"/>
                        </m:rPr>
                        <w:rPr>
                          <w:rFonts w:ascii="Cambria Math" w:hAnsi="Cambria Math" w:cs="Times New Roman"/>
                          <w:szCs w:val="22"/>
                        </w:rPr>
                        <m:t>cos</m:t>
                      </m:r>
                    </m:fName>
                    <m:e>
                      <m:r>
                        <w:rPr>
                          <w:rFonts w:ascii="Cambria Math" w:hAnsi="Cambria Math" w:cs="Times New Roman"/>
                          <w:szCs w:val="22"/>
                        </w:rPr>
                        <m:t>Ø+i</m:t>
                      </m:r>
                      <m:r>
                        <m:rPr>
                          <m:sty m:val="p"/>
                        </m:rPr>
                        <w:rPr>
                          <w:rFonts w:ascii="Cambria Math" w:hAnsi="Cambria Math" w:cs="Times New Roman"/>
                          <w:szCs w:val="22"/>
                        </w:rPr>
                        <m:t>sinØ</m:t>
                      </m:r>
                    </m:e>
                  </m:func>
                </m:e>
              </m:mr>
            </m:m>
          </m:e>
        </m:d>
      </m:oMath>
      <w:r w:rsidR="00CE4595" w:rsidRPr="00946433">
        <w:rPr>
          <w:rFonts w:ascii="Cambria Math" w:hAnsi="Cambria Math" w:cs="Courier New"/>
          <w:szCs w:val="22"/>
        </w:rPr>
        <w:t xml:space="preserve"> </w:t>
      </w:r>
    </w:p>
    <w:p w:rsidR="002F3A79" w:rsidRPr="006D0A30" w:rsidRDefault="00BA6A16" w:rsidP="006D0A30">
      <w:pPr>
        <w:pStyle w:val="PlainText"/>
        <w:spacing w:line="276" w:lineRule="auto"/>
        <w:rPr>
          <w:rFonts w:ascii="Cambria Math" w:hAnsi="Cambria Math" w:cs="Courier New"/>
          <w:szCs w:val="22"/>
        </w:rPr>
      </w:pPr>
      <w:r w:rsidRPr="002E2CBD">
        <w:rPr>
          <w:rFonts w:asciiTheme="minorHAnsi" w:hAnsiTheme="minorHAnsi" w:cs="Courier New"/>
          <w:szCs w:val="22"/>
        </w:rPr>
        <w:t>It has no effect on |0&gt; and changes the phase of |1&gt;</w:t>
      </w:r>
      <w:r w:rsidR="00B02D54">
        <w:rPr>
          <w:rFonts w:asciiTheme="minorHAnsi" w:hAnsiTheme="minorHAnsi" w:cs="Courier New"/>
          <w:szCs w:val="22"/>
        </w:rPr>
        <w:t xml:space="preserve"> </w:t>
      </w:r>
      <w:r w:rsidR="00C068CF" w:rsidRPr="002E2CBD">
        <w:rPr>
          <w:rFonts w:asciiTheme="minorHAnsi" w:hAnsiTheme="minorHAnsi" w:cs="Courier New"/>
          <w:szCs w:val="22"/>
        </w:rPr>
        <w:t>by Ø</w:t>
      </w:r>
      <w:r w:rsidRPr="002E2CBD">
        <w:rPr>
          <w:rFonts w:asciiTheme="minorHAnsi" w:hAnsiTheme="minorHAnsi" w:cs="Courier New"/>
          <w:szCs w:val="22"/>
        </w:rPr>
        <w:t xml:space="preserve"> </w:t>
      </w:r>
      <w:r w:rsidR="00C068CF">
        <w:rPr>
          <w:rFonts w:asciiTheme="minorHAnsi" w:hAnsiTheme="minorHAnsi" w:cs="Courier New"/>
          <w:szCs w:val="22"/>
        </w:rPr>
        <w:t xml:space="preserve"> </w:t>
      </w:r>
      <w:r w:rsidRPr="002E2CBD">
        <w:rPr>
          <w:rFonts w:asciiTheme="minorHAnsi" w:hAnsiTheme="minorHAnsi" w:cs="Courier New"/>
          <w:szCs w:val="22"/>
        </w:rPr>
        <w:t>(i.e. the phase of the |1&gt; component in</w:t>
      </w:r>
      <w:r w:rsidR="00283D94">
        <w:rPr>
          <w:rFonts w:asciiTheme="minorHAnsi" w:hAnsiTheme="minorHAnsi" w:cs="Courier New"/>
          <w:szCs w:val="22"/>
        </w:rPr>
        <w:t xml:space="preserve"> a superposition)</w:t>
      </w:r>
      <w:r w:rsidR="008F425C">
        <w:rPr>
          <w:rFonts w:asciiTheme="minorHAnsi" w:hAnsiTheme="minorHAnsi" w:cs="Courier New"/>
          <w:szCs w:val="22"/>
        </w:rPr>
        <w:t>, that is:</w:t>
      </w:r>
    </w:p>
    <w:p w:rsidR="00BA6A16" w:rsidRPr="00946433" w:rsidRDefault="00BA6A16" w:rsidP="0065486A">
      <w:pPr>
        <w:pStyle w:val="PlainText"/>
        <w:spacing w:line="360" w:lineRule="auto"/>
        <w:rPr>
          <w:rFonts w:ascii="Cambria Math" w:hAnsi="Cambria Math" w:cs="Courier New"/>
          <w:szCs w:val="22"/>
        </w:rPr>
      </w:pPr>
      <w:r w:rsidRPr="00946433">
        <w:rPr>
          <w:rFonts w:ascii="Cambria Math" w:hAnsi="Cambria Math" w:cs="Courier New"/>
          <w:szCs w:val="22"/>
        </w:rPr>
        <w:t xml:space="preserve">  </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1</m:t>
                  </m:r>
                </m:e>
                <m:e>
                  <m:r>
                    <w:rPr>
                      <w:rFonts w:ascii="Cambria Math" w:hAnsi="Cambria Math" w:cs="Times New Roman"/>
                      <w:szCs w:val="22"/>
                    </w:rPr>
                    <m:t xml:space="preserve">0 </m:t>
                  </m:r>
                </m:e>
              </m:mr>
              <m:mr>
                <m:e>
                  <m:r>
                    <w:rPr>
                      <w:rFonts w:ascii="Cambria Math" w:hAnsi="Cambria Math" w:cs="Times New Roman"/>
                      <w:szCs w:val="22"/>
                    </w:rPr>
                    <m:t>0</m:t>
                  </m:r>
                </m:e>
                <m:e>
                  <m:func>
                    <m:funcPr>
                      <m:ctrlPr>
                        <w:rPr>
                          <w:rFonts w:ascii="Cambria Math" w:hAnsi="Cambria Math" w:cs="Times New Roman"/>
                          <w:i/>
                          <w:szCs w:val="22"/>
                        </w:rPr>
                      </m:ctrlPr>
                    </m:funcPr>
                    <m:fName>
                      <m:r>
                        <m:rPr>
                          <m:sty m:val="p"/>
                        </m:rPr>
                        <w:rPr>
                          <w:rFonts w:ascii="Cambria Math" w:hAnsi="Cambria Math" w:cs="Times New Roman"/>
                          <w:szCs w:val="22"/>
                        </w:rPr>
                        <m:t>cos</m:t>
                      </m:r>
                    </m:fName>
                    <m:e>
                      <m:r>
                        <w:rPr>
                          <w:rFonts w:ascii="Cambria Math" w:hAnsi="Cambria Math" w:cs="Times New Roman"/>
                          <w:szCs w:val="22"/>
                        </w:rPr>
                        <m:t>Ø+i</m:t>
                      </m:r>
                      <m:r>
                        <m:rPr>
                          <m:sty m:val="p"/>
                        </m:rPr>
                        <w:rPr>
                          <w:rFonts w:ascii="Cambria Math" w:hAnsi="Cambria Math" w:cs="Times New Roman"/>
                          <w:szCs w:val="22"/>
                        </w:rPr>
                        <m:t>sinØ</m:t>
                      </m:r>
                    </m:e>
                  </m:func>
                </m:e>
              </m:mr>
            </m:m>
          </m:e>
        </m:d>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0</m:t>
                </m:r>
              </m:e>
            </m:eqArr>
          </m:e>
        </m:d>
      </m:oMath>
      <w:r w:rsidRPr="00946433">
        <w:rPr>
          <w:rFonts w:ascii="Cambria Math" w:hAnsi="Cambria Math" w:cs="Courier New"/>
          <w:szCs w:val="22"/>
        </w:rPr>
        <w:t xml:space="preserve"> </w:t>
      </w:r>
      <m:oMath>
        <m:r>
          <w:rPr>
            <w:rFonts w:ascii="Cambria Math" w:hAnsi="Cambria Math" w:cs="Courier New"/>
            <w:szCs w:val="22"/>
          </w:rPr>
          <m:t>=</m:t>
        </m:r>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0</m:t>
                </m:r>
              </m:e>
            </m:eqArr>
          </m:e>
        </m:d>
      </m:oMath>
      <w:r w:rsidR="00BD2719" w:rsidRPr="00946433">
        <w:rPr>
          <w:rFonts w:ascii="Cambria Math" w:hAnsi="Cambria Math" w:cs="Courier New"/>
          <w:szCs w:val="22"/>
        </w:rPr>
        <w:t xml:space="preserve">  and</w:t>
      </w:r>
      <w:r w:rsidRPr="00946433">
        <w:rPr>
          <w:rFonts w:ascii="Cambria Math" w:hAnsi="Cambria Math" w:cs="Courier New"/>
          <w:szCs w:val="22"/>
        </w:rPr>
        <w:t xml:space="preserve">  </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1</m:t>
                  </m:r>
                </m:e>
                <m:e>
                  <m:r>
                    <w:rPr>
                      <w:rFonts w:ascii="Cambria Math" w:hAnsi="Cambria Math" w:cs="Times New Roman"/>
                      <w:szCs w:val="22"/>
                    </w:rPr>
                    <m:t xml:space="preserve">0 </m:t>
                  </m:r>
                </m:e>
              </m:mr>
              <m:mr>
                <m:e>
                  <m:r>
                    <w:rPr>
                      <w:rFonts w:ascii="Cambria Math" w:hAnsi="Cambria Math" w:cs="Times New Roman"/>
                      <w:szCs w:val="22"/>
                    </w:rPr>
                    <m:t>0</m:t>
                  </m:r>
                </m:e>
                <m:e>
                  <m:func>
                    <m:funcPr>
                      <m:ctrlPr>
                        <w:rPr>
                          <w:rFonts w:ascii="Cambria Math" w:hAnsi="Cambria Math" w:cs="Times New Roman"/>
                          <w:i/>
                          <w:szCs w:val="22"/>
                        </w:rPr>
                      </m:ctrlPr>
                    </m:funcPr>
                    <m:fName>
                      <m:r>
                        <m:rPr>
                          <m:sty m:val="p"/>
                        </m:rPr>
                        <w:rPr>
                          <w:rFonts w:ascii="Cambria Math" w:hAnsi="Cambria Math" w:cs="Times New Roman"/>
                          <w:szCs w:val="22"/>
                        </w:rPr>
                        <m:t>cos</m:t>
                      </m:r>
                    </m:fName>
                    <m:e>
                      <m:r>
                        <w:rPr>
                          <w:rFonts w:ascii="Cambria Math" w:hAnsi="Cambria Math" w:cs="Times New Roman"/>
                          <w:szCs w:val="22"/>
                        </w:rPr>
                        <m:t>Ø+i</m:t>
                      </m:r>
                      <m:r>
                        <m:rPr>
                          <m:sty m:val="p"/>
                        </m:rPr>
                        <w:rPr>
                          <w:rFonts w:ascii="Cambria Math" w:hAnsi="Cambria Math" w:cs="Times New Roman"/>
                          <w:szCs w:val="22"/>
                        </w:rPr>
                        <m:t>sinØ</m:t>
                      </m:r>
                    </m:e>
                  </m:func>
                </m:e>
              </m:mr>
            </m:m>
          </m:e>
        </m:d>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0</m:t>
                </m:r>
              </m:e>
              <m:e>
                <m:r>
                  <w:rPr>
                    <w:rFonts w:ascii="Cambria Math" w:hAnsi="Cambria Math" w:cs="Courier New"/>
                    <w:szCs w:val="22"/>
                  </w:rPr>
                  <m:t>1</m:t>
                </m:r>
              </m:e>
            </m:eqArr>
          </m:e>
        </m:d>
      </m:oMath>
      <w:r w:rsidRPr="00946433">
        <w:rPr>
          <w:rFonts w:ascii="Cambria Math" w:hAnsi="Cambria Math" w:cs="Courier New"/>
          <w:szCs w:val="22"/>
        </w:rPr>
        <w:t xml:space="preserve"> =  (</w:t>
      </w:r>
      <m:oMath>
        <m:func>
          <m:funcPr>
            <m:ctrlPr>
              <w:rPr>
                <w:rFonts w:ascii="Cambria Math" w:hAnsi="Cambria Math" w:cs="Times New Roman"/>
                <w:i/>
                <w:szCs w:val="22"/>
              </w:rPr>
            </m:ctrlPr>
          </m:funcPr>
          <m:fName>
            <m:r>
              <m:rPr>
                <m:sty m:val="p"/>
              </m:rPr>
              <w:rPr>
                <w:rFonts w:ascii="Cambria Math" w:hAnsi="Cambria Math" w:cs="Times New Roman"/>
                <w:szCs w:val="22"/>
              </w:rPr>
              <m:t>cos</m:t>
            </m:r>
          </m:fName>
          <m:e>
            <m:r>
              <w:rPr>
                <w:rFonts w:ascii="Cambria Math" w:hAnsi="Cambria Math" w:cs="Times New Roman"/>
                <w:szCs w:val="22"/>
              </w:rPr>
              <m:t>Ø+i</m:t>
            </m:r>
            <m:r>
              <m:rPr>
                <m:sty m:val="p"/>
              </m:rPr>
              <w:rPr>
                <w:rFonts w:ascii="Cambria Math" w:hAnsi="Cambria Math" w:cs="Times New Roman"/>
                <w:szCs w:val="22"/>
              </w:rPr>
              <m:t>sinØ</m:t>
            </m:r>
          </m:e>
        </m:func>
      </m:oMath>
      <w:r w:rsidRPr="00946433">
        <w:rPr>
          <w:rFonts w:ascii="Cambria Math" w:hAnsi="Cambria Math" w:cs="Courier New"/>
          <w:szCs w:val="22"/>
        </w:rPr>
        <w:t xml:space="preserve">)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0</m:t>
                </m:r>
              </m:e>
              <m:e>
                <m:r>
                  <w:rPr>
                    <w:rFonts w:ascii="Cambria Math" w:hAnsi="Cambria Math" w:cs="Courier New"/>
                    <w:szCs w:val="22"/>
                  </w:rPr>
                  <m:t>1</m:t>
                </m:r>
              </m:e>
            </m:eqArr>
          </m:e>
        </m:d>
      </m:oMath>
    </w:p>
    <w:p w:rsidR="00BA6A16" w:rsidRPr="002E2CBD" w:rsidRDefault="00BA6A16" w:rsidP="00BA6A16">
      <w:pPr>
        <w:pStyle w:val="PlainText"/>
        <w:rPr>
          <w:rFonts w:asciiTheme="minorHAnsi" w:hAnsiTheme="minorHAnsi" w:cs="Courier New"/>
          <w:szCs w:val="22"/>
        </w:rPr>
      </w:pPr>
      <w:r w:rsidRPr="002E2CBD">
        <w:rPr>
          <w:rFonts w:asciiTheme="minorHAnsi" w:hAnsiTheme="minorHAnsi" w:cs="Courier New"/>
          <w:szCs w:val="22"/>
        </w:rPr>
        <w:t>When Ø = 180° =</w:t>
      </w:r>
      <w:r w:rsidRPr="002E2CBD">
        <w:rPr>
          <w:rFonts w:asciiTheme="minorHAnsi" w:hAnsiTheme="minorHAnsi" w:cs="Courier New"/>
          <w:sz w:val="24"/>
          <w:szCs w:val="24"/>
        </w:rPr>
        <w:t xml:space="preserve"> </w:t>
      </w:r>
      <m:oMath>
        <m:r>
          <w:rPr>
            <w:rFonts w:ascii="Cambria Math" w:hAnsi="Cambria Math" w:cs="Courier New"/>
            <w:sz w:val="24"/>
            <w:szCs w:val="24"/>
          </w:rPr>
          <m:t xml:space="preserve">π, </m:t>
        </m:r>
      </m:oMath>
      <w:r w:rsidRPr="002E2CBD">
        <w:rPr>
          <w:rFonts w:asciiTheme="minorHAnsi" w:hAnsiTheme="minorHAnsi" w:cs="Courier New"/>
          <w:sz w:val="24"/>
          <w:szCs w:val="24"/>
        </w:rPr>
        <w:t xml:space="preserve"> </w:t>
      </w:r>
      <w:r w:rsidRPr="002E2CBD">
        <w:rPr>
          <w:rFonts w:asciiTheme="minorHAnsi" w:hAnsiTheme="minorHAnsi" w:cs="Courier New"/>
          <w:szCs w:val="22"/>
        </w:rPr>
        <w:t xml:space="preserve"> </w:t>
      </w:r>
      <m:oMath>
        <m:func>
          <m:funcPr>
            <m:ctrlPr>
              <w:rPr>
                <w:rFonts w:ascii="Cambria Math" w:hAnsi="Cambria Math" w:cs="Times New Roman"/>
                <w:i/>
                <w:szCs w:val="22"/>
              </w:rPr>
            </m:ctrlPr>
          </m:funcPr>
          <m:fName>
            <m:r>
              <m:rPr>
                <m:sty m:val="p"/>
              </m:rPr>
              <w:rPr>
                <w:rFonts w:ascii="Cambria Math" w:hAnsi="Cambria Math" w:cs="Times New Roman"/>
                <w:szCs w:val="22"/>
              </w:rPr>
              <m:t>cos</m:t>
            </m:r>
          </m:fName>
          <m:e>
            <m:r>
              <w:rPr>
                <w:rFonts w:ascii="Cambria Math" w:hAnsi="Cambria Math" w:cs="Times New Roman"/>
                <w:szCs w:val="22"/>
              </w:rPr>
              <m:t>Ø+i</m:t>
            </m:r>
            <m:r>
              <m:rPr>
                <m:sty m:val="p"/>
              </m:rPr>
              <w:rPr>
                <w:rFonts w:ascii="Cambria Math" w:hAnsi="Cambria Math" w:cs="Times New Roman"/>
                <w:szCs w:val="22"/>
              </w:rPr>
              <m:t>sinØ</m:t>
            </m:r>
          </m:e>
        </m:func>
      </m:oMath>
      <w:r w:rsidRPr="002E2CBD">
        <w:rPr>
          <w:rFonts w:asciiTheme="minorHAnsi" w:hAnsiTheme="minorHAnsi" w:cs="Courier New"/>
          <w:sz w:val="24"/>
          <w:szCs w:val="24"/>
        </w:rPr>
        <w:t xml:space="preserve"> = -1,</w:t>
      </w:r>
      <w:r w:rsidRPr="008F425C">
        <w:rPr>
          <w:rFonts w:asciiTheme="minorHAnsi" w:hAnsiTheme="minorHAnsi" w:cs="Courier New"/>
          <w:szCs w:val="22"/>
        </w:rPr>
        <w:t xml:space="preserve"> </w:t>
      </w:r>
      <w:r w:rsidR="008F425C" w:rsidRPr="008F425C">
        <w:rPr>
          <w:rFonts w:asciiTheme="minorHAnsi" w:hAnsiTheme="minorHAnsi" w:cs="Courier New"/>
          <w:szCs w:val="22"/>
        </w:rPr>
        <w:t xml:space="preserve">inverting </w:t>
      </w:r>
      <w:r w:rsidRPr="008F425C">
        <w:rPr>
          <w:rFonts w:asciiTheme="minorHAnsi" w:hAnsiTheme="minorHAnsi" w:cs="Courier New"/>
          <w:szCs w:val="22"/>
        </w:rPr>
        <w:t>th</w:t>
      </w:r>
      <w:r w:rsidRPr="002E2CBD">
        <w:rPr>
          <w:rFonts w:asciiTheme="minorHAnsi" w:hAnsiTheme="minorHAnsi" w:cs="Courier New"/>
          <w:szCs w:val="22"/>
        </w:rPr>
        <w:t>e</w:t>
      </w:r>
      <w:r w:rsidRPr="002E2CBD">
        <w:rPr>
          <w:rFonts w:asciiTheme="minorHAnsi" w:hAnsiTheme="minorHAnsi" w:cs="Courier New"/>
          <w:sz w:val="24"/>
          <w:szCs w:val="24"/>
        </w:rPr>
        <w:t xml:space="preserve"> |1&gt;</w:t>
      </w:r>
      <w:r w:rsidRPr="002E2CBD">
        <w:rPr>
          <w:rFonts w:asciiTheme="minorHAnsi" w:hAnsiTheme="minorHAnsi" w:cs="Courier New"/>
          <w:szCs w:val="22"/>
        </w:rPr>
        <w:t xml:space="preserve"> component of a state</w:t>
      </w:r>
      <w:r w:rsidR="008F425C">
        <w:rPr>
          <w:rFonts w:asciiTheme="minorHAnsi" w:hAnsiTheme="minorHAnsi" w:cs="Courier New"/>
          <w:szCs w:val="22"/>
        </w:rPr>
        <w:t>.</w:t>
      </w:r>
    </w:p>
    <w:p w:rsidR="00BA6A16" w:rsidRPr="002E2CBD" w:rsidRDefault="00BA6A16" w:rsidP="00BA6A16">
      <w:pPr>
        <w:pStyle w:val="PlainText"/>
        <w:rPr>
          <w:rFonts w:asciiTheme="minorHAnsi" w:hAnsiTheme="minorHAnsi" w:cs="Courier New"/>
          <w:szCs w:val="22"/>
        </w:rPr>
      </w:pPr>
      <w:r w:rsidRPr="002E2CBD">
        <w:rPr>
          <w:rFonts w:asciiTheme="minorHAnsi" w:hAnsiTheme="minorHAnsi" w:cs="Courier New"/>
          <w:szCs w:val="22"/>
        </w:rPr>
        <w:t>When Ø = 90° =</w:t>
      </w:r>
      <w:r w:rsidRPr="002E2CBD">
        <w:rPr>
          <w:rFonts w:asciiTheme="minorHAnsi" w:hAnsiTheme="minorHAnsi" w:cs="Courier New"/>
          <w:sz w:val="24"/>
          <w:szCs w:val="24"/>
        </w:rPr>
        <w:t xml:space="preserve"> </w:t>
      </w:r>
      <m:oMath>
        <m:r>
          <w:rPr>
            <w:rFonts w:ascii="Cambria Math" w:hAnsi="Cambria Math" w:cs="Courier New"/>
            <w:sz w:val="24"/>
            <w:szCs w:val="24"/>
          </w:rPr>
          <m:t xml:space="preserve">π/2, </m:t>
        </m:r>
      </m:oMath>
      <w:r w:rsidRPr="002E2CBD">
        <w:rPr>
          <w:rFonts w:asciiTheme="minorHAnsi" w:hAnsiTheme="minorHAnsi" w:cs="Courier New"/>
          <w:sz w:val="24"/>
          <w:szCs w:val="24"/>
        </w:rPr>
        <w:t xml:space="preserve"> </w:t>
      </w:r>
      <w:r w:rsidRPr="002E2CBD">
        <w:rPr>
          <w:rFonts w:asciiTheme="minorHAnsi" w:hAnsiTheme="minorHAnsi" w:cs="Courier New"/>
          <w:szCs w:val="22"/>
        </w:rPr>
        <w:t xml:space="preserve"> </w:t>
      </w:r>
      <m:oMath>
        <m:func>
          <m:funcPr>
            <m:ctrlPr>
              <w:rPr>
                <w:rFonts w:ascii="Cambria Math" w:hAnsi="Cambria Math" w:cs="Times New Roman"/>
                <w:i/>
                <w:szCs w:val="22"/>
              </w:rPr>
            </m:ctrlPr>
          </m:funcPr>
          <m:fName>
            <m:r>
              <m:rPr>
                <m:sty m:val="p"/>
              </m:rPr>
              <w:rPr>
                <w:rFonts w:ascii="Cambria Math" w:hAnsi="Cambria Math" w:cs="Times New Roman"/>
                <w:szCs w:val="22"/>
              </w:rPr>
              <m:t>cos</m:t>
            </m:r>
          </m:fName>
          <m:e>
            <m:r>
              <w:rPr>
                <w:rFonts w:ascii="Cambria Math" w:hAnsi="Cambria Math" w:cs="Times New Roman"/>
                <w:szCs w:val="22"/>
              </w:rPr>
              <m:t>Ø+i</m:t>
            </m:r>
            <m:r>
              <m:rPr>
                <m:sty m:val="p"/>
              </m:rPr>
              <w:rPr>
                <w:rFonts w:ascii="Cambria Math" w:hAnsi="Cambria Math" w:cs="Times New Roman"/>
                <w:szCs w:val="22"/>
              </w:rPr>
              <m:t>sinØ</m:t>
            </m:r>
          </m:e>
        </m:func>
      </m:oMath>
      <w:r w:rsidRPr="002E2CBD">
        <w:rPr>
          <w:rFonts w:asciiTheme="minorHAnsi" w:hAnsiTheme="minorHAnsi" w:cs="Courier New"/>
          <w:sz w:val="24"/>
          <w:szCs w:val="24"/>
        </w:rPr>
        <w:t xml:space="preserve"> =</w:t>
      </w:r>
      <w:r w:rsidRPr="002E2CBD">
        <w:rPr>
          <w:rFonts w:ascii="Times New Roman" w:hAnsi="Times New Roman" w:cs="Times New Roman"/>
          <w:sz w:val="24"/>
          <w:szCs w:val="24"/>
        </w:rPr>
        <w:t xml:space="preserve"> </w:t>
      </w:r>
      <w:r w:rsidR="00C068CF">
        <w:rPr>
          <w:rFonts w:ascii="Times New Roman" w:hAnsi="Times New Roman" w:cs="Times New Roman"/>
          <w:i/>
          <w:sz w:val="24"/>
          <w:szCs w:val="24"/>
        </w:rPr>
        <w:t>i</w:t>
      </w:r>
      <w:r w:rsidRPr="002E2CBD">
        <w:rPr>
          <w:rFonts w:asciiTheme="minorHAnsi" w:hAnsiTheme="minorHAnsi" w:cs="Courier New"/>
          <w:szCs w:val="22"/>
        </w:rPr>
        <w:t xml:space="preserve">, </w:t>
      </w:r>
      <w:r w:rsidR="00C068CF">
        <w:rPr>
          <w:rFonts w:asciiTheme="minorHAnsi" w:hAnsiTheme="minorHAnsi" w:cs="Courier New"/>
          <w:szCs w:val="22"/>
        </w:rPr>
        <w:t xml:space="preserve"> </w:t>
      </w:r>
      <w:r w:rsidRPr="002E2CBD">
        <w:rPr>
          <w:rFonts w:asciiTheme="minorHAnsi" w:hAnsiTheme="minorHAnsi" w:cs="Courier New"/>
          <w:szCs w:val="22"/>
        </w:rPr>
        <w:t xml:space="preserve">rotating the |1&gt; component by </w:t>
      </w:r>
      <m:oMath>
        <m:r>
          <w:rPr>
            <w:rFonts w:ascii="Cambria Math" w:hAnsi="Cambria Math" w:cs="Courier New"/>
            <w:sz w:val="24"/>
            <w:szCs w:val="24"/>
          </w:rPr>
          <m:t>π/2</m:t>
        </m:r>
      </m:oMath>
    </w:p>
    <w:p w:rsidR="00904C50" w:rsidRDefault="00BA6A16" w:rsidP="008F425C">
      <w:pPr>
        <w:pStyle w:val="PlainText"/>
        <w:rPr>
          <w:rFonts w:ascii="Times New Roman" w:hAnsi="Times New Roman" w:cs="Times New Roman"/>
          <w:sz w:val="24"/>
          <w:szCs w:val="24"/>
        </w:rPr>
      </w:pPr>
      <w:r w:rsidRPr="002E2CBD">
        <w:rPr>
          <w:rFonts w:asciiTheme="minorHAnsi" w:hAnsiTheme="minorHAnsi" w:cs="Courier New"/>
          <w:szCs w:val="22"/>
        </w:rPr>
        <w:t>When Ø = 45° =</w:t>
      </w:r>
      <w:r w:rsidRPr="002E2CBD">
        <w:rPr>
          <w:rFonts w:asciiTheme="minorHAnsi" w:hAnsiTheme="minorHAnsi" w:cs="Courier New"/>
          <w:sz w:val="24"/>
          <w:szCs w:val="24"/>
        </w:rPr>
        <w:t xml:space="preserve"> </w:t>
      </w:r>
      <m:oMath>
        <m:r>
          <w:rPr>
            <w:rFonts w:ascii="Cambria Math" w:hAnsi="Cambria Math" w:cs="Courier New"/>
            <w:sz w:val="24"/>
            <w:szCs w:val="24"/>
          </w:rPr>
          <m:t xml:space="preserve">π/4, </m:t>
        </m:r>
      </m:oMath>
      <w:r w:rsidRPr="002E2CBD">
        <w:rPr>
          <w:rFonts w:asciiTheme="minorHAnsi" w:hAnsiTheme="minorHAnsi" w:cs="Courier New"/>
          <w:sz w:val="24"/>
          <w:szCs w:val="24"/>
        </w:rPr>
        <w:t xml:space="preserve"> </w:t>
      </w:r>
      <w:r w:rsidRPr="002E2CBD">
        <w:rPr>
          <w:rFonts w:asciiTheme="minorHAnsi" w:hAnsiTheme="minorHAnsi" w:cs="Courier New"/>
          <w:szCs w:val="22"/>
        </w:rPr>
        <w:t xml:space="preserve"> </w:t>
      </w:r>
      <m:oMath>
        <m:func>
          <m:funcPr>
            <m:ctrlPr>
              <w:rPr>
                <w:rFonts w:ascii="Cambria Math" w:hAnsi="Cambria Math" w:cs="Times New Roman"/>
                <w:i/>
                <w:szCs w:val="22"/>
              </w:rPr>
            </m:ctrlPr>
          </m:funcPr>
          <m:fName>
            <m:r>
              <m:rPr>
                <m:sty m:val="p"/>
              </m:rPr>
              <w:rPr>
                <w:rFonts w:ascii="Cambria Math" w:hAnsi="Cambria Math" w:cs="Times New Roman"/>
                <w:szCs w:val="22"/>
              </w:rPr>
              <m:t>cos</m:t>
            </m:r>
          </m:fName>
          <m:e>
            <m:r>
              <w:rPr>
                <w:rFonts w:ascii="Cambria Math" w:hAnsi="Cambria Math" w:cs="Times New Roman"/>
                <w:szCs w:val="22"/>
              </w:rPr>
              <m:t>Ø+i</m:t>
            </m:r>
            <m:r>
              <m:rPr>
                <m:sty m:val="p"/>
              </m:rPr>
              <w:rPr>
                <w:rFonts w:ascii="Cambria Math" w:hAnsi="Cambria Math" w:cs="Times New Roman"/>
                <w:szCs w:val="22"/>
              </w:rPr>
              <m:t>sinØ</m:t>
            </m:r>
          </m:e>
        </m:func>
      </m:oMath>
      <w:r w:rsidRPr="002E2CBD">
        <w:rPr>
          <w:rFonts w:asciiTheme="minorHAnsi" w:hAnsiTheme="minorHAnsi" w:cs="Courier New"/>
          <w:sz w:val="24"/>
          <w:szCs w:val="24"/>
        </w:rPr>
        <w:t xml:space="preserve"> = </w:t>
      </w:r>
      <w:r w:rsidRPr="002E2CBD">
        <w:rPr>
          <w:rFonts w:asciiTheme="minorHAnsi" w:hAnsiTheme="minorHAnsi"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2E2CBD">
        <w:rPr>
          <w:rFonts w:ascii="Times New Roman" w:hAnsi="Times New Roman" w:cs="Times New Roman"/>
          <w:sz w:val="24"/>
          <w:szCs w:val="24"/>
        </w:rPr>
        <w:t xml:space="preserve"> (1+</w:t>
      </w:r>
      <w:r w:rsidRPr="002E2CBD">
        <w:rPr>
          <w:rFonts w:ascii="Times New Roman" w:hAnsi="Times New Roman" w:cs="Times New Roman"/>
          <w:i/>
          <w:sz w:val="24"/>
          <w:szCs w:val="24"/>
        </w:rPr>
        <w:t>i</w:t>
      </w:r>
      <w:r w:rsidRPr="002E2CBD">
        <w:rPr>
          <w:rFonts w:ascii="Times New Roman" w:hAnsi="Times New Roman" w:cs="Times New Roman"/>
          <w:sz w:val="24"/>
          <w:szCs w:val="24"/>
        </w:rPr>
        <w:t xml:space="preserve">), rotating the |1&gt; component by </w:t>
      </w:r>
      <m:oMath>
        <m:r>
          <w:rPr>
            <w:rFonts w:ascii="Cambria Math" w:hAnsi="Cambria Math" w:cs="Courier New"/>
            <w:sz w:val="24"/>
            <w:szCs w:val="24"/>
          </w:rPr>
          <m:t>π/</m:t>
        </m:r>
      </m:oMath>
      <w:r w:rsidR="00415B11">
        <w:rPr>
          <w:rFonts w:ascii="Times New Roman" w:hAnsi="Times New Roman" w:cs="Times New Roman"/>
          <w:sz w:val="24"/>
          <w:szCs w:val="24"/>
        </w:rPr>
        <w:t>4.</w:t>
      </w:r>
    </w:p>
    <w:p w:rsidR="00EB777B" w:rsidRPr="00E37890" w:rsidRDefault="00306155" w:rsidP="008F425C">
      <w:pPr>
        <w:pStyle w:val="PlainText"/>
        <w:rPr>
          <w:rFonts w:ascii="Times New Roman" w:hAnsi="Times New Roman" w:cs="Times New Roman"/>
          <w:sz w:val="24"/>
          <w:szCs w:val="24"/>
        </w:rPr>
      </w:pPr>
      <w:r w:rsidRPr="00560D96">
        <w:rPr>
          <w:rFonts w:asciiTheme="minorHAnsi" w:hAnsiTheme="minorHAnsi" w:cs="Courier New"/>
          <w:b/>
          <w:sz w:val="24"/>
          <w:szCs w:val="24"/>
        </w:rPr>
        <w:lastRenderedPageBreak/>
        <w:t>4.2.3</w:t>
      </w:r>
      <w:r w:rsidR="00DA444B" w:rsidRPr="00560D96">
        <w:rPr>
          <w:rFonts w:asciiTheme="minorHAnsi" w:hAnsiTheme="minorHAnsi" w:cs="Courier New"/>
          <w:b/>
          <w:sz w:val="24"/>
          <w:szCs w:val="24"/>
        </w:rPr>
        <w:t xml:space="preserve">  </w:t>
      </w:r>
      <w:r w:rsidR="00C23976" w:rsidRPr="00560D96">
        <w:rPr>
          <w:rFonts w:asciiTheme="minorHAnsi" w:hAnsiTheme="minorHAnsi" w:cs="Courier New"/>
          <w:b/>
          <w:sz w:val="24"/>
          <w:szCs w:val="24"/>
        </w:rPr>
        <w:t xml:space="preserve">The Hadamard </w:t>
      </w:r>
      <w:r w:rsidR="0074478B" w:rsidRPr="00560D96">
        <w:rPr>
          <w:rFonts w:asciiTheme="minorHAnsi" w:hAnsiTheme="minorHAnsi" w:cs="Courier New"/>
          <w:b/>
          <w:sz w:val="24"/>
          <w:szCs w:val="24"/>
        </w:rPr>
        <w:t xml:space="preserve">operator for a </w:t>
      </w:r>
      <w:r w:rsidR="00A64B85" w:rsidRPr="00560D96">
        <w:rPr>
          <w:rFonts w:asciiTheme="minorHAnsi" w:hAnsiTheme="minorHAnsi" w:cs="Courier New"/>
          <w:b/>
          <w:sz w:val="24"/>
          <w:szCs w:val="24"/>
        </w:rPr>
        <w:t xml:space="preserve">single qubit </w:t>
      </w:r>
    </w:p>
    <w:p w:rsidR="00BA6A16" w:rsidRPr="00946433" w:rsidRDefault="00BA6A16" w:rsidP="00BA6A16">
      <w:pPr>
        <w:pStyle w:val="PlainText"/>
        <w:numPr>
          <w:ilvl w:val="0"/>
          <w:numId w:val="15"/>
        </w:numPr>
        <w:rPr>
          <w:rFonts w:ascii="Cambria Math" w:hAnsi="Cambria Math" w:cs="Courier New"/>
          <w:szCs w:val="22"/>
        </w:rPr>
      </w:pPr>
      <w:r w:rsidRPr="00AD7687">
        <w:rPr>
          <w:rFonts w:asciiTheme="minorHAnsi" w:hAnsiTheme="minorHAnsi" w:cs="Courier New"/>
          <w:szCs w:val="22"/>
        </w:rPr>
        <w:t xml:space="preserve">On first application to </w:t>
      </w:r>
      <w:r w:rsidR="008F425C">
        <w:rPr>
          <w:rFonts w:asciiTheme="minorHAnsi" w:hAnsiTheme="minorHAnsi" w:cs="Courier New"/>
          <w:szCs w:val="22"/>
        </w:rPr>
        <w:t>|</w:t>
      </w:r>
      <w:r w:rsidRPr="00AD7687">
        <w:rPr>
          <w:rFonts w:asciiTheme="minorHAnsi" w:hAnsiTheme="minorHAnsi" w:cs="Courier New"/>
          <w:szCs w:val="22"/>
        </w:rPr>
        <w:t>0</w:t>
      </w:r>
      <w:r w:rsidR="008F425C">
        <w:rPr>
          <w:rFonts w:asciiTheme="minorHAnsi" w:hAnsiTheme="minorHAnsi" w:cs="Courier New"/>
          <w:szCs w:val="22"/>
        </w:rPr>
        <w:t>&gt;</w:t>
      </w:r>
      <w:r w:rsidRPr="00AD7687">
        <w:rPr>
          <w:rFonts w:asciiTheme="minorHAnsi" w:hAnsiTheme="minorHAnsi" w:cs="Courier New"/>
          <w:szCs w:val="22"/>
        </w:rPr>
        <w:t xml:space="preserve">, the Hadamard acts like a random NOT with 50% chance </w:t>
      </w:r>
      <w:r w:rsidR="00E4329C">
        <w:rPr>
          <w:rFonts w:asciiTheme="minorHAnsi" w:hAnsiTheme="minorHAnsi" w:cs="Courier New"/>
          <w:szCs w:val="22"/>
        </w:rPr>
        <w:t xml:space="preserve">if measured </w:t>
      </w:r>
      <w:r w:rsidRPr="00AD7687">
        <w:rPr>
          <w:rFonts w:asciiTheme="minorHAnsi" w:hAnsiTheme="minorHAnsi" w:cs="Courier New"/>
          <w:szCs w:val="22"/>
        </w:rPr>
        <w:t>of resulting in 0</w:t>
      </w:r>
      <w:r w:rsidR="00E4329C">
        <w:rPr>
          <w:rFonts w:asciiTheme="minorHAnsi" w:hAnsiTheme="minorHAnsi" w:cs="Courier New"/>
          <w:szCs w:val="22"/>
        </w:rPr>
        <w:t xml:space="preserve"> </w:t>
      </w:r>
      <w:r w:rsidRPr="00AD7687">
        <w:rPr>
          <w:rFonts w:asciiTheme="minorHAnsi" w:hAnsiTheme="minorHAnsi" w:cs="Courier New"/>
          <w:szCs w:val="22"/>
        </w:rPr>
        <w:t xml:space="preserve">or </w:t>
      </w:r>
      <w:r w:rsidR="00E4329C">
        <w:rPr>
          <w:rFonts w:asciiTheme="minorHAnsi" w:hAnsiTheme="minorHAnsi" w:cs="Courier New"/>
          <w:szCs w:val="22"/>
        </w:rPr>
        <w:t>1</w:t>
      </w:r>
      <w:r w:rsidRPr="00AD7687">
        <w:rPr>
          <w:rFonts w:asciiTheme="minorHAnsi" w:hAnsiTheme="minorHAnsi" w:cs="Courier New"/>
          <w:szCs w:val="22"/>
        </w:rPr>
        <w:t>.</w:t>
      </w:r>
      <w:r w:rsidR="00DA444B">
        <w:rPr>
          <w:rFonts w:asciiTheme="minorHAnsi" w:hAnsiTheme="minorHAnsi" w:cs="Courier New"/>
          <w:szCs w:val="22"/>
        </w:rPr>
        <w:t xml:space="preserve"> In our previous notation this is </w:t>
      </w:r>
      <w:r w:rsidR="00306155" w:rsidRPr="00946433">
        <w:rPr>
          <w:rFonts w:ascii="Cambria Math" w:hAnsi="Cambria Math" w:cs="Courier New"/>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306155" w:rsidRPr="00946433">
        <w:rPr>
          <w:rFonts w:ascii="Cambria Math" w:eastAsia="STKaiti" w:hAnsi="Cambria Math" w:cs="Times New Roman"/>
          <w:bCs/>
          <w:szCs w:val="22"/>
        </w:rPr>
        <w:t xml:space="preserve"> |0&gt;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306155" w:rsidRPr="00946433">
        <w:rPr>
          <w:rFonts w:ascii="Cambria Math" w:eastAsia="STKaiti" w:hAnsi="Cambria Math" w:cs="Times New Roman"/>
          <w:bCs/>
          <w:szCs w:val="22"/>
        </w:rPr>
        <w:t xml:space="preserve"> |1&gt;</w:t>
      </w:r>
    </w:p>
    <w:p w:rsidR="00306155" w:rsidRPr="00D968B0" w:rsidRDefault="00BA6A16" w:rsidP="00D968B0">
      <w:pPr>
        <w:pStyle w:val="PlainText"/>
        <w:numPr>
          <w:ilvl w:val="0"/>
          <w:numId w:val="15"/>
        </w:numPr>
        <w:rPr>
          <w:rFonts w:asciiTheme="minorHAnsi" w:hAnsiTheme="minorHAnsi" w:cs="Courier New"/>
          <w:szCs w:val="22"/>
        </w:rPr>
      </w:pPr>
      <w:r>
        <w:rPr>
          <w:rFonts w:asciiTheme="minorHAnsi" w:hAnsiTheme="minorHAnsi" w:cs="Courier New"/>
          <w:szCs w:val="22"/>
        </w:rPr>
        <w:t xml:space="preserve">On first application to </w:t>
      </w:r>
      <w:r w:rsidR="008F425C">
        <w:rPr>
          <w:rFonts w:asciiTheme="minorHAnsi" w:hAnsiTheme="minorHAnsi" w:cs="Courier New"/>
          <w:szCs w:val="22"/>
        </w:rPr>
        <w:t>|</w:t>
      </w:r>
      <w:r>
        <w:rPr>
          <w:rFonts w:asciiTheme="minorHAnsi" w:hAnsiTheme="minorHAnsi" w:cs="Courier New"/>
          <w:szCs w:val="22"/>
        </w:rPr>
        <w:t>1</w:t>
      </w:r>
      <w:r w:rsidR="008F425C">
        <w:rPr>
          <w:rFonts w:asciiTheme="minorHAnsi" w:hAnsiTheme="minorHAnsi" w:cs="Courier New"/>
          <w:szCs w:val="22"/>
        </w:rPr>
        <w:t>&gt;</w:t>
      </w:r>
      <w:r>
        <w:rPr>
          <w:rFonts w:asciiTheme="minorHAnsi" w:hAnsiTheme="minorHAnsi" w:cs="Courier New"/>
          <w:szCs w:val="22"/>
        </w:rPr>
        <w:t xml:space="preserve">, as for </w:t>
      </w:r>
      <w:r w:rsidR="008F425C">
        <w:rPr>
          <w:rFonts w:asciiTheme="minorHAnsi" w:hAnsiTheme="minorHAnsi" w:cs="Courier New"/>
          <w:szCs w:val="22"/>
        </w:rPr>
        <w:t>|</w:t>
      </w:r>
      <w:r>
        <w:rPr>
          <w:rFonts w:asciiTheme="minorHAnsi" w:hAnsiTheme="minorHAnsi" w:cs="Courier New"/>
          <w:szCs w:val="22"/>
        </w:rPr>
        <w:t>0</w:t>
      </w:r>
      <w:r w:rsidR="008F425C">
        <w:rPr>
          <w:rFonts w:asciiTheme="minorHAnsi" w:hAnsiTheme="minorHAnsi" w:cs="Courier New"/>
          <w:szCs w:val="22"/>
        </w:rPr>
        <w:t>&gt;</w:t>
      </w:r>
      <w:r>
        <w:rPr>
          <w:rFonts w:asciiTheme="minorHAnsi" w:hAnsiTheme="minorHAnsi" w:cs="Courier New"/>
          <w:szCs w:val="22"/>
        </w:rPr>
        <w:t xml:space="preserve">, the Hadamard acts like a random NOT with 50% chance </w:t>
      </w:r>
      <w:r w:rsidR="00D968B0">
        <w:rPr>
          <w:rFonts w:asciiTheme="minorHAnsi" w:hAnsiTheme="minorHAnsi" w:cs="Courier New"/>
          <w:szCs w:val="22"/>
        </w:rPr>
        <w:t xml:space="preserve">if measured </w:t>
      </w:r>
      <w:r>
        <w:rPr>
          <w:rFonts w:asciiTheme="minorHAnsi" w:hAnsiTheme="minorHAnsi" w:cs="Courier New"/>
          <w:szCs w:val="22"/>
        </w:rPr>
        <w:t>of resulting in 0 or 1. The difference is that</w:t>
      </w:r>
      <w:r w:rsidRPr="00FF31D7">
        <w:rPr>
          <w:rFonts w:asciiTheme="minorHAnsi" w:hAnsiTheme="minorHAnsi" w:cs="Courier New"/>
          <w:szCs w:val="22"/>
        </w:rPr>
        <w:t xml:space="preserve"> </w:t>
      </w:r>
      <w:r w:rsidRPr="00BA6A16">
        <w:rPr>
          <w:rFonts w:asciiTheme="minorHAnsi" w:hAnsiTheme="minorHAnsi" w:cs="Courier New"/>
          <w:i/>
          <w:szCs w:val="22"/>
        </w:rPr>
        <w:t>the phase of the resulting 1 is reversed</w:t>
      </w:r>
      <w:r w:rsidRPr="00FF31D7">
        <w:rPr>
          <w:rFonts w:asciiTheme="minorHAnsi" w:hAnsiTheme="minorHAnsi" w:cs="Courier New"/>
          <w:szCs w:val="22"/>
        </w:rPr>
        <w:t>.</w:t>
      </w:r>
      <w:r w:rsidR="00946433">
        <w:rPr>
          <w:rFonts w:asciiTheme="minorHAnsi" w:hAnsiTheme="minorHAnsi" w:cs="Courier New"/>
          <w:szCs w:val="22"/>
        </w:rPr>
        <w:t xml:space="preserve"> </w:t>
      </w:r>
      <w:r w:rsidR="00946433" w:rsidRPr="00D968B0">
        <w:rPr>
          <w:rFonts w:asciiTheme="minorHAnsi" w:hAnsiTheme="minorHAnsi" w:cs="Courier New"/>
          <w:szCs w:val="22"/>
        </w:rPr>
        <w:t>T</w:t>
      </w:r>
      <w:r w:rsidR="00DA444B" w:rsidRPr="00D968B0">
        <w:rPr>
          <w:rFonts w:asciiTheme="minorHAnsi" w:hAnsiTheme="minorHAnsi" w:cs="Courier New"/>
          <w:szCs w:val="22"/>
        </w:rPr>
        <w:t xml:space="preserve">his is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306155" w:rsidRPr="00D968B0">
        <w:rPr>
          <w:rFonts w:ascii="Cambria Math" w:eastAsia="STKaiti" w:hAnsi="Cambria Math" w:cs="Times New Roman"/>
          <w:bCs/>
          <w:szCs w:val="22"/>
        </w:rPr>
        <w:t xml:space="preserve"> |0&gt;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306155" w:rsidRPr="00D968B0">
        <w:rPr>
          <w:rFonts w:ascii="Cambria Math" w:eastAsia="STKaiti" w:hAnsi="Cambria Math" w:cs="Times New Roman"/>
          <w:bCs/>
          <w:szCs w:val="22"/>
        </w:rPr>
        <w:t xml:space="preserve"> |1&gt;</w:t>
      </w:r>
    </w:p>
    <w:p w:rsidR="0012135A" w:rsidRPr="0012135A" w:rsidRDefault="00BA6A16" w:rsidP="0012135A">
      <w:pPr>
        <w:pStyle w:val="PlainText"/>
        <w:numPr>
          <w:ilvl w:val="0"/>
          <w:numId w:val="15"/>
        </w:numPr>
        <w:spacing w:line="360" w:lineRule="auto"/>
        <w:rPr>
          <w:rFonts w:asciiTheme="minorHAnsi" w:hAnsiTheme="minorHAnsi" w:cs="Courier New"/>
          <w:szCs w:val="22"/>
        </w:rPr>
      </w:pPr>
      <w:r w:rsidRPr="0066607E">
        <w:rPr>
          <w:rFonts w:asciiTheme="minorHAnsi" w:hAnsiTheme="minorHAnsi" w:cs="Courier New"/>
          <w:szCs w:val="22"/>
        </w:rPr>
        <w:t xml:space="preserve">Applying the Hadamard operator twice always returns </w:t>
      </w:r>
      <w:r>
        <w:rPr>
          <w:rFonts w:asciiTheme="minorHAnsi" w:hAnsiTheme="minorHAnsi" w:cs="Courier New"/>
          <w:szCs w:val="22"/>
        </w:rPr>
        <w:t xml:space="preserve">the qubit to its original value </w:t>
      </w:r>
    </w:p>
    <w:p w:rsidR="0012135A" w:rsidRDefault="0012135A" w:rsidP="0012135A">
      <w:pPr>
        <w:pStyle w:val="PlainText"/>
        <w:rPr>
          <w:rFonts w:asciiTheme="minorHAnsi" w:hAnsiTheme="minorHAnsi" w:cs="Courier New"/>
          <w:szCs w:val="22"/>
        </w:rPr>
      </w:pPr>
      <w:r>
        <w:rPr>
          <w:rFonts w:asciiTheme="minorHAnsi" w:hAnsiTheme="minorHAnsi" w:cs="Courier New"/>
          <w:szCs w:val="22"/>
        </w:rPr>
        <w:t xml:space="preserve">Figure 17 gives a visualisation of two applications of the Hadamard gate to a single qubit. </w:t>
      </w:r>
      <w:r w:rsidRPr="002F3A79">
        <w:rPr>
          <w:rFonts w:asciiTheme="minorHAnsi" w:hAnsiTheme="minorHAnsi" w:cs="Courier New"/>
          <w:szCs w:val="22"/>
        </w:rPr>
        <w:t xml:space="preserve"> </w:t>
      </w:r>
      <w:r>
        <w:rPr>
          <w:rFonts w:asciiTheme="minorHAnsi" w:hAnsiTheme="minorHAnsi" w:cs="Courier New"/>
          <w:szCs w:val="22"/>
        </w:rPr>
        <w:t>(Ref: davidkemp.github.io/QuantumComputingArticle – which includes animations of operators).</w:t>
      </w:r>
      <w:r w:rsidRPr="006338BE">
        <w:rPr>
          <w:rFonts w:asciiTheme="minorHAnsi" w:hAnsiTheme="minorHAnsi" w:cs="Courier New"/>
          <w:szCs w:val="22"/>
        </w:rPr>
        <w:t xml:space="preserve"> </w:t>
      </w:r>
    </w:p>
    <w:p w:rsidR="0012135A" w:rsidRPr="00D7266B" w:rsidRDefault="0012135A" w:rsidP="0012135A">
      <w:pPr>
        <w:pStyle w:val="PlainText"/>
        <w:spacing w:line="360" w:lineRule="auto"/>
        <w:rPr>
          <w:rFonts w:asciiTheme="minorHAnsi" w:hAnsiTheme="minorHAnsi" w:cs="Courier New"/>
          <w:szCs w:val="22"/>
        </w:rPr>
      </w:pPr>
    </w:p>
    <w:p w:rsidR="000D343D" w:rsidRDefault="00006A1B" w:rsidP="000D343D">
      <w:pPr>
        <w:pStyle w:val="PlainText"/>
        <w:rPr>
          <w:rFonts w:asciiTheme="minorHAnsi" w:hAnsiTheme="minorHAnsi" w:cs="Courier New"/>
          <w:szCs w:val="22"/>
        </w:rPr>
      </w:pPr>
      <w:r>
        <w:rPr>
          <w:rFonts w:asciiTheme="minorHAnsi" w:hAnsiTheme="minorHAnsi" w:cs="Courier New"/>
          <w:noProof/>
          <w:szCs w:val="22"/>
          <w:lang w:val="en-GB" w:eastAsia="en-GB"/>
        </w:rPr>
        <mc:AlternateContent>
          <mc:Choice Requires="wpc">
            <w:drawing>
              <wp:inline distT="0" distB="0" distL="0" distR="0" wp14:anchorId="367C7FB8" wp14:editId="613C7814">
                <wp:extent cx="6123305" cy="3813858"/>
                <wp:effectExtent l="0" t="0" r="0" b="0"/>
                <wp:docPr id="247" name="Canvas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02" name="Text Box 2"/>
                        <wps:cNvSpPr txBox="1">
                          <a:spLocks noChangeAspect="1" noChangeArrowheads="1"/>
                        </wps:cNvSpPr>
                        <wps:spPr bwMode="auto">
                          <a:xfrm>
                            <a:off x="3108540" y="2554184"/>
                            <a:ext cx="468630" cy="405130"/>
                          </a:xfrm>
                          <a:prstGeom prst="rect">
                            <a:avLst/>
                          </a:prstGeom>
                          <a:solidFill>
                            <a:srgbClr val="FFFFFF"/>
                          </a:solidFill>
                          <a:ln w="9525">
                            <a:noFill/>
                            <a:miter lim="800000"/>
                            <a:headEnd/>
                            <a:tailEnd/>
                          </a:ln>
                        </wps:spPr>
                        <wps:txbx>
                          <w:txbxContent>
                            <w:p w:rsidR="001938A9" w:rsidRDefault="001938A9" w:rsidP="007A2EBC">
                              <w:pPr>
                                <w:pStyle w:val="NormalWeb"/>
                                <w:spacing w:before="0" w:beforeAutospacing="0" w:after="0" w:afterAutospacing="0"/>
                              </w:pPr>
                              <w:r>
                                <w:rPr>
                                  <w:rFonts w:ascii="Cambria Math" w:eastAsia="STKaiti" w:hAnsi="Cambria Math"/>
                                </w:rPr>
                                <w:t xml:space="preserve"> - </w:t>
                              </w:r>
                              <m:oMath>
                                <m:f>
                                  <m:fPr>
                                    <m:ctrlPr>
                                      <w:rPr>
                                        <w:rFonts w:ascii="Cambria Math" w:eastAsia="STKaiti" w:hAnsi="Cambria Math"/>
                                        <w:i/>
                                        <w:iCs/>
                                      </w:rPr>
                                    </m:ctrlPr>
                                  </m:fPr>
                                  <m:num>
                                    <m:r>
                                      <w:rPr>
                                        <w:rFonts w:ascii="Cambria Math" w:eastAsia="STKaiti" w:hAnsi="Cambria Math"/>
                                      </w:rPr>
                                      <m:t>1</m:t>
                                    </m:r>
                                  </m:num>
                                  <m:den>
                                    <m:rad>
                                      <m:radPr>
                                        <m:degHide m:val="1"/>
                                        <m:ctrlPr>
                                          <w:rPr>
                                            <w:rFonts w:ascii="Cambria Math" w:eastAsia="STKaiti" w:hAnsi="Cambria Math"/>
                                            <w:i/>
                                            <w:iCs/>
                                          </w:rPr>
                                        </m:ctrlPr>
                                      </m:radPr>
                                      <m:deg/>
                                      <m:e>
                                        <m:r>
                                          <w:rPr>
                                            <w:rFonts w:ascii="Cambria Math" w:eastAsia="STKaiti" w:hAnsi="Cambria Math"/>
                                          </w:rPr>
                                          <m:t>2</m:t>
                                        </m:r>
                                      </m:e>
                                    </m:rad>
                                  </m:den>
                                </m:f>
                              </m:oMath>
                              <w:r>
                                <w:rPr>
                                  <w:rFonts w:ascii="Cambria Math" w:eastAsia="STKaiti" w:hAnsi="Cambria Math"/>
                                </w:rPr>
                                <w:t xml:space="preserve"> </w:t>
                              </w:r>
                            </w:p>
                          </w:txbxContent>
                        </wps:txbx>
                        <wps:bodyPr rot="0" vert="horz" wrap="square" lIns="91440" tIns="45720" rIns="91440" bIns="45720" anchor="t" anchorCtr="0">
                          <a:noAutofit/>
                        </wps:bodyPr>
                      </wps:wsp>
                      <wps:wsp>
                        <wps:cNvPr id="1379" name="Text Box 2"/>
                        <wps:cNvSpPr txBox="1">
                          <a:spLocks noChangeAspect="1" noChangeArrowheads="1"/>
                        </wps:cNvSpPr>
                        <wps:spPr bwMode="auto">
                          <a:xfrm>
                            <a:off x="4619583" y="217670"/>
                            <a:ext cx="410210" cy="409575"/>
                          </a:xfrm>
                          <a:prstGeom prst="rect">
                            <a:avLst/>
                          </a:prstGeom>
                          <a:solidFill>
                            <a:srgbClr val="FFFFFF"/>
                          </a:solidFill>
                          <a:ln w="9525">
                            <a:noFill/>
                            <a:miter lim="800000"/>
                            <a:headEnd/>
                            <a:tailEnd/>
                          </a:ln>
                        </wps:spPr>
                        <wps:txbx>
                          <w:txbxContent>
                            <w:p w:rsidR="001938A9" w:rsidRDefault="001938A9" w:rsidP="00B5003E">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wps:txbx>
                        <wps:bodyPr rot="0" vert="horz" wrap="square" lIns="91440" tIns="45720" rIns="91440" bIns="45720" anchor="t" anchorCtr="0">
                          <a:noAutofit/>
                        </wps:bodyPr>
                      </wps:wsp>
                      <wps:wsp>
                        <wps:cNvPr id="1377" name="Text Box 2"/>
                        <wps:cNvSpPr txBox="1">
                          <a:spLocks noChangeAspect="1" noChangeArrowheads="1"/>
                        </wps:cNvSpPr>
                        <wps:spPr bwMode="auto">
                          <a:xfrm>
                            <a:off x="4439484" y="549761"/>
                            <a:ext cx="410210" cy="409575"/>
                          </a:xfrm>
                          <a:prstGeom prst="rect">
                            <a:avLst/>
                          </a:prstGeom>
                          <a:solidFill>
                            <a:srgbClr val="FFFFFF"/>
                          </a:solidFill>
                          <a:ln w="9525">
                            <a:noFill/>
                            <a:miter lim="800000"/>
                            <a:headEnd/>
                            <a:tailEnd/>
                          </a:ln>
                        </wps:spPr>
                        <wps:txbx>
                          <w:txbxContent>
                            <w:p w:rsidR="001938A9" w:rsidRDefault="001938A9" w:rsidP="00B5003E">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wps:txbx>
                        <wps:bodyPr rot="0" vert="horz" wrap="square" lIns="91440" tIns="45720" rIns="91440" bIns="45720" anchor="t" anchorCtr="0">
                          <a:noAutofit/>
                        </wps:bodyPr>
                      </wps:wsp>
                      <wps:wsp>
                        <wps:cNvPr id="1352" name="Text Box 2"/>
                        <wps:cNvSpPr txBox="1">
                          <a:spLocks noChangeAspect="1" noChangeArrowheads="1"/>
                        </wps:cNvSpPr>
                        <wps:spPr bwMode="auto">
                          <a:xfrm>
                            <a:off x="4184841" y="35252"/>
                            <a:ext cx="410210" cy="409575"/>
                          </a:xfrm>
                          <a:prstGeom prst="rect">
                            <a:avLst/>
                          </a:prstGeom>
                          <a:solidFill>
                            <a:srgbClr val="FFFFFF"/>
                          </a:solidFill>
                          <a:ln w="9525">
                            <a:noFill/>
                            <a:miter lim="800000"/>
                            <a:headEnd/>
                            <a:tailEnd/>
                          </a:ln>
                        </wps:spPr>
                        <wps:txbx>
                          <w:txbxContent>
                            <w:p w:rsidR="001938A9" w:rsidRDefault="001938A9" w:rsidP="00B5003E">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wps:txbx>
                        <wps:bodyPr rot="0" vert="horz" wrap="square" lIns="91440" tIns="45720" rIns="91440" bIns="45720" anchor="t" anchorCtr="0">
                          <a:noAutofit/>
                        </wps:bodyPr>
                      </wps:wsp>
                      <wps:wsp>
                        <wps:cNvPr id="1351" name="Text Box 2"/>
                        <wps:cNvSpPr txBox="1">
                          <a:spLocks noChangeAspect="1" noChangeArrowheads="1"/>
                        </wps:cNvSpPr>
                        <wps:spPr bwMode="auto">
                          <a:xfrm>
                            <a:off x="3102608" y="805603"/>
                            <a:ext cx="410210" cy="409575"/>
                          </a:xfrm>
                          <a:prstGeom prst="rect">
                            <a:avLst/>
                          </a:prstGeom>
                          <a:solidFill>
                            <a:srgbClr val="FFFFFF"/>
                          </a:solidFill>
                          <a:ln w="9525">
                            <a:noFill/>
                            <a:miter lim="800000"/>
                            <a:headEnd/>
                            <a:tailEnd/>
                          </a:ln>
                        </wps:spPr>
                        <wps:txbx>
                          <w:txbxContent>
                            <w:p w:rsidR="001938A9" w:rsidRDefault="001938A9" w:rsidP="00B5003E">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wps:txbx>
                        <wps:bodyPr rot="0" vert="horz" wrap="square" lIns="91440" tIns="45720" rIns="91440" bIns="45720" anchor="t" anchorCtr="0">
                          <a:noAutofit/>
                        </wps:bodyPr>
                      </wps:wsp>
                      <wps:wsp>
                        <wps:cNvPr id="1338" name="Text Box 2"/>
                        <wps:cNvSpPr txBox="1">
                          <a:spLocks noChangeAspect="1" noChangeArrowheads="1"/>
                        </wps:cNvSpPr>
                        <wps:spPr bwMode="auto">
                          <a:xfrm>
                            <a:off x="4026967" y="790223"/>
                            <a:ext cx="468775" cy="406432"/>
                          </a:xfrm>
                          <a:prstGeom prst="rect">
                            <a:avLst/>
                          </a:prstGeom>
                          <a:solidFill>
                            <a:srgbClr val="FFFFFF"/>
                          </a:solidFill>
                          <a:ln w="9525">
                            <a:noFill/>
                            <a:miter lim="800000"/>
                            <a:headEnd/>
                            <a:tailEnd/>
                          </a:ln>
                        </wps:spPr>
                        <wps:txbx>
                          <w:txbxContent>
                            <w:p w:rsidR="001938A9" w:rsidRDefault="001938A9" w:rsidP="009E3706">
                              <w:pPr>
                                <w:pStyle w:val="NormalWeb"/>
                                <w:spacing w:before="0" w:beforeAutospacing="0" w:after="0" w:afterAutospacing="0"/>
                              </w:pPr>
                              <w:r w:rsidRPr="00946433">
                                <w:rPr>
                                  <w:rFonts w:ascii="Cambria Math" w:eastAsia="STKaiti" w:hAnsi="Cambria Math"/>
                                  <w:bCs/>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sidRPr="00946433">
                                <w:rPr>
                                  <w:rFonts w:ascii="Cambria Math" w:eastAsia="STKaiti" w:hAnsi="Cambria Math"/>
                                  <w:bCs/>
                                  <w:szCs w:val="22"/>
                                </w:rPr>
                                <w:t xml:space="preserve"> </w:t>
                              </w:r>
                            </w:p>
                          </w:txbxContent>
                        </wps:txbx>
                        <wps:bodyPr rot="0" vert="horz" wrap="square" lIns="91440" tIns="45720" rIns="91440" bIns="45720" anchor="t" anchorCtr="0">
                          <a:noAutofit/>
                        </wps:bodyPr>
                      </wps:wsp>
                      <wps:wsp>
                        <wps:cNvPr id="1323" name="Text Box 2"/>
                        <wps:cNvSpPr txBox="1">
                          <a:spLocks noChangeAspect="1" noChangeArrowheads="1"/>
                        </wps:cNvSpPr>
                        <wps:spPr bwMode="auto">
                          <a:xfrm>
                            <a:off x="3102608" y="164691"/>
                            <a:ext cx="410308" cy="409805"/>
                          </a:xfrm>
                          <a:prstGeom prst="rect">
                            <a:avLst/>
                          </a:prstGeom>
                          <a:solidFill>
                            <a:srgbClr val="FFFFFF"/>
                          </a:solidFill>
                          <a:ln w="9525">
                            <a:noFill/>
                            <a:miter lim="800000"/>
                            <a:headEnd/>
                            <a:tailEnd/>
                          </a:ln>
                        </wps:spPr>
                        <wps:txbx>
                          <w:txbxContent>
                            <w:p w:rsidR="001938A9" w:rsidRPr="00B5003E" w:rsidRDefault="001938A9" w:rsidP="009E3706">
                              <w:pPr>
                                <w:pStyle w:val="NormalWeb"/>
                                <w:spacing w:before="0" w:beforeAutospacing="0" w:after="0" w:afterAutospacing="0"/>
                                <w:rPr>
                                  <w:sz w:val="16"/>
                                  <w:szCs w:val="16"/>
                                </w:rPr>
                              </w:pPr>
                              <m:oMathPara>
                                <m:oMath>
                                  <m:f>
                                    <m:fPr>
                                      <m:ctrlPr>
                                        <w:rPr>
                                          <w:rFonts w:ascii="Cambria Math" w:hAnsi="Cambria Math" w:cs="Courier New"/>
                                          <w:i/>
                                          <w:sz w:val="16"/>
                                          <w:szCs w:val="16"/>
                                        </w:rPr>
                                      </m:ctrlPr>
                                    </m:fPr>
                                    <m:num>
                                      <m:r>
                                        <w:rPr>
                                          <w:rFonts w:ascii="Cambria Math" w:hAnsi="Cambria Math" w:cs="Courier New"/>
                                          <w:sz w:val="16"/>
                                          <w:szCs w:val="16"/>
                                        </w:rPr>
                                        <m:t>1</m:t>
                                      </m:r>
                                    </m:num>
                                    <m:den>
                                      <m:rad>
                                        <m:radPr>
                                          <m:degHide m:val="1"/>
                                          <m:ctrlPr>
                                            <w:rPr>
                                              <w:rFonts w:ascii="Cambria Math" w:hAnsi="Cambria Math" w:cs="Courier New"/>
                                              <w:i/>
                                              <w:sz w:val="16"/>
                                              <w:szCs w:val="16"/>
                                            </w:rPr>
                                          </m:ctrlPr>
                                        </m:radPr>
                                        <m:deg/>
                                        <m:e>
                                          <m:r>
                                            <w:rPr>
                                              <w:rFonts w:ascii="Cambria Math" w:hAnsi="Cambria Math" w:cs="Courier New"/>
                                              <w:sz w:val="16"/>
                                              <w:szCs w:val="16"/>
                                            </w:rPr>
                                            <m:t>2</m:t>
                                          </m:r>
                                        </m:e>
                                      </m:rad>
                                    </m:den>
                                  </m:f>
                                </m:oMath>
                              </m:oMathPara>
                            </w:p>
                          </w:txbxContent>
                        </wps:txbx>
                        <wps:bodyPr rot="0" vert="horz" wrap="square" lIns="91440" tIns="45720" rIns="91440" bIns="45720" anchor="t" anchorCtr="0">
                          <a:noAutofit/>
                        </wps:bodyPr>
                      </wps:wsp>
                      <wps:wsp>
                        <wps:cNvPr id="1322" name="Text Box 2"/>
                        <wps:cNvSpPr txBox="1">
                          <a:spLocks noChangeAspect="1" noChangeArrowheads="1"/>
                        </wps:cNvSpPr>
                        <wps:spPr bwMode="auto">
                          <a:xfrm>
                            <a:off x="5029793" y="798940"/>
                            <a:ext cx="432435" cy="272415"/>
                          </a:xfrm>
                          <a:prstGeom prst="rect">
                            <a:avLst/>
                          </a:prstGeom>
                          <a:solidFill>
                            <a:srgbClr val="FFFFFF"/>
                          </a:solidFill>
                          <a:ln w="9525">
                            <a:noFill/>
                            <a:miter lim="800000"/>
                            <a:headEnd/>
                            <a:tailEnd/>
                          </a:ln>
                        </wps:spPr>
                        <wps:txbx>
                          <w:txbxContent>
                            <w:p w:rsidR="001938A9" w:rsidRDefault="001938A9" w:rsidP="009E3706">
                              <w:pPr>
                                <w:pStyle w:val="NormalWeb"/>
                                <w:spacing w:before="0" w:beforeAutospacing="0" w:after="0" w:afterAutospacing="0"/>
                              </w:pPr>
                              <w:r>
                                <w:rPr>
                                  <w:rFonts w:ascii="Cambria Math" w:eastAsia="STKaiti" w:hAnsi="Cambria Math" w:cs="Tahoma"/>
                                  <w:sz w:val="20"/>
                                  <w:szCs w:val="20"/>
                                </w:rPr>
                                <w:t>|1&gt;</w:t>
                              </w:r>
                            </w:p>
                          </w:txbxContent>
                        </wps:txbx>
                        <wps:bodyPr rot="0" vert="horz" wrap="square" lIns="91440" tIns="45720" rIns="91440" bIns="45720" anchor="t" anchorCtr="0">
                          <a:noAutofit/>
                        </wps:bodyPr>
                      </wps:wsp>
                      <wps:wsp>
                        <wps:cNvPr id="1313" name="Text Box 2"/>
                        <wps:cNvSpPr txBox="1">
                          <a:spLocks noChangeAspect="1" noChangeArrowheads="1"/>
                        </wps:cNvSpPr>
                        <wps:spPr bwMode="auto">
                          <a:xfrm>
                            <a:off x="3577170" y="754810"/>
                            <a:ext cx="432435" cy="273050"/>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pPr>
                              <w:r>
                                <w:rPr>
                                  <w:rFonts w:ascii="Cambria Math" w:eastAsia="STKaiti" w:hAnsi="Cambria Math" w:cs="Tahoma"/>
                                  <w:sz w:val="20"/>
                                  <w:szCs w:val="20"/>
                                </w:rPr>
                                <w:t>|1&gt;</w:t>
                              </w:r>
                            </w:p>
                          </w:txbxContent>
                        </wps:txbx>
                        <wps:bodyPr rot="0" vert="horz" wrap="square" lIns="91440" tIns="45720" rIns="91440" bIns="45720" anchor="t" anchorCtr="0">
                          <a:noAutofit/>
                        </wps:bodyPr>
                      </wps:wsp>
                      <wps:wsp>
                        <wps:cNvPr id="1310" name="Text Box 2"/>
                        <wps:cNvSpPr txBox="1">
                          <a:spLocks noChangeAspect="1" noChangeArrowheads="1"/>
                        </wps:cNvSpPr>
                        <wps:spPr bwMode="auto">
                          <a:xfrm>
                            <a:off x="2958408" y="551592"/>
                            <a:ext cx="432974" cy="273685"/>
                          </a:xfrm>
                          <a:prstGeom prst="rect">
                            <a:avLst/>
                          </a:prstGeom>
                          <a:solidFill>
                            <a:srgbClr val="FFFFFF"/>
                          </a:solidFill>
                          <a:ln w="9525">
                            <a:noFill/>
                            <a:miter lim="800000"/>
                            <a:headEnd/>
                            <a:tailEnd/>
                          </a:ln>
                        </wps:spPr>
                        <wps:txbx>
                          <w:txbxContent>
                            <w:p w:rsidR="001938A9" w:rsidRPr="00006A1B" w:rsidRDefault="001938A9" w:rsidP="00006A1B">
                              <w:pPr>
                                <w:pStyle w:val="NormalWeb"/>
                                <w:spacing w:before="0" w:beforeAutospacing="0" w:after="0" w:afterAutospacing="0"/>
                                <w:rPr>
                                  <w:rFonts w:ascii="Cambria Math" w:hAnsi="Cambria Math"/>
                                </w:rPr>
                              </w:pPr>
                              <w:r w:rsidRPr="00006A1B">
                                <w:rPr>
                                  <w:rFonts w:ascii="Cambria Math" w:eastAsia="STKaiti" w:hAnsi="Cambria Math" w:cs="Tahoma"/>
                                  <w:bCs/>
                                  <w:sz w:val="20"/>
                                  <w:szCs w:val="20"/>
                                </w:rPr>
                                <w:t>|0&gt;</w:t>
                              </w:r>
                            </w:p>
                          </w:txbxContent>
                        </wps:txbx>
                        <wps:bodyPr rot="0" vert="horz" wrap="square" lIns="91440" tIns="45720" rIns="91440" bIns="45720" anchor="t" anchorCtr="0">
                          <a:noAutofit/>
                        </wps:bodyPr>
                      </wps:wsp>
                      <wps:wsp>
                        <wps:cNvPr id="1312" name="Text Box 2"/>
                        <wps:cNvSpPr txBox="1">
                          <a:spLocks noChangeAspect="1" noChangeArrowheads="1"/>
                        </wps:cNvSpPr>
                        <wps:spPr bwMode="auto">
                          <a:xfrm>
                            <a:off x="3594532" y="125961"/>
                            <a:ext cx="432435" cy="273050"/>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pPr>
                              <w:r>
                                <w:rPr>
                                  <w:rFonts w:ascii="Cambria Math" w:eastAsia="STKaiti" w:hAnsi="Cambria Math" w:cs="Tahoma"/>
                                  <w:sz w:val="20"/>
                                  <w:szCs w:val="20"/>
                                </w:rPr>
                                <w:t>|0&gt;</w:t>
                              </w:r>
                            </w:p>
                          </w:txbxContent>
                        </wps:txbx>
                        <wps:bodyPr rot="0" vert="horz" wrap="square" lIns="91440" tIns="45720" rIns="91440" bIns="45720" anchor="t" anchorCtr="0">
                          <a:noAutofit/>
                        </wps:bodyPr>
                      </wps:wsp>
                      <wps:wsp>
                        <wps:cNvPr id="5" name="Text Box 2"/>
                        <wps:cNvSpPr txBox="1">
                          <a:spLocks noChangeAspect="1" noChangeArrowheads="1"/>
                        </wps:cNvSpPr>
                        <wps:spPr bwMode="auto">
                          <a:xfrm>
                            <a:off x="2017685" y="3226616"/>
                            <a:ext cx="275590" cy="262890"/>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wps:txbx>
                        <wps:bodyPr rot="0" vert="horz" wrap="square" lIns="91440" tIns="45720" rIns="91440" bIns="45720" anchor="t" anchorCtr="0">
                          <a:spAutoFit/>
                        </wps:bodyPr>
                      </wps:wsp>
                      <wps:wsp>
                        <wps:cNvPr id="6" name="Text Box 2"/>
                        <wps:cNvSpPr txBox="1">
                          <a:spLocks noChangeAspect="1" noChangeArrowheads="1"/>
                        </wps:cNvSpPr>
                        <wps:spPr bwMode="auto">
                          <a:xfrm>
                            <a:off x="2028659" y="2289873"/>
                            <a:ext cx="275590" cy="262890"/>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wps:txbx>
                        <wps:bodyPr rot="0" vert="horz" wrap="square" lIns="91440" tIns="45720" rIns="91440" bIns="45720" anchor="t" anchorCtr="0">
                          <a:spAutoFit/>
                        </wps:bodyPr>
                      </wps:wsp>
                      <wps:wsp>
                        <wps:cNvPr id="9" name="Text Box 2"/>
                        <wps:cNvSpPr txBox="1">
                          <a:spLocks noChangeAspect="1" noChangeArrowheads="1"/>
                        </wps:cNvSpPr>
                        <wps:spPr bwMode="auto">
                          <a:xfrm>
                            <a:off x="2005903" y="1328478"/>
                            <a:ext cx="275590" cy="262890"/>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wps:txbx>
                        <wps:bodyPr rot="0" vert="horz" wrap="square" lIns="91440" tIns="45720" rIns="91440" bIns="45720" anchor="t" anchorCtr="0">
                          <a:spAutoFit/>
                        </wps:bodyPr>
                      </wps:wsp>
                      <wps:wsp>
                        <wps:cNvPr id="10" name="Text Box 2"/>
                        <wps:cNvSpPr txBox="1">
                          <a:spLocks noChangeAspect="1" noChangeArrowheads="1"/>
                        </wps:cNvSpPr>
                        <wps:spPr bwMode="auto">
                          <a:xfrm>
                            <a:off x="2005228" y="317022"/>
                            <a:ext cx="276224" cy="263524"/>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wps:txbx>
                        <wps:bodyPr rot="0" vert="horz" wrap="square" lIns="91440" tIns="45720" rIns="91440" bIns="45720" anchor="t" anchorCtr="0">
                          <a:spAutoFit/>
                        </wps:bodyPr>
                      </wps:wsp>
                      <wps:wsp>
                        <wps:cNvPr id="11" name="Text Box 2"/>
                        <wps:cNvSpPr txBox="1">
                          <a:spLocks noChangeAspect="1" noChangeArrowheads="1"/>
                        </wps:cNvSpPr>
                        <wps:spPr bwMode="auto">
                          <a:xfrm>
                            <a:off x="1325117" y="2853454"/>
                            <a:ext cx="276225" cy="264795"/>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wps:txbx>
                        <wps:bodyPr rot="0" vert="horz" wrap="square" lIns="91440" tIns="45720" rIns="91440" bIns="45720" anchor="t" anchorCtr="0">
                          <a:spAutoFit/>
                        </wps:bodyPr>
                      </wps:wsp>
                      <wps:wsp>
                        <wps:cNvPr id="103" name="Text Box 2"/>
                        <wps:cNvSpPr txBox="1">
                          <a:spLocks noChangeAspect="1" noChangeArrowheads="1"/>
                        </wps:cNvSpPr>
                        <wps:spPr bwMode="auto">
                          <a:xfrm>
                            <a:off x="1398283" y="799953"/>
                            <a:ext cx="276225" cy="264795"/>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wps:txbx>
                        <wps:bodyPr rot="0" vert="horz" wrap="square" lIns="91440" tIns="45720" rIns="91440" bIns="45720" anchor="t" anchorCtr="0">
                          <a:spAutoFit/>
                        </wps:bodyPr>
                      </wps:wsp>
                      <wps:wsp>
                        <wps:cNvPr id="115" name="Text Box 2"/>
                        <wps:cNvSpPr txBox="1">
                          <a:spLocks noChangeAspect="1" noChangeArrowheads="1"/>
                        </wps:cNvSpPr>
                        <wps:spPr bwMode="auto">
                          <a:xfrm>
                            <a:off x="403325" y="2315134"/>
                            <a:ext cx="276861" cy="264926"/>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wps:txbx>
                        <wps:bodyPr rot="0" vert="horz" wrap="square" lIns="91440" tIns="45720" rIns="91440" bIns="45720" anchor="t" anchorCtr="0">
                          <a:spAutoFit/>
                        </wps:bodyPr>
                      </wps:wsp>
                      <wps:wsp>
                        <wps:cNvPr id="130" name="Text Box 2"/>
                        <wps:cNvSpPr txBox="1">
                          <a:spLocks noChangeAspect="1" noChangeArrowheads="1"/>
                        </wps:cNvSpPr>
                        <wps:spPr bwMode="auto">
                          <a:xfrm>
                            <a:off x="2035678" y="2743493"/>
                            <a:ext cx="288290" cy="272505"/>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wps:txbx>
                        <wps:bodyPr rot="0" vert="horz" wrap="square" lIns="91440" tIns="45720" rIns="91440" bIns="45720" anchor="t" anchorCtr="0">
                          <a:noAutofit/>
                        </wps:bodyPr>
                      </wps:wsp>
                      <wps:wsp>
                        <wps:cNvPr id="131" name="Text Box 2"/>
                        <wps:cNvSpPr txBox="1">
                          <a:spLocks noChangeAspect="1" noChangeArrowheads="1"/>
                        </wps:cNvSpPr>
                        <wps:spPr bwMode="auto">
                          <a:xfrm>
                            <a:off x="1330619" y="2050943"/>
                            <a:ext cx="288290" cy="287844"/>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wps:txbx>
                        <wps:bodyPr rot="0" vert="horz" wrap="square" lIns="91440" tIns="45720" rIns="91440" bIns="45720" anchor="t" anchorCtr="0">
                          <a:noAutofit/>
                        </wps:bodyPr>
                      </wps:wsp>
                      <wps:wsp>
                        <wps:cNvPr id="132" name="Text Box 2"/>
                        <wps:cNvSpPr txBox="1">
                          <a:spLocks noChangeAspect="1" noChangeArrowheads="1"/>
                        </wps:cNvSpPr>
                        <wps:spPr bwMode="auto">
                          <a:xfrm>
                            <a:off x="1895684" y="0"/>
                            <a:ext cx="368147" cy="253197"/>
                          </a:xfrm>
                          <a:prstGeom prst="rect">
                            <a:avLst/>
                          </a:prstGeom>
                          <a:solidFill>
                            <a:srgbClr val="FFFFFF"/>
                          </a:solidFill>
                          <a:ln w="9525">
                            <a:noFill/>
                            <a:miter lim="800000"/>
                            <a:headEnd/>
                            <a:tailEnd/>
                          </a:ln>
                        </wps:spPr>
                        <wps:txbx>
                          <w:txbxContent>
                            <w:p w:rsidR="001938A9" w:rsidRPr="00B02D54" w:rsidRDefault="001938A9" w:rsidP="00006A1B">
                              <w:pPr>
                                <w:pStyle w:val="NormalWeb"/>
                                <w:spacing w:before="0" w:beforeAutospacing="0" w:after="0" w:afterAutospacing="0"/>
                                <w:rPr>
                                  <w:b/>
                                </w:rPr>
                              </w:pPr>
                              <w:r w:rsidRPr="00B02D54">
                                <w:rPr>
                                  <w:rFonts w:ascii="Candara" w:eastAsia="STKaiti" w:hAnsi="Candara" w:cs="Tahoma"/>
                                  <w:bCs/>
                                  <w:sz w:val="20"/>
                                  <w:szCs w:val="20"/>
                                </w:rPr>
                                <w:t xml:space="preserve"> </w:t>
                              </w:r>
                              <w:r w:rsidRPr="00B02D54">
                                <w:rPr>
                                  <w:rFonts w:ascii="Candara" w:eastAsia="STKaiti" w:hAnsi="Candara" w:cs="Tahoma"/>
                                  <w:b/>
                                  <w:bCs/>
                                  <w:sz w:val="20"/>
                                  <w:szCs w:val="20"/>
                                  <w:lang w:val="en-US"/>
                                </w:rPr>
                                <w:t>0</w:t>
                              </w:r>
                            </w:p>
                          </w:txbxContent>
                        </wps:txbx>
                        <wps:bodyPr rot="0" vert="horz" wrap="square" lIns="91440" tIns="45720" rIns="91440" bIns="45720" anchor="t" anchorCtr="0">
                          <a:noAutofit/>
                        </wps:bodyPr>
                      </wps:wsp>
                      <wps:wsp>
                        <wps:cNvPr id="133" name="Text Box 2"/>
                        <wps:cNvSpPr txBox="1">
                          <a:spLocks noChangeAspect="1" noChangeArrowheads="1"/>
                        </wps:cNvSpPr>
                        <wps:spPr bwMode="auto">
                          <a:xfrm>
                            <a:off x="356362" y="121381"/>
                            <a:ext cx="288290" cy="274637"/>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wps:txbx>
                        <wps:bodyPr rot="0" vert="horz" wrap="square" lIns="91440" tIns="45720" rIns="91440" bIns="45720" anchor="t" anchorCtr="0">
                          <a:noAutofit/>
                        </wps:bodyPr>
                      </wps:wsp>
                      <wps:wsp>
                        <wps:cNvPr id="134" name="Text Box 2"/>
                        <wps:cNvSpPr txBox="1">
                          <a:spLocks noChangeAspect="1" noChangeArrowheads="1"/>
                        </wps:cNvSpPr>
                        <wps:spPr bwMode="auto">
                          <a:xfrm>
                            <a:off x="1296432" y="6"/>
                            <a:ext cx="288625" cy="274204"/>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wps:txbx>
                        <wps:bodyPr rot="0" vert="horz" wrap="square" lIns="91440" tIns="45720" rIns="91440" bIns="45720" anchor="t" anchorCtr="0">
                          <a:noAutofit/>
                        </wps:bodyPr>
                      </wps:wsp>
                      <wps:wsp>
                        <wps:cNvPr id="135" name="Straight Arrow Connector 135"/>
                        <wps:cNvCnPr/>
                        <wps:spPr>
                          <a:xfrm rot="18240000" flipH="1">
                            <a:off x="55708" y="343449"/>
                            <a:ext cx="1078092" cy="7075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6" name="Oval 136"/>
                        <wps:cNvSpPr>
                          <a:spLocks noChangeAspect="1"/>
                        </wps:cNvSpPr>
                        <wps:spPr>
                          <a:xfrm rot="18240000" flipV="1">
                            <a:off x="265333" y="389651"/>
                            <a:ext cx="641722" cy="641804"/>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7" name="Oval 137"/>
                        <wps:cNvSpPr>
                          <a:spLocks noChangeAspect="1"/>
                        </wps:cNvSpPr>
                        <wps:spPr>
                          <a:xfrm rot="5340000">
                            <a:off x="528036" y="199780"/>
                            <a:ext cx="209277" cy="10584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8" name="Oval 138"/>
                        <wps:cNvSpPr>
                          <a:spLocks noChangeAspect="1"/>
                        </wps:cNvSpPr>
                        <wps:spPr>
                          <a:xfrm rot="4860000" flipH="1">
                            <a:off x="398479" y="434630"/>
                            <a:ext cx="198267" cy="445873"/>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Oval 139"/>
                        <wps:cNvSpPr>
                          <a:spLocks noChangeAspect="1"/>
                        </wps:cNvSpPr>
                        <wps:spPr>
                          <a:xfrm rot="16740000" flipV="1">
                            <a:off x="559241" y="430532"/>
                            <a:ext cx="236548" cy="379293"/>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Straight Arrow Connector 140"/>
                        <wps:cNvCnPr>
                          <a:cxnSpLocks noChangeAspect="1"/>
                        </wps:cNvCnPr>
                        <wps:spPr>
                          <a:xfrm rot="3360000" flipH="1" flipV="1">
                            <a:off x="1355652" y="1056467"/>
                            <a:ext cx="538480" cy="35274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1" name="Oval 141"/>
                        <wps:cNvSpPr>
                          <a:spLocks noChangeAspect="1"/>
                        </wps:cNvSpPr>
                        <wps:spPr>
                          <a:xfrm rot="3360000">
                            <a:off x="1460362" y="1066187"/>
                            <a:ext cx="320524" cy="319984"/>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 name="Oval 142"/>
                        <wps:cNvSpPr>
                          <a:spLocks noChangeAspect="1"/>
                        </wps:cNvSpPr>
                        <wps:spPr>
                          <a:xfrm rot="5340000">
                            <a:off x="1539407" y="949479"/>
                            <a:ext cx="104863" cy="52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 name="Oval 143"/>
                        <wps:cNvSpPr>
                          <a:spLocks noChangeAspect="1"/>
                        </wps:cNvSpPr>
                        <wps:spPr>
                          <a:xfrm rot="4860000">
                            <a:off x="1569096" y="1025743"/>
                            <a:ext cx="89264" cy="288733"/>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 name="Straight Arrow Connector 144"/>
                        <wps:cNvCnPr>
                          <a:cxnSpLocks noChangeAspect="1"/>
                        </wps:cNvCnPr>
                        <wps:spPr>
                          <a:xfrm flipV="1">
                            <a:off x="1493638" y="1269027"/>
                            <a:ext cx="217656" cy="1"/>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5" name="Straight Arrow Connector 145"/>
                        <wps:cNvCnPr>
                          <a:cxnSpLocks noChangeAspect="1"/>
                        </wps:cNvCnPr>
                        <wps:spPr>
                          <a:xfrm rot="18240000" flipH="1">
                            <a:off x="1304876" y="146698"/>
                            <a:ext cx="538480" cy="35317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Oval 146"/>
                        <wps:cNvSpPr>
                          <a:spLocks noChangeAspect="1"/>
                        </wps:cNvSpPr>
                        <wps:spPr>
                          <a:xfrm rot="18240000" flipV="1">
                            <a:off x="1409581" y="169764"/>
                            <a:ext cx="320524" cy="320368"/>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8" name="Oval 148"/>
                        <wps:cNvSpPr>
                          <a:spLocks noChangeAspect="1"/>
                        </wps:cNvSpPr>
                        <wps:spPr>
                          <a:xfrm rot="5340000">
                            <a:off x="1540781" y="74992"/>
                            <a:ext cx="104529" cy="52832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 name="Oval 149"/>
                        <wps:cNvSpPr>
                          <a:spLocks noChangeAspect="1"/>
                        </wps:cNvSpPr>
                        <wps:spPr>
                          <a:xfrm rot="4860000" flipH="1">
                            <a:off x="1476112" y="192200"/>
                            <a:ext cx="99029" cy="222566"/>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Straight Arrow Connector 150"/>
                        <wps:cNvCnPr>
                          <a:cxnSpLocks noChangeAspect="1"/>
                        </wps:cNvCnPr>
                        <wps:spPr>
                          <a:xfrm>
                            <a:off x="468775" y="828289"/>
                            <a:ext cx="283579" cy="0"/>
                          </a:xfrm>
                          <a:prstGeom prst="straightConnector1">
                            <a:avLst/>
                          </a:prstGeom>
                          <a:ln w="12700">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1" name="Oval 151"/>
                        <wps:cNvSpPr>
                          <a:spLocks noChangeAspect="1"/>
                        </wps:cNvSpPr>
                        <wps:spPr>
                          <a:xfrm rot="16740000" flipV="1">
                            <a:off x="1556353" y="190143"/>
                            <a:ext cx="118150" cy="189331"/>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2" name="Straight Arrow Connector 152"/>
                        <wps:cNvCnPr/>
                        <wps:spPr>
                          <a:xfrm rot="3360000" flipH="1" flipV="1">
                            <a:off x="86088" y="2566775"/>
                            <a:ext cx="1076073" cy="7051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 name="Oval 153"/>
                        <wps:cNvSpPr>
                          <a:spLocks noChangeAspect="1"/>
                        </wps:cNvSpPr>
                        <wps:spPr>
                          <a:xfrm rot="3360000">
                            <a:off x="295334" y="2586209"/>
                            <a:ext cx="640520" cy="639621"/>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 name="Oval 154"/>
                        <wps:cNvSpPr/>
                        <wps:spPr>
                          <a:xfrm rot="5340000">
                            <a:off x="453277" y="2352925"/>
                            <a:ext cx="209553" cy="1054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5" name="Oval 155"/>
                        <wps:cNvSpPr>
                          <a:spLocks noChangeAspect="1"/>
                        </wps:cNvSpPr>
                        <wps:spPr>
                          <a:xfrm rot="4860000">
                            <a:off x="383609" y="2669971"/>
                            <a:ext cx="128262" cy="224759"/>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6" name="Straight Arrow Connector 156"/>
                        <wps:cNvCnPr>
                          <a:cxnSpLocks noChangeAspect="1"/>
                          <a:stCxn id="4294967295" idx="6"/>
                        </wps:cNvCnPr>
                        <wps:spPr>
                          <a:xfrm flipV="1">
                            <a:off x="559882" y="2981182"/>
                            <a:ext cx="140386" cy="3904"/>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7" name="Oval 157"/>
                        <wps:cNvSpPr>
                          <a:spLocks noChangeAspect="1"/>
                        </wps:cNvSpPr>
                        <wps:spPr>
                          <a:xfrm rot="4860000">
                            <a:off x="619123" y="2601302"/>
                            <a:ext cx="156286" cy="419162"/>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8" name="Straight Arrow Connector 158"/>
                        <wps:cNvCnPr>
                          <a:cxnSpLocks noChangeAspect="1"/>
                        </wps:cNvCnPr>
                        <wps:spPr>
                          <a:xfrm rot="18240000" flipH="1">
                            <a:off x="1301772" y="2255817"/>
                            <a:ext cx="538480" cy="352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 name="Oval 159"/>
                        <wps:cNvSpPr>
                          <a:spLocks noChangeAspect="1"/>
                        </wps:cNvSpPr>
                        <wps:spPr>
                          <a:xfrm rot="18240000" flipV="1">
                            <a:off x="1406483" y="2278864"/>
                            <a:ext cx="320524" cy="319983"/>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 name="Oval 160"/>
                        <wps:cNvSpPr>
                          <a:spLocks noChangeAspect="1"/>
                        </wps:cNvSpPr>
                        <wps:spPr>
                          <a:xfrm rot="5340000">
                            <a:off x="1537654" y="2184217"/>
                            <a:ext cx="104529" cy="52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 name="Oval 161"/>
                        <wps:cNvSpPr>
                          <a:spLocks noChangeAspect="1"/>
                        </wps:cNvSpPr>
                        <wps:spPr>
                          <a:xfrm rot="4860000" flipH="1">
                            <a:off x="1473066" y="2301241"/>
                            <a:ext cx="99029" cy="222298"/>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Straight Arrow Connector 162"/>
                        <wps:cNvCnPr>
                          <a:cxnSpLocks noChangeAspect="1"/>
                        </wps:cNvCnPr>
                        <wps:spPr>
                          <a:xfrm>
                            <a:off x="1502657" y="2499082"/>
                            <a:ext cx="156258" cy="0"/>
                          </a:xfrm>
                          <a:prstGeom prst="straightConnector1">
                            <a:avLst/>
                          </a:prstGeom>
                          <a:ln w="12700">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3" name="Oval 163"/>
                        <wps:cNvSpPr>
                          <a:spLocks noChangeAspect="1"/>
                        </wps:cNvSpPr>
                        <wps:spPr>
                          <a:xfrm rot="16740000" flipV="1">
                            <a:off x="1553199" y="2299164"/>
                            <a:ext cx="118150" cy="189103"/>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 name="Straight Arrow Connector 164"/>
                        <wps:cNvCnPr>
                          <a:cxnSpLocks noChangeAspect="1"/>
                        </wps:cNvCnPr>
                        <wps:spPr>
                          <a:xfrm rot="18240000" flipH="1">
                            <a:off x="1298962" y="3026163"/>
                            <a:ext cx="538480" cy="35275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5" name="Oval 165"/>
                        <wps:cNvSpPr>
                          <a:spLocks noChangeAspect="1"/>
                        </wps:cNvSpPr>
                        <wps:spPr>
                          <a:xfrm rot="18240000" flipV="1">
                            <a:off x="1403673" y="3049210"/>
                            <a:ext cx="320524" cy="319983"/>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 name="Oval 166"/>
                        <wps:cNvSpPr>
                          <a:spLocks noChangeAspect="1"/>
                        </wps:cNvSpPr>
                        <wps:spPr>
                          <a:xfrm rot="5340000">
                            <a:off x="1534844" y="2954563"/>
                            <a:ext cx="104529" cy="52768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7" name="Oval 167"/>
                        <wps:cNvSpPr>
                          <a:spLocks noChangeAspect="1"/>
                        </wps:cNvSpPr>
                        <wps:spPr>
                          <a:xfrm rot="4860000" flipH="1">
                            <a:off x="1470256" y="3071587"/>
                            <a:ext cx="99029" cy="222298"/>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 name="Straight Arrow Connector 168"/>
                        <wps:cNvCnPr>
                          <a:cxnSpLocks noChangeAspect="1"/>
                          <a:stCxn id="4294967295" idx="6"/>
                        </wps:cNvCnPr>
                        <wps:spPr>
                          <a:xfrm flipH="1">
                            <a:off x="1474945" y="3270662"/>
                            <a:ext cx="113075" cy="4605"/>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9" name="Oval 169"/>
                        <wps:cNvSpPr>
                          <a:spLocks noChangeAspect="1"/>
                        </wps:cNvSpPr>
                        <wps:spPr>
                          <a:xfrm rot="16740000" flipV="1">
                            <a:off x="1550389" y="3069510"/>
                            <a:ext cx="118150" cy="189103"/>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 name="Straight Arrow Connector 170"/>
                        <wps:cNvCnPr>
                          <a:cxnSpLocks noChangeAspect="1"/>
                        </wps:cNvCnPr>
                        <wps:spPr>
                          <a:xfrm>
                            <a:off x="2247290" y="23849"/>
                            <a:ext cx="4482" cy="35199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Oval 171"/>
                        <wps:cNvSpPr>
                          <a:spLocks noChangeAspect="1"/>
                        </wps:cNvSpPr>
                        <wps:spPr>
                          <a:xfrm rot="18240000" flipV="1">
                            <a:off x="2166391" y="83359"/>
                            <a:ext cx="160545" cy="16056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Oval 172"/>
                        <wps:cNvSpPr>
                          <a:spLocks noChangeAspect="1"/>
                        </wps:cNvSpPr>
                        <wps:spPr>
                          <a:xfrm rot="5340000">
                            <a:off x="2242457" y="-2596"/>
                            <a:ext cx="45719" cy="334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3" name="Oval 173"/>
                        <wps:cNvSpPr>
                          <a:spLocks noChangeAspect="1"/>
                        </wps:cNvSpPr>
                        <wps:spPr>
                          <a:xfrm rot="4860000" flipH="1">
                            <a:off x="2184739" y="112226"/>
                            <a:ext cx="50653" cy="81011"/>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Oval 174"/>
                        <wps:cNvSpPr>
                          <a:spLocks noChangeAspect="1"/>
                        </wps:cNvSpPr>
                        <wps:spPr>
                          <a:xfrm rot="16017439" flipV="1">
                            <a:off x="2253150" y="98474"/>
                            <a:ext cx="44102" cy="94891"/>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5" name="Straight Arrow Connector 175"/>
                        <wps:cNvCnPr>
                          <a:cxnSpLocks noChangeAspect="1"/>
                        </wps:cNvCnPr>
                        <wps:spPr>
                          <a:xfrm>
                            <a:off x="2262318" y="2895840"/>
                            <a:ext cx="4480" cy="35179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Oval 176"/>
                        <wps:cNvSpPr>
                          <a:spLocks noChangeAspect="1"/>
                        </wps:cNvSpPr>
                        <wps:spPr>
                          <a:xfrm rot="18240000" flipV="1">
                            <a:off x="2181466" y="2955300"/>
                            <a:ext cx="160452" cy="160502"/>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 name="Oval 177"/>
                        <wps:cNvSpPr>
                          <a:spLocks noChangeAspect="1"/>
                        </wps:cNvSpPr>
                        <wps:spPr>
                          <a:xfrm rot="5340000">
                            <a:off x="2254232" y="2872695"/>
                            <a:ext cx="52326" cy="334668"/>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8" name="Oval 178"/>
                        <wps:cNvSpPr>
                          <a:spLocks noChangeAspect="1"/>
                        </wps:cNvSpPr>
                        <wps:spPr>
                          <a:xfrm rot="4860000" flipH="1">
                            <a:off x="2199796" y="2984158"/>
                            <a:ext cx="50624" cy="80979"/>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Straight Arrow Connector 179"/>
                        <wps:cNvCnPr>
                          <a:cxnSpLocks noChangeAspect="1"/>
                        </wps:cNvCnPr>
                        <wps:spPr>
                          <a:xfrm flipH="1">
                            <a:off x="2212389" y="3069109"/>
                            <a:ext cx="101883" cy="5881"/>
                          </a:xfrm>
                          <a:prstGeom prst="straightConnector1">
                            <a:avLst/>
                          </a:prstGeom>
                          <a:ln w="12700">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0" name="Oval 180"/>
                        <wps:cNvSpPr>
                          <a:spLocks noChangeAspect="1"/>
                        </wps:cNvSpPr>
                        <wps:spPr>
                          <a:xfrm rot="16017439" flipV="1">
                            <a:off x="2268180" y="2970413"/>
                            <a:ext cx="44077" cy="94853"/>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1" name="Straight Arrow Connector 181"/>
                        <wps:cNvCnPr>
                          <a:cxnSpLocks noChangeAspect="1"/>
                        </wps:cNvCnPr>
                        <wps:spPr>
                          <a:xfrm flipH="1" flipV="1">
                            <a:off x="2256910" y="1387842"/>
                            <a:ext cx="3179" cy="35974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2" name="Oval 182"/>
                        <wps:cNvSpPr>
                          <a:spLocks noChangeAspect="1"/>
                        </wps:cNvSpPr>
                        <wps:spPr>
                          <a:xfrm rot="3360000">
                            <a:off x="2172579" y="1521213"/>
                            <a:ext cx="160238" cy="160079"/>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3" name="Oval 183"/>
                        <wps:cNvSpPr>
                          <a:spLocks noChangeAspect="1"/>
                        </wps:cNvSpPr>
                        <wps:spPr>
                          <a:xfrm rot="5340000">
                            <a:off x="2238516" y="1404993"/>
                            <a:ext cx="44193" cy="370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 name="Oval 184"/>
                        <wps:cNvSpPr>
                          <a:spLocks noChangeAspect="1"/>
                        </wps:cNvSpPr>
                        <wps:spPr>
                          <a:xfrm rot="4860000">
                            <a:off x="2194755" y="1542117"/>
                            <a:ext cx="31952" cy="5611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5" name="Oval 185"/>
                        <wps:cNvSpPr>
                          <a:spLocks noChangeAspect="1"/>
                        </wps:cNvSpPr>
                        <wps:spPr>
                          <a:xfrm rot="4860000">
                            <a:off x="2253731" y="1524949"/>
                            <a:ext cx="39106" cy="104918"/>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6" name="Straight Arrow Connector 186"/>
                        <wps:cNvCnPr>
                          <a:cxnSpLocks noChangeAspect="1"/>
                          <a:endCxn id="4294967295" idx="6"/>
                        </wps:cNvCnPr>
                        <wps:spPr>
                          <a:xfrm flipH="1">
                            <a:off x="1593958" y="389553"/>
                            <a:ext cx="104939" cy="1856"/>
                          </a:xfrm>
                          <a:prstGeom prst="straightConnector1">
                            <a:avLst/>
                          </a:prstGeom>
                          <a:ln w="6350">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7" name="Straight Arrow Connector 187"/>
                        <wps:cNvCnPr>
                          <a:cxnSpLocks noChangeAspect="1"/>
                        </wps:cNvCnPr>
                        <wps:spPr>
                          <a:xfrm>
                            <a:off x="2200076" y="184083"/>
                            <a:ext cx="133109" cy="0"/>
                          </a:xfrm>
                          <a:prstGeom prst="straightConnector1">
                            <a:avLst/>
                          </a:prstGeom>
                          <a:ln w="12700">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8" name="Text Box 2"/>
                        <wps:cNvSpPr txBox="1">
                          <a:spLocks noChangeAspect="1" noChangeArrowheads="1"/>
                        </wps:cNvSpPr>
                        <wps:spPr bwMode="auto">
                          <a:xfrm>
                            <a:off x="2050458" y="787785"/>
                            <a:ext cx="288290" cy="252730"/>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wps:txbx>
                        <wps:bodyPr rot="0" vert="horz" wrap="square" lIns="91440" tIns="45720" rIns="91440" bIns="45720" anchor="t" anchorCtr="0">
                          <a:noAutofit/>
                        </wps:bodyPr>
                      </wps:wsp>
                      <wps:wsp>
                        <wps:cNvPr id="189" name="Straight Arrow Connector 189"/>
                        <wps:cNvCnPr>
                          <a:cxnSpLocks noChangeAspect="1"/>
                        </wps:cNvCnPr>
                        <wps:spPr>
                          <a:xfrm>
                            <a:off x="2250483" y="943360"/>
                            <a:ext cx="4445" cy="35179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0" name="Oval 190"/>
                        <wps:cNvSpPr>
                          <a:spLocks noChangeAspect="1"/>
                        </wps:cNvSpPr>
                        <wps:spPr>
                          <a:xfrm rot="18240000" flipV="1">
                            <a:off x="2169203" y="1003050"/>
                            <a:ext cx="160020" cy="16002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 name="Oval 191"/>
                        <wps:cNvSpPr>
                          <a:spLocks noChangeAspect="1"/>
                        </wps:cNvSpPr>
                        <wps:spPr>
                          <a:xfrm rot="5340000">
                            <a:off x="2245403" y="916690"/>
                            <a:ext cx="45085" cy="33464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3" name="Oval 193"/>
                        <wps:cNvSpPr>
                          <a:spLocks noChangeAspect="1"/>
                        </wps:cNvSpPr>
                        <wps:spPr>
                          <a:xfrm rot="4860000" flipH="1">
                            <a:off x="2187618" y="1031625"/>
                            <a:ext cx="50165" cy="8064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Oval 201"/>
                        <wps:cNvSpPr>
                          <a:spLocks noChangeAspect="1"/>
                        </wps:cNvSpPr>
                        <wps:spPr>
                          <a:xfrm rot="16017439" flipV="1">
                            <a:off x="2256198" y="1018290"/>
                            <a:ext cx="43815" cy="9461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0" name="Straight Arrow Connector 210"/>
                        <wps:cNvCnPr>
                          <a:cxnSpLocks noChangeAspect="1"/>
                        </wps:cNvCnPr>
                        <wps:spPr>
                          <a:xfrm>
                            <a:off x="2202858" y="1104015"/>
                            <a:ext cx="132715" cy="0"/>
                          </a:xfrm>
                          <a:prstGeom prst="straightConnector1">
                            <a:avLst/>
                          </a:prstGeom>
                          <a:ln w="12700">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1" name="Text Box 2"/>
                        <wps:cNvSpPr txBox="1">
                          <a:spLocks noChangeAspect="1" noChangeArrowheads="1"/>
                        </wps:cNvSpPr>
                        <wps:spPr bwMode="auto">
                          <a:xfrm>
                            <a:off x="2038220" y="1822025"/>
                            <a:ext cx="288290" cy="252730"/>
                          </a:xfrm>
                          <a:prstGeom prst="rect">
                            <a:avLst/>
                          </a:prstGeom>
                          <a:solidFill>
                            <a:srgbClr val="FFFFFF"/>
                          </a:solidFill>
                          <a:ln w="9525">
                            <a:noFill/>
                            <a:miter lim="800000"/>
                            <a:headEnd/>
                            <a:tailEnd/>
                          </a:ln>
                        </wps:spPr>
                        <wps:txb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wps:txbx>
                        <wps:bodyPr rot="0" vert="horz" wrap="square" lIns="91440" tIns="45720" rIns="91440" bIns="45720" anchor="t" anchorCtr="0">
                          <a:noAutofit/>
                        </wps:bodyPr>
                      </wps:wsp>
                      <wps:wsp>
                        <wps:cNvPr id="212" name="Straight Arrow Connector 212"/>
                        <wps:cNvCnPr>
                          <a:cxnSpLocks noChangeAspect="1"/>
                        </wps:cNvCnPr>
                        <wps:spPr>
                          <a:xfrm>
                            <a:off x="2238245" y="1977600"/>
                            <a:ext cx="4445" cy="35179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Oval 213"/>
                        <wps:cNvSpPr>
                          <a:spLocks noChangeAspect="1"/>
                        </wps:cNvSpPr>
                        <wps:spPr>
                          <a:xfrm rot="18240000" flipV="1">
                            <a:off x="2156965" y="2037290"/>
                            <a:ext cx="160020" cy="16002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4" name="Oval 214"/>
                        <wps:cNvSpPr>
                          <a:spLocks noChangeAspect="1"/>
                        </wps:cNvSpPr>
                        <wps:spPr>
                          <a:xfrm rot="5340000">
                            <a:off x="2233165" y="1950930"/>
                            <a:ext cx="45085" cy="33464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5" name="Oval 215"/>
                        <wps:cNvSpPr>
                          <a:spLocks noChangeAspect="1"/>
                        </wps:cNvSpPr>
                        <wps:spPr>
                          <a:xfrm rot="4860000" flipH="1">
                            <a:off x="2175380" y="2065865"/>
                            <a:ext cx="50165" cy="8064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6" name="Oval 216"/>
                        <wps:cNvSpPr>
                          <a:spLocks noChangeAspect="1"/>
                        </wps:cNvSpPr>
                        <wps:spPr>
                          <a:xfrm rot="16017439" flipV="1">
                            <a:off x="2243960" y="2052530"/>
                            <a:ext cx="43815" cy="9461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7" name="Straight Arrow Connector 217"/>
                        <wps:cNvCnPr>
                          <a:cxnSpLocks noChangeAspect="1"/>
                        </wps:cNvCnPr>
                        <wps:spPr>
                          <a:xfrm>
                            <a:off x="2190620" y="2138255"/>
                            <a:ext cx="132715" cy="0"/>
                          </a:xfrm>
                          <a:prstGeom prst="straightConnector1">
                            <a:avLst/>
                          </a:prstGeom>
                          <a:ln w="12700">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a:cxnSpLocks noChangeAspect="1"/>
                        </wps:cNvCnPr>
                        <wps:spPr>
                          <a:xfrm flipV="1">
                            <a:off x="2181157" y="1604927"/>
                            <a:ext cx="218265" cy="10681"/>
                          </a:xfrm>
                          <a:prstGeom prst="straightConnector1">
                            <a:avLst/>
                          </a:prstGeom>
                          <a:ln w="3175">
                            <a:solidFill>
                              <a:srgbClr val="C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wgp>
                        <wpg:cNvPr id="219" name="Group 219"/>
                        <wpg:cNvGrpSpPr>
                          <a:grpSpLocks noChangeAspect="1"/>
                        </wpg:cNvGrpSpPr>
                        <wpg:grpSpPr>
                          <a:xfrm>
                            <a:off x="2062188" y="472143"/>
                            <a:ext cx="352800" cy="361941"/>
                            <a:chOff x="2063501" y="853407"/>
                            <a:chExt cx="352800" cy="361941"/>
                          </a:xfrm>
                        </wpg:grpSpPr>
                        <wps:wsp>
                          <wps:cNvPr id="220" name="Straight Arrow Connector 220"/>
                          <wps:cNvCnPr/>
                          <wps:spPr>
                            <a:xfrm flipH="1" flipV="1">
                              <a:off x="2254568" y="853407"/>
                              <a:ext cx="3286" cy="36194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Oval 221"/>
                          <wps:cNvSpPr/>
                          <wps:spPr>
                            <a:xfrm rot="3360000">
                              <a:off x="2173032" y="969563"/>
                              <a:ext cx="161226" cy="161047"/>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2" name="Oval 222"/>
                          <wps:cNvSpPr/>
                          <wps:spPr>
                            <a:xfrm rot="5340000">
                              <a:off x="2217634" y="863094"/>
                              <a:ext cx="44533" cy="352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3" name="Oval 223"/>
                          <wps:cNvSpPr/>
                          <wps:spPr>
                            <a:xfrm rot="4860000">
                              <a:off x="2195240" y="990662"/>
                              <a:ext cx="32285" cy="56591"/>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 name="Oval 224"/>
                          <wps:cNvSpPr/>
                          <wps:spPr>
                            <a:xfrm rot="4860000">
                              <a:off x="2254540" y="973371"/>
                              <a:ext cx="39339" cy="105539"/>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 name="Straight Arrow Connector 225"/>
                          <wps:cNvCnPr/>
                          <wps:spPr>
                            <a:xfrm>
                              <a:off x="2103832" y="1046534"/>
                              <a:ext cx="219919" cy="0"/>
                            </a:xfrm>
                            <a:prstGeom prst="straightConnector1">
                              <a:avLst/>
                            </a:prstGeom>
                            <a:ln w="31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wpg:wgp>
                        <wpg:cNvPr id="226" name="Group 226"/>
                        <wpg:cNvGrpSpPr>
                          <a:grpSpLocks noChangeAspect="1"/>
                        </wpg:cNvGrpSpPr>
                        <wpg:grpSpPr>
                          <a:xfrm>
                            <a:off x="2063156" y="2420401"/>
                            <a:ext cx="352478" cy="361315"/>
                            <a:chOff x="2063156" y="2847964"/>
                            <a:chExt cx="352478" cy="361315"/>
                          </a:xfrm>
                        </wpg:grpSpPr>
                        <wps:wsp>
                          <wps:cNvPr id="227" name="Straight Arrow Connector 227"/>
                          <wps:cNvCnPr/>
                          <wps:spPr>
                            <a:xfrm flipH="1" flipV="1">
                              <a:off x="2254049" y="2847964"/>
                              <a:ext cx="3283" cy="36131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8" name="Oval 228"/>
                          <wps:cNvSpPr/>
                          <wps:spPr>
                            <a:xfrm rot="3360000">
                              <a:off x="2172653" y="2963853"/>
                              <a:ext cx="160947" cy="1609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9" name="Oval 229"/>
                          <wps:cNvSpPr/>
                          <wps:spPr>
                            <a:xfrm rot="5340000">
                              <a:off x="2217167" y="2857490"/>
                              <a:ext cx="44456" cy="352478"/>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0" name="Oval 230"/>
                          <wps:cNvSpPr/>
                          <wps:spPr>
                            <a:xfrm rot="4860000">
                              <a:off x="2194788" y="2984958"/>
                              <a:ext cx="32229" cy="56539"/>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1" name="Oval 231"/>
                          <wps:cNvSpPr/>
                          <wps:spPr>
                            <a:xfrm rot="4860000">
                              <a:off x="2254037" y="2967677"/>
                              <a:ext cx="39271" cy="105443"/>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2" name="Straight Arrow Connector 232"/>
                          <wps:cNvCnPr>
                            <a:stCxn id="4294967295" idx="6"/>
                          </wps:cNvCnPr>
                          <wps:spPr>
                            <a:xfrm flipV="1">
                              <a:off x="2239783" y="3040757"/>
                              <a:ext cx="83385" cy="15197"/>
                            </a:xfrm>
                            <a:prstGeom prst="straightConnector1">
                              <a:avLst/>
                            </a:prstGeom>
                            <a:ln w="31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wpg:wgp>
                        <wpg:cNvPr id="233" name="Group 233"/>
                        <wpg:cNvGrpSpPr>
                          <a:grpSpLocks noChangeAspect="1"/>
                        </wpg:cNvGrpSpPr>
                        <wpg:grpSpPr>
                          <a:xfrm>
                            <a:off x="2070920" y="3305865"/>
                            <a:ext cx="352478" cy="361315"/>
                            <a:chOff x="0" y="0"/>
                            <a:chExt cx="352478" cy="361315"/>
                          </a:xfrm>
                        </wpg:grpSpPr>
                        <wps:wsp>
                          <wps:cNvPr id="234" name="Straight Arrow Connector 234"/>
                          <wps:cNvCnPr/>
                          <wps:spPr>
                            <a:xfrm flipH="1" flipV="1">
                              <a:off x="190893" y="0"/>
                              <a:ext cx="3283" cy="36131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5" name="Oval 235"/>
                          <wps:cNvSpPr/>
                          <wps:spPr>
                            <a:xfrm rot="3360000">
                              <a:off x="109497" y="115889"/>
                              <a:ext cx="160947" cy="1609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6" name="Oval 236"/>
                          <wps:cNvSpPr/>
                          <wps:spPr>
                            <a:xfrm rot="5340000">
                              <a:off x="154011" y="9526"/>
                              <a:ext cx="44456" cy="352478"/>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7" name="Oval 237"/>
                          <wps:cNvSpPr/>
                          <wps:spPr>
                            <a:xfrm rot="4860000">
                              <a:off x="131632" y="136994"/>
                              <a:ext cx="32229" cy="56539"/>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8" name="Oval 238"/>
                          <wps:cNvSpPr/>
                          <wps:spPr>
                            <a:xfrm rot="4860000">
                              <a:off x="190881" y="119713"/>
                              <a:ext cx="39271" cy="105443"/>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9" name="Straight Arrow Connector 239"/>
                          <wps:cNvCnPr/>
                          <wps:spPr>
                            <a:xfrm flipV="1">
                              <a:off x="176627" y="192793"/>
                              <a:ext cx="83385" cy="15197"/>
                            </a:xfrm>
                            <a:prstGeom prst="straightConnector1">
                              <a:avLst/>
                            </a:prstGeom>
                            <a:ln w="31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240" name="Straight Connector 240"/>
                        <wps:cNvCnPr>
                          <a:cxnSpLocks noChangeAspect="1"/>
                        </wps:cNvCnPr>
                        <wps:spPr>
                          <a:xfrm flipH="1">
                            <a:off x="2038220" y="456604"/>
                            <a:ext cx="369657" cy="333751"/>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a:cxnSpLocks noChangeAspect="1"/>
                        </wps:cNvCnPr>
                        <wps:spPr>
                          <a:xfrm flipH="1">
                            <a:off x="2029852" y="1942757"/>
                            <a:ext cx="369570" cy="333375"/>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a:cxnSpLocks noChangeAspect="1"/>
                        </wps:cNvCnPr>
                        <wps:spPr>
                          <a:xfrm flipH="1">
                            <a:off x="2062794" y="2863272"/>
                            <a:ext cx="369570" cy="333375"/>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a:cxnSpLocks noChangeAspect="1"/>
                        </wps:cNvCnPr>
                        <wps:spPr>
                          <a:xfrm flipH="1">
                            <a:off x="2028659" y="1414208"/>
                            <a:ext cx="369570" cy="333375"/>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a:cxnSpLocks noChangeAspect="1"/>
                        </wps:cNvCnPr>
                        <wps:spPr>
                          <a:xfrm flipV="1">
                            <a:off x="171371" y="1835288"/>
                            <a:ext cx="2288250" cy="115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flipV="1">
                            <a:off x="3067884" y="1835288"/>
                            <a:ext cx="2287905"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flipV="1">
                            <a:off x="3224142" y="343003"/>
                            <a:ext cx="346648" cy="2851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6" name="Straight Connector 1316"/>
                        <wps:cNvCnPr>
                          <a:endCxn id="1322" idx="1"/>
                        </wps:cNvCnPr>
                        <wps:spPr>
                          <a:xfrm>
                            <a:off x="3933566" y="358298"/>
                            <a:ext cx="1096227" cy="576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7" name="Straight Connector 1317"/>
                        <wps:cNvCnPr>
                          <a:endCxn id="1319" idx="1"/>
                        </wps:cNvCnPr>
                        <wps:spPr>
                          <a:xfrm flipV="1">
                            <a:off x="3914765" y="258724"/>
                            <a:ext cx="1091877" cy="6441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8" name="Straight Connector 1318"/>
                        <wps:cNvCnPr/>
                        <wps:spPr>
                          <a:xfrm flipV="1">
                            <a:off x="3979830" y="238831"/>
                            <a:ext cx="916261" cy="122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9" name="Text Box 2"/>
                        <wps:cNvSpPr txBox="1">
                          <a:spLocks noChangeAspect="1" noChangeArrowheads="1"/>
                        </wps:cNvSpPr>
                        <wps:spPr bwMode="auto">
                          <a:xfrm>
                            <a:off x="5006642" y="122566"/>
                            <a:ext cx="432435" cy="272415"/>
                          </a:xfrm>
                          <a:prstGeom prst="rect">
                            <a:avLst/>
                          </a:prstGeom>
                          <a:solidFill>
                            <a:srgbClr val="FFFFFF"/>
                          </a:solidFill>
                          <a:ln w="9525">
                            <a:noFill/>
                            <a:miter lim="800000"/>
                            <a:headEnd/>
                            <a:tailEnd/>
                          </a:ln>
                        </wps:spPr>
                        <wps:txbx>
                          <w:txbxContent>
                            <w:p w:rsidR="001938A9" w:rsidRDefault="001938A9" w:rsidP="009E3706">
                              <w:pPr>
                                <w:pStyle w:val="NormalWeb"/>
                                <w:spacing w:before="0" w:beforeAutospacing="0" w:after="0" w:afterAutospacing="0"/>
                              </w:pPr>
                              <w:r>
                                <w:rPr>
                                  <w:rFonts w:ascii="Cambria Math" w:eastAsia="STKaiti" w:hAnsi="Cambria Math" w:cs="Tahoma"/>
                                  <w:sz w:val="20"/>
                                  <w:szCs w:val="20"/>
                                </w:rPr>
                                <w:t>|0&gt;</w:t>
                              </w:r>
                            </w:p>
                          </w:txbxContent>
                        </wps:txbx>
                        <wps:bodyPr rot="0" vert="horz" wrap="square" lIns="91440" tIns="45720" rIns="91440" bIns="45720" anchor="t" anchorCtr="0">
                          <a:noAutofit/>
                        </wps:bodyPr>
                      </wps:wsp>
                      <wps:wsp>
                        <wps:cNvPr id="1320" name="Straight Connector 1320"/>
                        <wps:cNvCnPr/>
                        <wps:spPr>
                          <a:xfrm>
                            <a:off x="3933566" y="931397"/>
                            <a:ext cx="1008824" cy="308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1" name="Straight Connector 1321"/>
                        <wps:cNvCnPr>
                          <a:endCxn id="1313" idx="1"/>
                        </wps:cNvCnPr>
                        <wps:spPr>
                          <a:xfrm>
                            <a:off x="3264061" y="744480"/>
                            <a:ext cx="313109" cy="1467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2" name="Text Box 2"/>
                        <wps:cNvSpPr txBox="1">
                          <a:spLocks noChangeAspect="1" noChangeArrowheads="1"/>
                        </wps:cNvSpPr>
                        <wps:spPr bwMode="auto">
                          <a:xfrm>
                            <a:off x="4589971" y="2105870"/>
                            <a:ext cx="410210" cy="408940"/>
                          </a:xfrm>
                          <a:prstGeom prst="rect">
                            <a:avLst/>
                          </a:prstGeom>
                          <a:solidFill>
                            <a:srgbClr val="FFFFFF"/>
                          </a:solidFill>
                          <a:ln w="9525">
                            <a:noFill/>
                            <a:miter lim="800000"/>
                            <a:headEnd/>
                            <a:tailEnd/>
                          </a:ln>
                        </wps:spPr>
                        <wps:txbx>
                          <w:txbxContent>
                            <w:p w:rsidR="001938A9" w:rsidRDefault="001938A9" w:rsidP="007A2EBC">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wps:txbx>
                        <wps:bodyPr rot="0" vert="horz" wrap="square" lIns="91440" tIns="45720" rIns="91440" bIns="45720" anchor="t" anchorCtr="0">
                          <a:noAutofit/>
                        </wps:bodyPr>
                      </wps:wsp>
                      <wps:wsp>
                        <wps:cNvPr id="1385" name="Text Box 2"/>
                        <wps:cNvSpPr txBox="1">
                          <a:spLocks noChangeAspect="1" noChangeArrowheads="1"/>
                        </wps:cNvSpPr>
                        <wps:spPr bwMode="auto">
                          <a:xfrm>
                            <a:off x="4410266" y="2437975"/>
                            <a:ext cx="410210" cy="408940"/>
                          </a:xfrm>
                          <a:prstGeom prst="rect">
                            <a:avLst/>
                          </a:prstGeom>
                          <a:solidFill>
                            <a:srgbClr val="FFFFFF"/>
                          </a:solidFill>
                          <a:ln w="9525">
                            <a:noFill/>
                            <a:miter lim="800000"/>
                            <a:headEnd/>
                            <a:tailEnd/>
                          </a:ln>
                        </wps:spPr>
                        <wps:txbx>
                          <w:txbxContent>
                            <w:p w:rsidR="001938A9" w:rsidRDefault="001938A9" w:rsidP="007A2EBC">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wps:txbx>
                        <wps:bodyPr rot="0" vert="horz" wrap="square" lIns="91440" tIns="45720" rIns="91440" bIns="45720" anchor="t" anchorCtr="0">
                          <a:noAutofit/>
                        </wps:bodyPr>
                      </wps:wsp>
                      <wps:wsp>
                        <wps:cNvPr id="1399" name="Text Box 2"/>
                        <wps:cNvSpPr txBox="1">
                          <a:spLocks noChangeAspect="1" noChangeArrowheads="1"/>
                        </wps:cNvSpPr>
                        <wps:spPr bwMode="auto">
                          <a:xfrm>
                            <a:off x="4155631" y="1923625"/>
                            <a:ext cx="410210" cy="408940"/>
                          </a:xfrm>
                          <a:prstGeom prst="rect">
                            <a:avLst/>
                          </a:prstGeom>
                          <a:solidFill>
                            <a:srgbClr val="FFFFFF"/>
                          </a:solidFill>
                          <a:ln w="9525">
                            <a:noFill/>
                            <a:miter lim="800000"/>
                            <a:headEnd/>
                            <a:tailEnd/>
                          </a:ln>
                        </wps:spPr>
                        <wps:txbx>
                          <w:txbxContent>
                            <w:p w:rsidR="001938A9" w:rsidRDefault="001938A9" w:rsidP="007A2EBC">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wps:txbx>
                        <wps:bodyPr rot="0" vert="horz" wrap="square" lIns="91440" tIns="45720" rIns="91440" bIns="45720" anchor="t" anchorCtr="0">
                          <a:noAutofit/>
                        </wps:bodyPr>
                      </wps:wsp>
                      <wps:wsp>
                        <wps:cNvPr id="1413" name="Text Box 2"/>
                        <wps:cNvSpPr txBox="1">
                          <a:spLocks noChangeAspect="1" noChangeArrowheads="1"/>
                        </wps:cNvSpPr>
                        <wps:spPr bwMode="auto">
                          <a:xfrm>
                            <a:off x="4033823" y="2683030"/>
                            <a:ext cx="468630" cy="405765"/>
                          </a:xfrm>
                          <a:prstGeom prst="rect">
                            <a:avLst/>
                          </a:prstGeom>
                          <a:solidFill>
                            <a:srgbClr val="FFFFFF"/>
                          </a:solidFill>
                          <a:ln w="9525">
                            <a:noFill/>
                            <a:miter lim="800000"/>
                            <a:headEnd/>
                            <a:tailEnd/>
                          </a:ln>
                        </wps:spPr>
                        <wps:txbx>
                          <w:txbxContent>
                            <w:p w:rsidR="001938A9" w:rsidRDefault="001938A9" w:rsidP="007A2EBC">
                              <w:pPr>
                                <w:pStyle w:val="NormalWeb"/>
                                <w:spacing w:before="0" w:beforeAutospacing="0" w:after="0" w:afterAutospacing="0"/>
                              </w:pPr>
                              <w:r>
                                <w:rPr>
                                  <w:rFonts w:ascii="Cambria Math" w:eastAsia="STKaiti" w:hAnsi="Cambria Math"/>
                                </w:rPr>
                                <w:t xml:space="preserve"> - </w:t>
                              </w:r>
                              <m:oMath>
                                <m:f>
                                  <m:fPr>
                                    <m:ctrlPr>
                                      <w:rPr>
                                        <w:rFonts w:ascii="Cambria Math" w:eastAsia="STKaiti" w:hAnsi="Cambria Math"/>
                                        <w:i/>
                                        <w:iCs/>
                                      </w:rPr>
                                    </m:ctrlPr>
                                  </m:fPr>
                                  <m:num>
                                    <m:r>
                                      <w:rPr>
                                        <w:rFonts w:ascii="Cambria Math" w:eastAsia="STKaiti" w:hAnsi="Cambria Math"/>
                                      </w:rPr>
                                      <m:t>1</m:t>
                                    </m:r>
                                  </m:num>
                                  <m:den>
                                    <m:rad>
                                      <m:radPr>
                                        <m:degHide m:val="1"/>
                                        <m:ctrlPr>
                                          <w:rPr>
                                            <w:rFonts w:ascii="Cambria Math" w:eastAsia="STKaiti" w:hAnsi="Cambria Math"/>
                                            <w:i/>
                                            <w:iCs/>
                                          </w:rPr>
                                        </m:ctrlPr>
                                      </m:radPr>
                                      <m:deg/>
                                      <m:e>
                                        <m:r>
                                          <w:rPr>
                                            <w:rFonts w:ascii="Cambria Math" w:eastAsia="STKaiti" w:hAnsi="Cambria Math"/>
                                          </w:rPr>
                                          <m:t>2</m:t>
                                        </m:r>
                                      </m:e>
                                    </m:rad>
                                  </m:den>
                                </m:f>
                              </m:oMath>
                              <w:r>
                                <w:rPr>
                                  <w:rFonts w:ascii="Cambria Math" w:eastAsia="STKaiti" w:hAnsi="Cambria Math"/>
                                </w:rPr>
                                <w:t xml:space="preserve"> </w:t>
                              </w:r>
                            </w:p>
                          </w:txbxContent>
                        </wps:txbx>
                        <wps:bodyPr rot="0" vert="horz" wrap="square" lIns="91440" tIns="45720" rIns="91440" bIns="45720" anchor="t" anchorCtr="0">
                          <a:noAutofit/>
                        </wps:bodyPr>
                      </wps:wsp>
                      <wps:wsp>
                        <wps:cNvPr id="1415" name="Text Box 2"/>
                        <wps:cNvSpPr txBox="1">
                          <a:spLocks noChangeAspect="1" noChangeArrowheads="1"/>
                        </wps:cNvSpPr>
                        <wps:spPr bwMode="auto">
                          <a:xfrm>
                            <a:off x="3072956" y="2053165"/>
                            <a:ext cx="410210" cy="409575"/>
                          </a:xfrm>
                          <a:prstGeom prst="rect">
                            <a:avLst/>
                          </a:prstGeom>
                          <a:solidFill>
                            <a:srgbClr val="FFFFFF"/>
                          </a:solidFill>
                          <a:ln w="9525">
                            <a:noFill/>
                            <a:miter lim="800000"/>
                            <a:headEnd/>
                            <a:tailEnd/>
                          </a:ln>
                        </wps:spPr>
                        <wps:txbx>
                          <w:txbxContent>
                            <w:p w:rsidR="001938A9" w:rsidRDefault="001938A9" w:rsidP="007A2EBC">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wps:txbx>
                        <wps:bodyPr rot="0" vert="horz" wrap="square" lIns="91440" tIns="45720" rIns="91440" bIns="45720" anchor="t" anchorCtr="0">
                          <a:noAutofit/>
                        </wps:bodyPr>
                      </wps:wsp>
                      <wps:wsp>
                        <wps:cNvPr id="1482" name="Text Box 2"/>
                        <wps:cNvSpPr txBox="1">
                          <a:spLocks noChangeAspect="1" noChangeArrowheads="1"/>
                        </wps:cNvSpPr>
                        <wps:spPr bwMode="auto">
                          <a:xfrm>
                            <a:off x="5000181" y="2687530"/>
                            <a:ext cx="432435" cy="271780"/>
                          </a:xfrm>
                          <a:prstGeom prst="rect">
                            <a:avLst/>
                          </a:prstGeom>
                          <a:solidFill>
                            <a:srgbClr val="FFFFFF"/>
                          </a:solidFill>
                          <a:ln w="9525">
                            <a:noFill/>
                            <a:miter lim="800000"/>
                            <a:headEnd/>
                            <a:tailEnd/>
                          </a:ln>
                        </wps:spPr>
                        <wps:txbx>
                          <w:txbxContent>
                            <w:p w:rsidR="001938A9" w:rsidRDefault="001938A9" w:rsidP="007A2EBC">
                              <w:pPr>
                                <w:pStyle w:val="NormalWeb"/>
                                <w:spacing w:before="0" w:beforeAutospacing="0" w:after="0" w:afterAutospacing="0"/>
                              </w:pPr>
                              <w:r>
                                <w:rPr>
                                  <w:rFonts w:ascii="Cambria Math" w:eastAsia="STKaiti" w:hAnsi="Cambria Math" w:cs="Tahoma"/>
                                  <w:sz w:val="20"/>
                                  <w:szCs w:val="20"/>
                                </w:rPr>
                                <w:t>|1&gt;</w:t>
                              </w:r>
                            </w:p>
                          </w:txbxContent>
                        </wps:txbx>
                        <wps:bodyPr rot="0" vert="horz" wrap="square" lIns="91440" tIns="45720" rIns="91440" bIns="45720" anchor="t" anchorCtr="0">
                          <a:noAutofit/>
                        </wps:bodyPr>
                      </wps:wsp>
                      <wps:wsp>
                        <wps:cNvPr id="1498" name="Text Box 2"/>
                        <wps:cNvSpPr txBox="1">
                          <a:spLocks noChangeAspect="1" noChangeArrowheads="1"/>
                        </wps:cNvSpPr>
                        <wps:spPr bwMode="auto">
                          <a:xfrm>
                            <a:off x="3547936" y="2643080"/>
                            <a:ext cx="432435" cy="272415"/>
                          </a:xfrm>
                          <a:prstGeom prst="rect">
                            <a:avLst/>
                          </a:prstGeom>
                          <a:solidFill>
                            <a:srgbClr val="FFFFFF"/>
                          </a:solidFill>
                          <a:ln w="9525">
                            <a:noFill/>
                            <a:miter lim="800000"/>
                            <a:headEnd/>
                            <a:tailEnd/>
                          </a:ln>
                        </wps:spPr>
                        <wps:txbx>
                          <w:txbxContent>
                            <w:p w:rsidR="001938A9" w:rsidRDefault="001938A9" w:rsidP="007A2EBC">
                              <w:pPr>
                                <w:pStyle w:val="NormalWeb"/>
                                <w:spacing w:before="0" w:beforeAutospacing="0" w:after="0" w:afterAutospacing="0"/>
                              </w:pPr>
                              <w:r>
                                <w:rPr>
                                  <w:rFonts w:ascii="Cambria Math" w:eastAsia="STKaiti" w:hAnsi="Cambria Math" w:cs="Tahoma"/>
                                  <w:sz w:val="20"/>
                                  <w:szCs w:val="20"/>
                                </w:rPr>
                                <w:t>|1&gt;</w:t>
                              </w:r>
                            </w:p>
                          </w:txbxContent>
                        </wps:txbx>
                        <wps:bodyPr rot="0" vert="horz" wrap="square" lIns="91440" tIns="45720" rIns="91440" bIns="45720" anchor="t" anchorCtr="0">
                          <a:noAutofit/>
                        </wps:bodyPr>
                      </wps:wsp>
                      <wps:wsp>
                        <wps:cNvPr id="1592" name="Text Box 2"/>
                        <wps:cNvSpPr txBox="1">
                          <a:spLocks noChangeAspect="1" noChangeArrowheads="1"/>
                        </wps:cNvSpPr>
                        <wps:spPr bwMode="auto">
                          <a:xfrm>
                            <a:off x="2928811" y="2439880"/>
                            <a:ext cx="432435" cy="273050"/>
                          </a:xfrm>
                          <a:prstGeom prst="rect">
                            <a:avLst/>
                          </a:prstGeom>
                          <a:solidFill>
                            <a:srgbClr val="FFFFFF"/>
                          </a:solidFill>
                          <a:ln w="9525">
                            <a:noFill/>
                            <a:miter lim="800000"/>
                            <a:headEnd/>
                            <a:tailEnd/>
                          </a:ln>
                        </wps:spPr>
                        <wps:txbx>
                          <w:txbxContent>
                            <w:p w:rsidR="001938A9" w:rsidRDefault="001938A9" w:rsidP="007A2EBC">
                              <w:pPr>
                                <w:pStyle w:val="NormalWeb"/>
                                <w:spacing w:before="0" w:beforeAutospacing="0" w:after="0" w:afterAutospacing="0"/>
                              </w:pPr>
                              <w:r>
                                <w:rPr>
                                  <w:rFonts w:ascii="Cambria Math" w:eastAsia="STKaiti" w:hAnsi="Cambria Math" w:cs="Tahoma"/>
                                  <w:sz w:val="20"/>
                                  <w:szCs w:val="20"/>
                                </w:rPr>
                                <w:t>|1&gt;</w:t>
                              </w:r>
                            </w:p>
                          </w:txbxContent>
                        </wps:txbx>
                        <wps:bodyPr rot="0" vert="horz" wrap="square" lIns="91440" tIns="45720" rIns="91440" bIns="45720" anchor="t" anchorCtr="0">
                          <a:noAutofit/>
                        </wps:bodyPr>
                      </wps:wsp>
                      <wps:wsp>
                        <wps:cNvPr id="1594" name="Text Box 2"/>
                        <wps:cNvSpPr txBox="1">
                          <a:spLocks noChangeAspect="1" noChangeArrowheads="1"/>
                        </wps:cNvSpPr>
                        <wps:spPr bwMode="auto">
                          <a:xfrm>
                            <a:off x="3565081" y="2014430"/>
                            <a:ext cx="432435" cy="272415"/>
                          </a:xfrm>
                          <a:prstGeom prst="rect">
                            <a:avLst/>
                          </a:prstGeom>
                          <a:solidFill>
                            <a:srgbClr val="FFFFFF"/>
                          </a:solidFill>
                          <a:ln w="9525">
                            <a:noFill/>
                            <a:miter lim="800000"/>
                            <a:headEnd/>
                            <a:tailEnd/>
                          </a:ln>
                        </wps:spPr>
                        <wps:txbx>
                          <w:txbxContent>
                            <w:p w:rsidR="001938A9" w:rsidRDefault="001938A9" w:rsidP="007A2EBC">
                              <w:pPr>
                                <w:pStyle w:val="NormalWeb"/>
                                <w:spacing w:before="0" w:beforeAutospacing="0" w:after="0" w:afterAutospacing="0"/>
                              </w:pPr>
                              <w:r>
                                <w:rPr>
                                  <w:rFonts w:ascii="Cambria Math" w:eastAsia="STKaiti" w:hAnsi="Cambria Math" w:cs="Tahoma"/>
                                  <w:sz w:val="20"/>
                                  <w:szCs w:val="20"/>
                                </w:rPr>
                                <w:t>|0&gt;</w:t>
                              </w:r>
                            </w:p>
                          </w:txbxContent>
                        </wps:txbx>
                        <wps:bodyPr rot="0" vert="horz" wrap="square" lIns="91440" tIns="45720" rIns="91440" bIns="45720" anchor="t" anchorCtr="0">
                          <a:noAutofit/>
                        </wps:bodyPr>
                      </wps:wsp>
                      <wps:wsp>
                        <wps:cNvPr id="1595" name="Straight Connector 1595"/>
                        <wps:cNvCnPr/>
                        <wps:spPr>
                          <a:xfrm flipV="1">
                            <a:off x="3194876" y="2231600"/>
                            <a:ext cx="346075" cy="284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6" name="Straight Connector 1596"/>
                        <wps:cNvCnPr/>
                        <wps:spPr>
                          <a:xfrm>
                            <a:off x="3904171" y="2246840"/>
                            <a:ext cx="1096010" cy="576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7" name="Straight Connector 1597"/>
                        <wps:cNvCnPr/>
                        <wps:spPr>
                          <a:xfrm flipV="1">
                            <a:off x="3885121" y="2147145"/>
                            <a:ext cx="1091565" cy="643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8" name="Straight Connector 1598"/>
                        <wps:cNvCnPr/>
                        <wps:spPr>
                          <a:xfrm flipV="1">
                            <a:off x="3950526" y="2127460"/>
                            <a:ext cx="915670" cy="120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9" name="Text Box 2"/>
                        <wps:cNvSpPr txBox="1">
                          <a:spLocks noChangeAspect="1" noChangeArrowheads="1"/>
                        </wps:cNvSpPr>
                        <wps:spPr bwMode="auto">
                          <a:xfrm>
                            <a:off x="4977321" y="2010620"/>
                            <a:ext cx="432435" cy="271780"/>
                          </a:xfrm>
                          <a:prstGeom prst="rect">
                            <a:avLst/>
                          </a:prstGeom>
                          <a:solidFill>
                            <a:srgbClr val="FFFFFF"/>
                          </a:solidFill>
                          <a:ln w="9525">
                            <a:noFill/>
                            <a:miter lim="800000"/>
                            <a:headEnd/>
                            <a:tailEnd/>
                          </a:ln>
                        </wps:spPr>
                        <wps:txbx>
                          <w:txbxContent>
                            <w:p w:rsidR="001938A9" w:rsidRDefault="001938A9" w:rsidP="007A2EBC">
                              <w:pPr>
                                <w:pStyle w:val="NormalWeb"/>
                                <w:spacing w:before="0" w:beforeAutospacing="0" w:after="0" w:afterAutospacing="0"/>
                              </w:pPr>
                              <w:r>
                                <w:rPr>
                                  <w:rFonts w:ascii="Cambria Math" w:eastAsia="STKaiti" w:hAnsi="Cambria Math" w:cs="Tahoma"/>
                                  <w:sz w:val="20"/>
                                  <w:szCs w:val="20"/>
                                </w:rPr>
                                <w:t>|0&gt;</w:t>
                              </w:r>
                            </w:p>
                          </w:txbxContent>
                        </wps:txbx>
                        <wps:bodyPr rot="0" vert="horz" wrap="square" lIns="91440" tIns="45720" rIns="91440" bIns="45720" anchor="t" anchorCtr="0">
                          <a:noAutofit/>
                        </wps:bodyPr>
                      </wps:wsp>
                      <wps:wsp>
                        <wps:cNvPr id="1600" name="Straight Connector 1600"/>
                        <wps:cNvCnPr/>
                        <wps:spPr>
                          <a:xfrm>
                            <a:off x="3904171" y="2819610"/>
                            <a:ext cx="100838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1" name="Straight Connector 1601"/>
                        <wps:cNvCnPr/>
                        <wps:spPr>
                          <a:xfrm>
                            <a:off x="3234881" y="2632920"/>
                            <a:ext cx="313055" cy="146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3" name="Text Box 2"/>
                        <wps:cNvSpPr txBox="1">
                          <a:spLocks noChangeAspect="1" noChangeArrowheads="1"/>
                        </wps:cNvSpPr>
                        <wps:spPr bwMode="auto">
                          <a:xfrm>
                            <a:off x="2720643" y="1129529"/>
                            <a:ext cx="2962526" cy="670334"/>
                          </a:xfrm>
                          <a:prstGeom prst="rect">
                            <a:avLst/>
                          </a:prstGeom>
                          <a:solidFill>
                            <a:srgbClr val="FFFFFF"/>
                          </a:solidFill>
                          <a:ln w="9525">
                            <a:noFill/>
                            <a:miter lim="800000"/>
                            <a:headEnd/>
                            <a:tailEnd/>
                          </a:ln>
                        </wps:spPr>
                        <wps:txbx>
                          <w:txbxContent>
                            <w:p w:rsidR="001938A9" w:rsidRDefault="001938A9" w:rsidP="00FE5AE4">
                              <w:pPr>
                                <w:pStyle w:val="NormalWeb"/>
                                <w:spacing w:before="0" w:beforeAutospacing="0" w:after="0" w:afterAutospacing="0"/>
                                <w:rPr>
                                  <w:rFonts w:ascii="Cambria Math" w:eastAsia="STKaiti" w:hAnsi="Cambria Math" w:cs="Tahoma"/>
                                  <w:sz w:val="20"/>
                                  <w:szCs w:val="20"/>
                                </w:rPr>
                              </w:pPr>
                              <w:r>
                                <w:rPr>
                                  <w:rFonts w:ascii="Cambria Math" w:eastAsia="STKaiti" w:hAnsi="Cambria Math" w:cs="Tahoma"/>
                                  <w:sz w:val="20"/>
                                  <w:szCs w:val="20"/>
                                </w:rPr>
                                <w:t xml:space="preserve">probability of |0&gt; =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w:r w:rsidRPr="007E0AD6">
                                <w:rPr>
                                  <w:rFonts w:ascii="Cambria Math" w:eastAsia="STKaiti" w:hAnsi="Cambria Math" w:cs="Tahoma"/>
                                  <w:sz w:val="20"/>
                                  <w:szCs w:val="20"/>
                                </w:rPr>
                                <w:t>+</w:t>
                              </w:r>
                              <w:r>
                                <w:rPr>
                                  <w:rFonts w:ascii="Cambria Math" w:eastAsia="STKaiti" w:hAnsi="Cambria Math" w:cs="Tahoma"/>
                                  <w:szCs w:val="22"/>
                                </w:rPr>
                                <w:t xml:space="preserve"> </w:t>
                              </w:r>
                              <w:r>
                                <w:rPr>
                                  <w:rFonts w:ascii="Cambria Math" w:eastAsia="STKaiti" w:hAnsi="Cambria Math" w:cs="Tahoma"/>
                                  <w:sz w:val="20"/>
                                  <w:szCs w:val="20"/>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w:r w:rsidRPr="007E0AD6">
                                <w:rPr>
                                  <w:rFonts w:ascii="Cambria Math" w:eastAsia="STKaiti" w:hAnsi="Cambria Math" w:cs="Tahoma"/>
                                  <w:sz w:val="20"/>
                                  <w:szCs w:val="20"/>
                                </w:rPr>
                                <w:t>= 1</w:t>
                              </w:r>
                            </w:p>
                            <w:p w:rsidR="001938A9" w:rsidRDefault="001938A9" w:rsidP="007E0AD6">
                              <w:pPr>
                                <w:pStyle w:val="NormalWeb"/>
                                <w:spacing w:before="0" w:beforeAutospacing="0" w:after="0" w:afterAutospacing="0"/>
                                <w:rPr>
                                  <w:rFonts w:ascii="Cambria Math" w:eastAsia="STKaiti" w:hAnsi="Cambria Math" w:cs="Tahoma"/>
                                  <w:sz w:val="20"/>
                                  <w:szCs w:val="20"/>
                                </w:rPr>
                              </w:pPr>
                              <w:r>
                                <w:rPr>
                                  <w:rFonts w:ascii="Cambria Math" w:eastAsia="STKaiti" w:hAnsi="Cambria Math" w:cs="Tahoma"/>
                                  <w:sz w:val="20"/>
                                  <w:szCs w:val="20"/>
                                </w:rPr>
                                <w:t xml:space="preserve">probability of |1&gt;  =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w:r>
                                <w:rPr>
                                  <w:rFonts w:ascii="Cambria Math" w:eastAsia="STKaiti" w:hAnsi="Cambria Math" w:cs="Tahoma"/>
                                  <w:sz w:val="20"/>
                                  <w:szCs w:val="20"/>
                                </w:rPr>
                                <w:t>-</w:t>
                              </w:r>
                              <w:r>
                                <w:rPr>
                                  <w:rFonts w:ascii="Cambria Math" w:eastAsia="STKaiti" w:hAnsi="Cambria Math" w:cs="Tahoma"/>
                                  <w:szCs w:val="22"/>
                                </w:rPr>
                                <w:t xml:space="preserve"> </w:t>
                              </w:r>
                              <w:r>
                                <w:rPr>
                                  <w:rFonts w:ascii="Cambria Math" w:eastAsia="STKaiti" w:hAnsi="Cambria Math" w:cs="Tahoma"/>
                                  <w:sz w:val="20"/>
                                  <w:szCs w:val="20"/>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w:r>
                                <w:rPr>
                                  <w:rFonts w:ascii="Cambria Math" w:eastAsia="STKaiti" w:hAnsi="Cambria Math" w:cs="Tahoma"/>
                                  <w:sz w:val="20"/>
                                  <w:szCs w:val="20"/>
                                </w:rPr>
                                <w:t>= 0</w:t>
                              </w:r>
                            </w:p>
                            <w:p w:rsidR="001938A9" w:rsidRDefault="001938A9" w:rsidP="00FE5AE4">
                              <w:pPr>
                                <w:pStyle w:val="NormalWeb"/>
                                <w:spacing w:before="0" w:beforeAutospacing="0" w:after="0" w:afterAutospacing="0"/>
                              </w:pPr>
                            </w:p>
                          </w:txbxContent>
                        </wps:txbx>
                        <wps:bodyPr rot="0" vert="horz" wrap="square" lIns="91440" tIns="45720" rIns="91440" bIns="45720" anchor="t" anchorCtr="0">
                          <a:noAutofit/>
                        </wps:bodyPr>
                      </wps:wsp>
                      <wps:wsp>
                        <wps:cNvPr id="1604" name="Text Box 2"/>
                        <wps:cNvSpPr txBox="1">
                          <a:spLocks noChangeAspect="1" noChangeArrowheads="1"/>
                        </wps:cNvSpPr>
                        <wps:spPr bwMode="auto">
                          <a:xfrm>
                            <a:off x="2871114" y="3031490"/>
                            <a:ext cx="2962275" cy="669925"/>
                          </a:xfrm>
                          <a:prstGeom prst="rect">
                            <a:avLst/>
                          </a:prstGeom>
                          <a:solidFill>
                            <a:srgbClr val="FFFFFF"/>
                          </a:solidFill>
                          <a:ln w="9525">
                            <a:noFill/>
                            <a:miter lim="800000"/>
                            <a:headEnd/>
                            <a:tailEnd/>
                          </a:ln>
                        </wps:spPr>
                        <wps:txbx>
                          <w:txbxContent>
                            <w:p w:rsidR="001938A9" w:rsidRDefault="001938A9" w:rsidP="007E0AD6">
                              <w:pPr>
                                <w:pStyle w:val="NormalWeb"/>
                                <w:spacing w:before="0" w:beforeAutospacing="0" w:after="0" w:afterAutospacing="0"/>
                              </w:pPr>
                              <w:r>
                                <w:rPr>
                                  <w:rFonts w:ascii="Cambria Math" w:eastAsia="STKaiti" w:hAnsi="Cambria Math" w:cs="Tahoma"/>
                                  <w:sz w:val="20"/>
                                  <w:szCs w:val="20"/>
                                </w:rPr>
                                <w:t xml:space="preserve">probability of |0&gt; =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w:r>
                                <w:rPr>
                                  <w:rFonts w:ascii="Cambria Math" w:eastAsia="STKaiti" w:hAnsi="Cambria Math" w:cs="Tahoma"/>
                                  <w:sz w:val="20"/>
                                  <w:szCs w:val="20"/>
                                </w:rPr>
                                <w:t>-</w:t>
                              </w:r>
                              <w:r>
                                <w:rPr>
                                  <w:rFonts w:ascii="Cambria Math" w:eastAsia="STKaiti" w:hAnsi="Cambria Math" w:cs="Tahoma"/>
                                </w:rPr>
                                <w:t xml:space="preserve"> </w:t>
                              </w:r>
                              <w:r>
                                <w:rPr>
                                  <w:rFonts w:ascii="Cambria Math" w:eastAsia="STKaiti" w:hAnsi="Cambria Math" w:cs="Tahoma"/>
                                  <w:sz w:val="20"/>
                                  <w:szCs w:val="20"/>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w:r>
                                <w:rPr>
                                  <w:rFonts w:ascii="Cambria Math" w:eastAsia="STKaiti" w:hAnsi="Cambria Math" w:cs="Tahoma"/>
                                  <w:sz w:val="20"/>
                                  <w:szCs w:val="20"/>
                                </w:rPr>
                                <w:t>= 0</w:t>
                              </w:r>
                            </w:p>
                            <w:p w:rsidR="001938A9" w:rsidRDefault="001938A9" w:rsidP="007E0AD6">
                              <w:pPr>
                                <w:pStyle w:val="NormalWeb"/>
                                <w:spacing w:before="0" w:beforeAutospacing="0" w:after="0" w:afterAutospacing="0"/>
                              </w:pPr>
                              <w:r>
                                <w:rPr>
                                  <w:rFonts w:ascii="Cambria Math" w:eastAsia="STKaiti" w:hAnsi="Cambria Math" w:cs="Tahoma"/>
                                  <w:sz w:val="20"/>
                                  <w:szCs w:val="20"/>
                                </w:rPr>
                                <w:t xml:space="preserve">probability of |1&gt;  =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w:r>
                                <w:rPr>
                                  <w:rFonts w:ascii="Cambria Math" w:eastAsia="STKaiti" w:hAnsi="Cambria Math" w:cs="Tahoma"/>
                                  <w:sz w:val="20"/>
                                  <w:szCs w:val="20"/>
                                </w:rPr>
                                <w:t>+</w:t>
                              </w:r>
                              <w:r>
                                <w:rPr>
                                  <w:rFonts w:ascii="Cambria Math" w:eastAsia="STKaiti" w:hAnsi="Cambria Math" w:cs="Tahoma"/>
                                </w:rPr>
                                <w:t xml:space="preserve"> </w:t>
                              </w:r>
                              <w:r>
                                <w:rPr>
                                  <w:rFonts w:ascii="Cambria Math" w:eastAsia="STKaiti" w:hAnsi="Cambria Math" w:cs="Tahoma"/>
                                  <w:sz w:val="20"/>
                                  <w:szCs w:val="20"/>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w:r>
                                <w:rPr>
                                  <w:rFonts w:ascii="Cambria Math" w:eastAsia="STKaiti" w:hAnsi="Cambria Math" w:cs="Tahoma"/>
                                  <w:sz w:val="20"/>
                                  <w:szCs w:val="20"/>
                                </w:rPr>
                                <w:t>= 1</w:t>
                              </w:r>
                            </w:p>
                            <w:p w:rsidR="001938A9" w:rsidRDefault="001938A9" w:rsidP="007E0AD6">
                              <w:pPr>
                                <w:pStyle w:val="NormalWeb"/>
                                <w:spacing w:before="0" w:beforeAutospacing="0" w:after="0" w:afterAutospacing="0"/>
                              </w:pPr>
                              <w:r>
                                <w:rPr>
                                  <w:rFonts w:eastAsia="STKaiti"/>
                                </w:rPr>
                                <w:t> </w:t>
                              </w:r>
                            </w:p>
                          </w:txbxContent>
                        </wps:txbx>
                        <wps:bodyPr rot="0" vert="horz" wrap="square" lIns="91440" tIns="45720" rIns="91440" bIns="45720" anchor="t" anchorCtr="0">
                          <a:noAutofit/>
                        </wps:bodyPr>
                      </wps:wsp>
                    </wpc:wpc>
                  </a:graphicData>
                </a:graphic>
              </wp:inline>
            </w:drawing>
          </mc:Choice>
          <mc:Fallback>
            <w:pict>
              <v:group w14:anchorId="367C7FB8" id="Canvas 247" o:spid="_x0000_s1483" editas="canvas" style="width:482.15pt;height:300.3pt;mso-position-horizontal-relative:char;mso-position-vertical-relative:line" coordsize="61233,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">
                <v:shape id="_x0000_s1484" type="#_x0000_t75" style="position:absolute;width:61233;height:38138;visibility:visible;mso-wrap-style:square">
                  <v:fill o:detectmouseclick="t"/>
                  <v:path o:connecttype="none"/>
                </v:shape>
                <v:shape id="Text Box 2" o:spid="_x0000_s1485" type="#_x0000_t202" style="position:absolute;left:31085;top:25541;width:4686;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" stroked="f">
                  <o:lock v:ext="edit" aspectratio="t"/>
                  <v:textbox>
                    <w:txbxContent>
                      <w:p w:rsidR="001938A9" w:rsidRDefault="001938A9" w:rsidP="007A2EBC">
                        <w:pPr>
                          <w:pStyle w:val="NormalWeb"/>
                          <w:spacing w:before="0" w:beforeAutospacing="0" w:after="0" w:afterAutospacing="0"/>
                        </w:pPr>
                        <w:r>
                          <w:rPr>
                            <w:rFonts w:ascii="Cambria Math" w:eastAsia="STKaiti" w:hAnsi="Cambria Math"/>
                          </w:rPr>
                          <w:t xml:space="preserve"> - </w:t>
                        </w:r>
                        <m:oMath>
                          <m:f>
                            <m:fPr>
                              <m:ctrlPr>
                                <w:rPr>
                                  <w:rFonts w:ascii="Cambria Math" w:eastAsia="STKaiti" w:hAnsi="Cambria Math"/>
                                  <w:i/>
                                  <w:iCs/>
                                </w:rPr>
                              </m:ctrlPr>
                            </m:fPr>
                            <m:num>
                              <m:r>
                                <w:rPr>
                                  <w:rFonts w:ascii="Cambria Math" w:eastAsia="STKaiti" w:hAnsi="Cambria Math"/>
                                </w:rPr>
                                <m:t>1</m:t>
                              </m:r>
                            </m:num>
                            <m:den>
                              <m:rad>
                                <m:radPr>
                                  <m:degHide m:val="1"/>
                                  <m:ctrlPr>
                                    <w:rPr>
                                      <w:rFonts w:ascii="Cambria Math" w:eastAsia="STKaiti" w:hAnsi="Cambria Math"/>
                                      <w:i/>
                                      <w:iCs/>
                                    </w:rPr>
                                  </m:ctrlPr>
                                </m:radPr>
                                <m:deg/>
                                <m:e>
                                  <m:r>
                                    <w:rPr>
                                      <w:rFonts w:ascii="Cambria Math" w:eastAsia="STKaiti" w:hAnsi="Cambria Math"/>
                                    </w:rPr>
                                    <m:t>2</m:t>
                                  </m:r>
                                </m:e>
                              </m:rad>
                            </m:den>
                          </m:f>
                        </m:oMath>
                        <w:r>
                          <w:rPr>
                            <w:rFonts w:ascii="Cambria Math" w:eastAsia="STKaiti" w:hAnsi="Cambria Math"/>
                          </w:rPr>
                          <w:t xml:space="preserve"> </w:t>
                        </w:r>
                      </w:p>
                    </w:txbxContent>
                  </v:textbox>
                </v:shape>
                <v:shape id="Text Box 2" o:spid="_x0000_s1486" type="#_x0000_t202" style="position:absolute;left:46195;top:2176;width:410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" stroked="f">
                  <o:lock v:ext="edit" aspectratio="t"/>
                  <v:textbox>
                    <w:txbxContent>
                      <w:p w:rsidR="001938A9" w:rsidRDefault="001938A9" w:rsidP="00B5003E">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v:textbox>
                </v:shape>
                <v:shape id="Text Box 2" o:spid="_x0000_s1487" type="#_x0000_t202" style="position:absolute;left:44394;top:5497;width:410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" stroked="f">
                  <o:lock v:ext="edit" aspectratio="t"/>
                  <v:textbox>
                    <w:txbxContent>
                      <w:p w:rsidR="001938A9" w:rsidRDefault="001938A9" w:rsidP="00B5003E">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v:textbox>
                </v:shape>
                <v:shape id="Text Box 2" o:spid="_x0000_s1488" type="#_x0000_t202" style="position:absolute;left:41848;top:352;width:410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" stroked="f">
                  <o:lock v:ext="edit" aspectratio="t"/>
                  <v:textbox>
                    <w:txbxContent>
                      <w:p w:rsidR="001938A9" w:rsidRDefault="001938A9" w:rsidP="00B5003E">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v:textbox>
                </v:shape>
                <v:shape id="Text Box 2" o:spid="_x0000_s1489" type="#_x0000_t202" style="position:absolute;left:31026;top:8056;width:4102;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" stroked="f">
                  <o:lock v:ext="edit" aspectratio="t"/>
                  <v:textbox>
                    <w:txbxContent>
                      <w:p w:rsidR="001938A9" w:rsidRDefault="001938A9" w:rsidP="00B5003E">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v:textbox>
                </v:shape>
                <v:shape id="Text Box 2" o:spid="_x0000_s1490" type="#_x0000_t202" style="position:absolute;left:40269;top:7902;width:4688;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" stroked="f">
                  <o:lock v:ext="edit" aspectratio="t"/>
                  <v:textbox>
                    <w:txbxContent>
                      <w:p w:rsidR="001938A9" w:rsidRDefault="001938A9" w:rsidP="009E3706">
                        <w:pPr>
                          <w:pStyle w:val="NormalWeb"/>
                          <w:spacing w:before="0" w:beforeAutospacing="0" w:after="0" w:afterAutospacing="0"/>
                        </w:pPr>
                        <w:r w:rsidRPr="00946433">
                          <w:rPr>
                            <w:rFonts w:ascii="Cambria Math" w:eastAsia="STKaiti" w:hAnsi="Cambria Math"/>
                            <w:bCs/>
                            <w:szCs w:val="22"/>
                          </w:rPr>
                          <w:t xml:space="preserve"> - </w:t>
                        </w:r>
                        <m:oMath>
                          <m:f>
                            <m:fPr>
                              <m:ctrlPr>
                                <w:rPr>
                                  <w:rFonts w:ascii="Cambria Math" w:eastAsia="STKaiti" w:hAnsi="Cambria Math"/>
                                  <w:bCs/>
                                  <w:i/>
                                  <w:szCs w:val="22"/>
                                </w:rPr>
                              </m:ctrlPr>
                            </m:fPr>
                            <m:num>
                              <m:r>
                                <w:rPr>
                                  <w:rFonts w:ascii="Cambria Math" w:eastAsia="STKaiti" w:hAnsi="Cambria Math"/>
                                  <w:szCs w:val="22"/>
                                </w:rPr>
                                <m:t>1</m:t>
                              </m:r>
                            </m:num>
                            <m:den>
                              <m:rad>
                                <m:radPr>
                                  <m:degHide m:val="1"/>
                                  <m:ctrlPr>
                                    <w:rPr>
                                      <w:rFonts w:ascii="Cambria Math" w:eastAsia="STKaiti" w:hAnsi="Cambria Math"/>
                                      <w:bCs/>
                                      <w:i/>
                                      <w:szCs w:val="22"/>
                                    </w:rPr>
                                  </m:ctrlPr>
                                </m:radPr>
                                <m:deg/>
                                <m:e>
                                  <m:r>
                                    <w:rPr>
                                      <w:rFonts w:ascii="Cambria Math" w:eastAsia="STKaiti" w:hAnsi="Cambria Math"/>
                                      <w:szCs w:val="22"/>
                                    </w:rPr>
                                    <m:t>2</m:t>
                                  </m:r>
                                </m:e>
                              </m:rad>
                            </m:den>
                          </m:f>
                        </m:oMath>
                        <w:r w:rsidRPr="00946433">
                          <w:rPr>
                            <w:rFonts w:ascii="Cambria Math" w:eastAsia="STKaiti" w:hAnsi="Cambria Math"/>
                            <w:bCs/>
                            <w:szCs w:val="22"/>
                          </w:rPr>
                          <w:t xml:space="preserve"> </w:t>
                        </w:r>
                      </w:p>
                    </w:txbxContent>
                  </v:textbox>
                </v:shape>
                <v:shape id="Text Box 2" o:spid="_x0000_s1491" type="#_x0000_t202" style="position:absolute;left:31026;top:1646;width:4103;height: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" stroked="f">
                  <o:lock v:ext="edit" aspectratio="t"/>
                  <v:textbox>
                    <w:txbxContent>
                      <w:p w:rsidR="001938A9" w:rsidRPr="00B5003E" w:rsidRDefault="001938A9" w:rsidP="009E3706">
                        <w:pPr>
                          <w:pStyle w:val="NormalWeb"/>
                          <w:spacing w:before="0" w:beforeAutospacing="0" w:after="0" w:afterAutospacing="0"/>
                          <w:rPr>
                            <w:sz w:val="16"/>
                            <w:szCs w:val="16"/>
                          </w:rPr>
                        </w:pPr>
                        <m:oMathPara>
                          <m:oMath>
                            <m:f>
                              <m:fPr>
                                <m:ctrlPr>
                                  <w:rPr>
                                    <w:rFonts w:ascii="Cambria Math" w:hAnsi="Cambria Math" w:cs="Courier New"/>
                                    <w:i/>
                                    <w:sz w:val="16"/>
                                    <w:szCs w:val="16"/>
                                  </w:rPr>
                                </m:ctrlPr>
                              </m:fPr>
                              <m:num>
                                <m:r>
                                  <w:rPr>
                                    <w:rFonts w:ascii="Cambria Math" w:hAnsi="Cambria Math" w:cs="Courier New"/>
                                    <w:sz w:val="16"/>
                                    <w:szCs w:val="16"/>
                                  </w:rPr>
                                  <m:t>1</m:t>
                                </m:r>
                              </m:num>
                              <m:den>
                                <m:rad>
                                  <m:radPr>
                                    <m:degHide m:val="1"/>
                                    <m:ctrlPr>
                                      <w:rPr>
                                        <w:rFonts w:ascii="Cambria Math" w:hAnsi="Cambria Math" w:cs="Courier New"/>
                                        <w:i/>
                                        <w:sz w:val="16"/>
                                        <w:szCs w:val="16"/>
                                      </w:rPr>
                                    </m:ctrlPr>
                                  </m:radPr>
                                  <m:deg/>
                                  <m:e>
                                    <m:r>
                                      <w:rPr>
                                        <w:rFonts w:ascii="Cambria Math" w:hAnsi="Cambria Math" w:cs="Courier New"/>
                                        <w:sz w:val="16"/>
                                        <w:szCs w:val="16"/>
                                      </w:rPr>
                                      <m:t>2</m:t>
                                    </m:r>
                                  </m:e>
                                </m:rad>
                              </m:den>
                            </m:f>
                          </m:oMath>
                        </m:oMathPara>
                      </w:p>
                    </w:txbxContent>
                  </v:textbox>
                </v:shape>
                <v:shape id="Text Box 2" o:spid="_x0000_s1492" type="#_x0000_t202" style="position:absolute;left:50297;top:7989;width:432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" stroked="f">
                  <o:lock v:ext="edit" aspectratio="t"/>
                  <v:textbox>
                    <w:txbxContent>
                      <w:p w:rsidR="001938A9" w:rsidRDefault="001938A9" w:rsidP="009E3706">
                        <w:pPr>
                          <w:pStyle w:val="NormalWeb"/>
                          <w:spacing w:before="0" w:beforeAutospacing="0" w:after="0" w:afterAutospacing="0"/>
                        </w:pPr>
                        <w:r>
                          <w:rPr>
                            <w:rFonts w:ascii="Cambria Math" w:eastAsia="STKaiti" w:hAnsi="Cambria Math" w:cs="Tahoma"/>
                            <w:sz w:val="20"/>
                            <w:szCs w:val="20"/>
                          </w:rPr>
                          <w:t>|1&gt;</w:t>
                        </w:r>
                      </w:p>
                    </w:txbxContent>
                  </v:textbox>
                </v:shape>
                <v:shape id="Text Box 2" o:spid="_x0000_s1493" type="#_x0000_t202" style="position:absolute;left:35771;top:7548;width:432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" stroked="f">
                  <o:lock v:ext="edit" aspectratio="t"/>
                  <v:textbox>
                    <w:txbxContent>
                      <w:p w:rsidR="001938A9" w:rsidRDefault="001938A9" w:rsidP="00006A1B">
                        <w:pPr>
                          <w:pStyle w:val="NormalWeb"/>
                          <w:spacing w:before="0" w:beforeAutospacing="0" w:after="0" w:afterAutospacing="0"/>
                        </w:pPr>
                        <w:r>
                          <w:rPr>
                            <w:rFonts w:ascii="Cambria Math" w:eastAsia="STKaiti" w:hAnsi="Cambria Math" w:cs="Tahoma"/>
                            <w:sz w:val="20"/>
                            <w:szCs w:val="20"/>
                          </w:rPr>
                          <w:t>|1&gt;</w:t>
                        </w:r>
                      </w:p>
                    </w:txbxContent>
                  </v:textbox>
                </v:shape>
                <v:shape id="Text Box 2" o:spid="_x0000_s1494" type="#_x0000_t202" style="position:absolute;left:29584;top:5515;width:4329;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" stroked="f">
                  <o:lock v:ext="edit" aspectratio="t"/>
                  <v:textbox>
                    <w:txbxContent>
                      <w:p w:rsidR="001938A9" w:rsidRPr="00006A1B" w:rsidRDefault="001938A9" w:rsidP="00006A1B">
                        <w:pPr>
                          <w:pStyle w:val="NormalWeb"/>
                          <w:spacing w:before="0" w:beforeAutospacing="0" w:after="0" w:afterAutospacing="0"/>
                          <w:rPr>
                            <w:rFonts w:ascii="Cambria Math" w:hAnsi="Cambria Math"/>
                          </w:rPr>
                        </w:pPr>
                        <w:r w:rsidRPr="00006A1B">
                          <w:rPr>
                            <w:rFonts w:ascii="Cambria Math" w:eastAsia="STKaiti" w:hAnsi="Cambria Math" w:cs="Tahoma"/>
                            <w:bCs/>
                            <w:sz w:val="20"/>
                            <w:szCs w:val="20"/>
                          </w:rPr>
                          <w:t>|0&gt;</w:t>
                        </w:r>
                      </w:p>
                    </w:txbxContent>
                  </v:textbox>
                </v:shape>
                <v:shape id="Text Box 2" o:spid="_x0000_s1495" type="#_x0000_t202" style="position:absolute;left:35945;top:1259;width:4324;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" stroked="f">
                  <o:lock v:ext="edit" aspectratio="t"/>
                  <v:textbox>
                    <w:txbxContent>
                      <w:p w:rsidR="001938A9" w:rsidRDefault="001938A9" w:rsidP="00006A1B">
                        <w:pPr>
                          <w:pStyle w:val="NormalWeb"/>
                          <w:spacing w:before="0" w:beforeAutospacing="0" w:after="0" w:afterAutospacing="0"/>
                        </w:pPr>
                        <w:r>
                          <w:rPr>
                            <w:rFonts w:ascii="Cambria Math" w:eastAsia="STKaiti" w:hAnsi="Cambria Math" w:cs="Tahoma"/>
                            <w:sz w:val="20"/>
                            <w:szCs w:val="20"/>
                          </w:rPr>
                          <w:t>|0&gt;</w:t>
                        </w:r>
                      </w:p>
                    </w:txbxContent>
                  </v:textbox>
                </v:shape>
                <v:shape id="Text Box 2" o:spid="_x0000_s1496" type="#_x0000_t202" style="position:absolute;left:20176;top:32266;width:275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o:lock v:ext="edit" aspectratio="t"/>
                  <v:textbox style="mso-fit-shape-to-text:t">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v:textbox>
                </v:shape>
                <v:shape id="Text Box 2" o:spid="_x0000_s1497" type="#_x0000_t202" style="position:absolute;left:20286;top:22898;width:275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o:lock v:ext="edit" aspectratio="t"/>
                  <v:textbox style="mso-fit-shape-to-text:t">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v:textbox>
                </v:shape>
                <v:shape id="Text Box 2" o:spid="_x0000_s1498" type="#_x0000_t202" style="position:absolute;left:20059;top:13284;width:275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" stroked="f">
                  <o:lock v:ext="edit" aspectratio="t"/>
                  <v:textbox style="mso-fit-shape-to-text:t">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v:textbox>
                </v:shape>
                <v:shape id="Text Box 2" o:spid="_x0000_s1499" type="#_x0000_t202" style="position:absolute;left:20052;top:3170;width:2762;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o:lock v:ext="edit" aspectratio="t"/>
                  <v:textbox style="mso-fit-shape-to-text:t">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v:textbox>
                </v:shape>
                <v:shape id="Text Box 2" o:spid="_x0000_s1500" type="#_x0000_t202" style="position:absolute;left:13251;top:28534;width:2762;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o:lock v:ext="edit" aspectratio="t"/>
                  <v:textbox style="mso-fit-shape-to-text:t">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v:textbox>
                </v:shape>
                <v:shape id="Text Box 2" o:spid="_x0000_s1501" type="#_x0000_t202" style="position:absolute;left:13982;top:7999;width:2763;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" stroked="f">
                  <o:lock v:ext="edit" aspectratio="t"/>
                  <v:textbox style="mso-fit-shape-to-text:t">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v:textbox>
                </v:shape>
                <v:shape id="Text Box 2" o:spid="_x0000_s1502" type="#_x0000_t202" style="position:absolute;left:4033;top:23151;width:2768;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" stroked="f">
                  <o:lock v:ext="edit" aspectratio="t"/>
                  <v:textbox style="mso-fit-shape-to-text:t">
                    <w:txbxContent>
                      <w:p w:rsidR="001938A9" w:rsidRDefault="001938A9" w:rsidP="00006A1B">
                        <w:pPr>
                          <w:pStyle w:val="NormalWeb"/>
                          <w:spacing w:before="0" w:beforeAutospacing="0" w:after="0" w:afterAutospacing="0" w:line="252" w:lineRule="auto"/>
                        </w:pPr>
                        <w:r>
                          <w:rPr>
                            <w:rFonts w:ascii="Candara" w:eastAsia="STKaiti" w:hAnsi="Candara" w:cs="Tahoma"/>
                            <w:b/>
                            <w:bCs/>
                            <w:sz w:val="20"/>
                            <w:szCs w:val="20"/>
                          </w:rPr>
                          <w:t xml:space="preserve"> </w:t>
                        </w:r>
                        <w:r>
                          <w:rPr>
                            <w:rFonts w:ascii="Candara" w:eastAsia="STKaiti" w:hAnsi="Candara" w:cs="Tahoma"/>
                            <w:b/>
                            <w:bCs/>
                            <w:sz w:val="20"/>
                            <w:szCs w:val="20"/>
                            <w:lang w:val="en-US"/>
                          </w:rPr>
                          <w:t>1</w:t>
                        </w:r>
                      </w:p>
                    </w:txbxContent>
                  </v:textbox>
                </v:shape>
                <v:shape id="Text Box 2" o:spid="_x0000_s1503" type="#_x0000_t202" style="position:absolute;left:20356;top:27434;width:2883;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o:lock v:ext="edit" aspectratio="t"/>
                  <v:textbo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v:textbox>
                </v:shape>
                <v:shape id="Text Box 2" o:spid="_x0000_s1504" type="#_x0000_t202" style="position:absolute;left:13306;top:20509;width:2883;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o:lock v:ext="edit" aspectratio="t"/>
                  <v:textbo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v:textbox>
                </v:shape>
                <v:shape id="Text Box 2" o:spid="_x0000_s1505" type="#_x0000_t202" style="position:absolute;left:18956;width:3682;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o:lock v:ext="edit" aspectratio="t"/>
                  <v:textbox>
                    <w:txbxContent>
                      <w:p w:rsidR="001938A9" w:rsidRPr="00B02D54" w:rsidRDefault="001938A9" w:rsidP="00006A1B">
                        <w:pPr>
                          <w:pStyle w:val="NormalWeb"/>
                          <w:spacing w:before="0" w:beforeAutospacing="0" w:after="0" w:afterAutospacing="0"/>
                          <w:rPr>
                            <w:b/>
                          </w:rPr>
                        </w:pPr>
                        <w:r w:rsidRPr="00B02D54">
                          <w:rPr>
                            <w:rFonts w:ascii="Candara" w:eastAsia="STKaiti" w:hAnsi="Candara" w:cs="Tahoma"/>
                            <w:bCs/>
                            <w:sz w:val="20"/>
                            <w:szCs w:val="20"/>
                          </w:rPr>
                          <w:t xml:space="preserve"> </w:t>
                        </w:r>
                        <w:r w:rsidRPr="00B02D54">
                          <w:rPr>
                            <w:rFonts w:ascii="Candara" w:eastAsia="STKaiti" w:hAnsi="Candara" w:cs="Tahoma"/>
                            <w:b/>
                            <w:bCs/>
                            <w:sz w:val="20"/>
                            <w:szCs w:val="20"/>
                            <w:lang w:val="en-US"/>
                          </w:rPr>
                          <w:t>0</w:t>
                        </w:r>
                      </w:p>
                    </w:txbxContent>
                  </v:textbox>
                </v:shape>
                <v:shape id="Text Box 2" o:spid="_x0000_s1506" type="#_x0000_t202" style="position:absolute;left:3563;top:1213;width:2883;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" stroked="f">
                  <o:lock v:ext="edit" aspectratio="t"/>
                  <v:textbo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v:textbox>
                </v:shape>
                <v:shape id="Text Box 2" o:spid="_x0000_s1507" type="#_x0000_t202" style="position:absolute;left:12964;width:2886;height: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" stroked="f">
                  <o:lock v:ext="edit" aspectratio="t"/>
                  <v:textbo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v:textbox>
                </v:shape>
                <v:shape id="Straight Arrow Connector 135" o:spid="_x0000_s1508" type="#_x0000_t32" style="position:absolute;left:556;top:3434;width:10781;height:7076;rotation: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" strokecolor="black [3213]" strokeweight="1pt">
                  <v:stroke endarrow="block" joinstyle="miter"/>
                </v:shape>
                <v:oval id="Oval 136" o:spid="_x0000_s1509" style="position:absolute;left:2652;top:3896;width:6418;height:6418;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" fillcolor="#d1eef9 [660]" strokecolor="#0d5571 [1604]" strokeweight="1pt">
                  <v:stroke joinstyle="miter"/>
                  <v:path arrowok="t"/>
                  <o:lock v:ext="edit" aspectratio="t"/>
                </v:oval>
                <v:oval id="Oval 137" o:spid="_x0000_s1510" style="position:absolute;left:5279;top:1998;width:2093;height:10584;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" filled="f" strokecolor="#c00000" strokeweight="1pt">
                  <v:stroke joinstyle="miter"/>
                  <v:path arrowok="t"/>
                  <o:lock v:ext="edit" aspectratio="t"/>
                </v:oval>
                <v:oval id="Oval 138" o:spid="_x0000_s1511" style="position:absolute;left:3984;top:4346;width:1983;height:4459;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" fillcolor="#d1eef9 [660]" stroked="f" strokeweight="1pt">
                  <v:stroke joinstyle="miter"/>
                  <v:path arrowok="t"/>
                  <o:lock v:ext="edit" aspectratio="t"/>
                </v:oval>
                <v:oval id="Oval 139" o:spid="_x0000_s1512" style="position:absolute;left:5592;top:4305;width:2365;height:3793;rotation: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" fillcolor="#d1eef9 [660]" stroked="f" strokeweight="1pt">
                  <v:stroke joinstyle="miter"/>
                  <v:path arrowok="t"/>
                  <o:lock v:ext="edit" aspectratio="t"/>
                </v:oval>
                <v:shape id="Straight Arrow Connector 140" o:spid="_x0000_s1513" type="#_x0000_t32" style="position:absolute;left:13557;top:10564;width:5384;height:3527;rotation: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" strokecolor="black [3213]" strokeweight="1pt">
                  <v:stroke endarrow="block" joinstyle="miter"/>
                  <o:lock v:ext="edit" aspectratio="t" shapetype="f"/>
                </v:shape>
                <v:oval id="Oval 141" o:spid="_x0000_s1514" style="position:absolute;left:14603;top:10662;width:3205;height:3200;rotation: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" fillcolor="#d1eef9 [660]" strokecolor="#0d5571 [1604]" strokeweight="1pt">
                  <v:stroke joinstyle="miter"/>
                  <v:path arrowok="t"/>
                  <o:lock v:ext="edit" aspectratio="t"/>
                </v:oval>
                <v:oval id="Oval 142" o:spid="_x0000_s1515" style="position:absolute;left:15393;top:9494;width:1049;height:5277;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" filled="f" strokecolor="#c00000" strokeweight="1pt">
                  <v:stroke joinstyle="miter"/>
                  <v:path arrowok="t"/>
                  <o:lock v:ext="edit" aspectratio="t"/>
                </v:oval>
                <v:oval id="Oval 143" o:spid="_x0000_s1516" style="position:absolute;left:15690;top:10257;width:893;height:2887;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" fillcolor="#d1eef9 [660]" stroked="f" strokeweight="1pt">
                  <v:stroke joinstyle="miter"/>
                  <v:path arrowok="t"/>
                  <o:lock v:ext="edit" aspectratio="t"/>
                </v:oval>
                <v:shape id="Straight Arrow Connector 144" o:spid="_x0000_s1517" type="#_x0000_t32" style="position:absolute;left:14936;top:12690;width:217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" strokecolor="#c00000" strokeweight="1pt">
                  <v:stroke endarrow="block" joinstyle="miter"/>
                  <o:lock v:ext="edit" aspectratio="t" shapetype="f"/>
                </v:shape>
                <v:shape id="Straight Arrow Connector 145" o:spid="_x0000_s1518" type="#_x0000_t32" style="position:absolute;left:13048;top:1467;width:5385;height:3532;rotation: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" strokecolor="black [3213]" strokeweight="1pt">
                  <v:stroke endarrow="block" joinstyle="miter"/>
                  <o:lock v:ext="edit" aspectratio="t" shapetype="f"/>
                </v:shape>
                <v:oval id="Oval 146" o:spid="_x0000_s1519" style="position:absolute;left:14095;top:1697;width:3206;height:3204;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" fillcolor="#d1eef9 [660]" strokecolor="#0d5571 [1604]" strokeweight="1pt">
                  <v:stroke joinstyle="miter"/>
                  <v:path arrowok="t"/>
                  <o:lock v:ext="edit" aspectratio="t"/>
                </v:oval>
                <v:oval id="Oval 148" o:spid="_x0000_s1520" style="position:absolute;left:15407;top:749;width:1046;height:5284;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" filled="f" strokecolor="#c00000" strokeweight="1pt">
                  <v:stroke joinstyle="miter"/>
                  <v:path arrowok="t"/>
                  <o:lock v:ext="edit" aspectratio="t"/>
                </v:oval>
                <v:oval id="Oval 149" o:spid="_x0000_s1521" style="position:absolute;left:14761;top:1921;width:990;height:2226;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" fillcolor="#d1eef9 [660]" stroked="f" strokeweight="1pt">
                  <v:stroke joinstyle="miter"/>
                  <v:path arrowok="t"/>
                  <o:lock v:ext="edit" aspectratio="t"/>
                </v:oval>
                <v:shape id="Straight Arrow Connector 150" o:spid="_x0000_s1522" type="#_x0000_t32" style="position:absolute;left:4687;top:8282;width:2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" strokecolor="#c00000" strokeweight="1pt">
                  <v:stroke startarrow="block" joinstyle="miter"/>
                  <o:lock v:ext="edit" aspectratio="t" shapetype="f"/>
                </v:shape>
                <v:oval id="Oval 151" o:spid="_x0000_s1523" style="position:absolute;left:15563;top:1901;width:1181;height:1893;rotation: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" fillcolor="#d1eef9 [660]" stroked="f" strokeweight="1pt">
                  <v:stroke joinstyle="miter"/>
                  <v:path arrowok="t"/>
                  <o:lock v:ext="edit" aspectratio="t"/>
                </v:oval>
                <v:shape id="Straight Arrow Connector 152" o:spid="_x0000_s1524" type="#_x0000_t32" style="position:absolute;left:860;top:25667;width:10761;height:7051;rotation: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" strokecolor="black [3213]" strokeweight="1pt">
                  <v:stroke endarrow="block" joinstyle="miter"/>
                </v:shape>
                <v:oval id="Oval 153" o:spid="_x0000_s1525" style="position:absolute;left:2953;top:25861;width:6405;height:6397;rotation: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" fillcolor="#d1eef9 [660]" strokecolor="#0d5571 [1604]" strokeweight="1pt">
                  <v:stroke joinstyle="miter"/>
                  <v:path arrowok="t"/>
                  <o:lock v:ext="edit" aspectratio="t"/>
                </v:oval>
                <v:oval id="Oval 154" o:spid="_x0000_s1526" style="position:absolute;left:4532;top:23529;width:2096;height:10548;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" filled="f" strokecolor="#c00000" strokeweight="1pt">
                  <v:stroke joinstyle="miter"/>
                </v:oval>
                <v:oval id="Oval 155" o:spid="_x0000_s1527" style="position:absolute;left:3836;top:26699;width:1282;height:2248;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" fillcolor="#d1eef9 [660]" stroked="f" strokeweight="1pt">
                  <v:stroke joinstyle="miter"/>
                  <v:path arrowok="t"/>
                  <o:lock v:ext="edit" aspectratio="t"/>
                </v:oval>
                <v:shape id="Straight Arrow Connector 156" o:spid="_x0000_s1528" type="#_x0000_t32" style="position:absolute;left:5598;top:29811;width:1404;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" strokecolor="#c00000" strokeweight="1pt">
                  <v:stroke endarrow="block" joinstyle="miter"/>
                  <o:lock v:ext="edit" aspectratio="t" shapetype="f"/>
                </v:shape>
                <v:oval id="Oval 157" o:spid="_x0000_s1529" style="position:absolute;left:6190;top:26013;width:1563;height:4192;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" fillcolor="#d1eef9 [660]" stroked="f" strokeweight="1pt">
                  <v:stroke joinstyle="miter"/>
                  <v:path arrowok="t"/>
                  <o:lock v:ext="edit" aspectratio="t"/>
                </v:oval>
                <v:shape id="Straight Arrow Connector 158" o:spid="_x0000_s1530" type="#_x0000_t32" style="position:absolute;left:13017;top:22558;width:5385;height:3527;rotation: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" strokecolor="black [3213]" strokeweight="1pt">
                  <v:stroke endarrow="block" joinstyle="miter"/>
                  <o:lock v:ext="edit" aspectratio="t" shapetype="f"/>
                </v:shape>
                <v:oval id="Oval 159" o:spid="_x0000_s1531" style="position:absolute;left:14064;top:22788;width:3206;height:3200;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" fillcolor="#d1eef9 [660]" strokecolor="#0d5571 [1604]" strokeweight="1pt">
                  <v:stroke joinstyle="miter"/>
                  <v:path arrowok="t"/>
                  <o:lock v:ext="edit" aspectratio="t"/>
                </v:oval>
                <v:oval id="Oval 160" o:spid="_x0000_s1532" style="position:absolute;left:15376;top:21841;width:1046;height:5277;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" filled="f" strokecolor="#c00000" strokeweight="1pt">
                  <v:stroke joinstyle="miter"/>
                  <v:path arrowok="t"/>
                  <o:lock v:ext="edit" aspectratio="t"/>
                </v:oval>
                <v:oval id="Oval 161" o:spid="_x0000_s1533" style="position:absolute;left:14730;top:23012;width:991;height:2223;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" fillcolor="#d1eef9 [660]" stroked="f" strokeweight="1pt">
                  <v:stroke joinstyle="miter"/>
                  <v:path arrowok="t"/>
                  <o:lock v:ext="edit" aspectratio="t"/>
                </v:oval>
                <v:shape id="Straight Arrow Connector 162" o:spid="_x0000_s1534" type="#_x0000_t32" style="position:absolute;left:15026;top:24990;width:15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" strokecolor="#c00000" strokeweight="1pt">
                  <v:stroke startarrow="block" joinstyle="miter"/>
                  <o:lock v:ext="edit" aspectratio="t" shapetype="f"/>
                </v:shape>
                <v:oval id="Oval 163" o:spid="_x0000_s1535" style="position:absolute;left:15532;top:22991;width:1181;height:1891;rotation: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" fillcolor="#d1eef9 [660]" stroked="f" strokeweight="1pt">
                  <v:stroke joinstyle="miter"/>
                  <v:path arrowok="t"/>
                  <o:lock v:ext="edit" aspectratio="t"/>
                </v:oval>
                <v:shape id="Straight Arrow Connector 164" o:spid="_x0000_s1536" type="#_x0000_t32" style="position:absolute;left:12989;top:30261;width:5385;height:3527;rotation: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" strokecolor="black [3213]" strokeweight="1pt">
                  <v:stroke startarrow="block" joinstyle="miter"/>
                  <o:lock v:ext="edit" aspectratio="t" shapetype="f"/>
                </v:shape>
                <v:oval id="Oval 165" o:spid="_x0000_s1537" style="position:absolute;left:14036;top:30492;width:3205;height:3200;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" fillcolor="#d1eef9 [660]" strokecolor="#0d5571 [1604]" strokeweight="1pt">
                  <v:stroke joinstyle="miter"/>
                  <v:path arrowok="t"/>
                  <o:lock v:ext="edit" aspectratio="t"/>
                </v:oval>
                <v:oval id="Oval 166" o:spid="_x0000_s1538" style="position:absolute;left:15348;top:29545;width:1045;height:5277;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" filled="f" strokecolor="#c00000" strokeweight="1pt">
                  <v:stroke joinstyle="miter"/>
                  <v:path arrowok="t"/>
                  <o:lock v:ext="edit" aspectratio="t"/>
                </v:oval>
                <v:oval id="Oval 167" o:spid="_x0000_s1539" style="position:absolute;left:14703;top:30715;width:990;height:2223;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" fillcolor="#d1eef9 [660]" stroked="f" strokeweight="1pt">
                  <v:stroke joinstyle="miter"/>
                  <v:path arrowok="t"/>
                  <o:lock v:ext="edit" aspectratio="t"/>
                </v:oval>
                <v:shape id="Straight Arrow Connector 168" o:spid="_x0000_s1540" type="#_x0000_t32" style="position:absolute;left:14749;top:32706;width:1131;height: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" strokecolor="#c00000" strokeweight="1pt">
                  <v:stroke endarrow="block" joinstyle="miter"/>
                  <o:lock v:ext="edit" aspectratio="t" shapetype="f"/>
                </v:shape>
                <v:oval id="Oval 169" o:spid="_x0000_s1541" style="position:absolute;left:15504;top:30694;width:1182;height:1891;rotation: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" fillcolor="#d1eef9 [660]" stroked="f" strokeweight="1pt">
                  <v:stroke joinstyle="miter"/>
                  <v:path arrowok="t"/>
                  <o:lock v:ext="edit" aspectratio="t"/>
                </v:oval>
                <v:shape id="Straight Arrow Connector 170" o:spid="_x0000_s1542" type="#_x0000_t32" style="position:absolute;left:22472;top:238;width:45;height:3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" strokecolor="black [3213]" strokeweight="1pt">
                  <v:stroke endarrow="block" joinstyle="miter"/>
                  <o:lock v:ext="edit" aspectratio="t" shapetype="f"/>
                </v:shape>
                <v:oval id="Oval 171" o:spid="_x0000_s1543" style="position:absolute;left:21663;top:833;width:1606;height:1606;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" fillcolor="#d1eef9 [660]" strokecolor="#0d5571 [1604]" strokeweight="1pt">
                  <v:stroke joinstyle="miter"/>
                  <v:path arrowok="t"/>
                  <o:lock v:ext="edit" aspectratio="t"/>
                </v:oval>
                <v:oval id="Oval 172" o:spid="_x0000_s1544" style="position:absolute;left:22424;top:-26;width:457;height:3348;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" filled="f" strokecolor="#c00000" strokeweight="1pt">
                  <v:stroke joinstyle="miter"/>
                  <v:path arrowok="t"/>
                  <o:lock v:ext="edit" aspectratio="t"/>
                </v:oval>
                <v:oval id="Oval 173" o:spid="_x0000_s1545" style="position:absolute;left:21847;top:1122;width:506;height:810;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" fillcolor="#d1eef9 [660]" stroked="f" strokeweight="1pt">
                  <v:stroke joinstyle="miter"/>
                  <v:path arrowok="t"/>
                  <o:lock v:ext="edit" aspectratio="t"/>
                </v:oval>
                <v:oval id="Oval 174" o:spid="_x0000_s1546" style="position:absolute;left:22531;top:984;width:441;height:949;rotation:6097645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" fillcolor="#d1eef9 [660]" stroked="f" strokeweight="1pt">
                  <v:stroke joinstyle="miter"/>
                  <v:path arrowok="t"/>
                  <o:lock v:ext="edit" aspectratio="t"/>
                </v:oval>
                <v:shape id="Straight Arrow Connector 175" o:spid="_x0000_s1547" type="#_x0000_t32" style="position:absolute;left:22623;top:28958;width:44;height:3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" strokecolor="black [3213]" strokeweight="1pt">
                  <v:stroke endarrow="block" joinstyle="miter"/>
                  <o:lock v:ext="edit" aspectratio="t" shapetype="f"/>
                </v:shape>
                <v:oval id="Oval 176" o:spid="_x0000_s1548" style="position:absolute;left:21815;top:29552;width:1604;height:1605;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" fillcolor="#d1eef9 [660]" strokecolor="#0d5571 [1604]" strokeweight="1pt">
                  <v:stroke joinstyle="miter"/>
                  <v:path arrowok="t"/>
                  <o:lock v:ext="edit" aspectratio="t"/>
                </v:oval>
                <v:oval id="Oval 177" o:spid="_x0000_s1549" style="position:absolute;left:22542;top:28726;width:523;height:3347;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" filled="f" strokecolor="#c00000" strokeweight="1pt">
                  <v:stroke joinstyle="miter"/>
                  <v:path arrowok="t"/>
                  <o:lock v:ext="edit" aspectratio="t"/>
                </v:oval>
                <v:oval id="Oval 178" o:spid="_x0000_s1550" style="position:absolute;left:21998;top:29841;width:506;height:809;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" fillcolor="#d1eef9 [660]" stroked="f" strokeweight="1pt">
                  <v:stroke joinstyle="miter"/>
                  <v:path arrowok="t"/>
                  <o:lock v:ext="edit" aspectratio="t"/>
                </v:oval>
                <v:shape id="Straight Arrow Connector 179" o:spid="_x0000_s1551" type="#_x0000_t32" style="position:absolute;left:22123;top:30691;width:1019;height: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" strokecolor="#c00000" strokeweight="1pt">
                  <v:stroke startarrow="block" joinstyle="miter"/>
                  <o:lock v:ext="edit" aspectratio="t" shapetype="f"/>
                </v:shape>
                <v:oval id="Oval 180" o:spid="_x0000_s1552" style="position:absolute;left:22682;top:29703;width:440;height:949;rotation:6097645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" fillcolor="#d1eef9 [660]" stroked="f" strokeweight="1pt">
                  <v:stroke joinstyle="miter"/>
                  <v:path arrowok="t"/>
                  <o:lock v:ext="edit" aspectratio="t"/>
                </v:oval>
                <v:shape id="Straight Arrow Connector 181" o:spid="_x0000_s1553" type="#_x0000_t32" style="position:absolute;left:22569;top:13878;width:31;height:35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" strokecolor="black [3213]" strokeweight="1pt">
                  <v:stroke endarrow="block" joinstyle="miter"/>
                  <o:lock v:ext="edit" aspectratio="t" shapetype="f"/>
                </v:shape>
                <v:oval id="Oval 182" o:spid="_x0000_s1554" style="position:absolute;left:21726;top:15211;width:1602;height:1601;rotation: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" fillcolor="#d1eef9 [660]" strokecolor="#0d5571 [1604]" strokeweight="1pt">
                  <v:stroke joinstyle="miter"/>
                  <v:path arrowok="t"/>
                  <o:lock v:ext="edit" aspectratio="t"/>
                </v:oval>
                <v:oval id="Oval 183" o:spid="_x0000_s1555" style="position:absolute;left:22385;top:14049;width:442;height:3708;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" filled="f" strokecolor="#c00000" strokeweight="1pt">
                  <v:stroke joinstyle="miter"/>
                  <v:path arrowok="t"/>
                  <o:lock v:ext="edit" aspectratio="t"/>
                </v:oval>
                <v:oval id="Oval 184" o:spid="_x0000_s1556" style="position:absolute;left:21947;top:15420;width:320;height:561;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" fillcolor="#d1eef9 [660]" stroked="f" strokeweight="1pt">
                  <v:stroke joinstyle="miter"/>
                  <v:path arrowok="t"/>
                  <o:lock v:ext="edit" aspectratio="t"/>
                </v:oval>
                <v:oval id="Oval 185" o:spid="_x0000_s1557" style="position:absolute;left:22537;top:15249;width:391;height:1049;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" fillcolor="#d1eef9 [660]" stroked="f" strokeweight="1pt">
                  <v:stroke joinstyle="miter"/>
                  <v:path arrowok="t"/>
                  <o:lock v:ext="edit" aspectratio="t"/>
                </v:oval>
                <v:shape id="Straight Arrow Connector 186" o:spid="_x0000_s1558" type="#_x0000_t32" style="position:absolute;left:15939;top:3895;width:1049;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" strokecolor="#c00000" strokeweight=".5pt">
                  <v:stroke endarrow="block" joinstyle="miter"/>
                  <o:lock v:ext="edit" aspectratio="t" shapetype="f"/>
                </v:shape>
                <v:shape id="Straight Arrow Connector 187" o:spid="_x0000_s1559" type="#_x0000_t32" style="position:absolute;left:22000;top:1840;width:1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" strokecolor="#c00000" strokeweight="1pt">
                  <v:stroke startarrow="block" joinstyle="miter"/>
                  <o:lock v:ext="edit" aspectratio="t" shapetype="f"/>
                </v:shape>
                <v:shape id="Text Box 2" o:spid="_x0000_s1560" type="#_x0000_t202" style="position:absolute;left:20504;top:7877;width:2883;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" stroked="f">
                  <o:lock v:ext="edit" aspectratio="t"/>
                  <v:textbo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v:textbox>
                </v:shape>
                <v:shape id="Straight Arrow Connector 189" o:spid="_x0000_s1561" type="#_x0000_t32" style="position:absolute;left:22504;top:9433;width:45;height:3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" strokecolor="black [3213]" strokeweight="1pt">
                  <v:stroke endarrow="block" joinstyle="miter"/>
                  <o:lock v:ext="edit" aspectratio="t" shapetype="f"/>
                </v:shape>
                <v:oval id="Oval 190" o:spid="_x0000_s1562" style="position:absolute;left:21692;top:10030;width:1600;height:1600;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" fillcolor="#d1eef9 [660]" strokecolor="#0d5571 [1604]" strokeweight="1pt">
                  <v:stroke joinstyle="miter"/>
                  <v:path arrowok="t"/>
                  <o:lock v:ext="edit" aspectratio="t"/>
                </v:oval>
                <v:oval id="Oval 191" o:spid="_x0000_s1563" style="position:absolute;left:22453;top:9167;width:451;height:3346;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" filled="f" strokecolor="#c00000" strokeweight="1pt">
                  <v:stroke joinstyle="miter"/>
                  <v:path arrowok="t"/>
                  <o:lock v:ext="edit" aspectratio="t"/>
                </v:oval>
                <v:oval id="Oval 193" o:spid="_x0000_s1564" style="position:absolute;left:21876;top:10315;width:502;height:807;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" fillcolor="#d1eef9 [660]" stroked="f" strokeweight="1pt">
                  <v:stroke joinstyle="miter"/>
                  <v:path arrowok="t"/>
                  <o:lock v:ext="edit" aspectratio="t"/>
                </v:oval>
                <v:oval id="Oval 201" o:spid="_x0000_s1565" style="position:absolute;left:22561;top:10182;width:439;height:947;rotation:6097645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" fillcolor="#d1eef9 [660]" stroked="f" strokeweight="1pt">
                  <v:stroke joinstyle="miter"/>
                  <v:path arrowok="t"/>
                  <o:lock v:ext="edit" aspectratio="t"/>
                </v:oval>
                <v:shape id="Straight Arrow Connector 210" o:spid="_x0000_s1566" type="#_x0000_t32" style="position:absolute;left:22028;top:11040;width:1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" strokecolor="#c00000" strokeweight="1pt">
                  <v:stroke startarrow="block" joinstyle="miter"/>
                  <o:lock v:ext="edit" aspectratio="t" shapetype="f"/>
                </v:shape>
                <v:shape id="Text Box 2" o:spid="_x0000_s1567" type="#_x0000_t202" style="position:absolute;left:20382;top:18220;width:2883;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o:lock v:ext="edit" aspectratio="t"/>
                  <v:textbox>
                    <w:txbxContent>
                      <w:p w:rsidR="001938A9" w:rsidRDefault="001938A9" w:rsidP="00006A1B">
                        <w:pPr>
                          <w:pStyle w:val="NormalWeb"/>
                          <w:spacing w:before="0" w:beforeAutospacing="0" w:after="0" w:afterAutospacing="0"/>
                        </w:pPr>
                        <w:r>
                          <w:rPr>
                            <w:rFonts w:ascii="Candara" w:eastAsia="STKaiti" w:hAnsi="Candara" w:cs="Tahoma"/>
                            <w:b/>
                            <w:bCs/>
                            <w:sz w:val="20"/>
                            <w:szCs w:val="20"/>
                          </w:rPr>
                          <w:t xml:space="preserve"> </w:t>
                        </w:r>
                        <w:r>
                          <w:rPr>
                            <w:rFonts w:ascii="Candara" w:eastAsia="STKaiti" w:hAnsi="Candara" w:cs="Tahoma"/>
                            <w:b/>
                            <w:bCs/>
                            <w:sz w:val="20"/>
                            <w:szCs w:val="20"/>
                            <w:lang w:val="en-US"/>
                          </w:rPr>
                          <w:t>0</w:t>
                        </w:r>
                      </w:p>
                    </w:txbxContent>
                  </v:textbox>
                </v:shape>
                <v:shape id="Straight Arrow Connector 212" o:spid="_x0000_s1568" type="#_x0000_t32" style="position:absolute;left:22382;top:19776;width:44;height:3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" strokecolor="black [3213]" strokeweight="1pt">
                  <v:stroke endarrow="block" joinstyle="miter"/>
                  <o:lock v:ext="edit" aspectratio="t" shapetype="f"/>
                </v:shape>
                <v:oval id="Oval 213" o:spid="_x0000_s1569" style="position:absolute;left:21568;top:20373;width:1601;height:1600;rotation:5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" fillcolor="#d1eef9 [660]" strokecolor="#0d5571 [1604]" strokeweight="1pt">
                  <v:stroke joinstyle="miter"/>
                  <v:path arrowok="t"/>
                  <o:lock v:ext="edit" aspectratio="t"/>
                </v:oval>
                <v:oval id="Oval 214" o:spid="_x0000_s1570" style="position:absolute;left:22332;top:19508;width:450;height:3347;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" filled="f" strokecolor="#c00000" strokeweight="1pt">
                  <v:stroke joinstyle="miter"/>
                  <v:path arrowok="t"/>
                  <o:lock v:ext="edit" aspectratio="t"/>
                </v:oval>
                <v:oval id="Oval 215" o:spid="_x0000_s1571" style="position:absolute;left:21753;top:20659;width:501;height:806;rotation:-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" fillcolor="#d1eef9 [660]" stroked="f" strokeweight="1pt">
                  <v:stroke joinstyle="miter"/>
                  <v:path arrowok="t"/>
                  <o:lock v:ext="edit" aspectratio="t"/>
                </v:oval>
                <v:oval id="Oval 216" o:spid="_x0000_s1572" style="position:absolute;left:22439;top:20525;width:438;height:946;rotation:6097645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" fillcolor="#d1eef9 [660]" stroked="f" strokeweight="1pt">
                  <v:stroke joinstyle="miter"/>
                  <v:path arrowok="t"/>
                  <o:lock v:ext="edit" aspectratio="t"/>
                </v:oval>
                <v:shape id="Straight Arrow Connector 217" o:spid="_x0000_s1573" type="#_x0000_t32" style="position:absolute;left:21906;top:21382;width:1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" strokecolor="#c00000" strokeweight="1pt">
                  <v:stroke startarrow="block" joinstyle="miter"/>
                  <o:lock v:ext="edit" aspectratio="t" shapetype="f"/>
                </v:shape>
                <v:shape id="Straight Arrow Connector 218" o:spid="_x0000_s1574" type="#_x0000_t32" style="position:absolute;left:21811;top:16049;width:2183;height: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" strokecolor="#c00000" strokeweight=".25pt">
                  <v:stroke startarrow="block" joinstyle="miter"/>
                  <o:lock v:ext="edit" aspectratio="t" shapetype="f"/>
                </v:shape>
                <v:group id="Group 219" o:spid="_x0000_s1575" style="position:absolute;left:20621;top:4721;width:3528;height:3619" coordorigin="20635,8534" coordsize="3528,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o:lock v:ext="edit" aspectratio="t"/>
                  <v:shape id="Straight Arrow Connector 220" o:spid="_x0000_s1576" type="#_x0000_t32" style="position:absolute;left:22545;top:8534;width:33;height:36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" strokecolor="black [3213]" strokeweight="1pt">
                    <v:stroke endarrow="block" joinstyle="miter"/>
                  </v:shape>
                  <v:oval id="Oval 221" o:spid="_x0000_s1577" style="position:absolute;left:21729;top:9696;width:1613;height:1610;rotation: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" fillcolor="#d1eef9 [660]" strokecolor="#0d5571 [1604]" strokeweight="1pt">
                    <v:stroke joinstyle="miter"/>
                  </v:oval>
                  <v:oval id="Oval 222" o:spid="_x0000_s1578" style="position:absolute;left:22176;top:8631;width:445;height:3528;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" filled="f" strokecolor="#c00000" strokeweight="1pt">
                    <v:stroke joinstyle="miter"/>
                  </v:oval>
                  <v:oval id="Oval 223" o:spid="_x0000_s1579" style="position:absolute;left:21951;top:9907;width:323;height:566;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" fillcolor="#d1eef9 [660]" stroked="f" strokeweight="1pt">
                    <v:stroke joinstyle="miter"/>
                  </v:oval>
                  <v:oval id="Oval 224" o:spid="_x0000_s1580" style="position:absolute;left:22545;top:9733;width:394;height:1055;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" fillcolor="#d1eef9 [660]" stroked="f" strokeweight="1pt">
                    <v:stroke joinstyle="miter"/>
                  </v:oval>
                  <v:shape id="Straight Arrow Connector 225" o:spid="_x0000_s1581" type="#_x0000_t32" style="position:absolute;left:21038;top:10465;width:21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" strokecolor="#c00000" strokeweight=".25pt">
                    <v:stroke endarrow="block" joinstyle="miter"/>
                  </v:shape>
                </v:group>
                <v:group id="Group 226" o:spid="_x0000_s1582" style="position:absolute;left:20631;top:24204;width:3525;height:3613" coordorigin="20631,28479" coordsize="3524,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o:lock v:ext="edit" aspectratio="t"/>
                  <v:shape id="Straight Arrow Connector 227" o:spid="_x0000_s1583" type="#_x0000_t32" style="position:absolute;left:22540;top:28479;width:33;height:36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" strokecolor="black [3213]" strokeweight="1pt">
                    <v:stroke endarrow="block" joinstyle="miter"/>
                  </v:shape>
                  <v:oval id="Oval 228" o:spid="_x0000_s1584" style="position:absolute;left:21726;top:29638;width:1609;height:1609;rotation: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" fillcolor="#d1eef9 [660]" strokecolor="#0d5571 [1604]" strokeweight="1pt">
                    <v:stroke joinstyle="miter"/>
                  </v:oval>
                  <v:oval id="Oval 229" o:spid="_x0000_s1585" style="position:absolute;left:22172;top:28574;width:444;height:3525;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" filled="f" strokecolor="#c00000" strokeweight="1pt">
                    <v:stroke joinstyle="miter"/>
                  </v:oval>
                  <v:oval id="Oval 230" o:spid="_x0000_s1586" style="position:absolute;left:21948;top:29849;width:322;height:565;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" fillcolor="#d1eef9 [660]" stroked="f" strokeweight="1pt">
                    <v:stroke joinstyle="miter"/>
                  </v:oval>
                  <v:oval id="Oval 231" o:spid="_x0000_s1587" style="position:absolute;left:22539;top:29677;width:393;height:1054;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" fillcolor="#d1eef9 [660]" stroked="f" strokeweight="1pt">
                    <v:stroke joinstyle="miter"/>
                  </v:oval>
                  <v:shape id="Straight Arrow Connector 232" o:spid="_x0000_s1588" type="#_x0000_t32" style="position:absolute;left:22397;top:30407;width:834;height: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" strokecolor="#c00000" strokeweight=".25pt">
                    <v:stroke endarrow="block" joinstyle="miter"/>
                  </v:shape>
                </v:group>
                <v:group id="Group 233" o:spid="_x0000_s1589" style="position:absolute;left:20709;top:33058;width:3524;height:3613" coordsize="352478,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o:lock v:ext="edit" aspectratio="t"/>
                  <v:shape id="Straight Arrow Connector 234" o:spid="_x0000_s1590" type="#_x0000_t32" style="position:absolute;left:190893;width:3283;height:3613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" strokecolor="black [3213]" strokeweight="1pt">
                    <v:stroke endarrow="block" joinstyle="miter"/>
                  </v:shape>
                  <v:oval id="Oval 235" o:spid="_x0000_s1591" style="position:absolute;left:109497;top:115889;width:160947;height:160900;rotation: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" fillcolor="#d1eef9 [660]" strokecolor="#0d5571 [1604]" strokeweight="1pt">
                    <v:stroke joinstyle="miter"/>
                  </v:oval>
                  <v:oval id="Oval 236" o:spid="_x0000_s1592" style="position:absolute;left:154011;top:9526;width:44456;height:352478;rotation: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" filled="f" strokecolor="#c00000" strokeweight="1pt">
                    <v:stroke joinstyle="miter"/>
                  </v:oval>
                  <v:oval id="Oval 237" o:spid="_x0000_s1593" style="position:absolute;left:131632;top:136994;width:32229;height:56539;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" fillcolor="#d1eef9 [660]" stroked="f" strokeweight="1pt">
                    <v:stroke joinstyle="miter"/>
                  </v:oval>
                  <v:oval id="Oval 238" o:spid="_x0000_s1594" style="position:absolute;left:190881;top:119713;width:39271;height:105443;rotation: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" fillcolor="#d1eef9 [660]" stroked="f" strokeweight="1pt">
                    <v:stroke joinstyle="miter"/>
                  </v:oval>
                  <v:shape id="Straight Arrow Connector 239" o:spid="_x0000_s1595" type="#_x0000_t32" style="position:absolute;left:176627;top:192793;width:83385;height:15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" strokecolor="#c00000" strokeweight=".25pt">
                    <v:stroke endarrow="block" joinstyle="miter"/>
                  </v:shape>
                </v:group>
                <v:line id="Straight Connector 240" o:spid="_x0000_s1596" style="position:absolute;flip:x;visibility:visible;mso-wrap-style:square" from="20382,4566" to="24078,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" strokecolor="#ffc000" strokeweight="2.25pt">
                  <v:stroke joinstyle="miter"/>
                  <o:lock v:ext="edit" aspectratio="t" shapetype="f"/>
                </v:line>
                <v:line id="Straight Connector 241" o:spid="_x0000_s1597" style="position:absolute;flip:x;visibility:visible;mso-wrap-style:square" from="20298,19427" to="23994,2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" strokecolor="#ffc000" strokeweight="2.25pt">
                  <v:stroke joinstyle="miter"/>
                  <o:lock v:ext="edit" aspectratio="t" shapetype="f"/>
                </v:line>
                <v:line id="Straight Connector 242" o:spid="_x0000_s1598" style="position:absolute;flip:x;visibility:visible;mso-wrap-style:square" from="20627,28632" to="24323,3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" strokecolor="#ffc000" strokeweight="2.25pt">
                  <v:stroke joinstyle="miter"/>
                  <o:lock v:ext="edit" aspectratio="t" shapetype="f"/>
                </v:line>
                <v:line id="Straight Connector 243" o:spid="_x0000_s1599" style="position:absolute;flip:x;visibility:visible;mso-wrap-style:square" from="20286,14142" to="23982,1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" strokecolor="#ffc000" strokeweight="2.25pt">
                  <v:stroke joinstyle="miter"/>
                  <o:lock v:ext="edit" aspectratio="t" shapetype="f"/>
                </v:line>
                <v:line id="Straight Connector 244" o:spid="_x0000_s1600" style="position:absolute;flip:y;visibility:visible;mso-wrap-style:square" from="1713,18352" to="24596,18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" strokecolor="black [3213]" strokeweight=".5pt">
                  <v:stroke joinstyle="miter"/>
                  <o:lock v:ext="edit" aspectratio="t" shapetype="f"/>
                </v:line>
                <v:line id="Straight Connector 246" o:spid="_x0000_s1601" style="position:absolute;flip:y;visibility:visible;mso-wrap-style:square" from="30678,18352" to="53557,1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" strokecolor="black [3213]" strokeweight=".5pt">
                  <v:stroke joinstyle="miter"/>
                </v:line>
                <v:line id="Straight Connector 248" o:spid="_x0000_s1602" style="position:absolute;flip:y;visibility:visible;mso-wrap-style:square" from="32241,3430" to="35707,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" strokecolor="black [3213]" strokeweight=".5pt">
                  <v:stroke joinstyle="miter"/>
                </v:line>
                <v:line id="Straight Connector 1316" o:spid="_x0000_s1603" style="position:absolute;visibility:visible;mso-wrap-style:square" from="39335,3582" to="50297,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" strokecolor="black [3213]" strokeweight=".5pt">
                  <v:stroke joinstyle="miter"/>
                </v:line>
                <v:line id="Straight Connector 1317" o:spid="_x0000_s1604" style="position:absolute;flip:y;visibility:visible;mso-wrap-style:square" from="39147,2587" to="50066,9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" strokecolor="black [3213]" strokeweight=".5pt">
                  <v:stroke joinstyle="miter"/>
                </v:line>
                <v:line id="Straight Connector 1318" o:spid="_x0000_s1605" style="position:absolute;flip:y;visibility:visible;mso-wrap-style:square" from="39798,2388" to="48960,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" strokecolor="black [3213]" strokeweight=".5pt">
                  <v:stroke joinstyle="miter"/>
                </v:line>
                <v:shape id="Text Box 2" o:spid="_x0000_s1606" type="#_x0000_t202" style="position:absolute;left:50066;top:1225;width:4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" stroked="f">
                  <o:lock v:ext="edit" aspectratio="t"/>
                  <v:textbox>
                    <w:txbxContent>
                      <w:p w:rsidR="001938A9" w:rsidRDefault="001938A9" w:rsidP="009E3706">
                        <w:pPr>
                          <w:pStyle w:val="NormalWeb"/>
                          <w:spacing w:before="0" w:beforeAutospacing="0" w:after="0" w:afterAutospacing="0"/>
                        </w:pPr>
                        <w:r>
                          <w:rPr>
                            <w:rFonts w:ascii="Cambria Math" w:eastAsia="STKaiti" w:hAnsi="Cambria Math" w:cs="Tahoma"/>
                            <w:sz w:val="20"/>
                            <w:szCs w:val="20"/>
                          </w:rPr>
                          <w:t>|0&gt;</w:t>
                        </w:r>
                      </w:p>
                    </w:txbxContent>
                  </v:textbox>
                </v:shape>
                <v:line id="Straight Connector 1320" o:spid="_x0000_s1607" style="position:absolute;visibility:visible;mso-wrap-style:square" from="39335,9313" to="49423,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" strokecolor="black [3213]" strokeweight=".5pt">
                  <v:stroke joinstyle="miter"/>
                </v:line>
                <v:line id="Straight Connector 1321" o:spid="_x0000_s1608" style="position:absolute;visibility:visible;mso-wrap-style:square" from="32640,7444" to="35771,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" strokecolor="black [3213]" strokeweight=".5pt">
                  <v:stroke joinstyle="miter"/>
                </v:line>
                <v:shape id="Text Box 2" o:spid="_x0000_s1609" type="#_x0000_t202" style="position:absolute;left:45899;top:21058;width:4102;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" stroked="f">
                  <o:lock v:ext="edit" aspectratio="t"/>
                  <v:textbox>
                    <w:txbxContent>
                      <w:p w:rsidR="001938A9" w:rsidRDefault="001938A9" w:rsidP="007A2EBC">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v:textbox>
                </v:shape>
                <v:shape id="Text Box 2" o:spid="_x0000_s1610" type="#_x0000_t202" style="position:absolute;left:44102;top:24379;width:4102;height:4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" stroked="f">
                  <o:lock v:ext="edit" aspectratio="t"/>
                  <v:textbox>
                    <w:txbxContent>
                      <w:p w:rsidR="001938A9" w:rsidRDefault="001938A9" w:rsidP="007A2EBC">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v:textbox>
                </v:shape>
                <v:shape id="Text Box 2" o:spid="_x0000_s1611" type="#_x0000_t202" style="position:absolute;left:41556;top:19236;width:4102;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" stroked="f">
                  <o:lock v:ext="edit" aspectratio="t"/>
                  <v:textbox>
                    <w:txbxContent>
                      <w:p w:rsidR="001938A9" w:rsidRDefault="001938A9" w:rsidP="007A2EBC">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v:textbox>
                </v:shape>
                <v:shape id="Text Box 2" o:spid="_x0000_s1612" type="#_x0000_t202" style="position:absolute;left:40338;top:26830;width:4686;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" stroked="f">
                  <o:lock v:ext="edit" aspectratio="t"/>
                  <v:textbox>
                    <w:txbxContent>
                      <w:p w:rsidR="001938A9" w:rsidRDefault="001938A9" w:rsidP="007A2EBC">
                        <w:pPr>
                          <w:pStyle w:val="NormalWeb"/>
                          <w:spacing w:before="0" w:beforeAutospacing="0" w:after="0" w:afterAutospacing="0"/>
                        </w:pPr>
                        <w:r>
                          <w:rPr>
                            <w:rFonts w:ascii="Cambria Math" w:eastAsia="STKaiti" w:hAnsi="Cambria Math"/>
                          </w:rPr>
                          <w:t xml:space="preserve"> - </w:t>
                        </w:r>
                        <m:oMath>
                          <m:f>
                            <m:fPr>
                              <m:ctrlPr>
                                <w:rPr>
                                  <w:rFonts w:ascii="Cambria Math" w:eastAsia="STKaiti" w:hAnsi="Cambria Math"/>
                                  <w:i/>
                                  <w:iCs/>
                                </w:rPr>
                              </m:ctrlPr>
                            </m:fPr>
                            <m:num>
                              <m:r>
                                <w:rPr>
                                  <w:rFonts w:ascii="Cambria Math" w:eastAsia="STKaiti" w:hAnsi="Cambria Math"/>
                                </w:rPr>
                                <m:t>1</m:t>
                              </m:r>
                            </m:num>
                            <m:den>
                              <m:rad>
                                <m:radPr>
                                  <m:degHide m:val="1"/>
                                  <m:ctrlPr>
                                    <w:rPr>
                                      <w:rFonts w:ascii="Cambria Math" w:eastAsia="STKaiti" w:hAnsi="Cambria Math"/>
                                      <w:i/>
                                      <w:iCs/>
                                    </w:rPr>
                                  </m:ctrlPr>
                                </m:radPr>
                                <m:deg/>
                                <m:e>
                                  <m:r>
                                    <w:rPr>
                                      <w:rFonts w:ascii="Cambria Math" w:eastAsia="STKaiti" w:hAnsi="Cambria Math"/>
                                    </w:rPr>
                                    <m:t>2</m:t>
                                  </m:r>
                                </m:e>
                              </m:rad>
                            </m:den>
                          </m:f>
                        </m:oMath>
                        <w:r>
                          <w:rPr>
                            <w:rFonts w:ascii="Cambria Math" w:eastAsia="STKaiti" w:hAnsi="Cambria Math"/>
                          </w:rPr>
                          <w:t xml:space="preserve"> </w:t>
                        </w:r>
                      </w:p>
                    </w:txbxContent>
                  </v:textbox>
                </v:shape>
                <v:shape id="Text Box 2" o:spid="_x0000_s1613" type="#_x0000_t202" style="position:absolute;left:30729;top:20531;width:410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" stroked="f">
                  <o:lock v:ext="edit" aspectratio="t"/>
                  <v:textbox>
                    <w:txbxContent>
                      <w:p w:rsidR="001938A9" w:rsidRDefault="001938A9" w:rsidP="007A2EBC">
                        <w:pPr>
                          <w:pStyle w:val="NormalWeb"/>
                          <w:spacing w:before="0" w:beforeAutospacing="0" w:after="0" w:afterAutospacing="0"/>
                        </w:pPr>
                        <m:oMathPara>
                          <m:oMathParaPr>
                            <m:jc m:val="centerGroup"/>
                          </m:oMathParaPr>
                          <m:oMath>
                            <m:f>
                              <m:fPr>
                                <m:ctrlPr>
                                  <w:rPr>
                                    <w:rFonts w:ascii="Cambria Math" w:eastAsia="STKaiti" w:hAnsi="Cambria Math" w:cs="Courier New"/>
                                    <w:i/>
                                    <w:iCs/>
                                    <w:sz w:val="16"/>
                                    <w:szCs w:val="16"/>
                                  </w:rPr>
                                </m:ctrlPr>
                              </m:fPr>
                              <m:num>
                                <m:r>
                                  <w:rPr>
                                    <w:rFonts w:ascii="Cambria Math" w:eastAsia="STKaiti" w:hAnsi="Cambria Math" w:cs="Courier New"/>
                                    <w:sz w:val="16"/>
                                    <w:szCs w:val="16"/>
                                  </w:rPr>
                                  <m:t>1</m:t>
                                </m:r>
                              </m:num>
                              <m:den>
                                <m:rad>
                                  <m:radPr>
                                    <m:degHide m:val="1"/>
                                    <m:ctrlPr>
                                      <w:rPr>
                                        <w:rFonts w:ascii="Cambria Math" w:eastAsia="STKaiti" w:hAnsi="Cambria Math" w:cs="Courier New"/>
                                        <w:i/>
                                        <w:iCs/>
                                        <w:sz w:val="16"/>
                                        <w:szCs w:val="16"/>
                                      </w:rPr>
                                    </m:ctrlPr>
                                  </m:radPr>
                                  <m:deg/>
                                  <m:e>
                                    <m:r>
                                      <w:rPr>
                                        <w:rFonts w:ascii="Cambria Math" w:eastAsia="STKaiti" w:hAnsi="Cambria Math" w:cs="Courier New"/>
                                        <w:sz w:val="16"/>
                                        <w:szCs w:val="16"/>
                                      </w:rPr>
                                      <m:t>2</m:t>
                                    </m:r>
                                  </m:e>
                                </m:rad>
                              </m:den>
                            </m:f>
                          </m:oMath>
                        </m:oMathPara>
                      </w:p>
                    </w:txbxContent>
                  </v:textbox>
                </v:shape>
                <v:shape id="Text Box 2" o:spid="_x0000_s1614" type="#_x0000_t202" style="position:absolute;left:50001;top:26875;width:4325;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" stroked="f">
                  <o:lock v:ext="edit" aspectratio="t"/>
                  <v:textbox>
                    <w:txbxContent>
                      <w:p w:rsidR="001938A9" w:rsidRDefault="001938A9" w:rsidP="007A2EBC">
                        <w:pPr>
                          <w:pStyle w:val="NormalWeb"/>
                          <w:spacing w:before="0" w:beforeAutospacing="0" w:after="0" w:afterAutospacing="0"/>
                        </w:pPr>
                        <w:r>
                          <w:rPr>
                            <w:rFonts w:ascii="Cambria Math" w:eastAsia="STKaiti" w:hAnsi="Cambria Math" w:cs="Tahoma"/>
                            <w:sz w:val="20"/>
                            <w:szCs w:val="20"/>
                          </w:rPr>
                          <w:t>|1&gt;</w:t>
                        </w:r>
                      </w:p>
                    </w:txbxContent>
                  </v:textbox>
                </v:shape>
                <v:shape id="Text Box 2" o:spid="_x0000_s1615" type="#_x0000_t202" style="position:absolute;left:35479;top:26430;width:4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" stroked="f">
                  <o:lock v:ext="edit" aspectratio="t"/>
                  <v:textbox>
                    <w:txbxContent>
                      <w:p w:rsidR="001938A9" w:rsidRDefault="001938A9" w:rsidP="007A2EBC">
                        <w:pPr>
                          <w:pStyle w:val="NormalWeb"/>
                          <w:spacing w:before="0" w:beforeAutospacing="0" w:after="0" w:afterAutospacing="0"/>
                        </w:pPr>
                        <w:r>
                          <w:rPr>
                            <w:rFonts w:ascii="Cambria Math" w:eastAsia="STKaiti" w:hAnsi="Cambria Math" w:cs="Tahoma"/>
                            <w:sz w:val="20"/>
                            <w:szCs w:val="20"/>
                          </w:rPr>
                          <w:t>|1&gt;</w:t>
                        </w:r>
                      </w:p>
                    </w:txbxContent>
                  </v:textbox>
                </v:shape>
                <v:shape id="Text Box 2" o:spid="_x0000_s1616" type="#_x0000_t202" style="position:absolute;left:29288;top:24398;width:4324;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" stroked="f">
                  <o:lock v:ext="edit" aspectratio="t"/>
                  <v:textbox>
                    <w:txbxContent>
                      <w:p w:rsidR="001938A9" w:rsidRDefault="001938A9" w:rsidP="007A2EBC">
                        <w:pPr>
                          <w:pStyle w:val="NormalWeb"/>
                          <w:spacing w:before="0" w:beforeAutospacing="0" w:after="0" w:afterAutospacing="0"/>
                        </w:pPr>
                        <w:r>
                          <w:rPr>
                            <w:rFonts w:ascii="Cambria Math" w:eastAsia="STKaiti" w:hAnsi="Cambria Math" w:cs="Tahoma"/>
                            <w:sz w:val="20"/>
                            <w:szCs w:val="20"/>
                          </w:rPr>
                          <w:t>|1&gt;</w:t>
                        </w:r>
                      </w:p>
                    </w:txbxContent>
                  </v:textbox>
                </v:shape>
                <v:shape id="Text Box 2" o:spid="_x0000_s1617" type="#_x0000_t202" style="position:absolute;left:35650;top:20144;width:432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" stroked="f">
                  <o:lock v:ext="edit" aspectratio="t"/>
                  <v:textbox>
                    <w:txbxContent>
                      <w:p w:rsidR="001938A9" w:rsidRDefault="001938A9" w:rsidP="007A2EBC">
                        <w:pPr>
                          <w:pStyle w:val="NormalWeb"/>
                          <w:spacing w:before="0" w:beforeAutospacing="0" w:after="0" w:afterAutospacing="0"/>
                        </w:pPr>
                        <w:r>
                          <w:rPr>
                            <w:rFonts w:ascii="Cambria Math" w:eastAsia="STKaiti" w:hAnsi="Cambria Math" w:cs="Tahoma"/>
                            <w:sz w:val="20"/>
                            <w:szCs w:val="20"/>
                          </w:rPr>
                          <w:t>|0&gt;</w:t>
                        </w:r>
                      </w:p>
                    </w:txbxContent>
                  </v:textbox>
                </v:shape>
                <v:line id="Straight Connector 1595" o:spid="_x0000_s1618" style="position:absolute;flip:y;visibility:visible;mso-wrap-style:square" from="31948,22316" to="35409,2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" strokecolor="black [3213]" strokeweight=".5pt">
                  <v:stroke joinstyle="miter"/>
                </v:line>
                <v:line id="Straight Connector 1596" o:spid="_x0000_s1619" style="position:absolute;visibility:visible;mso-wrap-style:square" from="39041,22468" to="50001,2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" strokecolor="black [3213]" strokeweight=".5pt">
                  <v:stroke joinstyle="miter"/>
                </v:line>
                <v:line id="Straight Connector 1597" o:spid="_x0000_s1620" style="position:absolute;flip:y;visibility:visible;mso-wrap-style:square" from="38851,21471" to="49766,2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" strokecolor="black [3213]" strokeweight=".5pt">
                  <v:stroke joinstyle="miter"/>
                </v:line>
                <v:line id="Straight Connector 1598" o:spid="_x0000_s1621" style="position:absolute;flip:y;visibility:visible;mso-wrap-style:square" from="39505,21274" to="48661,2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" strokecolor="black [3213]" strokeweight=".5pt">
                  <v:stroke joinstyle="miter"/>
                </v:line>
                <v:shape id="Text Box 2" o:spid="_x0000_s1622" type="#_x0000_t202" style="position:absolute;left:49773;top:20106;width:4324;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" stroked="f">
                  <o:lock v:ext="edit" aspectratio="t"/>
                  <v:textbox>
                    <w:txbxContent>
                      <w:p w:rsidR="001938A9" w:rsidRDefault="001938A9" w:rsidP="007A2EBC">
                        <w:pPr>
                          <w:pStyle w:val="NormalWeb"/>
                          <w:spacing w:before="0" w:beforeAutospacing="0" w:after="0" w:afterAutospacing="0"/>
                        </w:pPr>
                        <w:r>
                          <w:rPr>
                            <w:rFonts w:ascii="Cambria Math" w:eastAsia="STKaiti" w:hAnsi="Cambria Math" w:cs="Tahoma"/>
                            <w:sz w:val="20"/>
                            <w:szCs w:val="20"/>
                          </w:rPr>
                          <w:t>|0&gt;</w:t>
                        </w:r>
                      </w:p>
                    </w:txbxContent>
                  </v:textbox>
                </v:shape>
                <v:line id="Straight Connector 1600" o:spid="_x0000_s1623" style="position:absolute;visibility:visible;mso-wrap-style:square" from="39041,28196" to="49125,2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" strokecolor="black [3213]" strokeweight=".5pt">
                  <v:stroke joinstyle="miter"/>
                </v:line>
                <v:line id="Straight Connector 1601" o:spid="_x0000_s1624" style="position:absolute;visibility:visible;mso-wrap-style:square" from="32348,26329" to="35479,27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" strokecolor="black [3213]" strokeweight=".5pt">
                  <v:stroke joinstyle="miter"/>
                </v:line>
                <v:shape id="Text Box 2" o:spid="_x0000_s1625" type="#_x0000_t202" style="position:absolute;left:27206;top:11295;width:29625;height:6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" stroked="f">
                  <o:lock v:ext="edit" aspectratio="t"/>
                  <v:textbox>
                    <w:txbxContent>
                      <w:p w:rsidR="001938A9" w:rsidRDefault="001938A9" w:rsidP="00FE5AE4">
                        <w:pPr>
                          <w:pStyle w:val="NormalWeb"/>
                          <w:spacing w:before="0" w:beforeAutospacing="0" w:after="0" w:afterAutospacing="0"/>
                          <w:rPr>
                            <w:rFonts w:ascii="Cambria Math" w:eastAsia="STKaiti" w:hAnsi="Cambria Math" w:cs="Tahoma"/>
                            <w:sz w:val="20"/>
                            <w:szCs w:val="20"/>
                          </w:rPr>
                        </w:pPr>
                        <w:r>
                          <w:rPr>
                            <w:rFonts w:ascii="Cambria Math" w:eastAsia="STKaiti" w:hAnsi="Cambria Math" w:cs="Tahoma"/>
                            <w:sz w:val="20"/>
                            <w:szCs w:val="20"/>
                          </w:rPr>
                          <w:t xml:space="preserve">probability of |0&gt; =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w:r w:rsidRPr="007E0AD6">
                          <w:rPr>
                            <w:rFonts w:ascii="Cambria Math" w:eastAsia="STKaiti" w:hAnsi="Cambria Math" w:cs="Tahoma"/>
                            <w:sz w:val="20"/>
                            <w:szCs w:val="20"/>
                          </w:rPr>
                          <w:t>+</w:t>
                        </w:r>
                        <w:r>
                          <w:rPr>
                            <w:rFonts w:ascii="Cambria Math" w:eastAsia="STKaiti" w:hAnsi="Cambria Math" w:cs="Tahoma"/>
                            <w:szCs w:val="22"/>
                          </w:rPr>
                          <w:t xml:space="preserve"> </w:t>
                        </w:r>
                        <w:r>
                          <w:rPr>
                            <w:rFonts w:ascii="Cambria Math" w:eastAsia="STKaiti" w:hAnsi="Cambria Math" w:cs="Tahoma"/>
                            <w:sz w:val="20"/>
                            <w:szCs w:val="20"/>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w:r w:rsidRPr="007E0AD6">
                          <w:rPr>
                            <w:rFonts w:ascii="Cambria Math" w:eastAsia="STKaiti" w:hAnsi="Cambria Math" w:cs="Tahoma"/>
                            <w:sz w:val="20"/>
                            <w:szCs w:val="20"/>
                          </w:rPr>
                          <w:t>= 1</w:t>
                        </w:r>
                      </w:p>
                      <w:p w:rsidR="001938A9" w:rsidRDefault="001938A9" w:rsidP="007E0AD6">
                        <w:pPr>
                          <w:pStyle w:val="NormalWeb"/>
                          <w:spacing w:before="0" w:beforeAutospacing="0" w:after="0" w:afterAutospacing="0"/>
                          <w:rPr>
                            <w:rFonts w:ascii="Cambria Math" w:eastAsia="STKaiti" w:hAnsi="Cambria Math" w:cs="Tahoma"/>
                            <w:sz w:val="20"/>
                            <w:szCs w:val="20"/>
                          </w:rPr>
                        </w:pPr>
                        <w:r>
                          <w:rPr>
                            <w:rFonts w:ascii="Cambria Math" w:eastAsia="STKaiti" w:hAnsi="Cambria Math" w:cs="Tahoma"/>
                            <w:sz w:val="20"/>
                            <w:szCs w:val="20"/>
                          </w:rPr>
                          <w:t xml:space="preserve">probability of |1&gt;  =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w:r>
                          <w:rPr>
                            <w:rFonts w:ascii="Cambria Math" w:eastAsia="STKaiti" w:hAnsi="Cambria Math" w:cs="Tahoma"/>
                            <w:sz w:val="20"/>
                            <w:szCs w:val="20"/>
                          </w:rPr>
                          <w:t>-</w:t>
                        </w:r>
                        <w:r>
                          <w:rPr>
                            <w:rFonts w:ascii="Cambria Math" w:eastAsia="STKaiti" w:hAnsi="Cambria Math" w:cs="Tahoma"/>
                            <w:szCs w:val="22"/>
                          </w:rPr>
                          <w:t xml:space="preserve"> </w:t>
                        </w:r>
                        <w:r>
                          <w:rPr>
                            <w:rFonts w:ascii="Cambria Math" w:eastAsia="STKaiti" w:hAnsi="Cambria Math" w:cs="Tahoma"/>
                            <w:sz w:val="20"/>
                            <w:szCs w:val="20"/>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Pr>
                            <w:rFonts w:ascii="Cambria Math" w:eastAsia="STKaiti" w:hAnsi="Cambria Math" w:cs="Tahoma"/>
                            <w:szCs w:val="22"/>
                          </w:rPr>
                          <w:t xml:space="preserve"> </w:t>
                        </w:r>
                        <w:r>
                          <w:rPr>
                            <w:rFonts w:ascii="Cambria Math" w:eastAsia="STKaiti" w:hAnsi="Cambria Math" w:cs="Tahoma"/>
                            <w:sz w:val="20"/>
                            <w:szCs w:val="20"/>
                          </w:rPr>
                          <w:t>= 0</w:t>
                        </w:r>
                      </w:p>
                      <w:p w:rsidR="001938A9" w:rsidRDefault="001938A9" w:rsidP="00FE5AE4">
                        <w:pPr>
                          <w:pStyle w:val="NormalWeb"/>
                          <w:spacing w:before="0" w:beforeAutospacing="0" w:after="0" w:afterAutospacing="0"/>
                        </w:pPr>
                      </w:p>
                    </w:txbxContent>
                  </v:textbox>
                </v:shape>
                <v:shape id="Text Box 2" o:spid="_x0000_s1626" type="#_x0000_t202" style="position:absolute;left:28711;top:30314;width:29622;height: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" stroked="f">
                  <o:lock v:ext="edit" aspectratio="t"/>
                  <v:textbox>
                    <w:txbxContent>
                      <w:p w:rsidR="001938A9" w:rsidRDefault="001938A9" w:rsidP="007E0AD6">
                        <w:pPr>
                          <w:pStyle w:val="NormalWeb"/>
                          <w:spacing w:before="0" w:beforeAutospacing="0" w:after="0" w:afterAutospacing="0"/>
                        </w:pPr>
                        <w:r>
                          <w:rPr>
                            <w:rFonts w:ascii="Cambria Math" w:eastAsia="STKaiti" w:hAnsi="Cambria Math" w:cs="Tahoma"/>
                            <w:sz w:val="20"/>
                            <w:szCs w:val="20"/>
                          </w:rPr>
                          <w:t xml:space="preserve">probability of |0&gt; =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w:r>
                          <w:rPr>
                            <w:rFonts w:ascii="Cambria Math" w:eastAsia="STKaiti" w:hAnsi="Cambria Math" w:cs="Tahoma"/>
                            <w:sz w:val="20"/>
                            <w:szCs w:val="20"/>
                          </w:rPr>
                          <w:t>-</w:t>
                        </w:r>
                        <w:r>
                          <w:rPr>
                            <w:rFonts w:ascii="Cambria Math" w:eastAsia="STKaiti" w:hAnsi="Cambria Math" w:cs="Tahoma"/>
                          </w:rPr>
                          <w:t xml:space="preserve"> </w:t>
                        </w:r>
                        <w:r>
                          <w:rPr>
                            <w:rFonts w:ascii="Cambria Math" w:eastAsia="STKaiti" w:hAnsi="Cambria Math" w:cs="Tahoma"/>
                            <w:sz w:val="20"/>
                            <w:szCs w:val="20"/>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w:r>
                          <w:rPr>
                            <w:rFonts w:ascii="Cambria Math" w:eastAsia="STKaiti" w:hAnsi="Cambria Math" w:cs="Tahoma"/>
                            <w:sz w:val="20"/>
                            <w:szCs w:val="20"/>
                          </w:rPr>
                          <w:t>= 0</w:t>
                        </w:r>
                      </w:p>
                      <w:p w:rsidR="001938A9" w:rsidRDefault="001938A9" w:rsidP="007E0AD6">
                        <w:pPr>
                          <w:pStyle w:val="NormalWeb"/>
                          <w:spacing w:before="0" w:beforeAutospacing="0" w:after="0" w:afterAutospacing="0"/>
                        </w:pPr>
                        <w:r>
                          <w:rPr>
                            <w:rFonts w:ascii="Cambria Math" w:eastAsia="STKaiti" w:hAnsi="Cambria Math" w:cs="Tahoma"/>
                            <w:sz w:val="20"/>
                            <w:szCs w:val="20"/>
                          </w:rPr>
                          <w:t xml:space="preserve">probability of |1&gt;  =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w:r>
                          <w:rPr>
                            <w:rFonts w:ascii="Cambria Math" w:eastAsia="STKaiti" w:hAnsi="Cambria Math" w:cs="Tahoma"/>
                            <w:sz w:val="20"/>
                            <w:szCs w:val="20"/>
                          </w:rPr>
                          <w:t>+</w:t>
                        </w:r>
                        <w:r>
                          <w:rPr>
                            <w:rFonts w:ascii="Cambria Math" w:eastAsia="STKaiti" w:hAnsi="Cambria Math" w:cs="Tahoma"/>
                          </w:rPr>
                          <w:t xml:space="preserve"> </w:t>
                        </w:r>
                        <w:r>
                          <w:rPr>
                            <w:rFonts w:ascii="Cambria Math" w:eastAsia="STKaiti" w:hAnsi="Cambria Math" w:cs="Tahoma"/>
                            <w:sz w:val="20"/>
                            <w:szCs w:val="20"/>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Tahoma"/>
                          </w:rPr>
                          <w:t xml:space="preserve"> </w:t>
                        </w:r>
                        <w:r>
                          <w:rPr>
                            <w:rFonts w:ascii="Cambria Math" w:eastAsia="STKaiti" w:hAnsi="Cambria Math" w:cs="Tahoma"/>
                            <w:sz w:val="20"/>
                            <w:szCs w:val="20"/>
                          </w:rPr>
                          <w:t>= 1</w:t>
                        </w:r>
                      </w:p>
                      <w:p w:rsidR="001938A9" w:rsidRDefault="001938A9" w:rsidP="007E0AD6">
                        <w:pPr>
                          <w:pStyle w:val="NormalWeb"/>
                          <w:spacing w:before="0" w:beforeAutospacing="0" w:after="0" w:afterAutospacing="0"/>
                        </w:pPr>
                        <w:r>
                          <w:rPr>
                            <w:rFonts w:eastAsia="STKaiti"/>
                          </w:rPr>
                          <w:t> </w:t>
                        </w:r>
                      </w:p>
                    </w:txbxContent>
                  </v:textbox>
                </v:shape>
                <w10:anchorlock/>
              </v:group>
            </w:pict>
          </mc:Fallback>
        </mc:AlternateContent>
      </w:r>
    </w:p>
    <w:p w:rsidR="00D968B0" w:rsidRDefault="00E20150" w:rsidP="0012135A">
      <w:pPr>
        <w:pStyle w:val="PlainText"/>
        <w:spacing w:line="360" w:lineRule="auto"/>
        <w:jc w:val="center"/>
        <w:rPr>
          <w:rFonts w:asciiTheme="minorHAnsi" w:hAnsiTheme="minorHAnsi" w:cs="Courier New"/>
          <w:szCs w:val="22"/>
        </w:rPr>
      </w:pPr>
      <w:r>
        <w:rPr>
          <w:rFonts w:asciiTheme="minorHAnsi" w:hAnsiTheme="minorHAnsi" w:cs="Courier New"/>
          <w:szCs w:val="22"/>
        </w:rPr>
        <w:t>Fig. 17</w:t>
      </w:r>
      <w:r w:rsidR="00F950D7">
        <w:rPr>
          <w:rFonts w:asciiTheme="minorHAnsi" w:hAnsiTheme="minorHAnsi" w:cs="Courier New"/>
          <w:szCs w:val="22"/>
        </w:rPr>
        <w:t xml:space="preserve"> Two applications of the Hadamard gate to a</w:t>
      </w:r>
      <w:r w:rsidR="00DE422C">
        <w:rPr>
          <w:rFonts w:asciiTheme="minorHAnsi" w:hAnsiTheme="minorHAnsi" w:cs="Courier New"/>
          <w:szCs w:val="22"/>
        </w:rPr>
        <w:t xml:space="preserve"> qubit</w:t>
      </w:r>
    </w:p>
    <w:p w:rsidR="009243B3" w:rsidRDefault="00D968B0" w:rsidP="009243B3">
      <w:pPr>
        <w:pStyle w:val="PlainText"/>
        <w:rPr>
          <w:rFonts w:asciiTheme="minorHAnsi" w:hAnsiTheme="minorHAnsi" w:cs="Courier New"/>
          <w:szCs w:val="22"/>
        </w:rPr>
      </w:pPr>
      <w:r>
        <w:rPr>
          <w:rFonts w:asciiTheme="minorHAnsi" w:hAnsiTheme="minorHAnsi" w:cs="Courier New"/>
          <w:szCs w:val="22"/>
        </w:rPr>
        <w:t>These results would be counterintuitive unless opposite phases can be seen as cancelling each other out; the notion of</w:t>
      </w:r>
      <w:r w:rsidRPr="007555B4">
        <w:rPr>
          <w:rFonts w:asciiTheme="minorHAnsi" w:hAnsiTheme="minorHAnsi" w:cs="Courier New"/>
          <w:i/>
          <w:szCs w:val="22"/>
        </w:rPr>
        <w:t xml:space="preserve"> interference</w:t>
      </w:r>
      <w:r>
        <w:rPr>
          <w:rFonts w:asciiTheme="minorHAnsi" w:hAnsiTheme="minorHAnsi" w:cs="Courier New"/>
          <w:szCs w:val="22"/>
        </w:rPr>
        <w:t xml:space="preserve">. Figure 10 gives the idea for classical waveforms. The calculation of probabilities uses the </w:t>
      </w:r>
      <w:r w:rsidRPr="004F018A">
        <w:rPr>
          <w:rFonts w:asciiTheme="minorHAnsi" w:hAnsiTheme="minorHAnsi" w:cs="Courier New"/>
          <w:b/>
          <w:szCs w:val="22"/>
        </w:rPr>
        <w:t>Feynman path rule</w:t>
      </w:r>
      <w:r>
        <w:rPr>
          <w:rFonts w:asciiTheme="minorHAnsi" w:hAnsiTheme="minorHAnsi" w:cs="Courier New"/>
          <w:szCs w:val="22"/>
        </w:rPr>
        <w:t xml:space="preserve">. Note that all the paths stay active throughout the operations. </w:t>
      </w:r>
      <w:r w:rsidR="009243B3">
        <w:rPr>
          <w:rFonts w:asciiTheme="minorHAnsi" w:hAnsiTheme="minorHAnsi" w:cs="Courier New"/>
          <w:szCs w:val="22"/>
        </w:rPr>
        <w:t>It is results such as these that led Neils Bohr to comment “</w:t>
      </w:r>
      <w:r w:rsidR="009243B3" w:rsidRPr="00DA26D3">
        <w:rPr>
          <w:rFonts w:asciiTheme="minorHAnsi" w:hAnsiTheme="minorHAnsi" w:cs="Courier New"/>
          <w:i/>
          <w:szCs w:val="22"/>
        </w:rPr>
        <w:t>If quantum physics hasn’t profoundly shocked you, you haven’t understood it yet</w:t>
      </w:r>
      <w:r w:rsidR="009243B3">
        <w:rPr>
          <w:rFonts w:asciiTheme="minorHAnsi" w:hAnsiTheme="minorHAnsi" w:cs="Courier New"/>
          <w:szCs w:val="22"/>
        </w:rPr>
        <w:t xml:space="preserve">”. It is also effects such as these that have to be exploited to achieve collapsing to the required solution in quantum computing algorithms. </w:t>
      </w:r>
    </w:p>
    <w:p w:rsidR="009243B3" w:rsidRDefault="009243B3" w:rsidP="009243B3">
      <w:pPr>
        <w:pStyle w:val="PlainText"/>
        <w:rPr>
          <w:rFonts w:asciiTheme="minorHAnsi" w:hAnsiTheme="minorHAnsi" w:cs="Courier New"/>
          <w:szCs w:val="22"/>
        </w:rPr>
      </w:pPr>
    </w:p>
    <w:p w:rsidR="00503C05" w:rsidRPr="00C50485" w:rsidRDefault="00503C05" w:rsidP="00503C05">
      <w:pPr>
        <w:pStyle w:val="PlainText"/>
        <w:rPr>
          <w:rFonts w:asciiTheme="minorHAnsi" w:hAnsiTheme="minorHAnsi" w:cs="Courier New"/>
          <w:szCs w:val="22"/>
        </w:rPr>
      </w:pPr>
      <w:r w:rsidRPr="00C50485">
        <w:rPr>
          <w:rFonts w:asciiTheme="minorHAnsi" w:hAnsiTheme="minorHAnsi" w:cs="Courier New"/>
          <w:szCs w:val="22"/>
        </w:rPr>
        <w:t>A mathematical treatment makes the operation apparent and simple to understand in two different ways:</w:t>
      </w:r>
    </w:p>
    <w:p w:rsidR="00774544" w:rsidRDefault="00503C05" w:rsidP="00503C05">
      <w:pPr>
        <w:pStyle w:val="PlainText"/>
        <w:rPr>
          <w:rFonts w:asciiTheme="minorHAnsi" w:hAnsiTheme="minorHAnsi" w:cs="Courier New"/>
          <w:szCs w:val="22"/>
        </w:rPr>
      </w:pPr>
      <w:r w:rsidRPr="002E2CBD">
        <w:rPr>
          <w:rFonts w:asciiTheme="minorHAnsi" w:hAnsiTheme="minorHAnsi" w:cs="Courier New"/>
          <w:szCs w:val="22"/>
        </w:rPr>
        <w:t>The Hadamard gat</w:t>
      </w:r>
      <w:r w:rsidR="00774544">
        <w:rPr>
          <w:rFonts w:asciiTheme="minorHAnsi" w:hAnsiTheme="minorHAnsi" w:cs="Courier New"/>
          <w:szCs w:val="22"/>
        </w:rPr>
        <w:t xml:space="preserve">e </w:t>
      </w:r>
      <w:r w:rsidRPr="002E2CBD">
        <w:rPr>
          <w:rFonts w:asciiTheme="minorHAnsi" w:hAnsiTheme="minorHAnsi" w:cs="Courier New"/>
          <w:szCs w:val="22"/>
        </w:rPr>
        <w:t>has matrix representation</w:t>
      </w:r>
      <w:r w:rsidR="00774544">
        <w:rPr>
          <w:rFonts w:ascii="Cambria Math" w:hAnsi="Cambria Math" w:cs="Courier New"/>
          <w:szCs w:val="22"/>
        </w:rPr>
        <w:t xml:space="preserve"> H=</w:t>
      </w:r>
      <w:r w:rsidRPr="00946433">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oMath>
      <w:r w:rsidR="00774544">
        <w:rPr>
          <w:rFonts w:asciiTheme="minorHAnsi" w:hAnsiTheme="minorHAnsi" w:cs="Courier New"/>
          <w:szCs w:val="22"/>
        </w:rPr>
        <w:t xml:space="preserve"> which</w:t>
      </w:r>
      <w:r w:rsidR="004F018A">
        <w:rPr>
          <w:rFonts w:asciiTheme="minorHAnsi" w:hAnsiTheme="minorHAnsi" w:cs="Courier New"/>
          <w:szCs w:val="22"/>
        </w:rPr>
        <w:t xml:space="preserve"> represents a reflection in the </w:t>
      </w:r>
      <m:oMath>
        <m:r>
          <w:rPr>
            <w:rFonts w:ascii="Cambria Math" w:hAnsi="Cambria Math" w:cs="Courier New"/>
            <w:szCs w:val="22"/>
          </w:rPr>
          <m:t>π/8</m:t>
        </m:r>
      </m:oMath>
      <w:r w:rsidR="00774544" w:rsidRPr="00774544">
        <w:rPr>
          <w:rFonts w:asciiTheme="minorHAnsi" w:hAnsiTheme="minorHAnsi" w:cs="Courier New"/>
          <w:szCs w:val="22"/>
        </w:rPr>
        <w:t xml:space="preserve"> </w:t>
      </w:r>
      <w:r w:rsidR="00774544">
        <w:rPr>
          <w:rFonts w:asciiTheme="minorHAnsi" w:hAnsiTheme="minorHAnsi" w:cs="Courier New"/>
          <w:szCs w:val="22"/>
        </w:rPr>
        <w:t>line.</w:t>
      </w:r>
    </w:p>
    <w:p w:rsidR="00946433" w:rsidRDefault="0077520A" w:rsidP="00503C05">
      <w:pPr>
        <w:pStyle w:val="PlainText"/>
        <w:rPr>
          <w:rFonts w:ascii="Cambria Math" w:hAnsi="Cambria Math" w:cs="Courier New"/>
          <w:szCs w:val="22"/>
        </w:rPr>
      </w:pPr>
      <w:r>
        <w:rPr>
          <w:rFonts w:asciiTheme="minorHAnsi" w:hAnsiTheme="minorHAnsi" w:cs="Courier New"/>
          <w:szCs w:val="22"/>
        </w:rPr>
        <w:t>As for all quantum operators, H is unitary since</w:t>
      </w:r>
      <w:r w:rsidRPr="0077520A">
        <w:rPr>
          <w:rFonts w:ascii="Cambria Math" w:hAnsi="Cambria Math" w:cs="Courier New"/>
          <w:szCs w:val="22"/>
        </w:rPr>
        <w:t xml:space="preserve"> H</w:t>
      </w:r>
      <w:r w:rsidRPr="0077520A">
        <w:rPr>
          <w:rFonts w:ascii="Cambria Math" w:hAnsi="Cambria Math" w:cs="Courier New"/>
          <w:b/>
          <w:szCs w:val="22"/>
          <w:vertAlign w:val="superscript"/>
        </w:rPr>
        <w:t>†</w:t>
      </w:r>
      <w:r w:rsidRPr="0077520A">
        <w:rPr>
          <w:rFonts w:ascii="Cambria Math" w:hAnsi="Cambria Math" w:cs="Courier New"/>
          <w:szCs w:val="22"/>
        </w:rPr>
        <w:t xml:space="preserve"> = H and H</w:t>
      </w:r>
      <w:r w:rsidRPr="0077520A">
        <w:rPr>
          <w:rFonts w:ascii="Cambria Math" w:hAnsi="Cambria Math" w:cs="Courier New"/>
          <w:b/>
          <w:szCs w:val="22"/>
          <w:vertAlign w:val="superscript"/>
        </w:rPr>
        <w:t>†</w:t>
      </w:r>
      <w:r w:rsidRPr="0077520A">
        <w:rPr>
          <w:rFonts w:ascii="Cambria Math" w:hAnsi="Cambria Math" w:cs="Courier New"/>
          <w:szCs w:val="22"/>
        </w:rPr>
        <w:t>H = HH</w:t>
      </w:r>
      <w:r w:rsidRPr="0077520A">
        <w:rPr>
          <w:rFonts w:ascii="Cambria Math" w:hAnsi="Cambria Math" w:cs="Courier New"/>
          <w:b/>
          <w:szCs w:val="22"/>
          <w:vertAlign w:val="superscript"/>
        </w:rPr>
        <w:t>†</w:t>
      </w:r>
      <w:r w:rsidRPr="0077520A">
        <w:rPr>
          <w:rFonts w:ascii="Cambria Math" w:hAnsi="Cambria Math" w:cs="Courier New"/>
          <w:szCs w:val="22"/>
        </w:rPr>
        <w:t xml:space="preserve"> = I</w:t>
      </w:r>
      <w:r>
        <w:rPr>
          <w:rFonts w:ascii="Cambria Math" w:hAnsi="Cambria Math" w:cs="Courier New"/>
          <w:szCs w:val="22"/>
        </w:rPr>
        <w:t>:</w:t>
      </w:r>
    </w:p>
    <w:p w:rsidR="00503C05" w:rsidRDefault="00FF0728" w:rsidP="00705F47">
      <w:pPr>
        <w:pStyle w:val="PlainText"/>
        <w:spacing w:line="276" w:lineRule="auto"/>
        <w:rPr>
          <w:rFonts w:asciiTheme="minorHAnsi" w:hAnsiTheme="minorHAnsi" w:cs="Courier New"/>
          <w:szCs w:val="22"/>
        </w:rPr>
      </w:pPr>
      <w:r>
        <w:rPr>
          <w:rFonts w:ascii="Cambria Math" w:hAnsi="Cambria Math" w:cs="Courier New"/>
          <w:szCs w:val="22"/>
        </w:rPr>
        <w:t>H H |</w:t>
      </w:r>
      <w:r w:rsidRPr="00FF0728">
        <w:rPr>
          <w:rFonts w:ascii="Cambria Math" w:eastAsia="STKaiti" w:hAnsi="Cambria Math" w:cs="Tahoma"/>
          <w:szCs w:val="22"/>
        </w:rPr>
        <w:t xml:space="preserve"> </w:t>
      </w:r>
      <w:r w:rsidRPr="005F09BB">
        <w:rPr>
          <w:rFonts w:ascii="Cambria Math" w:eastAsia="STKaiti" w:hAnsi="Cambria Math" w:cs="Tahoma"/>
          <w:szCs w:val="22"/>
        </w:rPr>
        <w:t>ψ</w:t>
      </w:r>
      <w:r w:rsidRPr="00946433">
        <w:rPr>
          <w:rFonts w:ascii="Cambria Math" w:hAnsi="Cambria Math" w:cs="Courier New"/>
          <w:szCs w:val="22"/>
        </w:rPr>
        <w:t xml:space="preserve"> </w:t>
      </w:r>
      <w:r w:rsidR="00503C05" w:rsidRPr="00946433">
        <w:rPr>
          <w:rFonts w:ascii="Cambria Math" w:hAnsi="Cambria Math" w:cs="Courier New"/>
          <w:szCs w:val="22"/>
        </w:rPr>
        <w:t xml:space="preserve">&gt; =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503C05" w:rsidRPr="00946433">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503C05" w:rsidRPr="00946433">
        <w:rPr>
          <w:rFonts w:ascii="Cambria Math" w:hAnsi="Cambria Math" w:cs="Courier New"/>
          <w:szCs w:val="22"/>
        </w:rPr>
        <w:t xml:space="preserve">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oMath>
      <w:r w:rsidR="00503C05" w:rsidRPr="00946433">
        <w:rPr>
          <w:rFonts w:ascii="Cambria Math" w:hAnsi="Cambria Math" w:cs="Courier New"/>
          <w:szCs w:val="22"/>
        </w:rPr>
        <w:t xml:space="preserve">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oMath>
      <w:r>
        <w:rPr>
          <w:rFonts w:ascii="Cambria Math" w:hAnsi="Cambria Math" w:cs="Courier New"/>
          <w:szCs w:val="22"/>
        </w:rPr>
        <w:t xml:space="preserve"> |</w:t>
      </w:r>
      <w:r w:rsidRPr="00FF0728">
        <w:rPr>
          <w:rFonts w:ascii="Cambria Math" w:eastAsia="STKaiti" w:hAnsi="Cambria Math" w:cs="Tahoma"/>
          <w:szCs w:val="22"/>
        </w:rPr>
        <w:t xml:space="preserve"> </w:t>
      </w:r>
      <w:r w:rsidRPr="005F09BB">
        <w:rPr>
          <w:rFonts w:ascii="Cambria Math" w:eastAsia="STKaiti" w:hAnsi="Cambria Math" w:cs="Tahoma"/>
          <w:szCs w:val="22"/>
        </w:rPr>
        <w:t>ψ</w:t>
      </w:r>
      <w:r w:rsidRPr="00946433">
        <w:rPr>
          <w:rFonts w:ascii="Cambria Math" w:hAnsi="Cambria Math" w:cs="Courier New"/>
          <w:szCs w:val="22"/>
        </w:rPr>
        <w:t xml:space="preserve"> </w:t>
      </w:r>
      <w:r w:rsidR="00503C05" w:rsidRPr="00946433">
        <w:rPr>
          <w:rFonts w:ascii="Cambria Math" w:hAnsi="Cambria Math" w:cs="Courier New"/>
          <w:szCs w:val="22"/>
        </w:rPr>
        <w:t xml:space="preserve">&gt; = ½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2</m:t>
                  </m:r>
                </m:e>
                <m:e>
                  <m:r>
                    <w:rPr>
                      <w:rFonts w:ascii="Cambria Math" w:hAnsi="Cambria Math" w:cs="Courier New"/>
                      <w:szCs w:val="22"/>
                    </w:rPr>
                    <m:t xml:space="preserve">0 </m:t>
                  </m:r>
                </m:e>
              </m:mr>
              <m:mr>
                <m:e>
                  <m:r>
                    <w:rPr>
                      <w:rFonts w:ascii="Cambria Math" w:hAnsi="Cambria Math" w:cs="Courier New"/>
                      <w:szCs w:val="22"/>
                    </w:rPr>
                    <m:t>0</m:t>
                  </m:r>
                </m:e>
                <m:e>
                  <m:r>
                    <w:rPr>
                      <w:rFonts w:ascii="Cambria Math" w:hAnsi="Cambria Math" w:cs="Courier New"/>
                      <w:szCs w:val="22"/>
                    </w:rPr>
                    <m:t>2</m:t>
                  </m:r>
                </m:e>
              </m:mr>
            </m:m>
          </m:e>
        </m:d>
      </m:oMath>
      <w:r>
        <w:rPr>
          <w:rFonts w:ascii="Cambria Math" w:hAnsi="Cambria Math" w:cs="Courier New"/>
          <w:szCs w:val="22"/>
        </w:rPr>
        <w:t xml:space="preserve"> |</w:t>
      </w:r>
      <w:r w:rsidRPr="00FF0728">
        <w:rPr>
          <w:rFonts w:ascii="Cambria Math" w:eastAsia="STKaiti" w:hAnsi="Cambria Math" w:cs="Tahoma"/>
          <w:szCs w:val="22"/>
        </w:rPr>
        <w:t xml:space="preserve"> </w:t>
      </w:r>
      <w:r w:rsidRPr="005F09BB">
        <w:rPr>
          <w:rFonts w:ascii="Cambria Math" w:eastAsia="STKaiti" w:hAnsi="Cambria Math" w:cs="Tahoma"/>
          <w:szCs w:val="22"/>
        </w:rPr>
        <w:t>ψ</w:t>
      </w:r>
      <w:r>
        <w:rPr>
          <w:rFonts w:ascii="Cambria Math" w:hAnsi="Cambria Math" w:cs="Courier New"/>
          <w:szCs w:val="22"/>
        </w:rPr>
        <w:t xml:space="preserve"> </w:t>
      </w:r>
      <w:r w:rsidR="00E37890">
        <w:rPr>
          <w:rFonts w:ascii="Cambria Math" w:hAnsi="Cambria Math" w:cs="Courier New"/>
          <w:szCs w:val="22"/>
        </w:rPr>
        <w:t>&gt; =</w:t>
      </w:r>
      <m:oMath>
        <m:r>
          <w:rPr>
            <w:rFonts w:ascii="Cambria Math" w:hAnsi="Cambria Math" w:cs="Courier New"/>
            <w:szCs w:val="22"/>
          </w:rPr>
          <m:t xml:space="preserve"> </m:t>
        </m:r>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 xml:space="preserve">0 </m:t>
                  </m:r>
                </m:e>
              </m:mr>
              <m:mr>
                <m:e>
                  <m:r>
                    <w:rPr>
                      <w:rFonts w:ascii="Cambria Math" w:hAnsi="Cambria Math" w:cs="Courier New"/>
                      <w:szCs w:val="22"/>
                    </w:rPr>
                    <m:t>0</m:t>
                  </m:r>
                </m:e>
                <m:e>
                  <m:r>
                    <w:rPr>
                      <w:rFonts w:ascii="Cambria Math" w:hAnsi="Cambria Math" w:cs="Courier New"/>
                      <w:szCs w:val="22"/>
                    </w:rPr>
                    <m:t>1</m:t>
                  </m:r>
                </m:e>
              </m:mr>
            </m:m>
          </m:e>
        </m:d>
      </m:oMath>
      <w:r>
        <w:rPr>
          <w:rFonts w:ascii="Cambria Math" w:hAnsi="Cambria Math" w:cs="Courier New"/>
          <w:szCs w:val="22"/>
        </w:rPr>
        <w:t xml:space="preserve"> |</w:t>
      </w:r>
      <w:r w:rsidRPr="00FF0728">
        <w:rPr>
          <w:rFonts w:ascii="Cambria Math" w:eastAsia="STKaiti" w:hAnsi="Cambria Math" w:cs="Tahoma"/>
          <w:szCs w:val="22"/>
        </w:rPr>
        <w:t xml:space="preserve"> </w:t>
      </w:r>
      <w:r w:rsidRPr="005F09BB">
        <w:rPr>
          <w:rFonts w:ascii="Cambria Math" w:eastAsia="STKaiti" w:hAnsi="Cambria Math" w:cs="Tahoma"/>
          <w:szCs w:val="22"/>
        </w:rPr>
        <w:t>ψ</w:t>
      </w:r>
      <w:r w:rsidRPr="00946433">
        <w:rPr>
          <w:rFonts w:ascii="Cambria Math" w:hAnsi="Cambria Math" w:cs="Courier New"/>
          <w:szCs w:val="22"/>
        </w:rPr>
        <w:t xml:space="preserve"> </w:t>
      </w:r>
      <w:r w:rsidR="00503C05" w:rsidRPr="00946433">
        <w:rPr>
          <w:rFonts w:ascii="Cambria Math" w:hAnsi="Cambria Math" w:cs="Courier New"/>
          <w:szCs w:val="22"/>
        </w:rPr>
        <w:t xml:space="preserve">&gt;  </w:t>
      </w:r>
      <w:r w:rsidR="00503C05" w:rsidRPr="002E2CBD">
        <w:rPr>
          <w:rFonts w:asciiTheme="minorHAnsi" w:hAnsiTheme="minorHAnsi" w:cs="Courier New"/>
          <w:szCs w:val="22"/>
        </w:rPr>
        <w:t xml:space="preserve"> (the i</w:t>
      </w:r>
      <w:r w:rsidR="00946433">
        <w:rPr>
          <w:rFonts w:asciiTheme="minorHAnsi" w:hAnsiTheme="minorHAnsi" w:cs="Courier New"/>
          <w:szCs w:val="22"/>
        </w:rPr>
        <w:t>dentity matrix</w:t>
      </w:r>
      <w:r w:rsidR="00503C05" w:rsidRPr="002E2CBD">
        <w:rPr>
          <w:rFonts w:asciiTheme="minorHAnsi" w:hAnsiTheme="minorHAnsi" w:cs="Courier New"/>
          <w:szCs w:val="22"/>
        </w:rPr>
        <w:t>)</w:t>
      </w:r>
    </w:p>
    <w:p w:rsidR="0077520A" w:rsidRPr="002E2CBD" w:rsidRDefault="0077520A" w:rsidP="00705F47">
      <w:pPr>
        <w:pStyle w:val="PlainText"/>
        <w:spacing w:line="276" w:lineRule="auto"/>
        <w:rPr>
          <w:rFonts w:asciiTheme="minorHAnsi" w:hAnsiTheme="minorHAnsi" w:cs="Courier New"/>
          <w:szCs w:val="22"/>
        </w:rPr>
      </w:pPr>
    </w:p>
    <w:p w:rsidR="00503C05" w:rsidRPr="002E2CBD" w:rsidRDefault="00503C05" w:rsidP="00CD2326">
      <w:pPr>
        <w:pStyle w:val="PlainText"/>
        <w:spacing w:line="276" w:lineRule="auto"/>
        <w:rPr>
          <w:rFonts w:asciiTheme="minorHAnsi" w:hAnsiTheme="minorHAnsi" w:cs="Courier New"/>
          <w:szCs w:val="22"/>
        </w:rPr>
      </w:pPr>
      <w:r w:rsidRPr="002E2CBD">
        <w:rPr>
          <w:rFonts w:asciiTheme="minorHAnsi" w:hAnsiTheme="minorHAnsi" w:cs="Courier New"/>
          <w:szCs w:val="22"/>
        </w:rPr>
        <w:t>Second, following the transformations of |0&gt;</w:t>
      </w:r>
      <w:r w:rsidR="00E20150">
        <w:rPr>
          <w:rFonts w:asciiTheme="minorHAnsi" w:hAnsiTheme="minorHAnsi" w:cs="Courier New"/>
          <w:szCs w:val="22"/>
        </w:rPr>
        <w:t xml:space="preserve"> and |1&gt; visualised in Figure 17</w:t>
      </w:r>
      <w:r w:rsidRPr="002E2CBD">
        <w:rPr>
          <w:rFonts w:asciiTheme="minorHAnsi" w:hAnsiTheme="minorHAnsi" w:cs="Courier New"/>
          <w:szCs w:val="22"/>
        </w:rPr>
        <w:t>, we see</w:t>
      </w:r>
    </w:p>
    <w:p w:rsidR="00503C05" w:rsidRPr="00946433" w:rsidRDefault="00503C05" w:rsidP="00CD2326">
      <w:pPr>
        <w:pStyle w:val="PlainText"/>
        <w:spacing w:line="276" w:lineRule="auto"/>
        <w:rPr>
          <w:rFonts w:ascii="Cambria Math" w:hAnsi="Cambria Math" w:cs="Courier New"/>
          <w:szCs w:val="22"/>
        </w:rPr>
      </w:pPr>
      <w:r w:rsidRPr="002E2CBD">
        <w:rPr>
          <w:rFonts w:asciiTheme="minorHAnsi" w:hAnsiTheme="minorHAnsi" w:cs="Courier New"/>
          <w:szCs w:val="22"/>
        </w:rPr>
        <w:t xml:space="preserve">            </w:t>
      </w:r>
      <w:r w:rsidRPr="00946433">
        <w:rPr>
          <w:rFonts w:ascii="Cambria Math" w:hAnsi="Cambria Math" w:cs="Courier New"/>
          <w:szCs w:val="22"/>
        </w:rPr>
        <w:t xml:space="preserve"> H |0&gt; =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oMath>
      <w:r w:rsidRPr="00946433">
        <w:rPr>
          <w:rFonts w:ascii="Cambria Math" w:hAnsi="Cambria Math" w:cs="Courier New"/>
          <w:szCs w:val="22"/>
        </w:rPr>
        <w:t xml:space="preserve">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0</m:t>
                </m:r>
              </m:e>
            </m:eqArr>
          </m:e>
        </m:d>
      </m:oMath>
      <w:r w:rsidRPr="00946433">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1</m:t>
                </m:r>
              </m:e>
            </m:eqArr>
          </m:e>
        </m:d>
      </m:oMath>
      <w:r w:rsidRPr="00946433">
        <w:rPr>
          <w:rFonts w:ascii="Cambria Math" w:hAnsi="Cambria Math" w:cs="Courier New"/>
          <w:szCs w:val="22"/>
        </w:rPr>
        <w:t xml:space="preserve">  applying H again gives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1</m:t>
                </m:r>
              </m:e>
            </m:eqArr>
          </m:e>
        </m:d>
      </m:oMath>
      <w:r w:rsidRPr="00946433">
        <w:rPr>
          <w:rFonts w:ascii="Cambria Math" w:hAnsi="Cambria Math" w:cs="Courier New"/>
          <w:szCs w:val="22"/>
        </w:rPr>
        <w:t xml:space="preserve"> =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0</m:t>
                </m:r>
              </m:e>
            </m:eqArr>
          </m:e>
        </m:d>
      </m:oMath>
    </w:p>
    <w:p w:rsidR="00306155" w:rsidRPr="00946433" w:rsidRDefault="00306155" w:rsidP="00CD2326">
      <w:pPr>
        <w:pStyle w:val="PlainText"/>
        <w:spacing w:line="276" w:lineRule="auto"/>
        <w:rPr>
          <w:rFonts w:ascii="Cambria Math" w:hAnsi="Cambria Math" w:cs="Courier New"/>
          <w:szCs w:val="22"/>
        </w:rPr>
      </w:pPr>
      <w:r w:rsidRPr="00946433">
        <w:rPr>
          <w:rFonts w:ascii="Cambria Math" w:hAnsi="Cambria Math" w:cs="Courier New"/>
          <w:szCs w:val="22"/>
        </w:rPr>
        <w:t xml:space="preserve">i.e.                                            H |0&gt; = </w:t>
      </w:r>
      <w:r w:rsidRPr="00946433">
        <w:rPr>
          <w:rFonts w:ascii="Cambria Math" w:hAnsi="Cambria Math" w:cs="Courier New"/>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946433">
        <w:rPr>
          <w:rFonts w:ascii="Cambria Math" w:eastAsia="STKaiti" w:hAnsi="Cambria Math" w:cs="Times New Roman"/>
          <w:bCs/>
          <w:szCs w:val="22"/>
        </w:rPr>
        <w:t xml:space="preserve"> |0&gt;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946433">
        <w:rPr>
          <w:rFonts w:ascii="Cambria Math" w:eastAsia="STKaiti" w:hAnsi="Cambria Math" w:cs="Times New Roman"/>
          <w:bCs/>
          <w:szCs w:val="22"/>
        </w:rPr>
        <w:t xml:space="preserve"> |1&gt;      H H |0&gt; = |0&gt;</w:t>
      </w:r>
    </w:p>
    <w:p w:rsidR="00503C05" w:rsidRPr="00946433" w:rsidRDefault="00503C05" w:rsidP="00CD2326">
      <w:pPr>
        <w:pStyle w:val="PlainText"/>
        <w:spacing w:line="276" w:lineRule="auto"/>
        <w:rPr>
          <w:rFonts w:ascii="Cambria Math" w:hAnsi="Cambria Math" w:cs="Courier New"/>
          <w:szCs w:val="22"/>
        </w:rPr>
      </w:pPr>
      <w:r w:rsidRPr="00946433">
        <w:rPr>
          <w:rFonts w:ascii="Cambria Math" w:hAnsi="Cambria Math" w:cs="Courier New"/>
          <w:szCs w:val="22"/>
        </w:rPr>
        <w:t xml:space="preserve">             H |1&gt; =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oMath>
      <w:r w:rsidRPr="00946433">
        <w:rPr>
          <w:rFonts w:ascii="Cambria Math" w:hAnsi="Cambria Math" w:cs="Courier New"/>
          <w:szCs w:val="22"/>
        </w:rPr>
        <w:t xml:space="preserve">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0</m:t>
                </m:r>
              </m:e>
              <m:e>
                <m:r>
                  <w:rPr>
                    <w:rFonts w:ascii="Cambria Math" w:hAnsi="Cambria Math" w:cs="Courier New"/>
                    <w:szCs w:val="22"/>
                  </w:rPr>
                  <m:t>1</m:t>
                </m:r>
              </m:e>
            </m:eqArr>
          </m:e>
        </m:d>
      </m:oMath>
      <w:r w:rsidRPr="00946433">
        <w:rPr>
          <w:rFonts w:ascii="Cambria Math" w:hAnsi="Cambria Math" w:cs="Courier New"/>
          <w:szCs w:val="22"/>
        </w:rPr>
        <w:t xml:space="preserve">   =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-1</m:t>
                </m:r>
              </m:e>
            </m:eqArr>
          </m:e>
        </m:d>
      </m:oMath>
      <w:r w:rsidRPr="00946433">
        <w:rPr>
          <w:rFonts w:ascii="Cambria Math" w:hAnsi="Cambria Math" w:cs="Courier New"/>
          <w:szCs w:val="22"/>
        </w:rPr>
        <w:t xml:space="preserve">      applying H again gives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-1</m:t>
                </m:r>
              </m:e>
            </m:eqArr>
          </m:e>
        </m:d>
      </m:oMath>
      <w:r w:rsidRPr="00946433">
        <w:rPr>
          <w:rFonts w:ascii="Cambria Math" w:hAnsi="Cambria Math" w:cs="Courier New"/>
          <w:szCs w:val="22"/>
        </w:rPr>
        <w:t xml:space="preserve"> =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0</m:t>
                </m:r>
              </m:e>
              <m:e>
                <m:r>
                  <w:rPr>
                    <w:rFonts w:ascii="Cambria Math" w:hAnsi="Cambria Math" w:cs="Courier New"/>
                    <w:szCs w:val="22"/>
                  </w:rPr>
                  <m:t xml:space="preserve"> 1</m:t>
                </m:r>
              </m:e>
            </m:eqArr>
          </m:e>
        </m:d>
      </m:oMath>
    </w:p>
    <w:p w:rsidR="00CD2326" w:rsidRDefault="00306155" w:rsidP="00503C05">
      <w:pPr>
        <w:pStyle w:val="PlainText"/>
        <w:rPr>
          <w:rFonts w:ascii="Cambria Math" w:eastAsia="STKaiti" w:hAnsi="Cambria Math" w:cs="Times New Roman"/>
          <w:bCs/>
          <w:szCs w:val="22"/>
        </w:rPr>
      </w:pPr>
      <w:r>
        <w:rPr>
          <w:rFonts w:asciiTheme="minorHAnsi" w:hAnsiTheme="minorHAnsi" w:cs="Courier New"/>
          <w:szCs w:val="22"/>
        </w:rPr>
        <w:t xml:space="preserve">i.e.                                          </w:t>
      </w:r>
      <w:r w:rsidRPr="00946433">
        <w:rPr>
          <w:rFonts w:ascii="Cambria Math" w:hAnsi="Cambria Math" w:cs="Courier New"/>
          <w:szCs w:val="22"/>
        </w:rPr>
        <w:t xml:space="preserve">  H |1&gt; = </w:t>
      </w:r>
      <w:r w:rsidRPr="00946433">
        <w:rPr>
          <w:rFonts w:ascii="Cambria Math" w:hAnsi="Cambria Math" w:cs="Courier New"/>
          <w:bCs/>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946433">
        <w:rPr>
          <w:rFonts w:ascii="Cambria Math" w:eastAsia="STKaiti" w:hAnsi="Cambria Math" w:cs="Times New Roman"/>
          <w:bCs/>
          <w:szCs w:val="22"/>
        </w:rPr>
        <w:t xml:space="preserve"> |0&gt;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Pr="00946433">
        <w:rPr>
          <w:rFonts w:ascii="Cambria Math" w:eastAsia="STKaiti" w:hAnsi="Cambria Math" w:cs="Times New Roman"/>
          <w:bCs/>
          <w:szCs w:val="22"/>
        </w:rPr>
        <w:t xml:space="preserve"> |1&gt;      H H |1&gt; = |1&gt;</w:t>
      </w:r>
    </w:p>
    <w:p w:rsidR="0077520A" w:rsidRPr="00946433" w:rsidRDefault="0077520A" w:rsidP="00503C05">
      <w:pPr>
        <w:pStyle w:val="PlainText"/>
        <w:rPr>
          <w:rFonts w:ascii="Cambria Math" w:hAnsi="Cambria Math" w:cs="Courier New"/>
          <w:szCs w:val="22"/>
        </w:rPr>
      </w:pPr>
    </w:p>
    <w:p w:rsidR="003531C1" w:rsidRPr="00E00C7C" w:rsidRDefault="0077520A" w:rsidP="00503C05">
      <w:pPr>
        <w:pStyle w:val="PlainText"/>
        <w:rPr>
          <w:rFonts w:asciiTheme="minorHAnsi" w:hAnsiTheme="minorHAnsi" w:cs="Courier New"/>
          <w:szCs w:val="22"/>
        </w:rPr>
      </w:pPr>
      <w:r>
        <w:rPr>
          <w:rFonts w:asciiTheme="minorHAnsi" w:eastAsia="STKaiti" w:hAnsiTheme="minorHAnsi" w:cs="Times New Roman"/>
          <w:bCs/>
          <w:noProof/>
          <w:szCs w:val="22"/>
          <w:lang w:val="en-GB" w:eastAsia="en-GB"/>
        </w:rPr>
        <mc:AlternateContent>
          <mc:Choice Requires="wpc">
            <w:drawing>
              <wp:anchor distT="0" distB="0" distL="114300" distR="114300" simplePos="0" relativeHeight="251681280" behindDoc="0" locked="0" layoutInCell="1" allowOverlap="1">
                <wp:simplePos x="0" y="0"/>
                <wp:positionH relativeFrom="margin">
                  <wp:align>right</wp:align>
                </wp:positionH>
                <wp:positionV relativeFrom="paragraph">
                  <wp:posOffset>10578</wp:posOffset>
                </wp:positionV>
                <wp:extent cx="3293745" cy="1162050"/>
                <wp:effectExtent l="0" t="0" r="0" b="0"/>
                <wp:wrapThrough wrapText="bothSides">
                  <wp:wrapPolygon edited="0">
                    <wp:start x="7621" y="0"/>
                    <wp:lineTo x="2249" y="2833"/>
                    <wp:lineTo x="750" y="3895"/>
                    <wp:lineTo x="750" y="9207"/>
                    <wp:lineTo x="3498" y="11331"/>
                    <wp:lineTo x="7621" y="11331"/>
                    <wp:lineTo x="1374" y="12748"/>
                    <wp:lineTo x="874" y="13102"/>
                    <wp:lineTo x="874" y="19121"/>
                    <wp:lineTo x="15116" y="20184"/>
                    <wp:lineTo x="17365" y="20184"/>
                    <wp:lineTo x="20238" y="19475"/>
                    <wp:lineTo x="20988" y="19121"/>
                    <wp:lineTo x="20988" y="14164"/>
                    <wp:lineTo x="20363" y="13456"/>
                    <wp:lineTo x="15241" y="11331"/>
                    <wp:lineTo x="19239" y="11331"/>
                    <wp:lineTo x="21113" y="9561"/>
                    <wp:lineTo x="21238" y="4249"/>
                    <wp:lineTo x="20613" y="3541"/>
                    <wp:lineTo x="14991" y="0"/>
                    <wp:lineTo x="7621" y="0"/>
                  </wp:wrapPolygon>
                </wp:wrapThrough>
                <wp:docPr id="813" name="Canvas 8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84" name="Text Box 2"/>
                        <wps:cNvSpPr txBox="1">
                          <a:spLocks noChangeArrowheads="1"/>
                        </wps:cNvSpPr>
                        <wps:spPr bwMode="auto">
                          <a:xfrm>
                            <a:off x="1209335" y="0"/>
                            <a:ext cx="1063625" cy="387985"/>
                          </a:xfrm>
                          <a:prstGeom prst="rect">
                            <a:avLst/>
                          </a:prstGeom>
                          <a:solidFill>
                            <a:srgbClr val="FFFFFF"/>
                          </a:solidFill>
                          <a:ln w="9525">
                            <a:noFill/>
                            <a:miter lim="800000"/>
                            <a:headEnd/>
                            <a:tailEnd/>
                          </a:ln>
                        </wps:spPr>
                        <wps:txbx>
                          <w:txbxContent>
                            <w:p w:rsidR="001938A9" w:rsidRDefault="001938A9" w:rsidP="004F2634">
                              <w:pPr>
                                <w:pStyle w:val="NormalWeb"/>
                                <w:spacing w:before="0" w:beforeAutospacing="0" w:after="0" w:afterAutospacing="0" w:line="252" w:lineRule="auto"/>
                              </w:pP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Tahoma"/>
                                  <w:sz w:val="22"/>
                                  <w:szCs w:val="22"/>
                                </w:rPr>
                                <w:t xml:space="preserve">|0&gt; +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Tahoma"/>
                                  <w:sz w:val="22"/>
                                  <w:szCs w:val="22"/>
                                </w:rPr>
                                <w:t>|1&gt;</w:t>
                              </w:r>
                            </w:p>
                          </w:txbxContent>
                        </wps:txbx>
                        <wps:bodyPr rot="0" vert="horz" wrap="square" lIns="91440" tIns="45720" rIns="91440" bIns="45720" anchor="t" anchorCtr="0">
                          <a:noAutofit/>
                        </wps:bodyPr>
                      </wps:wsp>
                      <wps:wsp>
                        <wps:cNvPr id="1487" name="Text Box 2"/>
                        <wps:cNvSpPr txBox="1">
                          <a:spLocks noChangeArrowheads="1"/>
                        </wps:cNvSpPr>
                        <wps:spPr bwMode="auto">
                          <a:xfrm>
                            <a:off x="2770800" y="217805"/>
                            <a:ext cx="410210" cy="313690"/>
                          </a:xfrm>
                          <a:prstGeom prst="rect">
                            <a:avLst/>
                          </a:prstGeom>
                          <a:solidFill>
                            <a:srgbClr val="FFFFFF"/>
                          </a:solidFill>
                          <a:ln w="9525">
                            <a:noFill/>
                            <a:miter lim="800000"/>
                            <a:headEnd/>
                            <a:tailEnd/>
                          </a:ln>
                        </wps:spPr>
                        <wps:txbx>
                          <w:txbxContent>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1490" name="Text Box 735"/>
                        <wps:cNvSpPr txBox="1">
                          <a:spLocks noChangeArrowheads="1"/>
                        </wps:cNvSpPr>
                        <wps:spPr bwMode="auto">
                          <a:xfrm>
                            <a:off x="2361225" y="217805"/>
                            <a:ext cx="260350" cy="271780"/>
                          </a:xfrm>
                          <a:prstGeom prst="rect">
                            <a:avLst/>
                          </a:prstGeom>
                          <a:solidFill>
                            <a:srgbClr val="FFFFFF"/>
                          </a:solidFill>
                          <a:ln w="9525">
                            <a:solidFill>
                              <a:schemeClr val="tx1"/>
                            </a:solidFill>
                            <a:miter lim="800000"/>
                            <a:headEnd/>
                            <a:tailEnd/>
                          </a:ln>
                        </wps:spPr>
                        <wps:txbx>
                          <w:txbxContent>
                            <w:p w:rsidR="001938A9" w:rsidRDefault="001938A9" w:rsidP="004F2634">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499" name="Straight Connector 1499"/>
                        <wps:cNvCnPr/>
                        <wps:spPr>
                          <a:xfrm flipV="1">
                            <a:off x="2621575" y="364490"/>
                            <a:ext cx="2355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0" name="Text Box 735"/>
                        <wps:cNvSpPr txBox="1">
                          <a:spLocks noChangeArrowheads="1"/>
                        </wps:cNvSpPr>
                        <wps:spPr bwMode="auto">
                          <a:xfrm>
                            <a:off x="720385" y="205740"/>
                            <a:ext cx="260350" cy="271145"/>
                          </a:xfrm>
                          <a:prstGeom prst="rect">
                            <a:avLst/>
                          </a:prstGeom>
                          <a:solidFill>
                            <a:srgbClr val="FFFFFF"/>
                          </a:solidFill>
                          <a:ln w="9525">
                            <a:solidFill>
                              <a:schemeClr val="tx1"/>
                            </a:solidFill>
                            <a:miter lim="800000"/>
                            <a:headEnd/>
                            <a:tailEnd/>
                          </a:ln>
                        </wps:spPr>
                        <wps:txbx>
                          <w:txbxContent>
                            <w:p w:rsidR="001938A9" w:rsidRDefault="001938A9" w:rsidP="004F2634">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g:wgp>
                        <wpg:cNvPr id="1501" name="Group 1501"/>
                        <wpg:cNvGrpSpPr/>
                        <wpg:grpSpPr>
                          <a:xfrm>
                            <a:off x="180000" y="519430"/>
                            <a:ext cx="2970529" cy="535939"/>
                            <a:chOff x="0" y="519430"/>
                            <a:chExt cx="2970675" cy="536430"/>
                          </a:xfrm>
                        </wpg:grpSpPr>
                        <wps:wsp>
                          <wps:cNvPr id="1504" name="Text Box 2"/>
                          <wps:cNvSpPr txBox="1">
                            <a:spLocks noChangeArrowheads="1"/>
                          </wps:cNvSpPr>
                          <wps:spPr bwMode="auto">
                            <a:xfrm>
                              <a:off x="1015585" y="519430"/>
                              <a:ext cx="1118009" cy="388401"/>
                            </a:xfrm>
                            <a:prstGeom prst="rect">
                              <a:avLst/>
                            </a:prstGeom>
                            <a:solidFill>
                              <a:srgbClr val="FFFFFF"/>
                            </a:solidFill>
                            <a:ln w="9525">
                              <a:noFill/>
                              <a:miter lim="800000"/>
                              <a:headEnd/>
                              <a:tailEnd/>
                            </a:ln>
                          </wps:spPr>
                          <wps:txbx>
                            <w:txbxContent>
                              <w:p w:rsidR="001938A9" w:rsidRDefault="001938A9" w:rsidP="004F2634">
                                <w:pPr>
                                  <w:pStyle w:val="NormalWeb"/>
                                  <w:spacing w:before="0" w:beforeAutospacing="0" w:after="0" w:afterAutospacing="0" w:line="252" w:lineRule="auto"/>
                                </w:pP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Tahoma"/>
                                    <w:sz w:val="22"/>
                                    <w:szCs w:val="22"/>
                                  </w:rPr>
                                  <w:t xml:space="preserve">|0&gt; -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Tahoma"/>
                                    <w:sz w:val="22"/>
                                    <w:szCs w:val="22"/>
                                  </w:rPr>
                                  <w:t>|1&gt;</w:t>
                                </w:r>
                              </w:p>
                            </w:txbxContent>
                          </wps:txbx>
                          <wps:bodyPr rot="0" vert="horz" wrap="square" lIns="91440" tIns="45720" rIns="91440" bIns="45720" anchor="t" anchorCtr="0">
                            <a:noAutofit/>
                          </wps:bodyPr>
                        </wps:wsp>
                        <wps:wsp>
                          <wps:cNvPr id="1505" name="Text Box 2"/>
                          <wps:cNvSpPr txBox="1">
                            <a:spLocks noChangeArrowheads="1"/>
                          </wps:cNvSpPr>
                          <wps:spPr bwMode="auto">
                            <a:xfrm>
                              <a:off x="0" y="706852"/>
                              <a:ext cx="409575" cy="313690"/>
                            </a:xfrm>
                            <a:prstGeom prst="rect">
                              <a:avLst/>
                            </a:prstGeom>
                            <a:solidFill>
                              <a:srgbClr val="FFFFFF"/>
                            </a:solidFill>
                            <a:ln w="9525">
                              <a:noFill/>
                              <a:miter lim="800000"/>
                              <a:headEnd/>
                              <a:tailEnd/>
                            </a:ln>
                          </wps:spPr>
                          <wps:txbx>
                            <w:txbxContent>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|1&gt;</w:t>
                                </w:r>
                              </w:p>
                            </w:txbxContent>
                          </wps:txbx>
                          <wps:bodyPr rot="0" vert="horz" wrap="square" lIns="91440" tIns="45720" rIns="91440" bIns="45720" anchor="t" anchorCtr="0">
                            <a:noAutofit/>
                          </wps:bodyPr>
                        </wps:wsp>
                        <wps:wsp>
                          <wps:cNvPr id="1506" name="Text Box 2"/>
                          <wps:cNvSpPr txBox="1">
                            <a:spLocks noChangeArrowheads="1"/>
                          </wps:cNvSpPr>
                          <wps:spPr bwMode="auto">
                            <a:xfrm>
                              <a:off x="2560504" y="738976"/>
                              <a:ext cx="410171" cy="314117"/>
                            </a:xfrm>
                            <a:prstGeom prst="rect">
                              <a:avLst/>
                            </a:prstGeom>
                            <a:solidFill>
                              <a:srgbClr val="FFFFFF"/>
                            </a:solidFill>
                            <a:ln w="9525">
                              <a:noFill/>
                              <a:miter lim="800000"/>
                              <a:headEnd/>
                              <a:tailEnd/>
                            </a:ln>
                          </wps:spPr>
                          <wps:txbx>
                            <w:txbxContent>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|1&gt;</w:t>
                                </w:r>
                              </w:p>
                            </w:txbxContent>
                          </wps:txbx>
                          <wps:bodyPr rot="0" vert="horz" wrap="square" lIns="91440" tIns="45720" rIns="91440" bIns="45720" anchor="t" anchorCtr="0">
                            <a:noAutofit/>
                          </wps:bodyPr>
                        </wps:wsp>
                        <wps:wsp>
                          <wps:cNvPr id="1507" name="Text Box 735"/>
                          <wps:cNvSpPr txBox="1">
                            <a:spLocks noChangeArrowheads="1"/>
                          </wps:cNvSpPr>
                          <wps:spPr bwMode="auto">
                            <a:xfrm>
                              <a:off x="2167523" y="783625"/>
                              <a:ext cx="260325" cy="272235"/>
                            </a:xfrm>
                            <a:prstGeom prst="rect">
                              <a:avLst/>
                            </a:prstGeom>
                            <a:solidFill>
                              <a:srgbClr val="FFFFFF"/>
                            </a:solidFill>
                            <a:ln w="9525">
                              <a:solidFill>
                                <a:schemeClr val="tx1"/>
                              </a:solidFill>
                              <a:miter lim="800000"/>
                              <a:headEnd/>
                              <a:tailEnd/>
                            </a:ln>
                          </wps:spPr>
                          <wps:txbx>
                            <w:txbxContent>
                              <w:p w:rsidR="001938A9" w:rsidRDefault="001938A9" w:rsidP="004F2634">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08" name="Straight Connector 1508"/>
                          <wps:cNvCnPr/>
                          <wps:spPr>
                            <a:xfrm flipV="1">
                              <a:off x="2415737" y="881565"/>
                              <a:ext cx="235563" cy="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9" name="Text Box 735"/>
                          <wps:cNvSpPr txBox="1">
                            <a:spLocks noChangeArrowheads="1"/>
                          </wps:cNvSpPr>
                          <wps:spPr bwMode="auto">
                            <a:xfrm>
                              <a:off x="532895" y="755064"/>
                              <a:ext cx="260325" cy="271600"/>
                            </a:xfrm>
                            <a:prstGeom prst="rect">
                              <a:avLst/>
                            </a:prstGeom>
                            <a:solidFill>
                              <a:srgbClr val="FFFFFF"/>
                            </a:solidFill>
                            <a:ln w="9525">
                              <a:solidFill>
                                <a:schemeClr val="tx1"/>
                              </a:solidFill>
                              <a:miter lim="800000"/>
                              <a:headEnd/>
                              <a:tailEnd/>
                            </a:ln>
                          </wps:spPr>
                          <wps:txbx>
                            <w:txbxContent>
                              <w:p w:rsidR="001938A9" w:rsidRDefault="001938A9" w:rsidP="004F2634">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10" name="Straight Connector 1510"/>
                          <wps:cNvCnPr/>
                          <wps:spPr>
                            <a:xfrm>
                              <a:off x="284614" y="870121"/>
                              <a:ext cx="23558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1502" name="Straight Connector 1502"/>
                        <wps:cNvCnPr/>
                        <wps:spPr>
                          <a:xfrm>
                            <a:off x="966765" y="364490"/>
                            <a:ext cx="1380490" cy="508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03" name="Straight Connector 1503"/>
                        <wps:cNvCnPr/>
                        <wps:spPr>
                          <a:xfrm>
                            <a:off x="966765" y="908050"/>
                            <a:ext cx="1380490" cy="508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11" name="Text Box 2"/>
                        <wps:cNvSpPr txBox="1">
                          <a:spLocks noChangeArrowheads="1"/>
                        </wps:cNvSpPr>
                        <wps:spPr bwMode="auto">
                          <a:xfrm>
                            <a:off x="161833" y="205740"/>
                            <a:ext cx="410210" cy="314325"/>
                          </a:xfrm>
                          <a:prstGeom prst="rect">
                            <a:avLst/>
                          </a:prstGeom>
                          <a:solidFill>
                            <a:srgbClr val="FFFFFF"/>
                          </a:solidFill>
                          <a:ln w="9525">
                            <a:noFill/>
                            <a:miter lim="800000"/>
                            <a:headEnd/>
                            <a:tailEnd/>
                          </a:ln>
                        </wps:spPr>
                        <wps:txbx>
                          <w:txbxContent>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1512" name="Straight Connector 1512"/>
                        <wps:cNvCnPr/>
                        <wps:spPr>
                          <a:xfrm>
                            <a:off x="464588" y="349558"/>
                            <a:ext cx="23558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id="Canvas 813" o:spid="_x0000_s1627" editas="canvas" style="position:absolute;margin-left:208.15pt;margin-top:.85pt;width:259.35pt;height:91.5pt;z-index:251681280;mso-position-horizontal:right;mso-position-horizontal-relative:margin;mso-position-vertical-relative:text;mso-width-relative:margin;mso-height-relative:margin" coordsize="32937,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">
                <v:shape id="_x0000_s1628" type="#_x0000_t75" style="position:absolute;width:32937;height:11620;visibility:visible;mso-wrap-style:square">
                  <v:fill o:detectmouseclick="t"/>
                  <v:path o:connecttype="none"/>
                </v:shape>
                <v:shape id="Text Box 2" o:spid="_x0000_s1629" type="#_x0000_t202" style="position:absolute;left:12093;width:10636;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" stroked="f">
                  <v:textbox>
                    <w:txbxContent>
                      <w:p w:rsidR="001938A9" w:rsidRDefault="001938A9" w:rsidP="004F2634">
                        <w:pPr>
                          <w:pStyle w:val="NormalWeb"/>
                          <w:spacing w:before="0" w:beforeAutospacing="0" w:after="0" w:afterAutospacing="0" w:line="252" w:lineRule="auto"/>
                        </w:pP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Tahoma"/>
                            <w:sz w:val="22"/>
                            <w:szCs w:val="22"/>
                          </w:rPr>
                          <w:t xml:space="preserve">|0&gt; +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Tahoma"/>
                            <w:sz w:val="22"/>
                            <w:szCs w:val="22"/>
                          </w:rPr>
                          <w:t>|1&gt;</w:t>
                        </w:r>
                      </w:p>
                    </w:txbxContent>
                  </v:textbox>
                </v:shape>
                <v:shape id="Text Box 2" o:spid="_x0000_s1630" type="#_x0000_t202" style="position:absolute;left:27708;top:2178;width:410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" stroked="f">
                  <v:textbox>
                    <w:txbxContent>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735" o:spid="_x0000_s1631" type="#_x0000_t202" style="position:absolute;left:23612;top:2178;width:2603;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" strokecolor="black [3213]">
                  <v:textbox>
                    <w:txbxContent>
                      <w:p w:rsidR="001938A9" w:rsidRDefault="001938A9" w:rsidP="004F2634">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eastAsia="STKaiti"/>
                          </w:rPr>
                          <w:t xml:space="preserve"> </w:t>
                        </w:r>
                      </w:p>
                    </w:txbxContent>
                  </v:textbox>
                </v:shape>
                <v:line id="Straight Connector 1499" o:spid="_x0000_s1632" style="position:absolute;flip:y;visibility:visible;mso-wrap-style:square" from="26215,3644" to="28571,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" strokecolor="black [3213]" strokeweight="1pt">
                  <v:stroke joinstyle="miter"/>
                </v:line>
                <v:shape id="Text Box 735" o:spid="_x0000_s1633" type="#_x0000_t202" style="position:absolute;left:7203;top:2057;width:2604;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" strokecolor="black [3213]">
                  <v:textbox>
                    <w:txbxContent>
                      <w:p w:rsidR="001938A9" w:rsidRDefault="001938A9" w:rsidP="004F2634">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eastAsia="STKaiti"/>
                          </w:rPr>
                          <w:t xml:space="preserve"> </w:t>
                        </w:r>
                      </w:p>
                    </w:txbxContent>
                  </v:textbox>
                </v:shape>
                <v:group id="Group 1501" o:spid="_x0000_s1634" style="position:absolute;left:1800;top:5194;width:29705;height:5359" coordorigin=",5194" coordsize="29706,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shape id="Text Box 2" o:spid="_x0000_s1635" type="#_x0000_t202" style="position:absolute;left:10155;top:5194;width:11180;height:3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" stroked="f">
                    <v:textbox>
                      <w:txbxContent>
                        <w:p w:rsidR="001938A9" w:rsidRDefault="001938A9" w:rsidP="004F2634">
                          <w:pPr>
                            <w:pStyle w:val="NormalWeb"/>
                            <w:spacing w:before="0" w:beforeAutospacing="0" w:after="0" w:afterAutospacing="0" w:line="252" w:lineRule="auto"/>
                          </w:pP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Tahoma"/>
                              <w:sz w:val="22"/>
                              <w:szCs w:val="22"/>
                            </w:rPr>
                            <w:t xml:space="preserve">|0&gt; -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Tahoma"/>
                              <w:sz w:val="22"/>
                              <w:szCs w:val="22"/>
                            </w:rPr>
                            <w:t>|1&gt;</w:t>
                          </w:r>
                        </w:p>
                      </w:txbxContent>
                    </v:textbox>
                  </v:shape>
                  <v:shape id="Text Box 2" o:spid="_x0000_s1636" type="#_x0000_t202" style="position:absolute;top:7068;width:4095;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" stroked="f">
                    <v:textbox>
                      <w:txbxContent>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|1&gt;</w:t>
                          </w:r>
                        </w:p>
                      </w:txbxContent>
                    </v:textbox>
                  </v:shape>
                  <v:shape id="Text Box 2" o:spid="_x0000_s1637" type="#_x0000_t202" style="position:absolute;left:25605;top:7389;width:410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" stroked="f">
                    <v:textbox>
                      <w:txbxContent>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|1&gt;</w:t>
                          </w:r>
                        </w:p>
                      </w:txbxContent>
                    </v:textbox>
                  </v:shape>
                  <v:shape id="Text Box 735" o:spid="_x0000_s1638" type="#_x0000_t202" style="position:absolute;left:21675;top:7836;width:2603;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" strokecolor="black [3213]">
                    <v:textbox>
                      <w:txbxContent>
                        <w:p w:rsidR="001938A9" w:rsidRDefault="001938A9" w:rsidP="004F2634">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eastAsia="STKaiti"/>
                            </w:rPr>
                            <w:t xml:space="preserve"> </w:t>
                          </w:r>
                        </w:p>
                      </w:txbxContent>
                    </v:textbox>
                  </v:shape>
                  <v:line id="Straight Connector 1508" o:spid="_x0000_s1639" style="position:absolute;flip:y;visibility:visible;mso-wrap-style:square" from="24157,8815" to="26513,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" strokecolor="black [3213]" strokeweight="1pt">
                    <v:stroke joinstyle="miter"/>
                  </v:line>
                  <v:shape id="Text Box 735" o:spid="_x0000_s1640" type="#_x0000_t202" style="position:absolute;left:5328;top:7550;width:2604;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" strokecolor="black [3213]">
                    <v:textbox>
                      <w:txbxContent>
                        <w:p w:rsidR="001938A9" w:rsidRDefault="001938A9" w:rsidP="004F2634">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F2634">
                          <w:pPr>
                            <w:pStyle w:val="NormalWeb"/>
                            <w:spacing w:before="0" w:beforeAutospacing="0" w:after="0" w:afterAutospacing="0" w:line="252" w:lineRule="auto"/>
                          </w:pPr>
                          <w:r>
                            <w:rPr>
                              <w:rFonts w:eastAsia="STKaiti"/>
                            </w:rPr>
                            <w:t xml:space="preserve"> </w:t>
                          </w:r>
                        </w:p>
                      </w:txbxContent>
                    </v:textbox>
                  </v:shape>
                  <v:line id="Straight Connector 1510" o:spid="_x0000_s1641" style="position:absolute;visibility:visible;mso-wrap-style:square" from="2846,8701" to="5201,8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" strokecolor="black [3213]" strokeweight="1pt">
                    <v:stroke joinstyle="miter"/>
                  </v:line>
                </v:group>
                <v:line id="Straight Connector 1502" o:spid="_x0000_s1642" style="position:absolute;visibility:visible;mso-wrap-style:square" from="9667,3644" to="23472,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" strokecolor="black [3200]">
                  <v:stroke joinstyle="miter"/>
                </v:line>
                <v:line id="Straight Connector 1503" o:spid="_x0000_s1643" style="position:absolute;visibility:visible;mso-wrap-style:square" from="9667,9080" to="23472,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" strokecolor="black [3200]">
                  <v:stroke joinstyle="miter"/>
                </v:line>
                <v:shape id="Text Box 2" o:spid="_x0000_s1644" type="#_x0000_t202" style="position:absolute;left:1618;top:2057;width:410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" stroked="f">
                  <v:textbox>
                    <w:txbxContent>
                      <w:p w:rsidR="001938A9" w:rsidRDefault="001938A9" w:rsidP="004F2634">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line id="Straight Connector 1512" o:spid="_x0000_s1645" style="position:absolute;visibility:visible;mso-wrap-style:square" from="4645,3495" to="7001,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" strokecolor="black [3213]" strokeweight="1pt">
                  <v:stroke joinstyle="miter"/>
                </v:line>
                <w10:wrap type="through" anchorx="margin"/>
              </v:group>
            </w:pict>
          </mc:Fallback>
        </mc:AlternateContent>
      </w:r>
      <w:r w:rsidR="00AA1A1A">
        <w:rPr>
          <w:rFonts w:asciiTheme="minorHAnsi" w:hAnsiTheme="minorHAnsi" w:cs="Courier New"/>
          <w:szCs w:val="22"/>
        </w:rPr>
        <w:t xml:space="preserve">The algebra can similarly be worked through for the general superposed input </w:t>
      </w:r>
      <w:r w:rsidR="00CC4F05">
        <w:rPr>
          <w:rFonts w:ascii="Times New Roman" w:eastAsia="STKaiti" w:hAnsi="Times New Roman" w:cs="Times New Roman"/>
          <w:bCs/>
          <w:szCs w:val="22"/>
        </w:rPr>
        <w:t>α|0&gt; + β</w:t>
      </w:r>
      <w:r w:rsidR="00AA1A1A" w:rsidRPr="00A06697">
        <w:rPr>
          <w:rFonts w:ascii="Times New Roman" w:eastAsia="STKaiti" w:hAnsi="Times New Roman" w:cs="Times New Roman"/>
          <w:bCs/>
          <w:szCs w:val="22"/>
        </w:rPr>
        <w:t>|1&gt;</w:t>
      </w:r>
      <w:r w:rsidR="00671C7D">
        <w:rPr>
          <w:rFonts w:ascii="Times New Roman" w:eastAsia="STKaiti" w:hAnsi="Times New Roman" w:cs="Times New Roman"/>
          <w:bCs/>
          <w:szCs w:val="22"/>
        </w:rPr>
        <w:t>.</w:t>
      </w:r>
      <w:r w:rsidR="00671C7D" w:rsidRPr="00671C7D">
        <w:rPr>
          <w:rFonts w:asciiTheme="minorHAnsi" w:eastAsia="STKaiti" w:hAnsiTheme="minorHAnsi" w:cs="Times New Roman"/>
          <w:bCs/>
          <w:szCs w:val="22"/>
        </w:rPr>
        <w:t xml:space="preserve"> For any input state</w:t>
      </w:r>
      <w:r w:rsidR="00671C7D" w:rsidRPr="00671C7D">
        <w:rPr>
          <w:rFonts w:ascii="Times New Roman" w:eastAsia="STKaiti" w:hAnsi="Times New Roman" w:cs="Times New Roman"/>
          <w:bCs/>
          <w:szCs w:val="22"/>
        </w:rPr>
        <w:t xml:space="preserve"> |</w:t>
      </w:r>
      <w:r w:rsidR="00671C7D" w:rsidRPr="00671C7D">
        <w:rPr>
          <w:rFonts w:ascii="Candara" w:eastAsia="STKaiti" w:hAnsi="Candara" w:cs="Tahoma"/>
          <w:szCs w:val="22"/>
        </w:rPr>
        <w:t>ψ</w:t>
      </w:r>
      <w:r w:rsidR="00671C7D" w:rsidRPr="00671C7D">
        <w:rPr>
          <w:rFonts w:ascii="Times New Roman" w:eastAsia="STKaiti" w:hAnsi="Times New Roman" w:cs="Times New Roman"/>
          <w:bCs/>
          <w:szCs w:val="22"/>
        </w:rPr>
        <w:t xml:space="preserve">&gt; </w:t>
      </w:r>
      <w:r w:rsidR="00671C7D" w:rsidRPr="00671C7D">
        <w:rPr>
          <w:rFonts w:asciiTheme="minorHAnsi" w:eastAsia="STKaiti" w:hAnsiTheme="minorHAnsi" w:cs="Times New Roman"/>
          <w:bCs/>
          <w:szCs w:val="22"/>
        </w:rPr>
        <w:t>applying H twice gives the same output state, i.e. H H</w:t>
      </w:r>
      <w:r w:rsidR="00CC4F05">
        <w:rPr>
          <w:rFonts w:ascii="Times New Roman" w:eastAsia="STKaiti" w:hAnsi="Times New Roman" w:cs="Times New Roman"/>
          <w:bCs/>
          <w:szCs w:val="22"/>
        </w:rPr>
        <w:t xml:space="preserve"> |</w:t>
      </w:r>
      <w:r w:rsidR="00671C7D" w:rsidRPr="00671C7D">
        <w:rPr>
          <w:rFonts w:ascii="Candara" w:eastAsia="STKaiti" w:hAnsi="Candara" w:cs="Tahoma"/>
          <w:szCs w:val="22"/>
        </w:rPr>
        <w:t>ψ</w:t>
      </w:r>
      <w:r w:rsidR="00CC4F05">
        <w:rPr>
          <w:rFonts w:ascii="Times New Roman" w:eastAsia="STKaiti" w:hAnsi="Times New Roman" w:cs="Times New Roman"/>
          <w:bCs/>
          <w:szCs w:val="22"/>
        </w:rPr>
        <w:t>&gt; = |</w:t>
      </w:r>
      <w:r w:rsidR="00671C7D" w:rsidRPr="00671C7D">
        <w:rPr>
          <w:rFonts w:ascii="Candara" w:eastAsia="STKaiti" w:hAnsi="Candara" w:cs="Tahoma"/>
          <w:szCs w:val="22"/>
        </w:rPr>
        <w:t>ψ</w:t>
      </w:r>
      <w:r w:rsidR="00671C7D" w:rsidRPr="00671C7D">
        <w:rPr>
          <w:rFonts w:ascii="Times New Roman" w:eastAsia="STKaiti" w:hAnsi="Times New Roman" w:cs="Times New Roman"/>
          <w:bCs/>
          <w:szCs w:val="22"/>
        </w:rPr>
        <w:t>&gt;</w:t>
      </w:r>
    </w:p>
    <w:p w:rsidR="003531C1" w:rsidRDefault="00A86861" w:rsidP="00503C05">
      <w:pPr>
        <w:pStyle w:val="PlainText"/>
        <w:rPr>
          <w:rFonts w:asciiTheme="minorHAnsi" w:eastAsia="STKaiti" w:hAnsiTheme="minorHAnsi" w:cs="Times New Roman"/>
          <w:bCs/>
          <w:szCs w:val="22"/>
        </w:rPr>
      </w:pPr>
      <w:r w:rsidRPr="00A86861">
        <w:rPr>
          <w:rFonts w:asciiTheme="minorHAnsi" w:eastAsia="STKaiti" w:hAnsiTheme="minorHAnsi" w:cs="Times New Roman"/>
          <w:bCs/>
          <w:szCs w:val="22"/>
        </w:rPr>
        <w:t>The circuit</w:t>
      </w:r>
      <w:r w:rsidR="00C50485">
        <w:rPr>
          <w:rFonts w:asciiTheme="minorHAnsi" w:eastAsia="STKaiti" w:hAnsiTheme="minorHAnsi" w:cs="Times New Roman"/>
          <w:bCs/>
          <w:szCs w:val="22"/>
        </w:rPr>
        <w:t xml:space="preserve"> representation is as follows:</w:t>
      </w:r>
    </w:p>
    <w:p w:rsidR="004F2634" w:rsidRDefault="00E37890" w:rsidP="00503C05">
      <w:pPr>
        <w:pStyle w:val="PlainText"/>
        <w:rPr>
          <w:rFonts w:asciiTheme="minorHAnsi" w:eastAsia="STKaiti" w:hAnsiTheme="minorHAnsi" w:cs="Times New Roman"/>
          <w:bCs/>
          <w:szCs w:val="22"/>
        </w:rPr>
      </w:pPr>
      <w:r>
        <w:rPr>
          <w:rFonts w:asciiTheme="minorHAnsi" w:eastAsia="STKaiti" w:hAnsiTheme="minorHAnsi" w:cs="Times New Roman"/>
          <w:bCs/>
          <w:szCs w:val="22"/>
        </w:rPr>
        <w:t>The circuit also shows that H is reversible,</w:t>
      </w:r>
    </w:p>
    <w:p w:rsidR="006338BE" w:rsidRDefault="00E37890" w:rsidP="00503C05">
      <w:pPr>
        <w:pStyle w:val="PlainText"/>
        <w:rPr>
          <w:rFonts w:asciiTheme="minorHAnsi" w:eastAsia="STKaiti" w:hAnsiTheme="minorHAnsi" w:cs="Times New Roman"/>
          <w:bCs/>
          <w:szCs w:val="22"/>
        </w:rPr>
      </w:pPr>
      <w:r>
        <w:rPr>
          <w:rFonts w:asciiTheme="minorHAnsi" w:eastAsia="STKaiti" w:hAnsiTheme="minorHAnsi" w:cs="Times New Roman"/>
          <w:bCs/>
          <w:szCs w:val="22"/>
        </w:rPr>
        <w:t>as required for a quantum gate.</w:t>
      </w:r>
    </w:p>
    <w:p w:rsidR="006D5CDB" w:rsidRPr="006338BE" w:rsidRDefault="00306155" w:rsidP="00503C05">
      <w:pPr>
        <w:pStyle w:val="PlainText"/>
        <w:rPr>
          <w:rFonts w:asciiTheme="minorHAnsi" w:eastAsia="STKaiti" w:hAnsiTheme="minorHAnsi" w:cs="Times New Roman"/>
          <w:bCs/>
          <w:szCs w:val="22"/>
        </w:rPr>
      </w:pPr>
      <w:r>
        <w:rPr>
          <w:rFonts w:asciiTheme="minorHAnsi" w:hAnsiTheme="minorHAnsi" w:cs="Courier New"/>
          <w:szCs w:val="22"/>
        </w:rPr>
        <w:t>In Section 4.2.5</w:t>
      </w:r>
      <w:r w:rsidR="00C50485">
        <w:rPr>
          <w:rFonts w:asciiTheme="minorHAnsi" w:hAnsiTheme="minorHAnsi" w:cs="Courier New"/>
          <w:szCs w:val="22"/>
        </w:rPr>
        <w:t xml:space="preserve"> we show how a Hadamard gate can be used with a controlled C-NOT gate to entangle and unentangle two qubits. </w:t>
      </w:r>
    </w:p>
    <w:p w:rsidR="00C50485" w:rsidRDefault="00C50485" w:rsidP="00503C05">
      <w:pPr>
        <w:pStyle w:val="PlainText"/>
        <w:rPr>
          <w:rFonts w:asciiTheme="minorHAnsi" w:hAnsiTheme="minorHAnsi" w:cs="Courier New"/>
          <w:szCs w:val="22"/>
        </w:rPr>
      </w:pPr>
      <w:r>
        <w:rPr>
          <w:rFonts w:asciiTheme="minorHAnsi" w:hAnsiTheme="minorHAnsi" w:cs="Courier New"/>
          <w:szCs w:val="22"/>
        </w:rPr>
        <w:t xml:space="preserve"> </w:t>
      </w:r>
    </w:p>
    <w:p w:rsidR="006D5CDB" w:rsidRDefault="006D5CDB" w:rsidP="00503C05">
      <w:pPr>
        <w:pStyle w:val="PlainText"/>
        <w:rPr>
          <w:rFonts w:asciiTheme="minorHAnsi" w:hAnsiTheme="minorHAnsi" w:cs="Courier New"/>
          <w:szCs w:val="22"/>
        </w:rPr>
      </w:pPr>
      <w:r>
        <w:rPr>
          <w:rFonts w:asciiTheme="minorHAnsi" w:hAnsiTheme="minorHAnsi" w:cs="Courier New"/>
          <w:szCs w:val="22"/>
        </w:rPr>
        <w:t>Hadamard gates can be constructed to</w:t>
      </w:r>
      <w:r w:rsidR="00503C05" w:rsidRPr="002E2CBD">
        <w:rPr>
          <w:rFonts w:asciiTheme="minorHAnsi" w:hAnsiTheme="minorHAnsi" w:cs="Courier New"/>
          <w:szCs w:val="22"/>
        </w:rPr>
        <w:t xml:space="preserve"> operate on any n</w:t>
      </w:r>
      <w:r w:rsidR="00A647DF">
        <w:rPr>
          <w:rFonts w:asciiTheme="minorHAnsi" w:hAnsiTheme="minorHAnsi" w:cs="Courier New"/>
          <w:szCs w:val="22"/>
        </w:rPr>
        <w:t>umber of qubits</w:t>
      </w:r>
      <w:r w:rsidR="00BF042E">
        <w:rPr>
          <w:rFonts w:asciiTheme="minorHAnsi" w:hAnsiTheme="minorHAnsi" w:cs="Courier New"/>
          <w:szCs w:val="22"/>
        </w:rPr>
        <w:t>.</w:t>
      </w:r>
      <w:r w:rsidR="006854BD">
        <w:rPr>
          <w:rFonts w:asciiTheme="minorHAnsi" w:hAnsiTheme="minorHAnsi" w:cs="Courier New"/>
          <w:szCs w:val="22"/>
        </w:rPr>
        <w:t xml:space="preserve"> As introduced in Section 2.3</w:t>
      </w:r>
      <w:r>
        <w:rPr>
          <w:rFonts w:asciiTheme="minorHAnsi" w:hAnsiTheme="minorHAnsi" w:cs="Courier New"/>
          <w:szCs w:val="22"/>
        </w:rPr>
        <w:t>.1, the combined quantum state of two qubits</w:t>
      </w:r>
      <w:r w:rsidR="00BF042E">
        <w:rPr>
          <w:rFonts w:asciiTheme="minorHAnsi" w:hAnsiTheme="minorHAnsi" w:cs="Courier New"/>
          <w:szCs w:val="22"/>
        </w:rPr>
        <w:t xml:space="preserve"> is equal to the tensor product </w:t>
      </w:r>
      <w:r w:rsidR="00BF042E" w:rsidRPr="00B30CF7">
        <w:rPr>
          <w:rFonts w:ascii="Cambria Math" w:hAnsi="Cambria Math" w:cs="Cambria Math"/>
        </w:rPr>
        <w:t>⊗</w:t>
      </w:r>
      <w:r w:rsidR="00BF042E">
        <w:rPr>
          <w:rFonts w:ascii="Cambria Math" w:hAnsi="Cambria Math" w:cs="Cambria Math"/>
        </w:rPr>
        <w:t xml:space="preserve"> </w:t>
      </w:r>
      <w:r>
        <w:rPr>
          <w:rFonts w:asciiTheme="minorHAnsi" w:hAnsiTheme="minorHAnsi" w:cs="Courier New"/>
          <w:szCs w:val="22"/>
        </w:rPr>
        <w:t>of the constituent qubits. An entangled state cannot be tensor factorised i.e. it cannot be written as a tensor product of its constituent qubit states. The tensor product of two</w:t>
      </w:r>
      <w:r w:rsidR="008A69DE">
        <w:rPr>
          <w:rFonts w:asciiTheme="minorHAnsi" w:hAnsiTheme="minorHAnsi" w:cs="Courier New"/>
          <w:szCs w:val="22"/>
        </w:rPr>
        <w:t xml:space="preserve"> n-qubit</w:t>
      </w:r>
      <w:r>
        <w:rPr>
          <w:rFonts w:asciiTheme="minorHAnsi" w:hAnsiTheme="minorHAnsi" w:cs="Courier New"/>
          <w:szCs w:val="22"/>
        </w:rPr>
        <w:t xml:space="preserve"> </w:t>
      </w:r>
      <w:r w:rsidR="008A69DE">
        <w:rPr>
          <w:rFonts w:asciiTheme="minorHAnsi" w:hAnsiTheme="minorHAnsi" w:cs="Courier New"/>
          <w:szCs w:val="22"/>
        </w:rPr>
        <w:t>quantum gates generates the gate that is equal to the two gates in parallel, operating on 2n qubits. The Hadamard gate H operating on two qubits is H</w:t>
      </w:r>
      <w:r w:rsidR="00BF042E" w:rsidRPr="00B30CF7">
        <w:rPr>
          <w:rFonts w:ascii="Cambria Math" w:hAnsi="Cambria Math" w:cs="Courier New"/>
          <w:szCs w:val="22"/>
        </w:rPr>
        <w:t xml:space="preserve"> </w:t>
      </w:r>
      <w:r w:rsidR="00BF042E" w:rsidRPr="00B30CF7">
        <w:rPr>
          <w:rFonts w:ascii="Cambria Math" w:hAnsi="Cambria Math" w:cs="Cambria Math"/>
        </w:rPr>
        <w:t>⊗</w:t>
      </w:r>
      <w:r w:rsidR="008A69DE">
        <w:rPr>
          <w:rFonts w:asciiTheme="minorHAnsi" w:hAnsiTheme="minorHAnsi" w:cs="Courier New"/>
          <w:szCs w:val="22"/>
        </w:rPr>
        <w:t xml:space="preserve"> H</w:t>
      </w:r>
    </w:p>
    <w:p w:rsidR="00BF042E" w:rsidRDefault="00BF042E" w:rsidP="00503C05">
      <w:pPr>
        <w:pStyle w:val="PlainText"/>
        <w:rPr>
          <w:rFonts w:ascii="Cambria Math" w:hAnsi="Cambria Math" w:cs="Courier New"/>
          <w:szCs w:val="22"/>
        </w:rPr>
      </w:pPr>
      <w:r w:rsidRPr="00946433">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oMath>
      <w:r>
        <w:rPr>
          <w:rFonts w:ascii="Cambria Math" w:hAnsi="Cambria Math" w:cs="Courier New"/>
          <w:szCs w:val="22"/>
        </w:rPr>
        <w:t xml:space="preserve"> </w:t>
      </w:r>
      <w:r w:rsidRPr="00B30CF7">
        <w:rPr>
          <w:rFonts w:ascii="Cambria Math" w:hAnsi="Cambria Math" w:cs="Cambria Math"/>
        </w:rPr>
        <w:t>⊗</w:t>
      </w:r>
      <w:r w:rsidRPr="00946433">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oMath>
      <w:r>
        <w:rPr>
          <w:rFonts w:ascii="Cambria Math" w:hAnsi="Cambria Math" w:cs="Courier New"/>
          <w:szCs w:val="22"/>
        </w:rPr>
        <w:t xml:space="preserve"> =  </w:t>
      </w:r>
      <m:oMath>
        <m:f>
          <m:fPr>
            <m:ctrlPr>
              <w:rPr>
                <w:rFonts w:ascii="Cambria Math" w:hAnsi="Cambria Math" w:cs="Courier New"/>
                <w:i/>
                <w:szCs w:val="22"/>
              </w:rPr>
            </m:ctrlPr>
          </m:fPr>
          <m:num>
            <m:r>
              <w:rPr>
                <w:rFonts w:ascii="Cambria Math" w:hAnsi="Cambria Math" w:cs="Courier New"/>
                <w:szCs w:val="22"/>
              </w:rPr>
              <m:t>1</m:t>
            </m:r>
          </m:num>
          <m:den>
            <m:r>
              <w:rPr>
                <w:rFonts w:ascii="Cambria Math" w:hAnsi="Cambria Math" w:cs="Courier New"/>
                <w:szCs w:val="22"/>
              </w:rPr>
              <m:t>2</m:t>
            </m:r>
          </m:den>
        </m:f>
      </m:oMath>
      <w:r w:rsidR="00BB2B41">
        <w:rPr>
          <w:rFonts w:ascii="Cambria Math" w:hAnsi="Cambria Math" w:cs="Courier New"/>
          <w:szCs w:val="22"/>
        </w:rPr>
        <w:t xml:space="preserve"> </w:t>
      </w:r>
      <w:r w:rsidR="00FC4C6A">
        <w:rPr>
          <w:rFonts w:ascii="Cambria Math" w:hAnsi="Cambria Math" w:cs="Courier New"/>
          <w:szCs w:val="22"/>
        </w:rPr>
        <w:t xml:space="preserve"> </w:t>
      </w:r>
      <m:oMath>
        <m:d>
          <m:dPr>
            <m:ctrlPr>
              <w:rPr>
                <w:rFonts w:ascii="Cambria Math" w:hAnsi="Cambria Math" w:cs="Courier New"/>
                <w:i/>
                <w:szCs w:val="22"/>
              </w:rPr>
            </m:ctrlPr>
          </m:dPr>
          <m:e>
            <m:r>
              <w:rPr>
                <w:rFonts w:ascii="Cambria Math" w:hAnsi="Cambria Math" w:cs="Courier New"/>
                <w:szCs w:val="22"/>
              </w:rPr>
              <m:t xml:space="preserve"> </m:t>
            </m:r>
            <m:m>
              <m:mPr>
                <m:mcs>
                  <m:mc>
                    <m:mcPr>
                      <m:count m:val="3"/>
                      <m:mcJc m:val="center"/>
                    </m:mcPr>
                  </m:mc>
                </m:mcs>
                <m:ctrlPr>
                  <w:rPr>
                    <w:rFonts w:ascii="Cambria Math" w:hAnsi="Cambria Math" w:cs="Courier New"/>
                    <w:i/>
                    <w:szCs w:val="22"/>
                  </w:rPr>
                </m:ctrlPr>
              </m:mPr>
              <m:mr>
                <m:e>
                  <m:m>
                    <m:mPr>
                      <m:mcs>
                        <m:mc>
                          <m:mcPr>
                            <m:count m:val="1"/>
                            <m:mcJc m:val="center"/>
                          </m:mcPr>
                        </m:mc>
                      </m:mcs>
                      <m:ctrlPr>
                        <w:rPr>
                          <w:rFonts w:ascii="Cambria Math" w:hAnsi="Cambria Math" w:cs="Courier New"/>
                          <w:i/>
                          <w:szCs w:val="22"/>
                        </w:rPr>
                      </m:ctrlPr>
                    </m:mPr>
                    <m:mr>
                      <m:e>
                        <m:r>
                          <w:rPr>
                            <w:rFonts w:ascii="Cambria Math" w:hAnsi="Cambria Math" w:cs="Courier New"/>
                            <w:szCs w:val="22"/>
                          </w:rPr>
                          <m:t>1</m:t>
                        </m:r>
                      </m:e>
                    </m:mr>
                    <m:mr>
                      <m:e>
                        <m:r>
                          <w:rPr>
                            <w:rFonts w:ascii="Cambria Math" w:hAnsi="Cambria Math" w:cs="Courier New"/>
                            <w:szCs w:val="22"/>
                          </w:rPr>
                          <m:t>1</m:t>
                        </m:r>
                      </m:e>
                    </m:mr>
                  </m:m>
                </m:e>
                <m:e>
                  <m:m>
                    <m:mPr>
                      <m:mcs>
                        <m:mc>
                          <m:mcPr>
                            <m:count m:val="1"/>
                            <m:mcJc m:val="center"/>
                          </m:mcPr>
                        </m:mc>
                      </m:mcs>
                      <m:ctrlPr>
                        <w:rPr>
                          <w:rFonts w:ascii="Cambria Math" w:hAnsi="Cambria Math" w:cs="Courier New"/>
                          <w:i/>
                          <w:szCs w:val="22"/>
                        </w:rPr>
                      </m:ctrlPr>
                    </m:mPr>
                    <m:mr>
                      <m:e>
                        <m:r>
                          <w:rPr>
                            <w:rFonts w:ascii="Cambria Math" w:hAnsi="Cambria Math" w:cs="Courier New"/>
                            <w:szCs w:val="22"/>
                          </w:rPr>
                          <m:t xml:space="preserve">  1</m:t>
                        </m:r>
                      </m:e>
                    </m:mr>
                    <m:mr>
                      <m:e>
                        <m:r>
                          <w:rPr>
                            <w:rFonts w:ascii="Cambria Math" w:hAnsi="Cambria Math" w:cs="Courier New"/>
                            <w:szCs w:val="22"/>
                          </w:rPr>
                          <m:t>-1</m:t>
                        </m:r>
                      </m:e>
                    </m:mr>
                  </m:m>
                </m:e>
                <m:e>
                  <m:m>
                    <m:mPr>
                      <m:mcs>
                        <m:mc>
                          <m:mcPr>
                            <m:count m:val="1"/>
                            <m:mcJc m:val="center"/>
                          </m:mcPr>
                        </m:mc>
                      </m:mcs>
                      <m:ctrlPr>
                        <w:rPr>
                          <w:rFonts w:ascii="Cambria Math" w:hAnsi="Cambria Math" w:cs="Courier New"/>
                          <w:i/>
                          <w:szCs w:val="22"/>
                        </w:rPr>
                      </m:ctrlPr>
                    </m:mPr>
                    <m:mr>
                      <m:e>
                        <m:r>
                          <w:rPr>
                            <w:rFonts w:ascii="Cambria Math" w:hAnsi="Cambria Math" w:cs="Courier New"/>
                            <w:szCs w:val="22"/>
                          </w:rPr>
                          <m:t xml:space="preserve"> </m:t>
                        </m:r>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   1</m:t>
                              </m:r>
                            </m:e>
                            <m:e>
                              <m:r>
                                <w:rPr>
                                  <w:rFonts w:ascii="Cambria Math" w:hAnsi="Cambria Math" w:cs="Courier New"/>
                                  <w:szCs w:val="22"/>
                                </w:rPr>
                                <m:t xml:space="preserve">   1</m:t>
                              </m:r>
                            </m:e>
                          </m:mr>
                        </m:m>
                      </m:e>
                    </m:mr>
                    <m:mr>
                      <m:e>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    1</m:t>
                              </m:r>
                            </m:e>
                            <m:e>
                              <m:r>
                                <w:rPr>
                                  <w:rFonts w:ascii="Cambria Math" w:hAnsi="Cambria Math" w:cs="Courier New"/>
                                  <w:szCs w:val="22"/>
                                </w:rPr>
                                <m:t>-1</m:t>
                              </m:r>
                            </m:e>
                          </m:mr>
                        </m:m>
                      </m:e>
                    </m:mr>
                  </m:m>
                </m:e>
              </m:mr>
              <m:mr>
                <m:e>
                  <m:r>
                    <w:rPr>
                      <w:rFonts w:ascii="Cambria Math" w:hAnsi="Cambria Math" w:cs="Courier New"/>
                      <w:szCs w:val="22"/>
                    </w:rPr>
                    <m:t>1</m:t>
                  </m:r>
                </m:e>
                <m:e>
                  <m:r>
                    <w:rPr>
                      <w:rFonts w:ascii="Cambria Math" w:hAnsi="Cambria Math" w:cs="Courier New"/>
                      <w:szCs w:val="22"/>
                    </w:rPr>
                    <m:t xml:space="preserve">  1</m:t>
                  </m:r>
                </m:e>
                <m:e>
                  <m:r>
                    <w:rPr>
                      <w:rFonts w:ascii="Cambria Math" w:hAnsi="Cambria Math" w:cs="Courier New"/>
                      <w:szCs w:val="22"/>
                    </w:rPr>
                    <m:t xml:space="preserve">  </m:t>
                  </m:r>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
                </m:e>
              </m:mr>
              <m:mr>
                <m:e>
                  <m:r>
                    <w:rPr>
                      <w:rFonts w:ascii="Cambria Math" w:hAnsi="Cambria Math" w:cs="Courier New"/>
                      <w:szCs w:val="22"/>
                    </w:rPr>
                    <m:t>1</m:t>
                  </m:r>
                </m:e>
                <m:e>
                  <m:r>
                    <w:rPr>
                      <w:rFonts w:ascii="Cambria Math" w:hAnsi="Cambria Math" w:cs="Courier New"/>
                      <w:szCs w:val="22"/>
                    </w:rPr>
                    <m:t>-1</m:t>
                  </m:r>
                </m:e>
                <m:e>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  -1</m:t>
                        </m:r>
                      </m:e>
                      <m:e>
                        <m:r>
                          <w:rPr>
                            <w:rFonts w:ascii="Cambria Math" w:hAnsi="Cambria Math" w:cs="Courier New"/>
                            <w:szCs w:val="22"/>
                          </w:rPr>
                          <m:t xml:space="preserve">   1</m:t>
                        </m:r>
                      </m:e>
                    </m:mr>
                  </m:m>
                </m:e>
              </m:mr>
            </m:m>
          </m:e>
        </m:d>
      </m:oMath>
    </w:p>
    <w:p w:rsidR="0064712E" w:rsidRDefault="0064712E" w:rsidP="0064712E">
      <w:pPr>
        <w:pStyle w:val="PlainText"/>
        <w:rPr>
          <w:rFonts w:ascii="Cambria Math" w:hAnsi="Cambria Math" w:cs="Courier New"/>
          <w:szCs w:val="22"/>
        </w:rPr>
      </w:pPr>
      <w:r>
        <w:rPr>
          <w:rFonts w:ascii="Cambria Math" w:hAnsi="Cambria Math" w:cs="Courier New"/>
          <w:szCs w:val="22"/>
        </w:rPr>
        <w:t xml:space="preserve">Note that </w:t>
      </w:r>
      <m:oMath>
        <m:r>
          <w:rPr>
            <w:rFonts w:ascii="Cambria Math" w:hAnsi="Cambria Math" w:cs="Courier New"/>
            <w:szCs w:val="22"/>
          </w:rPr>
          <m:t xml:space="preserve"> </m:t>
        </m:r>
        <m:f>
          <m:fPr>
            <m:ctrlPr>
              <w:rPr>
                <w:rFonts w:ascii="Cambria Math" w:hAnsi="Cambria Math" w:cs="Courier New"/>
                <w:i/>
                <w:szCs w:val="22"/>
              </w:rPr>
            </m:ctrlPr>
          </m:fPr>
          <m:num>
            <m:r>
              <w:rPr>
                <w:rFonts w:ascii="Cambria Math" w:hAnsi="Cambria Math" w:cs="Courier New"/>
                <w:szCs w:val="22"/>
              </w:rPr>
              <m:t>1</m:t>
            </m:r>
          </m:num>
          <m:den>
            <m:r>
              <w:rPr>
                <w:rFonts w:ascii="Cambria Math" w:hAnsi="Cambria Math" w:cs="Courier New"/>
                <w:szCs w:val="22"/>
              </w:rPr>
              <m:t>2</m:t>
            </m:r>
          </m:den>
        </m:f>
        <m:d>
          <m:dPr>
            <m:ctrlPr>
              <w:rPr>
                <w:rFonts w:ascii="Cambria Math" w:hAnsi="Cambria Math" w:cs="Courier New"/>
                <w:i/>
                <w:szCs w:val="22"/>
              </w:rPr>
            </m:ctrlPr>
          </m:dPr>
          <m:e>
            <m:r>
              <w:rPr>
                <w:rFonts w:ascii="Cambria Math" w:hAnsi="Cambria Math" w:cs="Courier New"/>
                <w:szCs w:val="22"/>
              </w:rPr>
              <m:t xml:space="preserve"> </m:t>
            </m:r>
            <m:m>
              <m:mPr>
                <m:mcs>
                  <m:mc>
                    <m:mcPr>
                      <m:count m:val="3"/>
                      <m:mcJc m:val="center"/>
                    </m:mcPr>
                  </m:mc>
                </m:mcs>
                <m:ctrlPr>
                  <w:rPr>
                    <w:rFonts w:ascii="Cambria Math" w:hAnsi="Cambria Math" w:cs="Courier New"/>
                    <w:i/>
                    <w:szCs w:val="22"/>
                  </w:rPr>
                </m:ctrlPr>
              </m:mPr>
              <m:mr>
                <m:e>
                  <m:m>
                    <m:mPr>
                      <m:mcs>
                        <m:mc>
                          <m:mcPr>
                            <m:count m:val="1"/>
                            <m:mcJc m:val="center"/>
                          </m:mcPr>
                        </m:mc>
                      </m:mcs>
                      <m:ctrlPr>
                        <w:rPr>
                          <w:rFonts w:ascii="Cambria Math" w:hAnsi="Cambria Math" w:cs="Courier New"/>
                          <w:i/>
                          <w:szCs w:val="22"/>
                        </w:rPr>
                      </m:ctrlPr>
                    </m:mPr>
                    <m:mr>
                      <m:e>
                        <m:r>
                          <w:rPr>
                            <w:rFonts w:ascii="Cambria Math" w:hAnsi="Cambria Math" w:cs="Courier New"/>
                            <w:szCs w:val="22"/>
                          </w:rPr>
                          <m:t>1</m:t>
                        </m:r>
                      </m:e>
                    </m:mr>
                    <m:mr>
                      <m:e>
                        <m:r>
                          <w:rPr>
                            <w:rFonts w:ascii="Cambria Math" w:hAnsi="Cambria Math" w:cs="Courier New"/>
                            <w:szCs w:val="22"/>
                          </w:rPr>
                          <m:t>1</m:t>
                        </m:r>
                      </m:e>
                    </m:mr>
                  </m:m>
                </m:e>
                <m:e>
                  <m:m>
                    <m:mPr>
                      <m:mcs>
                        <m:mc>
                          <m:mcPr>
                            <m:count m:val="1"/>
                            <m:mcJc m:val="center"/>
                          </m:mcPr>
                        </m:mc>
                      </m:mcs>
                      <m:ctrlPr>
                        <w:rPr>
                          <w:rFonts w:ascii="Cambria Math" w:hAnsi="Cambria Math" w:cs="Courier New"/>
                          <w:i/>
                          <w:szCs w:val="22"/>
                        </w:rPr>
                      </m:ctrlPr>
                    </m:mPr>
                    <m:mr>
                      <m:e>
                        <m:r>
                          <w:rPr>
                            <w:rFonts w:ascii="Cambria Math" w:hAnsi="Cambria Math" w:cs="Courier New"/>
                            <w:szCs w:val="22"/>
                          </w:rPr>
                          <m:t xml:space="preserve">  1</m:t>
                        </m:r>
                      </m:e>
                    </m:mr>
                    <m:mr>
                      <m:e>
                        <m:r>
                          <w:rPr>
                            <w:rFonts w:ascii="Cambria Math" w:hAnsi="Cambria Math" w:cs="Courier New"/>
                            <w:szCs w:val="22"/>
                          </w:rPr>
                          <m:t>-1</m:t>
                        </m:r>
                      </m:e>
                    </m:mr>
                  </m:m>
                </m:e>
                <m:e>
                  <m:m>
                    <m:mPr>
                      <m:mcs>
                        <m:mc>
                          <m:mcPr>
                            <m:count m:val="1"/>
                            <m:mcJc m:val="center"/>
                          </m:mcPr>
                        </m:mc>
                      </m:mcs>
                      <m:ctrlPr>
                        <w:rPr>
                          <w:rFonts w:ascii="Cambria Math" w:hAnsi="Cambria Math" w:cs="Courier New"/>
                          <w:i/>
                          <w:szCs w:val="22"/>
                        </w:rPr>
                      </m:ctrlPr>
                    </m:mPr>
                    <m:mr>
                      <m:e>
                        <m:r>
                          <w:rPr>
                            <w:rFonts w:ascii="Cambria Math" w:hAnsi="Cambria Math" w:cs="Courier New"/>
                            <w:szCs w:val="22"/>
                          </w:rPr>
                          <m:t xml:space="preserve"> </m:t>
                        </m:r>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   1</m:t>
                              </m:r>
                            </m:e>
                            <m:e>
                              <m:r>
                                <w:rPr>
                                  <w:rFonts w:ascii="Cambria Math" w:hAnsi="Cambria Math" w:cs="Courier New"/>
                                  <w:szCs w:val="22"/>
                                </w:rPr>
                                <m:t xml:space="preserve">   1</m:t>
                              </m:r>
                            </m:e>
                          </m:mr>
                        </m:m>
                      </m:e>
                    </m:mr>
                    <m:mr>
                      <m:e>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    1</m:t>
                              </m:r>
                            </m:e>
                            <m:e>
                              <m:r>
                                <w:rPr>
                                  <w:rFonts w:ascii="Cambria Math" w:hAnsi="Cambria Math" w:cs="Courier New"/>
                                  <w:szCs w:val="22"/>
                                </w:rPr>
                                <m:t>-1</m:t>
                              </m:r>
                            </m:e>
                          </m:mr>
                        </m:m>
                      </m:e>
                    </m:mr>
                  </m:m>
                </m:e>
              </m:mr>
              <m:mr>
                <m:e>
                  <m:r>
                    <w:rPr>
                      <w:rFonts w:ascii="Cambria Math" w:hAnsi="Cambria Math" w:cs="Courier New"/>
                      <w:szCs w:val="22"/>
                    </w:rPr>
                    <m:t>1</m:t>
                  </m:r>
                </m:e>
                <m:e>
                  <m:r>
                    <w:rPr>
                      <w:rFonts w:ascii="Cambria Math" w:hAnsi="Cambria Math" w:cs="Courier New"/>
                      <w:szCs w:val="22"/>
                    </w:rPr>
                    <m:t xml:space="preserve">  1</m:t>
                  </m:r>
                </m:e>
                <m:e>
                  <m:r>
                    <w:rPr>
                      <w:rFonts w:ascii="Cambria Math" w:hAnsi="Cambria Math" w:cs="Courier New"/>
                      <w:szCs w:val="22"/>
                    </w:rPr>
                    <m:t xml:space="preserve">  </m:t>
                  </m:r>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
                </m:e>
              </m:mr>
              <m:mr>
                <m:e>
                  <m:r>
                    <w:rPr>
                      <w:rFonts w:ascii="Cambria Math" w:hAnsi="Cambria Math" w:cs="Courier New"/>
                      <w:szCs w:val="22"/>
                    </w:rPr>
                    <m:t>1</m:t>
                  </m:r>
                </m:e>
                <m:e>
                  <m:r>
                    <w:rPr>
                      <w:rFonts w:ascii="Cambria Math" w:hAnsi="Cambria Math" w:cs="Courier New"/>
                      <w:szCs w:val="22"/>
                    </w:rPr>
                    <m:t>-1</m:t>
                  </m:r>
                </m:e>
                <m:e>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  -1</m:t>
                        </m:r>
                      </m:e>
                      <m:e>
                        <m:r>
                          <w:rPr>
                            <w:rFonts w:ascii="Cambria Math" w:hAnsi="Cambria Math" w:cs="Courier New"/>
                            <w:szCs w:val="22"/>
                          </w:rPr>
                          <m:t xml:space="preserve">   1</m:t>
                        </m:r>
                      </m:e>
                    </m:mr>
                  </m:m>
                </m:e>
              </m:mr>
            </m:m>
          </m:e>
        </m:d>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e>
            </m:eqArr>
          </m:e>
        </m:d>
      </m:oMath>
      <w:r>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
              <w:rPr>
                <w:rFonts w:ascii="Cambria Math" w:hAnsi="Cambria Math" w:cs="Courier New"/>
                <w:szCs w:val="22"/>
              </w:rPr>
              <m:t>2</m:t>
            </m:r>
          </m:den>
        </m:f>
      </m:oMath>
      <w:r>
        <w:rPr>
          <w:rFonts w:ascii="Cambria Math" w:hAnsi="Cambria Math" w:cs="Courier New"/>
          <w:szCs w:val="22"/>
        </w:rPr>
        <w:t xml:space="preserve">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1</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1</m:t>
                </m:r>
              </m:e>
            </m:eqArr>
          </m:e>
        </m:d>
      </m:oMath>
      <w:r>
        <w:rPr>
          <w:rFonts w:ascii="Cambria Math" w:hAnsi="Cambria Math" w:cs="Courier New"/>
          <w:szCs w:val="22"/>
        </w:rPr>
        <w:t xml:space="preserve">  an equal superposition</w:t>
      </w:r>
      <m:oMath>
        <m:r>
          <w:rPr>
            <w:rFonts w:ascii="Cambria Math" w:hAnsi="Cambria Math" w:cs="Courier New"/>
            <w:szCs w:val="22"/>
          </w:rPr>
          <m:t xml:space="preserve"> </m:t>
        </m:r>
        <m:f>
          <m:fPr>
            <m:ctrlPr>
              <w:rPr>
                <w:rFonts w:ascii="Cambria Math" w:hAnsi="Cambria Math" w:cs="Courier New"/>
                <w:i/>
                <w:szCs w:val="22"/>
              </w:rPr>
            </m:ctrlPr>
          </m:fPr>
          <m:num>
            <m:r>
              <w:rPr>
                <w:rFonts w:ascii="Cambria Math" w:hAnsi="Cambria Math" w:cs="Courier New"/>
                <w:szCs w:val="22"/>
              </w:rPr>
              <m:t>1</m:t>
            </m:r>
          </m:num>
          <m:den>
            <m:r>
              <w:rPr>
                <w:rFonts w:ascii="Cambria Math" w:hAnsi="Cambria Math" w:cs="Courier New"/>
                <w:szCs w:val="22"/>
              </w:rPr>
              <m:t>2</m:t>
            </m:r>
          </m:den>
        </m:f>
      </m:oMath>
      <w:r>
        <w:rPr>
          <w:rFonts w:ascii="Cambria Math" w:hAnsi="Cambria Math" w:cs="Courier New"/>
          <w:szCs w:val="22"/>
        </w:rPr>
        <w:t xml:space="preserve"> |00&gt; + </w:t>
      </w:r>
      <m:oMath>
        <m:f>
          <m:fPr>
            <m:ctrlPr>
              <w:rPr>
                <w:rFonts w:ascii="Cambria Math" w:hAnsi="Cambria Math" w:cs="Courier New"/>
                <w:i/>
                <w:szCs w:val="22"/>
              </w:rPr>
            </m:ctrlPr>
          </m:fPr>
          <m:num>
            <m:r>
              <w:rPr>
                <w:rFonts w:ascii="Cambria Math" w:hAnsi="Cambria Math" w:cs="Courier New"/>
                <w:szCs w:val="22"/>
              </w:rPr>
              <m:t>1</m:t>
            </m:r>
          </m:num>
          <m:den>
            <m:r>
              <w:rPr>
                <w:rFonts w:ascii="Cambria Math" w:hAnsi="Cambria Math" w:cs="Courier New"/>
                <w:szCs w:val="22"/>
              </w:rPr>
              <m:t>2</m:t>
            </m:r>
          </m:den>
        </m:f>
      </m:oMath>
      <w:r>
        <w:rPr>
          <w:rFonts w:ascii="Cambria Math" w:hAnsi="Cambria Math" w:cs="Courier New"/>
          <w:szCs w:val="22"/>
        </w:rPr>
        <w:t>|01&gt; +</w:t>
      </w:r>
      <m:oMath>
        <m:f>
          <m:fPr>
            <m:ctrlPr>
              <w:rPr>
                <w:rFonts w:ascii="Cambria Math" w:hAnsi="Cambria Math" w:cs="Courier New"/>
                <w:i/>
                <w:szCs w:val="22"/>
              </w:rPr>
            </m:ctrlPr>
          </m:fPr>
          <m:num>
            <m:r>
              <w:rPr>
                <w:rFonts w:ascii="Cambria Math" w:hAnsi="Cambria Math" w:cs="Courier New"/>
                <w:szCs w:val="22"/>
              </w:rPr>
              <m:t>1</m:t>
            </m:r>
          </m:num>
          <m:den>
            <m:r>
              <w:rPr>
                <w:rFonts w:ascii="Cambria Math" w:hAnsi="Cambria Math" w:cs="Courier New"/>
                <w:szCs w:val="22"/>
              </w:rPr>
              <m:t>2</m:t>
            </m:r>
          </m:den>
        </m:f>
      </m:oMath>
      <w:r>
        <w:rPr>
          <w:rFonts w:ascii="Cambria Math" w:hAnsi="Cambria Math" w:cs="Courier New"/>
          <w:szCs w:val="22"/>
        </w:rPr>
        <w:t xml:space="preserve"> |10&gt; +</w:t>
      </w:r>
      <m:oMath>
        <m:f>
          <m:fPr>
            <m:ctrlPr>
              <w:rPr>
                <w:rFonts w:ascii="Cambria Math" w:hAnsi="Cambria Math" w:cs="Courier New"/>
                <w:i/>
                <w:szCs w:val="22"/>
              </w:rPr>
            </m:ctrlPr>
          </m:fPr>
          <m:num>
            <m:r>
              <w:rPr>
                <w:rFonts w:ascii="Cambria Math" w:hAnsi="Cambria Math" w:cs="Courier New"/>
                <w:szCs w:val="22"/>
              </w:rPr>
              <m:t>1</m:t>
            </m:r>
          </m:num>
          <m:den>
            <m:r>
              <w:rPr>
                <w:rFonts w:ascii="Cambria Math" w:hAnsi="Cambria Math" w:cs="Courier New"/>
                <w:szCs w:val="22"/>
              </w:rPr>
              <m:t>2</m:t>
            </m:r>
          </m:den>
        </m:f>
      </m:oMath>
      <w:r>
        <w:rPr>
          <w:rFonts w:ascii="Cambria Math" w:hAnsi="Cambria Math" w:cs="Courier New"/>
          <w:szCs w:val="22"/>
        </w:rPr>
        <w:t xml:space="preserve"> |11&gt;</w:t>
      </w:r>
    </w:p>
    <w:p w:rsidR="0064712E" w:rsidRDefault="0064712E" w:rsidP="00503C05">
      <w:pPr>
        <w:pStyle w:val="PlainText"/>
        <w:rPr>
          <w:rFonts w:asciiTheme="minorHAnsi" w:hAnsiTheme="minorHAnsi" w:cs="Courier New"/>
          <w:szCs w:val="22"/>
        </w:rPr>
      </w:pPr>
    </w:p>
    <w:p w:rsidR="00BF042E" w:rsidRDefault="00990C12" w:rsidP="00503C05">
      <w:pPr>
        <w:pStyle w:val="PlainText"/>
        <w:rPr>
          <w:rFonts w:asciiTheme="minorHAnsi" w:hAnsiTheme="minorHAnsi" w:cs="Courier New"/>
          <w:szCs w:val="22"/>
        </w:rPr>
      </w:pPr>
      <w:r>
        <w:rPr>
          <w:rFonts w:asciiTheme="minorHAnsi" w:hAnsiTheme="minorHAnsi" w:cs="Courier New"/>
          <w:szCs w:val="22"/>
        </w:rPr>
        <w:t>Section 4.3.1 discusses the use of H in initialising qubits in quantum computations.</w:t>
      </w:r>
    </w:p>
    <w:p w:rsidR="008B52D5" w:rsidRDefault="008B52D5" w:rsidP="009532AB">
      <w:pPr>
        <w:pStyle w:val="PlainText"/>
        <w:rPr>
          <w:rFonts w:asciiTheme="minorHAnsi" w:hAnsiTheme="minorHAnsi" w:cs="Courier New"/>
          <w:szCs w:val="22"/>
        </w:rPr>
      </w:pPr>
    </w:p>
    <w:p w:rsidR="009532AB" w:rsidRPr="008F425C" w:rsidRDefault="00306155" w:rsidP="009532AB">
      <w:pPr>
        <w:pStyle w:val="PlainText"/>
        <w:rPr>
          <w:rFonts w:asciiTheme="minorHAnsi" w:hAnsiTheme="minorHAnsi" w:cs="Courier New"/>
          <w:b/>
          <w:sz w:val="24"/>
          <w:szCs w:val="24"/>
        </w:rPr>
      </w:pPr>
      <w:r w:rsidRPr="008F425C">
        <w:rPr>
          <w:rFonts w:asciiTheme="minorHAnsi" w:hAnsiTheme="minorHAnsi" w:cs="Courier New"/>
          <w:b/>
          <w:sz w:val="24"/>
          <w:szCs w:val="24"/>
        </w:rPr>
        <w:t xml:space="preserve">4.2.4  </w:t>
      </w:r>
      <w:r w:rsidR="009532AB" w:rsidRPr="008F425C">
        <w:rPr>
          <w:rFonts w:asciiTheme="minorHAnsi" w:hAnsiTheme="minorHAnsi" w:cs="Courier New"/>
          <w:b/>
          <w:sz w:val="24"/>
          <w:szCs w:val="24"/>
        </w:rPr>
        <w:t>The</w:t>
      </w:r>
      <w:r w:rsidR="005F2BCF" w:rsidRPr="008F425C">
        <w:rPr>
          <w:rFonts w:asciiTheme="minorHAnsi" w:hAnsiTheme="minorHAnsi" w:cs="Courier New"/>
          <w:b/>
          <w:sz w:val="24"/>
          <w:szCs w:val="24"/>
        </w:rPr>
        <w:t xml:space="preserve"> Pauli </w:t>
      </w:r>
      <w:r w:rsidR="00A64B85" w:rsidRPr="008F425C">
        <w:rPr>
          <w:rFonts w:asciiTheme="minorHAnsi" w:hAnsiTheme="minorHAnsi" w:cs="Courier New"/>
          <w:b/>
          <w:sz w:val="24"/>
          <w:szCs w:val="24"/>
        </w:rPr>
        <w:t xml:space="preserve">(single qubit) </w:t>
      </w:r>
      <w:r w:rsidR="009532AB" w:rsidRPr="008F425C">
        <w:rPr>
          <w:rFonts w:asciiTheme="minorHAnsi" w:hAnsiTheme="minorHAnsi" w:cs="Courier New"/>
          <w:b/>
          <w:sz w:val="24"/>
          <w:szCs w:val="24"/>
        </w:rPr>
        <w:t>gate</w:t>
      </w:r>
      <w:r w:rsidR="005F2BCF" w:rsidRPr="008F425C">
        <w:rPr>
          <w:rFonts w:asciiTheme="minorHAnsi" w:hAnsiTheme="minorHAnsi" w:cs="Courier New"/>
          <w:b/>
          <w:sz w:val="24"/>
          <w:szCs w:val="24"/>
        </w:rPr>
        <w:t>s</w:t>
      </w:r>
    </w:p>
    <w:p w:rsidR="005F2BCF" w:rsidRDefault="005F2BCF" w:rsidP="009532AB">
      <w:pPr>
        <w:pStyle w:val="PlainText"/>
        <w:rPr>
          <w:rFonts w:asciiTheme="minorHAnsi" w:hAnsiTheme="minorHAnsi" w:cs="Courier New"/>
          <w:szCs w:val="22"/>
        </w:rPr>
      </w:pPr>
      <w:r>
        <w:rPr>
          <w:rFonts w:asciiTheme="minorHAnsi" w:hAnsiTheme="minorHAnsi" w:cs="Courier New"/>
          <w:szCs w:val="22"/>
        </w:rPr>
        <w:t>We introduced t</w:t>
      </w:r>
      <w:r w:rsidR="00857E95">
        <w:rPr>
          <w:rFonts w:asciiTheme="minorHAnsi" w:hAnsiTheme="minorHAnsi" w:cs="Courier New"/>
          <w:szCs w:val="22"/>
        </w:rPr>
        <w:t>he Pauli matrices in Section 2.4</w:t>
      </w:r>
      <w:r w:rsidR="00E37890">
        <w:rPr>
          <w:rFonts w:asciiTheme="minorHAnsi" w:hAnsiTheme="minorHAnsi" w:cs="Courier New"/>
          <w:szCs w:val="22"/>
        </w:rPr>
        <w:t xml:space="preserve"> and checked that they are unitary</w:t>
      </w:r>
      <w:r>
        <w:rPr>
          <w:rFonts w:asciiTheme="minorHAnsi" w:hAnsiTheme="minorHAnsi" w:cs="Courier New"/>
          <w:szCs w:val="22"/>
        </w:rPr>
        <w:t xml:space="preserve">. There is a gate corresponding to each, which acts on a single qubit. Each causes a rotation of 180° around one of the axes. </w:t>
      </w:r>
    </w:p>
    <w:p w:rsidR="00780426" w:rsidRDefault="00780426" w:rsidP="009532AB">
      <w:pPr>
        <w:pStyle w:val="PlainText"/>
        <w:rPr>
          <w:rFonts w:asciiTheme="minorHAnsi" w:hAnsiTheme="minorHAnsi" w:cs="Courier New"/>
          <w:szCs w:val="22"/>
        </w:rPr>
      </w:pPr>
    </w:p>
    <w:p w:rsidR="00AA1A1A" w:rsidRPr="00946433" w:rsidRDefault="00A01567" w:rsidP="00FB5DDD">
      <w:pPr>
        <w:pStyle w:val="PlainText"/>
        <w:rPr>
          <w:rFonts w:ascii="Cambria Math" w:hAnsi="Cambria Math" w:cs="Courier New"/>
          <w:szCs w:val="22"/>
        </w:rPr>
      </w:pPr>
      <w:r w:rsidRPr="00946433">
        <w:rPr>
          <w:rFonts w:ascii="Cambria Math" w:hAnsi="Cambria Math" w:cs="Courier New"/>
          <w:szCs w:val="22"/>
        </w:rPr>
        <w:t>The Pauli-X</w:t>
      </w:r>
      <w:r w:rsidR="005F2BCF" w:rsidRPr="00946433">
        <w:rPr>
          <w:rFonts w:ascii="Cambria Math" w:hAnsi="Cambria Math" w:cs="Courier New"/>
          <w:szCs w:val="22"/>
        </w:rPr>
        <w:t xml:space="preserve"> gate</w:t>
      </w:r>
      <w:r w:rsidR="00FF6A01" w:rsidRPr="00946433">
        <w:rPr>
          <w:rFonts w:ascii="Cambria Math" w:hAnsi="Cambria Math" w:cs="Courier New"/>
          <w:szCs w:val="22"/>
        </w:rPr>
        <w:t xml:space="preserve"> (X) </w:t>
      </w:r>
      <w:r w:rsidR="00A21382" w:rsidRPr="00946433">
        <w:rPr>
          <w:rFonts w:ascii="Cambria Math" w:hAnsi="Cambria Math" w:cs="Courier New"/>
          <w:szCs w:val="22"/>
        </w:rPr>
        <w:t>is also the NOT</w:t>
      </w:r>
      <w:r w:rsidR="00D55DB4" w:rsidRPr="00946433">
        <w:rPr>
          <w:rFonts w:ascii="Cambria Math" w:hAnsi="Cambria Math" w:cs="Courier New"/>
          <w:szCs w:val="22"/>
        </w:rPr>
        <w:t xml:space="preserve"> gate</w:t>
      </w:r>
      <w:r w:rsidR="005F2BCF" w:rsidRPr="00946433">
        <w:rPr>
          <w:rFonts w:ascii="Cambria Math" w:hAnsi="Cambria Math" w:cs="Courier New"/>
          <w:szCs w:val="22"/>
        </w:rPr>
        <w:t xml:space="preserve">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0</m:t>
                  </m:r>
                </m:e>
                <m:e>
                  <m:r>
                    <w:rPr>
                      <w:rFonts w:ascii="Cambria Math" w:hAnsi="Cambria Math" w:cs="Courier New"/>
                      <w:szCs w:val="22"/>
                    </w:rPr>
                    <m:t xml:space="preserve">1 </m:t>
                  </m:r>
                </m:e>
              </m:mr>
              <m:mr>
                <m:e>
                  <m:r>
                    <w:rPr>
                      <w:rFonts w:ascii="Cambria Math" w:hAnsi="Cambria Math" w:cs="Courier New"/>
                      <w:szCs w:val="22"/>
                    </w:rPr>
                    <m:t>1</m:t>
                  </m:r>
                </m:e>
                <m:e>
                  <m:r>
                    <w:rPr>
                      <w:rFonts w:ascii="Cambria Math" w:hAnsi="Cambria Math" w:cs="Courier New"/>
                      <w:szCs w:val="22"/>
                    </w:rPr>
                    <m:t>0</m:t>
                  </m:r>
                </m:e>
              </m:mr>
            </m:m>
          </m:e>
        </m:d>
      </m:oMath>
      <w:r w:rsidR="00D55DB4" w:rsidRPr="00946433">
        <w:rPr>
          <w:rFonts w:ascii="Cambria Math" w:hAnsi="Cambria Math" w:cs="Courier New"/>
          <w:szCs w:val="22"/>
        </w:rPr>
        <w:t xml:space="preserve">. It is </w:t>
      </w:r>
      <w:r w:rsidR="00040973" w:rsidRPr="00946433">
        <w:rPr>
          <w:rFonts w:ascii="Cambria Math" w:hAnsi="Cambria Math" w:cs="Courier New"/>
          <w:szCs w:val="22"/>
        </w:rPr>
        <w:t xml:space="preserve">also called bit-flip since it maps |0&gt; to |1&gt; and vice versa i.e. it rotates a qubit by 180° around the up/down </w:t>
      </w:r>
      <w:r w:rsidR="000E65CF" w:rsidRPr="00946433">
        <w:rPr>
          <w:rFonts w:ascii="Cambria Math" w:hAnsi="Cambria Math" w:cs="Courier New"/>
          <w:szCs w:val="22"/>
        </w:rPr>
        <w:t xml:space="preserve">(z) </w:t>
      </w:r>
      <w:r w:rsidR="00C50485" w:rsidRPr="00946433">
        <w:rPr>
          <w:rFonts w:ascii="Cambria Math" w:hAnsi="Cambria Math" w:cs="Courier New"/>
          <w:szCs w:val="22"/>
        </w:rPr>
        <w:t>axes a</w:t>
      </w:r>
      <w:r w:rsidR="00E20150">
        <w:rPr>
          <w:rFonts w:ascii="Cambria Math" w:hAnsi="Cambria Math" w:cs="Courier New"/>
          <w:szCs w:val="22"/>
        </w:rPr>
        <w:t>s shown in Figure 18</w:t>
      </w:r>
      <w:r w:rsidR="00A647DF">
        <w:rPr>
          <w:rFonts w:ascii="Cambria Math" w:hAnsi="Cambria Math" w:cs="Courier New"/>
          <w:szCs w:val="22"/>
        </w:rPr>
        <w:t>.</w:t>
      </w:r>
    </w:p>
    <w:p w:rsidR="00C50485" w:rsidRPr="00946433" w:rsidRDefault="00C50485" w:rsidP="00FB5DDD">
      <w:pPr>
        <w:pStyle w:val="PlainText"/>
        <w:rPr>
          <w:rFonts w:ascii="Cambria Math" w:hAnsi="Cambria Math" w:cs="Courier New"/>
          <w:szCs w:val="22"/>
        </w:rPr>
      </w:pPr>
    </w:p>
    <w:p w:rsidR="00340106" w:rsidRPr="00946433" w:rsidRDefault="00FB5DDD" w:rsidP="00AF2D8E">
      <w:pPr>
        <w:pStyle w:val="PlainText"/>
        <w:spacing w:line="360" w:lineRule="auto"/>
        <w:rPr>
          <w:rFonts w:ascii="Cambria Math" w:hAnsi="Cambria Math" w:cs="Times New Roman"/>
          <w:szCs w:val="22"/>
        </w:rPr>
      </w:pPr>
      <w:r w:rsidRPr="00946433">
        <w:rPr>
          <w:rFonts w:ascii="Cambria Math" w:hAnsi="Cambria Math" w:cs="Courier New"/>
          <w:szCs w:val="22"/>
        </w:rPr>
        <w:t>For</w:t>
      </w:r>
      <w:r w:rsidRPr="00946433">
        <w:rPr>
          <w:rFonts w:ascii="Cambria Math" w:hAnsi="Cambria Math" w:cs="Times New Roman"/>
          <w:szCs w:val="22"/>
        </w:rPr>
        <w:t xml:space="preserve"> Pauli-X = </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0</m:t>
                  </m:r>
                </m:e>
                <m:e>
                  <m:r>
                    <w:rPr>
                      <w:rFonts w:ascii="Cambria Math" w:hAnsi="Cambria Math" w:cs="Times New Roman"/>
                      <w:szCs w:val="22"/>
                    </w:rPr>
                    <m:t xml:space="preserve">1 </m:t>
                  </m:r>
                </m:e>
              </m:mr>
              <m:mr>
                <m:e>
                  <m:r>
                    <w:rPr>
                      <w:rFonts w:ascii="Cambria Math" w:hAnsi="Cambria Math" w:cs="Times New Roman"/>
                      <w:szCs w:val="22"/>
                    </w:rPr>
                    <m:t>1</m:t>
                  </m:r>
                </m:e>
                <m:e>
                  <m:r>
                    <w:rPr>
                      <w:rFonts w:ascii="Cambria Math" w:hAnsi="Cambria Math" w:cs="Times New Roman"/>
                      <w:szCs w:val="22"/>
                    </w:rPr>
                    <m:t>0</m:t>
                  </m:r>
                </m:e>
              </m:mr>
            </m:m>
          </m:e>
        </m:d>
      </m:oMath>
      <w:r w:rsidRPr="00946433">
        <w:rPr>
          <w:rFonts w:ascii="Cambria Math" w:hAnsi="Cambria Math" w:cs="Times New Roman"/>
          <w:szCs w:val="22"/>
        </w:rPr>
        <w:t xml:space="preserve">   X |0&gt; = |1&gt;   and X |1&gt; = |0&gt; i.e. a rotation by 180</w:t>
      </w:r>
      <w:r w:rsidRPr="00946433">
        <w:rPr>
          <w:rFonts w:ascii="Cambria Math" w:hAnsi="Cambria Math" w:cs="Courier New"/>
          <w:szCs w:val="22"/>
        </w:rPr>
        <w:t xml:space="preserve">° </w:t>
      </w:r>
      <w:r w:rsidR="00671C7D" w:rsidRPr="00946433">
        <w:rPr>
          <w:rFonts w:ascii="Cambria Math" w:hAnsi="Cambria Math" w:cs="Times New Roman"/>
          <w:szCs w:val="22"/>
        </w:rPr>
        <w:t>around the z (up/down) axis.</w:t>
      </w:r>
    </w:p>
    <w:p w:rsidR="00C50485" w:rsidRPr="00946433" w:rsidRDefault="00C50485" w:rsidP="00AF2D8E">
      <w:pPr>
        <w:pStyle w:val="PlainText"/>
        <w:spacing w:line="360" w:lineRule="auto"/>
        <w:rPr>
          <w:rFonts w:ascii="Cambria Math" w:hAnsi="Cambria Math" w:cs="Courier New"/>
          <w:szCs w:val="22"/>
        </w:rPr>
      </w:pPr>
      <w:r w:rsidRPr="00946433">
        <w:rPr>
          <w:rFonts w:ascii="Cambria Math" w:hAnsi="Cambria Math" w:cs="Courier New"/>
          <w:szCs w:val="22"/>
        </w:rPr>
        <w:t xml:space="preserve">The Pauli-Y gate </w:t>
      </w:r>
      <m:oMath>
        <m:r>
          <w:rPr>
            <w:rFonts w:ascii="Cambria Math" w:hAnsi="Cambria Math" w:cs="Courier New"/>
            <w:szCs w:val="22"/>
          </w:rPr>
          <m:t xml:space="preserve"> </m:t>
        </m:r>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0 </m:t>
                  </m:r>
                </m:e>
                <m:e>
                  <m:r>
                    <w:rPr>
                      <w:rFonts w:ascii="Cambria Math" w:hAnsi="Cambria Math" w:cs="Courier New"/>
                      <w:szCs w:val="22"/>
                    </w:rPr>
                    <m:t xml:space="preserve">-i </m:t>
                  </m:r>
                </m:e>
              </m:mr>
              <m:mr>
                <m:e>
                  <m:r>
                    <w:rPr>
                      <w:rFonts w:ascii="Cambria Math" w:hAnsi="Cambria Math" w:cs="Courier New"/>
                      <w:szCs w:val="22"/>
                    </w:rPr>
                    <m:t>i</m:t>
                  </m:r>
                </m:e>
                <m:e>
                  <m:r>
                    <w:rPr>
                      <w:rFonts w:ascii="Cambria Math" w:hAnsi="Cambria Math" w:cs="Courier New"/>
                      <w:szCs w:val="22"/>
                    </w:rPr>
                    <m:t>0</m:t>
                  </m:r>
                </m:e>
              </m:mr>
            </m:m>
          </m:e>
        </m:d>
        <m:r>
          <w:rPr>
            <w:rFonts w:ascii="Cambria Math" w:hAnsi="Cambria Math" w:cs="Courier New"/>
            <w:szCs w:val="22"/>
          </w:rPr>
          <m:t xml:space="preserve">  </m:t>
        </m:r>
      </m:oMath>
      <w:r w:rsidRPr="00946433">
        <w:rPr>
          <w:rFonts w:ascii="Cambria Math" w:hAnsi="Cambria Math" w:cs="Courier New"/>
          <w:szCs w:val="22"/>
        </w:rPr>
        <w:t xml:space="preserve"> is a rotation by 180° around the </w:t>
      </w:r>
      <w:r w:rsidR="00AF2D8E">
        <w:rPr>
          <w:rFonts w:ascii="Cambria Math" w:hAnsi="Cambria Math" w:cs="Courier New"/>
          <w:szCs w:val="22"/>
        </w:rPr>
        <w:t>front/back (y, imaginary) axes.</w:t>
      </w:r>
    </w:p>
    <w:p w:rsidR="00C50485" w:rsidRPr="00946433" w:rsidRDefault="001938A9" w:rsidP="00AF2D8E">
      <w:pPr>
        <w:pStyle w:val="PlainText"/>
        <w:spacing w:line="360" w:lineRule="auto"/>
        <w:rPr>
          <w:rFonts w:ascii="Cambria Math" w:eastAsia="STKaiti" w:hAnsi="Cambria Math" w:cs="Times New Roman"/>
          <w:bCs/>
          <w:szCs w:val="22"/>
        </w:rPr>
      </w:pP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 xml:space="preserve">0 </m:t>
                  </m:r>
                </m:e>
                <m:e>
                  <m:r>
                    <w:rPr>
                      <w:rFonts w:ascii="Cambria Math" w:hAnsi="Cambria Math" w:cs="Times New Roman"/>
                      <w:szCs w:val="22"/>
                    </w:rPr>
                    <m:t xml:space="preserve">-i </m:t>
                  </m:r>
                </m:e>
              </m:mr>
              <m:mr>
                <m:e>
                  <m:r>
                    <w:rPr>
                      <w:rFonts w:ascii="Cambria Math" w:hAnsi="Cambria Math" w:cs="Times New Roman"/>
                      <w:szCs w:val="22"/>
                    </w:rPr>
                    <m:t>i</m:t>
                  </m:r>
                </m:e>
                <m:e>
                  <m:r>
                    <w:rPr>
                      <w:rFonts w:ascii="Cambria Math" w:hAnsi="Cambria Math" w:cs="Times New Roman"/>
                      <w:szCs w:val="22"/>
                    </w:rPr>
                    <m:t>0</m:t>
                  </m:r>
                </m:e>
              </m:mr>
            </m:m>
          </m:e>
        </m:d>
      </m:oMath>
      <w:r w:rsidR="00C50485" w:rsidRPr="00946433">
        <w:rPr>
          <w:rFonts w:ascii="Cambria Math" w:hAnsi="Cambria Math" w:cs="Times New Roman"/>
          <w:szCs w:val="22"/>
        </w:rPr>
        <w:t xml:space="preserve">   </w:t>
      </w:r>
      <m:oMath>
        <m:d>
          <m:dPr>
            <m:endChr m:val=""/>
            <m:ctrlPr>
              <w:rPr>
                <w:rFonts w:ascii="Cambria Math" w:hAnsi="Cambria Math" w:cs="Times New Roman"/>
                <w:i/>
                <w:szCs w:val="22"/>
              </w:rPr>
            </m:ctrlPr>
          </m:dPr>
          <m:e>
            <m:r>
              <w:rPr>
                <w:rFonts w:ascii="Cambria Math" w:hAnsi="Cambria Math" w:cs="Times New Roman"/>
                <w:szCs w:val="22"/>
              </w:rPr>
              <m:t xml:space="preserve"> </m:t>
            </m:r>
          </m:e>
        </m:d>
      </m:oMath>
      <w:r w:rsidR="00C50485" w:rsidRPr="00946433">
        <w:rPr>
          <w:rFonts w:ascii="Cambria Math" w:hAnsi="Cambria Math" w:cs="Times New Roman"/>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C50485" w:rsidRPr="00946433">
        <w:rPr>
          <w:rFonts w:ascii="Cambria Math" w:eastAsia="STKaiti" w:hAnsi="Cambria Math" w:cs="Times New Roman"/>
          <w:bCs/>
          <w:szCs w:val="22"/>
        </w:rPr>
        <w:t>|0&gt; +</w:t>
      </w:r>
      <m:oMath>
        <m:r>
          <w:rPr>
            <w:rFonts w:ascii="Cambria Math" w:eastAsia="STKaiti" w:hAnsi="Cambria Math" w:cs="Times New Roman"/>
            <w:szCs w:val="22"/>
          </w:rPr>
          <m:t xml:space="preserve"> </m:t>
        </m:r>
        <m:f>
          <m:fPr>
            <m:ctrlPr>
              <w:rPr>
                <w:rFonts w:ascii="Cambria Math" w:eastAsia="STKaiti" w:hAnsi="Cambria Math" w:cs="Times New Roman"/>
                <w:bCs/>
                <w:i/>
                <w:szCs w:val="22"/>
              </w:rPr>
            </m:ctrlPr>
          </m:fPr>
          <m:num>
            <m:r>
              <w:rPr>
                <w:rFonts w:ascii="Cambria Math" w:eastAsia="STKaiti" w:hAnsi="Cambria Math" w:cs="Times New Roman"/>
                <w:szCs w:val="22"/>
              </w:rPr>
              <m:t>i</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C50485" w:rsidRPr="00946433">
        <w:rPr>
          <w:rFonts w:ascii="Cambria Math" w:eastAsia="STKaiti" w:hAnsi="Cambria Math" w:cs="Times New Roman"/>
          <w:bCs/>
          <w:szCs w:val="22"/>
        </w:rPr>
        <w:t>|1&gt;</w:t>
      </w:r>
      <m:oMath>
        <m:d>
          <m:dPr>
            <m:begChr m:val=""/>
            <m:ctrlPr>
              <w:rPr>
                <w:rFonts w:ascii="Cambria Math" w:eastAsia="STKaiti" w:hAnsi="Cambria Math" w:cs="Times New Roman"/>
                <w:bCs/>
                <w:i/>
                <w:szCs w:val="22"/>
              </w:rPr>
            </m:ctrlPr>
          </m:dPr>
          <m:e>
            <m:r>
              <w:rPr>
                <w:rFonts w:ascii="Cambria Math" w:eastAsia="STKaiti" w:hAnsi="Cambria Math" w:cs="Times New Roman"/>
                <w:szCs w:val="22"/>
              </w:rPr>
              <m:t xml:space="preserve"> </m:t>
            </m:r>
          </m:e>
        </m:d>
      </m:oMath>
      <w:r w:rsidR="00C50485" w:rsidRPr="00946433">
        <w:rPr>
          <w:rFonts w:ascii="Cambria Math" w:eastAsia="STKaiti" w:hAnsi="Cambria Math" w:cs="Times New Roman"/>
          <w:bCs/>
          <w:szCs w:val="22"/>
        </w:rPr>
        <w:t xml:space="preserve">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C50485" w:rsidRPr="00946433">
        <w:rPr>
          <w:rFonts w:ascii="Cambria Math" w:eastAsia="STKaiti" w:hAnsi="Cambria Math" w:cs="Times New Roman"/>
          <w:bCs/>
          <w:szCs w:val="22"/>
        </w:rPr>
        <w:t>|0&gt; -</w:t>
      </w:r>
      <m:oMath>
        <m:r>
          <w:rPr>
            <w:rFonts w:ascii="Cambria Math" w:eastAsia="STKaiti" w:hAnsi="Cambria Math" w:cs="Times New Roman"/>
            <w:szCs w:val="22"/>
          </w:rPr>
          <m:t xml:space="preserve"> </m:t>
        </m:r>
        <m:f>
          <m:fPr>
            <m:ctrlPr>
              <w:rPr>
                <w:rFonts w:ascii="Cambria Math" w:eastAsia="STKaiti" w:hAnsi="Cambria Math" w:cs="Times New Roman"/>
                <w:bCs/>
                <w:i/>
                <w:szCs w:val="22"/>
              </w:rPr>
            </m:ctrlPr>
          </m:fPr>
          <m:num>
            <m:r>
              <w:rPr>
                <w:rFonts w:ascii="Cambria Math" w:eastAsia="STKaiti" w:hAnsi="Cambria Math" w:cs="Times New Roman"/>
                <w:szCs w:val="22"/>
              </w:rPr>
              <m:t>i</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C50485" w:rsidRPr="00946433">
        <w:rPr>
          <w:rFonts w:ascii="Cambria Math" w:eastAsia="STKaiti" w:hAnsi="Cambria Math" w:cs="Times New Roman"/>
          <w:bCs/>
          <w:szCs w:val="22"/>
        </w:rPr>
        <w:t>|1&gt;   and vice versa</w:t>
      </w:r>
      <w:r w:rsidR="00A647DF">
        <w:rPr>
          <w:rFonts w:ascii="Cambria Math" w:eastAsia="STKaiti" w:hAnsi="Cambria Math" w:cs="Times New Roman"/>
          <w:bCs/>
          <w:szCs w:val="22"/>
        </w:rPr>
        <w:t>.</w:t>
      </w:r>
    </w:p>
    <w:p w:rsidR="00C50485" w:rsidRPr="00946433" w:rsidRDefault="00C50485" w:rsidP="00AF2D8E">
      <w:pPr>
        <w:pStyle w:val="PlainText"/>
        <w:spacing w:line="360" w:lineRule="auto"/>
        <w:rPr>
          <w:rFonts w:ascii="Cambria Math" w:hAnsi="Cambria Math" w:cs="Courier New"/>
          <w:szCs w:val="22"/>
        </w:rPr>
      </w:pPr>
      <w:r w:rsidRPr="00946433">
        <w:rPr>
          <w:rFonts w:ascii="Cambria Math" w:hAnsi="Cambria Math" w:cs="Courier New"/>
          <w:szCs w:val="22"/>
        </w:rPr>
        <w:t xml:space="preserve">The Pauli-Z gate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 xml:space="preserve">0 </m:t>
                  </m:r>
                </m:e>
              </m:mr>
              <m:mr>
                <m:e>
                  <m:r>
                    <w:rPr>
                      <w:rFonts w:ascii="Cambria Math" w:hAnsi="Cambria Math" w:cs="Courier New"/>
                      <w:szCs w:val="22"/>
                    </w:rPr>
                    <m:t>0</m:t>
                  </m:r>
                </m:e>
                <m:e>
                  <m:r>
                    <w:rPr>
                      <w:rFonts w:ascii="Cambria Math" w:hAnsi="Cambria Math" w:cs="Courier New"/>
                      <w:szCs w:val="22"/>
                    </w:rPr>
                    <m:t>-1</m:t>
                  </m:r>
                </m:e>
              </m:mr>
            </m:m>
          </m:e>
        </m:d>
        <m:r>
          <w:rPr>
            <w:rFonts w:ascii="Cambria Math" w:hAnsi="Cambria Math" w:cs="Courier New"/>
            <w:szCs w:val="22"/>
          </w:rPr>
          <m:t xml:space="preserve">   </m:t>
        </m:r>
      </m:oMath>
      <w:r w:rsidRPr="00946433">
        <w:rPr>
          <w:rFonts w:ascii="Cambria Math" w:hAnsi="Cambria Math" w:cs="Courier New"/>
          <w:szCs w:val="22"/>
        </w:rPr>
        <w:t>is a rotation by 180° around the right/left (x,</w:t>
      </w:r>
      <w:r w:rsidR="00AF2D8E">
        <w:rPr>
          <w:rFonts w:ascii="Cambria Math" w:hAnsi="Cambria Math" w:cs="Courier New"/>
          <w:szCs w:val="22"/>
        </w:rPr>
        <w:t xml:space="preserve"> real) axes.</w:t>
      </w:r>
    </w:p>
    <w:p w:rsidR="00C50485" w:rsidRPr="00946433" w:rsidRDefault="001938A9" w:rsidP="00AF2D8E">
      <w:pPr>
        <w:pStyle w:val="PlainText"/>
        <w:spacing w:line="360" w:lineRule="auto"/>
        <w:rPr>
          <w:rFonts w:ascii="Cambria Math" w:eastAsia="STKaiti" w:hAnsi="Cambria Math" w:cs="Times New Roman"/>
          <w:bCs/>
          <w:szCs w:val="22"/>
        </w:rPr>
      </w:pP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1</m:t>
                  </m:r>
                </m:e>
                <m:e>
                  <m:r>
                    <w:rPr>
                      <w:rFonts w:ascii="Cambria Math" w:hAnsi="Cambria Math" w:cs="Times New Roman"/>
                      <w:szCs w:val="22"/>
                    </w:rPr>
                    <m:t xml:space="preserve">0 </m:t>
                  </m:r>
                </m:e>
              </m:mr>
              <m:mr>
                <m:e>
                  <m:r>
                    <w:rPr>
                      <w:rFonts w:ascii="Cambria Math" w:hAnsi="Cambria Math" w:cs="Times New Roman"/>
                      <w:szCs w:val="22"/>
                    </w:rPr>
                    <m:t>0</m:t>
                  </m:r>
                </m:e>
                <m:e>
                  <m:r>
                    <w:rPr>
                      <w:rFonts w:ascii="Cambria Math" w:hAnsi="Cambria Math" w:cs="Times New Roman"/>
                      <w:szCs w:val="22"/>
                    </w:rPr>
                    <m:t>-1</m:t>
                  </m:r>
                </m:e>
              </m:mr>
            </m:m>
          </m:e>
        </m:d>
      </m:oMath>
      <w:r w:rsidR="00C50485" w:rsidRPr="00946433">
        <w:rPr>
          <w:rFonts w:ascii="Cambria Math" w:hAnsi="Cambria Math" w:cs="Times New Roman"/>
          <w:szCs w:val="22"/>
        </w:rPr>
        <w:t xml:space="preserve">  </w:t>
      </w:r>
      <m:oMath>
        <m:d>
          <m:dPr>
            <m:endChr m:val=""/>
            <m:ctrlPr>
              <w:rPr>
                <w:rFonts w:ascii="Cambria Math" w:hAnsi="Cambria Math" w:cs="Times New Roman"/>
                <w:i/>
                <w:szCs w:val="22"/>
              </w:rPr>
            </m:ctrlPr>
          </m:dPr>
          <m:e>
            <m:r>
              <w:rPr>
                <w:rFonts w:ascii="Cambria Math" w:hAnsi="Cambria Math" w:cs="Times New Roman"/>
                <w:szCs w:val="22"/>
              </w:rPr>
              <m:t xml:space="preserve"> </m:t>
            </m:r>
          </m:e>
        </m:d>
      </m:oMath>
      <w:r w:rsidR="00C50485" w:rsidRPr="00946433">
        <w:rPr>
          <w:rFonts w:ascii="Cambria Math" w:hAnsi="Cambria Math" w:cs="Times New Roman"/>
          <w:szCs w:val="22"/>
        </w:rPr>
        <w:t xml:space="preserve">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C50485" w:rsidRPr="00946433">
        <w:rPr>
          <w:rFonts w:ascii="Cambria Math" w:eastAsia="STKaiti" w:hAnsi="Cambria Math" w:cs="Times New Roman"/>
          <w:bCs/>
          <w:szCs w:val="22"/>
        </w:rPr>
        <w:t>|0&gt; +</w:t>
      </w:r>
      <m:oMath>
        <m:r>
          <w:rPr>
            <w:rFonts w:ascii="Cambria Math" w:eastAsia="STKaiti" w:hAnsi="Cambria Math" w:cs="Times New Roman"/>
            <w:szCs w:val="22"/>
          </w:rPr>
          <m:t xml:space="preserve"> </m:t>
        </m:r>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C50485" w:rsidRPr="00946433">
        <w:rPr>
          <w:rFonts w:ascii="Cambria Math" w:eastAsia="STKaiti" w:hAnsi="Cambria Math" w:cs="Times New Roman"/>
          <w:bCs/>
          <w:szCs w:val="22"/>
        </w:rPr>
        <w:t>|1&gt;</w:t>
      </w:r>
      <m:oMath>
        <m:d>
          <m:dPr>
            <m:begChr m:val=""/>
            <m:ctrlPr>
              <w:rPr>
                <w:rFonts w:ascii="Cambria Math" w:eastAsia="STKaiti" w:hAnsi="Cambria Math" w:cs="Times New Roman"/>
                <w:bCs/>
                <w:i/>
                <w:szCs w:val="22"/>
              </w:rPr>
            </m:ctrlPr>
          </m:dPr>
          <m:e>
            <m:r>
              <w:rPr>
                <w:rFonts w:ascii="Cambria Math" w:eastAsia="STKaiti" w:hAnsi="Cambria Math" w:cs="Times New Roman"/>
                <w:szCs w:val="22"/>
              </w:rPr>
              <m:t xml:space="preserve"> </m:t>
            </m:r>
          </m:e>
        </m:d>
      </m:oMath>
      <w:r w:rsidR="00C50485" w:rsidRPr="00946433">
        <w:rPr>
          <w:rFonts w:ascii="Cambria Math" w:eastAsia="STKaiti" w:hAnsi="Cambria Math" w:cs="Times New Roman"/>
          <w:bCs/>
          <w:szCs w:val="22"/>
        </w:rPr>
        <w:t xml:space="preserve">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C50485" w:rsidRPr="00946433">
        <w:rPr>
          <w:rFonts w:ascii="Cambria Math" w:eastAsia="STKaiti" w:hAnsi="Cambria Math" w:cs="Times New Roman"/>
          <w:bCs/>
          <w:szCs w:val="22"/>
        </w:rPr>
        <w:t xml:space="preserve">|0&gt; - </w:t>
      </w:r>
      <m:oMath>
        <m:f>
          <m:fPr>
            <m:ctrlPr>
              <w:rPr>
                <w:rFonts w:ascii="Cambria Math" w:eastAsia="STKaiti" w:hAnsi="Cambria Math" w:cs="Times New Roman"/>
                <w:bCs/>
                <w:i/>
                <w:szCs w:val="22"/>
              </w:rPr>
            </m:ctrlPr>
          </m:fPr>
          <m:num>
            <m:r>
              <w:rPr>
                <w:rFonts w:ascii="Cambria Math" w:eastAsia="STKaiti" w:hAnsi="Cambria Math" w:cs="Times New Roman"/>
                <w:szCs w:val="22"/>
              </w:rPr>
              <m:t>1</m:t>
            </m:r>
          </m:num>
          <m:den>
            <m:rad>
              <m:radPr>
                <m:degHide m:val="1"/>
                <m:ctrlPr>
                  <w:rPr>
                    <w:rFonts w:ascii="Cambria Math" w:eastAsia="STKaiti" w:hAnsi="Cambria Math" w:cs="Times New Roman"/>
                    <w:bCs/>
                    <w:i/>
                    <w:szCs w:val="22"/>
                  </w:rPr>
                </m:ctrlPr>
              </m:radPr>
              <m:deg/>
              <m:e>
                <m:r>
                  <w:rPr>
                    <w:rFonts w:ascii="Cambria Math" w:eastAsia="STKaiti" w:hAnsi="Cambria Math" w:cs="Times New Roman"/>
                    <w:szCs w:val="22"/>
                  </w:rPr>
                  <m:t>2</m:t>
                </m:r>
              </m:e>
            </m:rad>
          </m:den>
        </m:f>
      </m:oMath>
      <w:r w:rsidR="00C50485" w:rsidRPr="00946433">
        <w:rPr>
          <w:rFonts w:ascii="Cambria Math" w:eastAsia="STKaiti" w:hAnsi="Cambria Math" w:cs="Times New Roman"/>
          <w:bCs/>
          <w:szCs w:val="22"/>
        </w:rPr>
        <w:t>|1&gt; and vice versa</w:t>
      </w:r>
      <w:r w:rsidR="00A647DF">
        <w:rPr>
          <w:rFonts w:ascii="Cambria Math" w:eastAsia="STKaiti" w:hAnsi="Cambria Math" w:cs="Times New Roman"/>
          <w:bCs/>
          <w:szCs w:val="22"/>
        </w:rPr>
        <w:t>.</w:t>
      </w:r>
    </w:p>
    <w:p w:rsidR="00340106" w:rsidRDefault="00340106" w:rsidP="00AD7687">
      <w:pPr>
        <w:pStyle w:val="PlainText"/>
        <w:rPr>
          <w:rFonts w:asciiTheme="minorHAnsi" w:hAnsiTheme="minorHAnsi" w:cs="Courier New"/>
          <w:color w:val="7030A0"/>
          <w:szCs w:val="22"/>
        </w:rPr>
      </w:pPr>
      <w:r>
        <w:rPr>
          <w:rFonts w:ascii="Candara" w:eastAsia="STKaiti" w:hAnsi="Candara" w:cs="Times New Roman"/>
          <w:sz w:val="20"/>
          <w:szCs w:val="20"/>
          <w:lang w:eastAsia="en-GB"/>
        </w:rPr>
        <w:t xml:space="preserve"> </w:t>
      </w:r>
      <w:r>
        <w:rPr>
          <w:b/>
          <w:i/>
          <w:noProof/>
          <w:lang w:val="en-GB" w:eastAsia="en-GB"/>
        </w:rPr>
        <mc:AlternateContent>
          <mc:Choice Requires="wpc">
            <w:drawing>
              <wp:inline distT="0" distB="0" distL="0" distR="0" wp14:anchorId="018AF8CB" wp14:editId="4B7743A9">
                <wp:extent cx="6336665" cy="1846967"/>
                <wp:effectExtent l="0" t="0" r="0" b="1270"/>
                <wp:docPr id="572" name="Canvas 5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8" name="Text Box 2"/>
                        <wps:cNvSpPr txBox="1">
                          <a:spLocks noChangeArrowheads="1"/>
                        </wps:cNvSpPr>
                        <wps:spPr bwMode="auto">
                          <a:xfrm>
                            <a:off x="1038414" y="420061"/>
                            <a:ext cx="1107884" cy="262713"/>
                          </a:xfrm>
                          <a:prstGeom prst="rect">
                            <a:avLst/>
                          </a:prstGeom>
                          <a:solidFill>
                            <a:srgbClr val="FFFFFF"/>
                          </a:solidFill>
                          <a:ln w="9525">
                            <a:noFill/>
                            <a:miter lim="800000"/>
                            <a:headEnd/>
                            <a:tailEnd/>
                          </a:ln>
                        </wps:spPr>
                        <wps:txbx>
                          <w:txbxContent>
                            <w:p w:rsidR="001938A9" w:rsidRPr="00E81941" w:rsidRDefault="001938A9" w:rsidP="00340106">
                              <w:pPr>
                                <w:pStyle w:val="NormalWeb"/>
                                <w:spacing w:before="0" w:beforeAutospacing="0" w:after="160" w:afterAutospacing="0" w:line="252" w:lineRule="auto"/>
                                <w:rPr>
                                  <w:color w:val="3E8853" w:themeColor="accent5"/>
                                  <w:sz w:val="20"/>
                                  <w:szCs w:val="20"/>
                                </w:rPr>
                              </w:pPr>
                              <w:r w:rsidRPr="00E81941">
                                <w:rPr>
                                  <w:rFonts w:eastAsia="STKaiti"/>
                                  <w:b/>
                                  <w:bCs/>
                                  <w:color w:val="3E8853" w:themeColor="accent5"/>
                                  <w:sz w:val="20"/>
                                  <w:szCs w:val="20"/>
                                </w:rPr>
                                <w:t>α |0&gt; + β|1&gt;</w:t>
                              </w:r>
                            </w:p>
                          </w:txbxContent>
                        </wps:txbx>
                        <wps:bodyPr rot="0" vert="horz" wrap="square" lIns="91440" tIns="45720" rIns="91440" bIns="45720" anchor="t" anchorCtr="0">
                          <a:noAutofit/>
                        </wps:bodyPr>
                      </wps:wsp>
                      <wps:wsp>
                        <wps:cNvPr id="479" name="Text Box 2"/>
                        <wps:cNvSpPr txBox="1">
                          <a:spLocks noChangeArrowheads="1"/>
                        </wps:cNvSpPr>
                        <wps:spPr bwMode="auto">
                          <a:xfrm>
                            <a:off x="1385361" y="793384"/>
                            <a:ext cx="716963" cy="262255"/>
                          </a:xfrm>
                          <a:prstGeom prst="rect">
                            <a:avLst/>
                          </a:prstGeom>
                          <a:solidFill>
                            <a:srgbClr val="FFFFFF"/>
                          </a:solidFill>
                          <a:ln w="9525">
                            <a:noFill/>
                            <a:miter lim="800000"/>
                            <a:headEnd/>
                            <a:tailEnd/>
                          </a:ln>
                        </wps:spPr>
                        <wps:txbx>
                          <w:txbxContent>
                            <w:p w:rsidR="001938A9" w:rsidRDefault="001938A9" w:rsidP="00340106">
                              <w:pPr>
                                <w:pStyle w:val="NormalWeb"/>
                                <w:spacing w:before="0" w:beforeAutospacing="0" w:after="160" w:afterAutospacing="0" w:line="252" w:lineRule="auto"/>
                              </w:pPr>
                              <w:r>
                                <w:rPr>
                                  <w:rFonts w:eastAsia="STKaiti"/>
                                  <w:b/>
                                  <w:bCs/>
                                  <w:sz w:val="18"/>
                                  <w:szCs w:val="18"/>
                                </w:rPr>
                                <w:t xml:space="preserve"> y  back</w:t>
                              </w:r>
                            </w:p>
                          </w:txbxContent>
                        </wps:txbx>
                        <wps:bodyPr rot="0" vert="horz" wrap="square" lIns="91440" tIns="45720" rIns="91440" bIns="45720" anchor="t" anchorCtr="0">
                          <a:noAutofit/>
                        </wps:bodyPr>
                      </wps:wsp>
                      <wps:wsp>
                        <wps:cNvPr id="480" name="Text Box 2"/>
                        <wps:cNvSpPr txBox="1">
                          <a:spLocks noChangeArrowheads="1"/>
                        </wps:cNvSpPr>
                        <wps:spPr bwMode="auto">
                          <a:xfrm>
                            <a:off x="42229" y="1126907"/>
                            <a:ext cx="496570" cy="262255"/>
                          </a:xfrm>
                          <a:prstGeom prst="rect">
                            <a:avLst/>
                          </a:prstGeom>
                          <a:solidFill>
                            <a:srgbClr val="FFFFFF"/>
                          </a:solidFill>
                          <a:ln w="9525">
                            <a:noFill/>
                            <a:miter lim="800000"/>
                            <a:headEnd/>
                            <a:tailEnd/>
                          </a:ln>
                        </wps:spPr>
                        <wps:txbx>
                          <w:txbxContent>
                            <w:p w:rsidR="001938A9" w:rsidRDefault="001938A9" w:rsidP="00340106">
                              <w:pPr>
                                <w:pStyle w:val="NormalWeb"/>
                                <w:spacing w:before="0" w:beforeAutospacing="0" w:after="160" w:afterAutospacing="0" w:line="252" w:lineRule="auto"/>
                              </w:pPr>
                              <w:r>
                                <w:rPr>
                                  <w:rFonts w:eastAsia="STKaiti"/>
                                  <w:b/>
                                  <w:bCs/>
                                  <w:sz w:val="18"/>
                                  <w:szCs w:val="18"/>
                                </w:rPr>
                                <w:t xml:space="preserve"> front</w:t>
                              </w:r>
                            </w:p>
                          </w:txbxContent>
                        </wps:txbx>
                        <wps:bodyPr rot="0" vert="horz" wrap="square" lIns="91440" tIns="45720" rIns="91440" bIns="45720" anchor="t" anchorCtr="0">
                          <a:noAutofit/>
                        </wps:bodyPr>
                      </wps:wsp>
                      <wps:wsp>
                        <wps:cNvPr id="481" name="Text Box 2"/>
                        <wps:cNvSpPr txBox="1">
                          <a:spLocks noChangeArrowheads="1"/>
                        </wps:cNvSpPr>
                        <wps:spPr bwMode="auto">
                          <a:xfrm>
                            <a:off x="59566" y="617664"/>
                            <a:ext cx="402617" cy="213360"/>
                          </a:xfrm>
                          <a:prstGeom prst="rect">
                            <a:avLst/>
                          </a:prstGeom>
                          <a:solidFill>
                            <a:srgbClr val="FFFFFF"/>
                          </a:solidFill>
                          <a:ln w="9525">
                            <a:noFill/>
                            <a:miter lim="800000"/>
                            <a:headEnd/>
                            <a:tailEnd/>
                          </a:ln>
                        </wps:spPr>
                        <wps:txbx>
                          <w:txbxContent>
                            <w:p w:rsidR="001938A9" w:rsidRDefault="001938A9" w:rsidP="00340106">
                              <w:pPr>
                                <w:pStyle w:val="NormalWeb"/>
                                <w:spacing w:before="0" w:beforeAutospacing="0" w:after="160" w:afterAutospacing="0" w:line="252" w:lineRule="auto"/>
                              </w:pPr>
                              <w:r>
                                <w:rPr>
                                  <w:rFonts w:eastAsia="STKaiti"/>
                                  <w:b/>
                                  <w:bCs/>
                                  <w:sz w:val="18"/>
                                  <w:szCs w:val="18"/>
                                </w:rPr>
                                <w:t xml:space="preserve"> left</w:t>
                              </w:r>
                            </w:p>
                          </w:txbxContent>
                        </wps:txbx>
                        <wps:bodyPr rot="0" vert="horz" wrap="square" lIns="91440" tIns="45720" rIns="91440" bIns="45720" anchor="t" anchorCtr="0">
                          <a:noAutofit/>
                        </wps:bodyPr>
                      </wps:wsp>
                      <wps:wsp>
                        <wps:cNvPr id="482" name="Text Box 2"/>
                        <wps:cNvSpPr txBox="1">
                          <a:spLocks noChangeArrowheads="1"/>
                        </wps:cNvSpPr>
                        <wps:spPr bwMode="auto">
                          <a:xfrm>
                            <a:off x="1366123" y="1236154"/>
                            <a:ext cx="643733" cy="213360"/>
                          </a:xfrm>
                          <a:prstGeom prst="rect">
                            <a:avLst/>
                          </a:prstGeom>
                          <a:solidFill>
                            <a:srgbClr val="FFFFFF"/>
                          </a:solidFill>
                          <a:ln w="9525">
                            <a:noFill/>
                            <a:miter lim="800000"/>
                            <a:headEnd/>
                            <a:tailEnd/>
                          </a:ln>
                        </wps:spPr>
                        <wps:txbx>
                          <w:txbxContent>
                            <w:p w:rsidR="001938A9" w:rsidRDefault="001938A9" w:rsidP="00340106">
                              <w:pPr>
                                <w:pStyle w:val="NormalWeb"/>
                                <w:spacing w:before="0" w:beforeAutospacing="0" w:after="160" w:afterAutospacing="0" w:line="252" w:lineRule="auto"/>
                              </w:pPr>
                              <w:r>
                                <w:rPr>
                                  <w:rFonts w:eastAsia="STKaiti"/>
                                  <w:b/>
                                  <w:bCs/>
                                  <w:sz w:val="18"/>
                                  <w:szCs w:val="18"/>
                                </w:rPr>
                                <w:t>x   right</w:t>
                              </w:r>
                            </w:p>
                          </w:txbxContent>
                        </wps:txbx>
                        <wps:bodyPr rot="0" vert="horz" wrap="square" lIns="91440" tIns="45720" rIns="91440" bIns="45720" anchor="t" anchorCtr="0">
                          <a:noAutofit/>
                        </wps:bodyPr>
                      </wps:wsp>
                      <wps:wsp>
                        <wps:cNvPr id="483" name="Text Box 2"/>
                        <wps:cNvSpPr txBox="1">
                          <a:spLocks noChangeArrowheads="1"/>
                        </wps:cNvSpPr>
                        <wps:spPr bwMode="auto">
                          <a:xfrm>
                            <a:off x="705447" y="170847"/>
                            <a:ext cx="474368" cy="262863"/>
                          </a:xfrm>
                          <a:prstGeom prst="rect">
                            <a:avLst/>
                          </a:prstGeom>
                          <a:solidFill>
                            <a:srgbClr val="FFFFFF"/>
                          </a:solidFill>
                          <a:ln w="9525">
                            <a:noFill/>
                            <a:miter lim="800000"/>
                            <a:headEnd/>
                            <a:tailEnd/>
                          </a:ln>
                        </wps:spPr>
                        <wps:txbx>
                          <w:txbxContent>
                            <w:p w:rsidR="001938A9" w:rsidRDefault="001938A9" w:rsidP="00340106">
                              <w:pPr>
                                <w:pStyle w:val="NormalWeb"/>
                                <w:spacing w:before="0" w:beforeAutospacing="0" w:after="160" w:afterAutospacing="0" w:line="252" w:lineRule="auto"/>
                              </w:pPr>
                              <w:r>
                                <w:rPr>
                                  <w:rFonts w:eastAsia="STKaiti"/>
                                  <w:b/>
                                  <w:bCs/>
                                  <w:sz w:val="18"/>
                                  <w:szCs w:val="18"/>
                                </w:rPr>
                                <w:t>z   up</w:t>
                              </w:r>
                            </w:p>
                          </w:txbxContent>
                        </wps:txbx>
                        <wps:bodyPr rot="0" vert="horz" wrap="square" lIns="91440" tIns="45720" rIns="91440" bIns="45720" anchor="t" anchorCtr="0">
                          <a:noAutofit/>
                        </wps:bodyPr>
                      </wps:wsp>
                      <wps:wsp>
                        <wps:cNvPr id="484" name="Text Box 2"/>
                        <wps:cNvSpPr txBox="1">
                          <a:spLocks noChangeArrowheads="1"/>
                        </wps:cNvSpPr>
                        <wps:spPr bwMode="auto">
                          <a:xfrm>
                            <a:off x="634758" y="1434941"/>
                            <a:ext cx="428994" cy="219327"/>
                          </a:xfrm>
                          <a:prstGeom prst="rect">
                            <a:avLst/>
                          </a:prstGeom>
                          <a:solidFill>
                            <a:srgbClr val="FFFFFF"/>
                          </a:solidFill>
                          <a:ln w="9525">
                            <a:noFill/>
                            <a:miter lim="800000"/>
                            <a:headEnd/>
                            <a:tailEnd/>
                          </a:ln>
                        </wps:spPr>
                        <wps:txbx>
                          <w:txbxContent>
                            <w:p w:rsidR="001938A9" w:rsidRPr="00E81941" w:rsidRDefault="001938A9" w:rsidP="00340106">
                              <w:pPr>
                                <w:pStyle w:val="NormalWeb"/>
                                <w:spacing w:before="0" w:beforeAutospacing="0" w:after="160" w:afterAutospacing="0" w:line="252" w:lineRule="auto"/>
                                <w:rPr>
                                  <w:sz w:val="20"/>
                                  <w:szCs w:val="20"/>
                                </w:rPr>
                              </w:pPr>
                              <w:r w:rsidRPr="00E81941">
                                <w:rPr>
                                  <w:rFonts w:eastAsia="STKaiti"/>
                                  <w:b/>
                                  <w:bCs/>
                                  <w:sz w:val="20"/>
                                  <w:szCs w:val="20"/>
                                </w:rPr>
                                <w:t xml:space="preserve"> |1&gt;</w:t>
                              </w:r>
                            </w:p>
                          </w:txbxContent>
                        </wps:txbx>
                        <wps:bodyPr rot="0" vert="horz" wrap="square" lIns="91440" tIns="45720" rIns="91440" bIns="45720" anchor="t" anchorCtr="0">
                          <a:noAutofit/>
                        </wps:bodyPr>
                      </wps:wsp>
                      <wps:wsp>
                        <wps:cNvPr id="543" name="Text Box 2"/>
                        <wps:cNvSpPr txBox="1">
                          <a:spLocks noChangeArrowheads="1"/>
                        </wps:cNvSpPr>
                        <wps:spPr bwMode="auto">
                          <a:xfrm>
                            <a:off x="607228" y="365485"/>
                            <a:ext cx="388663" cy="219919"/>
                          </a:xfrm>
                          <a:prstGeom prst="rect">
                            <a:avLst/>
                          </a:prstGeom>
                          <a:solidFill>
                            <a:srgbClr val="FFFFFF"/>
                          </a:solidFill>
                          <a:ln w="9525">
                            <a:noFill/>
                            <a:miter lim="800000"/>
                            <a:headEnd/>
                            <a:tailEnd/>
                          </a:ln>
                        </wps:spPr>
                        <wps:txbx>
                          <w:txbxContent>
                            <w:p w:rsidR="001938A9" w:rsidRPr="00E81941" w:rsidRDefault="001938A9" w:rsidP="00340106">
                              <w:pPr>
                                <w:pStyle w:val="NormalWeb"/>
                                <w:spacing w:before="0" w:beforeAutospacing="0" w:after="160" w:afterAutospacing="0" w:line="252" w:lineRule="auto"/>
                                <w:rPr>
                                  <w:sz w:val="20"/>
                                  <w:szCs w:val="20"/>
                                </w:rPr>
                              </w:pPr>
                              <w:r w:rsidRPr="00B07C54">
                                <w:rPr>
                                  <w:rFonts w:eastAsia="STKaiti"/>
                                  <w:b/>
                                  <w:bCs/>
                                  <w:sz w:val="18"/>
                                  <w:szCs w:val="18"/>
                                </w:rPr>
                                <w:t xml:space="preserve"> </w:t>
                              </w:r>
                              <w:r w:rsidRPr="00E81941">
                                <w:rPr>
                                  <w:rFonts w:eastAsia="STKaiti"/>
                                  <w:b/>
                                  <w:bCs/>
                                  <w:sz w:val="20"/>
                                  <w:szCs w:val="20"/>
                                </w:rPr>
                                <w:t>|0&gt;</w:t>
                              </w:r>
                            </w:p>
                          </w:txbxContent>
                        </wps:txbx>
                        <wps:bodyPr rot="0" vert="horz" wrap="square" lIns="91440" tIns="45720" rIns="91440" bIns="45720" anchor="t" anchorCtr="0">
                          <a:noAutofit/>
                        </wps:bodyPr>
                      </wps:wsp>
                      <wps:wsp>
                        <wps:cNvPr id="544" name="Straight Arrow Connector 544"/>
                        <wps:cNvCnPr/>
                        <wps:spPr>
                          <a:xfrm>
                            <a:off x="959113" y="1021722"/>
                            <a:ext cx="839946" cy="2468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5" name="Straight Arrow Connector 545"/>
                        <wps:cNvCnPr/>
                        <wps:spPr>
                          <a:xfrm flipH="1">
                            <a:off x="290514" y="993492"/>
                            <a:ext cx="624900" cy="133066"/>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46" name="Straight Arrow Connector 546"/>
                        <wps:cNvCnPr/>
                        <wps:spPr>
                          <a:xfrm flipV="1">
                            <a:off x="908492" y="153515"/>
                            <a:ext cx="6234" cy="807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7" name="Straight Arrow Connector 547"/>
                        <wps:cNvCnPr/>
                        <wps:spPr>
                          <a:xfrm flipV="1">
                            <a:off x="895453" y="657014"/>
                            <a:ext cx="232273" cy="345646"/>
                          </a:xfrm>
                          <a:prstGeom prst="straightConnector1">
                            <a:avLst/>
                          </a:prstGeom>
                          <a:ln w="28575">
                            <a:solidFill>
                              <a:schemeClr val="accent5">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8" name="Straight Connector 548"/>
                        <wps:cNvCnPr/>
                        <wps:spPr>
                          <a:xfrm flipH="1">
                            <a:off x="1116152" y="702911"/>
                            <a:ext cx="11216" cy="285039"/>
                          </a:xfrm>
                          <a:prstGeom prst="line">
                            <a:avLst/>
                          </a:prstGeom>
                          <a:ln w="19050">
                            <a:solidFill>
                              <a:schemeClr val="accent5">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49" name="Straight Connector 549"/>
                        <wps:cNvCnPr/>
                        <wps:spPr>
                          <a:xfrm>
                            <a:off x="915069" y="1002659"/>
                            <a:ext cx="389363" cy="115449"/>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550" name="Straight Arrow Connector 550"/>
                        <wps:cNvCnPr/>
                        <wps:spPr>
                          <a:xfrm flipH="1" flipV="1">
                            <a:off x="607228" y="932333"/>
                            <a:ext cx="300579" cy="68558"/>
                          </a:xfrm>
                          <a:prstGeom prst="straightConnector1">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559" name="Oval 559"/>
                        <wps:cNvSpPr/>
                        <wps:spPr>
                          <a:xfrm>
                            <a:off x="383721" y="539729"/>
                            <a:ext cx="991401" cy="9589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0" name="Oval 560"/>
                        <wps:cNvSpPr/>
                        <wps:spPr>
                          <a:xfrm>
                            <a:off x="383721" y="918960"/>
                            <a:ext cx="1001640" cy="2817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7" name="Straight Arrow Connector 567"/>
                        <wps:cNvCnPr/>
                        <wps:spPr>
                          <a:xfrm>
                            <a:off x="908492" y="541728"/>
                            <a:ext cx="9216" cy="942853"/>
                          </a:xfrm>
                          <a:prstGeom prst="straightConnector1">
                            <a:avLst/>
                          </a:prstGeom>
                          <a:ln w="19050">
                            <a:solidFill>
                              <a:srgbClr val="FF000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568" name="Straight Connector 568"/>
                        <wps:cNvCnPr/>
                        <wps:spPr>
                          <a:xfrm flipV="1">
                            <a:off x="907807" y="1000586"/>
                            <a:ext cx="219561" cy="1464"/>
                          </a:xfrm>
                          <a:prstGeom prst="line">
                            <a:avLst/>
                          </a:prstGeom>
                          <a:ln w="19050">
                            <a:solidFill>
                              <a:schemeClr val="accent5">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69" name="Straight Connector 569"/>
                        <wps:cNvCnPr/>
                        <wps:spPr>
                          <a:xfrm>
                            <a:off x="65353" y="820935"/>
                            <a:ext cx="593599" cy="127924"/>
                          </a:xfrm>
                          <a:prstGeom prst="line">
                            <a:avLst/>
                          </a:prstGeom>
                          <a:ln w="12700">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70" name="Straight Connector 570"/>
                        <wps:cNvCnPr/>
                        <wps:spPr>
                          <a:xfrm flipH="1">
                            <a:off x="959113" y="817112"/>
                            <a:ext cx="784602" cy="170788"/>
                          </a:xfrm>
                          <a:prstGeom prst="line">
                            <a:avLst/>
                          </a:prstGeom>
                          <a:ln w="12700">
                            <a:prstDash val="solid"/>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71" name="Text Box 2"/>
                        <wps:cNvSpPr txBox="1">
                          <a:spLocks noChangeArrowheads="1"/>
                        </wps:cNvSpPr>
                        <wps:spPr bwMode="auto">
                          <a:xfrm>
                            <a:off x="694269" y="1591313"/>
                            <a:ext cx="496570" cy="213360"/>
                          </a:xfrm>
                          <a:prstGeom prst="rect">
                            <a:avLst/>
                          </a:prstGeom>
                          <a:solidFill>
                            <a:srgbClr val="FFFFFF"/>
                          </a:solidFill>
                          <a:ln w="9525">
                            <a:noFill/>
                            <a:miter lim="800000"/>
                            <a:headEnd/>
                            <a:tailEnd/>
                          </a:ln>
                        </wps:spPr>
                        <wps:txbx>
                          <w:txbxContent>
                            <w:p w:rsidR="001938A9" w:rsidRDefault="001938A9" w:rsidP="00340106">
                              <w:pPr>
                                <w:pStyle w:val="NormalWeb"/>
                                <w:spacing w:before="0" w:beforeAutospacing="0" w:after="160" w:afterAutospacing="0" w:line="252" w:lineRule="auto"/>
                              </w:pPr>
                              <w:r>
                                <w:rPr>
                                  <w:rFonts w:eastAsia="STKaiti"/>
                                  <w:b/>
                                  <w:bCs/>
                                  <w:sz w:val="18"/>
                                  <w:szCs w:val="18"/>
                                </w:rPr>
                                <w:t xml:space="preserve"> down</w:t>
                              </w:r>
                            </w:p>
                          </w:txbxContent>
                        </wps:txbx>
                        <wps:bodyPr rot="0" vert="horz" wrap="square" lIns="91440" tIns="45720" rIns="91440" bIns="45720" anchor="t" anchorCtr="0">
                          <a:noAutofit/>
                        </wps:bodyPr>
                      </wps:wsp>
                      <wpg:wgp>
                        <wpg:cNvPr id="581" name="Group 581"/>
                        <wpg:cNvGrpSpPr/>
                        <wpg:grpSpPr>
                          <a:xfrm>
                            <a:off x="2546000" y="58986"/>
                            <a:ext cx="3636798" cy="1758637"/>
                            <a:chOff x="2243219" y="318594"/>
                            <a:chExt cx="3636798" cy="1758637"/>
                          </a:xfrm>
                        </wpg:grpSpPr>
                        <wps:wsp>
                          <wps:cNvPr id="932" name="Text Box 2"/>
                          <wps:cNvSpPr txBox="1">
                            <a:spLocks noChangeArrowheads="1"/>
                          </wps:cNvSpPr>
                          <wps:spPr bwMode="auto">
                            <a:xfrm>
                              <a:off x="2693810" y="849089"/>
                              <a:ext cx="1284739" cy="375802"/>
                            </a:xfrm>
                            <a:prstGeom prst="rect">
                              <a:avLst/>
                            </a:prstGeom>
                            <a:solidFill>
                              <a:srgbClr val="FFFFFF"/>
                            </a:solidFill>
                            <a:ln w="9525">
                              <a:noFill/>
                              <a:miter lim="800000"/>
                              <a:headEnd/>
                              <a:tailEnd/>
                            </a:ln>
                          </wps:spPr>
                          <wps:txbx>
                            <w:txbxContent>
                              <w:p w:rsidR="001938A9" w:rsidRPr="00340106" w:rsidRDefault="001938A9" w:rsidP="00340106">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-1</m:t>
                                          </m:r>
                                        </m:den>
                                      </m:f>
                                    </m:e>
                                  </m:d>
                                </m:oMath>
                              </w:p>
                              <w:p w:rsidR="001938A9" w:rsidRPr="00340106" w:rsidRDefault="001938A9" w:rsidP="00340106">
                                <w:pPr>
                                  <w:pStyle w:val="NormalWeb"/>
                                  <w:spacing w:before="0" w:beforeAutospacing="0" w:after="0" w:afterAutospacing="0"/>
                                  <w:rPr>
                                    <w:b/>
                                    <w:sz w:val="18"/>
                                    <w:szCs w:val="18"/>
                                  </w:rPr>
                                </w:pPr>
                                <w:r w:rsidRPr="00340106">
                                  <w:rPr>
                                    <w:rFonts w:eastAsia="STKaiti"/>
                                    <w:b/>
                                    <w:sz w:val="18"/>
                                    <w:szCs w:val="18"/>
                                  </w:rPr>
                                  <w:t> </w:t>
                                </w:r>
                              </w:p>
                            </w:txbxContent>
                          </wps:txbx>
                          <wps:bodyPr rot="0" vert="horz" wrap="square" lIns="91440" tIns="45720" rIns="91440" bIns="45720" anchor="t" anchorCtr="0">
                            <a:noAutofit/>
                          </wps:bodyPr>
                        </wps:wsp>
                        <wps:wsp>
                          <wps:cNvPr id="933" name="Text Box 2"/>
                          <wps:cNvSpPr txBox="1">
                            <a:spLocks noChangeArrowheads="1"/>
                          </wps:cNvSpPr>
                          <wps:spPr bwMode="auto">
                            <a:xfrm>
                              <a:off x="2243219" y="1293352"/>
                              <a:ext cx="1353825" cy="372131"/>
                            </a:xfrm>
                            <a:prstGeom prst="rect">
                              <a:avLst/>
                            </a:prstGeom>
                            <a:solidFill>
                              <a:srgbClr val="FFFFFF"/>
                            </a:solidFill>
                            <a:ln w="9525">
                              <a:noFill/>
                              <a:miter lim="800000"/>
                              <a:headEnd/>
                              <a:tailEnd/>
                            </a:ln>
                          </wps:spPr>
                          <wps:txbx>
                            <w:txbxContent>
                              <w:p w:rsidR="001938A9" w:rsidRPr="00340106" w:rsidRDefault="001938A9" w:rsidP="00340106">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i</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-i</m:t>
                                          </m:r>
                                        </m:den>
                                      </m:f>
                                    </m:e>
                                  </m:d>
                                </m:oMath>
                              </w:p>
                              <w:p w:rsidR="001938A9" w:rsidRPr="00340106" w:rsidRDefault="001938A9" w:rsidP="00340106">
                                <w:pPr>
                                  <w:pStyle w:val="NormalWeb"/>
                                  <w:spacing w:before="0" w:beforeAutospacing="0" w:after="0" w:afterAutospacing="0"/>
                                  <w:rPr>
                                    <w:b/>
                                    <w:sz w:val="18"/>
                                    <w:szCs w:val="18"/>
                                  </w:rPr>
                                </w:pPr>
                                <w:r w:rsidRPr="00340106">
                                  <w:rPr>
                                    <w:rFonts w:eastAsia="STKaiti"/>
                                    <w:b/>
                                    <w:sz w:val="18"/>
                                    <w:szCs w:val="18"/>
                                  </w:rPr>
                                  <w:t> </w:t>
                                </w:r>
                              </w:p>
                            </w:txbxContent>
                          </wps:txbx>
                          <wps:bodyPr rot="0" vert="horz" wrap="square" lIns="91440" tIns="45720" rIns="91440" bIns="45720" anchor="t" anchorCtr="0">
                            <a:noAutofit/>
                          </wps:bodyPr>
                        </wps:wsp>
                        <wps:wsp>
                          <wps:cNvPr id="934" name="Text Box 2"/>
                          <wps:cNvSpPr txBox="1">
                            <a:spLocks noChangeArrowheads="1"/>
                          </wps:cNvSpPr>
                          <wps:spPr bwMode="auto">
                            <a:xfrm>
                              <a:off x="4376085" y="887930"/>
                              <a:ext cx="1346486" cy="433070"/>
                            </a:xfrm>
                            <a:prstGeom prst="rect">
                              <a:avLst/>
                            </a:prstGeom>
                            <a:solidFill>
                              <a:srgbClr val="FFFFFF"/>
                            </a:solidFill>
                            <a:ln w="9525">
                              <a:noFill/>
                              <a:miter lim="800000"/>
                              <a:headEnd/>
                              <a:tailEnd/>
                            </a:ln>
                          </wps:spPr>
                          <wps:txbx>
                            <w:txbxContent>
                              <w:p w:rsidR="001938A9" w:rsidRPr="00340106" w:rsidRDefault="001938A9" w:rsidP="00340106">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i</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 i</m:t>
                                          </m:r>
                                        </m:den>
                                      </m:f>
                                    </m:e>
                                  </m:d>
                                </m:oMath>
                              </w:p>
                              <w:p w:rsidR="001938A9" w:rsidRPr="00340106" w:rsidRDefault="001938A9" w:rsidP="00340106">
                                <w:pPr>
                                  <w:pStyle w:val="NormalWeb"/>
                                  <w:spacing w:before="0" w:beforeAutospacing="0" w:after="0" w:afterAutospacing="0"/>
                                  <w:rPr>
                                    <w:b/>
                                    <w:sz w:val="18"/>
                                    <w:szCs w:val="18"/>
                                  </w:rPr>
                                </w:pPr>
                                <w:r w:rsidRPr="00340106">
                                  <w:rPr>
                                    <w:rFonts w:eastAsia="STKaiti"/>
                                    <w:b/>
                                    <w:sz w:val="18"/>
                                    <w:szCs w:val="18"/>
                                  </w:rPr>
                                  <w:t> </w:t>
                                </w:r>
                              </w:p>
                            </w:txbxContent>
                          </wps:txbx>
                          <wps:bodyPr rot="0" vert="horz" wrap="square" lIns="91440" tIns="45720" rIns="91440" bIns="45720" anchor="t" anchorCtr="0">
                            <a:noAutofit/>
                          </wps:bodyPr>
                        </wps:wsp>
                        <wps:wsp>
                          <wps:cNvPr id="935" name="Text Box 2"/>
                          <wps:cNvSpPr txBox="1">
                            <a:spLocks noChangeArrowheads="1"/>
                          </wps:cNvSpPr>
                          <wps:spPr bwMode="auto">
                            <a:xfrm>
                              <a:off x="4605954" y="1257172"/>
                              <a:ext cx="1274063" cy="433705"/>
                            </a:xfrm>
                            <a:prstGeom prst="rect">
                              <a:avLst/>
                            </a:prstGeom>
                            <a:solidFill>
                              <a:srgbClr val="FFFFFF"/>
                            </a:solidFill>
                            <a:ln w="9525">
                              <a:noFill/>
                              <a:miter lim="800000"/>
                              <a:headEnd/>
                              <a:tailEnd/>
                            </a:ln>
                          </wps:spPr>
                          <wps:txbx>
                            <w:txbxContent>
                              <w:p w:rsidR="001938A9" w:rsidRPr="00340106" w:rsidRDefault="001938A9" w:rsidP="00340106">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1</m:t>
                                          </m:r>
                                        </m:den>
                                      </m:f>
                                    </m:e>
                                  </m:d>
                                </m:oMath>
                              </w:p>
                            </w:txbxContent>
                          </wps:txbx>
                          <wps:bodyPr rot="0" vert="horz" wrap="square" lIns="91440" tIns="45720" rIns="91440" bIns="45720" anchor="t" anchorCtr="0">
                            <a:noAutofit/>
                          </wps:bodyPr>
                        </wps:wsp>
                        <wpg:grpSp>
                          <wpg:cNvPr id="579" name="Group 579"/>
                          <wpg:cNvGrpSpPr>
                            <a:grpSpLocks noChangeAspect="1"/>
                          </wpg:cNvGrpSpPr>
                          <wpg:grpSpPr>
                            <a:xfrm>
                              <a:off x="3395719" y="318594"/>
                              <a:ext cx="1418505" cy="1758637"/>
                              <a:chOff x="2372318" y="2818168"/>
                              <a:chExt cx="1887937" cy="2340630"/>
                            </a:xfrm>
                          </wpg:grpSpPr>
                          <wps:wsp>
                            <wps:cNvPr id="916" name="Text Box 2"/>
                            <wps:cNvSpPr txBox="1">
                              <a:spLocks noChangeArrowheads="1"/>
                            </wps:cNvSpPr>
                            <wps:spPr bwMode="auto">
                              <a:xfrm>
                                <a:off x="2986997" y="2818168"/>
                                <a:ext cx="1273258" cy="653248"/>
                              </a:xfrm>
                              <a:prstGeom prst="rect">
                                <a:avLst/>
                              </a:prstGeom>
                              <a:solidFill>
                                <a:srgbClr val="FFFFFF"/>
                              </a:solidFill>
                              <a:ln w="9525">
                                <a:noFill/>
                                <a:miter lim="800000"/>
                                <a:headEnd/>
                                <a:tailEnd/>
                              </a:ln>
                            </wps:spPr>
                            <wps:txbx>
                              <w:txbxContent>
                                <w:p w:rsidR="001938A9" w:rsidRPr="00340106" w:rsidRDefault="001938A9" w:rsidP="00340106">
                                  <w:pPr>
                                    <w:pStyle w:val="NormalWeb"/>
                                    <w:spacing w:before="0" w:beforeAutospacing="0" w:after="0" w:afterAutospacing="0"/>
                                    <w:rPr>
                                      <w:b/>
                                      <w:sz w:val="18"/>
                                      <w:szCs w:val="18"/>
                                    </w:rPr>
                                  </w:pPr>
                                  <w:r w:rsidRPr="00340106">
                                    <w:rPr>
                                      <w:rFonts w:ascii="Candara" w:eastAsia="STKaiti" w:hAnsi="Candara" w:cs="Tahoma"/>
                                      <w:b/>
                                      <w:sz w:val="18"/>
                                      <w:szCs w:val="18"/>
                                      <w:lang w:val="en-US"/>
                                    </w:rPr>
                                    <w:t>z   up</w:t>
                                  </w:r>
                                </w:p>
                                <w:p w:rsidR="001938A9" w:rsidRPr="00340106" w:rsidRDefault="001938A9" w:rsidP="00340106">
                                  <w:pPr>
                                    <w:pStyle w:val="NormalWeb"/>
                                    <w:spacing w:before="0" w:beforeAutospacing="0" w:after="0" w:afterAutospacing="0"/>
                                    <w:rPr>
                                      <w:b/>
                                      <w:sz w:val="18"/>
                                      <w:szCs w:val="18"/>
                                    </w:rPr>
                                  </w:pPr>
                                  <w:r w:rsidRPr="00340106">
                                    <w:rPr>
                                      <w:rFonts w:ascii="Candara" w:eastAsia="STKaiti" w:hAnsi="Candara" w:cs="Tahoma"/>
                                      <w:b/>
                                      <w:sz w:val="18"/>
                                      <w:szCs w:val="18"/>
                                      <w:lang w:val="en-US"/>
                                    </w:rPr>
                                    <w:t xml:space="preserve">      |</w:t>
                                  </w:r>
                                  <w:r w:rsidRPr="00340106">
                                    <w:rPr>
                                      <w:rFonts w:eastAsia="STKaiti"/>
                                      <w:b/>
                                      <w:sz w:val="18"/>
                                      <w:szCs w:val="18"/>
                                      <w:lang w:val="en-US"/>
                                    </w:rPr>
                                    <w:t>0</w:t>
                                  </w:r>
                                  <w:r w:rsidRPr="00340106">
                                    <w:rPr>
                                      <w:rFonts w:ascii="Candara" w:eastAsia="STKaiti" w:hAnsi="Candara" w:cs="Tahoma"/>
                                      <w:b/>
                                      <w:sz w:val="18"/>
                                      <w:szCs w:val="18"/>
                                      <w:lang w:val="en-US"/>
                                    </w:rPr>
                                    <w:t>&gt; =</w:t>
                                  </w:r>
                                  <m:oMath>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0</m:t>
                                            </m:r>
                                          </m:den>
                                        </m:f>
                                      </m:e>
                                    </m:d>
                                    <m:r>
                                      <m:rPr>
                                        <m:sty m:val="bi"/>
                                      </m:rPr>
                                      <w:rPr>
                                        <w:rFonts w:ascii="Cambria Math" w:eastAsia="STKaiti" w:hAnsi="Cambria Math"/>
                                        <w:color w:val="7118A8"/>
                                        <w:sz w:val="18"/>
                                        <w:szCs w:val="18"/>
                                      </w:rPr>
                                      <m:t> </m:t>
                                    </m:r>
                                  </m:oMath>
                                  <w:r w:rsidRPr="00340106">
                                    <w:rPr>
                                      <w:rFonts w:ascii="Candara" w:eastAsia="STKaiti" w:hAnsi="Candara" w:cs="Tahoma"/>
                                      <w:b/>
                                      <w:sz w:val="18"/>
                                      <w:szCs w:val="18"/>
                                      <w:lang w:val="en-US"/>
                                    </w:rPr>
                                    <w:t xml:space="preserve">   </w:t>
                                  </w:r>
                                </w:p>
                              </w:txbxContent>
                            </wps:txbx>
                            <wps:bodyPr rot="0" vert="horz" wrap="square" lIns="91440" tIns="45720" rIns="91440" bIns="45720" anchor="t" anchorCtr="0">
                              <a:noAutofit/>
                            </wps:bodyPr>
                          </wps:wsp>
                          <wps:wsp>
                            <wps:cNvPr id="936" name="Text Box 2"/>
                            <wps:cNvSpPr txBox="1">
                              <a:spLocks noChangeArrowheads="1"/>
                            </wps:cNvSpPr>
                            <wps:spPr bwMode="auto">
                              <a:xfrm>
                                <a:off x="2955883" y="4814628"/>
                                <a:ext cx="925830" cy="344170"/>
                              </a:xfrm>
                              <a:prstGeom prst="rect">
                                <a:avLst/>
                              </a:prstGeom>
                              <a:solidFill>
                                <a:srgbClr val="FFFFFF"/>
                              </a:solidFill>
                              <a:ln w="9525">
                                <a:noFill/>
                                <a:miter lim="800000"/>
                                <a:headEnd/>
                                <a:tailEnd/>
                              </a:ln>
                            </wps:spPr>
                            <wps:txbx>
                              <w:txbxContent>
                                <w:p w:rsidR="001938A9" w:rsidRPr="00340106" w:rsidRDefault="001938A9" w:rsidP="00340106">
                                  <w:pPr>
                                    <w:pStyle w:val="NormalWeb"/>
                                    <w:spacing w:before="0" w:beforeAutospacing="0" w:after="0" w:afterAutospacing="0"/>
                                    <w:rPr>
                                      <w:b/>
                                      <w:sz w:val="18"/>
                                      <w:szCs w:val="18"/>
                                    </w:rPr>
                                  </w:pPr>
                                  <w:r w:rsidRPr="00340106">
                                    <w:rPr>
                                      <w:rFonts w:ascii="Candara" w:eastAsia="STKaiti" w:hAnsi="Candara" w:cs="Tahoma"/>
                                      <w:b/>
                                      <w:sz w:val="18"/>
                                      <w:szCs w:val="18"/>
                                      <w:lang w:val="en-US"/>
                                    </w:rPr>
                                    <w:t xml:space="preserve"> |</w:t>
                                  </w:r>
                                  <w:r w:rsidRPr="00340106">
                                    <w:rPr>
                                      <w:rFonts w:eastAsia="STKaiti"/>
                                      <w:b/>
                                      <w:sz w:val="18"/>
                                      <w:szCs w:val="18"/>
                                      <w:lang w:val="en-US"/>
                                    </w:rPr>
                                    <w:t>1</w:t>
                                  </w:r>
                                  <w:r w:rsidRPr="00340106">
                                    <w:rPr>
                                      <w:rFonts w:ascii="Candara" w:eastAsia="STKaiti" w:hAnsi="Candara" w:cs="Tahoma"/>
                                      <w:b/>
                                      <w:sz w:val="18"/>
                                      <w:szCs w:val="18"/>
                                      <w:lang w:val="en-US"/>
                                    </w:rPr>
                                    <w:t>&gt; =</w:t>
                                  </w:r>
                                  <m:oMath>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0</m:t>
                                            </m:r>
                                          </m:num>
                                          <m:den>
                                            <m:r>
                                              <m:rPr>
                                                <m:sty m:val="bi"/>
                                              </m:rPr>
                                              <w:rPr>
                                                <w:rFonts w:ascii="Cambria Math" w:eastAsia="STKaiti" w:hAnsi="Cambria Math"/>
                                                <w:sz w:val="18"/>
                                                <w:szCs w:val="18"/>
                                              </w:rPr>
                                              <m:t>1</m:t>
                                            </m:r>
                                          </m:den>
                                        </m:f>
                                      </m:e>
                                    </m:d>
                                    <m:r>
                                      <m:rPr>
                                        <m:sty m:val="bi"/>
                                      </m:rPr>
                                      <w:rPr>
                                        <w:rFonts w:ascii="Cambria Math" w:eastAsia="STKaiti" w:hAnsi="Cambria Math"/>
                                        <w:color w:val="7118A8"/>
                                        <w:sz w:val="18"/>
                                        <w:szCs w:val="18"/>
                                      </w:rPr>
                                      <m:t> </m:t>
                                    </m:r>
                                  </m:oMath>
                                  <w:r w:rsidRPr="00340106">
                                    <w:rPr>
                                      <w:rFonts w:ascii="Candara" w:eastAsia="STKaiti" w:hAnsi="Candara" w:cs="Tahoma"/>
                                      <w:b/>
                                      <w:sz w:val="18"/>
                                      <w:szCs w:val="18"/>
                                    </w:rPr>
                                    <w:t xml:space="preserve"> </w:t>
                                  </w:r>
                                  <w:r w:rsidRPr="00340106">
                                    <w:rPr>
                                      <w:rFonts w:ascii="Candara" w:eastAsia="STKaiti" w:hAnsi="Candara" w:cs="Tahoma"/>
                                      <w:b/>
                                      <w:sz w:val="18"/>
                                      <w:szCs w:val="18"/>
                                      <w:lang w:val="en-US"/>
                                    </w:rPr>
                                    <w:t xml:space="preserve">  </w:t>
                                  </w:r>
                                </w:p>
                              </w:txbxContent>
                            </wps:txbx>
                            <wps:bodyPr rot="0" vert="horz" wrap="square" lIns="91440" tIns="45720" rIns="91440" bIns="45720" anchor="t" anchorCtr="0">
                              <a:noAutofit/>
                            </wps:bodyPr>
                          </wps:wsp>
                          <wps:wsp>
                            <wps:cNvPr id="942" name="Straight Arrow Connector 942"/>
                            <wps:cNvCnPr/>
                            <wps:spPr>
                              <a:xfrm flipH="1" flipV="1">
                                <a:off x="3206073" y="2835333"/>
                                <a:ext cx="9525" cy="205867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3" name="Oval 943"/>
                            <wps:cNvSpPr/>
                            <wps:spPr>
                              <a:xfrm>
                                <a:off x="2372318" y="3871018"/>
                                <a:ext cx="1661795" cy="561340"/>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2372318" y="3281103"/>
                                <a:ext cx="1686560" cy="1613535"/>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9" name="Straight Connector 949"/>
                            <wps:cNvCnPr/>
                            <wps:spPr>
                              <a:xfrm>
                                <a:off x="3199723" y="4067233"/>
                                <a:ext cx="700405" cy="23114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50" name="Straight Connector 950"/>
                            <wps:cNvCnPr/>
                            <wps:spPr>
                              <a:xfrm flipV="1">
                                <a:off x="2459313" y="4067233"/>
                                <a:ext cx="740410" cy="197485"/>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51" name="Straight Connector 951"/>
                            <wps:cNvCnPr/>
                            <wps:spPr>
                              <a:xfrm flipV="1">
                                <a:off x="3200358" y="3281103"/>
                                <a:ext cx="15240" cy="79756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52" name="Straight Connector 952"/>
                            <wps:cNvCnPr/>
                            <wps:spPr>
                              <a:xfrm flipV="1">
                                <a:off x="3206073" y="3917373"/>
                                <a:ext cx="572770" cy="149225"/>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53" name="Straight Connector 953"/>
                            <wps:cNvCnPr/>
                            <wps:spPr>
                              <a:xfrm>
                                <a:off x="2748873" y="3917373"/>
                                <a:ext cx="440690" cy="155575"/>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54" name="Straight Connector 954"/>
                            <wps:cNvCnPr/>
                            <wps:spPr>
                              <a:xfrm flipH="1" flipV="1">
                                <a:off x="3215598" y="4072948"/>
                                <a:ext cx="1905" cy="833120"/>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wgp>
                    </wpc:wpc>
                  </a:graphicData>
                </a:graphic>
              </wp:inline>
            </w:drawing>
          </mc:Choice>
          <mc:Fallback>
            <w:pict>
              <v:group w14:anchorId="018AF8CB" id="Canvas 572" o:spid="_x0000_s1646" editas="canvas" style="width:498.95pt;height:145.45pt;mso-position-horizontal-relative:char;mso-position-vertical-relative:line" coordsize="63366,1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">
                <v:shape id="_x0000_s1647" type="#_x0000_t75" style="position:absolute;width:63366;height:18465;visibility:visible;mso-wrap-style:square">
                  <v:fill o:detectmouseclick="t"/>
                  <v:path o:connecttype="none"/>
                </v:shape>
                <v:shape id="Text Box 2" o:spid="_x0000_s1648" type="#_x0000_t202" style="position:absolute;left:10384;top:4200;width:11078;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" stroked="f">
                  <v:textbox>
                    <w:txbxContent>
                      <w:p w:rsidR="001938A9" w:rsidRPr="00E81941" w:rsidRDefault="001938A9" w:rsidP="00340106">
                        <w:pPr>
                          <w:pStyle w:val="NormalWeb"/>
                          <w:spacing w:before="0" w:beforeAutospacing="0" w:after="160" w:afterAutospacing="0" w:line="252" w:lineRule="auto"/>
                          <w:rPr>
                            <w:color w:val="3E8853" w:themeColor="accent5"/>
                            <w:sz w:val="20"/>
                            <w:szCs w:val="20"/>
                          </w:rPr>
                        </w:pPr>
                        <w:r w:rsidRPr="00E81941">
                          <w:rPr>
                            <w:rFonts w:eastAsia="STKaiti"/>
                            <w:b/>
                            <w:bCs/>
                            <w:color w:val="3E8853" w:themeColor="accent5"/>
                            <w:sz w:val="20"/>
                            <w:szCs w:val="20"/>
                          </w:rPr>
                          <w:t>α |0&gt; + β|1&gt;</w:t>
                        </w:r>
                      </w:p>
                    </w:txbxContent>
                  </v:textbox>
                </v:shape>
                <v:shape id="Text Box 2" o:spid="_x0000_s1649" type="#_x0000_t202" style="position:absolute;left:13853;top:7933;width:7170;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" stroked="f">
                  <v:textbox>
                    <w:txbxContent>
                      <w:p w:rsidR="001938A9" w:rsidRDefault="001938A9" w:rsidP="00340106">
                        <w:pPr>
                          <w:pStyle w:val="NormalWeb"/>
                          <w:spacing w:before="0" w:beforeAutospacing="0" w:after="160" w:afterAutospacing="0" w:line="252" w:lineRule="auto"/>
                        </w:pPr>
                        <w:r>
                          <w:rPr>
                            <w:rFonts w:eastAsia="STKaiti"/>
                            <w:b/>
                            <w:bCs/>
                            <w:sz w:val="18"/>
                            <w:szCs w:val="18"/>
                          </w:rPr>
                          <w:t xml:space="preserve"> y  back</w:t>
                        </w:r>
                      </w:p>
                    </w:txbxContent>
                  </v:textbox>
                </v:shape>
                <v:shape id="Text Box 2" o:spid="_x0000_s1650" type="#_x0000_t202" style="position:absolute;left:422;top:11269;width:4965;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" stroked="f">
                  <v:textbox>
                    <w:txbxContent>
                      <w:p w:rsidR="001938A9" w:rsidRDefault="001938A9" w:rsidP="00340106">
                        <w:pPr>
                          <w:pStyle w:val="NormalWeb"/>
                          <w:spacing w:before="0" w:beforeAutospacing="0" w:after="160" w:afterAutospacing="0" w:line="252" w:lineRule="auto"/>
                        </w:pPr>
                        <w:r>
                          <w:rPr>
                            <w:rFonts w:eastAsia="STKaiti"/>
                            <w:b/>
                            <w:bCs/>
                            <w:sz w:val="18"/>
                            <w:szCs w:val="18"/>
                          </w:rPr>
                          <w:t xml:space="preserve"> front</w:t>
                        </w:r>
                      </w:p>
                    </w:txbxContent>
                  </v:textbox>
                </v:shape>
                <v:shape id="Text Box 2" o:spid="_x0000_s1651" type="#_x0000_t202" style="position:absolute;left:595;top:6176;width:402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" stroked="f">
                  <v:textbox>
                    <w:txbxContent>
                      <w:p w:rsidR="001938A9" w:rsidRDefault="001938A9" w:rsidP="00340106">
                        <w:pPr>
                          <w:pStyle w:val="NormalWeb"/>
                          <w:spacing w:before="0" w:beforeAutospacing="0" w:after="160" w:afterAutospacing="0" w:line="252" w:lineRule="auto"/>
                        </w:pPr>
                        <w:r>
                          <w:rPr>
                            <w:rFonts w:eastAsia="STKaiti"/>
                            <w:b/>
                            <w:bCs/>
                            <w:sz w:val="18"/>
                            <w:szCs w:val="18"/>
                          </w:rPr>
                          <w:t xml:space="preserve"> left</w:t>
                        </w:r>
                      </w:p>
                    </w:txbxContent>
                  </v:textbox>
                </v:shape>
                <v:shape id="Text Box 2" o:spid="_x0000_s1652" type="#_x0000_t202" style="position:absolute;left:13661;top:12361;width:6437;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rsidR="001938A9" w:rsidRDefault="001938A9" w:rsidP="00340106">
                        <w:pPr>
                          <w:pStyle w:val="NormalWeb"/>
                          <w:spacing w:before="0" w:beforeAutospacing="0" w:after="160" w:afterAutospacing="0" w:line="252" w:lineRule="auto"/>
                        </w:pPr>
                        <w:r>
                          <w:rPr>
                            <w:rFonts w:eastAsia="STKaiti"/>
                            <w:b/>
                            <w:bCs/>
                            <w:sz w:val="18"/>
                            <w:szCs w:val="18"/>
                          </w:rPr>
                          <w:t>x   right</w:t>
                        </w:r>
                      </w:p>
                    </w:txbxContent>
                  </v:textbox>
                </v:shape>
                <v:shape id="Text Box 2" o:spid="_x0000_s1653" type="#_x0000_t202" style="position:absolute;left:7054;top:1708;width:474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rsidR="001938A9" w:rsidRDefault="001938A9" w:rsidP="00340106">
                        <w:pPr>
                          <w:pStyle w:val="NormalWeb"/>
                          <w:spacing w:before="0" w:beforeAutospacing="0" w:after="160" w:afterAutospacing="0" w:line="252" w:lineRule="auto"/>
                        </w:pPr>
                        <w:r>
                          <w:rPr>
                            <w:rFonts w:eastAsia="STKaiti"/>
                            <w:b/>
                            <w:bCs/>
                            <w:sz w:val="18"/>
                            <w:szCs w:val="18"/>
                          </w:rPr>
                          <w:t>z   up</w:t>
                        </w:r>
                      </w:p>
                    </w:txbxContent>
                  </v:textbox>
                </v:shape>
                <v:shape id="Text Box 2" o:spid="_x0000_s1654" type="#_x0000_t202" style="position:absolute;left:6347;top:14349;width:4290;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" stroked="f">
                  <v:textbox>
                    <w:txbxContent>
                      <w:p w:rsidR="001938A9" w:rsidRPr="00E81941" w:rsidRDefault="001938A9" w:rsidP="00340106">
                        <w:pPr>
                          <w:pStyle w:val="NormalWeb"/>
                          <w:spacing w:before="0" w:beforeAutospacing="0" w:after="160" w:afterAutospacing="0" w:line="252" w:lineRule="auto"/>
                          <w:rPr>
                            <w:sz w:val="20"/>
                            <w:szCs w:val="20"/>
                          </w:rPr>
                        </w:pPr>
                        <w:r w:rsidRPr="00E81941">
                          <w:rPr>
                            <w:rFonts w:eastAsia="STKaiti"/>
                            <w:b/>
                            <w:bCs/>
                            <w:sz w:val="20"/>
                            <w:szCs w:val="20"/>
                          </w:rPr>
                          <w:t xml:space="preserve"> |1&gt;</w:t>
                        </w:r>
                      </w:p>
                    </w:txbxContent>
                  </v:textbox>
                </v:shape>
                <v:shape id="Text Box 2" o:spid="_x0000_s1655" type="#_x0000_t202" style="position:absolute;left:6072;top:3654;width:3886;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" stroked="f">
                  <v:textbox>
                    <w:txbxContent>
                      <w:p w:rsidR="001938A9" w:rsidRPr="00E81941" w:rsidRDefault="001938A9" w:rsidP="00340106">
                        <w:pPr>
                          <w:pStyle w:val="NormalWeb"/>
                          <w:spacing w:before="0" w:beforeAutospacing="0" w:after="160" w:afterAutospacing="0" w:line="252" w:lineRule="auto"/>
                          <w:rPr>
                            <w:sz w:val="20"/>
                            <w:szCs w:val="20"/>
                          </w:rPr>
                        </w:pPr>
                        <w:r w:rsidRPr="00B07C54">
                          <w:rPr>
                            <w:rFonts w:eastAsia="STKaiti"/>
                            <w:b/>
                            <w:bCs/>
                            <w:sz w:val="18"/>
                            <w:szCs w:val="18"/>
                          </w:rPr>
                          <w:t xml:space="preserve"> </w:t>
                        </w:r>
                        <w:r w:rsidRPr="00E81941">
                          <w:rPr>
                            <w:rFonts w:eastAsia="STKaiti"/>
                            <w:b/>
                            <w:bCs/>
                            <w:sz w:val="20"/>
                            <w:szCs w:val="20"/>
                          </w:rPr>
                          <w:t>|0&gt;</w:t>
                        </w:r>
                      </w:p>
                    </w:txbxContent>
                  </v:textbox>
                </v:shape>
                <v:shape id="Straight Arrow Connector 544" o:spid="_x0000_s1656" type="#_x0000_t32" style="position:absolute;left:9591;top:10217;width:8399;height:2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" strokecolor="#1cade4 [3204]" strokeweight=".5pt">
                  <v:stroke endarrow="block" joinstyle="miter"/>
                </v:shape>
                <v:shape id="Straight Arrow Connector 545" o:spid="_x0000_s1657" type="#_x0000_t32" style="position:absolute;left:2905;top:9934;width:6249;height:1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" strokecolor="#1cade4 [3204]" strokeweight=".5pt">
                  <v:stroke joinstyle="miter"/>
                </v:shape>
                <v:shape id="Straight Arrow Connector 546" o:spid="_x0000_s1658" type="#_x0000_t32" style="position:absolute;left:9084;top:1535;width:63;height:80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" strokecolor="#1cade4 [3204]" strokeweight=".5pt">
                  <v:stroke endarrow="block" joinstyle="miter"/>
                </v:shape>
                <v:shape id="Straight Arrow Connector 547" o:spid="_x0000_s1659" type="#_x0000_t32" style="position:absolute;left:8954;top:6570;width:2323;height:34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" strokecolor="#7ec492 [1944]" strokeweight="2.25pt">
                  <v:stroke endarrow="block" joinstyle="miter"/>
                </v:shape>
                <v:line id="Straight Connector 548" o:spid="_x0000_s1660" style="position:absolute;flip:x;visibility:visible;mso-wrap-style:square" from="11161,7029" to="11273,9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" strokecolor="#7ec492 [1944]" strokeweight="1.5pt">
                  <v:stroke dashstyle="3 1" joinstyle="miter"/>
                </v:line>
                <v:line id="Straight Connector 549" o:spid="_x0000_s1661" style="position:absolute;visibility:visible;mso-wrap-style:square" from="9150,10026" to="13044,1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" strokecolor="#1cade4 [3204]" strokeweight=".5pt">
                  <v:stroke startarrow="oval" endarrow="oval" joinstyle="miter"/>
                </v:line>
                <v:shape id="Straight Arrow Connector 550" o:spid="_x0000_s1662" type="#_x0000_t32" style="position:absolute;left:6072;top:9323;width:3006;height:6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" strokecolor="#1cade4 [3204]" strokeweight=".5pt">
                  <v:stroke startarrow="oval" endarrow="oval" joinstyle="miter"/>
                </v:shape>
                <v:oval id="Oval 559" o:spid="_x0000_s1663" style="position:absolute;left:3837;top:5397;width:9914;height:9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" filled="f" strokecolor="black [3213]" strokeweight="1pt">
                  <v:stroke joinstyle="miter"/>
                </v:oval>
                <v:oval id="Oval 560" o:spid="_x0000_s1664" style="position:absolute;left:3837;top:9189;width:10016;height:2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" filled="f" strokecolor="#0d5571 [1604]" strokeweight="1pt">
                  <v:stroke joinstyle="miter"/>
                </v:oval>
                <v:shape id="Straight Arrow Connector 567" o:spid="_x0000_s1665" type="#_x0000_t32" style="position:absolute;left:9084;top:5417;width:93;height:9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" strokecolor="red" strokeweight="1.5pt">
                  <v:stroke startarrow="oval" endarrow="oval" joinstyle="miter"/>
                </v:shape>
                <v:line id="Straight Connector 568" o:spid="_x0000_s1666" style="position:absolute;flip:y;visibility:visible;mso-wrap-style:square" from="9078,10005" to="11273,1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" strokecolor="#7ec492 [1944]" strokeweight="1.5pt">
                  <v:stroke dashstyle="3 1" joinstyle="miter"/>
                </v:line>
                <v:line id="Straight Connector 569" o:spid="_x0000_s1667" style="position:absolute;visibility:visible;mso-wrap-style:square" from="653,8209" to="6589,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" strokecolor="#1cade4 [3204]" strokeweight="1pt">
                  <v:stroke dashstyle="dash" joinstyle="miter"/>
                </v:line>
                <v:line id="Straight Connector 570" o:spid="_x0000_s1668" style="position:absolute;flip:x;visibility:visible;mso-wrap-style:square" from="9591,8171" to="17437,9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" strokecolor="#1cade4 [3204]" strokeweight="1pt">
                  <v:stroke startarrow="block" joinstyle="miter"/>
                </v:line>
                <v:shape id="Text Box 2" o:spid="_x0000_s1669" type="#_x0000_t202" style="position:absolute;left:6942;top:15913;width:496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" stroked="f">
                  <v:textbox>
                    <w:txbxContent>
                      <w:p w:rsidR="001938A9" w:rsidRDefault="001938A9" w:rsidP="00340106">
                        <w:pPr>
                          <w:pStyle w:val="NormalWeb"/>
                          <w:spacing w:before="0" w:beforeAutospacing="0" w:after="160" w:afterAutospacing="0" w:line="252" w:lineRule="auto"/>
                        </w:pPr>
                        <w:r>
                          <w:rPr>
                            <w:rFonts w:eastAsia="STKaiti"/>
                            <w:b/>
                            <w:bCs/>
                            <w:sz w:val="18"/>
                            <w:szCs w:val="18"/>
                          </w:rPr>
                          <w:t xml:space="preserve"> down</w:t>
                        </w:r>
                      </w:p>
                    </w:txbxContent>
                  </v:textbox>
                </v:shape>
                <v:group id="Group 581" o:spid="_x0000_s1670" style="position:absolute;left:25460;top:589;width:36367;height:17587" coordorigin="22432,3185" coordsize="36367,1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Text Box 2" o:spid="_x0000_s1671" type="#_x0000_t202" style="position:absolute;left:26938;top:8490;width:12847;height: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" stroked="f">
                    <v:textbox>
                      <w:txbxContent>
                        <w:p w:rsidR="001938A9" w:rsidRPr="00340106" w:rsidRDefault="001938A9" w:rsidP="00340106">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-1</m:t>
                                    </m:r>
                                  </m:den>
                                </m:f>
                              </m:e>
                            </m:d>
                          </m:oMath>
                        </w:p>
                        <w:p w:rsidR="001938A9" w:rsidRPr="00340106" w:rsidRDefault="001938A9" w:rsidP="00340106">
                          <w:pPr>
                            <w:pStyle w:val="NormalWeb"/>
                            <w:spacing w:before="0" w:beforeAutospacing="0" w:after="0" w:afterAutospacing="0"/>
                            <w:rPr>
                              <w:b/>
                              <w:sz w:val="18"/>
                              <w:szCs w:val="18"/>
                            </w:rPr>
                          </w:pPr>
                          <w:r w:rsidRPr="00340106">
                            <w:rPr>
                              <w:rFonts w:eastAsia="STKaiti"/>
                              <w:b/>
                              <w:sz w:val="18"/>
                              <w:szCs w:val="18"/>
                            </w:rPr>
                            <w:t> </w:t>
                          </w:r>
                        </w:p>
                      </w:txbxContent>
                    </v:textbox>
                  </v:shape>
                  <v:shape id="Text Box 2" o:spid="_x0000_s1672" type="#_x0000_t202" style="position:absolute;left:22432;top:12933;width:13538;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" stroked="f">
                    <v:textbox>
                      <w:txbxContent>
                        <w:p w:rsidR="001938A9" w:rsidRPr="00340106" w:rsidRDefault="001938A9" w:rsidP="00340106">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i</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-i</m:t>
                                    </m:r>
                                  </m:den>
                                </m:f>
                              </m:e>
                            </m:d>
                          </m:oMath>
                        </w:p>
                        <w:p w:rsidR="001938A9" w:rsidRPr="00340106" w:rsidRDefault="001938A9" w:rsidP="00340106">
                          <w:pPr>
                            <w:pStyle w:val="NormalWeb"/>
                            <w:spacing w:before="0" w:beforeAutospacing="0" w:after="0" w:afterAutospacing="0"/>
                            <w:rPr>
                              <w:b/>
                              <w:sz w:val="18"/>
                              <w:szCs w:val="18"/>
                            </w:rPr>
                          </w:pPr>
                          <w:r w:rsidRPr="00340106">
                            <w:rPr>
                              <w:rFonts w:eastAsia="STKaiti"/>
                              <w:b/>
                              <w:sz w:val="18"/>
                              <w:szCs w:val="18"/>
                            </w:rPr>
                            <w:t> </w:t>
                          </w:r>
                        </w:p>
                      </w:txbxContent>
                    </v:textbox>
                  </v:shape>
                  <v:shape id="Text Box 2" o:spid="_x0000_s1673" type="#_x0000_t202" style="position:absolute;left:43760;top:8879;width:13465;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" stroked="f">
                    <v:textbox>
                      <w:txbxContent>
                        <w:p w:rsidR="001938A9" w:rsidRPr="00340106" w:rsidRDefault="001938A9" w:rsidP="00340106">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i</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 i</m:t>
                                    </m:r>
                                  </m:den>
                                </m:f>
                              </m:e>
                            </m:d>
                          </m:oMath>
                        </w:p>
                        <w:p w:rsidR="001938A9" w:rsidRPr="00340106" w:rsidRDefault="001938A9" w:rsidP="00340106">
                          <w:pPr>
                            <w:pStyle w:val="NormalWeb"/>
                            <w:spacing w:before="0" w:beforeAutospacing="0" w:after="0" w:afterAutospacing="0"/>
                            <w:rPr>
                              <w:b/>
                              <w:sz w:val="18"/>
                              <w:szCs w:val="18"/>
                            </w:rPr>
                          </w:pPr>
                          <w:r w:rsidRPr="00340106">
                            <w:rPr>
                              <w:rFonts w:eastAsia="STKaiti"/>
                              <w:b/>
                              <w:sz w:val="18"/>
                              <w:szCs w:val="18"/>
                            </w:rPr>
                            <w:t> </w:t>
                          </w:r>
                        </w:p>
                      </w:txbxContent>
                    </v:textbox>
                  </v:shape>
                  <v:shape id="Text Box 2" o:spid="_x0000_s1674" type="#_x0000_t202" style="position:absolute;left:46059;top:12571;width:12741;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" stroked="f">
                    <v:textbox>
                      <w:txbxContent>
                        <w:p w:rsidR="001938A9" w:rsidRPr="00340106" w:rsidRDefault="001938A9" w:rsidP="00340106">
                          <w:pPr>
                            <w:pStyle w:val="NormalWeb"/>
                            <w:spacing w:before="0" w:beforeAutospacing="0" w:after="0" w:afterAutospacing="0"/>
                            <w:rPr>
                              <w:b/>
                              <w:sz w:val="18"/>
                              <w:szCs w:val="18"/>
                            </w:rPr>
                          </w:pP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|0&gt;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oMath>
                          <w:r w:rsidRPr="00340106">
                            <w:rPr>
                              <w:rFonts w:ascii="Candara" w:eastAsia="STKaiti" w:hAnsi="Candara"/>
                              <w:b/>
                              <w:sz w:val="18"/>
                              <w:szCs w:val="18"/>
                            </w:rPr>
                            <w:t xml:space="preserve"> |1&gt; = </w:t>
                          </w:r>
                          <m:oMath>
                            <m:f>
                              <m:fPr>
                                <m:ctrlPr>
                                  <w:rPr>
                                    <w:rFonts w:ascii="Cambria Math" w:eastAsia="STKaiti" w:hAnsi="Cambria Math"/>
                                    <w:b/>
                                    <w:i/>
                                    <w:iCs/>
                                    <w:sz w:val="18"/>
                                    <w:szCs w:val="18"/>
                                  </w:rPr>
                                </m:ctrlPr>
                              </m:fPr>
                              <m:num>
                                <m:r>
                                  <m:rPr>
                                    <m:sty m:val="bi"/>
                                  </m:rPr>
                                  <w:rPr>
                                    <w:rFonts w:ascii="Cambria Math" w:eastAsia="STKaiti" w:hAnsi="Cambria Math"/>
                                    <w:sz w:val="18"/>
                                    <w:szCs w:val="18"/>
                                  </w:rPr>
                                  <m:t>1</m:t>
                                </m:r>
                              </m:num>
                              <m:den>
                                <m:rad>
                                  <m:radPr>
                                    <m:degHide m:val="1"/>
                                    <m:ctrlPr>
                                      <w:rPr>
                                        <w:rFonts w:ascii="Cambria Math" w:eastAsia="STKaiti" w:hAnsi="Cambria Math"/>
                                        <w:b/>
                                        <w:i/>
                                        <w:iCs/>
                                        <w:sz w:val="18"/>
                                        <w:szCs w:val="18"/>
                                      </w:rPr>
                                    </m:ctrlPr>
                                  </m:radPr>
                                  <m:deg/>
                                  <m:e>
                                    <m:r>
                                      <m:rPr>
                                        <m:sty m:val="bi"/>
                                      </m:rPr>
                                      <w:rPr>
                                        <w:rFonts w:ascii="Cambria Math" w:eastAsia="STKaiti" w:hAnsi="Cambria Math"/>
                                        <w:sz w:val="18"/>
                                        <w:szCs w:val="18"/>
                                      </w:rPr>
                                      <m:t>2</m:t>
                                    </m:r>
                                  </m:e>
                                </m:rad>
                              </m:den>
                            </m:f>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1</m:t>
                                    </m:r>
                                  </m:den>
                                </m:f>
                              </m:e>
                            </m:d>
                          </m:oMath>
                        </w:p>
                      </w:txbxContent>
                    </v:textbox>
                  </v:shape>
                  <v:group id="Group 579" o:spid="_x0000_s1675" style="position:absolute;left:33957;top:3185;width:14185;height:17587" coordorigin="23723,28181" coordsize="18879,2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o:lock v:ext="edit" aspectratio="t"/>
                    <v:shape id="Text Box 2" o:spid="_x0000_s1676" type="#_x0000_t202" style="position:absolute;left:29869;top:28181;width:12733;height:6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" stroked="f">
                      <v:textbox>
                        <w:txbxContent>
                          <w:p w:rsidR="001938A9" w:rsidRPr="00340106" w:rsidRDefault="001938A9" w:rsidP="00340106">
                            <w:pPr>
                              <w:pStyle w:val="NormalWeb"/>
                              <w:spacing w:before="0" w:beforeAutospacing="0" w:after="0" w:afterAutospacing="0"/>
                              <w:rPr>
                                <w:b/>
                                <w:sz w:val="18"/>
                                <w:szCs w:val="18"/>
                              </w:rPr>
                            </w:pPr>
                            <w:r w:rsidRPr="00340106">
                              <w:rPr>
                                <w:rFonts w:ascii="Candara" w:eastAsia="STKaiti" w:hAnsi="Candara" w:cs="Tahoma"/>
                                <w:b/>
                                <w:sz w:val="18"/>
                                <w:szCs w:val="18"/>
                                <w:lang w:val="en-US"/>
                              </w:rPr>
                              <w:t>z   up</w:t>
                            </w:r>
                          </w:p>
                          <w:p w:rsidR="001938A9" w:rsidRPr="00340106" w:rsidRDefault="001938A9" w:rsidP="00340106">
                            <w:pPr>
                              <w:pStyle w:val="NormalWeb"/>
                              <w:spacing w:before="0" w:beforeAutospacing="0" w:after="0" w:afterAutospacing="0"/>
                              <w:rPr>
                                <w:b/>
                                <w:sz w:val="18"/>
                                <w:szCs w:val="18"/>
                              </w:rPr>
                            </w:pPr>
                            <w:r w:rsidRPr="00340106">
                              <w:rPr>
                                <w:rFonts w:ascii="Candara" w:eastAsia="STKaiti" w:hAnsi="Candara" w:cs="Tahoma"/>
                                <w:b/>
                                <w:sz w:val="18"/>
                                <w:szCs w:val="18"/>
                                <w:lang w:val="en-US"/>
                              </w:rPr>
                              <w:t xml:space="preserve">      |</w:t>
                            </w:r>
                            <w:r w:rsidRPr="00340106">
                              <w:rPr>
                                <w:rFonts w:eastAsia="STKaiti"/>
                                <w:b/>
                                <w:sz w:val="18"/>
                                <w:szCs w:val="18"/>
                                <w:lang w:val="en-US"/>
                              </w:rPr>
                              <w:t>0</w:t>
                            </w:r>
                            <w:r w:rsidRPr="00340106">
                              <w:rPr>
                                <w:rFonts w:ascii="Candara" w:eastAsia="STKaiti" w:hAnsi="Candara" w:cs="Tahoma"/>
                                <w:b/>
                                <w:sz w:val="18"/>
                                <w:szCs w:val="18"/>
                                <w:lang w:val="en-US"/>
                              </w:rPr>
                              <w:t>&gt; =</w:t>
                            </w:r>
                            <m:oMath>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1</m:t>
                                      </m:r>
                                    </m:num>
                                    <m:den>
                                      <m:r>
                                        <m:rPr>
                                          <m:sty m:val="bi"/>
                                        </m:rPr>
                                        <w:rPr>
                                          <w:rFonts w:ascii="Cambria Math" w:eastAsia="STKaiti" w:hAnsi="Cambria Math"/>
                                          <w:sz w:val="18"/>
                                          <w:szCs w:val="18"/>
                                        </w:rPr>
                                        <m:t>0</m:t>
                                      </m:r>
                                    </m:den>
                                  </m:f>
                                </m:e>
                              </m:d>
                              <m:r>
                                <m:rPr>
                                  <m:sty m:val="bi"/>
                                </m:rPr>
                                <w:rPr>
                                  <w:rFonts w:ascii="Cambria Math" w:eastAsia="STKaiti" w:hAnsi="Cambria Math"/>
                                  <w:color w:val="7118A8"/>
                                  <w:sz w:val="18"/>
                                  <w:szCs w:val="18"/>
                                </w:rPr>
                                <m:t> </m:t>
                              </m:r>
                            </m:oMath>
                            <w:r w:rsidRPr="00340106">
                              <w:rPr>
                                <w:rFonts w:ascii="Candara" w:eastAsia="STKaiti" w:hAnsi="Candara" w:cs="Tahoma"/>
                                <w:b/>
                                <w:sz w:val="18"/>
                                <w:szCs w:val="18"/>
                                <w:lang w:val="en-US"/>
                              </w:rPr>
                              <w:t xml:space="preserve">   </w:t>
                            </w:r>
                          </w:p>
                        </w:txbxContent>
                      </v:textbox>
                    </v:shape>
                    <v:shape id="Text Box 2" o:spid="_x0000_s1677" type="#_x0000_t202" style="position:absolute;left:29558;top:48146;width:9259;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" stroked="f">
                      <v:textbox>
                        <w:txbxContent>
                          <w:p w:rsidR="001938A9" w:rsidRPr="00340106" w:rsidRDefault="001938A9" w:rsidP="00340106">
                            <w:pPr>
                              <w:pStyle w:val="NormalWeb"/>
                              <w:spacing w:before="0" w:beforeAutospacing="0" w:after="0" w:afterAutospacing="0"/>
                              <w:rPr>
                                <w:b/>
                                <w:sz w:val="18"/>
                                <w:szCs w:val="18"/>
                              </w:rPr>
                            </w:pPr>
                            <w:r w:rsidRPr="00340106">
                              <w:rPr>
                                <w:rFonts w:ascii="Candara" w:eastAsia="STKaiti" w:hAnsi="Candara" w:cs="Tahoma"/>
                                <w:b/>
                                <w:sz w:val="18"/>
                                <w:szCs w:val="18"/>
                                <w:lang w:val="en-US"/>
                              </w:rPr>
                              <w:t xml:space="preserve"> |</w:t>
                            </w:r>
                            <w:r w:rsidRPr="00340106">
                              <w:rPr>
                                <w:rFonts w:eastAsia="STKaiti"/>
                                <w:b/>
                                <w:sz w:val="18"/>
                                <w:szCs w:val="18"/>
                                <w:lang w:val="en-US"/>
                              </w:rPr>
                              <w:t>1</w:t>
                            </w:r>
                            <w:r w:rsidRPr="00340106">
                              <w:rPr>
                                <w:rFonts w:ascii="Candara" w:eastAsia="STKaiti" w:hAnsi="Candara" w:cs="Tahoma"/>
                                <w:b/>
                                <w:sz w:val="18"/>
                                <w:szCs w:val="18"/>
                                <w:lang w:val="en-US"/>
                              </w:rPr>
                              <w:t>&gt; =</w:t>
                            </w:r>
                            <m:oMath>
                              <m:d>
                                <m:dPr>
                                  <m:ctrlPr>
                                    <w:rPr>
                                      <w:rFonts w:ascii="Cambria Math" w:eastAsia="STKaiti" w:hAnsi="Cambria Math"/>
                                      <w:b/>
                                      <w:i/>
                                      <w:iCs/>
                                      <w:sz w:val="18"/>
                                      <w:szCs w:val="18"/>
                                    </w:rPr>
                                  </m:ctrlPr>
                                </m:dPr>
                                <m:e>
                                  <m:f>
                                    <m:fPr>
                                      <m:type m:val="noBar"/>
                                      <m:ctrlPr>
                                        <w:rPr>
                                          <w:rFonts w:ascii="Cambria Math" w:eastAsia="STKaiti" w:hAnsi="Cambria Math"/>
                                          <w:b/>
                                          <w:i/>
                                          <w:iCs/>
                                          <w:sz w:val="18"/>
                                          <w:szCs w:val="18"/>
                                        </w:rPr>
                                      </m:ctrlPr>
                                    </m:fPr>
                                    <m:num>
                                      <m:r>
                                        <m:rPr>
                                          <m:sty m:val="bi"/>
                                        </m:rPr>
                                        <w:rPr>
                                          <w:rFonts w:ascii="Cambria Math" w:eastAsia="STKaiti" w:hAnsi="Cambria Math"/>
                                          <w:sz w:val="18"/>
                                          <w:szCs w:val="18"/>
                                        </w:rPr>
                                        <m:t>0</m:t>
                                      </m:r>
                                    </m:num>
                                    <m:den>
                                      <m:r>
                                        <m:rPr>
                                          <m:sty m:val="bi"/>
                                        </m:rPr>
                                        <w:rPr>
                                          <w:rFonts w:ascii="Cambria Math" w:eastAsia="STKaiti" w:hAnsi="Cambria Math"/>
                                          <w:sz w:val="18"/>
                                          <w:szCs w:val="18"/>
                                        </w:rPr>
                                        <m:t>1</m:t>
                                      </m:r>
                                    </m:den>
                                  </m:f>
                                </m:e>
                              </m:d>
                              <m:r>
                                <m:rPr>
                                  <m:sty m:val="bi"/>
                                </m:rPr>
                                <w:rPr>
                                  <w:rFonts w:ascii="Cambria Math" w:eastAsia="STKaiti" w:hAnsi="Cambria Math"/>
                                  <w:color w:val="7118A8"/>
                                  <w:sz w:val="18"/>
                                  <w:szCs w:val="18"/>
                                </w:rPr>
                                <m:t> </m:t>
                              </m:r>
                            </m:oMath>
                            <w:r w:rsidRPr="00340106">
                              <w:rPr>
                                <w:rFonts w:ascii="Candara" w:eastAsia="STKaiti" w:hAnsi="Candara" w:cs="Tahoma"/>
                                <w:b/>
                                <w:sz w:val="18"/>
                                <w:szCs w:val="18"/>
                              </w:rPr>
                              <w:t xml:space="preserve"> </w:t>
                            </w:r>
                            <w:r w:rsidRPr="00340106">
                              <w:rPr>
                                <w:rFonts w:ascii="Candara" w:eastAsia="STKaiti" w:hAnsi="Candara" w:cs="Tahoma"/>
                                <w:b/>
                                <w:sz w:val="18"/>
                                <w:szCs w:val="18"/>
                                <w:lang w:val="en-US"/>
                              </w:rPr>
                              <w:t xml:space="preserve">  </w:t>
                            </w:r>
                          </w:p>
                        </w:txbxContent>
                      </v:textbox>
                    </v:shape>
                    <v:shape id="Straight Arrow Connector 942" o:spid="_x0000_s1678" type="#_x0000_t32" style="position:absolute;left:32060;top:28353;width:95;height:205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" strokecolor="black [3213]" strokeweight=".5pt">
                      <v:stroke endarrow="block" joinstyle="miter"/>
                    </v:shape>
                    <v:oval id="Oval 943" o:spid="_x0000_s1679" style="position:absolute;left:23723;top:38710;width:16618;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" filled="f" strokecolor="#0d5571 [1604]" strokeweight="1pt">
                      <v:stroke dashstyle="dash" joinstyle="miter"/>
                    </v:oval>
                    <v:oval id="Oval 944" o:spid="_x0000_s1680" style="position:absolute;left:23723;top:32811;width:16865;height:1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" filled="f" strokecolor="#0d5571 [1604]" strokeweight="1pt">
                      <v:stroke dashstyle="dash" joinstyle="miter"/>
                    </v:oval>
                    <v:line id="Straight Connector 949" o:spid="_x0000_s1681" style="position:absolute;visibility:visible;mso-wrap-style:square" from="31997,40672" to="39001,4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" strokecolor="black [3213]" strokeweight=".5pt">
                      <v:stroke endarrow="block" joinstyle="miter"/>
                    </v:line>
                    <v:line id="Straight Connector 950" o:spid="_x0000_s1682" style="position:absolute;flip:y;visibility:visible;mso-wrap-style:square" from="24593,40672" to="31997,4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" strokecolor="black [3213]" strokeweight=".5pt">
                      <v:stroke startarrow="block" joinstyle="miter"/>
                    </v:line>
                    <v:line id="Straight Connector 951" o:spid="_x0000_s1683" style="position:absolute;flip:y;visibility:visible;mso-wrap-style:square" from="32003,32811" to="32155,4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" strokecolor="black [3213]" strokeweight=".5pt">
                      <v:stroke endarrow="block" joinstyle="miter"/>
                    </v:line>
                    <v:line id="Straight Connector 952" o:spid="_x0000_s1684" style="position:absolute;flip:y;visibility:visible;mso-wrap-style:square" from="32060,39173" to="37788,4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" strokecolor="black [3213]" strokeweight=".5pt">
                      <v:stroke endarrow="block" joinstyle="miter"/>
                    </v:line>
                    <v:line id="Straight Connector 953" o:spid="_x0000_s1685" style="position:absolute;visibility:visible;mso-wrap-style:square" from="27488,39173" to="31895,40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" strokecolor="black [3213]" strokeweight=".5pt">
                      <v:stroke startarrow="block" joinstyle="miter"/>
                    </v:line>
                    <v:line id="Straight Connector 954" o:spid="_x0000_s1686" style="position:absolute;flip:x y;visibility:visible;mso-wrap-style:square" from="32155,40729" to="32175,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" strokecolor="black [3213]" strokeweight=".5pt">
                      <v:stroke startarrow="block" joinstyle="miter"/>
                    </v:line>
                  </v:group>
                </v:group>
                <w10:anchorlock/>
              </v:group>
            </w:pict>
          </mc:Fallback>
        </mc:AlternateContent>
      </w:r>
    </w:p>
    <w:p w:rsidR="00946433" w:rsidRDefault="00E20150" w:rsidP="00946433">
      <w:pPr>
        <w:pStyle w:val="PlainText"/>
        <w:jc w:val="center"/>
        <w:rPr>
          <w:rFonts w:asciiTheme="minorHAnsi" w:hAnsiTheme="minorHAnsi" w:cs="Courier New"/>
          <w:szCs w:val="22"/>
        </w:rPr>
      </w:pPr>
      <w:r>
        <w:rPr>
          <w:rFonts w:asciiTheme="minorHAnsi" w:hAnsiTheme="minorHAnsi" w:cs="Courier New"/>
          <w:szCs w:val="22"/>
        </w:rPr>
        <w:t>Fig. 18</w:t>
      </w:r>
      <w:r w:rsidR="00780426" w:rsidRPr="002E2CBD">
        <w:rPr>
          <w:rFonts w:asciiTheme="minorHAnsi" w:hAnsiTheme="minorHAnsi" w:cs="Courier New"/>
          <w:szCs w:val="22"/>
        </w:rPr>
        <w:t xml:space="preserve"> The Pauli operators</w:t>
      </w:r>
    </w:p>
    <w:p w:rsidR="001B5E87" w:rsidRDefault="001B5E87" w:rsidP="00946433">
      <w:pPr>
        <w:pStyle w:val="PlainText"/>
        <w:jc w:val="center"/>
        <w:rPr>
          <w:rFonts w:asciiTheme="minorHAnsi" w:hAnsiTheme="minorHAnsi" w:cs="Courier New"/>
          <w:szCs w:val="22"/>
        </w:rPr>
      </w:pPr>
    </w:p>
    <w:p w:rsidR="00435EE4" w:rsidRPr="008F425C" w:rsidRDefault="00306155" w:rsidP="00946433">
      <w:pPr>
        <w:pStyle w:val="PlainText"/>
        <w:rPr>
          <w:rFonts w:asciiTheme="minorHAnsi" w:hAnsiTheme="minorHAnsi" w:cs="Courier New"/>
          <w:sz w:val="24"/>
          <w:szCs w:val="24"/>
        </w:rPr>
      </w:pPr>
      <w:r w:rsidRPr="008F425C">
        <w:rPr>
          <w:rFonts w:asciiTheme="minorHAnsi" w:hAnsiTheme="minorHAnsi" w:cs="Courier New"/>
          <w:b/>
          <w:sz w:val="24"/>
          <w:szCs w:val="24"/>
        </w:rPr>
        <w:t xml:space="preserve">4.2.5  </w:t>
      </w:r>
      <w:r w:rsidR="00721ED2" w:rsidRPr="008F425C">
        <w:rPr>
          <w:rFonts w:asciiTheme="minorHAnsi" w:hAnsiTheme="minorHAnsi" w:cs="Courier New"/>
          <w:b/>
          <w:sz w:val="24"/>
          <w:szCs w:val="24"/>
        </w:rPr>
        <w:t>The controlled not gate C-NOT</w:t>
      </w:r>
      <w:r w:rsidR="00D55DB4" w:rsidRPr="008F425C">
        <w:rPr>
          <w:rFonts w:asciiTheme="minorHAnsi" w:hAnsiTheme="minorHAnsi" w:cs="Courier New"/>
          <w:b/>
          <w:sz w:val="24"/>
          <w:szCs w:val="24"/>
        </w:rPr>
        <w:t xml:space="preserve"> for two qubits</w:t>
      </w:r>
      <w:r w:rsidR="006338BE" w:rsidRPr="008F425C">
        <w:rPr>
          <w:rFonts w:asciiTheme="minorHAnsi" w:hAnsiTheme="minorHAnsi" w:cs="Courier New"/>
          <w:b/>
          <w:sz w:val="24"/>
          <w:szCs w:val="24"/>
        </w:rPr>
        <w:t xml:space="preserve"> (quantum XOR)</w:t>
      </w:r>
    </w:p>
    <w:p w:rsidR="00721ED2" w:rsidRDefault="00721ED2" w:rsidP="00721ED2">
      <w:pPr>
        <w:pStyle w:val="PlainText"/>
        <w:rPr>
          <w:rFonts w:asciiTheme="minorHAnsi" w:hAnsiTheme="minorHAnsi" w:cs="Courier New"/>
          <w:szCs w:val="22"/>
        </w:rPr>
      </w:pPr>
      <w:r>
        <w:rPr>
          <w:rFonts w:asciiTheme="minorHAnsi" w:hAnsiTheme="minorHAnsi" w:cs="Courier New"/>
          <w:szCs w:val="22"/>
        </w:rPr>
        <w:t xml:space="preserve">C-NOT is a two qubit gate. </w:t>
      </w:r>
    </w:p>
    <w:p w:rsidR="00721ED2" w:rsidRDefault="00721ED2" w:rsidP="00721ED2">
      <w:pPr>
        <w:pStyle w:val="PlainText"/>
        <w:rPr>
          <w:rFonts w:asciiTheme="minorHAnsi" w:hAnsiTheme="minorHAnsi" w:cs="Courier New"/>
          <w:szCs w:val="22"/>
        </w:rPr>
      </w:pPr>
      <w:r>
        <w:rPr>
          <w:rFonts w:asciiTheme="minorHAnsi" w:hAnsiTheme="minorHAnsi" w:cs="Courier New"/>
          <w:szCs w:val="22"/>
        </w:rPr>
        <w:t xml:space="preserve">If the first (most significant) qubit is |1&gt; then C-NOT flips the second (least significant). </w:t>
      </w:r>
    </w:p>
    <w:p w:rsidR="005A6595" w:rsidRDefault="00721ED2" w:rsidP="00721ED2">
      <w:pPr>
        <w:pStyle w:val="PlainText"/>
        <w:rPr>
          <w:rFonts w:asciiTheme="minorHAnsi" w:hAnsiTheme="minorHAnsi" w:cs="Courier New"/>
          <w:szCs w:val="22"/>
        </w:rPr>
      </w:pPr>
      <w:r>
        <w:rPr>
          <w:rFonts w:asciiTheme="minorHAnsi" w:hAnsiTheme="minorHAnsi" w:cs="Courier New"/>
          <w:szCs w:val="22"/>
        </w:rPr>
        <w:t>If the first (most significant) qubit is |0&gt; then C-NOT leaves the second (least significant) unchanged.</w:t>
      </w:r>
    </w:p>
    <w:p w:rsidR="005A6595" w:rsidRDefault="005A6595" w:rsidP="005A6595">
      <w:pPr>
        <w:pStyle w:val="PlainText"/>
        <w:rPr>
          <w:rFonts w:ascii="Times New Roman" w:eastAsia="STKaiti" w:hAnsi="Times New Roman" w:cs="Times New Roman"/>
          <w:bCs/>
          <w:szCs w:val="22"/>
        </w:rPr>
      </w:pPr>
      <w:r>
        <w:rPr>
          <w:rFonts w:asciiTheme="minorHAnsi" w:hAnsiTheme="minorHAnsi" w:cs="Courier New"/>
          <w:szCs w:val="22"/>
        </w:rPr>
        <w:t xml:space="preserve">We consider general superposed inputs, each of the form </w:t>
      </w:r>
      <w:r w:rsidRPr="00A06697">
        <w:rPr>
          <w:rFonts w:ascii="Times New Roman" w:eastAsia="STKaiti" w:hAnsi="Times New Roman" w:cs="Times New Roman"/>
          <w:bCs/>
          <w:szCs w:val="22"/>
        </w:rPr>
        <w:t>α |0&gt; + β |1&gt;</w:t>
      </w:r>
      <w:r>
        <w:rPr>
          <w:rFonts w:ascii="Times New Roman" w:eastAsia="STKaiti" w:hAnsi="Times New Roman" w:cs="Times New Roman"/>
          <w:bCs/>
          <w:szCs w:val="22"/>
        </w:rPr>
        <w:t xml:space="preserve">, after these cases. </w:t>
      </w:r>
    </w:p>
    <w:p w:rsidR="005A6595" w:rsidRDefault="005A6595" w:rsidP="00721ED2">
      <w:pPr>
        <w:pStyle w:val="PlainText"/>
        <w:rPr>
          <w:rFonts w:asciiTheme="minorHAnsi" w:hAnsiTheme="minorHAnsi" w:cs="Courier New"/>
          <w:szCs w:val="22"/>
        </w:rPr>
      </w:pPr>
      <w:r>
        <w:rPr>
          <w:rFonts w:asciiTheme="minorHAnsi" w:hAnsiTheme="minorHAnsi" w:cs="Courier New"/>
          <w:szCs w:val="22"/>
        </w:rPr>
        <w:t xml:space="preserve">C-NOT mirrors the reversible form of the classical XOR, </w:t>
      </w:r>
      <w:r>
        <w:rPr>
          <w:rFonts w:ascii="Cambria Math" w:eastAsia="STKaiti" w:hAnsi="Cambria Math" w:cs="Cambria Math"/>
          <w:szCs w:val="22"/>
        </w:rPr>
        <w:t xml:space="preserve">⊕ </w:t>
      </w:r>
      <w:r>
        <w:rPr>
          <w:rFonts w:asciiTheme="minorHAnsi" w:hAnsiTheme="minorHAnsi" w:cs="Courier New"/>
          <w:szCs w:val="22"/>
        </w:rPr>
        <w:t>having two inputs and two outputs.</w:t>
      </w:r>
    </w:p>
    <w:p w:rsidR="00CB3B45" w:rsidRPr="002E2CBD" w:rsidRDefault="00CB3B45" w:rsidP="00AF2D8E">
      <w:pPr>
        <w:pStyle w:val="PlainText"/>
        <w:rPr>
          <w:rFonts w:asciiTheme="minorHAnsi" w:hAnsiTheme="minorHAnsi" w:cs="Courier New"/>
          <w:szCs w:val="22"/>
        </w:rPr>
      </w:pPr>
    </w:p>
    <w:p w:rsidR="005E42C4" w:rsidRDefault="00F84488" w:rsidP="00721ED2">
      <w:pPr>
        <w:pStyle w:val="PlainText"/>
        <w:rPr>
          <w:rFonts w:asciiTheme="minorHAnsi" w:hAnsiTheme="minorHAnsi" w:cs="Courier New"/>
          <w:szCs w:val="22"/>
        </w:rPr>
      </w:pPr>
      <w:r w:rsidRPr="002E2CBD">
        <w:rPr>
          <w:rFonts w:asciiTheme="minorHAnsi" w:hAnsiTheme="minorHAnsi" w:cs="Courier New"/>
          <w:szCs w:val="22"/>
        </w:rPr>
        <w:t>W</w:t>
      </w:r>
      <w:r w:rsidR="003C06E0" w:rsidRPr="002E2CBD">
        <w:rPr>
          <w:rFonts w:asciiTheme="minorHAnsi" w:hAnsiTheme="minorHAnsi" w:cs="Courier New"/>
          <w:szCs w:val="22"/>
        </w:rPr>
        <w:t xml:space="preserve">e introduced </w:t>
      </w:r>
      <w:r w:rsidR="002D5712" w:rsidRPr="002E2CBD">
        <w:rPr>
          <w:rFonts w:asciiTheme="minorHAnsi" w:hAnsiTheme="minorHAnsi" w:cs="Courier New"/>
          <w:szCs w:val="22"/>
        </w:rPr>
        <w:t xml:space="preserve">the notation for </w:t>
      </w:r>
      <w:r w:rsidRPr="002E2CBD">
        <w:rPr>
          <w:rFonts w:asciiTheme="minorHAnsi" w:hAnsiTheme="minorHAnsi" w:cs="Courier New"/>
          <w:szCs w:val="22"/>
        </w:rPr>
        <w:t>two qubits as ket vectors</w:t>
      </w:r>
      <w:r w:rsidR="00857E95">
        <w:rPr>
          <w:rFonts w:asciiTheme="minorHAnsi" w:hAnsiTheme="minorHAnsi" w:cs="Courier New"/>
          <w:szCs w:val="22"/>
        </w:rPr>
        <w:t xml:space="preserve"> in Section 2.3</w:t>
      </w:r>
      <w:r w:rsidR="005A6595">
        <w:rPr>
          <w:rFonts w:asciiTheme="minorHAnsi" w:hAnsiTheme="minorHAnsi" w:cs="Courier New"/>
          <w:szCs w:val="22"/>
        </w:rPr>
        <w:t>.</w:t>
      </w:r>
    </w:p>
    <w:p w:rsidR="00CB3B45" w:rsidRPr="00946433" w:rsidRDefault="00560D96" w:rsidP="00721ED2">
      <w:pPr>
        <w:pStyle w:val="PlainText"/>
        <w:rPr>
          <w:rFonts w:ascii="Cambria Math" w:hAnsi="Cambria Math" w:cs="Courier New"/>
          <w:szCs w:val="22"/>
        </w:rPr>
      </w:pPr>
      <w:r w:rsidRPr="00946433">
        <w:rPr>
          <w:rFonts w:ascii="Cambria Math" w:hAnsi="Cambria Math" w:cs="Courier New"/>
          <w:noProof/>
          <w:szCs w:val="22"/>
          <w:lang w:val="en-GB" w:eastAsia="en-GB"/>
        </w:rPr>
        <mc:AlternateContent>
          <mc:Choice Requires="wpc">
            <w:drawing>
              <wp:anchor distT="0" distB="0" distL="114300" distR="114300" simplePos="0" relativeHeight="251653632" behindDoc="0" locked="0" layoutInCell="1" allowOverlap="1" wp14:anchorId="662B9F91" wp14:editId="32955F4F">
                <wp:simplePos x="0" y="0"/>
                <wp:positionH relativeFrom="margin">
                  <wp:posOffset>4024976</wp:posOffset>
                </wp:positionH>
                <wp:positionV relativeFrom="paragraph">
                  <wp:posOffset>466307</wp:posOffset>
                </wp:positionV>
                <wp:extent cx="2164080" cy="699770"/>
                <wp:effectExtent l="0" t="0" r="7620" b="5080"/>
                <wp:wrapSquare wrapText="bothSides"/>
                <wp:docPr id="539" name="Canvas 5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8" name="Text Box 2"/>
                        <wps:cNvSpPr txBox="1">
                          <a:spLocks noChangeArrowheads="1"/>
                        </wps:cNvSpPr>
                        <wps:spPr bwMode="auto">
                          <a:xfrm>
                            <a:off x="1017541" y="359051"/>
                            <a:ext cx="1147582" cy="314960"/>
                          </a:xfrm>
                          <a:prstGeom prst="rect">
                            <a:avLst/>
                          </a:prstGeom>
                          <a:solidFill>
                            <a:srgbClr val="FFFFFF"/>
                          </a:solidFill>
                          <a:ln w="9525">
                            <a:noFill/>
                            <a:miter lim="800000"/>
                            <a:headEnd/>
                            <a:tailEnd/>
                          </a:ln>
                        </wps:spPr>
                        <wps:txbx>
                          <w:txbxContent>
                            <w:p w:rsidR="001938A9" w:rsidRDefault="001938A9" w:rsidP="00344003">
                              <w:pPr>
                                <w:pStyle w:val="NormalWeb"/>
                                <w:spacing w:before="0" w:beforeAutospacing="0" w:after="0" w:afterAutospacing="0" w:line="252" w:lineRule="auto"/>
                              </w:pPr>
                              <w:r>
                                <w:rPr>
                                  <w:rFonts w:ascii="Candara" w:eastAsia="STKaiti" w:hAnsi="Candara" w:cs="Tahoma"/>
                                  <w:sz w:val="22"/>
                                  <w:szCs w:val="22"/>
                                  <w:lang w:val="en-US"/>
                                </w:rPr>
                                <w:t>target</w:t>
                              </w:r>
                              <w:r>
                                <w:rPr>
                                  <w:rFonts w:ascii="Cambria Math" w:eastAsia="STKaiti" w:hAnsi="Cambria Math" w:cs="Cambria Math"/>
                                  <w:sz w:val="22"/>
                                  <w:szCs w:val="22"/>
                                  <w:lang w:val="en-US"/>
                                </w:rPr>
                                <w:t>⊕</w:t>
                              </w:r>
                              <w:r>
                                <w:rPr>
                                  <w:rFonts w:ascii="Candara" w:eastAsia="STKaiti" w:hAnsi="Candara" w:cs="Tahoma"/>
                                  <w:sz w:val="22"/>
                                  <w:szCs w:val="22"/>
                                  <w:lang w:val="en-US"/>
                                </w:rPr>
                                <w:t>control</w:t>
                              </w:r>
                            </w:p>
                          </w:txbxContent>
                        </wps:txbx>
                        <wps:bodyPr rot="0" vert="horz" wrap="square" lIns="91440" tIns="45720" rIns="91440" bIns="45720" anchor="t" anchorCtr="0">
                          <a:noAutofit/>
                        </wps:bodyPr>
                      </wps:wsp>
                      <wps:wsp>
                        <wps:cNvPr id="971" name="Text Box 2"/>
                        <wps:cNvSpPr txBox="1">
                          <a:spLocks noChangeArrowheads="1"/>
                        </wps:cNvSpPr>
                        <wps:spPr bwMode="auto">
                          <a:xfrm>
                            <a:off x="1080510" y="24216"/>
                            <a:ext cx="636905" cy="288400"/>
                          </a:xfrm>
                          <a:prstGeom prst="rect">
                            <a:avLst/>
                          </a:prstGeom>
                          <a:solidFill>
                            <a:srgbClr val="FFFFFF"/>
                          </a:solidFill>
                          <a:ln w="9525">
                            <a:noFill/>
                            <a:miter lim="800000"/>
                            <a:headEnd/>
                            <a:tailEnd/>
                          </a:ln>
                        </wps:spPr>
                        <wps:txbx>
                          <w:txbxContent>
                            <w:p w:rsidR="001938A9" w:rsidRDefault="001938A9" w:rsidP="00344003">
                              <w:pPr>
                                <w:pStyle w:val="NormalWeb"/>
                                <w:spacing w:before="0" w:beforeAutospacing="0" w:after="0" w:afterAutospacing="0" w:line="252" w:lineRule="auto"/>
                              </w:pPr>
                              <w:r>
                                <w:rPr>
                                  <w:rFonts w:ascii="Candara" w:eastAsia="STKaiti" w:hAnsi="Candara" w:cs="Tahoma"/>
                                  <w:sz w:val="22"/>
                                  <w:szCs w:val="22"/>
                                  <w:lang w:val="en-US"/>
                                </w:rPr>
                                <w:t>control</w:t>
                              </w:r>
                            </w:p>
                          </w:txbxContent>
                        </wps:txbx>
                        <wps:bodyPr rot="0" vert="horz" wrap="square" lIns="91440" tIns="45720" rIns="91440" bIns="45720" anchor="t" anchorCtr="0">
                          <a:noAutofit/>
                        </wps:bodyPr>
                      </wps:wsp>
                      <wps:wsp>
                        <wps:cNvPr id="502" name="Text Box 2"/>
                        <wps:cNvSpPr txBox="1">
                          <a:spLocks noChangeArrowheads="1"/>
                        </wps:cNvSpPr>
                        <wps:spPr bwMode="auto">
                          <a:xfrm>
                            <a:off x="76784" y="371168"/>
                            <a:ext cx="570388" cy="314960"/>
                          </a:xfrm>
                          <a:prstGeom prst="rect">
                            <a:avLst/>
                          </a:prstGeom>
                          <a:solidFill>
                            <a:srgbClr val="FFFFFF"/>
                          </a:solidFill>
                          <a:ln w="9525">
                            <a:noFill/>
                            <a:miter lim="800000"/>
                            <a:headEnd/>
                            <a:tailEnd/>
                          </a:ln>
                        </wps:spPr>
                        <wps:txbx>
                          <w:txbxContent>
                            <w:p w:rsidR="001938A9" w:rsidRDefault="001938A9" w:rsidP="008930CB">
                              <w:pPr>
                                <w:pStyle w:val="NormalWeb"/>
                                <w:spacing w:before="0" w:beforeAutospacing="0" w:after="0" w:afterAutospacing="0" w:line="252" w:lineRule="auto"/>
                              </w:pPr>
                              <w:r>
                                <w:rPr>
                                  <w:rFonts w:ascii="Candara" w:eastAsia="STKaiti" w:hAnsi="Candara" w:cs="Tahoma"/>
                                  <w:sz w:val="22"/>
                                  <w:szCs w:val="22"/>
                                  <w:lang w:val="en-US"/>
                                </w:rPr>
                                <w:t>target</w:t>
                              </w:r>
                            </w:p>
                          </w:txbxContent>
                        </wps:txbx>
                        <wps:bodyPr rot="0" vert="horz" wrap="square" lIns="91440" tIns="45720" rIns="91440" bIns="45720" anchor="t" anchorCtr="0">
                          <a:noAutofit/>
                        </wps:bodyPr>
                      </wps:wsp>
                      <wps:wsp>
                        <wps:cNvPr id="505" name="Text Box 2"/>
                        <wps:cNvSpPr txBox="1">
                          <a:spLocks noChangeArrowheads="1"/>
                        </wps:cNvSpPr>
                        <wps:spPr bwMode="auto">
                          <a:xfrm>
                            <a:off x="42060" y="24216"/>
                            <a:ext cx="637520" cy="315168"/>
                          </a:xfrm>
                          <a:prstGeom prst="rect">
                            <a:avLst/>
                          </a:prstGeom>
                          <a:solidFill>
                            <a:srgbClr val="FFFFFF"/>
                          </a:solidFill>
                          <a:ln w="9525">
                            <a:noFill/>
                            <a:miter lim="800000"/>
                            <a:headEnd/>
                            <a:tailEnd/>
                          </a:ln>
                        </wps:spPr>
                        <wps:txbx>
                          <w:txbxContent>
                            <w:p w:rsidR="001938A9" w:rsidRDefault="001938A9" w:rsidP="008930CB">
                              <w:pPr>
                                <w:pStyle w:val="NormalWeb"/>
                                <w:spacing w:before="0" w:beforeAutospacing="0" w:after="0" w:afterAutospacing="0" w:line="252" w:lineRule="auto"/>
                              </w:pPr>
                              <w:r>
                                <w:rPr>
                                  <w:rFonts w:ascii="Candara" w:eastAsia="STKaiti" w:hAnsi="Candara" w:cs="Tahoma"/>
                                  <w:sz w:val="22"/>
                                  <w:szCs w:val="22"/>
                                  <w:lang w:val="en-US"/>
                                </w:rPr>
                                <w:t>control</w:t>
                              </w:r>
                            </w:p>
                          </w:txbxContent>
                        </wps:txbx>
                        <wps:bodyPr rot="0" vert="horz" wrap="square" lIns="91440" tIns="45720" rIns="91440" bIns="45720" anchor="t" anchorCtr="0">
                          <a:noAutofit/>
                        </wps:bodyPr>
                      </wps:wsp>
                      <wps:wsp>
                        <wps:cNvPr id="504" name="Text Box 2"/>
                        <wps:cNvSpPr txBox="1">
                          <a:spLocks noChangeArrowheads="1"/>
                        </wps:cNvSpPr>
                        <wps:spPr bwMode="auto">
                          <a:xfrm>
                            <a:off x="637384" y="382219"/>
                            <a:ext cx="425764" cy="280217"/>
                          </a:xfrm>
                          <a:prstGeom prst="rect">
                            <a:avLst/>
                          </a:prstGeom>
                          <a:solidFill>
                            <a:srgbClr val="FFFFFF"/>
                          </a:solidFill>
                          <a:ln w="9525">
                            <a:noFill/>
                            <a:miter lim="800000"/>
                            <a:headEnd/>
                            <a:tailEnd/>
                          </a:ln>
                        </wps:spPr>
                        <wps:txbx>
                          <w:txbxContent>
                            <w:p w:rsidR="001938A9" w:rsidRDefault="001938A9" w:rsidP="008930CB">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wps:txbx>
                        <wps:bodyPr rot="0" vert="horz" wrap="square" lIns="91440" tIns="45720" rIns="91440" bIns="45720" anchor="t" anchorCtr="0">
                          <a:noAutofit/>
                        </wps:bodyPr>
                      </wps:wsp>
                      <wps:wsp>
                        <wps:cNvPr id="534" name="Straight Connector 534"/>
                        <wps:cNvCnPr/>
                        <wps:spPr>
                          <a:xfrm>
                            <a:off x="565054" y="525692"/>
                            <a:ext cx="535191" cy="743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36" name="Straight Connector 536"/>
                        <wps:cNvCnPr/>
                        <wps:spPr>
                          <a:xfrm>
                            <a:off x="566149" y="171761"/>
                            <a:ext cx="534096" cy="20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37" name="Straight Connector 537"/>
                        <wps:cNvCnPr/>
                        <wps:spPr>
                          <a:xfrm flipV="1">
                            <a:off x="828076" y="172167"/>
                            <a:ext cx="0" cy="31618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38" name="Oval 538"/>
                        <wps:cNvSpPr/>
                        <wps:spPr>
                          <a:xfrm flipH="1">
                            <a:off x="803544" y="155916"/>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62B9F91" id="Canvas 539" o:spid="_x0000_s1687" editas="canvas" style="position:absolute;margin-left:316.95pt;margin-top:36.7pt;width:170.4pt;height:55.1pt;z-index:251653632;mso-position-horizontal-relative:margin;mso-position-vertical-relative:text;mso-width-relative:margin;mso-height-relative:margin" coordsize="21640,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">
                <v:shape id="_x0000_s1688" type="#_x0000_t75" style="position:absolute;width:21640;height:6997;visibility:visible;mso-wrap-style:square">
                  <v:fill o:detectmouseclick="t"/>
                  <v:path o:connecttype="none"/>
                </v:shape>
                <v:shape id="Text Box 2" o:spid="_x0000_s1689" type="#_x0000_t202" style="position:absolute;left:10175;top:3590;width:1147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" stroked="f">
                  <v:textbox>
                    <w:txbxContent>
                      <w:p w:rsidR="001938A9" w:rsidRDefault="001938A9" w:rsidP="00344003">
                        <w:pPr>
                          <w:pStyle w:val="NormalWeb"/>
                          <w:spacing w:before="0" w:beforeAutospacing="0" w:after="0" w:afterAutospacing="0" w:line="252" w:lineRule="auto"/>
                        </w:pPr>
                        <w:r>
                          <w:rPr>
                            <w:rFonts w:ascii="Candara" w:eastAsia="STKaiti" w:hAnsi="Candara" w:cs="Tahoma"/>
                            <w:sz w:val="22"/>
                            <w:szCs w:val="22"/>
                            <w:lang w:val="en-US"/>
                          </w:rPr>
                          <w:t>target</w:t>
                        </w:r>
                        <w:r>
                          <w:rPr>
                            <w:rFonts w:ascii="Cambria Math" w:eastAsia="STKaiti" w:hAnsi="Cambria Math" w:cs="Cambria Math"/>
                            <w:sz w:val="22"/>
                            <w:szCs w:val="22"/>
                            <w:lang w:val="en-US"/>
                          </w:rPr>
                          <w:t>⊕</w:t>
                        </w:r>
                        <w:r>
                          <w:rPr>
                            <w:rFonts w:ascii="Candara" w:eastAsia="STKaiti" w:hAnsi="Candara" w:cs="Tahoma"/>
                            <w:sz w:val="22"/>
                            <w:szCs w:val="22"/>
                            <w:lang w:val="en-US"/>
                          </w:rPr>
                          <w:t>control</w:t>
                        </w:r>
                      </w:p>
                    </w:txbxContent>
                  </v:textbox>
                </v:shape>
                <v:shape id="Text Box 2" o:spid="_x0000_s1690" type="#_x0000_t202" style="position:absolute;left:10805;top:242;width:6369;height: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" stroked="f">
                  <v:textbox>
                    <w:txbxContent>
                      <w:p w:rsidR="001938A9" w:rsidRDefault="001938A9" w:rsidP="00344003">
                        <w:pPr>
                          <w:pStyle w:val="NormalWeb"/>
                          <w:spacing w:before="0" w:beforeAutospacing="0" w:after="0" w:afterAutospacing="0" w:line="252" w:lineRule="auto"/>
                        </w:pPr>
                        <w:r>
                          <w:rPr>
                            <w:rFonts w:ascii="Candara" w:eastAsia="STKaiti" w:hAnsi="Candara" w:cs="Tahoma"/>
                            <w:sz w:val="22"/>
                            <w:szCs w:val="22"/>
                            <w:lang w:val="en-US"/>
                          </w:rPr>
                          <w:t>control</w:t>
                        </w:r>
                      </w:p>
                    </w:txbxContent>
                  </v:textbox>
                </v:shape>
                <v:shape id="Text Box 2" o:spid="_x0000_s1691" type="#_x0000_t202" style="position:absolute;left:767;top:3711;width:5704;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" stroked="f">
                  <v:textbox>
                    <w:txbxContent>
                      <w:p w:rsidR="001938A9" w:rsidRDefault="001938A9" w:rsidP="008930CB">
                        <w:pPr>
                          <w:pStyle w:val="NormalWeb"/>
                          <w:spacing w:before="0" w:beforeAutospacing="0" w:after="0" w:afterAutospacing="0" w:line="252" w:lineRule="auto"/>
                        </w:pPr>
                        <w:r>
                          <w:rPr>
                            <w:rFonts w:ascii="Candara" w:eastAsia="STKaiti" w:hAnsi="Candara" w:cs="Tahoma"/>
                            <w:sz w:val="22"/>
                            <w:szCs w:val="22"/>
                            <w:lang w:val="en-US"/>
                          </w:rPr>
                          <w:t>target</w:t>
                        </w:r>
                      </w:p>
                    </w:txbxContent>
                  </v:textbox>
                </v:shape>
                <v:shape id="Text Box 2" o:spid="_x0000_s1692" type="#_x0000_t202" style="position:absolute;left:420;top:242;width:6375;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" stroked="f">
                  <v:textbox>
                    <w:txbxContent>
                      <w:p w:rsidR="001938A9" w:rsidRDefault="001938A9" w:rsidP="008930CB">
                        <w:pPr>
                          <w:pStyle w:val="NormalWeb"/>
                          <w:spacing w:before="0" w:beforeAutospacing="0" w:after="0" w:afterAutospacing="0" w:line="252" w:lineRule="auto"/>
                        </w:pPr>
                        <w:r>
                          <w:rPr>
                            <w:rFonts w:ascii="Candara" w:eastAsia="STKaiti" w:hAnsi="Candara" w:cs="Tahoma"/>
                            <w:sz w:val="22"/>
                            <w:szCs w:val="22"/>
                            <w:lang w:val="en-US"/>
                          </w:rPr>
                          <w:t>control</w:t>
                        </w:r>
                      </w:p>
                    </w:txbxContent>
                  </v:textbox>
                </v:shape>
                <v:shape id="Text Box 2" o:spid="_x0000_s1693" type="#_x0000_t202" style="position:absolute;left:6373;top:3822;width:4258;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" stroked="f">
                  <v:textbox>
                    <w:txbxContent>
                      <w:p w:rsidR="001938A9" w:rsidRDefault="001938A9" w:rsidP="008930CB">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v:textbox>
                </v:shape>
                <v:line id="Straight Connector 534" o:spid="_x0000_s1694" style="position:absolute;visibility:visible;mso-wrap-style:square" from="5650,5256" to="11002,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" strokecolor="black [3200]">
                  <v:stroke joinstyle="miter"/>
                </v:line>
                <v:line id="Straight Connector 536" o:spid="_x0000_s1695" style="position:absolute;visibility:visible;mso-wrap-style:square" from="5661,1717" to="1100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" strokecolor="black [3200]">
                  <v:stroke joinstyle="miter"/>
                </v:line>
                <v:line id="Straight Connector 537" o:spid="_x0000_s1696" style="position:absolute;flip:y;visibility:visible;mso-wrap-style:square" from="8280,1721" to="8280,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" strokecolor="black [3200]">
                  <v:stroke joinstyle="miter"/>
                </v:line>
                <v:oval id="Oval 538" o:spid="_x0000_s1697" style="position:absolute;left:8035;top:1559;width:457;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" fillcolor="black [3200]" strokecolor="black [1600]" strokeweight="1pt">
                  <v:stroke joinstyle="miter"/>
                </v:oval>
                <w10:wrap type="square" anchorx="margin"/>
              </v:group>
            </w:pict>
          </mc:Fallback>
        </mc:AlternateContent>
      </w:r>
      <w:r w:rsidR="00C221A0">
        <w:rPr>
          <w:rFonts w:asciiTheme="minorHAnsi" w:hAnsiTheme="minorHAnsi" w:cs="Courier New"/>
          <w:szCs w:val="22"/>
        </w:rPr>
        <w:t xml:space="preserve"> </w:t>
      </w:r>
      <w:r>
        <w:rPr>
          <w:rFonts w:asciiTheme="minorHAnsi" w:hAnsiTheme="minorHAnsi" w:cs="Courier New"/>
          <w:szCs w:val="22"/>
        </w:rPr>
        <w:t xml:space="preserve">  </w:t>
      </w:r>
      <w:r w:rsidR="00671C7D" w:rsidRPr="00946433">
        <w:rPr>
          <w:rFonts w:ascii="Cambria Math" w:hAnsi="Cambria Math" w:cs="Times New Roman"/>
          <w:szCs w:val="22"/>
        </w:rPr>
        <w:t xml:space="preserve"> </w:t>
      </w:r>
      <w:r w:rsidR="00F84488" w:rsidRPr="00946433">
        <w:rPr>
          <w:rFonts w:ascii="Cambria Math" w:hAnsi="Cambria Math" w:cs="Times New Roman"/>
          <w:szCs w:val="22"/>
        </w:rPr>
        <w:t xml:space="preserve">|00&gt; =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1</m:t>
                </m:r>
              </m:e>
              <m:e>
                <m:r>
                  <w:rPr>
                    <w:rFonts w:ascii="Cambria Math" w:hAnsi="Cambria Math" w:cs="Times New Roman"/>
                    <w:szCs w:val="22"/>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e>
            </m:eqArr>
          </m:e>
        </m:d>
      </m:oMath>
      <w:r w:rsidR="00F84488" w:rsidRPr="00946433">
        <w:rPr>
          <w:rFonts w:ascii="Cambria Math" w:hAnsi="Cambria Math" w:cs="Times New Roman"/>
          <w:szCs w:val="22"/>
        </w:rPr>
        <w:t xml:space="preserve">    </w:t>
      </w:r>
      <w:r w:rsidR="002D5712" w:rsidRPr="00946433">
        <w:rPr>
          <w:rFonts w:ascii="Cambria Math" w:hAnsi="Cambria Math" w:cs="Times New Roman"/>
          <w:szCs w:val="22"/>
        </w:rPr>
        <w:t>|01</w:t>
      </w:r>
      <w:r w:rsidR="00F84488" w:rsidRPr="00946433">
        <w:rPr>
          <w:rFonts w:ascii="Cambria Math" w:hAnsi="Cambria Math" w:cs="Times New Roman"/>
          <w:szCs w:val="22"/>
        </w:rPr>
        <w:t xml:space="preserve">&gt; =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0</m:t>
                </m:r>
              </m:e>
              <m:e>
                <m:r>
                  <w:rPr>
                    <w:rFonts w:ascii="Cambria Math" w:hAnsi="Cambria Math" w:cs="Times New Roman"/>
                    <w:szCs w:val="22"/>
                  </w:rPr>
                  <m:t>1</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e>
            </m:eqArr>
          </m:e>
        </m:d>
      </m:oMath>
      <w:r w:rsidR="00671C7D" w:rsidRPr="00946433">
        <w:rPr>
          <w:rFonts w:ascii="Cambria Math" w:hAnsi="Cambria Math" w:cs="Times New Roman"/>
          <w:szCs w:val="22"/>
        </w:rPr>
        <w:t xml:space="preserve"> </w:t>
      </w:r>
      <w:r w:rsidR="00F84488" w:rsidRPr="00946433">
        <w:rPr>
          <w:rFonts w:ascii="Cambria Math" w:hAnsi="Cambria Math" w:cs="Times New Roman"/>
          <w:szCs w:val="22"/>
        </w:rPr>
        <w:t xml:space="preserve">     </w:t>
      </w:r>
      <w:r w:rsidR="002D5712" w:rsidRPr="00946433">
        <w:rPr>
          <w:rFonts w:ascii="Cambria Math" w:hAnsi="Cambria Math" w:cs="Times New Roman"/>
          <w:szCs w:val="22"/>
        </w:rPr>
        <w:t>|1</w:t>
      </w:r>
      <w:r w:rsidR="00F84488" w:rsidRPr="00946433">
        <w:rPr>
          <w:rFonts w:ascii="Cambria Math" w:hAnsi="Cambria Math" w:cs="Times New Roman"/>
          <w:szCs w:val="22"/>
        </w:rPr>
        <w:t xml:space="preserve">0&gt; =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0</m:t>
                </m:r>
              </m:e>
              <m:e>
                <m:r>
                  <w:rPr>
                    <w:rFonts w:ascii="Cambria Math" w:hAnsi="Cambria Math" w:cs="Times New Roman"/>
                    <w:szCs w:val="22"/>
                  </w:rPr>
                  <m:t>0</m:t>
                </m:r>
                <m:ctrlPr>
                  <w:rPr>
                    <w:rFonts w:ascii="Cambria Math" w:eastAsia="Cambria Math" w:hAnsi="Cambria Math" w:cs="Times New Roman"/>
                    <w:i/>
                  </w:rPr>
                </m:ctrlPr>
              </m:e>
              <m:e>
                <m:r>
                  <w:rPr>
                    <w:rFonts w:ascii="Cambria Math" w:eastAsia="Cambria Math" w:hAnsi="Cambria Math" w:cs="Times New Roman"/>
                  </w:rPr>
                  <m:t>1</m:t>
                </m:r>
                <m:ctrlPr>
                  <w:rPr>
                    <w:rFonts w:ascii="Cambria Math" w:eastAsia="Cambria Math" w:hAnsi="Cambria Math" w:cs="Times New Roman"/>
                    <w:i/>
                  </w:rPr>
                </m:ctrlPr>
              </m:e>
              <m:e>
                <m:r>
                  <w:rPr>
                    <w:rFonts w:ascii="Cambria Math" w:eastAsia="Cambria Math" w:hAnsi="Cambria Math" w:cs="Times New Roman"/>
                  </w:rPr>
                  <m:t>0</m:t>
                </m:r>
              </m:e>
            </m:eqArr>
          </m:e>
        </m:d>
      </m:oMath>
      <w:r w:rsidR="00671C7D" w:rsidRPr="00946433">
        <w:rPr>
          <w:rFonts w:ascii="Cambria Math" w:hAnsi="Cambria Math" w:cs="Times New Roman"/>
          <w:szCs w:val="22"/>
        </w:rPr>
        <w:t xml:space="preserve">    </w:t>
      </w:r>
      <w:r w:rsidR="00F84488" w:rsidRPr="00946433">
        <w:rPr>
          <w:rFonts w:ascii="Cambria Math" w:hAnsi="Cambria Math" w:cs="Times New Roman"/>
          <w:szCs w:val="22"/>
        </w:rPr>
        <w:t xml:space="preserve">  </w:t>
      </w:r>
      <w:r w:rsidR="002D5712" w:rsidRPr="00946433">
        <w:rPr>
          <w:rFonts w:ascii="Cambria Math" w:hAnsi="Cambria Math" w:cs="Times New Roman"/>
          <w:szCs w:val="22"/>
        </w:rPr>
        <w:t>|11</w:t>
      </w:r>
      <w:r w:rsidR="00F84488" w:rsidRPr="00946433">
        <w:rPr>
          <w:rFonts w:ascii="Cambria Math" w:hAnsi="Cambria Math" w:cs="Times New Roman"/>
          <w:szCs w:val="22"/>
        </w:rPr>
        <w:t xml:space="preserve">&gt; =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0</m:t>
                </m:r>
              </m:e>
              <m:e>
                <m:r>
                  <w:rPr>
                    <w:rFonts w:ascii="Cambria Math" w:hAnsi="Cambria Math" w:cs="Times New Roman"/>
                    <w:szCs w:val="22"/>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1</m:t>
                </m:r>
              </m:e>
            </m:eqArr>
          </m:e>
        </m:d>
      </m:oMath>
    </w:p>
    <w:p w:rsidR="00D968B0" w:rsidRDefault="002D5712" w:rsidP="00C068CF">
      <w:pPr>
        <w:pStyle w:val="PlainText"/>
        <w:spacing w:line="276" w:lineRule="auto"/>
        <w:rPr>
          <w:rFonts w:ascii="Cambria Math" w:hAnsi="Cambria Math" w:cs="Courier New"/>
          <w:szCs w:val="22"/>
        </w:rPr>
      </w:pPr>
      <w:r w:rsidRPr="00946433">
        <w:rPr>
          <w:rFonts w:ascii="Cambria Math" w:hAnsi="Cambria Math" w:cs="Courier New"/>
          <w:szCs w:val="22"/>
        </w:rPr>
        <w:t>T</w:t>
      </w:r>
      <w:r w:rsidR="00671C7D" w:rsidRPr="00946433">
        <w:rPr>
          <w:rFonts w:ascii="Cambria Math" w:hAnsi="Cambria Math" w:cs="Courier New"/>
          <w:szCs w:val="22"/>
        </w:rPr>
        <w:t>he C-NOT operator is the</w:t>
      </w:r>
      <w:r w:rsidRPr="00946433">
        <w:rPr>
          <w:rFonts w:ascii="Cambria Math" w:hAnsi="Cambria Math" w:cs="Courier New"/>
          <w:szCs w:val="22"/>
        </w:rPr>
        <w:t xml:space="preserve"> 4x4 matrix:</w:t>
      </w:r>
      <w:r w:rsidR="00774544">
        <w:rPr>
          <w:rFonts w:ascii="Cambria Math" w:hAnsi="Cambria Math" w:cs="Courier New"/>
          <w:szCs w:val="22"/>
        </w:rPr>
        <w:t xml:space="preserve"> </w:t>
      </w:r>
      <w:r w:rsidR="00C068CF" w:rsidRPr="00946433">
        <w:rPr>
          <w:rFonts w:ascii="Cambria Math" w:hAnsi="Cambria Math" w:cs="Courier New"/>
          <w:szCs w:val="22"/>
        </w:rPr>
        <w:t xml:space="preserve">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1 0 0 0</m:t>
                </m:r>
              </m:e>
              <m:e>
                <m:r>
                  <w:rPr>
                    <w:rFonts w:ascii="Cambria Math" w:hAnsi="Cambria Math" w:cs="Times New Roman"/>
                    <w:szCs w:val="22"/>
                  </w:rPr>
                  <m:t>0 1 0 0</m:t>
                </m:r>
                <m:ctrlPr>
                  <w:rPr>
                    <w:rFonts w:ascii="Cambria Math" w:eastAsia="Cambria Math" w:hAnsi="Cambria Math" w:cs="Times New Roman"/>
                    <w:i/>
                  </w:rPr>
                </m:ctrlPr>
              </m:e>
              <m:e>
                <m:r>
                  <w:rPr>
                    <w:rFonts w:ascii="Cambria Math" w:eastAsia="Cambria Math" w:hAnsi="Cambria Math" w:cs="Times New Roman"/>
                  </w:rPr>
                  <m:t>0 0 0 1</m:t>
                </m:r>
                <m:ctrlPr>
                  <w:rPr>
                    <w:rFonts w:ascii="Cambria Math" w:eastAsia="Cambria Math" w:hAnsi="Cambria Math" w:cs="Times New Roman"/>
                    <w:i/>
                  </w:rPr>
                </m:ctrlPr>
              </m:e>
              <m:e>
                <m:r>
                  <w:rPr>
                    <w:rFonts w:ascii="Cambria Math" w:eastAsia="Cambria Math" w:hAnsi="Cambria Math" w:cs="Times New Roman"/>
                  </w:rPr>
                  <m:t>0 0 1 0</m:t>
                </m:r>
              </m:e>
            </m:eqArr>
          </m:e>
        </m:d>
      </m:oMath>
      <w:r w:rsidR="00560D96">
        <w:rPr>
          <w:rFonts w:ascii="Cambria Math" w:hAnsi="Cambria Math" w:cs="Courier New"/>
          <w:szCs w:val="22"/>
        </w:rPr>
        <w:t xml:space="preserve"> </w:t>
      </w:r>
      <w:r w:rsidR="00751DD4">
        <w:rPr>
          <w:rFonts w:ascii="Cambria Math" w:hAnsi="Cambria Math" w:cs="Courier New"/>
          <w:szCs w:val="22"/>
        </w:rPr>
        <w:t xml:space="preserve">     </w:t>
      </w:r>
      <w:r w:rsidR="00560D96">
        <w:rPr>
          <w:rFonts w:ascii="Cambria Math" w:hAnsi="Cambria Math" w:cs="Courier New"/>
          <w:szCs w:val="22"/>
        </w:rPr>
        <w:t>with circuit:</w:t>
      </w:r>
    </w:p>
    <w:p w:rsidR="00774544" w:rsidRPr="00946433" w:rsidRDefault="00774544" w:rsidP="00C068CF">
      <w:pPr>
        <w:pStyle w:val="PlainText"/>
        <w:spacing w:line="276" w:lineRule="auto"/>
        <w:rPr>
          <w:rFonts w:ascii="Cambria Math" w:hAnsi="Cambria Math" w:cs="Courier New"/>
          <w:szCs w:val="22"/>
        </w:rPr>
      </w:pPr>
      <w:r>
        <w:rPr>
          <w:rFonts w:ascii="Cambria Math" w:hAnsi="Cambria Math" w:cs="Courier New"/>
          <w:szCs w:val="22"/>
        </w:rPr>
        <w:t xml:space="preserve">The </w:t>
      </w:r>
      <w:r w:rsidR="00016B19">
        <w:rPr>
          <w:rFonts w:ascii="Cambria Math" w:hAnsi="Cambria Math" w:cs="Courier New"/>
          <w:szCs w:val="22"/>
        </w:rPr>
        <w:t xml:space="preserve">general </w:t>
      </w:r>
      <w:r>
        <w:rPr>
          <w:rFonts w:ascii="Cambria Math" w:hAnsi="Cambria Math" w:cs="Courier New"/>
          <w:szCs w:val="22"/>
        </w:rPr>
        <w:t xml:space="preserve">structure is </w:t>
      </w:r>
      <m:oMath>
        <m:d>
          <m:dPr>
            <m:ctrlPr>
              <w:rPr>
                <w:rFonts w:ascii="Cambria Math" w:hAnsi="Cambria Math" w:cs="Courier New"/>
                <w:i/>
                <w:szCs w:val="22"/>
              </w:rPr>
            </m:ctrlPr>
          </m:dPr>
          <m:e>
            <m:m>
              <m:mPr>
                <m:mcs>
                  <m:mc>
                    <m:mcPr>
                      <m:count m:val="2"/>
                      <m:mcJc m:val="center"/>
                    </m:mcPr>
                  </m:mc>
                </m:mcs>
                <m:ctrlPr>
                  <w:rPr>
                    <w:rFonts w:ascii="Cambria Math" w:hAnsi="Cambria Math" w:cs="Courier New"/>
                    <w:szCs w:val="22"/>
                  </w:rPr>
                </m:ctrlPr>
              </m:mPr>
              <m:mr>
                <m:e>
                  <m:r>
                    <m:rPr>
                      <m:sty m:val="p"/>
                    </m:rPr>
                    <w:rPr>
                      <w:rFonts w:ascii="Cambria Math" w:hAnsi="Cambria Math" w:cs="Courier New"/>
                      <w:szCs w:val="22"/>
                    </w:rPr>
                    <m:t>I</m:t>
                  </m:r>
                </m:e>
                <m:e>
                  <m:r>
                    <m:rPr>
                      <m:sty m:val="p"/>
                    </m:rPr>
                    <w:rPr>
                      <w:rFonts w:ascii="Cambria Math" w:hAnsi="Cambria Math" w:cs="Courier New"/>
                      <w:szCs w:val="22"/>
                    </w:rPr>
                    <m:t xml:space="preserve">0 </m:t>
                  </m:r>
                </m:e>
              </m:mr>
              <m:mr>
                <m:e>
                  <m:r>
                    <m:rPr>
                      <m:sty m:val="p"/>
                    </m:rPr>
                    <w:rPr>
                      <w:rFonts w:ascii="Cambria Math" w:hAnsi="Cambria Math" w:cs="Courier New"/>
                      <w:szCs w:val="22"/>
                    </w:rPr>
                    <m:t>0</m:t>
                  </m:r>
                </m:e>
                <m:e>
                  <m:r>
                    <m:rPr>
                      <m:sty m:val="p"/>
                    </m:rPr>
                    <w:rPr>
                      <w:rFonts w:ascii="Cambria Math" w:hAnsi="Cambria Math" w:cs="Courier New"/>
                      <w:szCs w:val="22"/>
                    </w:rPr>
                    <m:t>X</m:t>
                  </m:r>
                </m:e>
              </m:mr>
            </m:m>
          </m:e>
        </m:d>
      </m:oMath>
      <w:r w:rsidR="00016B19">
        <w:rPr>
          <w:rFonts w:ascii="Cambria Math" w:hAnsi="Cambria Math" w:cs="Courier New"/>
          <w:szCs w:val="22"/>
        </w:rPr>
        <w:t>.</w:t>
      </w:r>
    </w:p>
    <w:p w:rsidR="00142384" w:rsidRPr="00751DD4" w:rsidRDefault="00774544" w:rsidP="00142384">
      <w:pPr>
        <w:pStyle w:val="PlainText"/>
        <w:spacing w:line="276" w:lineRule="auto"/>
        <w:rPr>
          <w:rFonts w:ascii="Cambria Math" w:hAnsi="Cambria Math" w:cs="Courier New"/>
          <w:szCs w:val="22"/>
        </w:rPr>
      </w:pPr>
      <w:r>
        <w:rPr>
          <w:rFonts w:ascii="Cambria Math" w:hAnsi="Cambria Math" w:cs="Courier New"/>
          <w:szCs w:val="22"/>
        </w:rPr>
        <w:t xml:space="preserve">For reference, controlled H </w:t>
      </w:r>
      <w:r w:rsidR="00142384">
        <w:rPr>
          <w:rFonts w:ascii="Cambria Math" w:hAnsi="Cambria Math" w:cs="Cambria Math"/>
        </w:rPr>
        <w:t>=</w:t>
      </w:r>
      <w:r w:rsidR="00142384">
        <w:rPr>
          <w:rFonts w:ascii="Cambria Math" w:hAnsi="Cambria Math" w:cs="Courier New"/>
          <w:szCs w:val="22"/>
        </w:rPr>
        <w:t xml:space="preserve"> </w:t>
      </w:r>
      <m:oMath>
        <m:d>
          <m:dPr>
            <m:ctrlPr>
              <w:rPr>
                <w:rFonts w:ascii="Cambria Math" w:hAnsi="Cambria Math" w:cs="Courier New"/>
                <w:i/>
                <w:szCs w:val="22"/>
              </w:rPr>
            </m:ctrlPr>
          </m:dPr>
          <m:e>
            <m:r>
              <w:rPr>
                <w:rFonts w:ascii="Cambria Math" w:hAnsi="Cambria Math" w:cs="Courier New"/>
                <w:szCs w:val="22"/>
              </w:rPr>
              <m:t xml:space="preserve"> </m:t>
            </m:r>
            <m:m>
              <m:mPr>
                <m:mcs>
                  <m:mc>
                    <m:mcPr>
                      <m:count m:val="3"/>
                      <m:mcJc m:val="center"/>
                    </m:mcPr>
                  </m:mc>
                </m:mcs>
                <m:ctrlPr>
                  <w:rPr>
                    <w:rFonts w:ascii="Cambria Math" w:hAnsi="Cambria Math" w:cs="Courier New"/>
                    <w:i/>
                    <w:szCs w:val="22"/>
                  </w:rPr>
                </m:ctrlPr>
              </m:mPr>
              <m:mr>
                <m:e>
                  <m:m>
                    <m:mPr>
                      <m:mcs>
                        <m:mc>
                          <m:mcPr>
                            <m:count m:val="1"/>
                            <m:mcJc m:val="center"/>
                          </m:mcPr>
                        </m:mc>
                      </m:mcs>
                      <m:ctrlPr>
                        <w:rPr>
                          <w:rFonts w:ascii="Cambria Math" w:hAnsi="Cambria Math" w:cs="Courier New"/>
                          <w:i/>
                          <w:szCs w:val="22"/>
                        </w:rPr>
                      </m:ctrlPr>
                    </m:mPr>
                    <m:mr>
                      <m:e>
                        <m:r>
                          <w:rPr>
                            <w:rFonts w:ascii="Cambria Math" w:hAnsi="Cambria Math" w:cs="Courier New"/>
                            <w:szCs w:val="22"/>
                          </w:rPr>
                          <m:t>1</m:t>
                        </m:r>
                      </m:e>
                    </m:mr>
                    <m:mr>
                      <m:e>
                        <m:r>
                          <w:rPr>
                            <w:rFonts w:ascii="Cambria Math" w:hAnsi="Cambria Math" w:cs="Courier New"/>
                            <w:szCs w:val="22"/>
                          </w:rPr>
                          <m:t>0</m:t>
                        </m:r>
                      </m:e>
                    </m:mr>
                  </m:m>
                </m:e>
                <m:e>
                  <m:m>
                    <m:mPr>
                      <m:mcs>
                        <m:mc>
                          <m:mcPr>
                            <m:count m:val="1"/>
                            <m:mcJc m:val="center"/>
                          </m:mcPr>
                        </m:mc>
                      </m:mcs>
                      <m:ctrlPr>
                        <w:rPr>
                          <w:rFonts w:ascii="Cambria Math" w:hAnsi="Cambria Math" w:cs="Courier New"/>
                          <w:i/>
                          <w:szCs w:val="22"/>
                        </w:rPr>
                      </m:ctrlPr>
                    </m:mPr>
                    <m:mr>
                      <m:e>
                        <m:r>
                          <w:rPr>
                            <w:rFonts w:ascii="Cambria Math" w:hAnsi="Cambria Math" w:cs="Courier New"/>
                            <w:szCs w:val="22"/>
                          </w:rPr>
                          <m:t xml:space="preserve">   0</m:t>
                        </m:r>
                      </m:e>
                    </m:mr>
                    <m:mr>
                      <m:e>
                        <m:r>
                          <w:rPr>
                            <w:rFonts w:ascii="Cambria Math" w:hAnsi="Cambria Math" w:cs="Courier New"/>
                            <w:szCs w:val="22"/>
                          </w:rPr>
                          <m:t xml:space="preserve">  1</m:t>
                        </m:r>
                      </m:e>
                    </m:mr>
                  </m:m>
                </m:e>
                <m:e>
                  <m:m>
                    <m:mPr>
                      <m:mcs>
                        <m:mc>
                          <m:mcPr>
                            <m:count m:val="1"/>
                            <m:mcJc m:val="center"/>
                          </m:mcPr>
                        </m:mc>
                      </m:mcs>
                      <m:ctrlPr>
                        <w:rPr>
                          <w:rFonts w:ascii="Cambria Math" w:hAnsi="Cambria Math" w:cs="Courier New"/>
                          <w:i/>
                          <w:szCs w:val="22"/>
                        </w:rPr>
                      </m:ctrlPr>
                    </m:mPr>
                    <m:mr>
                      <m:e>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0 </m:t>
                              </m:r>
                            </m:e>
                            <m:e>
                              <m:r>
                                <w:rPr>
                                  <w:rFonts w:ascii="Cambria Math" w:hAnsi="Cambria Math" w:cs="Courier New"/>
                                  <w:szCs w:val="22"/>
                                </w:rPr>
                                <m:t>0</m:t>
                              </m:r>
                            </m:e>
                          </m:mr>
                        </m:m>
                      </m:e>
                    </m:mr>
                    <m:mr>
                      <m:e>
                        <m:m>
                          <m:mPr>
                            <m:mcs>
                              <m:mc>
                                <m:mcPr>
                                  <m:count m:val="2"/>
                                  <m:mcJc m:val="center"/>
                                </m:mcPr>
                              </m:mc>
                            </m:mcs>
                            <m:ctrlPr>
                              <w:rPr>
                                <w:rFonts w:ascii="Cambria Math" w:hAnsi="Cambria Math" w:cs="Courier New"/>
                                <w:i/>
                                <w:szCs w:val="22"/>
                              </w:rPr>
                            </m:ctrlPr>
                          </m:mPr>
                          <m:mr>
                            <m:e>
                              <m:r>
                                <w:rPr>
                                  <w:rFonts w:ascii="Cambria Math" w:hAnsi="Cambria Math" w:cs="Courier New"/>
                                  <w:szCs w:val="22"/>
                                </w:rPr>
                                <m:t>0</m:t>
                              </m:r>
                            </m:e>
                            <m:e>
                              <m:r>
                                <w:rPr>
                                  <w:rFonts w:ascii="Cambria Math" w:hAnsi="Cambria Math" w:cs="Courier New"/>
                                  <w:szCs w:val="22"/>
                                </w:rPr>
                                <m:t xml:space="preserve"> 0</m:t>
                              </m:r>
                            </m:e>
                          </m:mr>
                        </m:m>
                      </m:e>
                    </m:mr>
                  </m:m>
                </m:e>
              </m:mr>
              <m:mr>
                <m:e>
                  <m:r>
                    <w:rPr>
                      <w:rFonts w:ascii="Cambria Math" w:hAnsi="Cambria Math" w:cs="Courier New"/>
                      <w:szCs w:val="22"/>
                    </w:rPr>
                    <m:t>0</m:t>
                  </m:r>
                </m:e>
                <m:e>
                  <m:r>
                    <w:rPr>
                      <w:rFonts w:ascii="Cambria Math" w:hAnsi="Cambria Math" w:cs="Courier New"/>
                      <w:szCs w:val="22"/>
                    </w:rPr>
                    <m:t xml:space="preserve">   0</m:t>
                  </m:r>
                </m:e>
                <m:e>
                  <m:m>
                    <m:mPr>
                      <m:mcs>
                        <m:mc>
                          <m:mcPr>
                            <m:count m:val="2"/>
                            <m:mcJc m:val="center"/>
                          </m:mcPr>
                        </m:mc>
                      </m:mcs>
                      <m:ctrlPr>
                        <w:rPr>
                          <w:rFonts w:ascii="Cambria Math" w:hAnsi="Cambria Math" w:cs="Courier New"/>
                          <w:i/>
                          <w:szCs w:val="22"/>
                        </w:rPr>
                      </m:ctrlPr>
                    </m:mPr>
                    <m:mr>
                      <m:e>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e>
                      <m:e>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e>
                    </m:mr>
                  </m:m>
                </m:e>
              </m:mr>
              <m:mr>
                <m:e>
                  <m:r>
                    <w:rPr>
                      <w:rFonts w:ascii="Cambria Math" w:hAnsi="Cambria Math" w:cs="Courier New"/>
                      <w:szCs w:val="22"/>
                    </w:rPr>
                    <m:t>0</m:t>
                  </m:r>
                </m:e>
                <m:e>
                  <m:r>
                    <w:rPr>
                      <w:rFonts w:ascii="Cambria Math" w:hAnsi="Cambria Math" w:cs="Courier New"/>
                      <w:szCs w:val="22"/>
                    </w:rPr>
                    <m:t xml:space="preserve">   0</m:t>
                  </m:r>
                </m:e>
                <m:e>
                  <m:r>
                    <w:rPr>
                      <w:rFonts w:ascii="Cambria Math" w:hAnsi="Cambria Math" w:cs="Courier New"/>
                      <w:szCs w:val="22"/>
                    </w:rPr>
                    <m:t xml:space="preserve">     </m:t>
                  </m:r>
                  <m:m>
                    <m:mPr>
                      <m:mcs>
                        <m:mc>
                          <m:mcPr>
                            <m:count m:val="2"/>
                            <m:mcJc m:val="center"/>
                          </m:mcPr>
                        </m:mc>
                      </m:mcs>
                      <m:ctrlPr>
                        <w:rPr>
                          <w:rFonts w:ascii="Cambria Math" w:hAnsi="Cambria Math" w:cs="Courier New"/>
                          <w:i/>
                          <w:szCs w:val="22"/>
                        </w:rPr>
                      </m:ctrlPr>
                    </m:mPr>
                    <m:mr>
                      <m:e>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e>
                      <m:e>
                        <m:r>
                          <w:rPr>
                            <w:rFonts w:ascii="Cambria Math" w:hAnsi="Cambria Math" w:cs="Courier New"/>
                            <w:szCs w:val="22"/>
                          </w:rPr>
                          <m:t>-</m:t>
                        </m:r>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e>
                    </m:mr>
                  </m:m>
                </m:e>
              </m:mr>
            </m:m>
          </m:e>
        </m:d>
      </m:oMath>
      <w:r w:rsidR="00142384">
        <w:rPr>
          <w:rFonts w:ascii="Cambria Math" w:hAnsi="Cambria Math" w:cs="Courier New"/>
          <w:szCs w:val="22"/>
        </w:rPr>
        <w:t xml:space="preserve">, </w:t>
      </w:r>
      <w:r>
        <w:rPr>
          <w:rFonts w:ascii="Cambria Math" w:hAnsi="Cambria Math" w:cs="Courier New"/>
          <w:szCs w:val="22"/>
        </w:rPr>
        <w:t xml:space="preserve">  </w:t>
      </w:r>
      <w:r w:rsidR="00142384">
        <w:rPr>
          <w:rFonts w:asciiTheme="minorHAnsi" w:hAnsiTheme="minorHAnsi" w:cs="Courier New"/>
          <w:szCs w:val="22"/>
        </w:rPr>
        <w:t xml:space="preserve">controlled Z = </w:t>
      </w:r>
      <m:oMath>
        <m:d>
          <m:dPr>
            <m:ctrlPr>
              <w:rPr>
                <w:rFonts w:ascii="Cambria Math" w:hAnsi="Cambria Math" w:cs="Courier New"/>
                <w:i/>
                <w:szCs w:val="22"/>
              </w:rPr>
            </m:ctrlPr>
          </m:dPr>
          <m:e>
            <m:r>
              <w:rPr>
                <w:rFonts w:ascii="Cambria Math" w:hAnsi="Cambria Math" w:cs="Courier New"/>
                <w:szCs w:val="22"/>
              </w:rPr>
              <m:t xml:space="preserve"> </m:t>
            </m:r>
            <m:m>
              <m:mPr>
                <m:mcs>
                  <m:mc>
                    <m:mcPr>
                      <m:count m:val="3"/>
                      <m:mcJc m:val="center"/>
                    </m:mcPr>
                  </m:mc>
                </m:mcs>
                <m:ctrlPr>
                  <w:rPr>
                    <w:rFonts w:ascii="Cambria Math" w:hAnsi="Cambria Math" w:cs="Courier New"/>
                    <w:i/>
                    <w:szCs w:val="22"/>
                  </w:rPr>
                </m:ctrlPr>
              </m:mPr>
              <m:mr>
                <m:e>
                  <m:m>
                    <m:mPr>
                      <m:mcs>
                        <m:mc>
                          <m:mcPr>
                            <m:count m:val="1"/>
                            <m:mcJc m:val="center"/>
                          </m:mcPr>
                        </m:mc>
                      </m:mcs>
                      <m:ctrlPr>
                        <w:rPr>
                          <w:rFonts w:ascii="Cambria Math" w:hAnsi="Cambria Math" w:cs="Courier New"/>
                          <w:i/>
                          <w:szCs w:val="22"/>
                        </w:rPr>
                      </m:ctrlPr>
                    </m:mPr>
                    <m:mr>
                      <m:e>
                        <m:r>
                          <w:rPr>
                            <w:rFonts w:ascii="Cambria Math" w:hAnsi="Cambria Math" w:cs="Courier New"/>
                            <w:szCs w:val="22"/>
                          </w:rPr>
                          <m:t>1</m:t>
                        </m:r>
                      </m:e>
                    </m:mr>
                    <m:mr>
                      <m:e>
                        <m:r>
                          <w:rPr>
                            <w:rFonts w:ascii="Cambria Math" w:hAnsi="Cambria Math" w:cs="Courier New"/>
                            <w:szCs w:val="22"/>
                          </w:rPr>
                          <m:t>0</m:t>
                        </m:r>
                      </m:e>
                    </m:mr>
                  </m:m>
                </m:e>
                <m:e>
                  <m:m>
                    <m:mPr>
                      <m:mcs>
                        <m:mc>
                          <m:mcPr>
                            <m:count m:val="1"/>
                            <m:mcJc m:val="center"/>
                          </m:mcPr>
                        </m:mc>
                      </m:mcs>
                      <m:ctrlPr>
                        <w:rPr>
                          <w:rFonts w:ascii="Cambria Math" w:hAnsi="Cambria Math" w:cs="Courier New"/>
                          <w:i/>
                          <w:szCs w:val="22"/>
                        </w:rPr>
                      </m:ctrlPr>
                    </m:mPr>
                    <m:mr>
                      <m:e>
                        <m:r>
                          <w:rPr>
                            <w:rFonts w:ascii="Cambria Math" w:hAnsi="Cambria Math" w:cs="Courier New"/>
                            <w:szCs w:val="22"/>
                          </w:rPr>
                          <m:t>0</m:t>
                        </m:r>
                      </m:e>
                    </m:mr>
                    <m:mr>
                      <m:e>
                        <m:r>
                          <w:rPr>
                            <w:rFonts w:ascii="Cambria Math" w:hAnsi="Cambria Math" w:cs="Courier New"/>
                            <w:szCs w:val="22"/>
                          </w:rPr>
                          <m:t>1</m:t>
                        </m:r>
                      </m:e>
                    </m:mr>
                  </m:m>
                </m:e>
                <m:e>
                  <m:m>
                    <m:mPr>
                      <m:mcs>
                        <m:mc>
                          <m:mcPr>
                            <m:count m:val="1"/>
                            <m:mcJc m:val="center"/>
                          </m:mcPr>
                        </m:mc>
                      </m:mcs>
                      <m:ctrlPr>
                        <w:rPr>
                          <w:rFonts w:ascii="Cambria Math" w:hAnsi="Cambria Math" w:cs="Courier New"/>
                          <w:i/>
                          <w:szCs w:val="22"/>
                        </w:rPr>
                      </m:ctrlPr>
                    </m:mPr>
                    <m:mr>
                      <m:e>
                        <m:r>
                          <w:rPr>
                            <w:rFonts w:ascii="Cambria Math" w:hAnsi="Cambria Math" w:cs="Courier New"/>
                            <w:szCs w:val="22"/>
                          </w:rPr>
                          <m:t xml:space="preserve"> </m:t>
                        </m:r>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0 </m:t>
                              </m:r>
                            </m:e>
                            <m:e>
                              <m:r>
                                <w:rPr>
                                  <w:rFonts w:ascii="Cambria Math" w:hAnsi="Cambria Math" w:cs="Courier New"/>
                                  <w:szCs w:val="22"/>
                                </w:rPr>
                                <m:t>0</m:t>
                              </m:r>
                            </m:e>
                          </m:mr>
                        </m:m>
                      </m:e>
                    </m:mr>
                    <m:mr>
                      <m:e>
                        <m:m>
                          <m:mPr>
                            <m:mcs>
                              <m:mc>
                                <m:mcPr>
                                  <m:count m:val="2"/>
                                  <m:mcJc m:val="center"/>
                                </m:mcPr>
                              </m:mc>
                            </m:mcs>
                            <m:ctrlPr>
                              <w:rPr>
                                <w:rFonts w:ascii="Cambria Math" w:hAnsi="Cambria Math" w:cs="Courier New"/>
                                <w:i/>
                                <w:szCs w:val="22"/>
                              </w:rPr>
                            </m:ctrlPr>
                          </m:mPr>
                          <m:mr>
                            <m:e>
                              <m:r>
                                <w:rPr>
                                  <w:rFonts w:ascii="Cambria Math" w:hAnsi="Cambria Math" w:cs="Courier New"/>
                                  <w:szCs w:val="22"/>
                                </w:rPr>
                                <m:t>0</m:t>
                              </m:r>
                            </m:e>
                            <m:e>
                              <m:r>
                                <w:rPr>
                                  <w:rFonts w:ascii="Cambria Math" w:hAnsi="Cambria Math" w:cs="Courier New"/>
                                  <w:szCs w:val="22"/>
                                </w:rPr>
                                <m:t xml:space="preserve"> 0</m:t>
                              </m:r>
                            </m:e>
                          </m:mr>
                        </m:m>
                      </m:e>
                    </m:mr>
                  </m:m>
                </m:e>
              </m:mr>
              <m:mr>
                <m:e>
                  <m:r>
                    <w:rPr>
                      <w:rFonts w:ascii="Cambria Math" w:hAnsi="Cambria Math" w:cs="Courier New"/>
                      <w:szCs w:val="22"/>
                    </w:rPr>
                    <m:t>0</m:t>
                  </m:r>
                </m:e>
                <m:e>
                  <m:r>
                    <w:rPr>
                      <w:rFonts w:ascii="Cambria Math" w:hAnsi="Cambria Math" w:cs="Courier New"/>
                      <w:szCs w:val="22"/>
                    </w:rPr>
                    <m:t>0</m:t>
                  </m:r>
                </m:e>
                <m:e>
                  <m:r>
                    <w:rPr>
                      <w:rFonts w:ascii="Cambria Math" w:hAnsi="Cambria Math" w:cs="Courier New"/>
                      <w:szCs w:val="22"/>
                    </w:rPr>
                    <m:t xml:space="preserve"> </m:t>
                  </m:r>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0</m:t>
                        </m:r>
                      </m:e>
                    </m:mr>
                  </m:m>
                </m:e>
              </m:mr>
              <m:mr>
                <m:e>
                  <m:r>
                    <w:rPr>
                      <w:rFonts w:ascii="Cambria Math" w:hAnsi="Cambria Math" w:cs="Courier New"/>
                      <w:szCs w:val="22"/>
                    </w:rPr>
                    <m:t>0</m:t>
                  </m:r>
                </m:e>
                <m:e>
                  <m:r>
                    <w:rPr>
                      <w:rFonts w:ascii="Cambria Math" w:hAnsi="Cambria Math" w:cs="Courier New"/>
                      <w:szCs w:val="22"/>
                    </w:rPr>
                    <m:t>0</m:t>
                  </m:r>
                </m:e>
                <m:e>
                  <m:m>
                    <m:mPr>
                      <m:mcs>
                        <m:mc>
                          <m:mcPr>
                            <m:count m:val="2"/>
                            <m:mcJc m:val="center"/>
                          </m:mcPr>
                        </m:mc>
                      </m:mcs>
                      <m:ctrlPr>
                        <w:rPr>
                          <w:rFonts w:ascii="Cambria Math" w:hAnsi="Cambria Math" w:cs="Courier New"/>
                          <w:i/>
                          <w:szCs w:val="22"/>
                        </w:rPr>
                      </m:ctrlPr>
                    </m:mPr>
                    <m:mr>
                      <m:e>
                        <m:r>
                          <w:rPr>
                            <w:rFonts w:ascii="Cambria Math" w:hAnsi="Cambria Math" w:cs="Courier New"/>
                            <w:szCs w:val="22"/>
                          </w:rPr>
                          <m:t>0</m:t>
                        </m:r>
                      </m:e>
                      <m:e>
                        <m:r>
                          <w:rPr>
                            <w:rFonts w:ascii="Cambria Math" w:hAnsi="Cambria Math" w:cs="Courier New"/>
                            <w:szCs w:val="22"/>
                          </w:rPr>
                          <m:t>-1</m:t>
                        </m:r>
                      </m:e>
                    </m:mr>
                  </m:m>
                </m:e>
              </m:mr>
            </m:m>
          </m:e>
        </m:d>
      </m:oMath>
    </w:p>
    <w:p w:rsidR="00CC4F05" w:rsidRDefault="00435EE4" w:rsidP="00415B11">
      <w:pPr>
        <w:pStyle w:val="PlainText"/>
        <w:spacing w:line="276" w:lineRule="auto"/>
        <w:rPr>
          <w:rFonts w:ascii="Cambria Math" w:hAnsi="Cambria Math" w:cs="Times New Roman"/>
          <w:szCs w:val="22"/>
        </w:rPr>
      </w:pPr>
      <w:r w:rsidRPr="00946433">
        <w:rPr>
          <w:rFonts w:ascii="Cambria Math" w:hAnsi="Cambria Math" w:cs="Courier New"/>
          <w:szCs w:val="22"/>
        </w:rPr>
        <w:t xml:space="preserve">C-NOT maps </w:t>
      </w:r>
      <w:r w:rsidRPr="00946433">
        <w:rPr>
          <w:rFonts w:ascii="Cambria Math" w:hAnsi="Cambria Math" w:cs="Times New Roman"/>
          <w:szCs w:val="22"/>
        </w:rPr>
        <w:t>|00&gt; to |00&gt;,  |01&gt; to |01&gt;</w:t>
      </w:r>
      <w:r w:rsidR="005E42C4" w:rsidRPr="00946433">
        <w:rPr>
          <w:rFonts w:ascii="Cambria Math" w:hAnsi="Cambria Math" w:cs="Times New Roman"/>
          <w:szCs w:val="22"/>
        </w:rPr>
        <w:t>,  |10&gt; to |11&gt; and |11&gt; to |10</w:t>
      </w:r>
      <w:r w:rsidR="00E4624E">
        <w:rPr>
          <w:rFonts w:ascii="Cambria Math" w:hAnsi="Cambria Math" w:cs="Times New Roman"/>
          <w:szCs w:val="22"/>
        </w:rPr>
        <w:t>&gt;</w:t>
      </w:r>
    </w:p>
    <w:p w:rsidR="00751DD4" w:rsidRPr="00CC4F05" w:rsidRDefault="00AD1FA3" w:rsidP="00415B11">
      <w:pPr>
        <w:pStyle w:val="PlainText"/>
        <w:spacing w:line="276" w:lineRule="auto"/>
        <w:rPr>
          <w:rFonts w:ascii="Cambria Math" w:hAnsi="Cambria Math" w:cs="Times New Roman"/>
          <w:szCs w:val="22"/>
        </w:rPr>
      </w:pPr>
      <w:r w:rsidRPr="00946433">
        <w:rPr>
          <w:rFonts w:ascii="Cambria Math" w:hAnsi="Cambria Math" w:cs="Courier New"/>
          <w:szCs w:val="22"/>
        </w:rPr>
        <w:t xml:space="preserve"> </w:t>
      </w:r>
      <w:r w:rsidR="00435EE4" w:rsidRPr="00946433">
        <w:rPr>
          <w:rFonts w:ascii="Cambria Math" w:hAnsi="Cambria Math" w:cs="Courier New"/>
          <w:szCs w:val="22"/>
        </w:rPr>
        <w:t xml:space="preserve">Check: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1 0 0 0</m:t>
                </m:r>
              </m:e>
              <m:e>
                <m:r>
                  <w:rPr>
                    <w:rFonts w:ascii="Cambria Math" w:hAnsi="Cambria Math" w:cs="Times New Roman"/>
                    <w:szCs w:val="22"/>
                  </w:rPr>
                  <m:t>0 1 0 0</m:t>
                </m:r>
                <m:ctrlPr>
                  <w:rPr>
                    <w:rFonts w:ascii="Cambria Math" w:eastAsia="Cambria Math" w:hAnsi="Cambria Math" w:cs="Times New Roman"/>
                    <w:i/>
                  </w:rPr>
                </m:ctrlPr>
              </m:e>
              <m:e>
                <m:r>
                  <w:rPr>
                    <w:rFonts w:ascii="Cambria Math" w:eastAsia="Cambria Math" w:hAnsi="Cambria Math" w:cs="Times New Roman"/>
                  </w:rPr>
                  <m:t>0 0 0 1</m:t>
                </m:r>
                <m:ctrlPr>
                  <w:rPr>
                    <w:rFonts w:ascii="Cambria Math" w:eastAsia="Cambria Math" w:hAnsi="Cambria Math" w:cs="Times New Roman"/>
                    <w:i/>
                  </w:rPr>
                </m:ctrlPr>
              </m:e>
              <m:e>
                <m:r>
                  <w:rPr>
                    <w:rFonts w:ascii="Cambria Math" w:eastAsia="Cambria Math" w:hAnsi="Cambria Math" w:cs="Times New Roman"/>
                  </w:rPr>
                  <m:t>0 0 1 0</m:t>
                </m:r>
              </m:e>
            </m:eqArr>
          </m:e>
        </m:d>
      </m:oMath>
      <w:r w:rsidR="00435EE4" w:rsidRPr="00946433">
        <w:rPr>
          <w:rFonts w:ascii="Cambria Math" w:hAnsi="Cambria Math" w:cs="Courier New"/>
          <w:szCs w:val="22"/>
        </w:rPr>
        <w:t xml:space="preserve">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0</m:t>
                </m:r>
              </m:e>
              <m:e>
                <m:r>
                  <w:rPr>
                    <w:rFonts w:ascii="Cambria Math" w:hAnsi="Cambria Math" w:cs="Times New Roman"/>
                    <w:szCs w:val="22"/>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1</m:t>
                </m:r>
              </m:e>
            </m:eqArr>
          </m:e>
        </m:d>
      </m:oMath>
      <w:r w:rsidR="00435EE4" w:rsidRPr="00946433">
        <w:rPr>
          <w:rFonts w:ascii="Cambria Math" w:hAnsi="Cambria Math" w:cs="Courier New"/>
          <w:szCs w:val="22"/>
        </w:rPr>
        <w:t xml:space="preserve">   =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0</m:t>
                </m:r>
              </m:e>
              <m:e>
                <m:r>
                  <w:rPr>
                    <w:rFonts w:ascii="Cambria Math" w:hAnsi="Cambria Math" w:cs="Times New Roman"/>
                    <w:szCs w:val="22"/>
                  </w:rPr>
                  <m:t>0</m:t>
                </m:r>
                <m:ctrlPr>
                  <w:rPr>
                    <w:rFonts w:ascii="Cambria Math" w:eastAsia="Cambria Math" w:hAnsi="Cambria Math" w:cs="Times New Roman"/>
                    <w:i/>
                  </w:rPr>
                </m:ctrlPr>
              </m:e>
              <m:e>
                <m:r>
                  <w:rPr>
                    <w:rFonts w:ascii="Cambria Math" w:eastAsia="Cambria Math" w:hAnsi="Cambria Math" w:cs="Times New Roman"/>
                  </w:rPr>
                  <m:t>1</m:t>
                </m:r>
                <m:ctrlPr>
                  <w:rPr>
                    <w:rFonts w:ascii="Cambria Math" w:eastAsia="Cambria Math" w:hAnsi="Cambria Math" w:cs="Times New Roman"/>
                    <w:i/>
                  </w:rPr>
                </m:ctrlPr>
              </m:e>
              <m:e>
                <m:r>
                  <w:rPr>
                    <w:rFonts w:ascii="Cambria Math" w:eastAsia="Cambria Math" w:hAnsi="Cambria Math" w:cs="Times New Roman"/>
                  </w:rPr>
                  <m:t>0</m:t>
                </m:r>
              </m:e>
            </m:eqArr>
          </m:e>
        </m:d>
      </m:oMath>
      <w:r w:rsidR="00A64B85" w:rsidRPr="00946433">
        <w:rPr>
          <w:rFonts w:ascii="Cambria Math" w:hAnsi="Cambria Math" w:cs="Courier New"/>
          <w:szCs w:val="22"/>
        </w:rPr>
        <w:t xml:space="preserve">   etc.</w:t>
      </w:r>
      <w:r w:rsidR="00C1709F" w:rsidRPr="00946433">
        <w:rPr>
          <w:rFonts w:ascii="Cambria Math" w:hAnsi="Cambria Math" w:cs="Courier New"/>
          <w:szCs w:val="22"/>
        </w:rPr>
        <w:t xml:space="preserve">  </w:t>
      </w:r>
    </w:p>
    <w:p w:rsidR="00142384" w:rsidRDefault="00142384" w:rsidP="00415B11">
      <w:pPr>
        <w:pStyle w:val="PlainText"/>
        <w:spacing w:line="276" w:lineRule="auto"/>
        <w:rPr>
          <w:rFonts w:asciiTheme="minorHAnsi" w:hAnsiTheme="minorHAnsi" w:cs="Courier New"/>
          <w:szCs w:val="22"/>
        </w:rPr>
      </w:pPr>
    </w:p>
    <w:p w:rsidR="005E42C4" w:rsidRPr="00415B11" w:rsidRDefault="00563B65" w:rsidP="00415B11">
      <w:pPr>
        <w:pStyle w:val="PlainText"/>
        <w:spacing w:line="276" w:lineRule="auto"/>
        <w:rPr>
          <w:rFonts w:ascii="Cambria Math" w:hAnsi="Cambria Math" w:cs="Courier New"/>
          <w:szCs w:val="22"/>
        </w:rPr>
      </w:pPr>
      <w:r>
        <w:rPr>
          <w:rFonts w:asciiTheme="minorHAnsi" w:hAnsiTheme="minorHAnsi" w:cs="Courier New"/>
          <w:szCs w:val="22"/>
        </w:rPr>
        <w:lastRenderedPageBreak/>
        <w:t xml:space="preserve">The specification of C-NOT for inputs of |0&gt; and |1&gt; </w:t>
      </w:r>
      <w:r w:rsidR="005A6595">
        <w:rPr>
          <w:rFonts w:asciiTheme="minorHAnsi" w:hAnsiTheme="minorHAnsi" w:cs="Courier New"/>
          <w:szCs w:val="22"/>
        </w:rPr>
        <w:t>and its circuit diagram give</w:t>
      </w:r>
      <w:r>
        <w:rPr>
          <w:rFonts w:asciiTheme="minorHAnsi" w:hAnsiTheme="minorHAnsi" w:cs="Courier New"/>
          <w:szCs w:val="22"/>
        </w:rPr>
        <w:t xml:space="preserve"> us the intuition that the co</w:t>
      </w:r>
      <w:r w:rsidR="005A6595">
        <w:rPr>
          <w:rFonts w:asciiTheme="minorHAnsi" w:hAnsiTheme="minorHAnsi" w:cs="Courier New"/>
          <w:szCs w:val="22"/>
        </w:rPr>
        <w:t>ntrol is</w:t>
      </w:r>
      <w:r>
        <w:rPr>
          <w:rFonts w:asciiTheme="minorHAnsi" w:hAnsiTheme="minorHAnsi" w:cs="Courier New"/>
          <w:szCs w:val="22"/>
        </w:rPr>
        <w:t xml:space="preserve"> unchanged by C-NOT. This is not the case for general superposed inputs </w:t>
      </w:r>
      <w:r w:rsidR="005E42C4">
        <w:rPr>
          <w:rFonts w:asciiTheme="minorHAnsi" w:hAnsiTheme="minorHAnsi" w:cs="Courier New"/>
          <w:szCs w:val="22"/>
        </w:rPr>
        <w:t xml:space="preserve">of the form </w:t>
      </w:r>
      <w:r w:rsidRPr="00A06697">
        <w:rPr>
          <w:rFonts w:ascii="Times New Roman" w:eastAsia="STKaiti" w:hAnsi="Times New Roman" w:cs="Times New Roman"/>
          <w:bCs/>
          <w:szCs w:val="22"/>
        </w:rPr>
        <w:t>α |0&gt; + β |1&gt;</w:t>
      </w:r>
      <w:r>
        <w:rPr>
          <w:rFonts w:asciiTheme="minorHAnsi" w:hAnsiTheme="minorHAnsi" w:cs="Courier New"/>
          <w:szCs w:val="22"/>
        </w:rPr>
        <w:t xml:space="preserve">. </w:t>
      </w:r>
    </w:p>
    <w:p w:rsidR="00560D96" w:rsidRPr="00946433" w:rsidRDefault="005E42C4" w:rsidP="00560D96">
      <w:pPr>
        <w:pStyle w:val="PlainText"/>
        <w:spacing w:line="360" w:lineRule="auto"/>
        <w:rPr>
          <w:rFonts w:ascii="Cambria Math" w:hAnsi="Cambria Math" w:cs="Courier New"/>
          <w:szCs w:val="22"/>
        </w:rPr>
      </w:pPr>
      <w:r>
        <w:rPr>
          <w:rFonts w:asciiTheme="minorHAnsi" w:hAnsiTheme="minorHAnsi" w:cs="Courier New"/>
          <w:szCs w:val="22"/>
        </w:rPr>
        <w:t>For example,</w:t>
      </w:r>
      <w:r w:rsidR="00563B65">
        <w:rPr>
          <w:rFonts w:asciiTheme="minorHAnsi" w:hAnsiTheme="minorHAnsi" w:cs="Courier New"/>
          <w:szCs w:val="22"/>
        </w:rPr>
        <w:t xml:space="preserve"> for inputs:  </w:t>
      </w:r>
      <w:r>
        <w:rPr>
          <w:rFonts w:asciiTheme="minorHAnsi" w:hAnsiTheme="minorHAnsi" w:cs="Courier New"/>
          <w:szCs w:val="22"/>
        </w:rPr>
        <w:t xml:space="preserve">          </w:t>
      </w:r>
      <w:r w:rsidR="00563B65">
        <w:rPr>
          <w:rFonts w:asciiTheme="minorHAnsi" w:hAnsiTheme="minorHAnsi" w:cs="Courier New"/>
          <w:szCs w:val="22"/>
        </w:rPr>
        <w:t xml:space="preserve"> control</w:t>
      </w:r>
      <w:r w:rsidR="00563B65" w:rsidRPr="00946433">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(|0&gt; + |1&gt;)                 </w:t>
      </w:r>
      <w:r w:rsidR="00563B65" w:rsidRPr="00946433">
        <w:rPr>
          <w:rFonts w:ascii="Cambria Math" w:hAnsi="Cambria Math" w:cs="Courier New"/>
          <w:szCs w:val="22"/>
        </w:rPr>
        <w:t xml:space="preserve">target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563B65" w:rsidRPr="00946433">
        <w:rPr>
          <w:rFonts w:ascii="Cambria Math" w:hAnsi="Cambria Math" w:cs="Courier New"/>
          <w:szCs w:val="22"/>
        </w:rPr>
        <w:t xml:space="preserve">(|0&gt; - |1&gt;) </w:t>
      </w:r>
    </w:p>
    <w:p w:rsidR="00946433" w:rsidRDefault="00C471A3" w:rsidP="00563B65">
      <w:pPr>
        <w:pStyle w:val="PlainText"/>
        <w:rPr>
          <w:rFonts w:ascii="Cambria Math" w:hAnsi="Cambria Math" w:cs="Courier New"/>
          <w:szCs w:val="22"/>
        </w:rPr>
      </w:pPr>
      <w:r w:rsidRPr="00946433">
        <w:rPr>
          <w:rFonts w:asciiTheme="minorHAnsi" w:hAnsiTheme="minorHAnsi" w:cs="Courier New"/>
          <w:szCs w:val="22"/>
        </w:rPr>
        <w:t>The combined input state is</w:t>
      </w:r>
      <w:r w:rsidRPr="00946433">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 ( |00&gt; - |01&gt; + |10&gt; - |11&gt;) </w:t>
      </w:r>
    </w:p>
    <w:p w:rsidR="00C471A3" w:rsidRDefault="00946433" w:rsidP="00560D96">
      <w:pPr>
        <w:pStyle w:val="PlainText"/>
        <w:spacing w:line="360" w:lineRule="auto"/>
        <w:rPr>
          <w:rFonts w:ascii="Cambria Math" w:hAnsi="Cambria Math" w:cs="Courier New"/>
          <w:szCs w:val="22"/>
        </w:rPr>
      </w:pPr>
      <w:r>
        <w:rPr>
          <w:rFonts w:ascii="Cambria Math" w:hAnsi="Cambria Math" w:cs="Courier New"/>
          <w:szCs w:val="22"/>
        </w:rPr>
        <w:t xml:space="preserve">                      </w:t>
      </w:r>
      <w:r w:rsidR="00C471A3" w:rsidRPr="00946433">
        <w:rPr>
          <w:rFonts w:asciiTheme="minorHAnsi" w:hAnsiTheme="minorHAnsi" w:cs="Courier New"/>
          <w:szCs w:val="22"/>
        </w:rPr>
        <w:t>and the output</w:t>
      </w:r>
      <w:r>
        <w:rPr>
          <w:rFonts w:asciiTheme="minorHAnsi" w:hAnsiTheme="minorHAnsi" w:cs="Courier New"/>
          <w:szCs w:val="22"/>
        </w:rPr>
        <w:t xml:space="preserve"> </w:t>
      </w:r>
      <w:r w:rsidR="00C471A3" w:rsidRPr="00946433">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C471A3" w:rsidRPr="00946433">
        <w:rPr>
          <w:rFonts w:ascii="Cambria Math" w:hAnsi="Cambria Math" w:cs="Courier New"/>
          <w:szCs w:val="22"/>
        </w:rPr>
        <w:t xml:space="preserve"> ( |00&gt; - |01&gt; + |11&gt; - |10&gt;)</w:t>
      </w:r>
    </w:p>
    <w:p w:rsidR="00563B65" w:rsidRPr="00946433" w:rsidRDefault="00C471A3" w:rsidP="00563B65">
      <w:pPr>
        <w:pStyle w:val="PlainText"/>
        <w:rPr>
          <w:rFonts w:ascii="Cambria Math" w:hAnsi="Cambria Math" w:cs="Courier New"/>
          <w:szCs w:val="22"/>
        </w:rPr>
      </w:pPr>
      <w:r>
        <w:rPr>
          <w:rFonts w:asciiTheme="minorHAnsi" w:hAnsiTheme="minorHAnsi" w:cs="Courier New"/>
          <w:szCs w:val="22"/>
        </w:rPr>
        <w:t>Separatin</w:t>
      </w:r>
      <w:r w:rsidR="00753AD5">
        <w:rPr>
          <w:rFonts w:asciiTheme="minorHAnsi" w:hAnsiTheme="minorHAnsi" w:cs="Courier New"/>
          <w:szCs w:val="22"/>
        </w:rPr>
        <w:t xml:space="preserve">g the output </w:t>
      </w:r>
      <w:r>
        <w:rPr>
          <w:rFonts w:asciiTheme="minorHAnsi" w:hAnsiTheme="minorHAnsi" w:cs="Courier New"/>
          <w:szCs w:val="22"/>
        </w:rPr>
        <w:t>gives</w:t>
      </w:r>
      <w:r w:rsidR="00563B65">
        <w:rPr>
          <w:rFonts w:asciiTheme="minorHAnsi" w:hAnsiTheme="minorHAnsi" w:cs="Courier New"/>
          <w:szCs w:val="22"/>
        </w:rPr>
        <w:t>:</w:t>
      </w:r>
      <w:r w:rsidR="004F2634">
        <w:rPr>
          <w:rFonts w:asciiTheme="minorHAnsi" w:hAnsiTheme="minorHAnsi" w:cs="Courier New"/>
          <w:szCs w:val="22"/>
        </w:rPr>
        <w:t xml:space="preserve">               control </w:t>
      </w:r>
      <w:r w:rsidR="004F2634" w:rsidRPr="00946433">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4F2634" w:rsidRPr="00946433">
        <w:rPr>
          <w:rFonts w:ascii="Cambria Math" w:hAnsi="Cambria Math" w:cs="Courier New"/>
          <w:szCs w:val="22"/>
        </w:rPr>
        <w:t xml:space="preserve">(|0&gt; - |1&gt;)            target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4F2634" w:rsidRPr="00946433">
        <w:rPr>
          <w:rFonts w:ascii="Cambria Math" w:hAnsi="Cambria Math" w:cs="Courier New"/>
          <w:szCs w:val="22"/>
        </w:rPr>
        <w:t>(|0&gt; - |1&gt;)</w:t>
      </w:r>
    </w:p>
    <w:p w:rsidR="00753AD5" w:rsidRDefault="00753AD5" w:rsidP="00B56F65">
      <w:pPr>
        <w:pStyle w:val="PlainText"/>
        <w:rPr>
          <w:rFonts w:asciiTheme="minorHAnsi" w:hAnsiTheme="minorHAnsi" w:cs="Courier New"/>
          <w:szCs w:val="22"/>
        </w:rPr>
      </w:pPr>
      <w:r>
        <w:rPr>
          <w:rFonts w:asciiTheme="minorHAnsi" w:hAnsiTheme="minorHAnsi" w:cs="Courier New"/>
          <w:szCs w:val="22"/>
        </w:rPr>
        <w:t>So</w:t>
      </w:r>
      <w:r w:rsidR="00563B65">
        <w:rPr>
          <w:rFonts w:asciiTheme="minorHAnsi" w:hAnsiTheme="minorHAnsi" w:cs="Courier New"/>
          <w:szCs w:val="22"/>
        </w:rPr>
        <w:t xml:space="preserve"> </w:t>
      </w:r>
      <w:r w:rsidR="00B0651A">
        <w:rPr>
          <w:rFonts w:asciiTheme="minorHAnsi" w:hAnsiTheme="minorHAnsi" w:cs="Courier New"/>
          <w:szCs w:val="22"/>
        </w:rPr>
        <w:t xml:space="preserve">in the general case, </w:t>
      </w:r>
      <w:r w:rsidR="00142384">
        <w:rPr>
          <w:rFonts w:asciiTheme="minorHAnsi" w:hAnsiTheme="minorHAnsi" w:cs="Courier New"/>
          <w:szCs w:val="22"/>
        </w:rPr>
        <w:t>the control can change</w:t>
      </w:r>
      <w:r w:rsidR="00563B65">
        <w:rPr>
          <w:rFonts w:asciiTheme="minorHAnsi" w:hAnsiTheme="minorHAnsi" w:cs="Courier New"/>
          <w:szCs w:val="22"/>
        </w:rPr>
        <w:t xml:space="preserve"> as well a</w:t>
      </w:r>
      <w:r w:rsidR="00B0651A">
        <w:rPr>
          <w:rFonts w:asciiTheme="minorHAnsi" w:hAnsiTheme="minorHAnsi" w:cs="Courier New"/>
          <w:szCs w:val="22"/>
        </w:rPr>
        <w:t>s the target</w:t>
      </w:r>
      <w:r w:rsidR="00563B65">
        <w:rPr>
          <w:rFonts w:asciiTheme="minorHAnsi" w:hAnsiTheme="minorHAnsi" w:cs="Courier New"/>
          <w:szCs w:val="22"/>
        </w:rPr>
        <w:t xml:space="preserve">: the control is affecting the target but the target </w:t>
      </w:r>
      <w:r w:rsidR="00B56F65">
        <w:rPr>
          <w:rFonts w:asciiTheme="minorHAnsi" w:hAnsiTheme="minorHAnsi" w:cs="Courier New"/>
          <w:szCs w:val="22"/>
        </w:rPr>
        <w:t xml:space="preserve">is also affecting the control.  </w:t>
      </w:r>
      <w:r>
        <w:rPr>
          <w:rFonts w:asciiTheme="minorHAnsi" w:hAnsiTheme="minorHAnsi" w:cs="Courier New"/>
          <w:szCs w:val="22"/>
        </w:rPr>
        <w:t>Similar results can be obtained by working through with inputs as other combinations of</w:t>
      </w:r>
    </w:p>
    <w:p w:rsidR="00753AD5" w:rsidRDefault="00753AD5" w:rsidP="00753AD5">
      <w:pPr>
        <w:pStyle w:val="PlainText"/>
        <w:rPr>
          <w:rFonts w:ascii="Cambria Math" w:hAnsi="Cambria Math" w:cs="Courier New"/>
          <w:szCs w:val="22"/>
        </w:rPr>
      </w:pPr>
      <w:r>
        <w:rPr>
          <w:rFonts w:asciiTheme="minorHAnsi" w:hAnsiTheme="minorHAnsi" w:cs="Courier New"/>
          <w:szCs w:val="22"/>
        </w:rPr>
        <w:t xml:space="preserve">                                                      control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(|0&gt; ± |1&gt;)            target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(|0&gt; ± |1&gt;)</w:t>
      </w:r>
    </w:p>
    <w:p w:rsidR="00142384" w:rsidRDefault="00142384" w:rsidP="00753AD5">
      <w:pPr>
        <w:pStyle w:val="PlainText"/>
        <w:rPr>
          <w:rFonts w:ascii="Cambria Math" w:hAnsi="Cambria Math" w:cs="Courier New"/>
          <w:szCs w:val="22"/>
        </w:rPr>
      </w:pPr>
    </w:p>
    <w:p w:rsidR="00103CE2" w:rsidRDefault="00B56F65" w:rsidP="00103CE2">
      <w:pPr>
        <w:pStyle w:val="PlainText"/>
        <w:rPr>
          <w:rFonts w:ascii="Cambria Math" w:hAnsi="Cambria Math" w:cs="Courier New"/>
          <w:szCs w:val="22"/>
        </w:rPr>
      </w:pPr>
      <w:r>
        <w:rPr>
          <w:rFonts w:asciiTheme="minorHAnsi" w:hAnsiTheme="minorHAnsi" w:cs="Courier New"/>
          <w:noProof/>
          <w:szCs w:val="22"/>
          <w:lang w:val="en-GB" w:eastAsia="en-GB"/>
        </w:rPr>
        <mc:AlternateContent>
          <mc:Choice Requires="wpc">
            <w:drawing>
              <wp:anchor distT="0" distB="0" distL="114300" distR="114300" simplePos="0" relativeHeight="251691520" behindDoc="0" locked="0" layoutInCell="1" allowOverlap="1" wp14:anchorId="45144E00" wp14:editId="3701329D">
                <wp:simplePos x="0" y="0"/>
                <wp:positionH relativeFrom="page">
                  <wp:posOffset>561340</wp:posOffset>
                </wp:positionH>
                <wp:positionV relativeFrom="paragraph">
                  <wp:posOffset>270510</wp:posOffset>
                </wp:positionV>
                <wp:extent cx="6780530" cy="858520"/>
                <wp:effectExtent l="0" t="0" r="1270" b="0"/>
                <wp:wrapSquare wrapText="bothSides"/>
                <wp:docPr id="1180" name="Canvas 11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31" name="Text Box 2"/>
                        <wps:cNvSpPr txBox="1">
                          <a:spLocks noChangeArrowheads="1"/>
                        </wps:cNvSpPr>
                        <wps:spPr bwMode="auto">
                          <a:xfrm>
                            <a:off x="1351976" y="399906"/>
                            <a:ext cx="410210" cy="314960"/>
                          </a:xfrm>
                          <a:prstGeom prst="rect">
                            <a:avLst/>
                          </a:prstGeom>
                          <a:solidFill>
                            <a:srgbClr val="FFFFFF"/>
                          </a:solidFill>
                          <a:ln w="9525">
                            <a:noFill/>
                            <a:miter lim="800000"/>
                            <a:headEnd/>
                            <a:tailEnd/>
                          </a:ln>
                        </wps:spPr>
                        <wps:txbx>
                          <w:txbxContent>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1532" name="Text Box 2"/>
                        <wps:cNvSpPr txBox="1">
                          <a:spLocks noChangeArrowheads="1"/>
                        </wps:cNvSpPr>
                        <wps:spPr bwMode="auto">
                          <a:xfrm>
                            <a:off x="1363551" y="23030"/>
                            <a:ext cx="375285" cy="314960"/>
                          </a:xfrm>
                          <a:prstGeom prst="rect">
                            <a:avLst/>
                          </a:prstGeom>
                          <a:solidFill>
                            <a:srgbClr val="FFFFFF"/>
                          </a:solidFill>
                          <a:ln w="9525">
                            <a:noFill/>
                            <a:miter lim="800000"/>
                            <a:headEnd/>
                            <a:tailEnd/>
                          </a:ln>
                        </wps:spPr>
                        <wps:txbx>
                          <w:txbxContent>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1527" name="Straight Connector 1527"/>
                        <wps:cNvCnPr/>
                        <wps:spPr>
                          <a:xfrm>
                            <a:off x="1328908" y="174621"/>
                            <a:ext cx="12086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30" name="Straight Connector 1530"/>
                        <wps:cNvCnPr/>
                        <wps:spPr>
                          <a:xfrm flipV="1">
                            <a:off x="1328908" y="535582"/>
                            <a:ext cx="120862" cy="795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29" name="Text Box 2"/>
                        <wps:cNvSpPr txBox="1">
                          <a:spLocks noChangeArrowheads="1"/>
                        </wps:cNvSpPr>
                        <wps:spPr bwMode="auto">
                          <a:xfrm>
                            <a:off x="0" y="397124"/>
                            <a:ext cx="410271" cy="314960"/>
                          </a:xfrm>
                          <a:prstGeom prst="rect">
                            <a:avLst/>
                          </a:prstGeom>
                          <a:solidFill>
                            <a:srgbClr val="FFFFFF"/>
                          </a:solidFill>
                          <a:ln w="9525">
                            <a:noFill/>
                            <a:miter lim="800000"/>
                            <a:headEnd/>
                            <a:tailEnd/>
                          </a:ln>
                        </wps:spPr>
                        <wps:txbx>
                          <w:txbxContent>
                            <w:p w:rsidR="001938A9" w:rsidRDefault="001938A9" w:rsidP="00142384">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1146" name="Text Box 2"/>
                        <wps:cNvSpPr txBox="1">
                          <a:spLocks noChangeArrowheads="1"/>
                        </wps:cNvSpPr>
                        <wps:spPr bwMode="auto">
                          <a:xfrm>
                            <a:off x="0" y="27232"/>
                            <a:ext cx="375410" cy="315168"/>
                          </a:xfrm>
                          <a:prstGeom prst="rect">
                            <a:avLst/>
                          </a:prstGeom>
                          <a:solidFill>
                            <a:srgbClr val="FFFFFF"/>
                          </a:solidFill>
                          <a:ln w="9525">
                            <a:noFill/>
                            <a:miter lim="800000"/>
                            <a:headEnd/>
                            <a:tailEnd/>
                          </a:ln>
                        </wps:spPr>
                        <wps:txbx>
                          <w:txbxContent>
                            <w:p w:rsidR="001938A9" w:rsidRDefault="001938A9" w:rsidP="00142384">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1147" name="Text Box 2"/>
                        <wps:cNvSpPr txBox="1">
                          <a:spLocks noChangeArrowheads="1"/>
                        </wps:cNvSpPr>
                        <wps:spPr bwMode="auto">
                          <a:xfrm>
                            <a:off x="687026" y="384673"/>
                            <a:ext cx="450543" cy="280217"/>
                          </a:xfrm>
                          <a:prstGeom prst="rect">
                            <a:avLst/>
                          </a:prstGeom>
                          <a:solidFill>
                            <a:srgbClr val="FFFFFF"/>
                          </a:solidFill>
                          <a:ln w="9525">
                            <a:noFill/>
                            <a:miter lim="800000"/>
                            <a:headEnd/>
                            <a:tailEnd/>
                          </a:ln>
                        </wps:spPr>
                        <wps:txbx>
                          <w:txbxContent>
                            <w:p w:rsidR="001938A9" w:rsidRDefault="001938A9" w:rsidP="00142384">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wps:txbx>
                        <wps:bodyPr rot="0" vert="horz" wrap="square" lIns="91440" tIns="45720" rIns="91440" bIns="45720" anchor="t" anchorCtr="0">
                          <a:noAutofit/>
                        </wps:bodyPr>
                      </wps:wsp>
                      <wps:wsp>
                        <wps:cNvPr id="1154" name="Straight Connector 1154"/>
                        <wps:cNvCnPr/>
                        <wps:spPr>
                          <a:xfrm>
                            <a:off x="913839" y="535582"/>
                            <a:ext cx="26027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58" name="Straight Connector 1158"/>
                        <wps:cNvCnPr/>
                        <wps:spPr>
                          <a:xfrm>
                            <a:off x="300312" y="533854"/>
                            <a:ext cx="508163"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59" name="Straight Connector 1159"/>
                        <wps:cNvCnPr/>
                        <wps:spPr>
                          <a:xfrm>
                            <a:off x="489758" y="174215"/>
                            <a:ext cx="660130" cy="20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62" name="Straight Connector 1162"/>
                        <wps:cNvCnPr/>
                        <wps:spPr>
                          <a:xfrm flipV="1">
                            <a:off x="877719" y="174621"/>
                            <a:ext cx="0" cy="31618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63" name="Oval 1163"/>
                        <wps:cNvSpPr/>
                        <wps:spPr>
                          <a:xfrm flipH="1">
                            <a:off x="853187" y="15837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5" name="Text Box 2"/>
                        <wps:cNvSpPr txBox="1">
                          <a:spLocks noChangeArrowheads="1"/>
                        </wps:cNvSpPr>
                        <wps:spPr bwMode="auto">
                          <a:xfrm>
                            <a:off x="426676" y="425751"/>
                            <a:ext cx="260350" cy="272415"/>
                          </a:xfrm>
                          <a:prstGeom prst="rect">
                            <a:avLst/>
                          </a:prstGeom>
                          <a:solidFill>
                            <a:srgbClr val="FFFFFF"/>
                          </a:solidFill>
                          <a:ln w="9525">
                            <a:solidFill>
                              <a:schemeClr val="tx1"/>
                            </a:solidFill>
                            <a:miter lim="800000"/>
                            <a:headEnd/>
                            <a:tailEnd/>
                          </a:ln>
                        </wps:spPr>
                        <wps:txbx>
                          <w:txbxContent>
                            <w:p w:rsidR="001938A9" w:rsidRDefault="001938A9" w:rsidP="00142384">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4238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4238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4238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42384">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496" name="Text Box 2"/>
                        <wps:cNvSpPr txBox="1">
                          <a:spLocks noChangeArrowheads="1"/>
                        </wps:cNvSpPr>
                        <wps:spPr bwMode="auto">
                          <a:xfrm>
                            <a:off x="1060938" y="41445"/>
                            <a:ext cx="260350" cy="272415"/>
                          </a:xfrm>
                          <a:prstGeom prst="rect">
                            <a:avLst/>
                          </a:prstGeom>
                          <a:solidFill>
                            <a:srgbClr val="FFFFFF"/>
                          </a:solidFill>
                          <a:ln w="9525">
                            <a:solidFill>
                              <a:schemeClr val="tx1"/>
                            </a:solidFill>
                            <a:miter lim="800000"/>
                            <a:headEnd/>
                            <a:tailEnd/>
                          </a:ln>
                        </wps:spPr>
                        <wps:txbx>
                          <w:txbxContent>
                            <w:p w:rsidR="001938A9" w:rsidRDefault="001938A9" w:rsidP="007F1E7E">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21" name="Text Box 2"/>
                        <wps:cNvSpPr txBox="1">
                          <a:spLocks noChangeArrowheads="1"/>
                        </wps:cNvSpPr>
                        <wps:spPr bwMode="auto">
                          <a:xfrm>
                            <a:off x="1068558" y="415460"/>
                            <a:ext cx="260350" cy="272415"/>
                          </a:xfrm>
                          <a:prstGeom prst="rect">
                            <a:avLst/>
                          </a:prstGeom>
                          <a:solidFill>
                            <a:srgbClr val="FFFFFF"/>
                          </a:solidFill>
                          <a:ln w="9525">
                            <a:solidFill>
                              <a:schemeClr val="tx1"/>
                            </a:solidFill>
                            <a:miter lim="800000"/>
                            <a:headEnd/>
                            <a:tailEnd/>
                          </a:ln>
                        </wps:spPr>
                        <wps:txbx>
                          <w:txbxContent>
                            <w:p w:rsidR="001938A9" w:rsidRDefault="001938A9" w:rsidP="007F1E7E">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23" name="Straight Connector 1523"/>
                        <wps:cNvCnPr/>
                        <wps:spPr>
                          <a:xfrm>
                            <a:off x="265451" y="173239"/>
                            <a:ext cx="421575" cy="1"/>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26" name="Text Box 2"/>
                        <wps:cNvSpPr txBox="1">
                          <a:spLocks noChangeArrowheads="1"/>
                        </wps:cNvSpPr>
                        <wps:spPr bwMode="auto">
                          <a:xfrm>
                            <a:off x="418897" y="51638"/>
                            <a:ext cx="260393" cy="272873"/>
                          </a:xfrm>
                          <a:prstGeom prst="rect">
                            <a:avLst/>
                          </a:prstGeom>
                          <a:solidFill>
                            <a:srgbClr val="FFFFFF"/>
                          </a:solidFill>
                          <a:ln w="9525">
                            <a:solidFill>
                              <a:schemeClr val="tx1"/>
                            </a:solidFill>
                            <a:miter lim="800000"/>
                            <a:headEnd/>
                            <a:tailEnd/>
                          </a:ln>
                        </wps:spPr>
                        <wps:txbx>
                          <w:txbxContent>
                            <w:p w:rsidR="001938A9" w:rsidRPr="001C4A7A" w:rsidRDefault="001938A9" w:rsidP="00142384">
                              <w:pPr>
                                <w:pStyle w:val="NormalWeb"/>
                                <w:spacing w:before="0" w:beforeAutospacing="0" w:after="0" w:afterAutospacing="0" w:line="252" w:lineRule="auto"/>
                                <w:rPr>
                                  <w:rFonts w:ascii="Candara" w:eastAsia="STKaiti" w:hAnsi="Candara" w:cs="Tahoma"/>
                                  <w:b/>
                                  <w:lang w:val="en-US"/>
                                </w:rPr>
                              </w:pPr>
                              <w:r w:rsidRPr="001C4A7A">
                                <w:rPr>
                                  <w:rFonts w:ascii="Candara" w:eastAsia="STKaiti" w:hAnsi="Candara" w:cs="Tahoma"/>
                                  <w:b/>
                                  <w:lang w:val="en-US"/>
                                </w:rPr>
                                <w:t>H</w:t>
                              </w:r>
                            </w:p>
                            <w:p w:rsidR="001938A9" w:rsidRDefault="001938A9" w:rsidP="00142384">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42384">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42384">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42384">
                              <w:pPr>
                                <w:pStyle w:val="NormalWeb"/>
                                <w:spacing w:before="0" w:beforeAutospacing="0" w:after="0" w:afterAutospacing="0" w:line="252" w:lineRule="auto"/>
                              </w:pPr>
                              <w:r>
                                <w:t xml:space="preserve"> </w:t>
                              </w:r>
                            </w:p>
                          </w:txbxContent>
                        </wps:txbx>
                        <wps:bodyPr rot="0" vert="horz" wrap="square" lIns="91440" tIns="45720" rIns="91440" bIns="45720" anchor="t" anchorCtr="0">
                          <a:noAutofit/>
                        </wps:bodyPr>
                      </wps:wsp>
                      <wps:wsp>
                        <wps:cNvPr id="1533" name="Text Box 2"/>
                        <wps:cNvSpPr txBox="1">
                          <a:spLocks noChangeArrowheads="1"/>
                        </wps:cNvSpPr>
                        <wps:spPr bwMode="auto">
                          <a:xfrm>
                            <a:off x="3053826" y="387341"/>
                            <a:ext cx="410210" cy="314960"/>
                          </a:xfrm>
                          <a:prstGeom prst="rect">
                            <a:avLst/>
                          </a:prstGeom>
                          <a:solidFill>
                            <a:srgbClr val="FFFFFF"/>
                          </a:solidFill>
                          <a:ln w="9525">
                            <a:no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|1&gt;</w:t>
                              </w:r>
                            </w:p>
                          </w:txbxContent>
                        </wps:txbx>
                        <wps:bodyPr rot="0" vert="horz" wrap="square" lIns="91440" tIns="45720" rIns="91440" bIns="45720" anchor="t" anchorCtr="0">
                          <a:noAutofit/>
                        </wps:bodyPr>
                      </wps:wsp>
                      <wps:wsp>
                        <wps:cNvPr id="1534" name="Text Box 2"/>
                        <wps:cNvSpPr txBox="1">
                          <a:spLocks noChangeArrowheads="1"/>
                        </wps:cNvSpPr>
                        <wps:spPr bwMode="auto">
                          <a:xfrm>
                            <a:off x="3048038" y="23665"/>
                            <a:ext cx="375285" cy="314960"/>
                          </a:xfrm>
                          <a:prstGeom prst="rect">
                            <a:avLst/>
                          </a:prstGeom>
                          <a:solidFill>
                            <a:srgbClr val="FFFFFF"/>
                          </a:solidFill>
                          <a:ln w="9525">
                            <a:noFill/>
                            <a:miter lim="800000"/>
                            <a:headEnd/>
                            <a:tailEnd/>
                          </a:ln>
                        </wps:spPr>
                        <wps:txb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|1&gt;</w:t>
                              </w:r>
                            </w:p>
                          </w:txbxContent>
                        </wps:txbx>
                        <wps:bodyPr rot="0" vert="horz" wrap="square" lIns="91440" tIns="45720" rIns="91440" bIns="45720" anchor="t" anchorCtr="0">
                          <a:noAutofit/>
                        </wps:bodyPr>
                      </wps:wsp>
                      <wps:wsp>
                        <wps:cNvPr id="1535" name="Straight Connector 1535"/>
                        <wps:cNvCnPr/>
                        <wps:spPr>
                          <a:xfrm>
                            <a:off x="3007342" y="170350"/>
                            <a:ext cx="12065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36" name="Straight Connector 1536"/>
                        <wps:cNvCnPr/>
                        <wps:spPr>
                          <a:xfrm flipV="1">
                            <a:off x="3007342" y="531665"/>
                            <a:ext cx="120650" cy="762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37" name="Text Box 2"/>
                        <wps:cNvSpPr txBox="1">
                          <a:spLocks noChangeArrowheads="1"/>
                        </wps:cNvSpPr>
                        <wps:spPr bwMode="auto">
                          <a:xfrm>
                            <a:off x="1738836" y="380535"/>
                            <a:ext cx="410210" cy="314960"/>
                          </a:xfrm>
                          <a:prstGeom prst="rect">
                            <a:avLst/>
                          </a:prstGeom>
                          <a:solidFill>
                            <a:srgbClr val="FFFFFF"/>
                          </a:solidFill>
                          <a:ln w="9525">
                            <a:noFill/>
                            <a:miter lim="800000"/>
                            <a:headEnd/>
                            <a:tailEnd/>
                          </a:ln>
                        </wps:spPr>
                        <wps:txb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|1&gt;</w:t>
                              </w:r>
                            </w:p>
                          </w:txbxContent>
                        </wps:txbx>
                        <wps:bodyPr rot="0" vert="horz" wrap="square" lIns="91440" tIns="45720" rIns="91440" bIns="45720" anchor="t" anchorCtr="0">
                          <a:noAutofit/>
                        </wps:bodyPr>
                      </wps:wsp>
                      <wps:wsp>
                        <wps:cNvPr id="1538" name="Text Box 2"/>
                        <wps:cNvSpPr txBox="1">
                          <a:spLocks noChangeArrowheads="1"/>
                        </wps:cNvSpPr>
                        <wps:spPr bwMode="auto">
                          <a:xfrm>
                            <a:off x="1678922" y="23030"/>
                            <a:ext cx="375285" cy="314960"/>
                          </a:xfrm>
                          <a:prstGeom prst="rect">
                            <a:avLst/>
                          </a:prstGeom>
                          <a:solidFill>
                            <a:srgbClr val="FFFFFF"/>
                          </a:solidFill>
                          <a:ln w="9525">
                            <a:noFill/>
                            <a:miter lim="800000"/>
                            <a:headEnd/>
                            <a:tailEnd/>
                          </a:ln>
                        </wps:spPr>
                        <wps:txb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|0&gt;</w:t>
                              </w:r>
                            </w:p>
                          </w:txbxContent>
                        </wps:txbx>
                        <wps:bodyPr rot="0" vert="horz" wrap="square" lIns="91440" tIns="45720" rIns="91440" bIns="45720" anchor="t" anchorCtr="0">
                          <a:noAutofit/>
                        </wps:bodyPr>
                      </wps:wsp>
                      <wps:wsp>
                        <wps:cNvPr id="1539" name="Text Box 2"/>
                        <wps:cNvSpPr txBox="1">
                          <a:spLocks noChangeArrowheads="1"/>
                        </wps:cNvSpPr>
                        <wps:spPr bwMode="auto">
                          <a:xfrm>
                            <a:off x="2365357" y="380535"/>
                            <a:ext cx="450215" cy="280035"/>
                          </a:xfrm>
                          <a:prstGeom prst="rect">
                            <a:avLst/>
                          </a:prstGeom>
                          <a:solidFill>
                            <a:srgbClr val="FFFFFF"/>
                          </a:solidFill>
                          <a:ln w="9525">
                            <a:no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540" name="Straight Connector 1540"/>
                        <wps:cNvCnPr/>
                        <wps:spPr>
                          <a:xfrm>
                            <a:off x="2592687" y="531665"/>
                            <a:ext cx="25971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41" name="Straight Connector 1541"/>
                        <wps:cNvCnPr/>
                        <wps:spPr>
                          <a:xfrm>
                            <a:off x="1978642" y="529760"/>
                            <a:ext cx="5080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42" name="Straight Connector 1542"/>
                        <wps:cNvCnPr/>
                        <wps:spPr>
                          <a:xfrm>
                            <a:off x="2168507" y="170350"/>
                            <a:ext cx="65976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43" name="Straight Connector 1543"/>
                        <wps:cNvCnPr/>
                        <wps:spPr>
                          <a:xfrm flipV="1">
                            <a:off x="2556492" y="170350"/>
                            <a:ext cx="0" cy="31559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44" name="Oval 1544"/>
                        <wps:cNvSpPr/>
                        <wps:spPr>
                          <a:xfrm flipH="1">
                            <a:off x="2531727" y="154475"/>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5" name="Text Box 2"/>
                        <wps:cNvSpPr txBox="1">
                          <a:spLocks noChangeArrowheads="1"/>
                        </wps:cNvSpPr>
                        <wps:spPr bwMode="auto">
                          <a:xfrm>
                            <a:off x="2105007" y="421810"/>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46" name="Text Box 2"/>
                        <wps:cNvSpPr txBox="1">
                          <a:spLocks noChangeArrowheads="1"/>
                        </wps:cNvSpPr>
                        <wps:spPr bwMode="auto">
                          <a:xfrm>
                            <a:off x="2739372" y="37635"/>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47" name="Text Box 2"/>
                        <wps:cNvSpPr txBox="1">
                          <a:spLocks noChangeArrowheads="1"/>
                        </wps:cNvSpPr>
                        <wps:spPr bwMode="auto">
                          <a:xfrm>
                            <a:off x="2746992" y="411650"/>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48" name="Straight Connector 1548"/>
                        <wps:cNvCnPr/>
                        <wps:spPr>
                          <a:xfrm>
                            <a:off x="1944352" y="169080"/>
                            <a:ext cx="42100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49" name="Text Box 2"/>
                        <wps:cNvSpPr txBox="1">
                          <a:spLocks noChangeArrowheads="1"/>
                        </wps:cNvSpPr>
                        <wps:spPr bwMode="auto">
                          <a:xfrm>
                            <a:off x="2097387" y="47795"/>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50" name="Text Box 2"/>
                        <wps:cNvSpPr txBox="1">
                          <a:spLocks noChangeArrowheads="1"/>
                        </wps:cNvSpPr>
                        <wps:spPr bwMode="auto">
                          <a:xfrm>
                            <a:off x="4682555" y="383075"/>
                            <a:ext cx="410210" cy="314960"/>
                          </a:xfrm>
                          <a:prstGeom prst="rect">
                            <a:avLst/>
                          </a:prstGeom>
                          <a:solidFill>
                            <a:srgbClr val="FFFFFF"/>
                          </a:solidFill>
                          <a:ln w="9525">
                            <a:no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1551" name="Text Box 2"/>
                        <wps:cNvSpPr txBox="1">
                          <a:spLocks noChangeArrowheads="1"/>
                        </wps:cNvSpPr>
                        <wps:spPr bwMode="auto">
                          <a:xfrm>
                            <a:off x="4694130" y="9060"/>
                            <a:ext cx="375285" cy="314960"/>
                          </a:xfrm>
                          <a:prstGeom prst="rect">
                            <a:avLst/>
                          </a:prstGeom>
                          <a:solidFill>
                            <a:srgbClr val="FFFFFF"/>
                          </a:solidFill>
                          <a:ln w="9525">
                            <a:no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|1&gt;</w:t>
                              </w:r>
                            </w:p>
                          </w:txbxContent>
                        </wps:txbx>
                        <wps:bodyPr rot="0" vert="horz" wrap="square" lIns="91440" tIns="45720" rIns="91440" bIns="45720" anchor="t" anchorCtr="0">
                          <a:noAutofit/>
                        </wps:bodyPr>
                      </wps:wsp>
                      <wps:wsp>
                        <wps:cNvPr id="1552" name="Straight Connector 1552"/>
                        <wps:cNvCnPr/>
                        <wps:spPr>
                          <a:xfrm>
                            <a:off x="4673354" y="165486"/>
                            <a:ext cx="12065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53" name="Straight Connector 1553"/>
                        <wps:cNvCnPr/>
                        <wps:spPr>
                          <a:xfrm flipV="1">
                            <a:off x="4673354" y="526801"/>
                            <a:ext cx="120650" cy="762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54" name="Text Box 2"/>
                        <wps:cNvSpPr txBox="1">
                          <a:spLocks noChangeArrowheads="1"/>
                        </wps:cNvSpPr>
                        <wps:spPr bwMode="auto">
                          <a:xfrm>
                            <a:off x="3373871" y="379265"/>
                            <a:ext cx="410210" cy="314960"/>
                          </a:xfrm>
                          <a:prstGeom prst="rect">
                            <a:avLst/>
                          </a:prstGeom>
                          <a:solidFill>
                            <a:srgbClr val="FFFFFF"/>
                          </a:solidFill>
                          <a:ln w="9525">
                            <a:no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1555" name="Text Box 2"/>
                        <wps:cNvSpPr txBox="1">
                          <a:spLocks noChangeArrowheads="1"/>
                        </wps:cNvSpPr>
                        <wps:spPr bwMode="auto">
                          <a:xfrm>
                            <a:off x="3368084" y="24130"/>
                            <a:ext cx="375285" cy="314960"/>
                          </a:xfrm>
                          <a:prstGeom prst="rect">
                            <a:avLst/>
                          </a:prstGeom>
                          <a:solidFill>
                            <a:srgbClr val="FFFFFF"/>
                          </a:solidFill>
                          <a:ln w="9525">
                            <a:no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|1&gt;</w:t>
                              </w:r>
                            </w:p>
                          </w:txbxContent>
                        </wps:txbx>
                        <wps:bodyPr rot="0" vert="horz" wrap="square" lIns="91440" tIns="45720" rIns="91440" bIns="45720" anchor="t" anchorCtr="0">
                          <a:noAutofit/>
                        </wps:bodyPr>
                      </wps:wsp>
                      <wps:wsp>
                        <wps:cNvPr id="1556" name="Text Box 2"/>
                        <wps:cNvSpPr txBox="1">
                          <a:spLocks noChangeArrowheads="1"/>
                        </wps:cNvSpPr>
                        <wps:spPr bwMode="auto">
                          <a:xfrm>
                            <a:off x="4031369" y="371010"/>
                            <a:ext cx="450215" cy="280035"/>
                          </a:xfrm>
                          <a:prstGeom prst="rect">
                            <a:avLst/>
                          </a:prstGeom>
                          <a:solidFill>
                            <a:srgbClr val="FFFFFF"/>
                          </a:solidFill>
                          <a:ln w="9525">
                            <a:no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557" name="Straight Connector 1557"/>
                        <wps:cNvCnPr/>
                        <wps:spPr>
                          <a:xfrm>
                            <a:off x="4258699" y="522140"/>
                            <a:ext cx="25971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58" name="Straight Connector 1558"/>
                        <wps:cNvCnPr/>
                        <wps:spPr>
                          <a:xfrm>
                            <a:off x="3644654" y="520235"/>
                            <a:ext cx="5080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59" name="Straight Connector 1559"/>
                        <wps:cNvCnPr/>
                        <wps:spPr>
                          <a:xfrm>
                            <a:off x="3834519" y="160825"/>
                            <a:ext cx="65976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60" name="Straight Connector 1560"/>
                        <wps:cNvCnPr/>
                        <wps:spPr>
                          <a:xfrm flipV="1">
                            <a:off x="4222504" y="160825"/>
                            <a:ext cx="0" cy="31559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61" name="Oval 1561"/>
                        <wps:cNvSpPr/>
                        <wps:spPr>
                          <a:xfrm flipH="1">
                            <a:off x="4197739" y="14495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62" name="Text Box 2"/>
                        <wps:cNvSpPr txBox="1">
                          <a:spLocks noChangeArrowheads="1"/>
                        </wps:cNvSpPr>
                        <wps:spPr bwMode="auto">
                          <a:xfrm>
                            <a:off x="3771019" y="412285"/>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63" name="Text Box 2"/>
                        <wps:cNvSpPr txBox="1">
                          <a:spLocks noChangeArrowheads="1"/>
                        </wps:cNvSpPr>
                        <wps:spPr bwMode="auto">
                          <a:xfrm>
                            <a:off x="4405384" y="28110"/>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64" name="Text Box 2"/>
                        <wps:cNvSpPr txBox="1">
                          <a:spLocks noChangeArrowheads="1"/>
                        </wps:cNvSpPr>
                        <wps:spPr bwMode="auto">
                          <a:xfrm>
                            <a:off x="4413004" y="402125"/>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65" name="Straight Connector 1565"/>
                        <wps:cNvCnPr/>
                        <wps:spPr>
                          <a:xfrm>
                            <a:off x="3610364" y="159555"/>
                            <a:ext cx="42100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66" name="Text Box 2"/>
                        <wps:cNvSpPr txBox="1">
                          <a:spLocks noChangeArrowheads="1"/>
                        </wps:cNvSpPr>
                        <wps:spPr bwMode="auto">
                          <a:xfrm>
                            <a:off x="3763399" y="38270"/>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67" name="Text Box 2"/>
                        <wps:cNvSpPr txBox="1">
                          <a:spLocks noChangeArrowheads="1"/>
                        </wps:cNvSpPr>
                        <wps:spPr bwMode="auto">
                          <a:xfrm>
                            <a:off x="6334846" y="370205"/>
                            <a:ext cx="410210" cy="314960"/>
                          </a:xfrm>
                          <a:prstGeom prst="rect">
                            <a:avLst/>
                          </a:prstGeom>
                          <a:solidFill>
                            <a:srgbClr val="FFFFFF"/>
                          </a:solidFill>
                          <a:ln w="9525">
                            <a:no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|1&gt;</w:t>
                              </w:r>
                            </w:p>
                          </w:txbxContent>
                        </wps:txbx>
                        <wps:bodyPr rot="0" vert="horz" wrap="square" lIns="91440" tIns="45720" rIns="91440" bIns="45720" anchor="t" anchorCtr="0">
                          <a:noAutofit/>
                        </wps:bodyPr>
                      </wps:wsp>
                      <wps:wsp>
                        <wps:cNvPr id="1568" name="Text Box 2"/>
                        <wps:cNvSpPr txBox="1">
                          <a:spLocks noChangeArrowheads="1"/>
                        </wps:cNvSpPr>
                        <wps:spPr bwMode="auto">
                          <a:xfrm>
                            <a:off x="6357995" y="0"/>
                            <a:ext cx="375285" cy="314960"/>
                          </a:xfrm>
                          <a:prstGeom prst="rect">
                            <a:avLst/>
                          </a:prstGeom>
                          <a:solidFill>
                            <a:srgbClr val="FFFFFF"/>
                          </a:solidFill>
                          <a:ln w="9525">
                            <a:noFill/>
                            <a:miter lim="800000"/>
                            <a:headEnd/>
                            <a:tailEnd/>
                          </a:ln>
                        </wps:spPr>
                        <wps:txb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|0&gt;</w:t>
                              </w:r>
                            </w:p>
                          </w:txbxContent>
                        </wps:txbx>
                        <wps:bodyPr rot="0" vert="horz" wrap="square" lIns="91440" tIns="45720" rIns="91440" bIns="45720" anchor="t" anchorCtr="0">
                          <a:noAutofit/>
                        </wps:bodyPr>
                      </wps:wsp>
                      <wps:wsp>
                        <wps:cNvPr id="1569" name="Straight Connector 1569"/>
                        <wps:cNvCnPr/>
                        <wps:spPr>
                          <a:xfrm>
                            <a:off x="6317299" y="146685"/>
                            <a:ext cx="12065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70" name="Straight Connector 1570"/>
                        <wps:cNvCnPr/>
                        <wps:spPr>
                          <a:xfrm flipV="1">
                            <a:off x="6317299" y="508000"/>
                            <a:ext cx="120650" cy="762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71" name="Text Box 2"/>
                        <wps:cNvSpPr txBox="1">
                          <a:spLocks noChangeArrowheads="1"/>
                        </wps:cNvSpPr>
                        <wps:spPr bwMode="auto">
                          <a:xfrm>
                            <a:off x="5047143" y="349930"/>
                            <a:ext cx="410210" cy="314960"/>
                          </a:xfrm>
                          <a:prstGeom prst="rect">
                            <a:avLst/>
                          </a:prstGeom>
                          <a:solidFill>
                            <a:srgbClr val="FFFFFF"/>
                          </a:solidFill>
                          <a:ln w="9525">
                            <a:noFill/>
                            <a:miter lim="800000"/>
                            <a:headEnd/>
                            <a:tailEnd/>
                          </a:ln>
                        </wps:spPr>
                        <wps:txb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|1&gt;</w:t>
                              </w:r>
                            </w:p>
                          </w:txbxContent>
                        </wps:txbx>
                        <wps:bodyPr rot="0" vert="horz" wrap="square" lIns="91440" tIns="45720" rIns="91440" bIns="45720" anchor="t" anchorCtr="0">
                          <a:noAutofit/>
                        </wps:bodyPr>
                      </wps:wsp>
                      <wps:wsp>
                        <wps:cNvPr id="1572" name="Text Box 2"/>
                        <wps:cNvSpPr txBox="1">
                          <a:spLocks noChangeArrowheads="1"/>
                        </wps:cNvSpPr>
                        <wps:spPr bwMode="auto">
                          <a:xfrm>
                            <a:off x="5017815" y="2759"/>
                            <a:ext cx="375285" cy="314960"/>
                          </a:xfrm>
                          <a:prstGeom prst="rect">
                            <a:avLst/>
                          </a:prstGeom>
                          <a:solidFill>
                            <a:srgbClr val="FFFFFF"/>
                          </a:solidFill>
                          <a:ln w="9525">
                            <a:noFill/>
                            <a:miter lim="800000"/>
                            <a:headEnd/>
                            <a:tailEnd/>
                          </a:ln>
                        </wps:spPr>
                        <wps:txb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|1&gt;</w:t>
                              </w:r>
                            </w:p>
                          </w:txbxContent>
                        </wps:txbx>
                        <wps:bodyPr rot="0" vert="horz" wrap="square" lIns="91440" tIns="45720" rIns="91440" bIns="45720" anchor="t" anchorCtr="0">
                          <a:noAutofit/>
                        </wps:bodyPr>
                      </wps:wsp>
                      <wps:wsp>
                        <wps:cNvPr id="1573" name="Text Box 2"/>
                        <wps:cNvSpPr txBox="1">
                          <a:spLocks noChangeArrowheads="1"/>
                        </wps:cNvSpPr>
                        <wps:spPr bwMode="auto">
                          <a:xfrm>
                            <a:off x="5675314" y="356870"/>
                            <a:ext cx="450215" cy="280035"/>
                          </a:xfrm>
                          <a:prstGeom prst="rect">
                            <a:avLst/>
                          </a:prstGeom>
                          <a:solidFill>
                            <a:srgbClr val="FFFFFF"/>
                          </a:solidFill>
                          <a:ln w="9525">
                            <a:no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574" name="Straight Connector 1574"/>
                        <wps:cNvCnPr/>
                        <wps:spPr>
                          <a:xfrm>
                            <a:off x="5902644" y="508000"/>
                            <a:ext cx="25971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75" name="Straight Connector 1575"/>
                        <wps:cNvCnPr/>
                        <wps:spPr>
                          <a:xfrm>
                            <a:off x="5288599" y="506095"/>
                            <a:ext cx="5080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76" name="Straight Connector 1576"/>
                        <wps:cNvCnPr/>
                        <wps:spPr>
                          <a:xfrm>
                            <a:off x="5478464" y="146685"/>
                            <a:ext cx="65976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77" name="Straight Connector 1577"/>
                        <wps:cNvCnPr/>
                        <wps:spPr>
                          <a:xfrm flipV="1">
                            <a:off x="5866449" y="146685"/>
                            <a:ext cx="0" cy="31559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78" name="Oval 1578"/>
                        <wps:cNvSpPr/>
                        <wps:spPr>
                          <a:xfrm flipH="1">
                            <a:off x="5841684" y="13081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79" name="Text Box 2"/>
                        <wps:cNvSpPr txBox="1">
                          <a:spLocks noChangeArrowheads="1"/>
                        </wps:cNvSpPr>
                        <wps:spPr bwMode="auto">
                          <a:xfrm>
                            <a:off x="5414964" y="398145"/>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80" name="Text Box 2"/>
                        <wps:cNvSpPr txBox="1">
                          <a:spLocks noChangeArrowheads="1"/>
                        </wps:cNvSpPr>
                        <wps:spPr bwMode="auto">
                          <a:xfrm>
                            <a:off x="6049329" y="13970"/>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81" name="Text Box 2"/>
                        <wps:cNvSpPr txBox="1">
                          <a:spLocks noChangeArrowheads="1"/>
                        </wps:cNvSpPr>
                        <wps:spPr bwMode="auto">
                          <a:xfrm>
                            <a:off x="6056949" y="387985"/>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582" name="Straight Connector 1582"/>
                        <wps:cNvCnPr/>
                        <wps:spPr>
                          <a:xfrm>
                            <a:off x="5254309" y="145415"/>
                            <a:ext cx="42100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83" name="Text Box 2"/>
                        <wps:cNvSpPr txBox="1">
                          <a:spLocks noChangeArrowheads="1"/>
                        </wps:cNvSpPr>
                        <wps:spPr bwMode="auto">
                          <a:xfrm>
                            <a:off x="5407344" y="24130"/>
                            <a:ext cx="260350" cy="272415"/>
                          </a:xfrm>
                          <a:prstGeom prst="rect">
                            <a:avLst/>
                          </a:prstGeom>
                          <a:solidFill>
                            <a:srgbClr val="FFFFFF"/>
                          </a:solidFill>
                          <a:ln w="9525">
                            <a:solidFill>
                              <a:schemeClr val="tx1"/>
                            </a:solidFill>
                            <a:miter lim="800000"/>
                            <a:headEnd/>
                            <a:tailEnd/>
                          </a:ln>
                        </wps:spPr>
                        <wps:txb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c:wpc>
                  </a:graphicData>
                </a:graphic>
                <wp14:sizeRelH relativeFrom="margin">
                  <wp14:pctWidth>0</wp14:pctWidth>
                </wp14:sizeRelH>
                <wp14:sizeRelV relativeFrom="margin">
                  <wp14:pctHeight>0</wp14:pctHeight>
                </wp14:sizeRelV>
              </wp:anchor>
            </w:drawing>
          </mc:Choice>
          <mc:Fallback>
            <w:pict>
              <v:group w14:anchorId="45144E00" id="Canvas 1180" o:spid="_x0000_s1698" editas="canvas" style="position:absolute;margin-left:44.2pt;margin-top:21.3pt;width:533.9pt;height:67.6pt;z-index:251691520;mso-position-horizontal-relative:page;mso-position-vertical-relative:text;mso-width-relative:margin;mso-height-relative:margin" coordsize="67805,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">
                <v:shape id="_x0000_s1699" type="#_x0000_t75" style="position:absolute;width:67805;height:8585;visibility:visible;mso-wrap-style:square">
                  <v:fill o:detectmouseclick="t"/>
                  <v:path o:connecttype="none"/>
                </v:shape>
                <v:shape id="Text Box 2" o:spid="_x0000_s1700" type="#_x0000_t202" style="position:absolute;left:13519;top:3999;width:4102;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" stroked="f">
                  <v:textbox>
                    <w:txbxContent>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2" o:spid="_x0000_s1701" type="#_x0000_t202" style="position:absolute;left:13635;top:230;width:375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" stroked="f">
                  <v:textbox>
                    <w:txbxContent>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line id="Straight Connector 1527" o:spid="_x0000_s1702" style="position:absolute;visibility:visible;mso-wrap-style:square" from="13289,1746" to="14497,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" strokecolor="black [3200]">
                  <v:stroke joinstyle="miter"/>
                </v:line>
                <v:line id="Straight Connector 1530" o:spid="_x0000_s1703" style="position:absolute;flip:y;visibility:visible;mso-wrap-style:square" from="13289,5355" to="14497,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" strokecolor="black [3200]">
                  <v:stroke joinstyle="miter"/>
                </v:line>
                <v:shape id="Text Box 2" o:spid="_x0000_s1704" type="#_x0000_t202" style="position:absolute;top:3971;width:4102;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" stroked="f">
                  <v:textbox>
                    <w:txbxContent>
                      <w:p w:rsidR="001938A9" w:rsidRDefault="001938A9" w:rsidP="00142384">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2" o:spid="_x0000_s1705" type="#_x0000_t202" style="position:absolute;top:272;width:3754;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" stroked="f">
                  <v:textbox>
                    <w:txbxContent>
                      <w:p w:rsidR="001938A9" w:rsidRDefault="001938A9" w:rsidP="00142384">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2" o:spid="_x0000_s1706" type="#_x0000_t202" style="position:absolute;left:6870;top:3846;width:4505;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" stroked="f">
                  <v:textbox>
                    <w:txbxContent>
                      <w:p w:rsidR="001938A9" w:rsidRDefault="001938A9" w:rsidP="00142384">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v:textbox>
                </v:shape>
                <v:line id="Straight Connector 1154" o:spid="_x0000_s1707" style="position:absolute;visibility:visible;mso-wrap-style:square" from="9138,5355" to="117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" strokecolor="black [3200]">
                  <v:stroke joinstyle="miter"/>
                </v:line>
                <v:line id="Straight Connector 1158" o:spid="_x0000_s1708" style="position:absolute;visibility:visible;mso-wrap-style:square" from="3003,5338" to="8084,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" strokecolor="black [3200]">
                  <v:stroke joinstyle="miter"/>
                </v:line>
                <v:line id="Straight Connector 1159" o:spid="_x0000_s1709" style="position:absolute;visibility:visible;mso-wrap-style:square" from="4897,1742" to="11498,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" strokecolor="black [3200]">
                  <v:stroke joinstyle="miter"/>
                </v:line>
                <v:line id="Straight Connector 1162" o:spid="_x0000_s1710" style="position:absolute;flip:y;visibility:visible;mso-wrap-style:square" from="8777,1746" to="8777,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" strokecolor="black [3200]">
                  <v:stroke joinstyle="miter"/>
                </v:line>
                <v:oval id="Oval 1163" o:spid="_x0000_s1711" style="position:absolute;left:8531;top:1583;width:458;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" fillcolor="black [3200]" strokecolor="black [1600]" strokeweight="1pt">
                  <v:stroke joinstyle="miter"/>
                </v:oval>
                <v:shape id="Text Box 2" o:spid="_x0000_s1712" type="#_x0000_t202" style="position:absolute;left:4266;top:4257;width:260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" strokecolor="black [3213]">
                  <v:textbox>
                    <w:txbxContent>
                      <w:p w:rsidR="001938A9" w:rsidRDefault="001938A9" w:rsidP="00142384">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4238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4238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42384">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42384">
                        <w:pPr>
                          <w:pStyle w:val="NormalWeb"/>
                          <w:spacing w:before="0" w:beforeAutospacing="0" w:after="0" w:afterAutospacing="0" w:line="252" w:lineRule="auto"/>
                        </w:pPr>
                        <w:r>
                          <w:rPr>
                            <w:rFonts w:eastAsia="STKaiti"/>
                          </w:rPr>
                          <w:t xml:space="preserve"> </w:t>
                        </w:r>
                      </w:p>
                    </w:txbxContent>
                  </v:textbox>
                </v:shape>
                <v:shape id="Text Box 2" o:spid="_x0000_s1713" type="#_x0000_t202" style="position:absolute;left:10609;top:414;width:260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" strokecolor="black [3213]">
                  <v:textbox>
                    <w:txbxContent>
                      <w:p w:rsidR="001938A9" w:rsidRDefault="001938A9" w:rsidP="007F1E7E">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eastAsia="STKaiti"/>
                          </w:rPr>
                          <w:t xml:space="preserve"> </w:t>
                        </w:r>
                      </w:p>
                    </w:txbxContent>
                  </v:textbox>
                </v:shape>
                <v:shape id="Text Box 2" o:spid="_x0000_s1714" type="#_x0000_t202" style="position:absolute;left:10685;top:4154;width:260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" strokecolor="black [3213]">
                  <v:textbox>
                    <w:txbxContent>
                      <w:p w:rsidR="001938A9" w:rsidRDefault="001938A9" w:rsidP="007F1E7E">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7F1E7E">
                        <w:pPr>
                          <w:pStyle w:val="NormalWeb"/>
                          <w:spacing w:before="0" w:beforeAutospacing="0" w:after="0" w:afterAutospacing="0" w:line="252" w:lineRule="auto"/>
                        </w:pPr>
                        <w:r>
                          <w:rPr>
                            <w:rFonts w:eastAsia="STKaiti"/>
                          </w:rPr>
                          <w:t xml:space="preserve"> </w:t>
                        </w:r>
                      </w:p>
                    </w:txbxContent>
                  </v:textbox>
                </v:shape>
                <v:line id="Straight Connector 1523" o:spid="_x0000_s1715" style="position:absolute;visibility:visible;mso-wrap-style:square" from="2654,1732" to="6870,1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" strokecolor="black [3200]">
                  <v:stroke joinstyle="miter"/>
                </v:line>
                <v:shape id="Text Box 2" o:spid="_x0000_s1716" type="#_x0000_t202" style="position:absolute;left:4188;top:516;width:2604;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" strokecolor="black [3213]">
                  <v:textbox>
                    <w:txbxContent>
                      <w:p w:rsidR="001938A9" w:rsidRPr="001C4A7A" w:rsidRDefault="001938A9" w:rsidP="00142384">
                        <w:pPr>
                          <w:pStyle w:val="NormalWeb"/>
                          <w:spacing w:before="0" w:beforeAutospacing="0" w:after="0" w:afterAutospacing="0" w:line="252" w:lineRule="auto"/>
                          <w:rPr>
                            <w:rFonts w:ascii="Candara" w:eastAsia="STKaiti" w:hAnsi="Candara" w:cs="Tahoma"/>
                            <w:b/>
                            <w:lang w:val="en-US"/>
                          </w:rPr>
                        </w:pPr>
                        <w:r w:rsidRPr="001C4A7A">
                          <w:rPr>
                            <w:rFonts w:ascii="Candara" w:eastAsia="STKaiti" w:hAnsi="Candara" w:cs="Tahoma"/>
                            <w:b/>
                            <w:lang w:val="en-US"/>
                          </w:rPr>
                          <w:t>H</w:t>
                        </w:r>
                      </w:p>
                      <w:p w:rsidR="001938A9" w:rsidRDefault="001938A9" w:rsidP="00142384">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42384">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42384">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42384">
                        <w:pPr>
                          <w:pStyle w:val="NormalWeb"/>
                          <w:spacing w:before="0" w:beforeAutospacing="0" w:after="0" w:afterAutospacing="0" w:line="252" w:lineRule="auto"/>
                        </w:pPr>
                        <w:r>
                          <w:t xml:space="preserve"> </w:t>
                        </w:r>
                      </w:p>
                    </w:txbxContent>
                  </v:textbox>
                </v:shape>
                <v:shape id="Text Box 2" o:spid="_x0000_s1717" type="#_x0000_t202" style="position:absolute;left:30538;top:3873;width:410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" stroked="f">
                  <v:textbo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|1&gt;</w:t>
                        </w:r>
                      </w:p>
                    </w:txbxContent>
                  </v:textbox>
                </v:shape>
                <v:shape id="Text Box 2" o:spid="_x0000_s1718" type="#_x0000_t202" style="position:absolute;left:30480;top:236;width:375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" stroked="f">
                  <v:textbo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|1&gt;</w:t>
                        </w:r>
                      </w:p>
                    </w:txbxContent>
                  </v:textbox>
                </v:shape>
                <v:line id="Straight Connector 1535" o:spid="_x0000_s1719" style="position:absolute;visibility:visible;mso-wrap-style:square" from="30073,1703" to="31279,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" strokecolor="black [3200]">
                  <v:stroke joinstyle="miter"/>
                </v:line>
                <v:line id="Straight Connector 1536" o:spid="_x0000_s1720" style="position:absolute;flip:y;visibility:visible;mso-wrap-style:square" from="30073,5316" to="31279,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" strokecolor="black [3200]">
                  <v:stroke joinstyle="miter"/>
                </v:line>
                <v:shape id="Text Box 2" o:spid="_x0000_s1721" type="#_x0000_t202" style="position:absolute;left:17388;top:3805;width:4102;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" stroked="f">
                  <v:textbo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|1&gt;</w:t>
                        </w:r>
                      </w:p>
                    </w:txbxContent>
                  </v:textbox>
                </v:shape>
                <v:shape id="Text Box 2" o:spid="_x0000_s1722" type="#_x0000_t202" style="position:absolute;left:16789;top:230;width:375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" stroked="f">
                  <v:textbo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|0&gt;</w:t>
                        </w:r>
                      </w:p>
                    </w:txbxContent>
                  </v:textbox>
                </v:shape>
                <v:shape id="Text Box 2" o:spid="_x0000_s1723" type="#_x0000_t202" style="position:absolute;left:23653;top:3805;width:45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" stroked="f">
                  <v:textbo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540" o:spid="_x0000_s1724" style="position:absolute;visibility:visible;mso-wrap-style:square" from="25926,5316" to="28524,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" strokecolor="black [3200]">
                  <v:stroke joinstyle="miter"/>
                </v:line>
                <v:line id="Straight Connector 1541" o:spid="_x0000_s1725" style="position:absolute;visibility:visible;mso-wrap-style:square" from="19786,5297" to="2486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" strokecolor="black [3200]">
                  <v:stroke joinstyle="miter"/>
                </v:line>
                <v:line id="Straight Connector 1542" o:spid="_x0000_s1726" style="position:absolute;visibility:visible;mso-wrap-style:square" from="21685,1703" to="28282,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" strokecolor="black [3200]">
                  <v:stroke joinstyle="miter"/>
                </v:line>
                <v:line id="Straight Connector 1543" o:spid="_x0000_s1727" style="position:absolute;flip:y;visibility:visible;mso-wrap-style:square" from="25564,1703" to="25564,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" strokecolor="black [3200]">
                  <v:stroke joinstyle="miter"/>
                </v:line>
                <v:oval id="Oval 1544" o:spid="_x0000_s1728" style="position:absolute;left:25317;top:1544;width:451;height:4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" fillcolor="black [3200]" strokecolor="black [1600]" strokeweight="1pt">
                  <v:stroke joinstyle="miter"/>
                </v:oval>
                <v:shape id="Text Box 2" o:spid="_x0000_s1729" type="#_x0000_t202" style="position:absolute;left:21050;top:4218;width:260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v:shape id="Text Box 2" o:spid="_x0000_s1730" type="#_x0000_t202" style="position:absolute;left:27393;top:376;width:260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v:shape id="Text Box 2" o:spid="_x0000_s1731" type="#_x0000_t202" style="position:absolute;left:27469;top:4116;width:260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v:line id="Straight Connector 1548" o:spid="_x0000_s1732" style="position:absolute;visibility:visible;mso-wrap-style:square" from="19443,1690" to="23653,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" strokecolor="black [3200]">
                  <v:stroke joinstyle="miter"/>
                </v:line>
                <v:shape id="Text Box 2" o:spid="_x0000_s1733" type="#_x0000_t202" style="position:absolute;left:20973;top:477;width:2604;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v:shape id="Text Box 2" o:spid="_x0000_s1734" type="#_x0000_t202" style="position:absolute;left:46825;top:3830;width:410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" stroked="f">
                  <v:textbo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2" o:spid="_x0000_s1735" type="#_x0000_t202" style="position:absolute;left:46941;top:90;width:375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" stroked="f">
                  <v:textbo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|1&gt;</w:t>
                        </w:r>
                      </w:p>
                    </w:txbxContent>
                  </v:textbox>
                </v:shape>
                <v:line id="Straight Connector 1552" o:spid="_x0000_s1736" style="position:absolute;visibility:visible;mso-wrap-style:square" from="46733,1654" to="47940,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" strokecolor="black [3200]">
                  <v:stroke joinstyle="miter"/>
                </v:line>
                <v:line id="Straight Connector 1553" o:spid="_x0000_s1737" style="position:absolute;flip:y;visibility:visible;mso-wrap-style:square" from="46733,5268" to="47940,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" strokecolor="black [3200]">
                  <v:stroke joinstyle="miter"/>
                </v:line>
                <v:shape id="Text Box 2" o:spid="_x0000_s1738" type="#_x0000_t202" style="position:absolute;left:33738;top:3792;width:410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" stroked="f">
                  <v:textbo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2" o:spid="_x0000_s1739" type="#_x0000_t202" style="position:absolute;left:33680;top:241;width:375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" stroked="f">
                  <v:textbo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|1&gt;</w:t>
                        </w:r>
                      </w:p>
                    </w:txbxContent>
                  </v:textbox>
                </v:shape>
                <v:shape id="Text Box 2" o:spid="_x0000_s1740" type="#_x0000_t202" style="position:absolute;left:40313;top:3710;width:45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" stroked="f">
                  <v:textbo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557" o:spid="_x0000_s1741" style="position:absolute;visibility:visible;mso-wrap-style:square" from="42586,5221" to="45184,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" strokecolor="black [3200]">
                  <v:stroke joinstyle="miter"/>
                </v:line>
                <v:line id="Straight Connector 1558" o:spid="_x0000_s1742" style="position:absolute;visibility:visible;mso-wrap-style:square" from="36446,5202" to="41526,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" strokecolor="black [3200]">
                  <v:stroke joinstyle="miter"/>
                </v:line>
                <v:line id="Straight Connector 1559" o:spid="_x0000_s1743" style="position:absolute;visibility:visible;mso-wrap-style:square" from="38345,1608" to="44942,1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" strokecolor="black [3200]">
                  <v:stroke joinstyle="miter"/>
                </v:line>
                <v:line id="Straight Connector 1560" o:spid="_x0000_s1744" style="position:absolute;flip:y;visibility:visible;mso-wrap-style:square" from="42225,1608" to="42225,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" strokecolor="black [3200]">
                  <v:stroke joinstyle="miter"/>
                </v:line>
                <v:oval id="Oval 1561" o:spid="_x0000_s1745" style="position:absolute;left:41977;top:1449;width:451;height:4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" fillcolor="black [3200]" strokecolor="black [1600]" strokeweight="1pt">
                  <v:stroke joinstyle="miter"/>
                </v:oval>
                <v:shape id="Text Box 2" o:spid="_x0000_s1746" type="#_x0000_t202" style="position:absolute;left:37710;top:4122;width:2603;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v:shape id="Text Box 2" o:spid="_x0000_s1747" type="#_x0000_t202" style="position:absolute;left:44053;top:281;width:260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v:shape id="Text Box 2" o:spid="_x0000_s1748" type="#_x0000_t202" style="position:absolute;left:44130;top:4021;width:260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v:line id="Straight Connector 1565" o:spid="_x0000_s1749" style="position:absolute;visibility:visible;mso-wrap-style:square" from="36103,1595" to="40313,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" strokecolor="black [3200]">
                  <v:stroke joinstyle="miter"/>
                </v:line>
                <v:shape id="Text Box 2" o:spid="_x0000_s1750" type="#_x0000_t202" style="position:absolute;left:37633;top:382;width:260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v:shape id="Text Box 2" o:spid="_x0000_s1751" type="#_x0000_t202" style="position:absolute;left:63348;top:3702;width:4102;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" stroked="f">
                  <v:textbo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|1&gt;</w:t>
                        </w:r>
                      </w:p>
                    </w:txbxContent>
                  </v:textbox>
                </v:shape>
                <v:shape id="Text Box 2" o:spid="_x0000_s1752" type="#_x0000_t202" style="position:absolute;left:63579;width:375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" stroked="f">
                  <v:textbo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|0&gt;</w:t>
                        </w:r>
                      </w:p>
                    </w:txbxContent>
                  </v:textbox>
                </v:shape>
                <v:line id="Straight Connector 1569" o:spid="_x0000_s1753" style="position:absolute;visibility:visible;mso-wrap-style:square" from="63172,1466" to="64379,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" strokecolor="black [3200]">
                  <v:stroke joinstyle="miter"/>
                </v:line>
                <v:line id="Straight Connector 1570" o:spid="_x0000_s1754" style="position:absolute;flip:y;visibility:visible;mso-wrap-style:square" from="63172,5080" to="64379,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" strokecolor="black [3200]">
                  <v:stroke joinstyle="miter"/>
                </v:line>
                <v:shape id="Text Box 2" o:spid="_x0000_s1755" type="#_x0000_t202" style="position:absolute;left:50471;top:3499;width:4102;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" stroked="f">
                  <v:textbo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|1&gt;</w:t>
                        </w:r>
                      </w:p>
                    </w:txbxContent>
                  </v:textbox>
                </v:shape>
                <v:shape id="Text Box 2" o:spid="_x0000_s1756" type="#_x0000_t202" style="position:absolute;left:50178;top:27;width:375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" stroked="f">
                  <v:textbox>
                    <w:txbxContent>
                      <w:p w:rsidR="001938A9" w:rsidRPr="008F425C" w:rsidRDefault="001938A9" w:rsidP="00103CE2">
                        <w:pPr>
                          <w:pStyle w:val="NormalWeb"/>
                          <w:spacing w:before="0" w:beforeAutospacing="0" w:after="0" w:afterAutospacing="0" w:line="252" w:lineRule="auto"/>
                          <w:rPr>
                            <w:b/>
                            <w:color w:val="FF0000"/>
                          </w:rPr>
                        </w:pPr>
                        <w:r w:rsidRPr="008F425C">
                          <w:rPr>
                            <w:rFonts w:ascii="Candara" w:eastAsia="STKaiti" w:hAnsi="Candara" w:cs="Tahoma"/>
                            <w:b/>
                            <w:color w:val="FF0000"/>
                            <w:sz w:val="22"/>
                            <w:szCs w:val="22"/>
                            <w:lang w:val="en-US"/>
                          </w:rPr>
                          <w:t>|1&gt;</w:t>
                        </w:r>
                      </w:p>
                    </w:txbxContent>
                  </v:textbox>
                </v:shape>
                <v:shape id="Text Box 2" o:spid="_x0000_s1757" type="#_x0000_t202" style="position:absolute;left:56753;top:3568;width:4502;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" stroked="f">
                  <v:textbox>
                    <w:txbxContent>
                      <w:p w:rsidR="001938A9" w:rsidRDefault="001938A9" w:rsidP="00103CE2">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574" o:spid="_x0000_s1758" style="position:absolute;visibility:visible;mso-wrap-style:square" from="59026,5080" to="61623,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" strokecolor="black [3200]">
                  <v:stroke joinstyle="miter"/>
                </v:line>
                <v:line id="Straight Connector 1575" o:spid="_x0000_s1759" style="position:absolute;visibility:visible;mso-wrap-style:square" from="52885,5060" to="57965,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" strokecolor="black [3200]">
                  <v:stroke joinstyle="miter"/>
                </v:line>
                <v:line id="Straight Connector 1576" o:spid="_x0000_s1760" style="position:absolute;visibility:visible;mso-wrap-style:square" from="54784,1466" to="61382,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" strokecolor="black [3200]">
                  <v:stroke joinstyle="miter"/>
                </v:line>
                <v:line id="Straight Connector 1577" o:spid="_x0000_s1761" style="position:absolute;flip:y;visibility:visible;mso-wrap-style:square" from="58664,1466" to="58664,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" strokecolor="black [3200]">
                  <v:stroke joinstyle="miter"/>
                </v:line>
                <v:oval id="Oval 1578" o:spid="_x0000_s1762" style="position:absolute;left:58416;top:1308;width:451;height:4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" fillcolor="black [3200]" strokecolor="black [1600]" strokeweight="1pt">
                  <v:stroke joinstyle="miter"/>
                </v:oval>
                <v:shape id="Text Box 2" o:spid="_x0000_s1763" type="#_x0000_t202" style="position:absolute;left:54149;top:3981;width:260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v:shape id="Text Box 2" o:spid="_x0000_s1764" type="#_x0000_t202" style="position:absolute;left:60493;top:139;width:260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v:shape id="Text Box 2" o:spid="_x0000_s1765" type="#_x0000_t202" style="position:absolute;left:60569;top:3879;width:2603;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v:line id="Straight Connector 1582" o:spid="_x0000_s1766" style="position:absolute;visibility:visible;mso-wrap-style:square" from="52543,1454" to="56753,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" strokecolor="black [3200]">
                  <v:stroke joinstyle="miter"/>
                </v:line>
                <v:shape id="Text Box 2" o:spid="_x0000_s1767" type="#_x0000_t202" style="position:absolute;left:54073;top:241;width:260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" strokecolor="black [3213]">
                  <v:textbox>
                    <w:txbxContent>
                      <w:p w:rsidR="001938A9" w:rsidRDefault="001938A9" w:rsidP="00103CE2">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103CE2">
                        <w:pPr>
                          <w:pStyle w:val="NormalWeb"/>
                          <w:spacing w:before="0" w:beforeAutospacing="0" w:after="0" w:afterAutospacing="0" w:line="252" w:lineRule="auto"/>
                        </w:pPr>
                        <w:r>
                          <w:rPr>
                            <w:rFonts w:eastAsia="STKaiti"/>
                          </w:rPr>
                          <w:t xml:space="preserve"> </w:t>
                        </w:r>
                      </w:p>
                    </w:txbxContent>
                  </v:textbox>
                </v:shape>
                <w10:wrap type="square" anchorx="page"/>
              </v:group>
            </w:pict>
          </mc:Fallback>
        </mc:AlternateContent>
      </w:r>
      <w:r w:rsidR="00142384">
        <w:rPr>
          <w:rFonts w:ascii="Cambria Math" w:hAnsi="Cambria Math" w:cs="Courier New"/>
          <w:szCs w:val="22"/>
        </w:rPr>
        <w:t>Putting together C-NOT with Hadamard gates gives a useful compon</w:t>
      </w:r>
      <w:r>
        <w:rPr>
          <w:rFonts w:ascii="Cambria Math" w:hAnsi="Cambria Math" w:cs="Courier New"/>
          <w:szCs w:val="22"/>
        </w:rPr>
        <w:t>ent for some quantum algorithms.</w:t>
      </w:r>
    </w:p>
    <w:p w:rsidR="00B56F65" w:rsidRDefault="00B56F65" w:rsidP="006273EF">
      <w:pPr>
        <w:pStyle w:val="PlainText"/>
        <w:rPr>
          <w:rFonts w:ascii="Cambria Math" w:hAnsi="Cambria Math" w:cs="Courier New"/>
          <w:szCs w:val="22"/>
        </w:rPr>
      </w:pPr>
      <w:r>
        <w:rPr>
          <w:rFonts w:ascii="Cambria Math" w:hAnsi="Cambria Math" w:cs="Courier New"/>
          <w:szCs w:val="22"/>
        </w:rPr>
        <w:t xml:space="preserve">Note that the second output is </w:t>
      </w:r>
      <w:r w:rsidR="008F425C">
        <w:rPr>
          <w:rFonts w:ascii="Cambria Math" w:hAnsi="Cambria Math" w:cs="Courier New"/>
          <w:szCs w:val="22"/>
        </w:rPr>
        <w:t xml:space="preserve">always </w:t>
      </w:r>
      <w:r>
        <w:rPr>
          <w:rFonts w:ascii="Cambria Math" w:hAnsi="Cambria Math" w:cs="Courier New"/>
          <w:szCs w:val="22"/>
        </w:rPr>
        <w:t>the same as the second input; the first output is unchanged when the second input is |0&gt;; the first output is flipp</w:t>
      </w:r>
      <w:r w:rsidR="00341BB3">
        <w:rPr>
          <w:rFonts w:ascii="Cambria Math" w:hAnsi="Cambria Math" w:cs="Courier New"/>
          <w:szCs w:val="22"/>
        </w:rPr>
        <w:t xml:space="preserve">ed when the second input is |1&gt; (as in an inverted C-NOT). </w:t>
      </w:r>
      <w:r w:rsidR="00016B19">
        <w:rPr>
          <w:rFonts w:ascii="Cambria Math" w:hAnsi="Cambria Math" w:cs="Courier New"/>
          <w:szCs w:val="22"/>
        </w:rPr>
        <w:t xml:space="preserve">The Deutsch-Jozsa algorithms </w:t>
      </w:r>
      <w:r w:rsidR="006273EF">
        <w:rPr>
          <w:rFonts w:ascii="Cambria Math" w:hAnsi="Cambria Math" w:cs="Courier New"/>
          <w:szCs w:val="22"/>
        </w:rPr>
        <w:t xml:space="preserve">outlined </w:t>
      </w:r>
      <w:r w:rsidR="008F425C">
        <w:rPr>
          <w:rFonts w:ascii="Cambria Math" w:hAnsi="Cambria Math" w:cs="Courier New"/>
          <w:szCs w:val="22"/>
        </w:rPr>
        <w:t>in Section 5.3 build on these</w:t>
      </w:r>
      <w:r w:rsidR="006273EF">
        <w:rPr>
          <w:rFonts w:ascii="Cambria Math" w:hAnsi="Cambria Math" w:cs="Courier New"/>
          <w:szCs w:val="22"/>
        </w:rPr>
        <w:t xml:space="preserve"> circuit</w:t>
      </w:r>
      <w:r w:rsidR="008F425C">
        <w:rPr>
          <w:rFonts w:ascii="Cambria Math" w:hAnsi="Cambria Math" w:cs="Courier New"/>
          <w:szCs w:val="22"/>
        </w:rPr>
        <w:t>s</w:t>
      </w:r>
      <w:r w:rsidR="006273EF">
        <w:rPr>
          <w:rFonts w:ascii="Cambria Math" w:hAnsi="Cambria Math" w:cs="Courier New"/>
          <w:szCs w:val="22"/>
        </w:rPr>
        <w:t>.</w:t>
      </w:r>
    </w:p>
    <w:p w:rsidR="00DB4FE6" w:rsidRDefault="00DB4FE6" w:rsidP="006273EF">
      <w:pPr>
        <w:pStyle w:val="PlainText"/>
        <w:rPr>
          <w:rFonts w:ascii="Cambria Math" w:hAnsi="Cambria Math" w:cs="Courier New"/>
          <w:szCs w:val="22"/>
        </w:rPr>
      </w:pPr>
      <w:r>
        <w:rPr>
          <w:rFonts w:asciiTheme="minorHAnsi" w:hAnsiTheme="minorHAnsi" w:cs="Courier New"/>
          <w:noProof/>
          <w:szCs w:val="22"/>
          <w:lang w:val="en-GB" w:eastAsia="en-GB"/>
        </w:rPr>
        <mc:AlternateContent>
          <mc:Choice Requires="wpc">
            <w:drawing>
              <wp:anchor distT="0" distB="0" distL="114300" distR="114300" simplePos="0" relativeHeight="251695616" behindDoc="0" locked="0" layoutInCell="1" allowOverlap="1" wp14:anchorId="676051F6" wp14:editId="75354B04">
                <wp:simplePos x="0" y="0"/>
                <wp:positionH relativeFrom="margin">
                  <wp:posOffset>3415070</wp:posOffset>
                </wp:positionH>
                <wp:positionV relativeFrom="paragraph">
                  <wp:posOffset>28648</wp:posOffset>
                </wp:positionV>
                <wp:extent cx="2887345" cy="878840"/>
                <wp:effectExtent l="0" t="0" r="0" b="0"/>
                <wp:wrapSquare wrapText="bothSides"/>
                <wp:docPr id="487" name="Canvas 4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48" name="Text Box 2"/>
                        <wps:cNvSpPr txBox="1">
                          <a:spLocks noChangeArrowheads="1"/>
                        </wps:cNvSpPr>
                        <wps:spPr bwMode="auto">
                          <a:xfrm>
                            <a:off x="1840967" y="572947"/>
                            <a:ext cx="450821" cy="289255"/>
                          </a:xfrm>
                          <a:prstGeom prst="rect">
                            <a:avLst/>
                          </a:prstGeom>
                          <a:solidFill>
                            <a:srgbClr val="FFFFFF"/>
                          </a:solidFill>
                          <a:ln w="9525">
                            <a:noFill/>
                            <a:miter lim="800000"/>
                            <a:headEnd/>
                            <a:tailEnd/>
                          </a:ln>
                        </wps:spPr>
                        <wps:txbx>
                          <w:txbxContent>
                            <w:p w:rsidR="001938A9" w:rsidRDefault="001938A9" w:rsidP="004F018A">
                              <w:pPr>
                                <w:pStyle w:val="NormalWeb"/>
                                <w:spacing w:before="0" w:beforeAutospacing="0" w:after="0" w:afterAutospacing="0" w:line="252" w:lineRule="auto"/>
                              </w:pPr>
                              <w:r>
                                <w:rPr>
                                  <w:rFonts w:ascii="Candara" w:eastAsia="STKaiti" w:hAnsi="Candara" w:cs="Tahoma"/>
                                  <w:sz w:val="22"/>
                                  <w:szCs w:val="22"/>
                                  <w:lang w:val="en-US"/>
                                </w:rPr>
                                <w:t>|b&gt;</w:t>
                              </w:r>
                            </w:p>
                          </w:txbxContent>
                        </wps:txbx>
                        <wps:bodyPr rot="0" vert="horz" wrap="square" lIns="91440" tIns="45720" rIns="91440" bIns="45720" anchor="t" anchorCtr="0">
                          <a:noAutofit/>
                        </wps:bodyPr>
                      </wps:wsp>
                      <wps:wsp>
                        <wps:cNvPr id="1247" name="Text Box 2"/>
                        <wps:cNvSpPr txBox="1">
                          <a:spLocks noChangeArrowheads="1"/>
                        </wps:cNvSpPr>
                        <wps:spPr bwMode="auto">
                          <a:xfrm>
                            <a:off x="1829095" y="157085"/>
                            <a:ext cx="375285" cy="305903"/>
                          </a:xfrm>
                          <a:prstGeom prst="rect">
                            <a:avLst/>
                          </a:prstGeom>
                          <a:solidFill>
                            <a:srgbClr val="FFFFFF"/>
                          </a:solidFill>
                          <a:ln w="9525">
                            <a:noFill/>
                            <a:miter lim="800000"/>
                            <a:headEnd/>
                            <a:tailEnd/>
                          </a:ln>
                        </wps:spPr>
                        <wps:txbx>
                          <w:txbxContent>
                            <w:p w:rsidR="001938A9" w:rsidRDefault="001938A9" w:rsidP="004F018A">
                              <w:pPr>
                                <w:pStyle w:val="NormalWeb"/>
                                <w:spacing w:before="0" w:beforeAutospacing="0" w:after="0" w:afterAutospacing="0" w:line="252" w:lineRule="auto"/>
                              </w:pPr>
                              <w:r>
                                <w:rPr>
                                  <w:rFonts w:ascii="Candara" w:eastAsia="STKaiti" w:hAnsi="Candara" w:cs="Tahoma"/>
                                  <w:sz w:val="22"/>
                                  <w:szCs w:val="22"/>
                                  <w:lang w:val="en-US"/>
                                </w:rPr>
                                <w:t>|a&gt;</w:t>
                              </w:r>
                            </w:p>
                          </w:txbxContent>
                        </wps:txbx>
                        <wps:bodyPr rot="0" vert="horz" wrap="square" lIns="91440" tIns="45720" rIns="91440" bIns="45720" anchor="t" anchorCtr="0">
                          <a:noAutofit/>
                        </wps:bodyPr>
                      </wps:wsp>
                      <wps:wsp>
                        <wps:cNvPr id="252" name="Straight Connector 252"/>
                        <wps:cNvCnPr/>
                        <wps:spPr>
                          <a:xfrm>
                            <a:off x="1328908" y="305636"/>
                            <a:ext cx="12086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53" name="Straight Connector 253"/>
                        <wps:cNvCnPr/>
                        <wps:spPr>
                          <a:xfrm flipV="1">
                            <a:off x="1328908" y="666597"/>
                            <a:ext cx="120862" cy="795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54" name="Text Box 2"/>
                        <wps:cNvSpPr txBox="1">
                          <a:spLocks noChangeArrowheads="1"/>
                        </wps:cNvSpPr>
                        <wps:spPr bwMode="auto">
                          <a:xfrm>
                            <a:off x="0" y="528139"/>
                            <a:ext cx="410271" cy="314960"/>
                          </a:xfrm>
                          <a:prstGeom prst="rect">
                            <a:avLst/>
                          </a:prstGeom>
                          <a:solidFill>
                            <a:srgbClr val="FFFFFF"/>
                          </a:solidFill>
                          <a:ln w="9525">
                            <a:noFill/>
                            <a:miter lim="800000"/>
                            <a:headEnd/>
                            <a:tailEnd/>
                          </a:ln>
                        </wps:spPr>
                        <wps:txbx>
                          <w:txbxContent>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|b&gt;</w:t>
                              </w:r>
                            </w:p>
                          </w:txbxContent>
                        </wps:txbx>
                        <wps:bodyPr rot="0" vert="horz" wrap="square" lIns="91440" tIns="45720" rIns="91440" bIns="45720" anchor="t" anchorCtr="0">
                          <a:noAutofit/>
                        </wps:bodyPr>
                      </wps:wsp>
                      <wps:wsp>
                        <wps:cNvPr id="255" name="Text Box 2"/>
                        <wps:cNvSpPr txBox="1">
                          <a:spLocks noChangeArrowheads="1"/>
                        </wps:cNvSpPr>
                        <wps:spPr bwMode="auto">
                          <a:xfrm>
                            <a:off x="0" y="158247"/>
                            <a:ext cx="375410" cy="315168"/>
                          </a:xfrm>
                          <a:prstGeom prst="rect">
                            <a:avLst/>
                          </a:prstGeom>
                          <a:solidFill>
                            <a:srgbClr val="FFFFFF"/>
                          </a:solidFill>
                          <a:ln w="9525">
                            <a:noFill/>
                            <a:miter lim="800000"/>
                            <a:headEnd/>
                            <a:tailEnd/>
                          </a:ln>
                        </wps:spPr>
                        <wps:txbx>
                          <w:txbxContent>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|a&gt;</w:t>
                              </w:r>
                            </w:p>
                          </w:txbxContent>
                        </wps:txbx>
                        <wps:bodyPr rot="0" vert="horz" wrap="square" lIns="91440" tIns="45720" rIns="91440" bIns="45720" anchor="t" anchorCtr="0">
                          <a:noAutofit/>
                        </wps:bodyPr>
                      </wps:wsp>
                      <wps:wsp>
                        <wps:cNvPr id="320" name="Text Box 2"/>
                        <wps:cNvSpPr txBox="1">
                          <a:spLocks noChangeArrowheads="1"/>
                        </wps:cNvSpPr>
                        <wps:spPr bwMode="auto">
                          <a:xfrm>
                            <a:off x="687026" y="515688"/>
                            <a:ext cx="450543" cy="280217"/>
                          </a:xfrm>
                          <a:prstGeom prst="rect">
                            <a:avLst/>
                          </a:prstGeom>
                          <a:solidFill>
                            <a:srgbClr val="FFFFFF"/>
                          </a:solidFill>
                          <a:ln w="9525">
                            <a:noFill/>
                            <a:miter lim="800000"/>
                            <a:headEnd/>
                            <a:tailEnd/>
                          </a:ln>
                        </wps:spPr>
                        <wps:txbx>
                          <w:txbxContent>
                            <w:p w:rsidR="001938A9" w:rsidRDefault="001938A9" w:rsidP="00016B19">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wps:txbx>
                        <wps:bodyPr rot="0" vert="horz" wrap="square" lIns="91440" tIns="45720" rIns="91440" bIns="45720" anchor="t" anchorCtr="0">
                          <a:noAutofit/>
                        </wps:bodyPr>
                      </wps:wsp>
                      <wps:wsp>
                        <wps:cNvPr id="321" name="Straight Connector 321"/>
                        <wps:cNvCnPr/>
                        <wps:spPr>
                          <a:xfrm>
                            <a:off x="913839" y="666597"/>
                            <a:ext cx="26027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322" name="Straight Connector 322"/>
                        <wps:cNvCnPr/>
                        <wps:spPr>
                          <a:xfrm>
                            <a:off x="300312" y="664869"/>
                            <a:ext cx="508163"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323" name="Straight Connector 323"/>
                        <wps:cNvCnPr/>
                        <wps:spPr>
                          <a:xfrm>
                            <a:off x="489758" y="305230"/>
                            <a:ext cx="660130" cy="20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324" name="Straight Connector 324"/>
                        <wps:cNvCnPr/>
                        <wps:spPr>
                          <a:xfrm flipV="1">
                            <a:off x="877719" y="305636"/>
                            <a:ext cx="0" cy="31618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325" name="Oval 325"/>
                        <wps:cNvSpPr/>
                        <wps:spPr>
                          <a:xfrm flipH="1">
                            <a:off x="853187" y="289385"/>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Text Box 2"/>
                        <wps:cNvSpPr txBox="1">
                          <a:spLocks noChangeArrowheads="1"/>
                        </wps:cNvSpPr>
                        <wps:spPr bwMode="auto">
                          <a:xfrm>
                            <a:off x="426676" y="556766"/>
                            <a:ext cx="260350" cy="272415"/>
                          </a:xfrm>
                          <a:prstGeom prst="rect">
                            <a:avLst/>
                          </a:prstGeom>
                          <a:solidFill>
                            <a:srgbClr val="FFFFFF"/>
                          </a:solidFill>
                          <a:ln w="9525">
                            <a:solidFill>
                              <a:schemeClr val="tx1"/>
                            </a:solidFill>
                            <a:miter lim="800000"/>
                            <a:headEnd/>
                            <a:tailEnd/>
                          </a:ln>
                        </wps:spPr>
                        <wps:txbx>
                          <w:txbxContent>
                            <w:p w:rsidR="001938A9" w:rsidRDefault="001938A9" w:rsidP="00016B19">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327" name="Text Box 2"/>
                        <wps:cNvSpPr txBox="1">
                          <a:spLocks noChangeArrowheads="1"/>
                        </wps:cNvSpPr>
                        <wps:spPr bwMode="auto">
                          <a:xfrm>
                            <a:off x="1060938" y="172460"/>
                            <a:ext cx="260350" cy="272415"/>
                          </a:xfrm>
                          <a:prstGeom prst="rect">
                            <a:avLst/>
                          </a:prstGeom>
                          <a:solidFill>
                            <a:srgbClr val="FFFFFF"/>
                          </a:solidFill>
                          <a:ln w="9525">
                            <a:solidFill>
                              <a:schemeClr val="tx1"/>
                            </a:solidFill>
                            <a:miter lim="800000"/>
                            <a:headEnd/>
                            <a:tailEnd/>
                          </a:ln>
                        </wps:spPr>
                        <wps:txbx>
                          <w:txbxContent>
                            <w:p w:rsidR="001938A9" w:rsidRDefault="001938A9" w:rsidP="00016B19">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328" name="Text Box 2"/>
                        <wps:cNvSpPr txBox="1">
                          <a:spLocks noChangeArrowheads="1"/>
                        </wps:cNvSpPr>
                        <wps:spPr bwMode="auto">
                          <a:xfrm>
                            <a:off x="1068558" y="546475"/>
                            <a:ext cx="260350" cy="272415"/>
                          </a:xfrm>
                          <a:prstGeom prst="rect">
                            <a:avLst/>
                          </a:prstGeom>
                          <a:solidFill>
                            <a:srgbClr val="FFFFFF"/>
                          </a:solidFill>
                          <a:ln w="9525">
                            <a:solidFill>
                              <a:schemeClr val="tx1"/>
                            </a:solidFill>
                            <a:miter lim="800000"/>
                            <a:headEnd/>
                            <a:tailEnd/>
                          </a:ln>
                        </wps:spPr>
                        <wps:txbx>
                          <w:txbxContent>
                            <w:p w:rsidR="001938A9" w:rsidRDefault="001938A9" w:rsidP="00016B19">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329" name="Straight Connector 329"/>
                        <wps:cNvCnPr/>
                        <wps:spPr>
                          <a:xfrm>
                            <a:off x="265451" y="304254"/>
                            <a:ext cx="421575" cy="1"/>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330" name="Text Box 2"/>
                        <wps:cNvSpPr txBox="1">
                          <a:spLocks noChangeArrowheads="1"/>
                        </wps:cNvSpPr>
                        <wps:spPr bwMode="auto">
                          <a:xfrm>
                            <a:off x="418897" y="182653"/>
                            <a:ext cx="260393" cy="272873"/>
                          </a:xfrm>
                          <a:prstGeom prst="rect">
                            <a:avLst/>
                          </a:prstGeom>
                          <a:solidFill>
                            <a:srgbClr val="FFFFFF"/>
                          </a:solidFill>
                          <a:ln w="9525">
                            <a:solidFill>
                              <a:schemeClr val="tx1"/>
                            </a:solidFill>
                            <a:miter lim="800000"/>
                            <a:headEnd/>
                            <a:tailEnd/>
                          </a:ln>
                        </wps:spPr>
                        <wps:txbx>
                          <w:txbxContent>
                            <w:p w:rsidR="001938A9" w:rsidRPr="001C4A7A" w:rsidRDefault="001938A9" w:rsidP="00016B19">
                              <w:pPr>
                                <w:pStyle w:val="NormalWeb"/>
                                <w:spacing w:before="0" w:beforeAutospacing="0" w:after="0" w:afterAutospacing="0" w:line="252" w:lineRule="auto"/>
                                <w:rPr>
                                  <w:rFonts w:ascii="Candara" w:eastAsia="STKaiti" w:hAnsi="Candara" w:cs="Tahoma"/>
                                  <w:b/>
                                  <w:lang w:val="en-US"/>
                                </w:rPr>
                              </w:pPr>
                              <w:r w:rsidRPr="001C4A7A">
                                <w:rPr>
                                  <w:rFonts w:ascii="Candara" w:eastAsia="STKaiti" w:hAnsi="Candara" w:cs="Tahoma"/>
                                  <w:b/>
                                  <w:lang w:val="en-US"/>
                                </w:rPr>
                                <w:t>H</w:t>
                              </w:r>
                            </w:p>
                            <w:p w:rsidR="001938A9" w:rsidRDefault="001938A9" w:rsidP="00016B19">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016B19">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016B19">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016B19">
                              <w:pPr>
                                <w:pStyle w:val="NormalWeb"/>
                                <w:spacing w:before="0" w:beforeAutospacing="0" w:after="0" w:afterAutospacing="0" w:line="252" w:lineRule="auto"/>
                              </w:pPr>
                              <w:r>
                                <w:t xml:space="preserve"> </w:t>
                              </w:r>
                            </w:p>
                          </w:txbxContent>
                        </wps:txbx>
                        <wps:bodyPr rot="0" vert="horz" wrap="square" lIns="91440" tIns="45720" rIns="91440" bIns="45720" anchor="t" anchorCtr="0">
                          <a:noAutofit/>
                        </wps:bodyPr>
                      </wps:wsp>
                      <wps:wsp>
                        <wps:cNvPr id="1605" name="Text Box 2"/>
                        <wps:cNvSpPr txBox="1">
                          <a:spLocks noChangeArrowheads="1"/>
                        </wps:cNvSpPr>
                        <wps:spPr bwMode="auto">
                          <a:xfrm>
                            <a:off x="1511090" y="283018"/>
                            <a:ext cx="318006" cy="314960"/>
                          </a:xfrm>
                          <a:prstGeom prst="rect">
                            <a:avLst/>
                          </a:prstGeom>
                          <a:solidFill>
                            <a:srgbClr val="FFFFFF"/>
                          </a:solidFill>
                          <a:ln w="9525">
                            <a:noFill/>
                            <a:miter lim="800000"/>
                            <a:headEnd/>
                            <a:tailEnd/>
                          </a:ln>
                        </wps:spPr>
                        <wps:txbx>
                          <w:txbxContent>
                            <w:p w:rsidR="001938A9" w:rsidRPr="00016B19" w:rsidRDefault="001938A9" w:rsidP="00016B19">
                              <w:pPr>
                                <w:pStyle w:val="NormalWeb"/>
                                <w:spacing w:before="0" w:beforeAutospacing="0" w:after="0" w:afterAutospacing="0" w:line="252" w:lineRule="auto"/>
                                <w:rPr>
                                  <w:rFonts w:ascii="Cambria Math" w:hAnsi="Cambria Math"/>
                                </w:rPr>
                              </w:pPr>
                              <w:r w:rsidRPr="00016B19">
                                <w:rPr>
                                  <w:rFonts w:ascii="Cambria Math" w:eastAsia="STKaiti" w:hAnsi="Cambria Math" w:cs="Tahoma"/>
                                  <w:sz w:val="22"/>
                                  <w:szCs w:val="22"/>
                                  <w:lang w:val="en-US"/>
                                </w:rPr>
                                <w:t>=</w:t>
                              </w:r>
                            </w:p>
                          </w:txbxContent>
                        </wps:txbx>
                        <wps:bodyPr rot="0" vert="horz" wrap="square" lIns="91440" tIns="45720" rIns="91440" bIns="45720" anchor="t" anchorCtr="0">
                          <a:noAutofit/>
                        </wps:bodyPr>
                      </wps:wsp>
                      <wps:wsp>
                        <wps:cNvPr id="1606" name="Text Box 2"/>
                        <wps:cNvSpPr txBox="1">
                          <a:spLocks noChangeArrowheads="1"/>
                        </wps:cNvSpPr>
                        <wps:spPr bwMode="auto">
                          <a:xfrm>
                            <a:off x="2141909" y="151086"/>
                            <a:ext cx="450215" cy="280035"/>
                          </a:xfrm>
                          <a:prstGeom prst="rect">
                            <a:avLst/>
                          </a:prstGeom>
                          <a:solidFill>
                            <a:srgbClr val="FFFFFF"/>
                          </a:solidFill>
                          <a:ln w="9525">
                            <a:noFill/>
                            <a:miter lim="800000"/>
                            <a:headEnd/>
                            <a:tailEnd/>
                          </a:ln>
                        </wps:spPr>
                        <wps:txbx>
                          <w:txbxContent>
                            <w:p w:rsidR="001938A9" w:rsidRDefault="001938A9" w:rsidP="00016B19">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607" name="Straight Connector 1607"/>
                        <wps:cNvCnPr/>
                        <wps:spPr>
                          <a:xfrm flipV="1">
                            <a:off x="2129137" y="698174"/>
                            <a:ext cx="462987" cy="5788"/>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608" name="Straight Connector 1608"/>
                        <wps:cNvCnPr/>
                        <wps:spPr>
                          <a:xfrm flipV="1">
                            <a:off x="2327257" y="257888"/>
                            <a:ext cx="0" cy="416659"/>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609" name="Oval 1609"/>
                        <wps:cNvSpPr/>
                        <wps:spPr>
                          <a:xfrm flipH="1" flipV="1">
                            <a:off x="2309149" y="666597"/>
                            <a:ext cx="50170" cy="6051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0" name="Straight Connector 1610"/>
                        <wps:cNvCnPr/>
                        <wps:spPr>
                          <a:xfrm flipV="1">
                            <a:off x="2100877" y="289385"/>
                            <a:ext cx="462915" cy="5715"/>
                          </a:xfrm>
                          <a:prstGeom prst="line">
                            <a:avLst/>
                          </a:prstGeom>
                          <a:ln w="9525"/>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676051F6" id="Canvas 487" o:spid="_x0000_s1768" editas="canvas" style="position:absolute;margin-left:268.9pt;margin-top:2.25pt;width:227.35pt;height:69.2pt;z-index:251695616;mso-position-horizontal-relative:margin;mso-position-vertical-relative:text;mso-width-relative:margin;mso-height-relative:margin" coordsize="28873,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">
                <v:shape id="_x0000_s1769" type="#_x0000_t75" style="position:absolute;width:28873;height:8788;visibility:visible;mso-wrap-style:square">
                  <v:fill o:detectmouseclick="t"/>
                  <v:path o:connecttype="none"/>
                </v:shape>
                <v:shape id="Text Box 2" o:spid="_x0000_s1770" type="#_x0000_t202" style="position:absolute;left:18409;top:5729;width:4508;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" stroked="f">
                  <v:textbox>
                    <w:txbxContent>
                      <w:p w:rsidR="001938A9" w:rsidRDefault="001938A9" w:rsidP="004F018A">
                        <w:pPr>
                          <w:pStyle w:val="NormalWeb"/>
                          <w:spacing w:before="0" w:beforeAutospacing="0" w:after="0" w:afterAutospacing="0" w:line="252" w:lineRule="auto"/>
                        </w:pPr>
                        <w:r>
                          <w:rPr>
                            <w:rFonts w:ascii="Candara" w:eastAsia="STKaiti" w:hAnsi="Candara" w:cs="Tahoma"/>
                            <w:sz w:val="22"/>
                            <w:szCs w:val="22"/>
                            <w:lang w:val="en-US"/>
                          </w:rPr>
                          <w:t>|b&gt;</w:t>
                        </w:r>
                      </w:p>
                    </w:txbxContent>
                  </v:textbox>
                </v:shape>
                <v:shape id="Text Box 2" o:spid="_x0000_s1771" type="#_x0000_t202" style="position:absolute;left:18290;top:1570;width:3753;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" stroked="f">
                  <v:textbox>
                    <w:txbxContent>
                      <w:p w:rsidR="001938A9" w:rsidRDefault="001938A9" w:rsidP="004F018A">
                        <w:pPr>
                          <w:pStyle w:val="NormalWeb"/>
                          <w:spacing w:before="0" w:beforeAutospacing="0" w:after="0" w:afterAutospacing="0" w:line="252" w:lineRule="auto"/>
                        </w:pPr>
                        <w:r>
                          <w:rPr>
                            <w:rFonts w:ascii="Candara" w:eastAsia="STKaiti" w:hAnsi="Candara" w:cs="Tahoma"/>
                            <w:sz w:val="22"/>
                            <w:szCs w:val="22"/>
                            <w:lang w:val="en-US"/>
                          </w:rPr>
                          <w:t>|a&gt;</w:t>
                        </w:r>
                      </w:p>
                    </w:txbxContent>
                  </v:textbox>
                </v:shape>
                <v:line id="Straight Connector 252" o:spid="_x0000_s1772" style="position:absolute;visibility:visible;mso-wrap-style:square" from="13289,3056" to="14497,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" strokecolor="black [3200]">
                  <v:stroke joinstyle="miter"/>
                </v:line>
                <v:line id="Straight Connector 253" o:spid="_x0000_s1773" style="position:absolute;flip:y;visibility:visible;mso-wrap-style:square" from="13289,6665" to="14497,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" strokecolor="black [3200]">
                  <v:stroke joinstyle="miter"/>
                </v:line>
                <v:shape id="Text Box 2" o:spid="_x0000_s1774" type="#_x0000_t202" style="position:absolute;top:5281;width:4102;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" stroked="f">
                  <v:textbox>
                    <w:txbxContent>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|b&gt;</w:t>
                        </w:r>
                      </w:p>
                    </w:txbxContent>
                  </v:textbox>
                </v:shape>
                <v:shape id="Text Box 2" o:spid="_x0000_s1775" type="#_x0000_t202" style="position:absolute;top:1582;width:3754;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" stroked="f">
                  <v:textbox>
                    <w:txbxContent>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|a&gt;</w:t>
                        </w:r>
                      </w:p>
                    </w:txbxContent>
                  </v:textbox>
                </v:shape>
                <v:shape id="Text Box 2" o:spid="_x0000_s1776" type="#_x0000_t202" style="position:absolute;left:6870;top:5156;width:4505;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" stroked="f">
                  <v:textbox>
                    <w:txbxContent>
                      <w:p w:rsidR="001938A9" w:rsidRDefault="001938A9" w:rsidP="00016B19">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v:textbox>
                </v:shape>
                <v:line id="Straight Connector 321" o:spid="_x0000_s1777" style="position:absolute;visibility:visible;mso-wrap-style:square" from="9138,6665" to="11741,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" strokecolor="black [3200]">
                  <v:stroke joinstyle="miter"/>
                </v:line>
                <v:line id="Straight Connector 322" o:spid="_x0000_s1778" style="position:absolute;visibility:visible;mso-wrap-style:square" from="3003,6648" to="8084,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" strokecolor="black [3200]">
                  <v:stroke joinstyle="miter"/>
                </v:line>
                <v:line id="Straight Connector 323" o:spid="_x0000_s1779" style="position:absolute;visibility:visible;mso-wrap-style:square" from="4897,3052" to="11498,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" strokecolor="black [3200]">
                  <v:stroke joinstyle="miter"/>
                </v:line>
                <v:line id="Straight Connector 324" o:spid="_x0000_s1780" style="position:absolute;flip:y;visibility:visible;mso-wrap-style:square" from="8777,3056" to="8777,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" strokecolor="black [3200]">
                  <v:stroke joinstyle="miter"/>
                </v:line>
                <v:oval id="Oval 325" o:spid="_x0000_s1781" style="position:absolute;left:8531;top:2893;width:458;height:4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" fillcolor="black [3200]" strokecolor="black [1600]" strokeweight="1pt">
                  <v:stroke joinstyle="miter"/>
                </v:oval>
                <v:shape id="Text Box 2" o:spid="_x0000_s1782" type="#_x0000_t202" style="position:absolute;left:4266;top:5567;width:260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" strokecolor="black [3213]">
                  <v:textbox>
                    <w:txbxContent>
                      <w:p w:rsidR="001938A9" w:rsidRDefault="001938A9" w:rsidP="00016B19">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eastAsia="STKaiti"/>
                          </w:rPr>
                          <w:t xml:space="preserve"> </w:t>
                        </w:r>
                      </w:p>
                    </w:txbxContent>
                  </v:textbox>
                </v:shape>
                <v:shape id="Text Box 2" o:spid="_x0000_s1783" type="#_x0000_t202" style="position:absolute;left:10609;top:1724;width:260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" strokecolor="black [3213]">
                  <v:textbox>
                    <w:txbxContent>
                      <w:p w:rsidR="001938A9" w:rsidRDefault="001938A9" w:rsidP="00016B19">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eastAsia="STKaiti"/>
                          </w:rPr>
                          <w:t xml:space="preserve"> </w:t>
                        </w:r>
                      </w:p>
                    </w:txbxContent>
                  </v:textbox>
                </v:shape>
                <v:shape id="Text Box 2" o:spid="_x0000_s1784" type="#_x0000_t202" style="position:absolute;left:10685;top:5464;width:260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" strokecolor="black [3213]">
                  <v:textbox>
                    <w:txbxContent>
                      <w:p w:rsidR="001938A9" w:rsidRDefault="001938A9" w:rsidP="00016B19">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16B19">
                        <w:pPr>
                          <w:pStyle w:val="NormalWeb"/>
                          <w:spacing w:before="0" w:beforeAutospacing="0" w:after="0" w:afterAutospacing="0" w:line="252" w:lineRule="auto"/>
                        </w:pPr>
                        <w:r>
                          <w:rPr>
                            <w:rFonts w:eastAsia="STKaiti"/>
                          </w:rPr>
                          <w:t xml:space="preserve"> </w:t>
                        </w:r>
                      </w:p>
                    </w:txbxContent>
                  </v:textbox>
                </v:shape>
                <v:line id="Straight Connector 329" o:spid="_x0000_s1785" style="position:absolute;visibility:visible;mso-wrap-style:square" from="2654,3042" to="6870,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" strokecolor="black [3200]">
                  <v:stroke joinstyle="miter"/>
                </v:line>
                <v:shape id="Text Box 2" o:spid="_x0000_s1786" type="#_x0000_t202" style="position:absolute;left:4188;top:1826;width:2604;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" strokecolor="black [3213]">
                  <v:textbox>
                    <w:txbxContent>
                      <w:p w:rsidR="001938A9" w:rsidRPr="001C4A7A" w:rsidRDefault="001938A9" w:rsidP="00016B19">
                        <w:pPr>
                          <w:pStyle w:val="NormalWeb"/>
                          <w:spacing w:before="0" w:beforeAutospacing="0" w:after="0" w:afterAutospacing="0" w:line="252" w:lineRule="auto"/>
                          <w:rPr>
                            <w:rFonts w:ascii="Candara" w:eastAsia="STKaiti" w:hAnsi="Candara" w:cs="Tahoma"/>
                            <w:b/>
                            <w:lang w:val="en-US"/>
                          </w:rPr>
                        </w:pPr>
                        <w:r w:rsidRPr="001C4A7A">
                          <w:rPr>
                            <w:rFonts w:ascii="Candara" w:eastAsia="STKaiti" w:hAnsi="Candara" w:cs="Tahoma"/>
                            <w:b/>
                            <w:lang w:val="en-US"/>
                          </w:rPr>
                          <w:t>H</w:t>
                        </w:r>
                      </w:p>
                      <w:p w:rsidR="001938A9" w:rsidRDefault="001938A9" w:rsidP="00016B19">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016B19">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016B19">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016B19">
                        <w:pPr>
                          <w:pStyle w:val="NormalWeb"/>
                          <w:spacing w:before="0" w:beforeAutospacing="0" w:after="0" w:afterAutospacing="0" w:line="252" w:lineRule="auto"/>
                        </w:pPr>
                        <w:r>
                          <w:t xml:space="preserve"> </w:t>
                        </w:r>
                      </w:p>
                    </w:txbxContent>
                  </v:textbox>
                </v:shape>
                <v:shape id="Text Box 2" o:spid="_x0000_s1787" type="#_x0000_t202" style="position:absolute;left:15110;top:2830;width:3180;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" stroked="f">
                  <v:textbox>
                    <w:txbxContent>
                      <w:p w:rsidR="001938A9" w:rsidRPr="00016B19" w:rsidRDefault="001938A9" w:rsidP="00016B19">
                        <w:pPr>
                          <w:pStyle w:val="NormalWeb"/>
                          <w:spacing w:before="0" w:beforeAutospacing="0" w:after="0" w:afterAutospacing="0" w:line="252" w:lineRule="auto"/>
                          <w:rPr>
                            <w:rFonts w:ascii="Cambria Math" w:hAnsi="Cambria Math"/>
                          </w:rPr>
                        </w:pPr>
                        <w:r w:rsidRPr="00016B19">
                          <w:rPr>
                            <w:rFonts w:ascii="Cambria Math" w:eastAsia="STKaiti" w:hAnsi="Cambria Math" w:cs="Tahoma"/>
                            <w:sz w:val="22"/>
                            <w:szCs w:val="22"/>
                            <w:lang w:val="en-US"/>
                          </w:rPr>
                          <w:t>=</w:t>
                        </w:r>
                      </w:p>
                    </w:txbxContent>
                  </v:textbox>
                </v:shape>
                <v:shape id="Text Box 2" o:spid="_x0000_s1788" type="#_x0000_t202" style="position:absolute;left:21419;top:1510;width:4502;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" stroked="f">
                  <v:textbox>
                    <w:txbxContent>
                      <w:p w:rsidR="001938A9" w:rsidRDefault="001938A9" w:rsidP="00016B19">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607" o:spid="_x0000_s1789" style="position:absolute;flip:y;visibility:visible;mso-wrap-style:square" from="21291,6981" to="25921,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" strokecolor="black [3200]">
                  <v:stroke joinstyle="miter"/>
                </v:line>
                <v:line id="Straight Connector 1608" o:spid="_x0000_s1790" style="position:absolute;flip:y;visibility:visible;mso-wrap-style:square" from="23272,2578" to="23272,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" strokecolor="black [3200]">
                  <v:stroke joinstyle="miter"/>
                </v:line>
                <v:oval id="Oval 1609" o:spid="_x0000_s1791" style="position:absolute;left:23091;top:6665;width:502;height:60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" fillcolor="black [3200]" strokecolor="black [1600]" strokeweight="1pt">
                  <v:stroke joinstyle="miter"/>
                </v:oval>
                <v:line id="Straight Connector 1610" o:spid="_x0000_s1792" style="position:absolute;flip:y;visibility:visible;mso-wrap-style:square" from="21008,2893" to="25637,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" strokecolor="black [3200]">
                  <v:stroke joinstyle="miter"/>
                </v:line>
                <w10:wrap type="square" anchorx="margin"/>
              </v:group>
            </w:pict>
          </mc:Fallback>
        </mc:AlternateContent>
      </w:r>
    </w:p>
    <w:p w:rsidR="00016B19" w:rsidRDefault="00DB4FE6" w:rsidP="006273EF">
      <w:pPr>
        <w:pStyle w:val="PlainText"/>
        <w:rPr>
          <w:rFonts w:ascii="Cambria Math" w:hAnsi="Cambria Math" w:cs="Courier New"/>
          <w:szCs w:val="22"/>
        </w:rPr>
      </w:pPr>
      <w:r>
        <w:rPr>
          <w:rFonts w:ascii="Cambria Math" w:hAnsi="Cambria Math" w:cs="Courier New"/>
          <w:szCs w:val="22"/>
        </w:rPr>
        <w:t>Generalising |0&gt;, |1&gt; to |a&gt;, |b&gt;, it</w:t>
      </w:r>
      <w:r w:rsidR="009F30A9">
        <w:rPr>
          <w:rFonts w:ascii="Cambria Math" w:hAnsi="Cambria Math" w:cs="Courier New"/>
          <w:szCs w:val="22"/>
        </w:rPr>
        <w:t xml:space="preserve"> can be shown</w:t>
      </w:r>
      <w:r w:rsidR="00016B19">
        <w:rPr>
          <w:rFonts w:ascii="Cambria Math" w:hAnsi="Cambria Math" w:cs="Courier New"/>
          <w:szCs w:val="22"/>
        </w:rPr>
        <w:t xml:space="preserve"> that</w:t>
      </w:r>
      <w:r w:rsidR="009F30A9">
        <w:rPr>
          <w:rFonts w:ascii="Cambria Math" w:hAnsi="Cambria Math" w:cs="Courier New"/>
          <w:szCs w:val="22"/>
        </w:rPr>
        <w:t xml:space="preserve"> for all superposed inputs:</w:t>
      </w:r>
      <w:r w:rsidR="00016B19">
        <w:rPr>
          <w:rFonts w:ascii="Cambria Math" w:hAnsi="Cambria Math" w:cs="Courier New"/>
          <w:szCs w:val="22"/>
        </w:rPr>
        <w:t xml:space="preserve"> </w:t>
      </w:r>
    </w:p>
    <w:p w:rsidR="00B56F65" w:rsidRDefault="00B56F65" w:rsidP="00103CE2">
      <w:pPr>
        <w:pStyle w:val="PlainText"/>
        <w:rPr>
          <w:rFonts w:ascii="Cambria Math" w:hAnsi="Cambria Math" w:cs="Courier New"/>
          <w:szCs w:val="22"/>
        </w:rPr>
      </w:pPr>
    </w:p>
    <w:p w:rsidR="009F30A9" w:rsidRDefault="009F30A9" w:rsidP="00103CE2">
      <w:pPr>
        <w:pStyle w:val="PlainText"/>
        <w:rPr>
          <w:rFonts w:asciiTheme="minorHAnsi" w:hAnsiTheme="minorHAnsi" w:cs="Courier New"/>
          <w:b/>
          <w:sz w:val="24"/>
          <w:szCs w:val="24"/>
        </w:rPr>
      </w:pPr>
    </w:p>
    <w:p w:rsidR="004C0B83" w:rsidRDefault="004C0B83" w:rsidP="00103CE2">
      <w:pPr>
        <w:pStyle w:val="PlainText"/>
        <w:rPr>
          <w:rFonts w:asciiTheme="minorHAnsi" w:hAnsiTheme="minorHAnsi" w:cs="Courier New"/>
          <w:b/>
          <w:sz w:val="24"/>
          <w:szCs w:val="24"/>
        </w:rPr>
      </w:pPr>
    </w:p>
    <w:p w:rsidR="00EE3B80" w:rsidRPr="00103CE2" w:rsidRDefault="008330C6" w:rsidP="00103CE2">
      <w:pPr>
        <w:pStyle w:val="PlainText"/>
        <w:rPr>
          <w:rFonts w:ascii="Cambria Math" w:hAnsi="Cambria Math" w:cs="Courier New"/>
          <w:szCs w:val="22"/>
        </w:rPr>
      </w:pPr>
      <w:r w:rsidRPr="00560D96">
        <w:rPr>
          <w:rFonts w:asciiTheme="minorHAnsi" w:hAnsiTheme="minorHAnsi" w:cs="Courier New"/>
          <w:b/>
          <w:sz w:val="24"/>
          <w:szCs w:val="24"/>
        </w:rPr>
        <w:t xml:space="preserve">4.2.6 </w:t>
      </w:r>
      <w:r w:rsidR="00EE3B80" w:rsidRPr="00560D96">
        <w:rPr>
          <w:rFonts w:asciiTheme="minorHAnsi" w:hAnsiTheme="minorHAnsi" w:cs="Courier New"/>
          <w:b/>
          <w:sz w:val="24"/>
          <w:szCs w:val="24"/>
        </w:rPr>
        <w:t>Entangl</w:t>
      </w:r>
      <w:r w:rsidR="00935EEB" w:rsidRPr="00560D96">
        <w:rPr>
          <w:rFonts w:asciiTheme="minorHAnsi" w:hAnsiTheme="minorHAnsi" w:cs="Courier New"/>
          <w:b/>
          <w:sz w:val="24"/>
          <w:szCs w:val="24"/>
        </w:rPr>
        <w:t>ing two qubits using C-NOT</w:t>
      </w:r>
    </w:p>
    <w:p w:rsidR="00935EEB" w:rsidRDefault="00C221A0" w:rsidP="00AB5856">
      <w:pPr>
        <w:pStyle w:val="PlainText"/>
        <w:rPr>
          <w:rFonts w:asciiTheme="minorHAnsi" w:hAnsiTheme="minorHAnsi" w:cs="Courier New"/>
          <w:szCs w:val="22"/>
        </w:rPr>
      </w:pPr>
      <w:r>
        <w:rPr>
          <w:rFonts w:asciiTheme="minorHAnsi" w:hAnsiTheme="minorHAnsi" w:cs="Courier New"/>
          <w:szCs w:val="22"/>
        </w:rPr>
        <w:t>The C-NOT gate has the important property of generating</w:t>
      </w:r>
      <w:r w:rsidR="00512A31">
        <w:rPr>
          <w:rFonts w:asciiTheme="minorHAnsi" w:hAnsiTheme="minorHAnsi" w:cs="Courier New"/>
          <w:szCs w:val="22"/>
        </w:rPr>
        <w:t xml:space="preserve"> entangled states, introduced in Sect</w:t>
      </w:r>
      <w:r w:rsidR="00935EEB">
        <w:rPr>
          <w:rFonts w:asciiTheme="minorHAnsi" w:hAnsiTheme="minorHAnsi" w:cs="Courier New"/>
          <w:szCs w:val="22"/>
        </w:rPr>
        <w:t>ion 2.</w:t>
      </w:r>
      <w:r w:rsidR="00857E95">
        <w:rPr>
          <w:rFonts w:asciiTheme="minorHAnsi" w:hAnsiTheme="minorHAnsi" w:cs="Courier New"/>
          <w:szCs w:val="22"/>
        </w:rPr>
        <w:t>3</w:t>
      </w:r>
      <w:r w:rsidR="00512A31">
        <w:rPr>
          <w:rFonts w:asciiTheme="minorHAnsi" w:hAnsiTheme="minorHAnsi" w:cs="Courier New"/>
          <w:szCs w:val="22"/>
        </w:rPr>
        <w:t xml:space="preserve">. </w:t>
      </w:r>
      <w:r>
        <w:rPr>
          <w:rFonts w:asciiTheme="minorHAnsi" w:hAnsiTheme="minorHAnsi" w:cs="Courier New"/>
          <w:szCs w:val="22"/>
        </w:rPr>
        <w:t xml:space="preserve"> </w:t>
      </w:r>
      <w:r w:rsidR="001C4A7A">
        <w:rPr>
          <w:rFonts w:asciiTheme="minorHAnsi" w:hAnsiTheme="minorHAnsi" w:cs="Courier New"/>
          <w:szCs w:val="22"/>
        </w:rPr>
        <w:t>Consider the following circuit:</w:t>
      </w:r>
    </w:p>
    <w:p w:rsidR="00935EEB" w:rsidRDefault="00935EEB" w:rsidP="00AB5856">
      <w:pPr>
        <w:pStyle w:val="PlainText"/>
        <w:rPr>
          <w:rFonts w:asciiTheme="minorHAnsi" w:hAnsiTheme="minorHAnsi" w:cs="Courier New"/>
          <w:szCs w:val="22"/>
        </w:rPr>
      </w:pPr>
      <w:r>
        <w:rPr>
          <w:rFonts w:asciiTheme="minorHAnsi" w:hAnsiTheme="minorHAnsi" w:cs="Courier New"/>
          <w:noProof/>
          <w:szCs w:val="22"/>
          <w:lang w:val="en-GB" w:eastAsia="en-GB"/>
        </w:rPr>
        <mc:AlternateContent>
          <mc:Choice Requires="wpc">
            <w:drawing>
              <wp:inline distT="0" distB="0" distL="0" distR="0">
                <wp:extent cx="5306992" cy="718185"/>
                <wp:effectExtent l="0" t="0" r="0" b="5715"/>
                <wp:docPr id="596" name="Canvas 5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27" name="Text Box 2"/>
                        <wps:cNvSpPr txBox="1">
                          <a:spLocks noChangeArrowheads="1"/>
                        </wps:cNvSpPr>
                        <wps:spPr bwMode="auto">
                          <a:xfrm>
                            <a:off x="3625711" y="144694"/>
                            <a:ext cx="1278409" cy="383890"/>
                          </a:xfrm>
                          <a:prstGeom prst="rect">
                            <a:avLst/>
                          </a:prstGeom>
                          <a:solidFill>
                            <a:srgbClr val="FFFFFF"/>
                          </a:solidFill>
                          <a:ln w="9525">
                            <a:noFill/>
                            <a:miter lim="800000"/>
                            <a:headEnd/>
                            <a:tailEnd/>
                          </a:ln>
                        </wps:spPr>
                        <wps:txbx>
                          <w:txbxContent>
                            <w:p w:rsidR="001938A9" w:rsidRPr="00D22AD6" w:rsidRDefault="001938A9" w:rsidP="0066604F">
                              <w:pPr>
                                <w:pStyle w:val="NormalWeb"/>
                                <w:spacing w:before="0" w:beforeAutospacing="0" w:after="0" w:afterAutospacing="0" w:line="252" w:lineRule="auto"/>
                                <w:rPr>
                                  <w:rFonts w:ascii="Cambria Math" w:hAnsi="Cambria Math"/>
                                  <w:sz w:val="22"/>
                                  <w:szCs w:val="22"/>
                                </w:rPr>
                              </w:pPr>
                              <w:r w:rsidRPr="00D22AD6">
                                <w:rPr>
                                  <w:rFonts w:ascii="Cambria Math" w:hAnsi="Cambria Math" w:cs="Courier New"/>
                                  <w:sz w:val="22"/>
                                  <w:szCs w:val="22"/>
                                </w:rPr>
                                <w:t xml:space="preserve"> </w:t>
                              </w: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D22AD6">
                                <w:rPr>
                                  <w:rFonts w:ascii="Cambria Math" w:hAnsi="Cambria Math" w:cs="Courier New"/>
                                  <w:sz w:val="22"/>
                                  <w:szCs w:val="22"/>
                                </w:rPr>
                                <w:t>(|00&gt; + |11&gt;)</w:t>
                              </w:r>
                            </w:p>
                          </w:txbxContent>
                        </wps:txbx>
                        <wps:bodyPr rot="0" vert="horz" wrap="square" lIns="91440" tIns="45720" rIns="91440" bIns="45720" anchor="t" anchorCtr="0">
                          <a:noAutofit/>
                        </wps:bodyPr>
                      </wps:wsp>
                      <wps:wsp>
                        <wps:cNvPr id="1337" name="Text Box 2"/>
                        <wps:cNvSpPr txBox="1">
                          <a:spLocks noChangeArrowheads="1"/>
                        </wps:cNvSpPr>
                        <wps:spPr bwMode="auto">
                          <a:xfrm>
                            <a:off x="2107184" y="155741"/>
                            <a:ext cx="1278255" cy="383540"/>
                          </a:xfrm>
                          <a:prstGeom prst="rect">
                            <a:avLst/>
                          </a:prstGeom>
                          <a:solidFill>
                            <a:srgbClr val="FFFFFF"/>
                          </a:solidFill>
                          <a:ln w="9525">
                            <a:noFill/>
                            <a:miter lim="800000"/>
                            <a:headEnd/>
                            <a:tailEnd/>
                          </a:ln>
                        </wps:spPr>
                        <wps:txbx>
                          <w:txbxContent>
                            <w:p w:rsidR="001938A9" w:rsidRDefault="001938A9" w:rsidP="00935EEB">
                              <w:pPr>
                                <w:pStyle w:val="NormalWeb"/>
                                <w:spacing w:before="0" w:beforeAutospacing="0" w:after="0" w:afterAutospacing="0" w:line="252" w:lineRule="auto"/>
                              </w:pPr>
                              <w:r>
                                <w:rPr>
                                  <w:rFonts w:ascii="Cambria Math" w:eastAsia="STKaiti" w:hAnsi="Cambria Math" w:cs="Courier New"/>
                                  <w:sz w:val="22"/>
                                  <w:szCs w:val="22"/>
                                </w:rPr>
                                <w:t xml:space="preserve">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Courier New"/>
                                  <w:sz w:val="22"/>
                                  <w:szCs w:val="22"/>
                                </w:rPr>
                                <w:t>(|00&gt; + |10&gt;)</w:t>
                              </w:r>
                            </w:p>
                          </w:txbxContent>
                        </wps:txbx>
                        <wps:bodyPr rot="0" vert="horz" wrap="square" lIns="91440" tIns="45720" rIns="91440" bIns="45720" anchor="t" anchorCtr="0">
                          <a:noAutofit/>
                        </wps:bodyPr>
                      </wps:wsp>
                      <wps:wsp>
                        <wps:cNvPr id="460" name="Text Box 2"/>
                        <wps:cNvSpPr txBox="1">
                          <a:spLocks noChangeArrowheads="1"/>
                        </wps:cNvSpPr>
                        <wps:spPr bwMode="auto">
                          <a:xfrm>
                            <a:off x="623728" y="60584"/>
                            <a:ext cx="260393" cy="272873"/>
                          </a:xfrm>
                          <a:prstGeom prst="rect">
                            <a:avLst/>
                          </a:prstGeom>
                          <a:solidFill>
                            <a:srgbClr val="FFFFFF"/>
                          </a:solidFill>
                          <a:ln w="9525">
                            <a:solidFill>
                              <a:schemeClr val="tx1"/>
                            </a:solidFill>
                            <a:miter lim="800000"/>
                            <a:headEnd/>
                            <a:tailEnd/>
                          </a:ln>
                        </wps:spPr>
                        <wps:txbx>
                          <w:txbxContent>
                            <w:p w:rsidR="001938A9" w:rsidRPr="001C4A7A" w:rsidRDefault="001938A9" w:rsidP="001C4A7A">
                              <w:pPr>
                                <w:pStyle w:val="NormalWeb"/>
                                <w:spacing w:before="0" w:beforeAutospacing="0" w:after="0" w:afterAutospacing="0" w:line="252" w:lineRule="auto"/>
                                <w:rPr>
                                  <w:rFonts w:ascii="Candara" w:eastAsia="STKaiti" w:hAnsi="Candara" w:cs="Tahoma"/>
                                  <w:b/>
                                  <w:lang w:val="en-US"/>
                                </w:rPr>
                              </w:pPr>
                              <w:r w:rsidRPr="001C4A7A">
                                <w:rPr>
                                  <w:rFonts w:ascii="Candara" w:eastAsia="STKaiti" w:hAnsi="Candara" w:cs="Tahoma"/>
                                  <w:b/>
                                  <w:lang w:val="en-US"/>
                                </w:rPr>
                                <w:t>H</w:t>
                              </w:r>
                            </w:p>
                            <w:p w:rsidR="001938A9" w:rsidRDefault="001938A9" w:rsidP="001C4A7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C4A7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C4A7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C4A7A">
                              <w:pPr>
                                <w:pStyle w:val="NormalWeb"/>
                                <w:spacing w:before="0" w:beforeAutospacing="0" w:after="0" w:afterAutospacing="0" w:line="252" w:lineRule="auto"/>
                              </w:pPr>
                              <w:r>
                                <w:t xml:space="preserve"> </w:t>
                              </w:r>
                            </w:p>
                          </w:txbxContent>
                        </wps:txbx>
                        <wps:bodyPr rot="0" vert="horz" wrap="square" lIns="91440" tIns="45720" rIns="91440" bIns="45720" anchor="t" anchorCtr="0">
                          <a:noAutofit/>
                        </wps:bodyPr>
                      </wps:wsp>
                      <wps:wsp>
                        <wps:cNvPr id="462" name="Text Box 2"/>
                        <wps:cNvSpPr txBox="1">
                          <a:spLocks noChangeArrowheads="1"/>
                        </wps:cNvSpPr>
                        <wps:spPr bwMode="auto">
                          <a:xfrm>
                            <a:off x="31790" y="369919"/>
                            <a:ext cx="410271" cy="314960"/>
                          </a:xfrm>
                          <a:prstGeom prst="rect">
                            <a:avLst/>
                          </a:prstGeom>
                          <a:solidFill>
                            <a:srgbClr val="FFFFFF"/>
                          </a:solidFill>
                          <a:ln w="9525">
                            <a:noFill/>
                            <a:miter lim="800000"/>
                            <a:headEnd/>
                            <a:tailEnd/>
                          </a:ln>
                        </wps:spPr>
                        <wps:txbx>
                          <w:txbxContent>
                            <w:p w:rsidR="001938A9" w:rsidRDefault="001938A9" w:rsidP="001C4A7A">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585" name="Text Box 2"/>
                        <wps:cNvSpPr txBox="1">
                          <a:spLocks noChangeArrowheads="1"/>
                        </wps:cNvSpPr>
                        <wps:spPr bwMode="auto">
                          <a:xfrm>
                            <a:off x="31790" y="18289"/>
                            <a:ext cx="375410" cy="315168"/>
                          </a:xfrm>
                          <a:prstGeom prst="rect">
                            <a:avLst/>
                          </a:prstGeom>
                          <a:solidFill>
                            <a:srgbClr val="FFFFFF"/>
                          </a:solidFill>
                          <a:ln w="9525">
                            <a:noFill/>
                            <a:miter lim="800000"/>
                            <a:headEnd/>
                            <a:tailEnd/>
                          </a:ln>
                        </wps:spPr>
                        <wps:txbx>
                          <w:txbxContent>
                            <w:p w:rsidR="001938A9" w:rsidRDefault="001938A9" w:rsidP="001C4A7A">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588" name="Text Box 2"/>
                        <wps:cNvSpPr txBox="1">
                          <a:spLocks noChangeArrowheads="1"/>
                        </wps:cNvSpPr>
                        <wps:spPr bwMode="auto">
                          <a:xfrm>
                            <a:off x="3313667" y="376243"/>
                            <a:ext cx="450543" cy="280217"/>
                          </a:xfrm>
                          <a:prstGeom prst="rect">
                            <a:avLst/>
                          </a:prstGeom>
                          <a:solidFill>
                            <a:srgbClr val="FFFFFF"/>
                          </a:solidFill>
                          <a:ln w="9525">
                            <a:noFill/>
                            <a:miter lim="800000"/>
                            <a:headEnd/>
                            <a:tailEnd/>
                          </a:ln>
                        </wps:spPr>
                        <wps:txbx>
                          <w:txbxContent>
                            <w:p w:rsidR="001938A9" w:rsidRDefault="001938A9" w:rsidP="001C4A7A">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wps:txbx>
                        <wps:bodyPr rot="0" vert="horz" wrap="square" lIns="91440" tIns="45720" rIns="91440" bIns="45720" anchor="t" anchorCtr="0">
                          <a:noAutofit/>
                        </wps:bodyPr>
                      </wps:wsp>
                      <wps:wsp>
                        <wps:cNvPr id="589" name="Straight Connector 589"/>
                        <wps:cNvCnPr/>
                        <wps:spPr>
                          <a:xfrm>
                            <a:off x="3555213" y="515591"/>
                            <a:ext cx="418210" cy="518"/>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91" name="Straight Connector 591"/>
                        <wps:cNvCnPr/>
                        <wps:spPr>
                          <a:xfrm flipV="1">
                            <a:off x="357282" y="526648"/>
                            <a:ext cx="3097761" cy="630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93" name="Straight Connector 593"/>
                        <wps:cNvCnPr/>
                        <wps:spPr>
                          <a:xfrm>
                            <a:off x="891857" y="171586"/>
                            <a:ext cx="660130" cy="20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94" name="Straight Connector 594"/>
                        <wps:cNvCnPr/>
                        <wps:spPr>
                          <a:xfrm flipV="1">
                            <a:off x="3499677" y="166191"/>
                            <a:ext cx="0" cy="31618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95" name="Oval 595"/>
                        <wps:cNvSpPr/>
                        <wps:spPr>
                          <a:xfrm flipH="1">
                            <a:off x="3475145" y="14994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Straight Connector 597"/>
                        <wps:cNvCnPr/>
                        <wps:spPr>
                          <a:xfrm>
                            <a:off x="369394" y="155741"/>
                            <a:ext cx="254334" cy="80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4" name="Text Box 2"/>
                        <wps:cNvSpPr txBox="1">
                          <a:spLocks noChangeArrowheads="1"/>
                        </wps:cNvSpPr>
                        <wps:spPr bwMode="auto">
                          <a:xfrm>
                            <a:off x="1100187" y="2331"/>
                            <a:ext cx="1087428" cy="346648"/>
                          </a:xfrm>
                          <a:prstGeom prst="rect">
                            <a:avLst/>
                          </a:prstGeom>
                          <a:solidFill>
                            <a:srgbClr val="FFFFFF"/>
                          </a:solidFill>
                          <a:ln w="9525">
                            <a:noFill/>
                            <a:miter lim="800000"/>
                            <a:headEnd/>
                            <a:tailEnd/>
                          </a:ln>
                        </wps:spPr>
                        <wps:txbx>
                          <w:txbxContent>
                            <w:p w:rsidR="001938A9" w:rsidRPr="00946433" w:rsidRDefault="001938A9" w:rsidP="0066604F">
                              <w:pPr>
                                <w:pStyle w:val="PlainText"/>
                                <w:rPr>
                                  <w:rFonts w:ascii="Cambria Math" w:hAnsi="Cambria Math" w:cs="Courier New"/>
                                  <w:szCs w:val="22"/>
                                </w:rPr>
                              </w:pP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(|0&gt; + |1&gt;)</w:t>
                              </w:r>
                            </w:p>
                            <w:p w:rsidR="001938A9" w:rsidRDefault="001938A9" w:rsidP="0066604F">
                              <w:pPr>
                                <w:pStyle w:val="NormalWeb"/>
                                <w:spacing w:before="0" w:beforeAutospacing="0" w:after="0" w:afterAutospacing="0" w:line="252" w:lineRule="auto"/>
                              </w:pPr>
                            </w:p>
                          </w:txbxContent>
                        </wps:txbx>
                        <wps:bodyPr rot="0" vert="horz" wrap="square" lIns="91440" tIns="45720" rIns="91440" bIns="45720" anchor="t" anchorCtr="0">
                          <a:noAutofit/>
                        </wps:bodyPr>
                      </wps:wsp>
                      <wps:wsp>
                        <wps:cNvPr id="1130" name="Straight Connector 1130"/>
                        <wps:cNvCnPr/>
                        <wps:spPr>
                          <a:xfrm>
                            <a:off x="3520864" y="168279"/>
                            <a:ext cx="4313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3" name="Straight Connector 1333"/>
                        <wps:cNvCnPr/>
                        <wps:spPr>
                          <a:xfrm>
                            <a:off x="2042318" y="174546"/>
                            <a:ext cx="142429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596" o:spid="_x0000_s1793" editas="canvas" style="width:417.85pt;height:56.55pt;mso-position-horizontal-relative:char;mso-position-vertical-relative:line" coordsize="53066,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">
                <v:shape id="_x0000_s1794" type="#_x0000_t75" style="position:absolute;width:53066;height:7181;visibility:visible;mso-wrap-style:square">
                  <v:fill o:detectmouseclick="t"/>
                  <v:path o:connecttype="none"/>
                </v:shape>
                <v:shape id="Text Box 2" o:spid="_x0000_s1795" type="#_x0000_t202" style="position:absolute;left:36257;top:1446;width:12784;height:3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" stroked="f">
                  <v:textbox>
                    <w:txbxContent>
                      <w:p w:rsidR="001938A9" w:rsidRPr="00D22AD6" w:rsidRDefault="001938A9" w:rsidP="0066604F">
                        <w:pPr>
                          <w:pStyle w:val="NormalWeb"/>
                          <w:spacing w:before="0" w:beforeAutospacing="0" w:after="0" w:afterAutospacing="0" w:line="252" w:lineRule="auto"/>
                          <w:rPr>
                            <w:rFonts w:ascii="Cambria Math" w:hAnsi="Cambria Math"/>
                            <w:sz w:val="22"/>
                            <w:szCs w:val="22"/>
                          </w:rPr>
                        </w:pPr>
                        <w:r w:rsidRPr="00D22AD6">
                          <w:rPr>
                            <w:rFonts w:ascii="Cambria Math" w:hAnsi="Cambria Math" w:cs="Courier New"/>
                            <w:sz w:val="22"/>
                            <w:szCs w:val="22"/>
                          </w:rPr>
                          <w:t xml:space="preserve"> </w:t>
                        </w: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D22AD6">
                          <w:rPr>
                            <w:rFonts w:ascii="Cambria Math" w:hAnsi="Cambria Math" w:cs="Courier New"/>
                            <w:sz w:val="22"/>
                            <w:szCs w:val="22"/>
                          </w:rPr>
                          <w:t>(|00&gt; + |11&gt;)</w:t>
                        </w:r>
                      </w:p>
                    </w:txbxContent>
                  </v:textbox>
                </v:shape>
                <v:shape id="Text Box 2" o:spid="_x0000_s1796" type="#_x0000_t202" style="position:absolute;left:21071;top:1557;width:1278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" stroked="f">
                  <v:textbox>
                    <w:txbxContent>
                      <w:p w:rsidR="001938A9" w:rsidRDefault="001938A9" w:rsidP="00935EEB">
                        <w:pPr>
                          <w:pStyle w:val="NormalWeb"/>
                          <w:spacing w:before="0" w:beforeAutospacing="0" w:after="0" w:afterAutospacing="0" w:line="252" w:lineRule="auto"/>
                        </w:pPr>
                        <w:r>
                          <w:rPr>
                            <w:rFonts w:ascii="Cambria Math" w:eastAsia="STKaiti" w:hAnsi="Cambria Math" w:cs="Courier New"/>
                            <w:sz w:val="22"/>
                            <w:szCs w:val="22"/>
                          </w:rPr>
                          <w:t xml:space="preserve">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Courier New"/>
                            <w:sz w:val="22"/>
                            <w:szCs w:val="22"/>
                          </w:rPr>
                          <w:t>(|00&gt; + |10&gt;)</w:t>
                        </w:r>
                      </w:p>
                    </w:txbxContent>
                  </v:textbox>
                </v:shape>
                <v:shape id="Text Box 2" o:spid="_x0000_s1797" type="#_x0000_t202" style="position:absolute;left:6237;top:605;width:2604;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" strokecolor="black [3213]">
                  <v:textbox>
                    <w:txbxContent>
                      <w:p w:rsidR="001938A9" w:rsidRPr="001C4A7A" w:rsidRDefault="001938A9" w:rsidP="001C4A7A">
                        <w:pPr>
                          <w:pStyle w:val="NormalWeb"/>
                          <w:spacing w:before="0" w:beforeAutospacing="0" w:after="0" w:afterAutospacing="0" w:line="252" w:lineRule="auto"/>
                          <w:rPr>
                            <w:rFonts w:ascii="Candara" w:eastAsia="STKaiti" w:hAnsi="Candara" w:cs="Tahoma"/>
                            <w:b/>
                            <w:lang w:val="en-US"/>
                          </w:rPr>
                        </w:pPr>
                        <w:r w:rsidRPr="001C4A7A">
                          <w:rPr>
                            <w:rFonts w:ascii="Candara" w:eastAsia="STKaiti" w:hAnsi="Candara" w:cs="Tahoma"/>
                            <w:b/>
                            <w:lang w:val="en-US"/>
                          </w:rPr>
                          <w:t>H</w:t>
                        </w:r>
                      </w:p>
                      <w:p w:rsidR="001938A9" w:rsidRDefault="001938A9" w:rsidP="001C4A7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C4A7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C4A7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1C4A7A">
                        <w:pPr>
                          <w:pStyle w:val="NormalWeb"/>
                          <w:spacing w:before="0" w:beforeAutospacing="0" w:after="0" w:afterAutospacing="0" w:line="252" w:lineRule="auto"/>
                        </w:pPr>
                        <w:r>
                          <w:t xml:space="preserve"> </w:t>
                        </w:r>
                      </w:p>
                    </w:txbxContent>
                  </v:textbox>
                </v:shape>
                <v:shape id="Text Box 2" o:spid="_x0000_s1798" type="#_x0000_t202" style="position:absolute;left:317;top:3699;width:410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" stroked="f">
                  <v:textbox>
                    <w:txbxContent>
                      <w:p w:rsidR="001938A9" w:rsidRDefault="001938A9" w:rsidP="001C4A7A">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2" o:spid="_x0000_s1799" type="#_x0000_t202" style="position:absolute;left:317;top:182;width:3755;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" stroked="f">
                  <v:textbox>
                    <w:txbxContent>
                      <w:p w:rsidR="001938A9" w:rsidRDefault="001938A9" w:rsidP="001C4A7A">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2" o:spid="_x0000_s1800" type="#_x0000_t202" style="position:absolute;left:33136;top:3762;width:4506;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" stroked="f">
                  <v:textbox>
                    <w:txbxContent>
                      <w:p w:rsidR="001938A9" w:rsidRDefault="001938A9" w:rsidP="001C4A7A">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v:textbox>
                </v:shape>
                <v:line id="Straight Connector 589" o:spid="_x0000_s1801" style="position:absolute;visibility:visible;mso-wrap-style:square" from="35552,5155" to="39734,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" strokecolor="black [3200]">
                  <v:stroke joinstyle="miter"/>
                </v:line>
                <v:line id="Straight Connector 591" o:spid="_x0000_s1802" style="position:absolute;flip:y;visibility:visible;mso-wrap-style:square" from="3572,5266" to="34550,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" strokecolor="black [3200]">
                  <v:stroke joinstyle="miter"/>
                </v:line>
                <v:line id="Straight Connector 593" o:spid="_x0000_s1803" style="position:absolute;visibility:visible;mso-wrap-style:square" from="8918,1715" to="15519,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" strokecolor="black [3200]">
                  <v:stroke joinstyle="miter"/>
                </v:line>
                <v:line id="Straight Connector 594" o:spid="_x0000_s1804" style="position:absolute;flip:y;visibility:visible;mso-wrap-style:square" from="34996,1661" to="3499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" strokecolor="black [3200]">
                  <v:stroke joinstyle="miter"/>
                </v:line>
                <v:oval id="Oval 595" o:spid="_x0000_s1805" style="position:absolute;left:34751;top:1499;width:457;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" fillcolor="black [3200]" strokecolor="black [1600]" strokeweight="1pt">
                  <v:stroke joinstyle="miter"/>
                </v:oval>
                <v:line id="Straight Connector 597" o:spid="_x0000_s1806" style="position:absolute;visibility:visible;mso-wrap-style:square" from="3693,1557" to="6237,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" strokecolor="black [3213]" strokeweight="1pt">
                  <v:stroke joinstyle="miter"/>
                </v:line>
                <v:shape id="Text Box 2" o:spid="_x0000_s1807" type="#_x0000_t202" style="position:absolute;left:11001;top:23;width:10875;height: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" stroked="f">
                  <v:textbox>
                    <w:txbxContent>
                      <w:p w:rsidR="001938A9" w:rsidRPr="00946433" w:rsidRDefault="001938A9" w:rsidP="0066604F">
                        <w:pPr>
                          <w:pStyle w:val="PlainText"/>
                          <w:rPr>
                            <w:rFonts w:ascii="Cambria Math" w:hAnsi="Cambria Math" w:cs="Courier New"/>
                            <w:szCs w:val="22"/>
                          </w:rPr>
                        </w:pP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(|0&gt; + |1&gt;)</w:t>
                        </w:r>
                      </w:p>
                      <w:p w:rsidR="001938A9" w:rsidRDefault="001938A9" w:rsidP="0066604F">
                        <w:pPr>
                          <w:pStyle w:val="NormalWeb"/>
                          <w:spacing w:before="0" w:beforeAutospacing="0" w:after="0" w:afterAutospacing="0" w:line="252" w:lineRule="auto"/>
                        </w:pPr>
                      </w:p>
                    </w:txbxContent>
                  </v:textbox>
                </v:shape>
                <v:line id="Straight Connector 1130" o:spid="_x0000_s1808" style="position:absolute;visibility:visible;mso-wrap-style:square" from="35208,1682" to="39522,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" strokecolor="black [3213]" strokeweight="1pt">
                  <v:stroke joinstyle="miter"/>
                </v:line>
                <v:line id="Straight Connector 1333" o:spid="_x0000_s1809" style="position:absolute;visibility:visible;mso-wrap-style:square" from="20423,1745" to="34666,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" strokecolor="black [3213]" strokeweight="1pt">
                  <v:stroke joinstyle="miter"/>
                </v:line>
                <w10:anchorlock/>
              </v:group>
            </w:pict>
          </mc:Fallback>
        </mc:AlternateContent>
      </w:r>
    </w:p>
    <w:p w:rsidR="00673E6A" w:rsidRDefault="00935EEB" w:rsidP="00AB5856">
      <w:pPr>
        <w:pStyle w:val="PlainText"/>
        <w:rPr>
          <w:rFonts w:asciiTheme="minorHAnsi" w:hAnsiTheme="minorHAnsi" w:cs="Courier New"/>
          <w:szCs w:val="22"/>
        </w:rPr>
      </w:pPr>
      <w:r>
        <w:rPr>
          <w:rFonts w:asciiTheme="minorHAnsi" w:hAnsiTheme="minorHAnsi" w:cs="Courier New"/>
          <w:szCs w:val="22"/>
        </w:rPr>
        <w:t>T</w:t>
      </w:r>
      <w:r w:rsidR="001C4A7A">
        <w:rPr>
          <w:rFonts w:asciiTheme="minorHAnsi" w:hAnsiTheme="minorHAnsi" w:cs="Courier New"/>
          <w:szCs w:val="22"/>
        </w:rPr>
        <w:t>he Hadamard gate takes |0&gt; to an equal superposition</w:t>
      </w:r>
      <w:r w:rsidR="001C4A7A" w:rsidRPr="00D22AD6">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1C4A7A" w:rsidRPr="00D22AD6">
        <w:rPr>
          <w:rFonts w:ascii="Cambria Math" w:hAnsi="Cambria Math" w:cs="Courier New"/>
          <w:szCs w:val="22"/>
        </w:rPr>
        <w:t>(</w:t>
      </w:r>
      <w:r w:rsidR="00AB5856" w:rsidRPr="00D22AD6">
        <w:rPr>
          <w:rFonts w:ascii="Cambria Math" w:hAnsi="Cambria Math" w:cs="Courier New"/>
          <w:szCs w:val="22"/>
        </w:rPr>
        <w:t>|0&gt; + |1&gt;)</w:t>
      </w:r>
      <w:r w:rsidR="0066604F">
        <w:rPr>
          <w:rFonts w:asciiTheme="minorHAnsi" w:hAnsiTheme="minorHAnsi" w:cs="Courier New"/>
          <w:szCs w:val="22"/>
        </w:rPr>
        <w:t xml:space="preserve">. </w:t>
      </w:r>
      <w:r w:rsidR="00AB5856">
        <w:rPr>
          <w:rFonts w:asciiTheme="minorHAnsi" w:hAnsiTheme="minorHAnsi" w:cs="Courier New"/>
          <w:szCs w:val="22"/>
        </w:rPr>
        <w:t>Since H is not applied to the second qubit, t</w:t>
      </w:r>
      <w:r w:rsidR="001C4A7A">
        <w:rPr>
          <w:rFonts w:asciiTheme="minorHAnsi" w:hAnsiTheme="minorHAnsi" w:cs="Courier New"/>
          <w:szCs w:val="22"/>
        </w:rPr>
        <w:t>he input to the C-NOT gate is</w:t>
      </w:r>
      <w:r w:rsidR="00DB4FE6" w:rsidRPr="00D22AD6">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DB4FE6" w:rsidRPr="00D22AD6">
        <w:rPr>
          <w:rFonts w:ascii="Cambria Math" w:hAnsi="Cambria Math" w:cs="Courier New"/>
          <w:szCs w:val="22"/>
        </w:rPr>
        <w:t>(|0&gt; + |1&gt;)</w:t>
      </w:r>
      <w:r w:rsidR="00DB4FE6">
        <w:rPr>
          <w:rFonts w:ascii="Cambria Math" w:hAnsi="Cambria Math" w:cs="Courier New"/>
          <w:szCs w:val="22"/>
        </w:rPr>
        <w:t>|0&gt; =</w:t>
      </w:r>
      <w:r w:rsidR="001C4A7A">
        <w:rPr>
          <w:rFonts w:asciiTheme="minorHAnsi" w:hAnsiTheme="minorHAnsi" w:cs="Courier New"/>
          <w:szCs w:val="22"/>
        </w:rPr>
        <w:t xml:space="preserve"> </w:t>
      </w:r>
      <w:r w:rsidR="000B54B8">
        <w:rPr>
          <w:rFonts w:asciiTheme="minorHAnsi" w:hAnsiTheme="minorHAnsi"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AB5856" w:rsidRPr="00D22AD6">
        <w:rPr>
          <w:rFonts w:ascii="Cambria Math" w:hAnsi="Cambria Math" w:cs="Courier New"/>
          <w:szCs w:val="22"/>
        </w:rPr>
        <w:t>(|00&gt;+ |10&gt;)</w:t>
      </w:r>
      <w:r w:rsidR="00DB4FE6">
        <w:rPr>
          <w:rFonts w:ascii="Cambria Math" w:hAnsi="Cambria Math" w:cs="Courier New"/>
          <w:szCs w:val="22"/>
        </w:rPr>
        <w:t xml:space="preserve"> which is clearly not entangled</w:t>
      </w:r>
      <w:r w:rsidR="00C221A0">
        <w:rPr>
          <w:rFonts w:asciiTheme="minorHAnsi" w:hAnsiTheme="minorHAnsi" w:cs="Courier New"/>
          <w:szCs w:val="22"/>
        </w:rPr>
        <w:t xml:space="preserve">.  </w:t>
      </w:r>
      <w:r w:rsidR="00873DE6">
        <w:rPr>
          <w:rFonts w:asciiTheme="minorHAnsi" w:hAnsiTheme="minorHAnsi" w:cs="Courier New"/>
          <w:szCs w:val="22"/>
        </w:rPr>
        <w:t xml:space="preserve">Applying the C-NOT gate leaves |00&gt; unchanged (since the control bit is 0) and takes |10&gt; to |11&gt; (since the control bit is 1).  </w:t>
      </w:r>
      <w:r w:rsidR="00AB5856">
        <w:rPr>
          <w:rFonts w:asciiTheme="minorHAnsi" w:hAnsiTheme="minorHAnsi" w:cs="Courier New"/>
          <w:szCs w:val="22"/>
        </w:rPr>
        <w:t>The outpu</w:t>
      </w:r>
      <w:r w:rsidR="00873DE6">
        <w:rPr>
          <w:rFonts w:asciiTheme="minorHAnsi" w:hAnsiTheme="minorHAnsi" w:cs="Courier New"/>
          <w:szCs w:val="22"/>
        </w:rPr>
        <w:t>t of this circuit is therefore</w:t>
      </w:r>
      <w:r w:rsidR="00AB5856">
        <w:rPr>
          <w:rFonts w:asciiTheme="minorHAnsi" w:hAnsiTheme="minorHAnsi"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AB5856" w:rsidRPr="00D22AD6">
        <w:rPr>
          <w:rFonts w:ascii="Cambria Math" w:hAnsi="Cambria Math" w:cs="Courier New"/>
          <w:szCs w:val="22"/>
        </w:rPr>
        <w:t>(|00&gt; + |11&gt;)</w:t>
      </w:r>
      <w:r w:rsidR="00A51C0C" w:rsidRPr="00D22AD6">
        <w:rPr>
          <w:rFonts w:ascii="Cambria Math" w:hAnsi="Cambria Math" w:cs="Courier New"/>
          <w:szCs w:val="22"/>
        </w:rPr>
        <w:t xml:space="preserve"> </w:t>
      </w:r>
      <w:r w:rsidR="00A51C0C">
        <w:rPr>
          <w:rFonts w:asciiTheme="minorHAnsi" w:hAnsiTheme="minorHAnsi" w:cs="Courier New"/>
          <w:szCs w:val="22"/>
        </w:rPr>
        <w:t>which is</w:t>
      </w:r>
      <w:r w:rsidR="000B54B8">
        <w:rPr>
          <w:rFonts w:asciiTheme="minorHAnsi" w:hAnsiTheme="minorHAnsi" w:cs="Courier New"/>
          <w:szCs w:val="22"/>
        </w:rPr>
        <w:t xml:space="preserve"> entangled </w:t>
      </w:r>
      <w:r w:rsidR="00A51C0C">
        <w:rPr>
          <w:rFonts w:asciiTheme="minorHAnsi" w:hAnsiTheme="minorHAnsi" w:cs="Courier New"/>
          <w:szCs w:val="22"/>
        </w:rPr>
        <w:t>state (3) in the examples in Section 2</w:t>
      </w:r>
      <w:r w:rsidR="00857E95">
        <w:rPr>
          <w:rFonts w:asciiTheme="minorHAnsi" w:hAnsiTheme="minorHAnsi" w:cs="Courier New"/>
          <w:szCs w:val="22"/>
        </w:rPr>
        <w:t>.3</w:t>
      </w:r>
      <w:r w:rsidR="00A51C0C">
        <w:rPr>
          <w:rFonts w:asciiTheme="minorHAnsi" w:hAnsiTheme="minorHAnsi" w:cs="Courier New"/>
          <w:szCs w:val="22"/>
        </w:rPr>
        <w:t>.</w:t>
      </w:r>
      <w:r w:rsidR="00873DE6">
        <w:rPr>
          <w:rFonts w:asciiTheme="minorHAnsi" w:hAnsiTheme="minorHAnsi" w:cs="Courier New"/>
          <w:szCs w:val="22"/>
        </w:rPr>
        <w:t xml:space="preserve"> </w:t>
      </w:r>
      <w:r w:rsidR="00046F5E">
        <w:rPr>
          <w:rFonts w:asciiTheme="minorHAnsi" w:hAnsiTheme="minorHAnsi" w:cs="Courier New"/>
          <w:szCs w:val="22"/>
        </w:rPr>
        <w:t>This</w:t>
      </w:r>
      <w:r w:rsidR="00AB5856">
        <w:rPr>
          <w:rFonts w:asciiTheme="minorHAnsi" w:hAnsiTheme="minorHAnsi" w:cs="Courier New"/>
          <w:szCs w:val="22"/>
        </w:rPr>
        <w:t xml:space="preserve"> is an entangled</w:t>
      </w:r>
      <w:r w:rsidR="00DB4FE6">
        <w:rPr>
          <w:rFonts w:asciiTheme="minorHAnsi" w:hAnsiTheme="minorHAnsi" w:cs="Courier New"/>
          <w:szCs w:val="22"/>
        </w:rPr>
        <w:t xml:space="preserve"> </w:t>
      </w:r>
      <w:r w:rsidR="00AB5856">
        <w:rPr>
          <w:rFonts w:asciiTheme="minorHAnsi" w:hAnsiTheme="minorHAnsi" w:cs="Courier New"/>
          <w:szCs w:val="22"/>
        </w:rPr>
        <w:t>state</w:t>
      </w:r>
      <w:r w:rsidR="000B54B8">
        <w:rPr>
          <w:rFonts w:asciiTheme="minorHAnsi" w:hAnsiTheme="minorHAnsi" w:cs="Courier New"/>
          <w:szCs w:val="22"/>
        </w:rPr>
        <w:t xml:space="preserve"> since</w:t>
      </w:r>
      <w:r w:rsidR="00BD2719">
        <w:rPr>
          <w:rFonts w:asciiTheme="minorHAnsi" w:hAnsiTheme="minorHAnsi" w:cs="Courier New"/>
          <w:szCs w:val="22"/>
        </w:rPr>
        <w:t xml:space="preserve"> </w:t>
      </w:r>
      <w:r w:rsidR="00DB4FE6">
        <w:rPr>
          <w:rFonts w:asciiTheme="minorHAnsi" w:hAnsiTheme="minorHAnsi" w:cs="Courier New"/>
          <w:szCs w:val="22"/>
        </w:rPr>
        <w:t>it cannot be factorised. T</w:t>
      </w:r>
      <w:r w:rsidR="00BD2719">
        <w:rPr>
          <w:rFonts w:asciiTheme="minorHAnsi" w:hAnsiTheme="minorHAnsi" w:cs="Courier New"/>
          <w:szCs w:val="22"/>
        </w:rPr>
        <w:t>he bits are the same with a 50% probability of being 00 or 11</w:t>
      </w:r>
      <w:r w:rsidR="00046F5E">
        <w:rPr>
          <w:rFonts w:asciiTheme="minorHAnsi" w:hAnsiTheme="minorHAnsi" w:cs="Courier New"/>
          <w:szCs w:val="22"/>
        </w:rPr>
        <w:t>.</w:t>
      </w:r>
      <w:r w:rsidR="00AB5856">
        <w:rPr>
          <w:rFonts w:asciiTheme="minorHAnsi" w:hAnsiTheme="minorHAnsi" w:cs="Courier New"/>
          <w:szCs w:val="22"/>
        </w:rPr>
        <w:t xml:space="preserve"> </w:t>
      </w:r>
      <w:r w:rsidR="00BD2719">
        <w:rPr>
          <w:rFonts w:asciiTheme="minorHAnsi" w:hAnsiTheme="minorHAnsi" w:cs="Courier New"/>
          <w:szCs w:val="22"/>
        </w:rPr>
        <w:t>Measuring one constrains the other</w:t>
      </w:r>
      <w:r w:rsidR="00A51C0C">
        <w:rPr>
          <w:rFonts w:asciiTheme="minorHAnsi" w:hAnsiTheme="minorHAnsi" w:cs="Courier New"/>
          <w:szCs w:val="22"/>
        </w:rPr>
        <w:t xml:space="preserve"> to be the same</w:t>
      </w:r>
      <w:r w:rsidR="00BD2719">
        <w:rPr>
          <w:rFonts w:asciiTheme="minorHAnsi" w:hAnsiTheme="minorHAnsi" w:cs="Courier New"/>
          <w:szCs w:val="22"/>
        </w:rPr>
        <w:t>. I</w:t>
      </w:r>
      <w:r w:rsidR="00AB5856">
        <w:rPr>
          <w:rFonts w:asciiTheme="minorHAnsi" w:hAnsiTheme="minorHAnsi" w:cs="Courier New"/>
          <w:szCs w:val="22"/>
        </w:rPr>
        <w:t>n Sect</w:t>
      </w:r>
      <w:r>
        <w:rPr>
          <w:rFonts w:asciiTheme="minorHAnsi" w:hAnsiTheme="minorHAnsi" w:cs="Courier New"/>
          <w:szCs w:val="22"/>
        </w:rPr>
        <w:t>ion 2.</w:t>
      </w:r>
      <w:r w:rsidR="00857E95">
        <w:rPr>
          <w:rFonts w:asciiTheme="minorHAnsi" w:hAnsiTheme="minorHAnsi" w:cs="Courier New"/>
          <w:szCs w:val="22"/>
        </w:rPr>
        <w:t>3</w:t>
      </w:r>
      <w:r w:rsidR="00AB5856">
        <w:rPr>
          <w:rFonts w:asciiTheme="minorHAnsi" w:hAnsiTheme="minorHAnsi" w:cs="Courier New"/>
          <w:szCs w:val="22"/>
        </w:rPr>
        <w:t xml:space="preserve"> it was defined as one of the four maximally entangled Bell States. </w:t>
      </w:r>
    </w:p>
    <w:p w:rsidR="000B54B8" w:rsidRDefault="00CC4F05" w:rsidP="00AB5856">
      <w:pPr>
        <w:pStyle w:val="PlainText"/>
        <w:rPr>
          <w:rFonts w:asciiTheme="minorHAnsi" w:hAnsiTheme="minorHAnsi" w:cs="Courier New"/>
          <w:szCs w:val="22"/>
        </w:rPr>
      </w:pPr>
      <w:r>
        <w:rPr>
          <w:rFonts w:asciiTheme="minorHAnsi" w:hAnsiTheme="minorHAnsi" w:cs="Courier New"/>
          <w:noProof/>
          <w:szCs w:val="22"/>
          <w:lang w:val="en-GB" w:eastAsia="en-GB"/>
        </w:rPr>
        <w:lastRenderedPageBreak/>
        <mc:AlternateContent>
          <mc:Choice Requires="wpc">
            <w:drawing>
              <wp:anchor distT="0" distB="0" distL="114300" distR="114300" simplePos="0" relativeHeight="251657728" behindDoc="0" locked="0" layoutInCell="1" allowOverlap="1" wp14:anchorId="24D80C02" wp14:editId="0F5174DB">
                <wp:simplePos x="0" y="0"/>
                <wp:positionH relativeFrom="margin">
                  <wp:align>left</wp:align>
                </wp:positionH>
                <wp:positionV relativeFrom="paragraph">
                  <wp:posOffset>216034</wp:posOffset>
                </wp:positionV>
                <wp:extent cx="6226810" cy="781050"/>
                <wp:effectExtent l="0" t="0" r="0" b="0"/>
                <wp:wrapSquare wrapText="bothSides"/>
                <wp:docPr id="734" name="Canvas 7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86" name="Text Box 2"/>
                        <wps:cNvSpPr txBox="1">
                          <a:spLocks noChangeArrowheads="1"/>
                        </wps:cNvSpPr>
                        <wps:spPr bwMode="auto">
                          <a:xfrm>
                            <a:off x="623728" y="96556"/>
                            <a:ext cx="260393" cy="272873"/>
                          </a:xfrm>
                          <a:prstGeom prst="rect">
                            <a:avLst/>
                          </a:prstGeom>
                          <a:solidFill>
                            <a:srgbClr val="FFFFFF"/>
                          </a:solidFill>
                          <a:ln w="9525">
                            <a:solidFill>
                              <a:schemeClr val="tx1"/>
                            </a:solidFill>
                            <a:miter lim="800000"/>
                            <a:headEnd/>
                            <a:tailEnd/>
                          </a:ln>
                        </wps:spPr>
                        <wps:txbx>
                          <w:txbxContent>
                            <w:p w:rsidR="001938A9" w:rsidRPr="001C4A7A" w:rsidRDefault="001938A9" w:rsidP="00673E6A">
                              <w:pPr>
                                <w:pStyle w:val="NormalWeb"/>
                                <w:spacing w:before="0" w:beforeAutospacing="0" w:after="0" w:afterAutospacing="0" w:line="252" w:lineRule="auto"/>
                                <w:rPr>
                                  <w:rFonts w:ascii="Candara" w:eastAsia="STKaiti" w:hAnsi="Candara" w:cs="Tahoma"/>
                                  <w:b/>
                                  <w:lang w:val="en-US"/>
                                </w:rPr>
                              </w:pPr>
                              <w:r w:rsidRPr="001C4A7A">
                                <w:rPr>
                                  <w:rFonts w:ascii="Candara" w:eastAsia="STKaiti" w:hAnsi="Candara" w:cs="Tahoma"/>
                                  <w:b/>
                                  <w:lang w:val="en-US"/>
                                </w:rPr>
                                <w:t>H</w:t>
                              </w:r>
                            </w:p>
                            <w:p w:rsidR="001938A9" w:rsidRDefault="001938A9" w:rsidP="00673E6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673E6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673E6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673E6A">
                              <w:pPr>
                                <w:pStyle w:val="NormalWeb"/>
                                <w:spacing w:before="0" w:beforeAutospacing="0" w:after="0" w:afterAutospacing="0" w:line="252" w:lineRule="auto"/>
                              </w:pPr>
                              <w:r>
                                <w:t xml:space="preserve"> </w:t>
                              </w:r>
                            </w:p>
                          </w:txbxContent>
                        </wps:txbx>
                        <wps:bodyPr rot="0" vert="horz" wrap="square" lIns="91440" tIns="45720" rIns="91440" bIns="45720" anchor="t" anchorCtr="0">
                          <a:noAutofit/>
                        </wps:bodyPr>
                      </wps:wsp>
                      <wps:wsp>
                        <wps:cNvPr id="618" name="Text Box 2"/>
                        <wps:cNvSpPr txBox="1">
                          <a:spLocks noChangeArrowheads="1"/>
                        </wps:cNvSpPr>
                        <wps:spPr bwMode="auto">
                          <a:xfrm>
                            <a:off x="31790" y="405891"/>
                            <a:ext cx="410271" cy="314960"/>
                          </a:xfrm>
                          <a:prstGeom prst="rect">
                            <a:avLst/>
                          </a:prstGeom>
                          <a:solidFill>
                            <a:srgbClr val="FFFFFF"/>
                          </a:solidFill>
                          <a:ln w="9525">
                            <a:noFill/>
                            <a:miter lim="800000"/>
                            <a:headEnd/>
                            <a:tailEnd/>
                          </a:ln>
                        </wps:spPr>
                        <wps:txbx>
                          <w:txbxContent>
                            <w:p w:rsidR="001938A9" w:rsidRDefault="001938A9" w:rsidP="00673E6A">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621" name="Text Box 2"/>
                        <wps:cNvSpPr txBox="1">
                          <a:spLocks noChangeArrowheads="1"/>
                        </wps:cNvSpPr>
                        <wps:spPr bwMode="auto">
                          <a:xfrm>
                            <a:off x="31790" y="35999"/>
                            <a:ext cx="375410" cy="315168"/>
                          </a:xfrm>
                          <a:prstGeom prst="rect">
                            <a:avLst/>
                          </a:prstGeom>
                          <a:solidFill>
                            <a:srgbClr val="FFFFFF"/>
                          </a:solidFill>
                          <a:ln w="9525">
                            <a:noFill/>
                            <a:miter lim="800000"/>
                            <a:headEnd/>
                            <a:tailEnd/>
                          </a:ln>
                        </wps:spPr>
                        <wps:txbx>
                          <w:txbxContent>
                            <w:p w:rsidR="001938A9" w:rsidRDefault="001938A9" w:rsidP="00673E6A">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622" name="Text Box 2"/>
                        <wps:cNvSpPr txBox="1">
                          <a:spLocks noChangeArrowheads="1"/>
                        </wps:cNvSpPr>
                        <wps:spPr bwMode="auto">
                          <a:xfrm>
                            <a:off x="1089125" y="418016"/>
                            <a:ext cx="450543" cy="280217"/>
                          </a:xfrm>
                          <a:prstGeom prst="rect">
                            <a:avLst/>
                          </a:prstGeom>
                          <a:solidFill>
                            <a:srgbClr val="FFFFFF"/>
                          </a:solidFill>
                          <a:ln w="9525">
                            <a:noFill/>
                            <a:miter lim="800000"/>
                            <a:headEnd/>
                            <a:tailEnd/>
                          </a:ln>
                        </wps:spPr>
                        <wps:txbx>
                          <w:txbxContent>
                            <w:p w:rsidR="001938A9" w:rsidRDefault="001938A9" w:rsidP="00673E6A">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wps:txbx>
                        <wps:bodyPr rot="0" vert="horz" wrap="square" lIns="91440" tIns="45720" rIns="91440" bIns="45720" anchor="t" anchorCtr="0">
                          <a:noAutofit/>
                        </wps:bodyPr>
                      </wps:wsp>
                      <wps:wsp>
                        <wps:cNvPr id="623" name="Straight Connector 623"/>
                        <wps:cNvCnPr/>
                        <wps:spPr>
                          <a:xfrm>
                            <a:off x="1315938" y="568925"/>
                            <a:ext cx="26027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24" name="Straight Connector 624"/>
                        <wps:cNvCnPr/>
                        <wps:spPr>
                          <a:xfrm>
                            <a:off x="357282" y="568925"/>
                            <a:ext cx="876441" cy="10118"/>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25" name="Straight Connector 625"/>
                        <wps:cNvCnPr/>
                        <wps:spPr>
                          <a:xfrm>
                            <a:off x="891857" y="207558"/>
                            <a:ext cx="660130" cy="20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97" name="Straight Connector 697"/>
                        <wps:cNvCnPr/>
                        <wps:spPr>
                          <a:xfrm flipV="1">
                            <a:off x="1279818" y="207964"/>
                            <a:ext cx="0" cy="31618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98" name="Oval 698"/>
                        <wps:cNvSpPr/>
                        <wps:spPr>
                          <a:xfrm flipH="1">
                            <a:off x="1255286" y="191713"/>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Straight Connector 733"/>
                        <wps:cNvCnPr/>
                        <wps:spPr>
                          <a:xfrm>
                            <a:off x="369394" y="191713"/>
                            <a:ext cx="254334" cy="80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Text Box 2"/>
                        <wps:cNvSpPr txBox="1">
                          <a:spLocks noChangeArrowheads="1"/>
                        </wps:cNvSpPr>
                        <wps:spPr bwMode="auto">
                          <a:xfrm>
                            <a:off x="631507" y="470669"/>
                            <a:ext cx="260350" cy="272415"/>
                          </a:xfrm>
                          <a:prstGeom prst="rect">
                            <a:avLst/>
                          </a:prstGeom>
                          <a:solidFill>
                            <a:srgbClr val="FFFFFF"/>
                          </a:solidFill>
                          <a:ln w="9525">
                            <a:solidFill>
                              <a:schemeClr val="tx1"/>
                            </a:solidFill>
                            <a:miter lim="800000"/>
                            <a:headEnd/>
                            <a:tailEnd/>
                          </a:ln>
                        </wps:spPr>
                        <wps:txbx>
                          <w:txbxContent>
                            <w:p w:rsidR="001938A9" w:rsidRDefault="001938A9" w:rsidP="00673E6A">
                              <w:pPr>
                                <w:pStyle w:val="NormalWeb"/>
                                <w:spacing w:before="0" w:beforeAutospacing="0" w:after="0" w:afterAutospacing="0" w:line="252" w:lineRule="auto"/>
                              </w:pPr>
                              <w:r>
                                <w:rPr>
                                  <w:rFonts w:ascii="Candara" w:eastAsia="STKaiti" w:hAnsi="Candara" w:cs="Tahoma"/>
                                  <w:b/>
                                  <w:bCs/>
                                  <w:lang w:val="en-US"/>
                                </w:rPr>
                                <w:t>X</w:t>
                              </w:r>
                            </w:p>
                            <w:p w:rsidR="001938A9" w:rsidRDefault="001938A9" w:rsidP="00673E6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73E6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73E6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73E6A">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131" name="Text Box 2"/>
                        <wps:cNvSpPr txBox="1">
                          <a:spLocks noChangeArrowheads="1"/>
                        </wps:cNvSpPr>
                        <wps:spPr bwMode="auto">
                          <a:xfrm>
                            <a:off x="3595521" y="95545"/>
                            <a:ext cx="260350" cy="272415"/>
                          </a:xfrm>
                          <a:prstGeom prst="rect">
                            <a:avLst/>
                          </a:prstGeom>
                          <a:solidFill>
                            <a:srgbClr val="FFFFFF"/>
                          </a:solidFill>
                          <a:ln w="9525">
                            <a:solidFill>
                              <a:schemeClr val="tx1"/>
                            </a:solidFill>
                            <a:miter lim="800000"/>
                            <a:headEnd/>
                            <a:tailEnd/>
                          </a:ln>
                        </wps:spPr>
                        <wps:txbx>
                          <w:txbxContent>
                            <w:p w:rsidR="001938A9" w:rsidRDefault="001938A9" w:rsidP="000B54B8">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0B54B8">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B54B8">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B54B8">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B54B8">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132" name="Text Box 2"/>
                        <wps:cNvSpPr txBox="1">
                          <a:spLocks noChangeArrowheads="1"/>
                        </wps:cNvSpPr>
                        <wps:spPr bwMode="auto">
                          <a:xfrm>
                            <a:off x="3003701" y="404790"/>
                            <a:ext cx="410210" cy="314960"/>
                          </a:xfrm>
                          <a:prstGeom prst="rect">
                            <a:avLst/>
                          </a:prstGeom>
                          <a:solidFill>
                            <a:srgbClr val="FFFFFF"/>
                          </a:solidFill>
                          <a:ln w="9525">
                            <a:noFill/>
                            <a:miter lim="800000"/>
                            <a:headEnd/>
                            <a:tailEnd/>
                          </a:ln>
                        </wps:spPr>
                        <wps:txbx>
                          <w:txbxContent>
                            <w:p w:rsidR="001938A9" w:rsidRDefault="001938A9" w:rsidP="000B54B8">
                              <w:pPr>
                                <w:pStyle w:val="NormalWeb"/>
                                <w:spacing w:before="0" w:beforeAutospacing="0" w:after="0" w:afterAutospacing="0" w:line="252" w:lineRule="auto"/>
                              </w:pPr>
                              <w:r>
                                <w:rPr>
                                  <w:rFonts w:ascii="Candara" w:eastAsia="STKaiti" w:hAnsi="Candara" w:cs="Tahoma"/>
                                  <w:sz w:val="22"/>
                                  <w:szCs w:val="22"/>
                                  <w:lang w:val="en-US"/>
                                </w:rPr>
                                <w:t>|1&gt;</w:t>
                              </w:r>
                            </w:p>
                          </w:txbxContent>
                        </wps:txbx>
                        <wps:bodyPr rot="0" vert="horz" wrap="square" lIns="91440" tIns="45720" rIns="91440" bIns="45720" anchor="t" anchorCtr="0">
                          <a:noAutofit/>
                        </wps:bodyPr>
                      </wps:wsp>
                      <wps:wsp>
                        <wps:cNvPr id="1133" name="Text Box 2"/>
                        <wps:cNvSpPr txBox="1">
                          <a:spLocks noChangeArrowheads="1"/>
                        </wps:cNvSpPr>
                        <wps:spPr bwMode="auto">
                          <a:xfrm>
                            <a:off x="3003701" y="34585"/>
                            <a:ext cx="375285" cy="314960"/>
                          </a:xfrm>
                          <a:prstGeom prst="rect">
                            <a:avLst/>
                          </a:prstGeom>
                          <a:solidFill>
                            <a:srgbClr val="FFFFFF"/>
                          </a:solidFill>
                          <a:ln w="9525">
                            <a:noFill/>
                            <a:miter lim="800000"/>
                            <a:headEnd/>
                            <a:tailEnd/>
                          </a:ln>
                        </wps:spPr>
                        <wps:txbx>
                          <w:txbxContent>
                            <w:p w:rsidR="001938A9" w:rsidRDefault="001938A9" w:rsidP="000B54B8">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1134" name="Text Box 2"/>
                        <wps:cNvSpPr txBox="1">
                          <a:spLocks noChangeArrowheads="1"/>
                        </wps:cNvSpPr>
                        <wps:spPr bwMode="auto">
                          <a:xfrm>
                            <a:off x="4060976" y="416855"/>
                            <a:ext cx="450215" cy="280035"/>
                          </a:xfrm>
                          <a:prstGeom prst="rect">
                            <a:avLst/>
                          </a:prstGeom>
                          <a:solidFill>
                            <a:srgbClr val="FFFFFF"/>
                          </a:solidFill>
                          <a:ln w="9525">
                            <a:noFill/>
                            <a:miter lim="800000"/>
                            <a:headEnd/>
                            <a:tailEnd/>
                          </a:ln>
                        </wps:spPr>
                        <wps:txbx>
                          <w:txbxContent>
                            <w:p w:rsidR="001938A9" w:rsidRDefault="001938A9" w:rsidP="000B54B8">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135" name="Straight Connector 1135"/>
                        <wps:cNvCnPr/>
                        <wps:spPr>
                          <a:xfrm>
                            <a:off x="4287671" y="567350"/>
                            <a:ext cx="25971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36" name="Straight Connector 1136"/>
                        <wps:cNvCnPr/>
                        <wps:spPr>
                          <a:xfrm>
                            <a:off x="3328821" y="567350"/>
                            <a:ext cx="876300" cy="952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37" name="Straight Connector 1137"/>
                        <wps:cNvCnPr/>
                        <wps:spPr>
                          <a:xfrm>
                            <a:off x="3863491" y="206035"/>
                            <a:ext cx="65976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38" name="Straight Connector 1138"/>
                        <wps:cNvCnPr/>
                        <wps:spPr>
                          <a:xfrm flipV="1">
                            <a:off x="4251476" y="206670"/>
                            <a:ext cx="0" cy="31559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39" name="Oval 1139"/>
                        <wps:cNvSpPr/>
                        <wps:spPr>
                          <a:xfrm flipH="1">
                            <a:off x="4226711" y="19016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0" name="Straight Connector 1140"/>
                        <wps:cNvCnPr/>
                        <wps:spPr>
                          <a:xfrm>
                            <a:off x="3340886" y="190160"/>
                            <a:ext cx="2540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2" name="Text Box 2"/>
                        <wps:cNvSpPr txBox="1">
                          <a:spLocks noChangeArrowheads="1"/>
                        </wps:cNvSpPr>
                        <wps:spPr bwMode="auto">
                          <a:xfrm>
                            <a:off x="1742582" y="96556"/>
                            <a:ext cx="1202513" cy="601677"/>
                          </a:xfrm>
                          <a:prstGeom prst="rect">
                            <a:avLst/>
                          </a:prstGeom>
                          <a:solidFill>
                            <a:srgbClr val="FFFFFF"/>
                          </a:solidFill>
                          <a:ln w="9525">
                            <a:noFill/>
                            <a:miter lim="800000"/>
                            <a:headEnd/>
                            <a:tailEnd/>
                          </a:ln>
                        </wps:spPr>
                        <wps:txbx>
                          <w:txbxContent>
                            <w:p w:rsidR="001938A9" w:rsidRPr="000B54B8" w:rsidRDefault="001938A9" w:rsidP="000B54B8">
                              <w:pPr>
                                <w:pStyle w:val="NormalWeb"/>
                                <w:spacing w:before="0" w:beforeAutospacing="0" w:after="0" w:afterAutospacing="0" w:line="252" w:lineRule="auto"/>
                                <w:rPr>
                                  <w:rFonts w:asciiTheme="minorHAnsi" w:hAnsiTheme="minorHAnsi"/>
                                  <w:sz w:val="20"/>
                                  <w:szCs w:val="20"/>
                                </w:rPr>
                              </w:pPr>
                              <w:r w:rsidRPr="000B54B8">
                                <w:rPr>
                                  <w:rFonts w:asciiTheme="minorHAnsi" w:eastAsia="STKaiti" w:hAnsiTheme="minorHAnsi" w:cs="Tahoma"/>
                                  <w:sz w:val="20"/>
                                  <w:szCs w:val="20"/>
                                  <w:lang w:val="en-US"/>
                                </w:rPr>
                                <w:t xml:space="preserve">Which we will subsequently write as: </w:t>
                              </w:r>
                            </w:p>
                          </w:txbxContent>
                        </wps:txbx>
                        <wps:bodyPr rot="0" vert="horz" wrap="square" lIns="91440" tIns="45720" rIns="91440" bIns="45720" anchor="t" anchorCtr="0">
                          <a:noAutofit/>
                        </wps:bodyPr>
                      </wps:wsp>
                    </wpc:wpc>
                  </a:graphicData>
                </a:graphic>
                <wp14:sizeRelH relativeFrom="margin">
                  <wp14:pctWidth>0</wp14:pctWidth>
                </wp14:sizeRelH>
                <wp14:sizeRelV relativeFrom="margin">
                  <wp14:pctHeight>0</wp14:pctHeight>
                </wp14:sizeRelV>
              </wp:anchor>
            </w:drawing>
          </mc:Choice>
          <mc:Fallback>
            <w:pict>
              <v:group w14:anchorId="24D80C02" id="Canvas 734" o:spid="_x0000_s1810" editas="canvas" style="position:absolute;margin-left:0;margin-top:17pt;width:490.3pt;height:61.5pt;z-index:251657728;mso-position-horizontal:left;mso-position-horizontal-relative:margin;mso-position-vertical-relative:text;mso-width-relative:margin;mso-height-relative:margin" coordsize="62268,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">
                <v:shape id="_x0000_s1811" type="#_x0000_t75" style="position:absolute;width:62268;height:7810;visibility:visible;mso-wrap-style:square">
                  <v:fill o:detectmouseclick="t"/>
                  <v:path o:connecttype="none"/>
                </v:shape>
                <v:shape id="Text Box 2" o:spid="_x0000_s1812" type="#_x0000_t202" style="position:absolute;left:6237;top:965;width:2604;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" strokecolor="black [3213]">
                  <v:textbox>
                    <w:txbxContent>
                      <w:p w:rsidR="001938A9" w:rsidRPr="001C4A7A" w:rsidRDefault="001938A9" w:rsidP="00673E6A">
                        <w:pPr>
                          <w:pStyle w:val="NormalWeb"/>
                          <w:spacing w:before="0" w:beforeAutospacing="0" w:after="0" w:afterAutospacing="0" w:line="252" w:lineRule="auto"/>
                          <w:rPr>
                            <w:rFonts w:ascii="Candara" w:eastAsia="STKaiti" w:hAnsi="Candara" w:cs="Tahoma"/>
                            <w:b/>
                            <w:lang w:val="en-US"/>
                          </w:rPr>
                        </w:pPr>
                        <w:r w:rsidRPr="001C4A7A">
                          <w:rPr>
                            <w:rFonts w:ascii="Candara" w:eastAsia="STKaiti" w:hAnsi="Candara" w:cs="Tahoma"/>
                            <w:b/>
                            <w:lang w:val="en-US"/>
                          </w:rPr>
                          <w:t>H</w:t>
                        </w:r>
                      </w:p>
                      <w:p w:rsidR="001938A9" w:rsidRDefault="001938A9" w:rsidP="00673E6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673E6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673E6A">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673E6A">
                        <w:pPr>
                          <w:pStyle w:val="NormalWeb"/>
                          <w:spacing w:before="0" w:beforeAutospacing="0" w:after="0" w:afterAutospacing="0" w:line="252" w:lineRule="auto"/>
                        </w:pPr>
                        <w:r>
                          <w:t xml:space="preserve"> </w:t>
                        </w:r>
                      </w:p>
                    </w:txbxContent>
                  </v:textbox>
                </v:shape>
                <v:shape id="Text Box 2" o:spid="_x0000_s1813" type="#_x0000_t202" style="position:absolute;left:317;top:4058;width:410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" stroked="f">
                  <v:textbox>
                    <w:txbxContent>
                      <w:p w:rsidR="001938A9" w:rsidRDefault="001938A9" w:rsidP="00673E6A">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2" o:spid="_x0000_s1814" type="#_x0000_t202" style="position:absolute;left:317;top:359;width:3755;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" stroked="f">
                  <v:textbox>
                    <w:txbxContent>
                      <w:p w:rsidR="001938A9" w:rsidRDefault="001938A9" w:rsidP="00673E6A">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2" o:spid="_x0000_s1815" type="#_x0000_t202" style="position:absolute;left:10891;top:4180;width:4505;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" stroked="f">
                  <v:textbox>
                    <w:txbxContent>
                      <w:p w:rsidR="001938A9" w:rsidRDefault="001938A9" w:rsidP="00673E6A">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v:textbox>
                </v:shape>
                <v:line id="Straight Connector 623" o:spid="_x0000_s1816" style="position:absolute;visibility:visible;mso-wrap-style:square" from="13159,5689" to="15762,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" strokecolor="black [3200]">
                  <v:stroke joinstyle="miter"/>
                </v:line>
                <v:line id="Straight Connector 624" o:spid="_x0000_s1817" style="position:absolute;visibility:visible;mso-wrap-style:square" from="3572,5689" to="12337,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" strokecolor="black [3200]">
                  <v:stroke joinstyle="miter"/>
                </v:line>
                <v:line id="Straight Connector 625" o:spid="_x0000_s1818" style="position:absolute;visibility:visible;mso-wrap-style:square" from="8918,2075" to="15519,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" strokecolor="black [3200]">
                  <v:stroke joinstyle="miter"/>
                </v:line>
                <v:line id="Straight Connector 697" o:spid="_x0000_s1819" style="position:absolute;flip:y;visibility:visible;mso-wrap-style:square" from="12798,2079" to="1279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" strokecolor="black [3200]">
                  <v:stroke joinstyle="miter"/>
                </v:line>
                <v:oval id="Oval 698" o:spid="_x0000_s1820" style="position:absolute;left:12552;top:1917;width:458;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" fillcolor="black [3200]" strokecolor="black [1600]" strokeweight="1pt">
                  <v:stroke joinstyle="miter"/>
                </v:oval>
                <v:line id="Straight Connector 733" o:spid="_x0000_s1821" style="position:absolute;visibility:visible;mso-wrap-style:square" from="3693,1917" to="6237,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" strokecolor="black [3213]" strokeweight="1pt">
                  <v:stroke joinstyle="miter"/>
                </v:line>
                <v:shape id="Text Box 2" o:spid="_x0000_s1822" type="#_x0000_t202" style="position:absolute;left:6315;top:4706;width:260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" strokecolor="black [3213]">
                  <v:textbox>
                    <w:txbxContent>
                      <w:p w:rsidR="001938A9" w:rsidRDefault="001938A9" w:rsidP="00673E6A">
                        <w:pPr>
                          <w:pStyle w:val="NormalWeb"/>
                          <w:spacing w:before="0" w:beforeAutospacing="0" w:after="0" w:afterAutospacing="0" w:line="252" w:lineRule="auto"/>
                        </w:pPr>
                        <w:r>
                          <w:rPr>
                            <w:rFonts w:ascii="Candara" w:eastAsia="STKaiti" w:hAnsi="Candara" w:cs="Tahoma"/>
                            <w:b/>
                            <w:bCs/>
                            <w:lang w:val="en-US"/>
                          </w:rPr>
                          <w:t>X</w:t>
                        </w:r>
                      </w:p>
                      <w:p w:rsidR="001938A9" w:rsidRDefault="001938A9" w:rsidP="00673E6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73E6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73E6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73E6A">
                        <w:pPr>
                          <w:pStyle w:val="NormalWeb"/>
                          <w:spacing w:before="0" w:beforeAutospacing="0" w:after="0" w:afterAutospacing="0" w:line="252" w:lineRule="auto"/>
                        </w:pPr>
                        <w:r>
                          <w:rPr>
                            <w:rFonts w:eastAsia="STKaiti"/>
                          </w:rPr>
                          <w:t xml:space="preserve"> </w:t>
                        </w:r>
                      </w:p>
                    </w:txbxContent>
                  </v:textbox>
                </v:shape>
                <v:shape id="Text Box 2" o:spid="_x0000_s1823" type="#_x0000_t202" style="position:absolute;left:35955;top:955;width:260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" strokecolor="black [3213]">
                  <v:textbox>
                    <w:txbxContent>
                      <w:p w:rsidR="001938A9" w:rsidRDefault="001938A9" w:rsidP="000B54B8">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0B54B8">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B54B8">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B54B8">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0B54B8">
                        <w:pPr>
                          <w:pStyle w:val="NormalWeb"/>
                          <w:spacing w:before="0" w:beforeAutospacing="0" w:after="0" w:afterAutospacing="0" w:line="252" w:lineRule="auto"/>
                        </w:pPr>
                        <w:r>
                          <w:rPr>
                            <w:rFonts w:eastAsia="STKaiti"/>
                          </w:rPr>
                          <w:t xml:space="preserve"> </w:t>
                        </w:r>
                      </w:p>
                    </w:txbxContent>
                  </v:textbox>
                </v:shape>
                <v:shape id="Text Box 2" o:spid="_x0000_s1824" type="#_x0000_t202" style="position:absolute;left:30037;top:4047;width:410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" stroked="f">
                  <v:textbox>
                    <w:txbxContent>
                      <w:p w:rsidR="001938A9" w:rsidRDefault="001938A9" w:rsidP="000B54B8">
                        <w:pPr>
                          <w:pStyle w:val="NormalWeb"/>
                          <w:spacing w:before="0" w:beforeAutospacing="0" w:after="0" w:afterAutospacing="0" w:line="252" w:lineRule="auto"/>
                        </w:pPr>
                        <w:r>
                          <w:rPr>
                            <w:rFonts w:ascii="Candara" w:eastAsia="STKaiti" w:hAnsi="Candara" w:cs="Tahoma"/>
                            <w:sz w:val="22"/>
                            <w:szCs w:val="22"/>
                            <w:lang w:val="en-US"/>
                          </w:rPr>
                          <w:t>|1&gt;</w:t>
                        </w:r>
                      </w:p>
                    </w:txbxContent>
                  </v:textbox>
                </v:shape>
                <v:shape id="Text Box 2" o:spid="_x0000_s1825" type="#_x0000_t202" style="position:absolute;left:30037;top:345;width:375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" stroked="f">
                  <v:textbox>
                    <w:txbxContent>
                      <w:p w:rsidR="001938A9" w:rsidRDefault="001938A9" w:rsidP="000B54B8">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2" o:spid="_x0000_s1826" type="#_x0000_t202" style="position:absolute;left:40609;top:4168;width:45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" stroked="f">
                  <v:textbox>
                    <w:txbxContent>
                      <w:p w:rsidR="001938A9" w:rsidRDefault="001938A9" w:rsidP="000B54B8">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135" o:spid="_x0000_s1827" style="position:absolute;visibility:visible;mso-wrap-style:square" from="42876,5673" to="45473,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" strokecolor="black [3200]">
                  <v:stroke joinstyle="miter"/>
                </v:line>
                <v:line id="Straight Connector 1136" o:spid="_x0000_s1828" style="position:absolute;visibility:visible;mso-wrap-style:square" from="33288,5673" to="42051,5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" strokecolor="black [3200]">
                  <v:stroke joinstyle="miter"/>
                </v:line>
                <v:line id="Straight Connector 1137" o:spid="_x0000_s1829" style="position:absolute;visibility:visible;mso-wrap-style:square" from="38634,2060" to="45232,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" strokecolor="black [3200]">
                  <v:stroke joinstyle="miter"/>
                </v:line>
                <v:line id="Straight Connector 1138" o:spid="_x0000_s1830" style="position:absolute;flip:y;visibility:visible;mso-wrap-style:square" from="42514,2066" to="42514,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" strokecolor="black [3200]">
                  <v:stroke joinstyle="miter"/>
                </v:line>
                <v:oval id="Oval 1139" o:spid="_x0000_s1831" style="position:absolute;left:42267;top:1901;width:450;height:4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" fillcolor="black [3200]" strokecolor="black [1600]" strokeweight="1pt">
                  <v:stroke joinstyle="miter"/>
                </v:oval>
                <v:line id="Straight Connector 1140" o:spid="_x0000_s1832" style="position:absolute;visibility:visible;mso-wrap-style:square" from="33408,1901" to="35948,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" strokecolor="black [3213]" strokeweight="1pt">
                  <v:stroke joinstyle="miter"/>
                </v:line>
                <v:shape id="Text Box 2" o:spid="_x0000_s1833" type="#_x0000_t202" style="position:absolute;left:17425;top:965;width:12025;height:6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" stroked="f">
                  <v:textbox>
                    <w:txbxContent>
                      <w:p w:rsidR="001938A9" w:rsidRPr="000B54B8" w:rsidRDefault="001938A9" w:rsidP="000B54B8">
                        <w:pPr>
                          <w:pStyle w:val="NormalWeb"/>
                          <w:spacing w:before="0" w:beforeAutospacing="0" w:after="0" w:afterAutospacing="0" w:line="252" w:lineRule="auto"/>
                          <w:rPr>
                            <w:rFonts w:asciiTheme="minorHAnsi" w:hAnsiTheme="minorHAnsi"/>
                            <w:sz w:val="20"/>
                            <w:szCs w:val="20"/>
                          </w:rPr>
                        </w:pPr>
                        <w:r w:rsidRPr="000B54B8">
                          <w:rPr>
                            <w:rFonts w:asciiTheme="minorHAnsi" w:eastAsia="STKaiti" w:hAnsiTheme="minorHAnsi" w:cs="Tahoma"/>
                            <w:sz w:val="20"/>
                            <w:szCs w:val="20"/>
                            <w:lang w:val="en-US"/>
                          </w:rPr>
                          <w:t xml:space="preserve">Which we will subsequently write as: </w:t>
                        </w:r>
                      </w:p>
                    </w:txbxContent>
                  </v:textbox>
                </v:shape>
                <w10:wrap type="square" anchorx="margin"/>
              </v:group>
            </w:pict>
          </mc:Fallback>
        </mc:AlternateContent>
      </w:r>
      <w:r w:rsidR="000B54B8">
        <w:rPr>
          <w:rFonts w:asciiTheme="minorHAnsi" w:hAnsiTheme="minorHAnsi" w:cs="Courier New"/>
          <w:szCs w:val="22"/>
        </w:rPr>
        <w:t>Now consider:</w:t>
      </w:r>
    </w:p>
    <w:p w:rsidR="00673E6A" w:rsidRPr="008F425C" w:rsidRDefault="00673E6A" w:rsidP="00AB5856">
      <w:pPr>
        <w:pStyle w:val="PlainText"/>
        <w:rPr>
          <w:rFonts w:ascii="Cambria Math" w:hAnsi="Cambria Math" w:cs="Courier New"/>
          <w:szCs w:val="22"/>
        </w:rPr>
      </w:pPr>
      <w:r>
        <w:rPr>
          <w:rFonts w:asciiTheme="minorHAnsi" w:hAnsiTheme="minorHAnsi" w:cs="Courier New"/>
          <w:szCs w:val="22"/>
        </w:rPr>
        <w:t xml:space="preserve">In this circuit, </w:t>
      </w:r>
      <w:r w:rsidR="00A51C0C">
        <w:rPr>
          <w:rFonts w:asciiTheme="minorHAnsi" w:hAnsiTheme="minorHAnsi" w:cs="Courier New"/>
          <w:szCs w:val="22"/>
        </w:rPr>
        <w:t>the input to the C-NOT gate is</w:t>
      </w:r>
      <w:r w:rsidR="00A51C0C" w:rsidRPr="00D22AD6">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0B54B8" w:rsidRPr="00D22AD6">
        <w:rPr>
          <w:rFonts w:ascii="Cambria Math" w:hAnsi="Cambria Math" w:cs="Courier New"/>
          <w:szCs w:val="22"/>
        </w:rPr>
        <w:t xml:space="preserve">(|01&gt; + |11&gt;) and the output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A51C0C" w:rsidRPr="00D22AD6">
        <w:rPr>
          <w:rFonts w:ascii="Cambria Math" w:hAnsi="Cambria Math" w:cs="Courier New"/>
          <w:szCs w:val="22"/>
        </w:rPr>
        <w:t>(|01&gt; + |10&gt;),</w:t>
      </w:r>
      <w:r w:rsidR="00A51C0C">
        <w:rPr>
          <w:rFonts w:asciiTheme="minorHAnsi" w:hAnsiTheme="minorHAnsi" w:cs="Courier New"/>
          <w:szCs w:val="22"/>
        </w:rPr>
        <w:t xml:space="preserve"> state (4) in Section 2</w:t>
      </w:r>
      <w:r w:rsidR="00857E95">
        <w:rPr>
          <w:rFonts w:asciiTheme="minorHAnsi" w:hAnsiTheme="minorHAnsi" w:cs="Courier New"/>
          <w:szCs w:val="22"/>
        </w:rPr>
        <w:t>.3</w:t>
      </w:r>
      <w:r w:rsidR="00A51C0C">
        <w:rPr>
          <w:rFonts w:asciiTheme="minorHAnsi" w:hAnsiTheme="minorHAnsi" w:cs="Courier New"/>
          <w:szCs w:val="22"/>
        </w:rPr>
        <w:t xml:space="preserve">. This is another of the maximally entangled Bell states. This time, measuring one qubit constrains the other to be the opposite. </w:t>
      </w:r>
      <w:r w:rsidR="000B54B8">
        <w:rPr>
          <w:rFonts w:asciiTheme="minorHAnsi" w:hAnsiTheme="minorHAnsi" w:cs="Courier New"/>
          <w:szCs w:val="22"/>
        </w:rPr>
        <w:t xml:space="preserve">We can follow this procedure for inputs |0&gt; |1&gt; and |1&gt; |1&gt; to obtain </w:t>
      </w:r>
      <w:r w:rsidR="00D968B0">
        <w:rPr>
          <w:rFonts w:asciiTheme="minorHAnsi" w:hAnsiTheme="minorHAnsi" w:cs="Courier New"/>
          <w:szCs w:val="22"/>
        </w:rPr>
        <w:t>the other two Bell states</w:t>
      </w:r>
      <w:r w:rsidR="00D8557A" w:rsidRPr="00D22AD6">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D8557A" w:rsidRPr="00D22AD6">
        <w:rPr>
          <w:rFonts w:ascii="Cambria Math" w:hAnsi="Cambria Math" w:cs="Courier New"/>
          <w:szCs w:val="22"/>
        </w:rPr>
        <w:t>(|00&gt;</w:t>
      </w:r>
      <w:r w:rsidR="00873DE6" w:rsidRPr="00D22AD6">
        <w:rPr>
          <w:rFonts w:ascii="Cambria Math" w:hAnsi="Cambria Math" w:cs="Courier New"/>
          <w:szCs w:val="22"/>
        </w:rPr>
        <w:t xml:space="preserve"> - |11&gt;) </w:t>
      </w:r>
      <w:r w:rsidR="00D968B0">
        <w:rPr>
          <w:rFonts w:ascii="Cambria Math" w:hAnsi="Cambria Math" w:cs="Courier New"/>
          <w:szCs w:val="22"/>
        </w:rPr>
        <w:t xml:space="preserve">and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D8557A" w:rsidRPr="00D22AD6">
        <w:rPr>
          <w:rFonts w:ascii="Cambria Math" w:hAnsi="Cambria Math" w:cs="Courier New"/>
          <w:szCs w:val="22"/>
        </w:rPr>
        <w:t>(|01&gt; - |10&gt;).</w:t>
      </w:r>
    </w:p>
    <w:p w:rsidR="00560D96" w:rsidRDefault="00A51C0C" w:rsidP="00AA1A1A">
      <w:pPr>
        <w:pStyle w:val="PlainText"/>
        <w:rPr>
          <w:rFonts w:asciiTheme="minorHAnsi" w:hAnsiTheme="minorHAnsi" w:cs="Courier New"/>
          <w:szCs w:val="22"/>
        </w:rPr>
      </w:pPr>
      <w:r>
        <w:rPr>
          <w:rFonts w:asciiTheme="minorHAnsi" w:hAnsiTheme="minorHAnsi" w:cs="Courier New"/>
          <w:szCs w:val="22"/>
        </w:rPr>
        <w:t>The C-NOT gate is therefore a</w:t>
      </w:r>
      <w:r w:rsidR="00C221A0">
        <w:rPr>
          <w:rFonts w:asciiTheme="minorHAnsi" w:hAnsiTheme="minorHAnsi" w:cs="Courier New"/>
          <w:szCs w:val="22"/>
        </w:rPr>
        <w:t>ble to create entangled states. As mentioned in Section 2</w:t>
      </w:r>
      <w:r w:rsidR="00857E95">
        <w:rPr>
          <w:rFonts w:asciiTheme="minorHAnsi" w:hAnsiTheme="minorHAnsi" w:cs="Courier New"/>
          <w:szCs w:val="22"/>
        </w:rPr>
        <w:t>.3</w:t>
      </w:r>
      <w:r w:rsidR="00D968B0">
        <w:rPr>
          <w:rFonts w:asciiTheme="minorHAnsi" w:hAnsiTheme="minorHAnsi" w:cs="Courier New"/>
          <w:szCs w:val="22"/>
        </w:rPr>
        <w:t xml:space="preserve">, entanglement yields </w:t>
      </w:r>
      <w:r w:rsidR="00C221A0">
        <w:rPr>
          <w:rFonts w:asciiTheme="minorHAnsi" w:hAnsiTheme="minorHAnsi" w:cs="Courier New"/>
          <w:szCs w:val="22"/>
        </w:rPr>
        <w:t xml:space="preserve">the multiple states that give the potential for speedup in quantum computing. </w:t>
      </w:r>
    </w:p>
    <w:p w:rsidR="00107F0F" w:rsidRDefault="00107F0F" w:rsidP="00AA1A1A">
      <w:pPr>
        <w:pStyle w:val="PlainText"/>
        <w:rPr>
          <w:rFonts w:asciiTheme="minorHAnsi" w:hAnsiTheme="minorHAnsi" w:cs="Courier New"/>
          <w:szCs w:val="22"/>
        </w:rPr>
      </w:pPr>
    </w:p>
    <w:p w:rsidR="00512A31" w:rsidRPr="00560D96" w:rsidRDefault="008330C6" w:rsidP="0044382E">
      <w:pPr>
        <w:pStyle w:val="PlainText"/>
        <w:spacing w:line="276" w:lineRule="auto"/>
        <w:rPr>
          <w:rFonts w:asciiTheme="minorHAnsi" w:hAnsiTheme="minorHAnsi" w:cs="Courier New"/>
          <w:b/>
          <w:sz w:val="24"/>
          <w:szCs w:val="24"/>
        </w:rPr>
      </w:pPr>
      <w:r w:rsidRPr="00560D96">
        <w:rPr>
          <w:rFonts w:asciiTheme="minorHAnsi" w:hAnsiTheme="minorHAnsi" w:cs="Courier New"/>
          <w:b/>
          <w:sz w:val="24"/>
          <w:szCs w:val="24"/>
        </w:rPr>
        <w:t xml:space="preserve">4.2.7 </w:t>
      </w:r>
      <w:r w:rsidR="00EE3B80" w:rsidRPr="00560D96">
        <w:rPr>
          <w:rFonts w:asciiTheme="minorHAnsi" w:hAnsiTheme="minorHAnsi" w:cs="Courier New"/>
          <w:b/>
          <w:sz w:val="24"/>
          <w:szCs w:val="24"/>
        </w:rPr>
        <w:t>Unentangling</w:t>
      </w:r>
      <w:r w:rsidR="0044382E" w:rsidRPr="00560D96">
        <w:rPr>
          <w:rFonts w:asciiTheme="minorHAnsi" w:hAnsiTheme="minorHAnsi" w:cs="Courier New"/>
          <w:b/>
          <w:sz w:val="24"/>
          <w:szCs w:val="24"/>
        </w:rPr>
        <w:t xml:space="preserve"> two qubits: Bell State Measurement (BSM)</w:t>
      </w:r>
    </w:p>
    <w:p w:rsidR="0044382E" w:rsidRPr="0044382E" w:rsidRDefault="0044382E" w:rsidP="00AA1A1A">
      <w:pPr>
        <w:pStyle w:val="PlainText"/>
        <w:rPr>
          <w:rFonts w:asciiTheme="minorHAnsi" w:hAnsiTheme="minorHAnsi" w:cs="Courier New"/>
          <w:szCs w:val="22"/>
        </w:rPr>
      </w:pPr>
      <w:r w:rsidRPr="0044382E">
        <w:rPr>
          <w:rFonts w:asciiTheme="minorHAnsi" w:hAnsiTheme="minorHAnsi" w:cs="Courier New"/>
          <w:szCs w:val="22"/>
        </w:rPr>
        <w:t>The gates used above for entangling two qubits can be used</w:t>
      </w:r>
      <w:r>
        <w:rPr>
          <w:rFonts w:asciiTheme="minorHAnsi" w:hAnsiTheme="minorHAnsi" w:cs="Courier New"/>
          <w:szCs w:val="22"/>
        </w:rPr>
        <w:t xml:space="preserve"> in reverse order</w:t>
      </w:r>
      <w:r w:rsidRPr="0044382E">
        <w:rPr>
          <w:rFonts w:asciiTheme="minorHAnsi" w:hAnsiTheme="minorHAnsi" w:cs="Courier New"/>
          <w:szCs w:val="22"/>
        </w:rPr>
        <w:t xml:space="preserve"> for separating (unentangling) two qubits</w:t>
      </w:r>
      <w:r>
        <w:rPr>
          <w:rFonts w:asciiTheme="minorHAnsi" w:hAnsiTheme="minorHAnsi" w:cs="Courier New"/>
          <w:szCs w:val="22"/>
        </w:rPr>
        <w:t xml:space="preserve"> in one of the</w:t>
      </w:r>
      <w:r w:rsidR="0063427F">
        <w:rPr>
          <w:rFonts w:asciiTheme="minorHAnsi" w:hAnsiTheme="minorHAnsi" w:cs="Courier New"/>
          <w:szCs w:val="22"/>
        </w:rPr>
        <w:t xml:space="preserve"> four Bell States. Quantum gates are defined to be reversible, but following through the detail confirms</w:t>
      </w:r>
      <w:r w:rsidR="009833CD">
        <w:rPr>
          <w:rFonts w:asciiTheme="minorHAnsi" w:hAnsiTheme="minorHAnsi" w:cs="Courier New"/>
          <w:szCs w:val="22"/>
        </w:rPr>
        <w:t xml:space="preserve"> this</w:t>
      </w:r>
      <w:r w:rsidR="0063427F">
        <w:rPr>
          <w:rFonts w:asciiTheme="minorHAnsi" w:hAnsiTheme="minorHAnsi" w:cs="Courier New"/>
          <w:szCs w:val="22"/>
        </w:rPr>
        <w:t>, for example:</w:t>
      </w:r>
    </w:p>
    <w:p w:rsidR="00EE3B80" w:rsidRDefault="0044382E" w:rsidP="00AA1A1A">
      <w:pPr>
        <w:pStyle w:val="PlainText"/>
        <w:rPr>
          <w:rFonts w:asciiTheme="minorHAnsi" w:hAnsiTheme="minorHAnsi" w:cs="Courier New"/>
          <w:szCs w:val="22"/>
        </w:rPr>
      </w:pPr>
      <w:r>
        <w:rPr>
          <w:rFonts w:asciiTheme="minorHAnsi" w:hAnsiTheme="minorHAnsi" w:cs="Courier New"/>
          <w:noProof/>
          <w:szCs w:val="22"/>
          <w:lang w:val="en-GB" w:eastAsia="en-GB"/>
        </w:rPr>
        <mc:AlternateContent>
          <mc:Choice Requires="wpc">
            <w:drawing>
              <wp:inline distT="0" distB="0" distL="0" distR="0">
                <wp:extent cx="6504305" cy="786954"/>
                <wp:effectExtent l="0" t="0" r="0" b="0"/>
                <wp:docPr id="1072" name="Canvas 10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63" name="Text Box 2"/>
                        <wps:cNvSpPr txBox="1">
                          <a:spLocks noChangeArrowheads="1"/>
                        </wps:cNvSpPr>
                        <wps:spPr bwMode="auto">
                          <a:xfrm>
                            <a:off x="244273" y="405846"/>
                            <a:ext cx="494859" cy="314960"/>
                          </a:xfrm>
                          <a:prstGeom prst="rect">
                            <a:avLst/>
                          </a:prstGeom>
                          <a:solidFill>
                            <a:srgbClr val="FFFFFF"/>
                          </a:solidFill>
                          <a:ln w="9525">
                            <a:noFill/>
                            <a:miter lim="800000"/>
                            <a:headEnd/>
                            <a:tailEnd/>
                          </a:ln>
                        </wps:spPr>
                        <wps:txbx>
                          <w:txbxContent>
                            <w:p w:rsidR="001938A9" w:rsidRPr="00B93FCF" w:rsidRDefault="001938A9" w:rsidP="0044382E">
                              <w:pPr>
                                <w:pStyle w:val="NormalWeb"/>
                                <w:spacing w:before="0" w:beforeAutospacing="0" w:after="0" w:afterAutospacing="0" w:line="252" w:lineRule="auto"/>
                                <w:rPr>
                                  <w:rFonts w:ascii="Cambria Math" w:hAnsi="Cambria Math"/>
                                </w:rPr>
                              </w:pPr>
                              <w:r w:rsidRPr="00B93FCF">
                                <w:rPr>
                                  <w:rFonts w:ascii="Cambria Math" w:eastAsia="STKaiti" w:hAnsi="Cambria Math" w:cs="Tahoma"/>
                                  <w:sz w:val="22"/>
                                  <w:szCs w:val="22"/>
                                  <w:lang w:val="en-US"/>
                                </w:rPr>
                                <w:t>|0&gt;</w:t>
                              </w:r>
                            </w:p>
                          </w:txbxContent>
                        </wps:txbx>
                        <wps:bodyPr rot="0" vert="horz" wrap="square" lIns="91440" tIns="45720" rIns="91440" bIns="45720" anchor="t" anchorCtr="0">
                          <a:noAutofit/>
                        </wps:bodyPr>
                      </wps:wsp>
                      <wps:wsp>
                        <wps:cNvPr id="1354" name="Text Box 2"/>
                        <wps:cNvSpPr txBox="1">
                          <a:spLocks noChangeArrowheads="1"/>
                        </wps:cNvSpPr>
                        <wps:spPr bwMode="auto">
                          <a:xfrm>
                            <a:off x="255235" y="68360"/>
                            <a:ext cx="494665" cy="314325"/>
                          </a:xfrm>
                          <a:prstGeom prst="rect">
                            <a:avLst/>
                          </a:prstGeom>
                          <a:solidFill>
                            <a:srgbClr val="FFFFFF"/>
                          </a:solidFill>
                          <a:ln w="9525">
                            <a:noFill/>
                            <a:miter lim="800000"/>
                            <a:headEnd/>
                            <a:tailEnd/>
                          </a:ln>
                        </wps:spPr>
                        <wps:txbx>
                          <w:txbxContent>
                            <w:p w:rsidR="001938A9" w:rsidRDefault="001938A9" w:rsidP="00B93FCF">
                              <w:pPr>
                                <w:pStyle w:val="NormalWeb"/>
                                <w:spacing w:before="0" w:beforeAutospacing="0" w:after="0" w:afterAutospacing="0" w:line="252" w:lineRule="auto"/>
                              </w:pPr>
                              <w:r>
                                <w:rPr>
                                  <w:rFonts w:ascii="Cambria Math" w:eastAsia="STKaiti" w:hAnsi="Cambria Math" w:cs="Tahoma"/>
                                  <w:sz w:val="22"/>
                                  <w:szCs w:val="22"/>
                                  <w:lang w:val="en-US"/>
                                </w:rPr>
                                <w:t>|0&gt;</w:t>
                              </w:r>
                            </w:p>
                          </w:txbxContent>
                        </wps:txbx>
                        <wps:bodyPr rot="0" vert="horz" wrap="square" lIns="91440" tIns="45720" rIns="91440" bIns="45720" anchor="t" anchorCtr="0">
                          <a:noAutofit/>
                        </wps:bodyPr>
                      </wps:wsp>
                      <wps:wsp>
                        <wps:cNvPr id="1143" name="Text Box 2"/>
                        <wps:cNvSpPr txBox="1">
                          <a:spLocks noChangeArrowheads="1"/>
                        </wps:cNvSpPr>
                        <wps:spPr bwMode="auto">
                          <a:xfrm>
                            <a:off x="3067291" y="179898"/>
                            <a:ext cx="1257434" cy="436880"/>
                          </a:xfrm>
                          <a:prstGeom prst="rect">
                            <a:avLst/>
                          </a:prstGeom>
                          <a:solidFill>
                            <a:srgbClr val="FFFFFF"/>
                          </a:solidFill>
                          <a:ln w="9525">
                            <a:noFill/>
                            <a:miter lim="800000"/>
                            <a:headEnd/>
                            <a:tailEnd/>
                          </a:ln>
                        </wps:spPr>
                        <wps:txbx>
                          <w:txbxContent>
                            <w:p w:rsidR="001938A9" w:rsidRPr="009C2429" w:rsidRDefault="001938A9" w:rsidP="009833CD">
                              <w:pPr>
                                <w:pStyle w:val="NormalWeb"/>
                                <w:spacing w:before="0" w:beforeAutospacing="0" w:after="0" w:afterAutospacing="0" w:line="252" w:lineRule="auto"/>
                                <w:rPr>
                                  <w:rFonts w:ascii="Cambria Math" w:hAnsi="Cambria Math"/>
                                  <w:sz w:val="22"/>
                                  <w:szCs w:val="22"/>
                                </w:rPr>
                              </w:pP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9C2429">
                                <w:rPr>
                                  <w:rFonts w:ascii="Cambria Math" w:eastAsia="STKaiti" w:hAnsi="Cambria Math" w:cs="Tahoma"/>
                                  <w:sz w:val="22"/>
                                  <w:szCs w:val="22"/>
                                  <w:lang w:val="en-US"/>
                                </w:rPr>
                                <w:t xml:space="preserve">|00&gt; +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Tahoma"/>
                                  <w:sz w:val="22"/>
                                  <w:szCs w:val="22"/>
                                  <w:lang w:val="en-US"/>
                                </w:rPr>
                                <w:t xml:space="preserve">|10&gt; </w:t>
                              </w:r>
                            </w:p>
                          </w:txbxContent>
                        </wps:txbx>
                        <wps:bodyPr rot="0" vert="horz" wrap="square" lIns="91440" tIns="45720" rIns="91440" bIns="45720" anchor="t" anchorCtr="0">
                          <a:noAutofit/>
                        </wps:bodyPr>
                      </wps:wsp>
                      <wps:wsp>
                        <wps:cNvPr id="1334" name="Text Box 2"/>
                        <wps:cNvSpPr txBox="1">
                          <a:spLocks noChangeArrowheads="1"/>
                        </wps:cNvSpPr>
                        <wps:spPr bwMode="auto">
                          <a:xfrm>
                            <a:off x="4179052" y="36744"/>
                            <a:ext cx="1168450" cy="751387"/>
                          </a:xfrm>
                          <a:prstGeom prst="rect">
                            <a:avLst/>
                          </a:prstGeom>
                          <a:solidFill>
                            <a:srgbClr val="FFFFFF"/>
                          </a:solidFill>
                          <a:ln w="9525">
                            <a:noFill/>
                            <a:miter lim="800000"/>
                            <a:headEnd/>
                            <a:tailEnd/>
                          </a:ln>
                        </wps:spPr>
                        <wps:txbx>
                          <w:txbxContent>
                            <w:p w:rsidR="001938A9" w:rsidRDefault="001938A9" w:rsidP="00873DE6">
                              <w:pPr>
                                <w:pStyle w:val="NormalWeb"/>
                                <w:spacing w:before="0" w:beforeAutospacing="0" w:after="0" w:afterAutospacing="0" w:line="252" w:lineRule="auto"/>
                              </w:pPr>
                              <w:r>
                                <w:rPr>
                                  <w:rFonts w:ascii="Candara" w:eastAsia="STKaiti" w:hAnsi="Candara" w:cs="Tahoma"/>
                                  <w:sz w:val="20"/>
                                  <w:szCs w:val="20"/>
                                  <w:lang w:val="en-US"/>
                                </w:rPr>
                                <w:t xml:space="preserve">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9C2429">
                                <w:rPr>
                                  <w:rFonts w:ascii="Cambria Math" w:eastAsia="STKaiti" w:hAnsi="Cambria Math" w:cs="Tahoma"/>
                                  <w:sz w:val="22"/>
                                  <w:szCs w:val="22"/>
                                  <w:lang w:val="en-US"/>
                                </w:rPr>
                                <w:t xml:space="preserve"> |0&gt;+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9C2429">
                                <w:rPr>
                                  <w:rFonts w:ascii="Cambria Math" w:eastAsia="STKaiti" w:hAnsi="Cambria Math" w:cs="Tahoma"/>
                                  <w:sz w:val="22"/>
                                  <w:szCs w:val="22"/>
                                  <w:lang w:val="en-US"/>
                                </w:rPr>
                                <w:t>|1 &gt;</w:t>
                              </w:r>
                            </w:p>
                            <w:p w:rsidR="001938A9" w:rsidRDefault="001938A9" w:rsidP="00873DE6">
                              <w:pPr>
                                <w:pStyle w:val="NormalWeb"/>
                                <w:spacing w:before="0" w:beforeAutospacing="0" w:after="0" w:afterAutospacing="0"/>
                              </w:pPr>
                              <w:r>
                                <w:rPr>
                                  <w:rFonts w:eastAsia="STKaiti"/>
                                </w:rPr>
                                <w:t> </w:t>
                              </w:r>
                            </w:p>
                            <w:p w:rsidR="001938A9" w:rsidRPr="00935EEB" w:rsidRDefault="001938A9" w:rsidP="00873DE6">
                              <w:pPr>
                                <w:pStyle w:val="NormalWeb"/>
                                <w:spacing w:before="0" w:beforeAutospacing="0" w:after="0" w:afterAutospacing="0" w:line="252" w:lineRule="auto"/>
                                <w:rPr>
                                  <w:rFonts w:ascii="Cambria Math" w:hAnsi="Cambria Math"/>
                                </w:rPr>
                              </w:pPr>
                              <w:r>
                                <w:rPr>
                                  <w:rFonts w:ascii="Candara" w:eastAsia="STKaiti" w:hAnsi="Candara" w:cs="Tahoma"/>
                                  <w:sz w:val="20"/>
                                  <w:szCs w:val="20"/>
                                </w:rPr>
                                <w:t xml:space="preserve"> </w:t>
                              </w:r>
                              <w:r>
                                <w:rPr>
                                  <w:rFonts w:ascii="Candara" w:eastAsia="STKaiti" w:hAnsi="Candara" w:cs="Tahoma"/>
                                  <w:sz w:val="20"/>
                                  <w:szCs w:val="20"/>
                                  <w:lang w:val="en-US"/>
                                </w:rPr>
                                <w:t xml:space="preserve">  </w:t>
                              </w:r>
                              <w:r w:rsidRPr="00935EEB">
                                <w:rPr>
                                  <w:rFonts w:ascii="Cambria Math" w:eastAsia="STKaiti" w:hAnsi="Cambria Math" w:cs="Tahoma"/>
                                  <w:sz w:val="20"/>
                                  <w:szCs w:val="20"/>
                                  <w:lang w:val="en-US"/>
                                </w:rPr>
                                <w:t xml:space="preserve"> |0&gt;</w:t>
                              </w:r>
                            </w:p>
                            <w:p w:rsidR="001938A9" w:rsidRDefault="001938A9" w:rsidP="00873DE6">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1077" name="Text Box 2"/>
                        <wps:cNvSpPr txBox="1">
                          <a:spLocks noChangeArrowheads="1"/>
                        </wps:cNvSpPr>
                        <wps:spPr bwMode="auto">
                          <a:xfrm>
                            <a:off x="1687369" y="192615"/>
                            <a:ext cx="1313233" cy="362463"/>
                          </a:xfrm>
                          <a:prstGeom prst="rect">
                            <a:avLst/>
                          </a:prstGeom>
                          <a:solidFill>
                            <a:srgbClr val="FFFFFF"/>
                          </a:solidFill>
                          <a:ln w="9525">
                            <a:noFill/>
                            <a:miter lim="800000"/>
                            <a:headEnd/>
                            <a:tailEnd/>
                          </a:ln>
                        </wps:spPr>
                        <wps:txbx>
                          <w:txbxContent>
                            <w:p w:rsidR="001938A9" w:rsidRPr="009C2429" w:rsidRDefault="001938A9" w:rsidP="0044382E">
                              <w:pPr>
                                <w:pStyle w:val="NormalWeb"/>
                                <w:spacing w:before="0" w:beforeAutospacing="0" w:after="0" w:afterAutospacing="0" w:line="252" w:lineRule="auto"/>
                                <w:rPr>
                                  <w:rFonts w:ascii="Cambria Math" w:hAnsi="Cambria Math"/>
                                  <w:sz w:val="22"/>
                                  <w:szCs w:val="22"/>
                                </w:rPr>
                              </w:pP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9C2429">
                                <w:rPr>
                                  <w:rFonts w:ascii="Cambria Math" w:eastAsia="STKaiti" w:hAnsi="Cambria Math" w:cs="Tahoma"/>
                                  <w:sz w:val="22"/>
                                  <w:szCs w:val="22"/>
                                  <w:lang w:val="en-US"/>
                                </w:rPr>
                                <w:t xml:space="preserve">|00&gt; + </w:t>
                              </w: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9C2429">
                                <w:rPr>
                                  <w:rFonts w:ascii="Cambria Math" w:eastAsia="STKaiti" w:hAnsi="Cambria Math" w:cs="Tahoma"/>
                                  <w:sz w:val="22"/>
                                  <w:szCs w:val="22"/>
                                  <w:lang w:val="en-US"/>
                                </w:rPr>
                                <w:t>|11&gt;</w:t>
                              </w:r>
                            </w:p>
                          </w:txbxContent>
                        </wps:txbx>
                        <wps:bodyPr rot="0" vert="horz" wrap="square" lIns="91440" tIns="45720" rIns="91440" bIns="45720" anchor="t" anchorCtr="0">
                          <a:noAutofit/>
                        </wps:bodyPr>
                      </wps:wsp>
                      <wps:wsp>
                        <wps:cNvPr id="1062" name="Text Box 2"/>
                        <wps:cNvSpPr txBox="1">
                          <a:spLocks noChangeArrowheads="1"/>
                        </wps:cNvSpPr>
                        <wps:spPr bwMode="auto">
                          <a:xfrm>
                            <a:off x="895732" y="97304"/>
                            <a:ext cx="260393" cy="272873"/>
                          </a:xfrm>
                          <a:prstGeom prst="rect">
                            <a:avLst/>
                          </a:prstGeom>
                          <a:solidFill>
                            <a:srgbClr val="FFFFFF"/>
                          </a:solidFill>
                          <a:ln w="9525">
                            <a:solidFill>
                              <a:schemeClr val="tx1"/>
                            </a:solidFill>
                            <a:miter lim="800000"/>
                            <a:headEnd/>
                            <a:tailEnd/>
                          </a:ln>
                        </wps:spPr>
                        <wps:txbx>
                          <w:txbxContent>
                            <w:p w:rsidR="001938A9" w:rsidRPr="001C4A7A" w:rsidRDefault="001938A9" w:rsidP="0044382E">
                              <w:pPr>
                                <w:pStyle w:val="NormalWeb"/>
                                <w:spacing w:before="0" w:beforeAutospacing="0" w:after="0" w:afterAutospacing="0" w:line="252" w:lineRule="auto"/>
                                <w:rPr>
                                  <w:rFonts w:ascii="Candara" w:eastAsia="STKaiti" w:hAnsi="Candara" w:cs="Tahoma"/>
                                  <w:b/>
                                  <w:lang w:val="en-US"/>
                                </w:rPr>
                              </w:pPr>
                              <w:r w:rsidRPr="001C4A7A">
                                <w:rPr>
                                  <w:rFonts w:ascii="Candara" w:eastAsia="STKaiti" w:hAnsi="Candara" w:cs="Tahoma"/>
                                  <w:b/>
                                  <w:lang w:val="en-US"/>
                                </w:rPr>
                                <w:t>H</w:t>
                              </w:r>
                            </w:p>
                            <w:p w:rsidR="001938A9" w:rsidRDefault="001938A9" w:rsidP="0044382E">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44382E">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44382E">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44382E">
                              <w:pPr>
                                <w:pStyle w:val="NormalWeb"/>
                                <w:spacing w:before="0" w:beforeAutospacing="0" w:after="0" w:afterAutospacing="0" w:line="252" w:lineRule="auto"/>
                              </w:pPr>
                              <w:r>
                                <w:t xml:space="preserve"> </w:t>
                              </w:r>
                            </w:p>
                          </w:txbxContent>
                        </wps:txbx>
                        <wps:bodyPr rot="0" vert="horz" wrap="square" lIns="91440" tIns="45720" rIns="91440" bIns="45720" anchor="t" anchorCtr="0">
                          <a:noAutofit/>
                        </wps:bodyPr>
                      </wps:wsp>
                      <wps:wsp>
                        <wps:cNvPr id="1065" name="Text Box 2"/>
                        <wps:cNvSpPr txBox="1">
                          <a:spLocks noChangeArrowheads="1"/>
                        </wps:cNvSpPr>
                        <wps:spPr bwMode="auto">
                          <a:xfrm>
                            <a:off x="1351608" y="429228"/>
                            <a:ext cx="419318" cy="280217"/>
                          </a:xfrm>
                          <a:prstGeom prst="rect">
                            <a:avLst/>
                          </a:prstGeom>
                          <a:solidFill>
                            <a:srgbClr val="FFFFFF"/>
                          </a:solidFill>
                          <a:ln w="9525">
                            <a:noFill/>
                            <a:miter lim="800000"/>
                            <a:headEnd/>
                            <a:tailEnd/>
                          </a:ln>
                        </wps:spPr>
                        <wps:txbx>
                          <w:txbxContent>
                            <w:p w:rsidR="001938A9" w:rsidRDefault="001938A9" w:rsidP="0044382E">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wps:txbx>
                        <wps:bodyPr rot="0" vert="horz" wrap="square" lIns="91440" tIns="45720" rIns="91440" bIns="45720" anchor="t" anchorCtr="0">
                          <a:noAutofit/>
                        </wps:bodyPr>
                      </wps:wsp>
                      <wps:wsp>
                        <wps:cNvPr id="1068" name="Straight Connector 1068"/>
                        <wps:cNvCnPr/>
                        <wps:spPr>
                          <a:xfrm>
                            <a:off x="1161292" y="202168"/>
                            <a:ext cx="1443011" cy="1227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69" name="Straight Connector 1069"/>
                        <wps:cNvCnPr/>
                        <wps:spPr>
                          <a:xfrm flipV="1">
                            <a:off x="1551822" y="208712"/>
                            <a:ext cx="0" cy="31618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70" name="Oval 1070"/>
                        <wps:cNvSpPr/>
                        <wps:spPr>
                          <a:xfrm flipH="1">
                            <a:off x="1527290" y="192461"/>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1" name="Straight Connector 1071"/>
                        <wps:cNvCnPr/>
                        <wps:spPr>
                          <a:xfrm>
                            <a:off x="638598" y="202126"/>
                            <a:ext cx="24441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3" name="Text Box 2"/>
                        <wps:cNvSpPr txBox="1">
                          <a:spLocks noChangeArrowheads="1"/>
                        </wps:cNvSpPr>
                        <wps:spPr bwMode="auto">
                          <a:xfrm>
                            <a:off x="2715698" y="424685"/>
                            <a:ext cx="450215" cy="280035"/>
                          </a:xfrm>
                          <a:prstGeom prst="rect">
                            <a:avLst/>
                          </a:prstGeom>
                          <a:solidFill>
                            <a:srgbClr val="FFFFFF"/>
                          </a:solidFill>
                          <a:ln w="9525">
                            <a:noFill/>
                            <a:miter lim="800000"/>
                            <a:headEnd/>
                            <a:tailEnd/>
                          </a:ln>
                        </wps:spPr>
                        <wps:txbx>
                          <w:txbxContent>
                            <w:p w:rsidR="001938A9" w:rsidRDefault="001938A9" w:rsidP="0044382E">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074" name="Straight Connector 1074"/>
                        <wps:cNvCnPr/>
                        <wps:spPr>
                          <a:xfrm>
                            <a:off x="638598" y="551667"/>
                            <a:ext cx="3676266" cy="48881"/>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75" name="Straight Connector 1075"/>
                        <wps:cNvCnPr/>
                        <wps:spPr>
                          <a:xfrm flipV="1">
                            <a:off x="2906198" y="214500"/>
                            <a:ext cx="0" cy="31559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76" name="Oval 1076"/>
                        <wps:cNvSpPr/>
                        <wps:spPr>
                          <a:xfrm flipH="1">
                            <a:off x="2881433" y="19799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8" name="Text Box 2"/>
                        <wps:cNvSpPr txBox="1">
                          <a:spLocks noChangeArrowheads="1"/>
                        </wps:cNvSpPr>
                        <wps:spPr bwMode="auto">
                          <a:xfrm>
                            <a:off x="5387878" y="117382"/>
                            <a:ext cx="260350" cy="272415"/>
                          </a:xfrm>
                          <a:prstGeom prst="rect">
                            <a:avLst/>
                          </a:prstGeom>
                          <a:solidFill>
                            <a:srgbClr val="FFFFFF"/>
                          </a:solidFill>
                          <a:ln w="9525">
                            <a:solidFill>
                              <a:schemeClr val="tx1"/>
                            </a:solidFill>
                            <a:miter lim="800000"/>
                            <a:headEnd/>
                            <a:tailEnd/>
                          </a:ln>
                        </wps:spPr>
                        <wps:txbx>
                          <w:txbxContent>
                            <w:p w:rsidR="001938A9" w:rsidRDefault="001938A9" w:rsidP="0044382E">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4382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4382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4382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4382E">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079" name="Straight Connector 1079"/>
                        <wps:cNvCnPr>
                          <a:endCxn id="1081" idx="1"/>
                        </wps:cNvCnPr>
                        <wps:spPr>
                          <a:xfrm>
                            <a:off x="5647847" y="230909"/>
                            <a:ext cx="304470" cy="14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0" name="Straight Connector 1080"/>
                        <wps:cNvCnPr/>
                        <wps:spPr>
                          <a:xfrm flipV="1">
                            <a:off x="2906198" y="214313"/>
                            <a:ext cx="1272854" cy="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1" name="Text Box 2"/>
                        <wps:cNvSpPr txBox="1">
                          <a:spLocks noChangeArrowheads="1"/>
                        </wps:cNvSpPr>
                        <wps:spPr bwMode="auto">
                          <a:xfrm>
                            <a:off x="5952317" y="74837"/>
                            <a:ext cx="471631" cy="314960"/>
                          </a:xfrm>
                          <a:prstGeom prst="rect">
                            <a:avLst/>
                          </a:prstGeom>
                          <a:solidFill>
                            <a:srgbClr val="FFFFFF"/>
                          </a:solidFill>
                          <a:ln w="9525">
                            <a:noFill/>
                            <a:miter lim="800000"/>
                            <a:headEnd/>
                            <a:tailEnd/>
                          </a:ln>
                        </wps:spPr>
                        <wps:txbx>
                          <w:txbxContent>
                            <w:p w:rsidR="001938A9" w:rsidRPr="00935EEB" w:rsidRDefault="001938A9" w:rsidP="0044382E">
                              <w:pPr>
                                <w:pStyle w:val="NormalWeb"/>
                                <w:spacing w:before="0" w:beforeAutospacing="0" w:after="0" w:afterAutospacing="0" w:line="252" w:lineRule="auto"/>
                                <w:rPr>
                                  <w:rFonts w:ascii="Cambria Math" w:hAnsi="Cambria Math"/>
                                </w:rPr>
                              </w:pPr>
                              <w:r w:rsidRPr="00935EEB">
                                <w:rPr>
                                  <w:rFonts w:ascii="Cambria Math" w:eastAsia="STKaiti" w:hAnsi="Cambria Math" w:cs="Tahoma"/>
                                  <w:sz w:val="22"/>
                                  <w:szCs w:val="22"/>
                                  <w:lang w:val="en-US"/>
                                </w:rPr>
                                <w:t>|0&gt;</w:t>
                              </w:r>
                            </w:p>
                          </w:txbxContent>
                        </wps:txbx>
                        <wps:bodyPr rot="0" vert="horz" wrap="square" lIns="91440" tIns="45720" rIns="91440" bIns="45720" anchor="t" anchorCtr="0">
                          <a:noAutofit/>
                        </wps:bodyPr>
                      </wps:wsp>
                      <wps:wsp>
                        <wps:cNvPr id="1082" name="Text Box 2"/>
                        <wps:cNvSpPr txBox="1">
                          <a:spLocks noChangeArrowheads="1"/>
                        </wps:cNvSpPr>
                        <wps:spPr bwMode="auto">
                          <a:xfrm>
                            <a:off x="5951511" y="391851"/>
                            <a:ext cx="552615" cy="297573"/>
                          </a:xfrm>
                          <a:prstGeom prst="rect">
                            <a:avLst/>
                          </a:prstGeom>
                          <a:solidFill>
                            <a:srgbClr val="FFFFFF"/>
                          </a:solidFill>
                          <a:ln w="9525">
                            <a:noFill/>
                            <a:miter lim="800000"/>
                            <a:headEnd/>
                            <a:tailEnd/>
                          </a:ln>
                        </wps:spPr>
                        <wps:txbx>
                          <w:txbxContent>
                            <w:p w:rsidR="001938A9" w:rsidRPr="00B93FCF" w:rsidRDefault="001938A9" w:rsidP="0044382E">
                              <w:pPr>
                                <w:pStyle w:val="NormalWeb"/>
                                <w:spacing w:before="0" w:beforeAutospacing="0" w:after="0" w:afterAutospacing="0" w:line="252" w:lineRule="auto"/>
                                <w:rPr>
                                  <w:rFonts w:ascii="Cambria Math" w:hAnsi="Cambria Math"/>
                                </w:rPr>
                              </w:pPr>
                              <w:r w:rsidRPr="00B93FCF">
                                <w:rPr>
                                  <w:rFonts w:ascii="Cambria Math" w:eastAsia="STKaiti" w:hAnsi="Cambria Math" w:cs="Tahoma"/>
                                  <w:sz w:val="22"/>
                                  <w:szCs w:val="22"/>
                                  <w:lang w:val="en-US"/>
                                </w:rPr>
                                <w:t>|0&gt;</w:t>
                              </w:r>
                            </w:p>
                          </w:txbxContent>
                        </wps:txbx>
                        <wps:bodyPr rot="0" vert="horz" wrap="square" lIns="91440" tIns="45720" rIns="91440" bIns="45720" anchor="t" anchorCtr="0">
                          <a:noAutofit/>
                        </wps:bodyPr>
                      </wps:wsp>
                      <wps:wsp>
                        <wps:cNvPr id="1083" name="Straight Connector 1083"/>
                        <wps:cNvCnPr/>
                        <wps:spPr>
                          <a:xfrm flipV="1">
                            <a:off x="2529642" y="214407"/>
                            <a:ext cx="351791" cy="1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44" name="Straight Connector 1144"/>
                        <wps:cNvCnPr/>
                        <wps:spPr>
                          <a:xfrm>
                            <a:off x="5243330" y="214469"/>
                            <a:ext cx="1445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5" name="Straight Connector 1145"/>
                        <wps:cNvCnPr/>
                        <wps:spPr>
                          <a:xfrm>
                            <a:off x="4612510" y="593673"/>
                            <a:ext cx="13253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072" o:spid="_x0000_s1834" editas="canvas" style="width:512.15pt;height:61.95pt;mso-position-horizontal-relative:char;mso-position-vertical-relative:line" coordsize="65043,7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">
                <v:shape id="_x0000_s1835" type="#_x0000_t75" style="position:absolute;width:65043;height:7867;visibility:visible;mso-wrap-style:square">
                  <v:fill o:detectmouseclick="t"/>
                  <v:path o:connecttype="none"/>
                </v:shape>
                <v:shape id="Text Box 2" o:spid="_x0000_s1836" type="#_x0000_t202" style="position:absolute;left:2442;top:4058;width:4949;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" stroked="f">
                  <v:textbox>
                    <w:txbxContent>
                      <w:p w:rsidR="001938A9" w:rsidRPr="00B93FCF" w:rsidRDefault="001938A9" w:rsidP="0044382E">
                        <w:pPr>
                          <w:pStyle w:val="NormalWeb"/>
                          <w:spacing w:before="0" w:beforeAutospacing="0" w:after="0" w:afterAutospacing="0" w:line="252" w:lineRule="auto"/>
                          <w:rPr>
                            <w:rFonts w:ascii="Cambria Math" w:hAnsi="Cambria Math"/>
                          </w:rPr>
                        </w:pPr>
                        <w:r w:rsidRPr="00B93FCF">
                          <w:rPr>
                            <w:rFonts w:ascii="Cambria Math" w:eastAsia="STKaiti" w:hAnsi="Cambria Math" w:cs="Tahoma"/>
                            <w:sz w:val="22"/>
                            <w:szCs w:val="22"/>
                            <w:lang w:val="en-US"/>
                          </w:rPr>
                          <w:t>|0&gt;</w:t>
                        </w:r>
                      </w:p>
                    </w:txbxContent>
                  </v:textbox>
                </v:shape>
                <v:shape id="Text Box 2" o:spid="_x0000_s1837" type="#_x0000_t202" style="position:absolute;left:2552;top:683;width:494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" stroked="f">
                  <v:textbox>
                    <w:txbxContent>
                      <w:p w:rsidR="001938A9" w:rsidRDefault="001938A9" w:rsidP="00B93FCF">
                        <w:pPr>
                          <w:pStyle w:val="NormalWeb"/>
                          <w:spacing w:before="0" w:beforeAutospacing="0" w:after="0" w:afterAutospacing="0" w:line="252" w:lineRule="auto"/>
                        </w:pPr>
                        <w:r>
                          <w:rPr>
                            <w:rFonts w:ascii="Cambria Math" w:eastAsia="STKaiti" w:hAnsi="Cambria Math" w:cs="Tahoma"/>
                            <w:sz w:val="22"/>
                            <w:szCs w:val="22"/>
                            <w:lang w:val="en-US"/>
                          </w:rPr>
                          <w:t>|0&gt;</w:t>
                        </w:r>
                      </w:p>
                    </w:txbxContent>
                  </v:textbox>
                </v:shape>
                <v:shape id="Text Box 2" o:spid="_x0000_s1838" type="#_x0000_t202" style="position:absolute;left:30672;top:1798;width:12575;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" stroked="f">
                  <v:textbox>
                    <w:txbxContent>
                      <w:p w:rsidR="001938A9" w:rsidRPr="009C2429" w:rsidRDefault="001938A9" w:rsidP="009833CD">
                        <w:pPr>
                          <w:pStyle w:val="NormalWeb"/>
                          <w:spacing w:before="0" w:beforeAutospacing="0" w:after="0" w:afterAutospacing="0" w:line="252" w:lineRule="auto"/>
                          <w:rPr>
                            <w:rFonts w:ascii="Cambria Math" w:hAnsi="Cambria Math"/>
                            <w:sz w:val="22"/>
                            <w:szCs w:val="22"/>
                          </w:rPr>
                        </w:pP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9C2429">
                          <w:rPr>
                            <w:rFonts w:ascii="Cambria Math" w:eastAsia="STKaiti" w:hAnsi="Cambria Math" w:cs="Tahoma"/>
                            <w:sz w:val="22"/>
                            <w:szCs w:val="22"/>
                            <w:lang w:val="en-US"/>
                          </w:rPr>
                          <w:t xml:space="preserve">|00&gt; +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Pr>
                            <w:rFonts w:ascii="Cambria Math" w:eastAsia="STKaiti" w:hAnsi="Cambria Math" w:cs="Tahoma"/>
                            <w:sz w:val="22"/>
                            <w:szCs w:val="22"/>
                            <w:lang w:val="en-US"/>
                          </w:rPr>
                          <w:t xml:space="preserve">|10&gt; </w:t>
                        </w:r>
                      </w:p>
                    </w:txbxContent>
                  </v:textbox>
                </v:shape>
                <v:shape id="Text Box 2" o:spid="_x0000_s1839" type="#_x0000_t202" style="position:absolute;left:41790;top:367;width:11685;height:7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" stroked="f">
                  <v:textbox>
                    <w:txbxContent>
                      <w:p w:rsidR="001938A9" w:rsidRDefault="001938A9" w:rsidP="00873DE6">
                        <w:pPr>
                          <w:pStyle w:val="NormalWeb"/>
                          <w:spacing w:before="0" w:beforeAutospacing="0" w:after="0" w:afterAutospacing="0" w:line="252" w:lineRule="auto"/>
                        </w:pPr>
                        <w:r>
                          <w:rPr>
                            <w:rFonts w:ascii="Candara" w:eastAsia="STKaiti" w:hAnsi="Candara" w:cs="Tahoma"/>
                            <w:sz w:val="20"/>
                            <w:szCs w:val="20"/>
                            <w:lang w:val="en-US"/>
                          </w:rPr>
                          <w:t xml:space="preserve">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9C2429">
                          <w:rPr>
                            <w:rFonts w:ascii="Cambria Math" w:eastAsia="STKaiti" w:hAnsi="Cambria Math" w:cs="Tahoma"/>
                            <w:sz w:val="22"/>
                            <w:szCs w:val="22"/>
                            <w:lang w:val="en-US"/>
                          </w:rPr>
                          <w:t xml:space="preserve"> |0&gt;+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9C2429">
                          <w:rPr>
                            <w:rFonts w:ascii="Cambria Math" w:eastAsia="STKaiti" w:hAnsi="Cambria Math" w:cs="Tahoma"/>
                            <w:sz w:val="22"/>
                            <w:szCs w:val="22"/>
                            <w:lang w:val="en-US"/>
                          </w:rPr>
                          <w:t>|1 &gt;</w:t>
                        </w:r>
                      </w:p>
                      <w:p w:rsidR="001938A9" w:rsidRDefault="001938A9" w:rsidP="00873DE6">
                        <w:pPr>
                          <w:pStyle w:val="NormalWeb"/>
                          <w:spacing w:before="0" w:beforeAutospacing="0" w:after="0" w:afterAutospacing="0"/>
                        </w:pPr>
                        <w:r>
                          <w:rPr>
                            <w:rFonts w:eastAsia="STKaiti"/>
                          </w:rPr>
                          <w:t> </w:t>
                        </w:r>
                      </w:p>
                      <w:p w:rsidR="001938A9" w:rsidRPr="00935EEB" w:rsidRDefault="001938A9" w:rsidP="00873DE6">
                        <w:pPr>
                          <w:pStyle w:val="NormalWeb"/>
                          <w:spacing w:before="0" w:beforeAutospacing="0" w:after="0" w:afterAutospacing="0" w:line="252" w:lineRule="auto"/>
                          <w:rPr>
                            <w:rFonts w:ascii="Cambria Math" w:hAnsi="Cambria Math"/>
                          </w:rPr>
                        </w:pPr>
                        <w:r>
                          <w:rPr>
                            <w:rFonts w:ascii="Candara" w:eastAsia="STKaiti" w:hAnsi="Candara" w:cs="Tahoma"/>
                            <w:sz w:val="20"/>
                            <w:szCs w:val="20"/>
                          </w:rPr>
                          <w:t xml:space="preserve"> </w:t>
                        </w:r>
                        <w:r>
                          <w:rPr>
                            <w:rFonts w:ascii="Candara" w:eastAsia="STKaiti" w:hAnsi="Candara" w:cs="Tahoma"/>
                            <w:sz w:val="20"/>
                            <w:szCs w:val="20"/>
                            <w:lang w:val="en-US"/>
                          </w:rPr>
                          <w:t xml:space="preserve">  </w:t>
                        </w:r>
                        <w:r w:rsidRPr="00935EEB">
                          <w:rPr>
                            <w:rFonts w:ascii="Cambria Math" w:eastAsia="STKaiti" w:hAnsi="Cambria Math" w:cs="Tahoma"/>
                            <w:sz w:val="20"/>
                            <w:szCs w:val="20"/>
                            <w:lang w:val="en-US"/>
                          </w:rPr>
                          <w:t xml:space="preserve"> |0&gt;</w:t>
                        </w:r>
                      </w:p>
                      <w:p w:rsidR="001938A9" w:rsidRDefault="001938A9" w:rsidP="00873DE6">
                        <w:pPr>
                          <w:pStyle w:val="NormalWeb"/>
                          <w:spacing w:before="0" w:beforeAutospacing="0" w:after="0" w:afterAutospacing="0" w:line="252" w:lineRule="auto"/>
                        </w:pPr>
                        <w:r>
                          <w:rPr>
                            <w:rFonts w:eastAsia="STKaiti"/>
                            <w:sz w:val="20"/>
                            <w:szCs w:val="20"/>
                          </w:rPr>
                          <w:t xml:space="preserve">                                  </w:t>
                        </w:r>
                      </w:p>
                    </w:txbxContent>
                  </v:textbox>
                </v:shape>
                <v:shape id="Text Box 2" o:spid="_x0000_s1840" type="#_x0000_t202" style="position:absolute;left:16873;top:1926;width:13133;height:3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" stroked="f">
                  <v:textbox>
                    <w:txbxContent>
                      <w:p w:rsidR="001938A9" w:rsidRPr="009C2429" w:rsidRDefault="001938A9" w:rsidP="0044382E">
                        <w:pPr>
                          <w:pStyle w:val="NormalWeb"/>
                          <w:spacing w:before="0" w:beforeAutospacing="0" w:after="0" w:afterAutospacing="0" w:line="252" w:lineRule="auto"/>
                          <w:rPr>
                            <w:rFonts w:ascii="Cambria Math" w:hAnsi="Cambria Math"/>
                            <w:sz w:val="22"/>
                            <w:szCs w:val="22"/>
                          </w:rPr>
                        </w:pP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9C2429">
                          <w:rPr>
                            <w:rFonts w:ascii="Cambria Math" w:eastAsia="STKaiti" w:hAnsi="Cambria Math" w:cs="Tahoma"/>
                            <w:sz w:val="22"/>
                            <w:szCs w:val="22"/>
                            <w:lang w:val="en-US"/>
                          </w:rPr>
                          <w:t xml:space="preserve">|00&gt; + </w:t>
                        </w: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9C2429">
                          <w:rPr>
                            <w:rFonts w:ascii="Cambria Math" w:eastAsia="STKaiti" w:hAnsi="Cambria Math" w:cs="Tahoma"/>
                            <w:sz w:val="22"/>
                            <w:szCs w:val="22"/>
                            <w:lang w:val="en-US"/>
                          </w:rPr>
                          <w:t>|11&gt;</w:t>
                        </w:r>
                      </w:p>
                    </w:txbxContent>
                  </v:textbox>
                </v:shape>
                <v:shape id="Text Box 2" o:spid="_x0000_s1841" type="#_x0000_t202" style="position:absolute;left:8957;top:973;width:2604;height:2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" strokecolor="black [3213]">
                  <v:textbox>
                    <w:txbxContent>
                      <w:p w:rsidR="001938A9" w:rsidRPr="001C4A7A" w:rsidRDefault="001938A9" w:rsidP="0044382E">
                        <w:pPr>
                          <w:pStyle w:val="NormalWeb"/>
                          <w:spacing w:before="0" w:beforeAutospacing="0" w:after="0" w:afterAutospacing="0" w:line="252" w:lineRule="auto"/>
                          <w:rPr>
                            <w:rFonts w:ascii="Candara" w:eastAsia="STKaiti" w:hAnsi="Candara" w:cs="Tahoma"/>
                            <w:b/>
                            <w:lang w:val="en-US"/>
                          </w:rPr>
                        </w:pPr>
                        <w:r w:rsidRPr="001C4A7A">
                          <w:rPr>
                            <w:rFonts w:ascii="Candara" w:eastAsia="STKaiti" w:hAnsi="Candara" w:cs="Tahoma"/>
                            <w:b/>
                            <w:lang w:val="en-US"/>
                          </w:rPr>
                          <w:t>H</w:t>
                        </w:r>
                      </w:p>
                      <w:p w:rsidR="001938A9" w:rsidRDefault="001938A9" w:rsidP="0044382E">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44382E">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44382E">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44382E">
                        <w:pPr>
                          <w:pStyle w:val="NormalWeb"/>
                          <w:spacing w:before="0" w:beforeAutospacing="0" w:after="0" w:afterAutospacing="0" w:line="252" w:lineRule="auto"/>
                        </w:pPr>
                        <w:r>
                          <w:t xml:space="preserve"> </w:t>
                        </w:r>
                      </w:p>
                    </w:txbxContent>
                  </v:textbox>
                </v:shape>
                <v:shape id="Text Box 2" o:spid="_x0000_s1842" type="#_x0000_t202" style="position:absolute;left:13516;top:4292;width:4193;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" stroked="f">
                  <v:textbox>
                    <w:txbxContent>
                      <w:p w:rsidR="001938A9" w:rsidRDefault="001938A9" w:rsidP="0044382E">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v:textbox>
                </v:shape>
                <v:line id="Straight Connector 1068" o:spid="_x0000_s1843" style="position:absolute;visibility:visible;mso-wrap-style:square" from="11612,2021" to="2604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" strokecolor="black [3200]">
                  <v:stroke joinstyle="miter"/>
                </v:line>
                <v:line id="Straight Connector 1069" o:spid="_x0000_s1844" style="position:absolute;flip:y;visibility:visible;mso-wrap-style:square" from="15518,2087" to="15518,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" strokecolor="black [3200]">
                  <v:stroke joinstyle="miter"/>
                </v:line>
                <v:oval id="Oval 1070" o:spid="_x0000_s1845" style="position:absolute;left:15272;top:1924;width:458;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" fillcolor="black [3200]" strokecolor="black [1600]" strokeweight="1pt">
                  <v:stroke joinstyle="miter"/>
                </v:oval>
                <v:line id="Straight Connector 1071" o:spid="_x0000_s1846" style="position:absolute;visibility:visible;mso-wrap-style:square" from="6385,2021" to="8830,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" strokecolor="black [3213]" strokeweight="1pt">
                  <v:stroke joinstyle="miter"/>
                </v:line>
                <v:shape id="Text Box 2" o:spid="_x0000_s1847" type="#_x0000_t202" style="position:absolute;left:27156;top:4246;width:4503;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" stroked="f">
                  <v:textbox>
                    <w:txbxContent>
                      <w:p w:rsidR="001938A9" w:rsidRDefault="001938A9" w:rsidP="0044382E">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074" o:spid="_x0000_s1848" style="position:absolute;visibility:visible;mso-wrap-style:square" from="6385,5516" to="43148,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" strokecolor="black [3200]">
                  <v:stroke joinstyle="miter"/>
                </v:line>
                <v:line id="Straight Connector 1075" o:spid="_x0000_s1849" style="position:absolute;flip:y;visibility:visible;mso-wrap-style:square" from="29061,2145" to="29061,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" strokecolor="black [3200]">
                  <v:stroke joinstyle="miter"/>
                </v:line>
                <v:oval id="Oval 1076" o:spid="_x0000_s1850" style="position:absolute;left:28814;top:1979;width:451;height:4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" fillcolor="black [3200]" strokecolor="black [1600]" strokeweight="1pt">
                  <v:stroke joinstyle="miter"/>
                </v:oval>
                <v:shape id="Text Box 2" o:spid="_x0000_s1851" type="#_x0000_t202" style="position:absolute;left:53878;top:1173;width:260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" strokecolor="black [3213]">
                  <v:textbox>
                    <w:txbxContent>
                      <w:p w:rsidR="001938A9" w:rsidRDefault="001938A9" w:rsidP="0044382E">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4382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4382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4382E">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4382E">
                        <w:pPr>
                          <w:pStyle w:val="NormalWeb"/>
                          <w:spacing w:before="0" w:beforeAutospacing="0" w:after="0" w:afterAutospacing="0" w:line="252" w:lineRule="auto"/>
                        </w:pPr>
                        <w:r>
                          <w:rPr>
                            <w:rFonts w:eastAsia="STKaiti"/>
                          </w:rPr>
                          <w:t xml:space="preserve"> </w:t>
                        </w:r>
                      </w:p>
                    </w:txbxContent>
                  </v:textbox>
                </v:shape>
                <v:line id="Straight Connector 1079" o:spid="_x0000_s1852" style="position:absolute;visibility:visible;mso-wrap-style:square" from="56478,2309" to="59523,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" strokecolor="black [3213]" strokeweight="1pt">
                  <v:stroke joinstyle="miter"/>
                </v:line>
                <v:line id="Straight Connector 1080" o:spid="_x0000_s1853" style="position:absolute;flip:y;visibility:visible;mso-wrap-style:square" from="29061,2143" to="41790,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" strokecolor="black [3213]" strokeweight="1pt">
                  <v:stroke joinstyle="miter"/>
                </v:line>
                <v:shape id="Text Box 2" o:spid="_x0000_s1854" type="#_x0000_t202" style="position:absolute;left:59523;top:748;width:4716;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" stroked="f">
                  <v:textbox>
                    <w:txbxContent>
                      <w:p w:rsidR="001938A9" w:rsidRPr="00935EEB" w:rsidRDefault="001938A9" w:rsidP="0044382E">
                        <w:pPr>
                          <w:pStyle w:val="NormalWeb"/>
                          <w:spacing w:before="0" w:beforeAutospacing="0" w:after="0" w:afterAutospacing="0" w:line="252" w:lineRule="auto"/>
                          <w:rPr>
                            <w:rFonts w:ascii="Cambria Math" w:hAnsi="Cambria Math"/>
                          </w:rPr>
                        </w:pPr>
                        <w:r w:rsidRPr="00935EEB">
                          <w:rPr>
                            <w:rFonts w:ascii="Cambria Math" w:eastAsia="STKaiti" w:hAnsi="Cambria Math" w:cs="Tahoma"/>
                            <w:sz w:val="22"/>
                            <w:szCs w:val="22"/>
                            <w:lang w:val="en-US"/>
                          </w:rPr>
                          <w:t>|0&gt;</w:t>
                        </w:r>
                      </w:p>
                    </w:txbxContent>
                  </v:textbox>
                </v:shape>
                <v:shape id="Text Box 2" o:spid="_x0000_s1855" type="#_x0000_t202" style="position:absolute;left:59515;top:3918;width:5526;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" stroked="f">
                  <v:textbox>
                    <w:txbxContent>
                      <w:p w:rsidR="001938A9" w:rsidRPr="00B93FCF" w:rsidRDefault="001938A9" w:rsidP="0044382E">
                        <w:pPr>
                          <w:pStyle w:val="NormalWeb"/>
                          <w:spacing w:before="0" w:beforeAutospacing="0" w:after="0" w:afterAutospacing="0" w:line="252" w:lineRule="auto"/>
                          <w:rPr>
                            <w:rFonts w:ascii="Cambria Math" w:hAnsi="Cambria Math"/>
                          </w:rPr>
                        </w:pPr>
                        <w:r w:rsidRPr="00B93FCF">
                          <w:rPr>
                            <w:rFonts w:ascii="Cambria Math" w:eastAsia="STKaiti" w:hAnsi="Cambria Math" w:cs="Tahoma"/>
                            <w:sz w:val="22"/>
                            <w:szCs w:val="22"/>
                            <w:lang w:val="en-US"/>
                          </w:rPr>
                          <w:t>|0&gt;</w:t>
                        </w:r>
                      </w:p>
                    </w:txbxContent>
                  </v:textbox>
                </v:shape>
                <v:line id="Straight Connector 1083" o:spid="_x0000_s1856" style="position:absolute;flip:y;visibility:visible;mso-wrap-style:square" from="25296,2144" to="28814,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" strokecolor="black [3200]">
                  <v:stroke joinstyle="miter"/>
                </v:line>
                <v:line id="Straight Connector 1144" o:spid="_x0000_s1857" style="position:absolute;visibility:visible;mso-wrap-style:square" from="52433,2144" to="53878,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" strokecolor="black [3213]" strokeweight="1pt">
                  <v:stroke joinstyle="miter"/>
                </v:line>
                <v:line id="Straight Connector 1145" o:spid="_x0000_s1858" style="position:absolute;visibility:visible;mso-wrap-style:square" from="46125,5936" to="59378,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" strokecolor="black [3213]" strokeweight="1pt">
                  <v:stroke joinstyle="miter"/>
                </v:line>
                <w10:anchorlock/>
              </v:group>
            </w:pict>
          </mc:Fallback>
        </mc:AlternateContent>
      </w:r>
    </w:p>
    <w:p w:rsidR="0044382E" w:rsidRDefault="00FE7B12" w:rsidP="00AA1A1A">
      <w:pPr>
        <w:pStyle w:val="PlainText"/>
        <w:rPr>
          <w:rFonts w:asciiTheme="minorHAnsi" w:hAnsiTheme="minorHAnsi" w:cs="Courier New"/>
          <w:szCs w:val="22"/>
        </w:rPr>
      </w:pPr>
      <w:r>
        <w:rPr>
          <w:rFonts w:asciiTheme="minorHAnsi" w:hAnsiTheme="minorHAnsi" w:cs="Courier New"/>
          <w:szCs w:val="22"/>
        </w:rPr>
        <w:t xml:space="preserve">The output of the RHS C-NOT is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C2429">
        <w:rPr>
          <w:rFonts w:ascii="Cambria Math" w:hAnsi="Cambria Math" w:cs="Courier New"/>
          <w:szCs w:val="22"/>
        </w:rPr>
        <w:t>(|00&gt; + |10&gt;</w:t>
      </w:r>
      <w:r w:rsidR="00D968B0">
        <w:rPr>
          <w:rFonts w:ascii="Cambria Math" w:hAnsi="Cambria Math" w:cs="Courier New"/>
          <w:szCs w:val="22"/>
        </w:rPr>
        <w:t>)</w:t>
      </w:r>
      <w:r>
        <w:rPr>
          <w:rFonts w:asciiTheme="minorHAnsi" w:hAnsiTheme="minorHAnsi" w:cs="Courier New"/>
          <w:szCs w:val="22"/>
        </w:rPr>
        <w:t xml:space="preserve"> where the second qubit is</w:t>
      </w:r>
      <w:r w:rsidR="009833CD">
        <w:rPr>
          <w:rFonts w:asciiTheme="minorHAnsi" w:hAnsiTheme="minorHAnsi" w:cs="Courier New"/>
          <w:szCs w:val="22"/>
        </w:rPr>
        <w:t xml:space="preserve"> now separable as</w:t>
      </w:r>
      <w:r>
        <w:rPr>
          <w:rFonts w:asciiTheme="minorHAnsi" w:hAnsiTheme="minorHAnsi" w:cs="Courier New"/>
          <w:szCs w:val="22"/>
        </w:rPr>
        <w:t xml:space="preserve"> |0&gt;. The H </w:t>
      </w:r>
      <w:r w:rsidR="009833CD">
        <w:rPr>
          <w:rFonts w:asciiTheme="minorHAnsi" w:hAnsiTheme="minorHAnsi" w:cs="Courier New"/>
          <w:szCs w:val="22"/>
        </w:rPr>
        <w:t>gate applied to the first qubit</w:t>
      </w:r>
      <w:r>
        <w:rPr>
          <w:rFonts w:asciiTheme="minorHAnsi" w:hAnsiTheme="minorHAnsi" w:cs="Courier New"/>
          <w:szCs w:val="22"/>
        </w:rPr>
        <w:t xml:space="preserve"> cancels out the |1&gt; terms, yielding |0&gt;. </w:t>
      </w:r>
      <w:r w:rsidR="0063427F">
        <w:rPr>
          <w:rFonts w:asciiTheme="minorHAnsi" w:hAnsiTheme="minorHAnsi" w:cs="Courier New"/>
          <w:szCs w:val="22"/>
        </w:rPr>
        <w:t xml:space="preserve"> </w:t>
      </w:r>
      <w:r w:rsidR="0044382E">
        <w:rPr>
          <w:rFonts w:asciiTheme="minorHAnsi" w:hAnsiTheme="minorHAnsi" w:cs="Courier New"/>
          <w:szCs w:val="22"/>
        </w:rPr>
        <w:t xml:space="preserve">And similarly for the other three Bell States. </w:t>
      </w:r>
    </w:p>
    <w:p w:rsidR="00546A25" w:rsidRDefault="00546A25" w:rsidP="00AA1A1A">
      <w:pPr>
        <w:pStyle w:val="PlainText"/>
        <w:rPr>
          <w:rFonts w:asciiTheme="minorHAnsi" w:hAnsiTheme="minorHAnsi" w:cs="Courier New"/>
          <w:szCs w:val="22"/>
        </w:rPr>
      </w:pPr>
      <w:r>
        <w:rPr>
          <w:rFonts w:asciiTheme="minorHAnsi" w:hAnsiTheme="minorHAnsi" w:cs="Courier New"/>
          <w:szCs w:val="22"/>
        </w:rPr>
        <w:t xml:space="preserve">Again, notice that this process shows the reversibility of quantum gates. </w:t>
      </w:r>
    </w:p>
    <w:p w:rsidR="00FE7B12" w:rsidRDefault="00FE7B12" w:rsidP="00AA1A1A">
      <w:pPr>
        <w:pStyle w:val="PlainText"/>
        <w:rPr>
          <w:rFonts w:asciiTheme="minorHAnsi" w:hAnsiTheme="minorHAnsi" w:cs="Courier New"/>
          <w:szCs w:val="22"/>
        </w:rPr>
      </w:pPr>
    </w:p>
    <w:p w:rsidR="00F23E78" w:rsidRDefault="006C607F" w:rsidP="009B7F4F">
      <w:pPr>
        <w:pStyle w:val="PlainText"/>
        <w:rPr>
          <w:rFonts w:asciiTheme="minorHAnsi" w:hAnsiTheme="minorHAnsi" w:cs="Courier New"/>
          <w:szCs w:val="22"/>
        </w:rPr>
      </w:pPr>
      <w:r>
        <w:rPr>
          <w:rFonts w:asciiTheme="minorHAnsi" w:hAnsiTheme="minorHAnsi" w:cs="Courier New"/>
          <w:szCs w:val="22"/>
        </w:rPr>
        <w:t>M</w:t>
      </w:r>
      <w:r w:rsidR="0044382E">
        <w:rPr>
          <w:rFonts w:asciiTheme="minorHAnsi" w:hAnsiTheme="minorHAnsi" w:cs="Courier New"/>
          <w:szCs w:val="22"/>
        </w:rPr>
        <w:t>easuring the output of the circuit on the right can determine which Bell State tw</w:t>
      </w:r>
      <w:r>
        <w:rPr>
          <w:rFonts w:asciiTheme="minorHAnsi" w:hAnsiTheme="minorHAnsi" w:cs="Courier New"/>
          <w:szCs w:val="22"/>
        </w:rPr>
        <w:t>o qubits were in, in this case |00&gt;. This is a simple example of</w:t>
      </w:r>
      <w:r w:rsidR="0044382E">
        <w:rPr>
          <w:rFonts w:asciiTheme="minorHAnsi" w:hAnsiTheme="minorHAnsi" w:cs="Courier New"/>
          <w:szCs w:val="22"/>
        </w:rPr>
        <w:t xml:space="preserve"> Bell State Measurement (BSM)</w:t>
      </w:r>
      <w:r w:rsidR="00935EEB">
        <w:rPr>
          <w:rFonts w:asciiTheme="minorHAnsi" w:hAnsiTheme="minorHAnsi" w:cs="Courier New"/>
          <w:szCs w:val="22"/>
        </w:rPr>
        <w:t>. In Section 5</w:t>
      </w:r>
      <w:r>
        <w:rPr>
          <w:rFonts w:asciiTheme="minorHAnsi" w:hAnsiTheme="minorHAnsi" w:cs="Courier New"/>
          <w:szCs w:val="22"/>
        </w:rPr>
        <w:t xml:space="preserve"> we show </w:t>
      </w:r>
      <w:r w:rsidR="00107842">
        <w:rPr>
          <w:rFonts w:asciiTheme="minorHAnsi" w:hAnsiTheme="minorHAnsi" w:cs="Courier New"/>
          <w:szCs w:val="22"/>
        </w:rPr>
        <w:t xml:space="preserve">how the circuit is used </w:t>
      </w:r>
      <w:r>
        <w:rPr>
          <w:rFonts w:asciiTheme="minorHAnsi" w:hAnsiTheme="minorHAnsi" w:cs="Courier New"/>
          <w:szCs w:val="22"/>
        </w:rPr>
        <w:t>mo</w:t>
      </w:r>
      <w:r w:rsidR="00107842">
        <w:rPr>
          <w:rFonts w:asciiTheme="minorHAnsi" w:hAnsiTheme="minorHAnsi" w:cs="Courier New"/>
          <w:szCs w:val="22"/>
        </w:rPr>
        <w:t xml:space="preserve">re generally in </w:t>
      </w:r>
      <w:r w:rsidR="009833CD">
        <w:rPr>
          <w:rFonts w:asciiTheme="minorHAnsi" w:hAnsiTheme="minorHAnsi" w:cs="Courier New"/>
          <w:szCs w:val="22"/>
        </w:rPr>
        <w:t xml:space="preserve">superdense coding and so-called </w:t>
      </w:r>
      <w:r>
        <w:rPr>
          <w:rFonts w:asciiTheme="minorHAnsi" w:hAnsiTheme="minorHAnsi" w:cs="Courier New"/>
          <w:szCs w:val="22"/>
        </w:rPr>
        <w:t xml:space="preserve">quantum teleportation.  An application is </w:t>
      </w:r>
      <w:r w:rsidR="00FE7B12">
        <w:rPr>
          <w:rFonts w:asciiTheme="minorHAnsi" w:hAnsiTheme="minorHAnsi" w:cs="Courier New"/>
          <w:szCs w:val="22"/>
        </w:rPr>
        <w:t>to create repeaters an</w:t>
      </w:r>
      <w:r w:rsidR="00107842">
        <w:rPr>
          <w:rFonts w:asciiTheme="minorHAnsi" w:hAnsiTheme="minorHAnsi" w:cs="Courier New"/>
          <w:szCs w:val="22"/>
        </w:rPr>
        <w:t xml:space="preserve">d routers for quantum networks, as mentioned in Section 3. </w:t>
      </w:r>
    </w:p>
    <w:p w:rsidR="00B0651A" w:rsidRDefault="00B0651A" w:rsidP="009B7F4F">
      <w:pPr>
        <w:pStyle w:val="PlainText"/>
        <w:rPr>
          <w:rFonts w:asciiTheme="minorHAnsi" w:hAnsiTheme="minorHAnsi" w:cs="Courier New"/>
          <w:szCs w:val="22"/>
        </w:rPr>
      </w:pPr>
    </w:p>
    <w:p w:rsidR="005B237E" w:rsidRPr="00560D96" w:rsidRDefault="008330C6" w:rsidP="009B7F4F">
      <w:pPr>
        <w:pStyle w:val="PlainText"/>
        <w:rPr>
          <w:rFonts w:asciiTheme="minorHAnsi" w:hAnsiTheme="minorHAnsi" w:cs="Courier New"/>
          <w:sz w:val="24"/>
          <w:szCs w:val="24"/>
        </w:rPr>
      </w:pPr>
      <w:r w:rsidRPr="00560D96">
        <w:rPr>
          <w:rFonts w:asciiTheme="minorHAnsi" w:hAnsiTheme="minorHAnsi" w:cs="Courier New"/>
          <w:b/>
          <w:sz w:val="24"/>
          <w:szCs w:val="24"/>
        </w:rPr>
        <w:t>4.2.8</w:t>
      </w:r>
      <w:r w:rsidR="0066604F" w:rsidRPr="00560D96">
        <w:rPr>
          <w:rFonts w:asciiTheme="minorHAnsi" w:hAnsiTheme="minorHAnsi" w:cs="Courier New"/>
          <w:b/>
          <w:sz w:val="24"/>
          <w:szCs w:val="24"/>
        </w:rPr>
        <w:t xml:space="preserve">  </w:t>
      </w:r>
      <w:r w:rsidR="005B237E" w:rsidRPr="00560D96">
        <w:rPr>
          <w:rFonts w:asciiTheme="minorHAnsi" w:hAnsiTheme="minorHAnsi" w:cs="Courier New"/>
          <w:b/>
          <w:sz w:val="24"/>
          <w:szCs w:val="24"/>
        </w:rPr>
        <w:t xml:space="preserve">Toffoli gates </w:t>
      </w:r>
      <w:r w:rsidR="00413888" w:rsidRPr="00560D96">
        <w:rPr>
          <w:rFonts w:asciiTheme="minorHAnsi" w:hAnsiTheme="minorHAnsi" w:cs="Courier New"/>
          <w:b/>
          <w:sz w:val="24"/>
          <w:szCs w:val="24"/>
        </w:rPr>
        <w:t xml:space="preserve"> (3 qubit gate)</w:t>
      </w:r>
    </w:p>
    <w:p w:rsidR="00D22640" w:rsidRPr="00B02474" w:rsidRDefault="005B237E" w:rsidP="003F5898">
      <w:pPr>
        <w:pStyle w:val="PlainText"/>
        <w:rPr>
          <w:rFonts w:asciiTheme="minorHAnsi" w:hAnsiTheme="minorHAnsi" w:cs="Courier New"/>
          <w:szCs w:val="22"/>
        </w:rPr>
      </w:pPr>
      <w:r w:rsidRPr="005B237E">
        <w:rPr>
          <w:rFonts w:asciiTheme="minorHAnsi" w:hAnsiTheme="minorHAnsi" w:cs="Courier New"/>
          <w:szCs w:val="22"/>
        </w:rPr>
        <w:t xml:space="preserve">Toffoli gates operate on 3 qubits. They are also called </w:t>
      </w:r>
      <w:r w:rsidRPr="00D22640">
        <w:rPr>
          <w:rFonts w:asciiTheme="minorHAnsi" w:hAnsiTheme="minorHAnsi" w:cs="Courier New"/>
          <w:b/>
          <w:szCs w:val="22"/>
        </w:rPr>
        <w:t>CCNOT</w:t>
      </w:r>
      <w:r w:rsidRPr="005B237E">
        <w:rPr>
          <w:rFonts w:asciiTheme="minorHAnsi" w:hAnsiTheme="minorHAnsi" w:cs="Courier New"/>
          <w:szCs w:val="22"/>
        </w:rPr>
        <w:t xml:space="preserve"> gates</w:t>
      </w:r>
      <w:r>
        <w:rPr>
          <w:rFonts w:asciiTheme="minorHAnsi" w:hAnsiTheme="minorHAnsi" w:cs="Courier New"/>
          <w:szCs w:val="22"/>
        </w:rPr>
        <w:t>.</w:t>
      </w:r>
      <w:r w:rsidR="00B02474" w:rsidRPr="00B02474">
        <w:rPr>
          <w:rFonts w:asciiTheme="minorHAnsi" w:hAnsiTheme="minorHAnsi" w:cs="Courier New"/>
          <w:szCs w:val="22"/>
        </w:rPr>
        <w:t xml:space="preserve"> </w:t>
      </w:r>
    </w:p>
    <w:p w:rsidR="009243B3" w:rsidRDefault="008F425C" w:rsidP="009B7F4F">
      <w:pPr>
        <w:pStyle w:val="PlainText"/>
        <w:rPr>
          <w:rFonts w:asciiTheme="minorHAnsi" w:hAnsiTheme="minorHAnsi" w:cs="Courier New"/>
          <w:color w:val="7030A0"/>
          <w:szCs w:val="22"/>
        </w:rPr>
      </w:pPr>
      <w:r>
        <w:rPr>
          <w:rFonts w:asciiTheme="minorHAnsi" w:hAnsiTheme="minorHAnsi" w:cs="Courier New"/>
          <w:noProof/>
          <w:szCs w:val="22"/>
          <w:lang w:val="en-GB" w:eastAsia="en-GB"/>
        </w:rPr>
        <mc:AlternateContent>
          <mc:Choice Requires="wpc">
            <w:drawing>
              <wp:inline distT="0" distB="0" distL="0" distR="0" wp14:anchorId="6C93C955" wp14:editId="7C9FC06E">
                <wp:extent cx="6400800" cy="1918118"/>
                <wp:effectExtent l="0" t="0" r="38100" b="6350"/>
                <wp:docPr id="373" name="Canvas 3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02" name="Text Box 2"/>
                        <wps:cNvSpPr txBox="1">
                          <a:spLocks noChangeArrowheads="1"/>
                        </wps:cNvSpPr>
                        <wps:spPr bwMode="auto">
                          <a:xfrm>
                            <a:off x="4952610" y="1286059"/>
                            <a:ext cx="1478468" cy="314325"/>
                          </a:xfrm>
                          <a:prstGeom prst="rect">
                            <a:avLst/>
                          </a:prstGeom>
                          <a:solidFill>
                            <a:srgbClr val="FFFFFF"/>
                          </a:solidFill>
                          <a:ln w="9525">
                            <a:noFill/>
                            <a:miter lim="800000"/>
                            <a:headEnd/>
                            <a:tailEnd/>
                          </a:ln>
                        </wps:spPr>
                        <wps:txb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 xml:space="preserve">AND(c1, c2)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r w:rsidRPr="001A3FC9">
                                <w:rPr>
                                  <w:rFonts w:ascii="Candara" w:eastAsia="STKaiti" w:hAnsi="Candara" w:cs="Tahoma"/>
                                  <w:sz w:val="22"/>
                                  <w:szCs w:val="22"/>
                                </w:rPr>
                                <w:t>target</w:t>
                              </w:r>
                            </w:p>
                          </w:txbxContent>
                        </wps:txbx>
                        <wps:bodyPr rot="0" vert="horz" wrap="square" lIns="91440" tIns="45720" rIns="91440" bIns="45720" anchor="t" anchorCtr="0">
                          <a:noAutofit/>
                        </wps:bodyPr>
                      </wps:wsp>
                      <wps:wsp>
                        <wps:cNvPr id="794" name="Text Box 2"/>
                        <wps:cNvSpPr txBox="1">
                          <a:spLocks noChangeArrowheads="1"/>
                        </wps:cNvSpPr>
                        <wps:spPr bwMode="auto">
                          <a:xfrm>
                            <a:off x="2846787" y="534861"/>
                            <a:ext cx="1204429" cy="1247309"/>
                          </a:xfrm>
                          <a:prstGeom prst="rect">
                            <a:avLst/>
                          </a:prstGeom>
                          <a:solidFill>
                            <a:srgbClr val="FFFFFF"/>
                          </a:solidFill>
                          <a:ln w="9525">
                            <a:noFill/>
                            <a:miter lim="800000"/>
                            <a:headEnd/>
                            <a:tailEnd/>
                          </a:ln>
                        </wps:spPr>
                        <wps:txbx>
                          <w:txbxContent>
                            <w:p w:rsidR="001938A9" w:rsidRPr="00F31613" w:rsidRDefault="001938A9" w:rsidP="008F425C">
                              <w:pPr>
                                <w:pStyle w:val="NormalWeb"/>
                                <w:spacing w:before="0" w:beforeAutospacing="0" w:after="160" w:afterAutospacing="0" w:line="256" w:lineRule="auto"/>
                              </w:pPr>
                              <w:r w:rsidRPr="00F31613">
                                <w:rPr>
                                  <w:rFonts w:ascii="Candara" w:eastAsia="STKaiti" w:hAnsi="Candara" w:cs="Tahoma"/>
                                  <w:sz w:val="22"/>
                                  <w:szCs w:val="22"/>
                                </w:rPr>
                                <w:t xml:space="preserve"> </w:t>
                              </w:r>
                              <m:oMath>
                                <m:d>
                                  <m:dPr>
                                    <m:ctrlPr>
                                      <w:rPr>
                                        <w:rFonts w:ascii="Cambria Math" w:eastAsia="STKaiti" w:hAnsi="Cambria Math"/>
                                        <w:i/>
                                        <w:iCs/>
                                        <w:sz w:val="20"/>
                                        <w:szCs w:val="20"/>
                                      </w:rPr>
                                    </m:ctrlPr>
                                  </m:dPr>
                                  <m:e>
                                    <m:eqArr>
                                      <m:eqArrPr>
                                        <m:ctrlPr>
                                          <w:rPr>
                                            <w:rFonts w:ascii="Cambria Math" w:eastAsia="STKaiti" w:hAnsi="Cambria Math"/>
                                            <w:i/>
                                            <w:iCs/>
                                            <w:sz w:val="20"/>
                                            <w:szCs w:val="20"/>
                                          </w:rPr>
                                        </m:ctrlPr>
                                      </m:eqArrPr>
                                      <m:e>
                                        <m:r>
                                          <w:rPr>
                                            <w:rFonts w:ascii="Cambria Math" w:eastAsia="STKaiti" w:hAnsi="Cambria Math"/>
                                            <w:sz w:val="20"/>
                                            <w:szCs w:val="20"/>
                                            <w:lang w:val="en-US"/>
                                          </w:rPr>
                                          <m:t>1 0 0 0 0 0 0 0</m:t>
                                        </m:r>
                                      </m:e>
                                      <m:e>
                                        <m:r>
                                          <w:rPr>
                                            <w:rFonts w:ascii="Cambria Math" w:eastAsia="STKaiti" w:hAnsi="Cambria Math"/>
                                            <w:sz w:val="20"/>
                                            <w:szCs w:val="20"/>
                                            <w:lang w:val="en-US"/>
                                          </w:rPr>
                                          <m:t>0 1 0 0 0 0 0 0</m:t>
                                        </m:r>
                                      </m:e>
                                      <m:e>
                                        <m:r>
                                          <w:rPr>
                                            <w:rFonts w:ascii="Cambria Math" w:eastAsia="Cambria Math" w:hAnsi="Cambria Math"/>
                                            <w:sz w:val="20"/>
                                            <w:szCs w:val="20"/>
                                            <w:lang w:val="en-US"/>
                                          </w:rPr>
                                          <m:t>0 0 1 0 0 0 0 0</m:t>
                                        </m:r>
                                      </m:e>
                                      <m:e>
                                        <m:r>
                                          <w:rPr>
                                            <w:rFonts w:ascii="Cambria Math" w:eastAsia="Cambria Math" w:hAnsi="Cambria Math"/>
                                            <w:sz w:val="20"/>
                                            <w:szCs w:val="20"/>
                                            <w:lang w:val="en-US"/>
                                          </w:rPr>
                                          <m:t>0 0 0 1 0 0 0 0</m:t>
                                        </m:r>
                                      </m:e>
                                      <m:e>
                                        <m:r>
                                          <w:rPr>
                                            <w:rFonts w:ascii="Cambria Math" w:eastAsia="Cambria Math" w:hAnsi="Cambria Math" w:cs="Cambria Math"/>
                                            <w:sz w:val="20"/>
                                            <w:szCs w:val="20"/>
                                            <w:lang w:val="en-US"/>
                                          </w:rPr>
                                          <m:t>0 0 0 0 1 0 0 0</m:t>
                                        </m:r>
                                      </m:e>
                                      <m:e>
                                        <m:r>
                                          <w:rPr>
                                            <w:rFonts w:ascii="Cambria Math" w:eastAsia="Cambria Math" w:hAnsi="Cambria Math" w:cs="Cambria Math"/>
                                            <w:sz w:val="20"/>
                                            <w:szCs w:val="20"/>
                                            <w:lang w:val="en-US"/>
                                          </w:rPr>
                                          <m:t>0 0 0 0 0 1 0 0</m:t>
                                        </m:r>
                                      </m:e>
                                      <m:e>
                                        <m:r>
                                          <w:rPr>
                                            <w:rFonts w:ascii="Cambria Math" w:eastAsia="Cambria Math" w:hAnsi="Cambria Math" w:cs="Cambria Math"/>
                                            <w:sz w:val="20"/>
                                            <w:szCs w:val="20"/>
                                            <w:lang w:val="en-US"/>
                                          </w:rPr>
                                          <m:t>0 0 0 0 0 0 0 1</m:t>
                                        </m:r>
                                      </m:e>
                                      <m:e>
                                        <m:r>
                                          <w:rPr>
                                            <w:rFonts w:ascii="Cambria Math" w:eastAsia="Cambria Math" w:hAnsi="Cambria Math" w:cs="Cambria Math"/>
                                            <w:sz w:val="20"/>
                                            <w:szCs w:val="20"/>
                                            <w:lang w:val="en-US"/>
                                          </w:rPr>
                                          <m:t>0 0 0 0 0 0 1 0</m:t>
                                        </m:r>
                                      </m:e>
                                    </m:eqArr>
                                  </m:e>
                                </m:d>
                              </m:oMath>
                            </w:p>
                          </w:txbxContent>
                        </wps:txbx>
                        <wps:bodyPr rot="0" vert="horz" wrap="square" lIns="91440" tIns="45720" rIns="91440" bIns="45720" anchor="t" anchorCtr="0">
                          <a:noAutofit/>
                        </wps:bodyPr>
                      </wps:wsp>
                      <wps:wsp>
                        <wps:cNvPr id="795" name="Text Box 2"/>
                        <wps:cNvSpPr txBox="1">
                          <a:spLocks noChangeArrowheads="1"/>
                        </wps:cNvSpPr>
                        <wps:spPr bwMode="auto">
                          <a:xfrm>
                            <a:off x="244273" y="447979"/>
                            <a:ext cx="838835" cy="1470139"/>
                          </a:xfrm>
                          <a:prstGeom prst="rect">
                            <a:avLst/>
                          </a:prstGeom>
                          <a:solidFill>
                            <a:srgbClr val="FFFFFF"/>
                          </a:solidFill>
                          <a:ln w="9525">
                            <a:noFill/>
                            <a:miter lim="800000"/>
                            <a:headEnd/>
                            <a:tailEnd/>
                          </a:ln>
                        </wps:spPr>
                        <wps:txbx>
                          <w:txbxContent>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000 -&gt; 000</w:t>
                              </w:r>
                            </w:p>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001  -&gt; 001</w:t>
                              </w:r>
                            </w:p>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010  -&gt; 010</w:t>
                              </w:r>
                            </w:p>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011  -&gt;  011</w:t>
                              </w:r>
                            </w:p>
                            <w:p w:rsidR="001938A9" w:rsidRPr="002C08A9" w:rsidRDefault="001938A9" w:rsidP="008F425C">
                              <w:pPr>
                                <w:pStyle w:val="NormalWeb"/>
                                <w:spacing w:before="0" w:beforeAutospacing="0" w:after="0" w:afterAutospacing="0"/>
                                <w:rPr>
                                  <w:rFonts w:ascii="Candara" w:eastAsia="STKaiti" w:hAnsi="Candara" w:cs="Courier New"/>
                                  <w:sz w:val="22"/>
                                  <w:szCs w:val="22"/>
                                  <w:lang w:val="en-US"/>
                                </w:rPr>
                              </w:pPr>
                              <w:r w:rsidRPr="002C08A9">
                                <w:rPr>
                                  <w:rFonts w:ascii="Candara" w:eastAsia="STKaiti" w:hAnsi="Candara" w:cs="Courier New"/>
                                  <w:sz w:val="22"/>
                                  <w:szCs w:val="22"/>
                                  <w:lang w:val="en-US"/>
                                </w:rPr>
                                <w:t>100  -&gt; 100</w:t>
                              </w:r>
                            </w:p>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101  -&gt;  101</w:t>
                              </w:r>
                            </w:p>
                            <w:p w:rsidR="001938A9" w:rsidRPr="002C08A9" w:rsidRDefault="001938A9" w:rsidP="008F425C">
                              <w:pPr>
                                <w:pStyle w:val="NormalWeb"/>
                                <w:spacing w:before="0" w:beforeAutospacing="0" w:after="0" w:afterAutospacing="0"/>
                                <w:rPr>
                                  <w:rFonts w:ascii="Candara" w:eastAsia="STKaiti" w:hAnsi="Candara" w:cs="Courier New"/>
                                  <w:sz w:val="22"/>
                                  <w:szCs w:val="22"/>
                                  <w:lang w:val="en-US"/>
                                </w:rPr>
                              </w:pPr>
                              <w:r w:rsidRPr="002C08A9">
                                <w:rPr>
                                  <w:rFonts w:ascii="Candara" w:eastAsia="STKaiti" w:hAnsi="Candara" w:cs="Courier New"/>
                                  <w:sz w:val="22"/>
                                  <w:szCs w:val="22"/>
                                  <w:lang w:val="en-US"/>
                                </w:rPr>
                                <w:t>110  -&gt;  111</w:t>
                              </w:r>
                            </w:p>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111  -&gt;   110</w:t>
                              </w:r>
                            </w:p>
                          </w:txbxContent>
                        </wps:txbx>
                        <wps:bodyPr rot="0" vert="horz" wrap="square" lIns="91440" tIns="45720" rIns="91440" bIns="45720" anchor="t" anchorCtr="0">
                          <a:noAutofit/>
                        </wps:bodyPr>
                      </wps:wsp>
                      <wps:wsp>
                        <wps:cNvPr id="796" name="Text Box 2"/>
                        <wps:cNvSpPr txBox="1">
                          <a:spLocks noChangeArrowheads="1"/>
                        </wps:cNvSpPr>
                        <wps:spPr bwMode="auto">
                          <a:xfrm>
                            <a:off x="2861969" y="47752"/>
                            <a:ext cx="1249803" cy="459271"/>
                          </a:xfrm>
                          <a:prstGeom prst="rect">
                            <a:avLst/>
                          </a:prstGeom>
                          <a:solidFill>
                            <a:srgbClr val="FFFFFF"/>
                          </a:solidFill>
                          <a:ln w="9525">
                            <a:noFill/>
                            <a:miter lim="800000"/>
                            <a:headEnd/>
                            <a:tailEnd/>
                          </a:ln>
                        </wps:spPr>
                        <wps:txbx>
                          <w:txbxContent>
                            <w:p w:rsidR="001938A9" w:rsidRDefault="001938A9" w:rsidP="008F425C">
                              <w:pPr>
                                <w:pStyle w:val="NormalWeb"/>
                                <w:spacing w:before="0" w:beforeAutospacing="0" w:after="0" w:afterAutospacing="0"/>
                                <w:rPr>
                                  <w:rFonts w:ascii="Candara" w:eastAsia="STKaiti" w:hAnsi="Candara" w:cs="Tahoma"/>
                                  <w:sz w:val="22"/>
                                  <w:szCs w:val="22"/>
                                  <w:lang w:val="en-US"/>
                                </w:rPr>
                              </w:pPr>
                              <w:r w:rsidRPr="00F51BE2">
                                <w:rPr>
                                  <w:rFonts w:ascii="Candara" w:eastAsia="STKaiti" w:hAnsi="Candara" w:cs="Tahoma"/>
                                  <w:sz w:val="22"/>
                                  <w:szCs w:val="22"/>
                                </w:rPr>
                                <w:t xml:space="preserve"> </w:t>
                              </w:r>
                              <w:r w:rsidRPr="00F51BE2">
                                <w:rPr>
                                  <w:rFonts w:ascii="Candara" w:eastAsia="STKaiti" w:hAnsi="Candara" w:cs="Tahoma"/>
                                  <w:sz w:val="22"/>
                                  <w:szCs w:val="22"/>
                                  <w:lang w:val="en-US"/>
                                </w:rPr>
                                <w:t xml:space="preserve">Toffoli operator </w:t>
                              </w:r>
                            </w:p>
                            <w:p w:rsidR="001938A9" w:rsidRPr="00F51BE2" w:rsidRDefault="001938A9" w:rsidP="008F425C">
                              <w:pPr>
                                <w:pStyle w:val="NormalWeb"/>
                                <w:spacing w:before="0" w:beforeAutospacing="0" w:after="0" w:afterAutospacing="0"/>
                              </w:pPr>
                              <w:r w:rsidRPr="00F51BE2">
                                <w:rPr>
                                  <w:rFonts w:ascii="Candara" w:eastAsia="STKaiti" w:hAnsi="Candara" w:cs="Tahoma"/>
                                  <w:sz w:val="22"/>
                                  <w:szCs w:val="22"/>
                                  <w:lang w:val="en-US"/>
                                </w:rPr>
                                <w:t xml:space="preserve">in matrix form: </w:t>
                              </w:r>
                            </w:p>
                          </w:txbxContent>
                        </wps:txbx>
                        <wps:bodyPr rot="0" vert="horz" wrap="square" lIns="91440" tIns="45720" rIns="91440" bIns="45720" anchor="t" anchorCtr="0">
                          <a:noAutofit/>
                        </wps:bodyPr>
                      </wps:wsp>
                      <wps:wsp>
                        <wps:cNvPr id="797" name="Text Box 2"/>
                        <wps:cNvSpPr txBox="1">
                          <a:spLocks noChangeArrowheads="1"/>
                        </wps:cNvSpPr>
                        <wps:spPr bwMode="auto">
                          <a:xfrm>
                            <a:off x="1250114" y="39364"/>
                            <a:ext cx="1541531" cy="485961"/>
                          </a:xfrm>
                          <a:prstGeom prst="rect">
                            <a:avLst/>
                          </a:prstGeom>
                          <a:solidFill>
                            <a:srgbClr val="FFFFFF"/>
                          </a:solidFill>
                          <a:ln w="9525">
                            <a:noFill/>
                            <a:miter lim="800000"/>
                            <a:headEnd/>
                            <a:tailEnd/>
                          </a:ln>
                        </wps:spPr>
                        <wps:txbx>
                          <w:txbxContent>
                            <w:p w:rsidR="001938A9" w:rsidRDefault="001938A9" w:rsidP="008F425C">
                              <w:pPr>
                                <w:pStyle w:val="NormalWeb"/>
                                <w:spacing w:before="0" w:beforeAutospacing="0" w:after="0" w:afterAutospacing="0"/>
                                <w:rPr>
                                  <w:rFonts w:ascii="Candara" w:eastAsia="STKaiti" w:hAnsi="Candara" w:cs="Tahoma"/>
                                  <w:sz w:val="22"/>
                                  <w:szCs w:val="22"/>
                                  <w:lang w:val="en-US"/>
                                </w:rPr>
                              </w:pPr>
                              <w:r>
                                <w:rPr>
                                  <w:rFonts w:ascii="Candara" w:eastAsia="STKaiti" w:hAnsi="Candara" w:cs="Tahoma"/>
                                  <w:sz w:val="22"/>
                                  <w:szCs w:val="22"/>
                                </w:rPr>
                                <w:t xml:space="preserve"> </w:t>
                              </w:r>
                              <w:r w:rsidRPr="00F51BE2">
                                <w:rPr>
                                  <w:rFonts w:ascii="Candara" w:eastAsia="STKaiti" w:hAnsi="Candara" w:cs="Tahoma"/>
                                  <w:sz w:val="22"/>
                                  <w:szCs w:val="22"/>
                                  <w:lang w:val="en-US"/>
                                </w:rPr>
                                <w:t xml:space="preserve">3 qubits as ket vectors </w:t>
                              </w:r>
                            </w:p>
                            <w:p w:rsidR="001938A9" w:rsidRPr="00260EFF" w:rsidRDefault="001938A9" w:rsidP="008F425C">
                              <w:pPr>
                                <w:pStyle w:val="NormalWeb"/>
                                <w:spacing w:before="0" w:beforeAutospacing="0" w:after="0" w:afterAutospacing="0"/>
                                <w:jc w:val="center"/>
                                <w:rPr>
                                  <w:rFonts w:ascii="Candara" w:eastAsia="STKaiti" w:hAnsi="Candara" w:cs="Tahoma"/>
                                  <w:sz w:val="22"/>
                                  <w:szCs w:val="22"/>
                                  <w:lang w:val="en-US"/>
                                </w:rPr>
                              </w:pPr>
                              <w:r w:rsidRPr="00F51BE2">
                                <w:rPr>
                                  <w:rFonts w:ascii="Candara" w:eastAsia="STKaiti" w:hAnsi="Candara" w:cs="Tahoma"/>
                                  <w:sz w:val="22"/>
                                  <w:szCs w:val="22"/>
                                  <w:lang w:val="en-US"/>
                                </w:rPr>
                                <w:t>(8 states)</w:t>
                              </w:r>
                            </w:p>
                          </w:txbxContent>
                        </wps:txbx>
                        <wps:bodyPr rot="0" vert="horz" wrap="square" lIns="91440" tIns="45720" rIns="91440" bIns="45720" anchor="t" anchorCtr="0">
                          <a:noAutofit/>
                        </wps:bodyPr>
                      </wps:wsp>
                      <wps:wsp>
                        <wps:cNvPr id="798" name="Text Box 2"/>
                        <wps:cNvSpPr txBox="1">
                          <a:spLocks noChangeArrowheads="1"/>
                        </wps:cNvSpPr>
                        <wps:spPr bwMode="auto">
                          <a:xfrm>
                            <a:off x="1293240" y="628168"/>
                            <a:ext cx="1521460" cy="1127693"/>
                          </a:xfrm>
                          <a:prstGeom prst="rect">
                            <a:avLst/>
                          </a:prstGeom>
                          <a:solidFill>
                            <a:srgbClr val="FFFFFF"/>
                          </a:solidFill>
                          <a:ln w="9525">
                            <a:noFill/>
                            <a:miter lim="800000"/>
                            <a:headEnd/>
                            <a:tailEnd/>
                          </a:ln>
                        </wps:spPr>
                        <wps:txbx>
                          <w:txbxContent>
                            <w:p w:rsidR="001938A9" w:rsidRPr="00AD7687" w:rsidRDefault="001938A9" w:rsidP="008F425C">
                              <w:pPr>
                                <w:pStyle w:val="NormalWeb"/>
                                <w:spacing w:before="0" w:beforeAutospacing="0" w:after="160" w:afterAutospacing="0" w:line="252" w:lineRule="auto"/>
                                <w:rPr>
                                  <w:sz w:val="18"/>
                                  <w:szCs w:val="18"/>
                                </w:rPr>
                              </w:pPr>
                              <m:oMathPara>
                                <m:oMath>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1</m:t>
                                          </m:r>
                                        </m:e>
                                        <m:e>
                                          <m:r>
                                            <w:rPr>
                                              <w:rFonts w:ascii="Cambria Math" w:hAnsi="Cambria Math"/>
                                              <w:sz w:val="18"/>
                                              <w:szCs w:val="18"/>
                                            </w:rPr>
                                            <m:t>0</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e>
                                      </m:eqArr>
                                    </m:e>
                                  </m:d>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0</m:t>
                                          </m:r>
                                        </m:e>
                                        <m:e>
                                          <m:r>
                                            <w:rPr>
                                              <w:rFonts w:ascii="Cambria Math" w:hAnsi="Cambria Math"/>
                                              <w:sz w:val="18"/>
                                              <w:szCs w:val="18"/>
                                            </w:rPr>
                                            <m:t>1</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e>
                                      </m:eqArr>
                                    </m:e>
                                  </m:d>
                                  <m:r>
                                    <w:rPr>
                                      <w:rFonts w:ascii="Cambria Math" w:hAnsi="Cambria Math"/>
                                      <w:sz w:val="18"/>
                                      <w:szCs w:val="18"/>
                                    </w:rPr>
                                    <m:t xml:space="preserve">  ………  </m:t>
                                  </m:r>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0</m:t>
                                          </m:r>
                                        </m:e>
                                        <m:e>
                                          <m:r>
                                            <w:rPr>
                                              <w:rFonts w:ascii="Cambria Math" w:hAnsi="Cambria Math"/>
                                              <w:sz w:val="18"/>
                                              <w:szCs w:val="18"/>
                                            </w:rPr>
                                            <m:t>0</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1</m:t>
                                          </m:r>
                                        </m:e>
                                      </m:eqArr>
                                    </m:e>
                                  </m:d>
                                  <m:r>
                                    <w:rPr>
                                      <w:rFonts w:ascii="Cambria Math" w:hAnsi="Cambria Math"/>
                                      <w:sz w:val="18"/>
                                      <w:szCs w:val="18"/>
                                    </w:rPr>
                                    <m:t xml:space="preserve">   </m:t>
                                  </m:r>
                                </m:oMath>
                              </m:oMathPara>
                            </w:p>
                          </w:txbxContent>
                        </wps:txbx>
                        <wps:bodyPr rot="0" vert="horz" wrap="square" lIns="91440" tIns="45720" rIns="91440" bIns="45720" anchor="t" anchorCtr="0">
                          <a:noAutofit/>
                        </wps:bodyPr>
                      </wps:wsp>
                      <wps:wsp>
                        <wps:cNvPr id="838" name="Text Box 2"/>
                        <wps:cNvSpPr txBox="1">
                          <a:spLocks noChangeArrowheads="1"/>
                        </wps:cNvSpPr>
                        <wps:spPr bwMode="auto">
                          <a:xfrm>
                            <a:off x="0" y="35999"/>
                            <a:ext cx="1301960" cy="434825"/>
                          </a:xfrm>
                          <a:prstGeom prst="rect">
                            <a:avLst/>
                          </a:prstGeom>
                          <a:solidFill>
                            <a:srgbClr val="FFFFFF"/>
                          </a:solidFill>
                          <a:ln w="9525">
                            <a:noFill/>
                            <a:miter lim="800000"/>
                            <a:headEnd/>
                            <a:tailEnd/>
                          </a:ln>
                        </wps:spPr>
                        <wps:txbx>
                          <w:txbxContent>
                            <w:p w:rsidR="001938A9" w:rsidRDefault="001938A9" w:rsidP="008F425C">
                              <w:pPr>
                                <w:pStyle w:val="NormalWeb"/>
                                <w:spacing w:before="0" w:beforeAutospacing="0" w:after="0" w:afterAutospacing="0"/>
                                <w:rPr>
                                  <w:rFonts w:ascii="Candara" w:eastAsia="STKaiti" w:hAnsi="Candara" w:cs="Tahoma"/>
                                  <w:sz w:val="22"/>
                                  <w:szCs w:val="22"/>
                                </w:rPr>
                              </w:pPr>
                              <w:r w:rsidRPr="00F31613">
                                <w:rPr>
                                  <w:rFonts w:ascii="Candara" w:eastAsia="STKaiti" w:hAnsi="Candara" w:cs="Tahoma"/>
                                  <w:sz w:val="22"/>
                                  <w:szCs w:val="22"/>
                                </w:rPr>
                                <w:t>Toffoli truth table</w:t>
                              </w:r>
                            </w:p>
                            <w:p w:rsidR="001938A9" w:rsidRPr="00F31613" w:rsidRDefault="001938A9" w:rsidP="008F425C">
                              <w:pPr>
                                <w:pStyle w:val="NormalWeb"/>
                                <w:spacing w:before="0" w:beforeAutospacing="0" w:after="0" w:afterAutospacing="0"/>
                                <w:rPr>
                                  <w:rFonts w:ascii="Candara" w:eastAsia="STKaiti" w:hAnsi="Candara" w:cs="Tahoma"/>
                                  <w:sz w:val="22"/>
                                  <w:szCs w:val="22"/>
                                </w:rPr>
                              </w:pPr>
                              <w:r w:rsidRPr="00F31613">
                                <w:rPr>
                                  <w:rFonts w:ascii="Candara" w:eastAsia="STKaiti" w:hAnsi="Candara" w:cs="Tahoma"/>
                                  <w:sz w:val="22"/>
                                  <w:szCs w:val="22"/>
                                </w:rPr>
                                <w:t xml:space="preserve">for </w:t>
                              </w:r>
                              <w:r w:rsidRPr="00F31613">
                                <w:rPr>
                                  <w:rFonts w:ascii="Candara" w:eastAsia="STKaiti" w:hAnsi="Candara" w:cs="Tahoma"/>
                                  <w:sz w:val="22"/>
                                  <w:szCs w:val="22"/>
                                  <w:lang w:val="en-US"/>
                                </w:rPr>
                                <w:t>3 classical bits</w:t>
                              </w:r>
                            </w:p>
                          </w:txbxContent>
                        </wps:txbx>
                        <wps:bodyPr rot="0" vert="horz" wrap="square" lIns="91440" tIns="45720" rIns="91440" bIns="45720" anchor="t" anchorCtr="0">
                          <a:noAutofit/>
                        </wps:bodyPr>
                      </wps:wsp>
                      <wps:wsp>
                        <wps:cNvPr id="1007" name="Text Box 2"/>
                        <wps:cNvSpPr txBox="1">
                          <a:spLocks noChangeArrowheads="1"/>
                        </wps:cNvSpPr>
                        <wps:spPr bwMode="auto">
                          <a:xfrm>
                            <a:off x="4328106" y="47928"/>
                            <a:ext cx="1249680" cy="459105"/>
                          </a:xfrm>
                          <a:prstGeom prst="rect">
                            <a:avLst/>
                          </a:prstGeom>
                          <a:solidFill>
                            <a:srgbClr val="FFFFFF"/>
                          </a:solidFill>
                          <a:ln w="9525">
                            <a:noFill/>
                            <a:miter lim="800000"/>
                            <a:headEnd/>
                            <a:tailEnd/>
                          </a:ln>
                        </wps:spPr>
                        <wps:txbx>
                          <w:txbxContent>
                            <w:p w:rsidR="001938A9" w:rsidRDefault="001938A9" w:rsidP="008F425C">
                              <w:pPr>
                                <w:pStyle w:val="NormalWeb"/>
                                <w:spacing w:before="0" w:beforeAutospacing="0" w:after="0" w:afterAutospacing="0"/>
                                <w:jc w:val="center"/>
                              </w:pPr>
                              <w:r>
                                <w:rPr>
                                  <w:rFonts w:ascii="Candara" w:eastAsia="STKaiti" w:hAnsi="Candara" w:cs="Tahoma"/>
                                  <w:sz w:val="22"/>
                                  <w:szCs w:val="22"/>
                                  <w:lang w:val="en-US"/>
                                </w:rPr>
                                <w:t>Toffoli operator</w:t>
                              </w:r>
                            </w:p>
                            <w:p w:rsidR="001938A9" w:rsidRDefault="001938A9" w:rsidP="008F425C">
                              <w:pPr>
                                <w:pStyle w:val="NormalWeb"/>
                                <w:spacing w:before="0" w:beforeAutospacing="0" w:after="0" w:afterAutospacing="0"/>
                                <w:jc w:val="center"/>
                              </w:pPr>
                              <w:r>
                                <w:rPr>
                                  <w:rFonts w:ascii="Candara" w:eastAsia="STKaiti" w:hAnsi="Candara" w:cs="Tahoma"/>
                                  <w:sz w:val="22"/>
                                  <w:szCs w:val="22"/>
                                  <w:lang w:val="en-US"/>
                                </w:rPr>
                                <w:t>as circuit:</w:t>
                              </w:r>
                            </w:p>
                          </w:txbxContent>
                        </wps:txbx>
                        <wps:bodyPr rot="0" vert="horz" wrap="square" lIns="91440" tIns="45720" rIns="91440" bIns="45720" anchor="t" anchorCtr="0">
                          <a:noAutofit/>
                        </wps:bodyPr>
                      </wps:wsp>
                      <wps:wsp>
                        <wps:cNvPr id="1001" name="Text Box 2"/>
                        <wps:cNvSpPr txBox="1">
                          <a:spLocks noChangeArrowheads="1"/>
                        </wps:cNvSpPr>
                        <wps:spPr bwMode="auto">
                          <a:xfrm>
                            <a:off x="5112652" y="610403"/>
                            <a:ext cx="355582" cy="314325"/>
                          </a:xfrm>
                          <a:prstGeom prst="rect">
                            <a:avLst/>
                          </a:prstGeom>
                          <a:solidFill>
                            <a:srgbClr val="FFFFFF"/>
                          </a:solidFill>
                          <a:ln w="9525">
                            <a:noFill/>
                            <a:miter lim="800000"/>
                            <a:headEnd/>
                            <a:tailEnd/>
                          </a:ln>
                        </wps:spPr>
                        <wps:txb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c1</w:t>
                              </w:r>
                            </w:p>
                          </w:txbxContent>
                        </wps:txbx>
                        <wps:bodyPr rot="0" vert="horz" wrap="square" lIns="91440" tIns="45720" rIns="91440" bIns="45720" anchor="t" anchorCtr="0">
                          <a:noAutofit/>
                        </wps:bodyPr>
                      </wps:wsp>
                      <wps:wsp>
                        <wps:cNvPr id="1000" name="Text Box 2"/>
                        <wps:cNvSpPr txBox="1">
                          <a:spLocks noChangeArrowheads="1"/>
                        </wps:cNvSpPr>
                        <wps:spPr bwMode="auto">
                          <a:xfrm>
                            <a:off x="5112652" y="924614"/>
                            <a:ext cx="355582" cy="314325"/>
                          </a:xfrm>
                          <a:prstGeom prst="rect">
                            <a:avLst/>
                          </a:prstGeom>
                          <a:solidFill>
                            <a:srgbClr val="FFFFFF"/>
                          </a:solidFill>
                          <a:ln w="9525">
                            <a:noFill/>
                            <a:miter lim="800000"/>
                            <a:headEnd/>
                            <a:tailEnd/>
                          </a:ln>
                        </wps:spPr>
                        <wps:txb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c2</w:t>
                              </w:r>
                            </w:p>
                          </w:txbxContent>
                        </wps:txbx>
                        <wps:bodyPr rot="0" vert="horz" wrap="square" lIns="91440" tIns="45720" rIns="91440" bIns="45720" anchor="t" anchorCtr="0">
                          <a:noAutofit/>
                        </wps:bodyPr>
                      </wps:wsp>
                      <wps:wsp>
                        <wps:cNvPr id="1015" name="Text Box 2"/>
                        <wps:cNvSpPr txBox="1">
                          <a:spLocks noChangeArrowheads="1"/>
                        </wps:cNvSpPr>
                        <wps:spPr bwMode="auto">
                          <a:xfrm>
                            <a:off x="3916684" y="917635"/>
                            <a:ext cx="358589" cy="314960"/>
                          </a:xfrm>
                          <a:prstGeom prst="rect">
                            <a:avLst/>
                          </a:prstGeom>
                          <a:solidFill>
                            <a:srgbClr val="FFFFFF"/>
                          </a:solidFill>
                          <a:ln w="9525">
                            <a:noFill/>
                            <a:miter lim="800000"/>
                            <a:headEnd/>
                            <a:tailEnd/>
                          </a:ln>
                        </wps:spPr>
                        <wps:txb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c2</w:t>
                              </w:r>
                            </w:p>
                          </w:txbxContent>
                        </wps:txbx>
                        <wps:bodyPr rot="0" vert="horz" wrap="square" lIns="91440" tIns="45720" rIns="91440" bIns="45720" anchor="t" anchorCtr="0">
                          <a:noAutofit/>
                        </wps:bodyPr>
                      </wps:wsp>
                      <wps:wsp>
                        <wps:cNvPr id="1016" name="Text Box 2"/>
                        <wps:cNvSpPr txBox="1">
                          <a:spLocks noChangeArrowheads="1"/>
                        </wps:cNvSpPr>
                        <wps:spPr bwMode="auto">
                          <a:xfrm>
                            <a:off x="3903151" y="603117"/>
                            <a:ext cx="331452" cy="314960"/>
                          </a:xfrm>
                          <a:prstGeom prst="rect">
                            <a:avLst/>
                          </a:prstGeom>
                          <a:solidFill>
                            <a:srgbClr val="FFFFFF"/>
                          </a:solidFill>
                          <a:ln w="9525">
                            <a:noFill/>
                            <a:miter lim="800000"/>
                            <a:headEnd/>
                            <a:tailEnd/>
                          </a:ln>
                        </wps:spPr>
                        <wps:txb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c1</w:t>
                              </w:r>
                            </w:p>
                          </w:txbxContent>
                        </wps:txbx>
                        <wps:bodyPr rot="0" vert="horz" wrap="square" lIns="91440" tIns="45720" rIns="91440" bIns="45720" anchor="t" anchorCtr="0">
                          <a:noAutofit/>
                        </wps:bodyPr>
                      </wps:wsp>
                      <wps:wsp>
                        <wps:cNvPr id="1017" name="Text Box 2"/>
                        <wps:cNvSpPr txBox="1">
                          <a:spLocks noChangeArrowheads="1"/>
                        </wps:cNvSpPr>
                        <wps:spPr bwMode="auto">
                          <a:xfrm>
                            <a:off x="3919513" y="1296032"/>
                            <a:ext cx="654569" cy="314960"/>
                          </a:xfrm>
                          <a:prstGeom prst="rect">
                            <a:avLst/>
                          </a:prstGeom>
                          <a:solidFill>
                            <a:srgbClr val="FFFFFF"/>
                          </a:solidFill>
                          <a:ln w="9525">
                            <a:noFill/>
                            <a:miter lim="800000"/>
                            <a:headEnd/>
                            <a:tailEnd/>
                          </a:ln>
                        </wps:spPr>
                        <wps:txb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target</w:t>
                              </w:r>
                            </w:p>
                          </w:txbxContent>
                        </wps:txbx>
                        <wps:bodyPr rot="0" vert="horz" wrap="square" lIns="91440" tIns="45720" rIns="91440" bIns="45720" anchor="t" anchorCtr="0">
                          <a:noAutofit/>
                        </wps:bodyPr>
                      </wps:wsp>
                      <wpg:wgp>
                        <wpg:cNvPr id="450" name="Group 450"/>
                        <wpg:cNvGrpSpPr/>
                        <wpg:grpSpPr>
                          <a:xfrm>
                            <a:off x="4348095" y="729770"/>
                            <a:ext cx="702862" cy="834129"/>
                            <a:chOff x="4893891" y="802701"/>
                            <a:chExt cx="683895" cy="834129"/>
                          </a:xfrm>
                        </wpg:grpSpPr>
                        <wps:wsp>
                          <wps:cNvPr id="1009" name="Text Box 2"/>
                          <wps:cNvSpPr txBox="1">
                            <a:spLocks noChangeArrowheads="1"/>
                          </wps:cNvSpPr>
                          <wps:spPr bwMode="auto">
                            <a:xfrm>
                              <a:off x="5091027" y="1356848"/>
                              <a:ext cx="450241" cy="279982"/>
                            </a:xfrm>
                            <a:prstGeom prst="rect">
                              <a:avLst/>
                            </a:prstGeom>
                            <a:solidFill>
                              <a:srgbClr val="FFFFFF"/>
                            </a:solidFill>
                            <a:ln w="9525">
                              <a:noFill/>
                              <a:miter lim="800000"/>
                              <a:headEnd/>
                              <a:tailEnd/>
                            </a:ln>
                          </wps:spPr>
                          <wps:txb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010" name="Straight Connector 1010"/>
                          <wps:cNvCnPr/>
                          <wps:spPr>
                            <a:xfrm>
                              <a:off x="5317688" y="1507630"/>
                              <a:ext cx="260098"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11" name="Straight Connector 1011"/>
                          <wps:cNvCnPr/>
                          <wps:spPr>
                            <a:xfrm>
                              <a:off x="4930267" y="1517740"/>
                              <a:ext cx="30526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12" name="Straight Connector 1012"/>
                          <wps:cNvCnPr/>
                          <wps:spPr>
                            <a:xfrm>
                              <a:off x="4893891" y="1146566"/>
                              <a:ext cx="659688" cy="20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13" name="Straight Connector 1013"/>
                          <wps:cNvCnPr/>
                          <wps:spPr>
                            <a:xfrm flipV="1">
                              <a:off x="5281592" y="1146971"/>
                              <a:ext cx="0" cy="315921"/>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14" name="Oval 1014"/>
                          <wps:cNvSpPr/>
                          <wps:spPr>
                            <a:xfrm flipH="1">
                              <a:off x="5257077" y="1130734"/>
                              <a:ext cx="45688" cy="4568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46" name="Group 746"/>
                          <wpg:cNvGrpSpPr/>
                          <wpg:grpSpPr>
                            <a:xfrm>
                              <a:off x="4893891" y="802701"/>
                              <a:ext cx="659130" cy="45085"/>
                              <a:chOff x="-183220" y="180000"/>
                              <a:chExt cx="659130" cy="45085"/>
                            </a:xfrm>
                          </wpg:grpSpPr>
                          <wps:wsp>
                            <wps:cNvPr id="1018" name="Straight Connector 1018"/>
                            <wps:cNvCnPr/>
                            <wps:spPr>
                              <a:xfrm>
                                <a:off x="-183220" y="195875"/>
                                <a:ext cx="65913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19" name="Oval 1019"/>
                            <wps:cNvSpPr/>
                            <wps:spPr>
                              <a:xfrm flipH="1">
                                <a:off x="180000" y="18000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020" name="Straight Connector 1020"/>
                          <wps:cNvCnPr/>
                          <wps:spPr>
                            <a:xfrm flipV="1">
                              <a:off x="5281592" y="818578"/>
                              <a:ext cx="0" cy="322047"/>
                            </a:xfrm>
                            <a:prstGeom prst="line">
                              <a:avLst/>
                            </a:prstGeom>
                            <a:ln w="9525"/>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6C93C955" id="Canvas 373" o:spid="_x0000_s1859" editas="canvas" style="width:7in;height:151.05pt;mso-position-horizontal-relative:char;mso-position-vertical-relative:line" coordsize="64008,1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">
                <v:shape id="_x0000_s1860" type="#_x0000_t75" style="position:absolute;width:64008;height:19177;visibility:visible;mso-wrap-style:square">
                  <v:fill o:detectmouseclick="t"/>
                  <v:path o:connecttype="none"/>
                </v:shape>
                <v:shape id="Text Box 2" o:spid="_x0000_s1861" type="#_x0000_t202" style="position:absolute;left:49526;top:12860;width:1478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" stroked="f">
                  <v:textbo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 xml:space="preserve">AND(c1, c2)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r w:rsidRPr="001A3FC9">
                          <w:rPr>
                            <w:rFonts w:ascii="Candara" w:eastAsia="STKaiti" w:hAnsi="Candara" w:cs="Tahoma"/>
                            <w:sz w:val="22"/>
                            <w:szCs w:val="22"/>
                          </w:rPr>
                          <w:t>target</w:t>
                        </w:r>
                      </w:p>
                    </w:txbxContent>
                  </v:textbox>
                </v:shape>
                <v:shape id="Text Box 2" o:spid="_x0000_s1862" type="#_x0000_t202" style="position:absolute;left:28467;top:5348;width:12045;height:1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" stroked="f">
                  <v:textbox>
                    <w:txbxContent>
                      <w:p w:rsidR="001938A9" w:rsidRPr="00F31613" w:rsidRDefault="001938A9" w:rsidP="008F425C">
                        <w:pPr>
                          <w:pStyle w:val="NormalWeb"/>
                          <w:spacing w:before="0" w:beforeAutospacing="0" w:after="160" w:afterAutospacing="0" w:line="256" w:lineRule="auto"/>
                        </w:pPr>
                        <w:r w:rsidRPr="00F31613">
                          <w:rPr>
                            <w:rFonts w:ascii="Candara" w:eastAsia="STKaiti" w:hAnsi="Candara" w:cs="Tahoma"/>
                            <w:sz w:val="22"/>
                            <w:szCs w:val="22"/>
                          </w:rPr>
                          <w:t xml:space="preserve"> </w:t>
                        </w:r>
                        <m:oMath>
                          <m:d>
                            <m:dPr>
                              <m:ctrlPr>
                                <w:rPr>
                                  <w:rFonts w:ascii="Cambria Math" w:eastAsia="STKaiti" w:hAnsi="Cambria Math"/>
                                  <w:i/>
                                  <w:iCs/>
                                  <w:sz w:val="20"/>
                                  <w:szCs w:val="20"/>
                                </w:rPr>
                              </m:ctrlPr>
                            </m:dPr>
                            <m:e>
                              <m:eqArr>
                                <m:eqArrPr>
                                  <m:ctrlPr>
                                    <w:rPr>
                                      <w:rFonts w:ascii="Cambria Math" w:eastAsia="STKaiti" w:hAnsi="Cambria Math"/>
                                      <w:i/>
                                      <w:iCs/>
                                      <w:sz w:val="20"/>
                                      <w:szCs w:val="20"/>
                                    </w:rPr>
                                  </m:ctrlPr>
                                </m:eqArrPr>
                                <m:e>
                                  <m:r>
                                    <w:rPr>
                                      <w:rFonts w:ascii="Cambria Math" w:eastAsia="STKaiti" w:hAnsi="Cambria Math"/>
                                      <w:sz w:val="20"/>
                                      <w:szCs w:val="20"/>
                                      <w:lang w:val="en-US"/>
                                    </w:rPr>
                                    <m:t>1 0 0 0 0 0 0 0</m:t>
                                  </m:r>
                                </m:e>
                                <m:e>
                                  <m:r>
                                    <w:rPr>
                                      <w:rFonts w:ascii="Cambria Math" w:eastAsia="STKaiti" w:hAnsi="Cambria Math"/>
                                      <w:sz w:val="20"/>
                                      <w:szCs w:val="20"/>
                                      <w:lang w:val="en-US"/>
                                    </w:rPr>
                                    <m:t>0 1 0 0 0 0 0 0</m:t>
                                  </m:r>
                                </m:e>
                                <m:e>
                                  <m:r>
                                    <w:rPr>
                                      <w:rFonts w:ascii="Cambria Math" w:eastAsia="Cambria Math" w:hAnsi="Cambria Math"/>
                                      <w:sz w:val="20"/>
                                      <w:szCs w:val="20"/>
                                      <w:lang w:val="en-US"/>
                                    </w:rPr>
                                    <m:t>0 0 1 0 0 0 0 0</m:t>
                                  </m:r>
                                </m:e>
                                <m:e>
                                  <m:r>
                                    <w:rPr>
                                      <w:rFonts w:ascii="Cambria Math" w:eastAsia="Cambria Math" w:hAnsi="Cambria Math"/>
                                      <w:sz w:val="20"/>
                                      <w:szCs w:val="20"/>
                                      <w:lang w:val="en-US"/>
                                    </w:rPr>
                                    <m:t>0 0 0 1 0 0 0 0</m:t>
                                  </m:r>
                                </m:e>
                                <m:e>
                                  <m:r>
                                    <w:rPr>
                                      <w:rFonts w:ascii="Cambria Math" w:eastAsia="Cambria Math" w:hAnsi="Cambria Math" w:cs="Cambria Math"/>
                                      <w:sz w:val="20"/>
                                      <w:szCs w:val="20"/>
                                      <w:lang w:val="en-US"/>
                                    </w:rPr>
                                    <m:t>0 0 0 0 1 0 0 0</m:t>
                                  </m:r>
                                </m:e>
                                <m:e>
                                  <m:r>
                                    <w:rPr>
                                      <w:rFonts w:ascii="Cambria Math" w:eastAsia="Cambria Math" w:hAnsi="Cambria Math" w:cs="Cambria Math"/>
                                      <w:sz w:val="20"/>
                                      <w:szCs w:val="20"/>
                                      <w:lang w:val="en-US"/>
                                    </w:rPr>
                                    <m:t>0 0 0 0 0 1 0 0</m:t>
                                  </m:r>
                                </m:e>
                                <m:e>
                                  <m:r>
                                    <w:rPr>
                                      <w:rFonts w:ascii="Cambria Math" w:eastAsia="Cambria Math" w:hAnsi="Cambria Math" w:cs="Cambria Math"/>
                                      <w:sz w:val="20"/>
                                      <w:szCs w:val="20"/>
                                      <w:lang w:val="en-US"/>
                                    </w:rPr>
                                    <m:t>0 0 0 0 0 0 0 1</m:t>
                                  </m:r>
                                </m:e>
                                <m:e>
                                  <m:r>
                                    <w:rPr>
                                      <w:rFonts w:ascii="Cambria Math" w:eastAsia="Cambria Math" w:hAnsi="Cambria Math" w:cs="Cambria Math"/>
                                      <w:sz w:val="20"/>
                                      <w:szCs w:val="20"/>
                                      <w:lang w:val="en-US"/>
                                    </w:rPr>
                                    <m:t>0 0 0 0 0 0 1 0</m:t>
                                  </m:r>
                                </m:e>
                              </m:eqArr>
                            </m:e>
                          </m:d>
                        </m:oMath>
                      </w:p>
                    </w:txbxContent>
                  </v:textbox>
                </v:shape>
                <v:shape id="Text Box 2" o:spid="_x0000_s1863" type="#_x0000_t202" style="position:absolute;left:2442;top:4479;width:8389;height:14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" stroked="f">
                  <v:textbox>
                    <w:txbxContent>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000 -&gt; 000</w:t>
                        </w:r>
                      </w:p>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001  -&gt; 001</w:t>
                        </w:r>
                      </w:p>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010  -&gt; 010</w:t>
                        </w:r>
                      </w:p>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011  -&gt;  011</w:t>
                        </w:r>
                      </w:p>
                      <w:p w:rsidR="001938A9" w:rsidRPr="002C08A9" w:rsidRDefault="001938A9" w:rsidP="008F425C">
                        <w:pPr>
                          <w:pStyle w:val="NormalWeb"/>
                          <w:spacing w:before="0" w:beforeAutospacing="0" w:after="0" w:afterAutospacing="0"/>
                          <w:rPr>
                            <w:rFonts w:ascii="Candara" w:eastAsia="STKaiti" w:hAnsi="Candara" w:cs="Courier New"/>
                            <w:sz w:val="22"/>
                            <w:szCs w:val="22"/>
                            <w:lang w:val="en-US"/>
                          </w:rPr>
                        </w:pPr>
                        <w:r w:rsidRPr="002C08A9">
                          <w:rPr>
                            <w:rFonts w:ascii="Candara" w:eastAsia="STKaiti" w:hAnsi="Candara" w:cs="Courier New"/>
                            <w:sz w:val="22"/>
                            <w:szCs w:val="22"/>
                            <w:lang w:val="en-US"/>
                          </w:rPr>
                          <w:t>100  -&gt; 100</w:t>
                        </w:r>
                      </w:p>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101  -&gt;  101</w:t>
                        </w:r>
                      </w:p>
                      <w:p w:rsidR="001938A9" w:rsidRPr="002C08A9" w:rsidRDefault="001938A9" w:rsidP="008F425C">
                        <w:pPr>
                          <w:pStyle w:val="NormalWeb"/>
                          <w:spacing w:before="0" w:beforeAutospacing="0" w:after="0" w:afterAutospacing="0"/>
                          <w:rPr>
                            <w:rFonts w:ascii="Candara" w:eastAsia="STKaiti" w:hAnsi="Candara" w:cs="Courier New"/>
                            <w:sz w:val="22"/>
                            <w:szCs w:val="22"/>
                            <w:lang w:val="en-US"/>
                          </w:rPr>
                        </w:pPr>
                        <w:r w:rsidRPr="002C08A9">
                          <w:rPr>
                            <w:rFonts w:ascii="Candara" w:eastAsia="STKaiti" w:hAnsi="Candara" w:cs="Courier New"/>
                            <w:sz w:val="22"/>
                            <w:szCs w:val="22"/>
                            <w:lang w:val="en-US"/>
                          </w:rPr>
                          <w:t>110  -&gt;  111</w:t>
                        </w:r>
                      </w:p>
                      <w:p w:rsidR="001938A9" w:rsidRPr="002C08A9" w:rsidRDefault="001938A9" w:rsidP="008F425C">
                        <w:pPr>
                          <w:pStyle w:val="NormalWeb"/>
                          <w:spacing w:before="0" w:beforeAutospacing="0" w:after="0" w:afterAutospacing="0"/>
                          <w:rPr>
                            <w:sz w:val="22"/>
                            <w:szCs w:val="22"/>
                          </w:rPr>
                        </w:pPr>
                        <w:r w:rsidRPr="002C08A9">
                          <w:rPr>
                            <w:rFonts w:ascii="Candara" w:eastAsia="STKaiti" w:hAnsi="Candara" w:cs="Courier New"/>
                            <w:sz w:val="22"/>
                            <w:szCs w:val="22"/>
                            <w:lang w:val="en-US"/>
                          </w:rPr>
                          <w:t>111  -&gt;   110</w:t>
                        </w:r>
                      </w:p>
                    </w:txbxContent>
                  </v:textbox>
                </v:shape>
                <v:shape id="Text Box 2" o:spid="_x0000_s1864" type="#_x0000_t202" style="position:absolute;left:28619;top:477;width:12498;height:4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" stroked="f">
                  <v:textbox>
                    <w:txbxContent>
                      <w:p w:rsidR="001938A9" w:rsidRDefault="001938A9" w:rsidP="008F425C">
                        <w:pPr>
                          <w:pStyle w:val="NormalWeb"/>
                          <w:spacing w:before="0" w:beforeAutospacing="0" w:after="0" w:afterAutospacing="0"/>
                          <w:rPr>
                            <w:rFonts w:ascii="Candara" w:eastAsia="STKaiti" w:hAnsi="Candara" w:cs="Tahoma"/>
                            <w:sz w:val="22"/>
                            <w:szCs w:val="22"/>
                            <w:lang w:val="en-US"/>
                          </w:rPr>
                        </w:pPr>
                        <w:r w:rsidRPr="00F51BE2">
                          <w:rPr>
                            <w:rFonts w:ascii="Candara" w:eastAsia="STKaiti" w:hAnsi="Candara" w:cs="Tahoma"/>
                            <w:sz w:val="22"/>
                            <w:szCs w:val="22"/>
                          </w:rPr>
                          <w:t xml:space="preserve"> </w:t>
                        </w:r>
                        <w:r w:rsidRPr="00F51BE2">
                          <w:rPr>
                            <w:rFonts w:ascii="Candara" w:eastAsia="STKaiti" w:hAnsi="Candara" w:cs="Tahoma"/>
                            <w:sz w:val="22"/>
                            <w:szCs w:val="22"/>
                            <w:lang w:val="en-US"/>
                          </w:rPr>
                          <w:t xml:space="preserve">Toffoli operator </w:t>
                        </w:r>
                      </w:p>
                      <w:p w:rsidR="001938A9" w:rsidRPr="00F51BE2" w:rsidRDefault="001938A9" w:rsidP="008F425C">
                        <w:pPr>
                          <w:pStyle w:val="NormalWeb"/>
                          <w:spacing w:before="0" w:beforeAutospacing="0" w:after="0" w:afterAutospacing="0"/>
                        </w:pPr>
                        <w:r w:rsidRPr="00F51BE2">
                          <w:rPr>
                            <w:rFonts w:ascii="Candara" w:eastAsia="STKaiti" w:hAnsi="Candara" w:cs="Tahoma"/>
                            <w:sz w:val="22"/>
                            <w:szCs w:val="22"/>
                            <w:lang w:val="en-US"/>
                          </w:rPr>
                          <w:t xml:space="preserve">in matrix form: </w:t>
                        </w:r>
                      </w:p>
                    </w:txbxContent>
                  </v:textbox>
                </v:shape>
                <v:shape id="Text Box 2" o:spid="_x0000_s1865" type="#_x0000_t202" style="position:absolute;left:12501;top:393;width:15415;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" stroked="f">
                  <v:textbox>
                    <w:txbxContent>
                      <w:p w:rsidR="001938A9" w:rsidRDefault="001938A9" w:rsidP="008F425C">
                        <w:pPr>
                          <w:pStyle w:val="NormalWeb"/>
                          <w:spacing w:before="0" w:beforeAutospacing="0" w:after="0" w:afterAutospacing="0"/>
                          <w:rPr>
                            <w:rFonts w:ascii="Candara" w:eastAsia="STKaiti" w:hAnsi="Candara" w:cs="Tahoma"/>
                            <w:sz w:val="22"/>
                            <w:szCs w:val="22"/>
                            <w:lang w:val="en-US"/>
                          </w:rPr>
                        </w:pPr>
                        <w:r>
                          <w:rPr>
                            <w:rFonts w:ascii="Candara" w:eastAsia="STKaiti" w:hAnsi="Candara" w:cs="Tahoma"/>
                            <w:sz w:val="22"/>
                            <w:szCs w:val="22"/>
                          </w:rPr>
                          <w:t xml:space="preserve"> </w:t>
                        </w:r>
                        <w:r w:rsidRPr="00F51BE2">
                          <w:rPr>
                            <w:rFonts w:ascii="Candara" w:eastAsia="STKaiti" w:hAnsi="Candara" w:cs="Tahoma"/>
                            <w:sz w:val="22"/>
                            <w:szCs w:val="22"/>
                            <w:lang w:val="en-US"/>
                          </w:rPr>
                          <w:t xml:space="preserve">3 qubits as ket vectors </w:t>
                        </w:r>
                      </w:p>
                      <w:p w:rsidR="001938A9" w:rsidRPr="00260EFF" w:rsidRDefault="001938A9" w:rsidP="008F425C">
                        <w:pPr>
                          <w:pStyle w:val="NormalWeb"/>
                          <w:spacing w:before="0" w:beforeAutospacing="0" w:after="0" w:afterAutospacing="0"/>
                          <w:jc w:val="center"/>
                          <w:rPr>
                            <w:rFonts w:ascii="Candara" w:eastAsia="STKaiti" w:hAnsi="Candara" w:cs="Tahoma"/>
                            <w:sz w:val="22"/>
                            <w:szCs w:val="22"/>
                            <w:lang w:val="en-US"/>
                          </w:rPr>
                        </w:pPr>
                        <w:r w:rsidRPr="00F51BE2">
                          <w:rPr>
                            <w:rFonts w:ascii="Candara" w:eastAsia="STKaiti" w:hAnsi="Candara" w:cs="Tahoma"/>
                            <w:sz w:val="22"/>
                            <w:szCs w:val="22"/>
                            <w:lang w:val="en-US"/>
                          </w:rPr>
                          <w:t>(8 states)</w:t>
                        </w:r>
                      </w:p>
                    </w:txbxContent>
                  </v:textbox>
                </v:shape>
                <v:shape id="Text Box 2" o:spid="_x0000_s1866" type="#_x0000_t202" style="position:absolute;left:12932;top:6281;width:15215;height:1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" stroked="f">
                  <v:textbox>
                    <w:txbxContent>
                      <w:p w:rsidR="001938A9" w:rsidRPr="00AD7687" w:rsidRDefault="001938A9" w:rsidP="008F425C">
                        <w:pPr>
                          <w:pStyle w:val="NormalWeb"/>
                          <w:spacing w:before="0" w:beforeAutospacing="0" w:after="160" w:afterAutospacing="0" w:line="252" w:lineRule="auto"/>
                          <w:rPr>
                            <w:sz w:val="18"/>
                            <w:szCs w:val="18"/>
                          </w:rPr>
                        </w:pPr>
                        <m:oMathPara>
                          <m:oMath>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1</m:t>
                                    </m:r>
                                  </m:e>
                                  <m:e>
                                    <m:r>
                                      <w:rPr>
                                        <w:rFonts w:ascii="Cambria Math" w:hAnsi="Cambria Math"/>
                                        <w:sz w:val="18"/>
                                        <w:szCs w:val="18"/>
                                      </w:rPr>
                                      <m:t>0</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e>
                                </m:eqArr>
                              </m:e>
                            </m:d>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0</m:t>
                                    </m:r>
                                  </m:e>
                                  <m:e>
                                    <m:r>
                                      <w:rPr>
                                        <w:rFonts w:ascii="Cambria Math" w:hAnsi="Cambria Math"/>
                                        <w:sz w:val="18"/>
                                        <w:szCs w:val="18"/>
                                      </w:rPr>
                                      <m:t>1</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e>
                                </m:eqArr>
                              </m:e>
                            </m:d>
                            <m:r>
                              <w:rPr>
                                <w:rFonts w:ascii="Cambria Math" w:hAnsi="Cambria Math"/>
                                <w:sz w:val="18"/>
                                <w:szCs w:val="18"/>
                              </w:rPr>
                              <m:t xml:space="preserve">  ………  </m:t>
                            </m:r>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0</m:t>
                                    </m:r>
                                  </m:e>
                                  <m:e>
                                    <m:r>
                                      <w:rPr>
                                        <w:rFonts w:ascii="Cambria Math" w:hAnsi="Cambria Math"/>
                                        <w:sz w:val="18"/>
                                        <w:szCs w:val="18"/>
                                      </w:rPr>
                                      <m:t>0</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i/>
                                        <w:sz w:val="18"/>
                                        <w:szCs w:val="18"/>
                                      </w:rPr>
                                    </m:ctrlPr>
                                  </m:e>
                                  <m:e>
                                    <m:r>
                                      <w:rPr>
                                        <w:rFonts w:ascii="Cambria Math" w:eastAsia="Cambria Math" w:hAnsi="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0</m:t>
                                    </m:r>
                                    <m:ctrlPr>
                                      <w:rPr>
                                        <w:rFonts w:ascii="Cambria Math" w:eastAsia="Cambria Math" w:hAnsi="Cambria Math" w:cs="Cambria Math"/>
                                        <w:i/>
                                        <w:sz w:val="18"/>
                                        <w:szCs w:val="18"/>
                                      </w:rPr>
                                    </m:ctrlPr>
                                  </m:e>
                                  <m:e>
                                    <m:r>
                                      <w:rPr>
                                        <w:rFonts w:ascii="Cambria Math" w:eastAsia="Cambria Math" w:hAnsi="Cambria Math" w:cs="Cambria Math"/>
                                        <w:sz w:val="18"/>
                                        <w:szCs w:val="18"/>
                                      </w:rPr>
                                      <m:t>1</m:t>
                                    </m:r>
                                  </m:e>
                                </m:eqArr>
                              </m:e>
                            </m:d>
                            <m:r>
                              <w:rPr>
                                <w:rFonts w:ascii="Cambria Math" w:hAnsi="Cambria Math"/>
                                <w:sz w:val="18"/>
                                <w:szCs w:val="18"/>
                              </w:rPr>
                              <m:t xml:space="preserve">   </m:t>
                            </m:r>
                          </m:oMath>
                        </m:oMathPara>
                      </w:p>
                    </w:txbxContent>
                  </v:textbox>
                </v:shape>
                <v:shape id="Text Box 2" o:spid="_x0000_s1867" type="#_x0000_t202" style="position:absolute;top:359;width:13019;height: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" stroked="f">
                  <v:textbox>
                    <w:txbxContent>
                      <w:p w:rsidR="001938A9" w:rsidRDefault="001938A9" w:rsidP="008F425C">
                        <w:pPr>
                          <w:pStyle w:val="NormalWeb"/>
                          <w:spacing w:before="0" w:beforeAutospacing="0" w:after="0" w:afterAutospacing="0"/>
                          <w:rPr>
                            <w:rFonts w:ascii="Candara" w:eastAsia="STKaiti" w:hAnsi="Candara" w:cs="Tahoma"/>
                            <w:sz w:val="22"/>
                            <w:szCs w:val="22"/>
                          </w:rPr>
                        </w:pPr>
                        <w:r w:rsidRPr="00F31613">
                          <w:rPr>
                            <w:rFonts w:ascii="Candara" w:eastAsia="STKaiti" w:hAnsi="Candara" w:cs="Tahoma"/>
                            <w:sz w:val="22"/>
                            <w:szCs w:val="22"/>
                          </w:rPr>
                          <w:t>Toffoli truth table</w:t>
                        </w:r>
                      </w:p>
                      <w:p w:rsidR="001938A9" w:rsidRPr="00F31613" w:rsidRDefault="001938A9" w:rsidP="008F425C">
                        <w:pPr>
                          <w:pStyle w:val="NormalWeb"/>
                          <w:spacing w:before="0" w:beforeAutospacing="0" w:after="0" w:afterAutospacing="0"/>
                          <w:rPr>
                            <w:rFonts w:ascii="Candara" w:eastAsia="STKaiti" w:hAnsi="Candara" w:cs="Tahoma"/>
                            <w:sz w:val="22"/>
                            <w:szCs w:val="22"/>
                          </w:rPr>
                        </w:pPr>
                        <w:r w:rsidRPr="00F31613">
                          <w:rPr>
                            <w:rFonts w:ascii="Candara" w:eastAsia="STKaiti" w:hAnsi="Candara" w:cs="Tahoma"/>
                            <w:sz w:val="22"/>
                            <w:szCs w:val="22"/>
                          </w:rPr>
                          <w:t xml:space="preserve">for </w:t>
                        </w:r>
                        <w:r w:rsidRPr="00F31613">
                          <w:rPr>
                            <w:rFonts w:ascii="Candara" w:eastAsia="STKaiti" w:hAnsi="Candara" w:cs="Tahoma"/>
                            <w:sz w:val="22"/>
                            <w:szCs w:val="22"/>
                            <w:lang w:val="en-US"/>
                          </w:rPr>
                          <w:t>3 classical bits</w:t>
                        </w:r>
                      </w:p>
                    </w:txbxContent>
                  </v:textbox>
                </v:shape>
                <v:shape id="Text Box 2" o:spid="_x0000_s1868" type="#_x0000_t202" style="position:absolute;left:43281;top:479;width:12496;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" stroked="f">
                  <v:textbox>
                    <w:txbxContent>
                      <w:p w:rsidR="001938A9" w:rsidRDefault="001938A9" w:rsidP="008F425C">
                        <w:pPr>
                          <w:pStyle w:val="NormalWeb"/>
                          <w:spacing w:before="0" w:beforeAutospacing="0" w:after="0" w:afterAutospacing="0"/>
                          <w:jc w:val="center"/>
                        </w:pPr>
                        <w:r>
                          <w:rPr>
                            <w:rFonts w:ascii="Candara" w:eastAsia="STKaiti" w:hAnsi="Candara" w:cs="Tahoma"/>
                            <w:sz w:val="22"/>
                            <w:szCs w:val="22"/>
                            <w:lang w:val="en-US"/>
                          </w:rPr>
                          <w:t>Toffoli operator</w:t>
                        </w:r>
                      </w:p>
                      <w:p w:rsidR="001938A9" w:rsidRDefault="001938A9" w:rsidP="008F425C">
                        <w:pPr>
                          <w:pStyle w:val="NormalWeb"/>
                          <w:spacing w:before="0" w:beforeAutospacing="0" w:after="0" w:afterAutospacing="0"/>
                          <w:jc w:val="center"/>
                        </w:pPr>
                        <w:r>
                          <w:rPr>
                            <w:rFonts w:ascii="Candara" w:eastAsia="STKaiti" w:hAnsi="Candara" w:cs="Tahoma"/>
                            <w:sz w:val="22"/>
                            <w:szCs w:val="22"/>
                            <w:lang w:val="en-US"/>
                          </w:rPr>
                          <w:t>as circuit:</w:t>
                        </w:r>
                      </w:p>
                    </w:txbxContent>
                  </v:textbox>
                </v:shape>
                <v:shape id="Text Box 2" o:spid="_x0000_s1869" type="#_x0000_t202" style="position:absolute;left:51126;top:6104;width:355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" stroked="f">
                  <v:textbo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c1</w:t>
                        </w:r>
                      </w:p>
                    </w:txbxContent>
                  </v:textbox>
                </v:shape>
                <v:shape id="Text Box 2" o:spid="_x0000_s1870" type="#_x0000_t202" style="position:absolute;left:51126;top:9246;width:355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" stroked="f">
                  <v:textbo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c2</w:t>
                        </w:r>
                      </w:p>
                    </w:txbxContent>
                  </v:textbox>
                </v:shape>
                <v:shape id="Text Box 2" o:spid="_x0000_s1871" type="#_x0000_t202" style="position:absolute;left:39166;top:9176;width:3586;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" stroked="f">
                  <v:textbo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c2</w:t>
                        </w:r>
                      </w:p>
                    </w:txbxContent>
                  </v:textbox>
                </v:shape>
                <v:shape id="Text Box 2" o:spid="_x0000_s1872" type="#_x0000_t202" style="position:absolute;left:39031;top:6031;width:3315;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" stroked="f">
                  <v:textbo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c1</w:t>
                        </w:r>
                      </w:p>
                    </w:txbxContent>
                  </v:textbox>
                </v:shape>
                <v:shape id="Text Box 2" o:spid="_x0000_s1873" type="#_x0000_t202" style="position:absolute;left:39195;top:12960;width:6545;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" stroked="f">
                  <v:textbo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lang w:val="en-US"/>
                          </w:rPr>
                          <w:t>target</w:t>
                        </w:r>
                      </w:p>
                    </w:txbxContent>
                  </v:textbox>
                </v:shape>
                <v:group id="Group 450" o:spid="_x0000_s1874" style="position:absolute;left:43480;top:7297;width:7029;height:8341" coordorigin="48938,8027" coordsize="6838,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Text Box 2" o:spid="_x0000_s1875" type="#_x0000_t202" style="position:absolute;left:50910;top:13568;width:45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" stroked="f">
                    <v:textbox>
                      <w:txbxContent>
                        <w:p w:rsidR="001938A9" w:rsidRDefault="001938A9" w:rsidP="008F425C">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010" o:spid="_x0000_s1876" style="position:absolute;visibility:visible;mso-wrap-style:square" from="53176,15076" to="55777,1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" strokecolor="black [3200]">
                    <v:stroke joinstyle="miter"/>
                  </v:line>
                  <v:line id="Straight Connector 1011" o:spid="_x0000_s1877" style="position:absolute;visibility:visible;mso-wrap-style:square" from="49302,15177" to="52355,1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" strokecolor="black [3200]">
                    <v:stroke joinstyle="miter"/>
                  </v:line>
                  <v:line id="Straight Connector 1012" o:spid="_x0000_s1878" style="position:absolute;visibility:visible;mso-wrap-style:square" from="48938,11465" to="55535,1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" strokecolor="black [3200]">
                    <v:stroke joinstyle="miter"/>
                  </v:line>
                  <v:line id="Straight Connector 1013" o:spid="_x0000_s1879" style="position:absolute;flip:y;visibility:visible;mso-wrap-style:square" from="52815,11469" to="52815,1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" strokecolor="black [3200]">
                    <v:stroke joinstyle="miter"/>
                  </v:line>
                  <v:oval id="Oval 1014" o:spid="_x0000_s1880" style="position:absolute;left:52570;top:11307;width:457;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" fillcolor="black [3200]" strokecolor="black [1600]" strokeweight="1pt">
                    <v:stroke joinstyle="miter"/>
                  </v:oval>
                  <v:group id="Group 746" o:spid="_x0000_s1881" style="position:absolute;left:48938;top:8027;width:6592;height:450" coordorigin="-1832,1800" coordsize="659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line id="Straight Connector 1018" o:spid="_x0000_s1882" style="position:absolute;visibility:visible;mso-wrap-style:square" from="-1832,1958" to="4759,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" strokecolor="black [3200]">
                      <v:stroke joinstyle="miter"/>
                    </v:line>
                    <v:oval id="Oval 1019" o:spid="_x0000_s1883" style="position:absolute;left:1800;top:1800;width:450;height:4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" fillcolor="black [3200]" strokecolor="black [1600]" strokeweight="1pt">
                      <v:stroke joinstyle="miter"/>
                    </v:oval>
                  </v:group>
                  <v:line id="Straight Connector 1020" o:spid="_x0000_s1884" style="position:absolute;flip:y;visibility:visible;mso-wrap-style:square" from="52815,8185" to="52815,1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" strokecolor="black [3200]">
                    <v:stroke joinstyle="miter"/>
                  </v:line>
                </v:group>
                <w10:anchorlock/>
              </v:group>
            </w:pict>
          </mc:Fallback>
        </mc:AlternateContent>
      </w:r>
    </w:p>
    <w:p w:rsidR="007D6375" w:rsidRDefault="003F5898" w:rsidP="003F5898">
      <w:pPr>
        <w:pStyle w:val="PlainText"/>
        <w:rPr>
          <w:rFonts w:asciiTheme="minorHAnsi" w:hAnsiTheme="minorHAnsi" w:cs="Courier New"/>
          <w:szCs w:val="22"/>
        </w:rPr>
      </w:pPr>
      <w:r>
        <w:rPr>
          <w:rFonts w:asciiTheme="minorHAnsi" w:hAnsiTheme="minorHAnsi" w:cs="Courier New"/>
          <w:szCs w:val="22"/>
        </w:rPr>
        <w:t xml:space="preserve">If we consider inputs of only |0&gt; or |1&gt; then if the first two bits are in state |1&gt; it applies a NOT to the third (least significant) bit, else it does nothing. </w:t>
      </w:r>
    </w:p>
    <w:p w:rsidR="003F5898" w:rsidRPr="00B02474" w:rsidRDefault="003F5898" w:rsidP="003F5898">
      <w:pPr>
        <w:pStyle w:val="PlainText"/>
        <w:rPr>
          <w:rFonts w:asciiTheme="minorHAnsi" w:hAnsiTheme="minorHAnsi" w:cs="Courier New"/>
          <w:szCs w:val="22"/>
        </w:rPr>
      </w:pPr>
      <w:r w:rsidRPr="00B02474">
        <w:rPr>
          <w:rFonts w:asciiTheme="minorHAnsi" w:hAnsiTheme="minorHAnsi" w:cs="Courier New"/>
          <w:szCs w:val="22"/>
        </w:rPr>
        <w:lastRenderedPageBreak/>
        <w:t>The purpose is to provide a quantum, reversible AND gate. The fact that a logical AND of the first two bits yield</w:t>
      </w:r>
      <w:r>
        <w:rPr>
          <w:rFonts w:asciiTheme="minorHAnsi" w:hAnsiTheme="minorHAnsi" w:cs="Courier New"/>
          <w:szCs w:val="22"/>
        </w:rPr>
        <w:t>s</w:t>
      </w:r>
      <w:r w:rsidRPr="00B02474">
        <w:rPr>
          <w:rFonts w:asciiTheme="minorHAnsi" w:hAnsiTheme="minorHAnsi" w:cs="Courier New"/>
          <w:szCs w:val="22"/>
        </w:rPr>
        <w:t xml:space="preserve"> a 1 is indicated by a flip in the third (least significant) bit. </w:t>
      </w:r>
    </w:p>
    <w:p w:rsidR="009243B3" w:rsidRDefault="009243B3" w:rsidP="003F5898">
      <w:pPr>
        <w:pStyle w:val="PlainText"/>
        <w:rPr>
          <w:rFonts w:asciiTheme="minorHAnsi" w:hAnsiTheme="minorHAnsi" w:cs="Courier New"/>
          <w:b/>
          <w:sz w:val="24"/>
          <w:szCs w:val="24"/>
        </w:rPr>
      </w:pPr>
    </w:p>
    <w:p w:rsidR="00A21382" w:rsidRPr="007C75DD" w:rsidRDefault="00D549BA" w:rsidP="009B7F4F">
      <w:pPr>
        <w:pStyle w:val="PlainText"/>
        <w:rPr>
          <w:rFonts w:asciiTheme="minorHAnsi" w:hAnsiTheme="minorHAnsi" w:cs="Courier New"/>
          <w:b/>
          <w:sz w:val="24"/>
          <w:szCs w:val="24"/>
        </w:rPr>
      </w:pPr>
      <w:r w:rsidRPr="007C75DD">
        <w:rPr>
          <w:rFonts w:asciiTheme="minorHAnsi" w:hAnsiTheme="minorHAnsi" w:cs="Courier New"/>
          <w:b/>
          <w:sz w:val="24"/>
          <w:szCs w:val="24"/>
        </w:rPr>
        <w:t>4.2.9 Transforming the basis of an operator</w:t>
      </w:r>
    </w:p>
    <w:p w:rsidR="007C75DD" w:rsidRDefault="00857E95" w:rsidP="009B7F4F">
      <w:pPr>
        <w:pStyle w:val="PlainText"/>
        <w:rPr>
          <w:rFonts w:asciiTheme="minorHAnsi" w:hAnsiTheme="minorHAnsi" w:cs="Courier New"/>
          <w:szCs w:val="22"/>
        </w:rPr>
      </w:pPr>
      <w:r>
        <w:rPr>
          <w:rFonts w:asciiTheme="minorHAnsi" w:hAnsiTheme="minorHAnsi" w:cs="Courier New"/>
          <w:szCs w:val="22"/>
        </w:rPr>
        <w:t>Section 2.4</w:t>
      </w:r>
      <w:r w:rsidR="007C75DD" w:rsidRPr="007C75DD">
        <w:rPr>
          <w:rFonts w:asciiTheme="minorHAnsi" w:hAnsiTheme="minorHAnsi" w:cs="Courier New"/>
          <w:szCs w:val="22"/>
        </w:rPr>
        <w:t>.4 described how to translate a vector’s representation from one computational basis to an</w:t>
      </w:r>
      <w:r w:rsidR="007C75DD">
        <w:rPr>
          <w:rFonts w:asciiTheme="minorHAnsi" w:hAnsiTheme="minorHAnsi" w:cs="Courier New"/>
          <w:szCs w:val="22"/>
        </w:rPr>
        <w:t xml:space="preserve">other by applying an operator, say B, to the vector. Suppose a matrix U represents an operator in the standard computational basis |0&gt; |1&gt; and the matrix B translates any vector represented in that basis (|0&gt;, |1&gt;) to some other basis. </w:t>
      </w:r>
      <w:r w:rsidR="00FF0728">
        <w:rPr>
          <w:rFonts w:asciiTheme="minorHAnsi" w:hAnsiTheme="minorHAnsi" w:cs="Courier New"/>
          <w:szCs w:val="22"/>
        </w:rPr>
        <w:t>Fo</w:t>
      </w:r>
      <w:r>
        <w:rPr>
          <w:rFonts w:asciiTheme="minorHAnsi" w:hAnsiTheme="minorHAnsi" w:cs="Courier New"/>
          <w:szCs w:val="22"/>
        </w:rPr>
        <w:t>r example, we saw in Section 2.4</w:t>
      </w:r>
      <w:r w:rsidR="00FF0728">
        <w:rPr>
          <w:rFonts w:asciiTheme="minorHAnsi" w:hAnsiTheme="minorHAnsi" w:cs="Courier New"/>
          <w:szCs w:val="22"/>
        </w:rPr>
        <w:t xml:space="preserve">.4 </w:t>
      </w:r>
      <w:r w:rsidR="00B94B36">
        <w:rPr>
          <w:rFonts w:asciiTheme="minorHAnsi" w:hAnsiTheme="minorHAnsi" w:cs="Courier New"/>
          <w:szCs w:val="22"/>
        </w:rPr>
        <w:t xml:space="preserve">that B=H=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oMath>
      <w:r w:rsidR="00B94B36">
        <w:rPr>
          <w:rFonts w:asciiTheme="minorHAnsi" w:hAnsiTheme="minorHAnsi" w:cs="Courier New"/>
          <w:szCs w:val="22"/>
        </w:rPr>
        <w:t xml:space="preserve"> for translating a vector from the basis </w:t>
      </w:r>
      <w:r w:rsidR="00B94B36" w:rsidRPr="00B94B36">
        <w:rPr>
          <w:rFonts w:ascii="Cambria Math" w:hAnsi="Cambria Math" w:cs="Courier New"/>
          <w:szCs w:val="22"/>
        </w:rPr>
        <w:t>|0&gt;, |1&gt;</w:t>
      </w:r>
      <w:r w:rsidR="00B94B36">
        <w:rPr>
          <w:rFonts w:asciiTheme="minorHAnsi" w:hAnsiTheme="minorHAnsi" w:cs="Courier New"/>
          <w:szCs w:val="22"/>
        </w:rPr>
        <w:t xml:space="preserve"> to the basis |</w:t>
      </w:r>
      <w:r w:rsidR="00B94B36" w:rsidRPr="00B94B36">
        <w:rPr>
          <w:rFonts w:ascii="Cambria Math" w:hAnsi="Cambria Math" w:cs="Courier New"/>
          <w:szCs w:val="22"/>
        </w:rPr>
        <w:t>+&gt;, |-&gt;.</w:t>
      </w:r>
    </w:p>
    <w:p w:rsidR="00FA4C42" w:rsidRDefault="007C75DD" w:rsidP="009B7F4F">
      <w:pPr>
        <w:pStyle w:val="PlainText"/>
        <w:rPr>
          <w:rFonts w:asciiTheme="minorHAnsi" w:hAnsiTheme="minorHAnsi" w:cs="Courier New"/>
          <w:szCs w:val="22"/>
        </w:rPr>
      </w:pPr>
      <w:r>
        <w:rPr>
          <w:rFonts w:asciiTheme="minorHAnsi" w:hAnsiTheme="minorHAnsi" w:cs="Courier New"/>
          <w:szCs w:val="22"/>
        </w:rPr>
        <w:t>It can be shown that the transformation BUB</w:t>
      </w:r>
      <w:r w:rsidRPr="007C75DD">
        <w:rPr>
          <w:rFonts w:asciiTheme="minorHAnsi" w:hAnsiTheme="minorHAnsi" w:cs="Courier New"/>
          <w:szCs w:val="22"/>
          <w:vertAlign w:val="superscript"/>
        </w:rPr>
        <w:t>-1</w:t>
      </w:r>
      <w:r w:rsidRPr="007C75DD">
        <w:rPr>
          <w:rFonts w:asciiTheme="minorHAnsi" w:hAnsiTheme="minorHAnsi" w:cs="Courier New"/>
          <w:szCs w:val="22"/>
        </w:rPr>
        <w:t xml:space="preserve"> translates an operator in</w:t>
      </w:r>
      <w:r>
        <w:rPr>
          <w:rFonts w:asciiTheme="minorHAnsi" w:hAnsiTheme="minorHAnsi" w:cs="Courier New"/>
          <w:color w:val="7030A0"/>
          <w:szCs w:val="22"/>
        </w:rPr>
        <w:t xml:space="preserve"> </w:t>
      </w:r>
      <w:r w:rsidRPr="00B94B36">
        <w:rPr>
          <w:rFonts w:ascii="Cambria Math" w:hAnsi="Cambria Math" w:cs="Courier New"/>
          <w:szCs w:val="22"/>
        </w:rPr>
        <w:t>|0&gt;, |1&gt;</w:t>
      </w:r>
      <w:r>
        <w:rPr>
          <w:rFonts w:asciiTheme="minorHAnsi" w:hAnsiTheme="minorHAnsi" w:cs="Courier New"/>
          <w:szCs w:val="22"/>
        </w:rPr>
        <w:t xml:space="preserve"> to its equivalent in the new basis.</w:t>
      </w:r>
      <w:r w:rsidR="00AD05B4">
        <w:rPr>
          <w:rFonts w:asciiTheme="minorHAnsi" w:hAnsiTheme="minorHAnsi" w:cs="Courier New"/>
          <w:szCs w:val="22"/>
        </w:rPr>
        <w:t xml:space="preserve"> For example, X=</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0</m:t>
                  </m:r>
                </m:e>
                <m:e>
                  <m:r>
                    <w:rPr>
                      <w:rFonts w:ascii="Cambria Math" w:hAnsi="Cambria Math" w:cs="Times New Roman"/>
                      <w:szCs w:val="22"/>
                    </w:rPr>
                    <m:t xml:space="preserve">1 </m:t>
                  </m:r>
                </m:e>
              </m:mr>
              <m:mr>
                <m:e>
                  <m:r>
                    <w:rPr>
                      <w:rFonts w:ascii="Cambria Math" w:hAnsi="Cambria Math" w:cs="Times New Roman"/>
                      <w:szCs w:val="22"/>
                    </w:rPr>
                    <m:t>1</m:t>
                  </m:r>
                </m:e>
                <m:e>
                  <m:r>
                    <w:rPr>
                      <w:rFonts w:ascii="Cambria Math" w:hAnsi="Cambria Math" w:cs="Times New Roman"/>
                      <w:szCs w:val="22"/>
                    </w:rPr>
                    <m:t>0</m:t>
                  </m:r>
                </m:e>
              </m:mr>
            </m:m>
          </m:e>
        </m:d>
      </m:oMath>
      <w:r w:rsidR="00916A12">
        <w:rPr>
          <w:rFonts w:asciiTheme="minorHAnsi" w:hAnsiTheme="minorHAnsi" w:cs="Courier New"/>
          <w:szCs w:val="22"/>
        </w:rPr>
        <w:t xml:space="preserve">  in </w:t>
      </w:r>
      <w:r w:rsidR="00916A12" w:rsidRPr="00546A25">
        <w:rPr>
          <w:rFonts w:ascii="Cambria Math" w:hAnsi="Cambria Math" w:cs="Courier New"/>
          <w:szCs w:val="22"/>
        </w:rPr>
        <w:t>|0&gt;, |1&gt;</w:t>
      </w:r>
      <w:r w:rsidR="00916A12">
        <w:rPr>
          <w:rFonts w:asciiTheme="minorHAnsi" w:hAnsiTheme="minorHAnsi" w:cs="Courier New"/>
          <w:szCs w:val="22"/>
        </w:rPr>
        <w:t xml:space="preserve"> </w:t>
      </w:r>
      <w:r w:rsidR="00B94B36">
        <w:rPr>
          <w:rFonts w:asciiTheme="minorHAnsi" w:hAnsiTheme="minorHAnsi" w:cs="Courier New"/>
          <w:szCs w:val="22"/>
        </w:rPr>
        <w:t>becomes</w:t>
      </w:r>
      <w:r w:rsidR="007032B7">
        <w:rPr>
          <w:rFonts w:asciiTheme="minorHAnsi" w:hAnsiTheme="minorHAnsi" w:cs="Courier New"/>
          <w:szCs w:val="22"/>
        </w:rPr>
        <w:t xml:space="preserve"> </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1</m:t>
                  </m:r>
                </m:e>
                <m:e>
                  <m:r>
                    <w:rPr>
                      <w:rFonts w:ascii="Cambria Math" w:hAnsi="Cambria Math" w:cs="Times New Roman"/>
                      <w:szCs w:val="22"/>
                    </w:rPr>
                    <m:t xml:space="preserve">0 </m:t>
                  </m:r>
                </m:e>
              </m:mr>
              <m:mr>
                <m:e>
                  <m:r>
                    <w:rPr>
                      <w:rFonts w:ascii="Cambria Math" w:hAnsi="Cambria Math" w:cs="Times New Roman"/>
                      <w:szCs w:val="22"/>
                    </w:rPr>
                    <m:t>0</m:t>
                  </m:r>
                </m:e>
                <m:e>
                  <m:r>
                    <w:rPr>
                      <w:rFonts w:ascii="Cambria Math" w:hAnsi="Cambria Math" w:cs="Times New Roman"/>
                      <w:szCs w:val="22"/>
                    </w:rPr>
                    <m:t>-1</m:t>
                  </m:r>
                </m:e>
              </m:mr>
            </m:m>
          </m:e>
        </m:d>
      </m:oMath>
      <w:r w:rsidR="00B94B36">
        <w:rPr>
          <w:rFonts w:asciiTheme="minorHAnsi" w:hAnsiTheme="minorHAnsi" w:cs="Courier New"/>
          <w:szCs w:val="22"/>
        </w:rPr>
        <w:t xml:space="preserve"> in</w:t>
      </w:r>
      <w:r w:rsidR="00B94B36" w:rsidRPr="00546A25">
        <w:rPr>
          <w:rFonts w:ascii="Cambria Math" w:hAnsi="Cambria Math" w:cs="Courier New"/>
          <w:szCs w:val="22"/>
        </w:rPr>
        <w:t xml:space="preserve"> |+&gt;, |-&gt;</w:t>
      </w:r>
      <w:r w:rsidR="007032B7">
        <w:rPr>
          <w:rFonts w:asciiTheme="minorHAnsi" w:hAnsiTheme="minorHAnsi" w:cs="Courier New"/>
          <w:szCs w:val="22"/>
        </w:rPr>
        <w:t xml:space="preserve"> </w:t>
      </w:r>
      <w:r w:rsidR="00B94B36">
        <w:rPr>
          <w:rFonts w:asciiTheme="minorHAnsi" w:hAnsiTheme="minorHAnsi" w:cs="Courier New"/>
          <w:szCs w:val="22"/>
        </w:rPr>
        <w:t xml:space="preserve">  </w:t>
      </w:r>
    </w:p>
    <w:p w:rsidR="00107F0F" w:rsidRDefault="00FA4C42" w:rsidP="009B7F4F">
      <w:pPr>
        <w:pStyle w:val="PlainText"/>
        <w:rPr>
          <w:rFonts w:asciiTheme="minorHAnsi" w:hAnsiTheme="minorHAnsi" w:cs="Courier New"/>
          <w:szCs w:val="22"/>
        </w:rPr>
      </w:pPr>
      <w:r>
        <w:rPr>
          <w:rFonts w:asciiTheme="minorHAnsi" w:hAnsiTheme="minorHAnsi" w:cs="Courier New"/>
          <w:szCs w:val="22"/>
        </w:rPr>
        <w:t xml:space="preserve">             </w:t>
      </w:r>
      <w:r w:rsidR="00B94B36">
        <w:rPr>
          <w:rFonts w:asciiTheme="minorHAnsi" w:hAnsiTheme="minorHAnsi"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oMath>
      <w:r w:rsidR="00916A12">
        <w:rPr>
          <w:rFonts w:asciiTheme="minorHAnsi" w:hAnsiTheme="minorHAnsi" w:cs="Courier New"/>
          <w:szCs w:val="22"/>
        </w:rPr>
        <w:t xml:space="preserve"> </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0</m:t>
                  </m:r>
                </m:e>
                <m:e>
                  <m:r>
                    <w:rPr>
                      <w:rFonts w:ascii="Cambria Math" w:hAnsi="Cambria Math" w:cs="Times New Roman"/>
                      <w:szCs w:val="22"/>
                    </w:rPr>
                    <m:t xml:space="preserve">1 </m:t>
                  </m:r>
                </m:e>
              </m:mr>
              <m:mr>
                <m:e>
                  <m:r>
                    <w:rPr>
                      <w:rFonts w:ascii="Cambria Math" w:hAnsi="Cambria Math" w:cs="Times New Roman"/>
                      <w:szCs w:val="22"/>
                    </w:rPr>
                    <m:t>1</m:t>
                  </m:r>
                </m:e>
                <m:e>
                  <m:r>
                    <w:rPr>
                      <w:rFonts w:ascii="Cambria Math" w:hAnsi="Cambria Math" w:cs="Times New Roman"/>
                      <w:szCs w:val="22"/>
                    </w:rPr>
                    <m:t>0</m:t>
                  </m:r>
                </m:e>
              </m:mr>
            </m:m>
          </m:e>
        </m:d>
      </m:oMath>
      <w:r w:rsidR="00B94B36">
        <w:rPr>
          <w:rFonts w:asciiTheme="minorHAnsi" w:hAnsiTheme="minorHAnsi"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oMath>
      <w:r w:rsidR="00B94B36">
        <w:rPr>
          <w:rFonts w:asciiTheme="minorHAnsi" w:hAnsiTheme="minorHAnsi" w:cs="Courier New"/>
          <w:szCs w:val="22"/>
        </w:rPr>
        <w:t xml:space="preserve">  =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B94B36">
        <w:rPr>
          <w:rFonts w:asciiTheme="minorHAnsi" w:hAnsiTheme="minorHAnsi" w:cs="Courier New"/>
          <w:szCs w:val="22"/>
        </w:rPr>
        <w:t xml:space="preserve"> </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2</m:t>
                  </m:r>
                </m:e>
                <m:e>
                  <m:r>
                    <w:rPr>
                      <w:rFonts w:ascii="Cambria Math" w:hAnsi="Cambria Math" w:cs="Times New Roman"/>
                      <w:szCs w:val="22"/>
                    </w:rPr>
                    <m:t xml:space="preserve">0 </m:t>
                  </m:r>
                </m:e>
              </m:mr>
              <m:mr>
                <m:e>
                  <m:r>
                    <w:rPr>
                      <w:rFonts w:ascii="Cambria Math" w:hAnsi="Cambria Math" w:cs="Times New Roman"/>
                      <w:szCs w:val="22"/>
                    </w:rPr>
                    <m:t>0</m:t>
                  </m:r>
                </m:e>
                <m:e>
                  <m:r>
                    <w:rPr>
                      <w:rFonts w:ascii="Cambria Math" w:hAnsi="Cambria Math" w:cs="Times New Roman"/>
                      <w:szCs w:val="22"/>
                    </w:rPr>
                    <m:t>-2</m:t>
                  </m:r>
                </m:e>
              </m:mr>
            </m:m>
          </m:e>
        </m:d>
      </m:oMath>
      <w:r w:rsidR="007032B7">
        <w:rPr>
          <w:rFonts w:asciiTheme="minorHAnsi" w:hAnsiTheme="minorHAnsi" w:cs="Courier New"/>
          <w:szCs w:val="22"/>
        </w:rPr>
        <w:t xml:space="preserve"> = </w:t>
      </w:r>
      <m:oMath>
        <m:d>
          <m:dPr>
            <m:ctrlPr>
              <w:rPr>
                <w:rFonts w:ascii="Cambria Math" w:hAnsi="Cambria Math" w:cs="Times New Roman"/>
                <w:i/>
                <w:szCs w:val="22"/>
              </w:rPr>
            </m:ctrlPr>
          </m:dPr>
          <m:e>
            <m:m>
              <m:mPr>
                <m:mcs>
                  <m:mc>
                    <m:mcPr>
                      <m:count m:val="2"/>
                      <m:mcJc m:val="center"/>
                    </m:mcPr>
                  </m:mc>
                </m:mcs>
                <m:ctrlPr>
                  <w:rPr>
                    <w:rFonts w:ascii="Cambria Math" w:hAnsi="Cambria Math" w:cs="Times New Roman"/>
                    <w:i/>
                    <w:szCs w:val="22"/>
                  </w:rPr>
                </m:ctrlPr>
              </m:mPr>
              <m:mr>
                <m:e>
                  <m:r>
                    <w:rPr>
                      <w:rFonts w:ascii="Cambria Math" w:hAnsi="Cambria Math" w:cs="Times New Roman"/>
                      <w:szCs w:val="22"/>
                    </w:rPr>
                    <m:t>1</m:t>
                  </m:r>
                </m:e>
                <m:e>
                  <m:r>
                    <w:rPr>
                      <w:rFonts w:ascii="Cambria Math" w:hAnsi="Cambria Math" w:cs="Times New Roman"/>
                      <w:szCs w:val="22"/>
                    </w:rPr>
                    <m:t xml:space="preserve">0 </m:t>
                  </m:r>
                </m:e>
              </m:mr>
              <m:mr>
                <m:e>
                  <m:r>
                    <w:rPr>
                      <w:rFonts w:ascii="Cambria Math" w:hAnsi="Cambria Math" w:cs="Times New Roman"/>
                      <w:szCs w:val="22"/>
                    </w:rPr>
                    <m:t>0</m:t>
                  </m:r>
                </m:e>
                <m:e>
                  <m:r>
                    <w:rPr>
                      <w:rFonts w:ascii="Cambria Math" w:hAnsi="Cambria Math" w:cs="Times New Roman"/>
                      <w:szCs w:val="22"/>
                    </w:rPr>
                    <m:t>-1</m:t>
                  </m:r>
                </m:e>
              </m:mr>
            </m:m>
          </m:e>
        </m:d>
      </m:oMath>
      <w:r w:rsidR="007032B7">
        <w:rPr>
          <w:rFonts w:asciiTheme="minorHAnsi" w:hAnsiTheme="minorHAnsi" w:cs="Courier New"/>
          <w:szCs w:val="22"/>
        </w:rPr>
        <w:t xml:space="preserve"> i.e. HXH = Z</w:t>
      </w:r>
    </w:p>
    <w:p w:rsidR="00E00C7C" w:rsidRDefault="00E00C7C" w:rsidP="009B7F4F">
      <w:pPr>
        <w:pStyle w:val="PlainText"/>
        <w:rPr>
          <w:rFonts w:asciiTheme="minorHAnsi" w:hAnsiTheme="minorHAnsi" w:cs="Courier New"/>
          <w:szCs w:val="22"/>
        </w:rPr>
      </w:pPr>
    </w:p>
    <w:p w:rsidR="009B7F4F" w:rsidRPr="00107F0F" w:rsidRDefault="00E41B3C" w:rsidP="006904FF">
      <w:pPr>
        <w:pStyle w:val="PlainText"/>
        <w:spacing w:line="276" w:lineRule="auto"/>
        <w:rPr>
          <w:rFonts w:asciiTheme="minorHAnsi" w:hAnsiTheme="minorHAnsi" w:cs="Courier New"/>
          <w:szCs w:val="22"/>
        </w:rPr>
      </w:pPr>
      <w:r w:rsidRPr="00041FF8">
        <w:rPr>
          <w:rFonts w:asciiTheme="minorHAnsi" w:hAnsiTheme="minorHAnsi" w:cs="Courier New"/>
          <w:b/>
          <w:sz w:val="24"/>
          <w:szCs w:val="24"/>
        </w:rPr>
        <w:t xml:space="preserve">4.3    </w:t>
      </w:r>
      <w:r w:rsidR="009B7F4F" w:rsidRPr="00041FF8">
        <w:rPr>
          <w:rFonts w:asciiTheme="minorHAnsi" w:hAnsiTheme="minorHAnsi" w:cs="Courier New"/>
          <w:b/>
          <w:sz w:val="24"/>
          <w:szCs w:val="24"/>
        </w:rPr>
        <w:t>Quantum computing programs</w:t>
      </w:r>
    </w:p>
    <w:p w:rsidR="009B7F4F" w:rsidRDefault="00A21382" w:rsidP="009B7F4F">
      <w:pPr>
        <w:pStyle w:val="PlainText"/>
        <w:rPr>
          <w:rFonts w:asciiTheme="minorHAnsi" w:hAnsiTheme="minorHAnsi" w:cs="Courier New"/>
          <w:szCs w:val="22"/>
        </w:rPr>
      </w:pPr>
      <w:r>
        <w:rPr>
          <w:rFonts w:asciiTheme="minorHAnsi" w:hAnsiTheme="minorHAnsi" w:cs="Courier New"/>
          <w:szCs w:val="22"/>
        </w:rPr>
        <w:t>W</w:t>
      </w:r>
      <w:r w:rsidR="009B7F4F">
        <w:rPr>
          <w:rFonts w:asciiTheme="minorHAnsi" w:hAnsiTheme="minorHAnsi" w:cs="Courier New"/>
          <w:szCs w:val="22"/>
        </w:rPr>
        <w:t>e saw in S</w:t>
      </w:r>
      <w:r w:rsidR="00857E95">
        <w:rPr>
          <w:rFonts w:asciiTheme="minorHAnsi" w:hAnsiTheme="minorHAnsi" w:cs="Courier New"/>
          <w:szCs w:val="22"/>
        </w:rPr>
        <w:t>ection 2.4</w:t>
      </w:r>
      <w:r w:rsidR="00B93FCF">
        <w:rPr>
          <w:rFonts w:asciiTheme="minorHAnsi" w:hAnsiTheme="minorHAnsi" w:cs="Courier New"/>
          <w:szCs w:val="22"/>
        </w:rPr>
        <w:t xml:space="preserve"> </w:t>
      </w:r>
      <w:r w:rsidR="009B7F4F">
        <w:rPr>
          <w:rFonts w:asciiTheme="minorHAnsi" w:hAnsiTheme="minorHAnsi" w:cs="Courier New"/>
          <w:szCs w:val="22"/>
        </w:rPr>
        <w:t xml:space="preserve">that </w:t>
      </w:r>
      <w:r>
        <w:rPr>
          <w:rFonts w:asciiTheme="minorHAnsi" w:hAnsiTheme="minorHAnsi" w:cs="Courier New"/>
          <w:szCs w:val="22"/>
        </w:rPr>
        <w:t xml:space="preserve">although in theory a qubit and system of qubits can exist in infinitely many states, </w:t>
      </w:r>
      <w:r w:rsidR="007032B7">
        <w:rPr>
          <w:rFonts w:asciiTheme="minorHAnsi" w:hAnsiTheme="minorHAnsi" w:cs="Courier New"/>
          <w:szCs w:val="22"/>
        </w:rPr>
        <w:t>measurements result in eigenstates</w:t>
      </w:r>
      <w:r w:rsidR="009B7F4F">
        <w:rPr>
          <w:rFonts w:asciiTheme="minorHAnsi" w:hAnsiTheme="minorHAnsi" w:cs="Courier New"/>
          <w:szCs w:val="22"/>
        </w:rPr>
        <w:t>. The above definitions</w:t>
      </w:r>
      <w:r>
        <w:rPr>
          <w:rFonts w:asciiTheme="minorHAnsi" w:hAnsiTheme="minorHAnsi" w:cs="Courier New"/>
          <w:szCs w:val="22"/>
        </w:rPr>
        <w:t xml:space="preserve"> introduce that </w:t>
      </w:r>
      <w:r w:rsidR="009B7F4F">
        <w:rPr>
          <w:rFonts w:asciiTheme="minorHAnsi" w:hAnsiTheme="minorHAnsi" w:cs="Courier New"/>
          <w:szCs w:val="22"/>
        </w:rPr>
        <w:t>a qua</w:t>
      </w:r>
      <w:r>
        <w:rPr>
          <w:rFonts w:asciiTheme="minorHAnsi" w:hAnsiTheme="minorHAnsi" w:cs="Courier New"/>
          <w:szCs w:val="22"/>
        </w:rPr>
        <w:t xml:space="preserve">ntum computing program </w:t>
      </w:r>
      <w:r w:rsidR="009B7F4F">
        <w:rPr>
          <w:rFonts w:asciiTheme="minorHAnsi" w:hAnsiTheme="minorHAnsi" w:cs="Courier New"/>
          <w:szCs w:val="22"/>
        </w:rPr>
        <w:t>transform</w:t>
      </w:r>
      <w:r>
        <w:rPr>
          <w:rFonts w:asciiTheme="minorHAnsi" w:hAnsiTheme="minorHAnsi" w:cs="Courier New"/>
          <w:szCs w:val="22"/>
        </w:rPr>
        <w:t>s a system from some initial state to others according to a quantum algorithm to achieve a result (with some probability)</w:t>
      </w:r>
      <w:r w:rsidR="009B7F4F">
        <w:rPr>
          <w:rFonts w:asciiTheme="minorHAnsi" w:hAnsiTheme="minorHAnsi" w:cs="Courier New"/>
          <w:szCs w:val="22"/>
        </w:rPr>
        <w:t xml:space="preserve">. However, no measurement (or copy) can be taken at any intermediate state since this would collapse the system into one irrevocable value. </w:t>
      </w:r>
    </w:p>
    <w:p w:rsidR="009B7F4F" w:rsidRDefault="009B7F4F" w:rsidP="009B7F4F">
      <w:pPr>
        <w:pStyle w:val="PlainText"/>
        <w:rPr>
          <w:rFonts w:asciiTheme="minorHAnsi" w:hAnsiTheme="minorHAnsi" w:cs="Courier New"/>
          <w:szCs w:val="22"/>
        </w:rPr>
      </w:pPr>
      <w:r>
        <w:rPr>
          <w:rFonts w:asciiTheme="minorHAnsi" w:hAnsiTheme="minorHAnsi" w:cs="Courier New"/>
          <w:szCs w:val="22"/>
        </w:rPr>
        <w:t xml:space="preserve">Putting all this together, </w:t>
      </w:r>
      <w:r w:rsidRPr="00F733AC">
        <w:rPr>
          <w:rFonts w:asciiTheme="minorHAnsi" w:hAnsiTheme="minorHAnsi" w:cs="Courier New"/>
          <w:szCs w:val="22"/>
        </w:rPr>
        <w:t xml:space="preserve">quantum gates </w:t>
      </w:r>
      <w:r>
        <w:rPr>
          <w:rFonts w:asciiTheme="minorHAnsi" w:hAnsiTheme="minorHAnsi" w:cs="Courier New"/>
          <w:szCs w:val="22"/>
        </w:rPr>
        <w:t xml:space="preserve">(the circuits of a quantum computer) </w:t>
      </w:r>
      <w:r w:rsidRPr="00F733AC">
        <w:rPr>
          <w:rFonts w:asciiTheme="minorHAnsi" w:hAnsiTheme="minorHAnsi" w:cs="Courier New"/>
          <w:szCs w:val="22"/>
        </w:rPr>
        <w:t>are only allowed to carry out unitary operations, w</w:t>
      </w:r>
      <w:r>
        <w:rPr>
          <w:rFonts w:asciiTheme="minorHAnsi" w:hAnsiTheme="minorHAnsi" w:cs="Courier New"/>
          <w:szCs w:val="22"/>
        </w:rPr>
        <w:t>ithout directly measuring (and t</w:t>
      </w:r>
      <w:r w:rsidRPr="00F733AC">
        <w:rPr>
          <w:rFonts w:asciiTheme="minorHAnsi" w:hAnsiTheme="minorHAnsi" w:cs="Courier New"/>
          <w:szCs w:val="22"/>
        </w:rPr>
        <w:t>herefore collapsing) the superp</w:t>
      </w:r>
      <w:r>
        <w:rPr>
          <w:rFonts w:asciiTheme="minorHAnsi" w:hAnsiTheme="minorHAnsi" w:cs="Courier New"/>
          <w:szCs w:val="22"/>
        </w:rPr>
        <w:t xml:space="preserve">osed distribution of states. </w:t>
      </w:r>
      <w:r w:rsidR="0059074E">
        <w:rPr>
          <w:rFonts w:asciiTheme="minorHAnsi" w:hAnsiTheme="minorHAnsi" w:cs="Courier New"/>
          <w:szCs w:val="22"/>
        </w:rPr>
        <w:t xml:space="preserve">In other words, a program combines state distributions without knowing them. </w:t>
      </w:r>
      <w:r>
        <w:rPr>
          <w:rFonts w:asciiTheme="minorHAnsi" w:hAnsiTheme="minorHAnsi" w:cs="Courier New"/>
          <w:szCs w:val="22"/>
        </w:rPr>
        <w:t xml:space="preserve">Therefore, </w:t>
      </w:r>
      <w:r w:rsidR="0059074E">
        <w:rPr>
          <w:rFonts w:asciiTheme="minorHAnsi" w:hAnsiTheme="minorHAnsi" w:cs="Courier New"/>
          <w:szCs w:val="22"/>
        </w:rPr>
        <w:t xml:space="preserve">what programs </w:t>
      </w:r>
      <w:r w:rsidRPr="00F733AC">
        <w:rPr>
          <w:rFonts w:asciiTheme="minorHAnsi" w:hAnsiTheme="minorHAnsi" w:cs="Courier New"/>
          <w:szCs w:val="22"/>
        </w:rPr>
        <w:t>do e</w:t>
      </w:r>
      <w:r>
        <w:rPr>
          <w:rFonts w:asciiTheme="minorHAnsi" w:hAnsiTheme="minorHAnsi" w:cs="Courier New"/>
          <w:szCs w:val="22"/>
        </w:rPr>
        <w:t>ffectively is to “steer” a colle</w:t>
      </w:r>
      <w:r w:rsidRPr="00F733AC">
        <w:rPr>
          <w:rFonts w:asciiTheme="minorHAnsi" w:hAnsiTheme="minorHAnsi" w:cs="Courier New"/>
          <w:szCs w:val="22"/>
        </w:rPr>
        <w:t xml:space="preserve">ction of qubit states (in physics, </w:t>
      </w:r>
      <w:r>
        <w:rPr>
          <w:rFonts w:asciiTheme="minorHAnsi" w:hAnsiTheme="minorHAnsi" w:cs="Courier New"/>
          <w:szCs w:val="22"/>
        </w:rPr>
        <w:t xml:space="preserve">this </w:t>
      </w:r>
      <w:r w:rsidRPr="00F733AC">
        <w:rPr>
          <w:rFonts w:asciiTheme="minorHAnsi" w:hAnsiTheme="minorHAnsi" w:cs="Courier New"/>
          <w:szCs w:val="22"/>
        </w:rPr>
        <w:t xml:space="preserve">might </w:t>
      </w:r>
      <w:r>
        <w:rPr>
          <w:rFonts w:asciiTheme="minorHAnsi" w:hAnsiTheme="minorHAnsi" w:cs="Courier New"/>
          <w:szCs w:val="22"/>
        </w:rPr>
        <w:t>be called</w:t>
      </w:r>
      <w:r w:rsidRPr="00F733AC">
        <w:rPr>
          <w:rFonts w:asciiTheme="minorHAnsi" w:hAnsiTheme="minorHAnsi" w:cs="Courier New"/>
          <w:szCs w:val="22"/>
        </w:rPr>
        <w:t xml:space="preserve"> an ensemble) through a sequence of such distributions from one allowed ens</w:t>
      </w:r>
      <w:r>
        <w:rPr>
          <w:rFonts w:asciiTheme="minorHAnsi" w:hAnsiTheme="minorHAnsi" w:cs="Courier New"/>
          <w:szCs w:val="22"/>
        </w:rPr>
        <w:t>e</w:t>
      </w:r>
      <w:r w:rsidRPr="00F733AC">
        <w:rPr>
          <w:rFonts w:asciiTheme="minorHAnsi" w:hAnsiTheme="minorHAnsi" w:cs="Courier New"/>
          <w:szCs w:val="22"/>
        </w:rPr>
        <w:t xml:space="preserve">mble to the next one, until </w:t>
      </w:r>
      <w:r>
        <w:rPr>
          <w:rFonts w:asciiTheme="minorHAnsi" w:hAnsiTheme="minorHAnsi" w:cs="Courier New"/>
          <w:szCs w:val="22"/>
        </w:rPr>
        <w:t xml:space="preserve">the desired solution is </w:t>
      </w:r>
      <w:r w:rsidR="00C51ED6">
        <w:rPr>
          <w:rFonts w:asciiTheme="minorHAnsi" w:hAnsiTheme="minorHAnsi" w:cs="Courier New"/>
          <w:szCs w:val="22"/>
        </w:rPr>
        <w:t xml:space="preserve">present. When this is detected (by some means) </w:t>
      </w:r>
      <w:r>
        <w:rPr>
          <w:rFonts w:asciiTheme="minorHAnsi" w:hAnsiTheme="minorHAnsi" w:cs="Courier New"/>
          <w:szCs w:val="22"/>
        </w:rPr>
        <w:t>it can be “read out”</w:t>
      </w:r>
      <w:r w:rsidRPr="00F733AC">
        <w:rPr>
          <w:rFonts w:asciiTheme="minorHAnsi" w:hAnsiTheme="minorHAnsi" w:cs="Courier New"/>
          <w:szCs w:val="22"/>
        </w:rPr>
        <w:t xml:space="preserve"> by</w:t>
      </w:r>
      <w:r>
        <w:rPr>
          <w:rFonts w:asciiTheme="minorHAnsi" w:hAnsiTheme="minorHAnsi" w:cs="Courier New"/>
          <w:szCs w:val="22"/>
        </w:rPr>
        <w:t xml:space="preserve"> measurement, </w:t>
      </w:r>
      <w:r w:rsidRPr="00F733AC">
        <w:rPr>
          <w:rFonts w:asciiTheme="minorHAnsi" w:hAnsiTheme="minorHAnsi" w:cs="Courier New"/>
          <w:szCs w:val="22"/>
        </w:rPr>
        <w:t>collapsing the last set of qubit superposed sta</w:t>
      </w:r>
      <w:r>
        <w:rPr>
          <w:rFonts w:asciiTheme="minorHAnsi" w:hAnsiTheme="minorHAnsi" w:cs="Courier New"/>
          <w:szCs w:val="22"/>
        </w:rPr>
        <w:t>tes, into one classical reading.</w:t>
      </w:r>
      <w:r w:rsidR="0024532A">
        <w:rPr>
          <w:rFonts w:asciiTheme="minorHAnsi" w:hAnsiTheme="minorHAnsi" w:cs="Courier New"/>
          <w:szCs w:val="22"/>
        </w:rPr>
        <w:t xml:space="preserve"> </w:t>
      </w:r>
      <w:r w:rsidR="00C51ED6">
        <w:rPr>
          <w:rFonts w:asciiTheme="minorHAnsi" w:hAnsiTheme="minorHAnsi" w:cs="Courier New"/>
          <w:szCs w:val="22"/>
        </w:rPr>
        <w:t>Depending on the algorithm, this may have to be done many times because of the probabilistic nature of some results.</w:t>
      </w:r>
      <w:r w:rsidR="00CC61F4">
        <w:rPr>
          <w:rFonts w:asciiTheme="minorHAnsi" w:hAnsiTheme="minorHAnsi" w:cs="Courier New"/>
          <w:szCs w:val="22"/>
        </w:rPr>
        <w:t xml:space="preserve"> </w:t>
      </w:r>
      <w:r>
        <w:rPr>
          <w:rFonts w:asciiTheme="minorHAnsi" w:hAnsiTheme="minorHAnsi" w:cs="Courier New"/>
          <w:szCs w:val="22"/>
        </w:rPr>
        <w:t xml:space="preserve">The job of the </w:t>
      </w:r>
      <w:r w:rsidR="00D010AE">
        <w:rPr>
          <w:rFonts w:asciiTheme="minorHAnsi" w:hAnsiTheme="minorHAnsi"/>
        </w:rPr>
        <w:t>quantum computer</w:t>
      </w:r>
      <w:r w:rsidRPr="00D010AE">
        <w:rPr>
          <w:rFonts w:asciiTheme="minorHAnsi" w:hAnsiTheme="minorHAnsi" w:cs="Courier New"/>
          <w:szCs w:val="22"/>
        </w:rPr>
        <w:t xml:space="preserve"> </w:t>
      </w:r>
      <w:r>
        <w:rPr>
          <w:rFonts w:asciiTheme="minorHAnsi" w:hAnsiTheme="minorHAnsi" w:cs="Courier New"/>
          <w:szCs w:val="22"/>
        </w:rPr>
        <w:t>“programmer”</w:t>
      </w:r>
      <w:r w:rsidRPr="00F733AC">
        <w:rPr>
          <w:rFonts w:asciiTheme="minorHAnsi" w:hAnsiTheme="minorHAnsi" w:cs="Courier New"/>
          <w:szCs w:val="22"/>
        </w:rPr>
        <w:t xml:space="preserve"> is </w:t>
      </w:r>
      <w:r>
        <w:rPr>
          <w:rFonts w:asciiTheme="minorHAnsi" w:hAnsiTheme="minorHAnsi" w:cs="Courier New"/>
          <w:szCs w:val="22"/>
        </w:rPr>
        <w:t xml:space="preserve">therefore </w:t>
      </w:r>
      <w:r w:rsidRPr="00F733AC">
        <w:rPr>
          <w:rFonts w:asciiTheme="minorHAnsi" w:hAnsiTheme="minorHAnsi" w:cs="Courier New"/>
          <w:szCs w:val="22"/>
        </w:rPr>
        <w:t>t</w:t>
      </w:r>
      <w:r w:rsidR="00756D28">
        <w:rPr>
          <w:rFonts w:asciiTheme="minorHAnsi" w:hAnsiTheme="minorHAnsi" w:cs="Courier New"/>
          <w:szCs w:val="22"/>
        </w:rPr>
        <w:t xml:space="preserve">o design/choose </w:t>
      </w:r>
      <w:r w:rsidR="005A467C">
        <w:rPr>
          <w:rFonts w:asciiTheme="minorHAnsi" w:hAnsiTheme="minorHAnsi" w:cs="Courier New"/>
          <w:szCs w:val="22"/>
        </w:rPr>
        <w:t>circuit</w:t>
      </w:r>
      <w:r w:rsidR="00756D28">
        <w:rPr>
          <w:rFonts w:asciiTheme="minorHAnsi" w:hAnsiTheme="minorHAnsi" w:cs="Courier New"/>
          <w:szCs w:val="22"/>
        </w:rPr>
        <w:t>s (comprising gates)</w:t>
      </w:r>
      <w:r w:rsidR="005A467C">
        <w:rPr>
          <w:rFonts w:asciiTheme="minorHAnsi" w:hAnsiTheme="minorHAnsi" w:cs="Courier New"/>
          <w:szCs w:val="22"/>
        </w:rPr>
        <w:t xml:space="preserve"> to achieve</w:t>
      </w:r>
      <w:r>
        <w:rPr>
          <w:rFonts w:asciiTheme="minorHAnsi" w:hAnsiTheme="minorHAnsi" w:cs="Courier New"/>
          <w:szCs w:val="22"/>
        </w:rPr>
        <w:t xml:space="preserve"> </w:t>
      </w:r>
      <w:r w:rsidRPr="00F733AC">
        <w:rPr>
          <w:rFonts w:asciiTheme="minorHAnsi" w:hAnsiTheme="minorHAnsi" w:cs="Courier New"/>
          <w:szCs w:val="22"/>
        </w:rPr>
        <w:t xml:space="preserve">this steering </w:t>
      </w:r>
      <w:r>
        <w:rPr>
          <w:rFonts w:asciiTheme="minorHAnsi" w:hAnsiTheme="minorHAnsi" w:cs="Courier New"/>
          <w:szCs w:val="22"/>
        </w:rPr>
        <w:t xml:space="preserve">. </w:t>
      </w:r>
    </w:p>
    <w:p w:rsidR="00930247" w:rsidRDefault="00930247" w:rsidP="009B7F4F">
      <w:pPr>
        <w:pStyle w:val="PlainText"/>
        <w:rPr>
          <w:rFonts w:asciiTheme="minorHAnsi" w:hAnsiTheme="minorHAnsi" w:cs="Courier New"/>
          <w:szCs w:val="22"/>
        </w:rPr>
      </w:pPr>
    </w:p>
    <w:p w:rsidR="00930247" w:rsidRDefault="00930247" w:rsidP="009B7F4F">
      <w:pPr>
        <w:pStyle w:val="PlainText"/>
        <w:rPr>
          <w:rFonts w:asciiTheme="minorHAnsi" w:hAnsiTheme="minorHAnsi" w:cs="Courier New"/>
          <w:szCs w:val="22"/>
        </w:rPr>
      </w:pPr>
      <w:r>
        <w:rPr>
          <w:rFonts w:asciiTheme="minorHAnsi" w:hAnsiTheme="minorHAnsi" w:cs="Courier New"/>
          <w:szCs w:val="22"/>
        </w:rPr>
        <w:t>Note that this approach returns us to the early Colossus-type model of a computer where the circuits are des</w:t>
      </w:r>
      <w:r w:rsidR="00D968B0">
        <w:rPr>
          <w:rFonts w:asciiTheme="minorHAnsi" w:hAnsiTheme="minorHAnsi" w:cs="Courier New"/>
          <w:szCs w:val="22"/>
        </w:rPr>
        <w:t>igned to solve one problem. A quantum computer</w:t>
      </w:r>
      <w:r>
        <w:rPr>
          <w:rFonts w:asciiTheme="minorHAnsi" w:hAnsiTheme="minorHAnsi" w:cs="Courier New"/>
          <w:szCs w:val="22"/>
        </w:rPr>
        <w:t xml:space="preserve"> is not a general stored-program computer. </w:t>
      </w:r>
    </w:p>
    <w:p w:rsidR="0024532A" w:rsidRDefault="0024532A" w:rsidP="009B7F4F">
      <w:pPr>
        <w:pStyle w:val="PlainText"/>
        <w:rPr>
          <w:rFonts w:asciiTheme="minorHAnsi" w:hAnsiTheme="minorHAnsi" w:cs="Courier New"/>
          <w:szCs w:val="22"/>
        </w:rPr>
      </w:pPr>
    </w:p>
    <w:p w:rsidR="006B0171" w:rsidRDefault="00503C05" w:rsidP="00295BF4">
      <w:pPr>
        <w:pStyle w:val="PlainText"/>
        <w:rPr>
          <w:rFonts w:asciiTheme="minorHAnsi" w:hAnsiTheme="minorHAnsi" w:cs="Courier New"/>
          <w:szCs w:val="22"/>
        </w:rPr>
      </w:pPr>
      <w:r>
        <w:rPr>
          <w:rFonts w:asciiTheme="minorHAnsi" w:hAnsiTheme="minorHAnsi" w:cs="Courier New"/>
          <w:b/>
          <w:i/>
          <w:szCs w:val="22"/>
        </w:rPr>
        <w:t xml:space="preserve"> </w:t>
      </w:r>
      <w:r w:rsidR="00930247">
        <w:rPr>
          <w:rFonts w:asciiTheme="minorHAnsi" w:hAnsiTheme="minorHAnsi" w:cs="Courier New"/>
          <w:szCs w:val="22"/>
        </w:rPr>
        <w:t>As mentioned i</w:t>
      </w:r>
      <w:r w:rsidR="0024532A">
        <w:rPr>
          <w:rFonts w:asciiTheme="minorHAnsi" w:hAnsiTheme="minorHAnsi" w:cs="Courier New"/>
          <w:szCs w:val="22"/>
        </w:rPr>
        <w:t xml:space="preserve">n Section </w:t>
      </w:r>
      <w:r w:rsidR="00930247">
        <w:rPr>
          <w:rFonts w:asciiTheme="minorHAnsi" w:hAnsiTheme="minorHAnsi" w:cs="Courier New"/>
          <w:szCs w:val="22"/>
        </w:rPr>
        <w:t xml:space="preserve">1.2, there are similarities with </w:t>
      </w:r>
      <w:r w:rsidR="0024532A">
        <w:rPr>
          <w:rFonts w:asciiTheme="minorHAnsi" w:hAnsiTheme="minorHAnsi" w:cs="Courier New"/>
          <w:szCs w:val="22"/>
        </w:rPr>
        <w:t>Bayesian programming in classical system</w:t>
      </w:r>
      <w:r w:rsidR="00930247">
        <w:rPr>
          <w:rFonts w:asciiTheme="minorHAnsi" w:hAnsiTheme="minorHAnsi" w:cs="Courier New"/>
          <w:szCs w:val="22"/>
        </w:rPr>
        <w:t xml:space="preserve">s, in which we combine probabilities within event-chains to build up </w:t>
      </w:r>
      <w:r w:rsidR="00F62C82">
        <w:rPr>
          <w:rFonts w:asciiTheme="minorHAnsi" w:hAnsiTheme="minorHAnsi" w:cs="Courier New"/>
          <w:szCs w:val="22"/>
        </w:rPr>
        <w:t xml:space="preserve">the </w:t>
      </w:r>
      <w:r w:rsidR="00930247">
        <w:rPr>
          <w:rFonts w:asciiTheme="minorHAnsi" w:hAnsiTheme="minorHAnsi" w:cs="Courier New"/>
          <w:szCs w:val="22"/>
        </w:rPr>
        <w:t xml:space="preserve">relative probabilities associated with different outcomes. </w:t>
      </w:r>
      <w:r w:rsidR="00C51ED6">
        <w:rPr>
          <w:rFonts w:asciiTheme="minorHAnsi" w:hAnsiTheme="minorHAnsi" w:cs="Courier New"/>
          <w:szCs w:val="22"/>
        </w:rPr>
        <w:t>But in Bayesian</w:t>
      </w:r>
      <w:r w:rsidR="00DA26D3">
        <w:rPr>
          <w:rFonts w:asciiTheme="minorHAnsi" w:hAnsiTheme="minorHAnsi" w:cs="Courier New"/>
          <w:szCs w:val="22"/>
        </w:rPr>
        <w:t xml:space="preserve"> programming t</w:t>
      </w:r>
      <w:r w:rsidR="00F62C82">
        <w:rPr>
          <w:rFonts w:asciiTheme="minorHAnsi" w:hAnsiTheme="minorHAnsi" w:cs="Courier New"/>
          <w:szCs w:val="22"/>
        </w:rPr>
        <w:t xml:space="preserve">here is no notion of </w:t>
      </w:r>
      <w:r w:rsidR="00DA26D3">
        <w:rPr>
          <w:rFonts w:asciiTheme="minorHAnsi" w:hAnsiTheme="minorHAnsi" w:cs="Courier New"/>
          <w:szCs w:val="22"/>
        </w:rPr>
        <w:t>the interference (</w:t>
      </w:r>
      <w:r w:rsidR="00F62C82">
        <w:rPr>
          <w:rFonts w:asciiTheme="minorHAnsi" w:hAnsiTheme="minorHAnsi" w:cs="Courier New"/>
          <w:szCs w:val="22"/>
        </w:rPr>
        <w:t>leading to cancellations due to phase differences</w:t>
      </w:r>
      <w:r w:rsidR="00DA26D3">
        <w:rPr>
          <w:rFonts w:asciiTheme="minorHAnsi" w:hAnsiTheme="minorHAnsi" w:cs="Courier New"/>
          <w:szCs w:val="22"/>
        </w:rPr>
        <w:t>)</w:t>
      </w:r>
      <w:r w:rsidR="00756D28">
        <w:rPr>
          <w:rFonts w:asciiTheme="minorHAnsi" w:hAnsiTheme="minorHAnsi" w:cs="Courier New"/>
          <w:szCs w:val="22"/>
        </w:rPr>
        <w:t xml:space="preserve"> or entanglement</w:t>
      </w:r>
      <w:r w:rsidR="00DA26D3">
        <w:rPr>
          <w:rFonts w:asciiTheme="minorHAnsi" w:hAnsiTheme="minorHAnsi" w:cs="Courier New"/>
          <w:szCs w:val="22"/>
        </w:rPr>
        <w:t xml:space="preserve"> that we see in quantum computing</w:t>
      </w:r>
      <w:r w:rsidR="00F62C82">
        <w:rPr>
          <w:rFonts w:asciiTheme="minorHAnsi" w:hAnsiTheme="minorHAnsi" w:cs="Courier New"/>
          <w:szCs w:val="22"/>
        </w:rPr>
        <w:t>.</w:t>
      </w:r>
      <w:r w:rsidR="00441DCE">
        <w:rPr>
          <w:rFonts w:asciiTheme="minorHAnsi" w:hAnsiTheme="minorHAnsi" w:cs="Courier New"/>
          <w:szCs w:val="22"/>
        </w:rPr>
        <w:t xml:space="preserve"> </w:t>
      </w:r>
    </w:p>
    <w:p w:rsidR="00D968B0" w:rsidRDefault="00D968B0" w:rsidP="00295BF4">
      <w:pPr>
        <w:pStyle w:val="PlainText"/>
        <w:rPr>
          <w:rFonts w:asciiTheme="minorHAnsi" w:hAnsiTheme="minorHAnsi" w:cs="Courier New"/>
          <w:szCs w:val="22"/>
        </w:rPr>
      </w:pPr>
    </w:p>
    <w:p w:rsidR="00FA4EAD" w:rsidRDefault="00D860BF" w:rsidP="00295BF4">
      <w:pPr>
        <w:pStyle w:val="PlainText"/>
        <w:rPr>
          <w:rFonts w:asciiTheme="minorHAnsi" w:hAnsiTheme="minorHAnsi" w:cs="Courier New"/>
          <w:szCs w:val="22"/>
        </w:rPr>
      </w:pPr>
      <w:r w:rsidRPr="00560D96">
        <w:rPr>
          <w:rFonts w:asciiTheme="minorHAnsi" w:hAnsiTheme="minorHAnsi" w:cs="Courier New"/>
          <w:b/>
          <w:sz w:val="24"/>
          <w:szCs w:val="24"/>
        </w:rPr>
        <w:t xml:space="preserve">4.3.1  </w:t>
      </w:r>
      <w:r w:rsidR="00DB64DF" w:rsidRPr="00560D96">
        <w:rPr>
          <w:rFonts w:asciiTheme="minorHAnsi" w:hAnsiTheme="minorHAnsi" w:cs="Courier New"/>
          <w:b/>
          <w:sz w:val="24"/>
          <w:szCs w:val="24"/>
        </w:rPr>
        <w:t>Initialisation</w:t>
      </w:r>
      <w:r w:rsidR="00DB64DF" w:rsidRPr="00560D96">
        <w:rPr>
          <w:rFonts w:asciiTheme="minorHAnsi" w:hAnsiTheme="minorHAnsi" w:cs="Courier New"/>
          <w:sz w:val="24"/>
          <w:szCs w:val="24"/>
        </w:rPr>
        <w:t xml:space="preserve"> </w:t>
      </w:r>
      <w:r w:rsidR="001A1831" w:rsidRPr="001A1831">
        <w:rPr>
          <w:rFonts w:asciiTheme="minorHAnsi" w:hAnsiTheme="minorHAnsi" w:cs="Courier New"/>
          <w:szCs w:val="22"/>
        </w:rPr>
        <w:t>The starting point f</w:t>
      </w:r>
      <w:r w:rsidR="00756D28">
        <w:rPr>
          <w:rFonts w:asciiTheme="minorHAnsi" w:hAnsiTheme="minorHAnsi" w:cs="Courier New"/>
          <w:szCs w:val="22"/>
        </w:rPr>
        <w:t>or a computation will</w:t>
      </w:r>
      <w:r w:rsidR="001A1831" w:rsidRPr="001A1831">
        <w:rPr>
          <w:rFonts w:asciiTheme="minorHAnsi" w:hAnsiTheme="minorHAnsi" w:cs="Courier New"/>
          <w:szCs w:val="22"/>
        </w:rPr>
        <w:t xml:space="preserve"> need to be set up. </w:t>
      </w:r>
      <w:r w:rsidR="001A1831">
        <w:rPr>
          <w:rFonts w:asciiTheme="minorHAnsi" w:hAnsiTheme="minorHAnsi" w:cs="Courier New"/>
          <w:szCs w:val="22"/>
        </w:rPr>
        <w:t>In classical computing we m</w:t>
      </w:r>
      <w:r w:rsidR="00756D28">
        <w:rPr>
          <w:rFonts w:asciiTheme="minorHAnsi" w:hAnsiTheme="minorHAnsi" w:cs="Courier New"/>
          <w:szCs w:val="22"/>
        </w:rPr>
        <w:t>ight read</w:t>
      </w:r>
      <w:r w:rsidR="001A1831">
        <w:rPr>
          <w:rFonts w:asciiTheme="minorHAnsi" w:hAnsiTheme="minorHAnsi" w:cs="Courier New"/>
          <w:szCs w:val="22"/>
        </w:rPr>
        <w:t xml:space="preserve"> a particular number (bit sequence) in</w:t>
      </w:r>
      <w:r w:rsidR="00756D28">
        <w:rPr>
          <w:rFonts w:asciiTheme="minorHAnsi" w:hAnsiTheme="minorHAnsi" w:cs="Courier New"/>
          <w:szCs w:val="22"/>
        </w:rPr>
        <w:t>to</w:t>
      </w:r>
      <w:r w:rsidR="001A1831">
        <w:rPr>
          <w:rFonts w:asciiTheme="minorHAnsi" w:hAnsiTheme="minorHAnsi" w:cs="Courier New"/>
          <w:szCs w:val="22"/>
        </w:rPr>
        <w:t xml:space="preserve"> a register. In </w:t>
      </w:r>
      <w:r w:rsidR="00D010AE" w:rsidRPr="00155EFF">
        <w:rPr>
          <w:rFonts w:asciiTheme="minorHAnsi" w:hAnsiTheme="minorHAnsi"/>
        </w:rPr>
        <w:t>quantum computing</w:t>
      </w:r>
      <w:r w:rsidR="001A1831">
        <w:rPr>
          <w:rFonts w:asciiTheme="minorHAnsi" w:hAnsiTheme="minorHAnsi" w:cs="Courier New"/>
          <w:szCs w:val="22"/>
        </w:rPr>
        <w:t>, achieving this depends on the physical realisation of the qubit</w:t>
      </w:r>
      <w:r w:rsidR="00930247">
        <w:rPr>
          <w:rFonts w:asciiTheme="minorHAnsi" w:hAnsiTheme="minorHAnsi" w:cs="Courier New"/>
          <w:szCs w:val="22"/>
        </w:rPr>
        <w:t>s</w:t>
      </w:r>
      <w:r w:rsidR="001A1831">
        <w:rPr>
          <w:rFonts w:asciiTheme="minorHAnsi" w:hAnsiTheme="minorHAnsi" w:cs="Courier New"/>
          <w:szCs w:val="22"/>
        </w:rPr>
        <w:t>. For example, a photon is typically</w:t>
      </w:r>
      <w:r w:rsidR="00DA26D3">
        <w:rPr>
          <w:rFonts w:asciiTheme="minorHAnsi" w:hAnsiTheme="minorHAnsi" w:cs="Courier New"/>
          <w:szCs w:val="22"/>
        </w:rPr>
        <w:t xml:space="preserve"> created with a specific polaris</w:t>
      </w:r>
      <w:r w:rsidR="001A1831">
        <w:rPr>
          <w:rFonts w:asciiTheme="minorHAnsi" w:hAnsiTheme="minorHAnsi" w:cs="Courier New"/>
          <w:szCs w:val="22"/>
        </w:rPr>
        <w:t>ation. For other realisations, cooling might put the qubit into a ground state, typically zero. Gates can transform the</w:t>
      </w:r>
      <w:r w:rsidR="00C51ED6">
        <w:rPr>
          <w:rFonts w:asciiTheme="minorHAnsi" w:hAnsiTheme="minorHAnsi" w:cs="Courier New"/>
          <w:szCs w:val="22"/>
        </w:rPr>
        <w:t xml:space="preserve"> qubits to the required values.</w:t>
      </w:r>
      <w:r w:rsidR="00C51ED6" w:rsidRPr="00C51ED6">
        <w:rPr>
          <w:rFonts w:asciiTheme="minorHAnsi" w:hAnsiTheme="minorHAnsi" w:cs="Courier New"/>
          <w:szCs w:val="22"/>
        </w:rPr>
        <w:t xml:space="preserve"> </w:t>
      </w:r>
      <w:r w:rsidR="00C51ED6">
        <w:rPr>
          <w:rFonts w:asciiTheme="minorHAnsi" w:hAnsiTheme="minorHAnsi" w:cs="Courier New"/>
          <w:szCs w:val="22"/>
        </w:rPr>
        <w:t>We have intr</w:t>
      </w:r>
      <w:r w:rsidR="003B4CD3">
        <w:rPr>
          <w:rFonts w:asciiTheme="minorHAnsi" w:hAnsiTheme="minorHAnsi" w:cs="Courier New"/>
          <w:szCs w:val="22"/>
        </w:rPr>
        <w:t>oduced some quantum gates above;</w:t>
      </w:r>
      <w:r w:rsidR="00C51ED6">
        <w:rPr>
          <w:rFonts w:asciiTheme="minorHAnsi" w:hAnsiTheme="minorHAnsi" w:cs="Courier New"/>
          <w:szCs w:val="22"/>
        </w:rPr>
        <w:t xml:space="preserve"> Section </w:t>
      </w:r>
      <w:r w:rsidR="00C51ED6" w:rsidRPr="00AC7F1F">
        <w:rPr>
          <w:rFonts w:asciiTheme="minorHAnsi" w:hAnsiTheme="minorHAnsi" w:cs="Courier New"/>
          <w:szCs w:val="22"/>
        </w:rPr>
        <w:t xml:space="preserve">6 describes </w:t>
      </w:r>
      <w:r w:rsidR="00441DCE">
        <w:rPr>
          <w:rFonts w:asciiTheme="minorHAnsi" w:hAnsiTheme="minorHAnsi" w:cs="Courier New"/>
          <w:szCs w:val="22"/>
        </w:rPr>
        <w:t xml:space="preserve">some </w:t>
      </w:r>
      <w:r w:rsidR="00C51ED6" w:rsidRPr="00AC7F1F">
        <w:rPr>
          <w:rFonts w:asciiTheme="minorHAnsi" w:hAnsiTheme="minorHAnsi" w:cs="Courier New"/>
          <w:szCs w:val="22"/>
        </w:rPr>
        <w:t>current technology for implementing qubits.</w:t>
      </w:r>
      <w:r w:rsidR="00A17FD5">
        <w:rPr>
          <w:rFonts w:asciiTheme="minorHAnsi" w:hAnsiTheme="minorHAnsi" w:cs="Courier New"/>
          <w:szCs w:val="22"/>
        </w:rPr>
        <w:t xml:space="preserve"> </w:t>
      </w:r>
    </w:p>
    <w:p w:rsidR="00FA4EAD" w:rsidRDefault="00FA4EAD" w:rsidP="00295BF4">
      <w:pPr>
        <w:pStyle w:val="PlainText"/>
        <w:rPr>
          <w:rFonts w:asciiTheme="minorHAnsi" w:hAnsiTheme="minorHAnsi" w:cs="Courier New"/>
          <w:szCs w:val="22"/>
        </w:rPr>
      </w:pPr>
    </w:p>
    <w:p w:rsidR="00C51ED6" w:rsidRDefault="00A17FD5" w:rsidP="00295BF4">
      <w:pPr>
        <w:pStyle w:val="PlainText"/>
        <w:rPr>
          <w:rFonts w:asciiTheme="minorHAnsi" w:hAnsiTheme="minorHAnsi" w:cs="Courier New"/>
          <w:szCs w:val="22"/>
        </w:rPr>
      </w:pPr>
      <w:r>
        <w:rPr>
          <w:rFonts w:asciiTheme="minorHAnsi" w:hAnsiTheme="minorHAnsi" w:cs="Courier New"/>
          <w:szCs w:val="22"/>
        </w:rPr>
        <w:lastRenderedPageBreak/>
        <w:t xml:space="preserve">In practice, qubits will be </w:t>
      </w:r>
      <w:r w:rsidR="00FA4EAD">
        <w:rPr>
          <w:rFonts w:asciiTheme="minorHAnsi" w:hAnsiTheme="minorHAnsi" w:cs="Courier New"/>
          <w:szCs w:val="22"/>
        </w:rPr>
        <w:t>prepared for reuse</w:t>
      </w:r>
      <w:r>
        <w:rPr>
          <w:rFonts w:asciiTheme="minorHAnsi" w:hAnsiTheme="minorHAnsi" w:cs="Courier New"/>
          <w:szCs w:val="22"/>
        </w:rPr>
        <w:t xml:space="preserve"> after being measured. Any that measured to zero </w:t>
      </w:r>
      <w:r w:rsidR="00FA4EAD">
        <w:rPr>
          <w:rFonts w:asciiTheme="minorHAnsi" w:hAnsiTheme="minorHAnsi" w:cs="Courier New"/>
          <w:szCs w:val="22"/>
        </w:rPr>
        <w:t>can be reused a</w:t>
      </w:r>
      <w:r w:rsidR="003B4CD3">
        <w:rPr>
          <w:rFonts w:asciiTheme="minorHAnsi" w:hAnsiTheme="minorHAnsi" w:cs="Courier New"/>
          <w:szCs w:val="22"/>
        </w:rPr>
        <w:t xml:space="preserve">s they are, starting from |0&gt;, </w:t>
      </w:r>
      <w:r w:rsidR="00FA4EAD">
        <w:rPr>
          <w:rFonts w:asciiTheme="minorHAnsi" w:hAnsiTheme="minorHAnsi" w:cs="Courier New"/>
          <w:szCs w:val="22"/>
        </w:rPr>
        <w:t xml:space="preserve">any that measured to 1 can be put through a NOT </w:t>
      </w:r>
      <w:r w:rsidR="00D968B0">
        <w:rPr>
          <w:rFonts w:asciiTheme="minorHAnsi" w:hAnsiTheme="minorHAnsi" w:cs="Courier New"/>
          <w:szCs w:val="22"/>
        </w:rPr>
        <w:t xml:space="preserve">(X) </w:t>
      </w:r>
      <w:r w:rsidR="00FA4EAD">
        <w:rPr>
          <w:rFonts w:asciiTheme="minorHAnsi" w:hAnsiTheme="minorHAnsi" w:cs="Courier New"/>
          <w:szCs w:val="22"/>
        </w:rPr>
        <w:t>gate to create |0&gt;.</w:t>
      </w:r>
    </w:p>
    <w:p w:rsidR="00E4749E" w:rsidRDefault="00C51ED6" w:rsidP="00E4749E">
      <w:pPr>
        <w:pStyle w:val="PlainText"/>
        <w:rPr>
          <w:rFonts w:asciiTheme="minorHAnsi" w:hAnsiTheme="minorHAnsi" w:cs="Courier New"/>
          <w:szCs w:val="22"/>
        </w:rPr>
      </w:pPr>
      <w:r>
        <w:rPr>
          <w:rFonts w:asciiTheme="minorHAnsi" w:hAnsiTheme="minorHAnsi" w:cs="Courier New"/>
          <w:szCs w:val="22"/>
        </w:rPr>
        <w:t xml:space="preserve">Initialisation can </w:t>
      </w:r>
      <w:r w:rsidR="007032B7">
        <w:rPr>
          <w:rFonts w:asciiTheme="minorHAnsi" w:hAnsiTheme="minorHAnsi" w:cs="Courier New"/>
          <w:szCs w:val="22"/>
        </w:rPr>
        <w:t xml:space="preserve">therefore be abstracted by introducing a non-reversible </w:t>
      </w:r>
      <w:r>
        <w:rPr>
          <w:rFonts w:asciiTheme="minorHAnsi" w:hAnsiTheme="minorHAnsi" w:cs="Courier New"/>
          <w:szCs w:val="22"/>
        </w:rPr>
        <w:t>CLEAR</w:t>
      </w:r>
      <w:r w:rsidR="007032B7">
        <w:rPr>
          <w:rFonts w:asciiTheme="minorHAnsi" w:hAnsiTheme="minorHAnsi" w:cs="Courier New"/>
          <w:szCs w:val="22"/>
        </w:rPr>
        <w:t xml:space="preserve"> gate that clears</w:t>
      </w:r>
      <w:r>
        <w:rPr>
          <w:rFonts w:asciiTheme="minorHAnsi" w:hAnsiTheme="minorHAnsi" w:cs="Courier New"/>
          <w:szCs w:val="22"/>
        </w:rPr>
        <w:t xml:space="preserve"> </w:t>
      </w:r>
      <w:r w:rsidR="00441DCE">
        <w:rPr>
          <w:rFonts w:asciiTheme="minorHAnsi" w:hAnsiTheme="minorHAnsi" w:cs="Courier New"/>
          <w:szCs w:val="22"/>
        </w:rPr>
        <w:t>a qub</w:t>
      </w:r>
      <w:r w:rsidR="007032B7">
        <w:rPr>
          <w:rFonts w:asciiTheme="minorHAnsi" w:hAnsiTheme="minorHAnsi" w:cs="Courier New"/>
          <w:szCs w:val="22"/>
        </w:rPr>
        <w:t>it to |0&gt;</w:t>
      </w:r>
      <w:r>
        <w:rPr>
          <w:rFonts w:asciiTheme="minorHAnsi" w:hAnsiTheme="minorHAnsi" w:cs="Courier New"/>
          <w:szCs w:val="22"/>
        </w:rPr>
        <w:t xml:space="preserve">. </w:t>
      </w:r>
      <w:r w:rsidR="00B04325">
        <w:rPr>
          <w:rFonts w:asciiTheme="minorHAnsi" w:hAnsiTheme="minorHAnsi" w:cs="Courier New"/>
          <w:szCs w:val="22"/>
        </w:rPr>
        <w:t>The usual st</w:t>
      </w:r>
      <w:r w:rsidR="00CD39B5">
        <w:rPr>
          <w:rFonts w:asciiTheme="minorHAnsi" w:hAnsiTheme="minorHAnsi" w:cs="Courier New"/>
          <w:szCs w:val="22"/>
        </w:rPr>
        <w:t>arting procedure is to initialis</w:t>
      </w:r>
      <w:r w:rsidR="00B04325">
        <w:rPr>
          <w:rFonts w:asciiTheme="minorHAnsi" w:hAnsiTheme="minorHAnsi" w:cs="Courier New"/>
          <w:szCs w:val="22"/>
        </w:rPr>
        <w:t xml:space="preserve">e each </w:t>
      </w:r>
      <w:r w:rsidR="00066694">
        <w:rPr>
          <w:rFonts w:asciiTheme="minorHAnsi" w:hAnsiTheme="minorHAnsi" w:cs="Courier New"/>
          <w:szCs w:val="22"/>
        </w:rPr>
        <w:t>qu</w:t>
      </w:r>
      <w:r w:rsidR="006F5CAC">
        <w:rPr>
          <w:rFonts w:asciiTheme="minorHAnsi" w:hAnsiTheme="minorHAnsi" w:cs="Courier New"/>
          <w:szCs w:val="22"/>
        </w:rPr>
        <w:t>bit to state |0&gt;</w:t>
      </w:r>
      <w:r w:rsidR="00B04325">
        <w:rPr>
          <w:rFonts w:asciiTheme="minorHAnsi" w:hAnsiTheme="minorHAnsi" w:cs="Courier New"/>
          <w:szCs w:val="22"/>
        </w:rPr>
        <w:t>. The next step is to prepa</w:t>
      </w:r>
      <w:r w:rsidR="00066694">
        <w:rPr>
          <w:rFonts w:asciiTheme="minorHAnsi" w:hAnsiTheme="minorHAnsi" w:cs="Courier New"/>
          <w:szCs w:val="22"/>
        </w:rPr>
        <w:t xml:space="preserve">re the system </w:t>
      </w:r>
      <w:r w:rsidR="00B04325">
        <w:rPr>
          <w:rFonts w:asciiTheme="minorHAnsi" w:hAnsiTheme="minorHAnsi" w:cs="Courier New"/>
          <w:szCs w:val="22"/>
        </w:rPr>
        <w:t>to be in a superposition of all states</w:t>
      </w:r>
      <w:r w:rsidR="00066694">
        <w:rPr>
          <w:rFonts w:asciiTheme="minorHAnsi" w:hAnsiTheme="minorHAnsi" w:cs="Courier New"/>
          <w:szCs w:val="22"/>
        </w:rPr>
        <w:t>,</w:t>
      </w:r>
      <w:r w:rsidR="00CD39B5">
        <w:rPr>
          <w:rFonts w:asciiTheme="minorHAnsi" w:hAnsiTheme="minorHAnsi" w:cs="Courier New"/>
          <w:szCs w:val="22"/>
        </w:rPr>
        <w:t xml:space="preserve"> see Section</w:t>
      </w:r>
      <w:r w:rsidR="008B52D5">
        <w:rPr>
          <w:rFonts w:asciiTheme="minorHAnsi" w:hAnsiTheme="minorHAnsi" w:cs="Courier New"/>
          <w:szCs w:val="22"/>
        </w:rPr>
        <w:t>s</w:t>
      </w:r>
      <w:r w:rsidR="00CD39B5">
        <w:rPr>
          <w:rFonts w:asciiTheme="minorHAnsi" w:hAnsiTheme="minorHAnsi" w:cs="Courier New"/>
          <w:szCs w:val="22"/>
        </w:rPr>
        <w:t xml:space="preserve"> 2</w:t>
      </w:r>
      <w:r w:rsidR="00D860BF">
        <w:rPr>
          <w:rFonts w:asciiTheme="minorHAnsi" w:hAnsiTheme="minorHAnsi" w:cs="Courier New"/>
          <w:szCs w:val="22"/>
        </w:rPr>
        <w:t>.2</w:t>
      </w:r>
      <w:r w:rsidR="008B52D5">
        <w:rPr>
          <w:rFonts w:asciiTheme="minorHAnsi" w:hAnsiTheme="minorHAnsi" w:cs="Courier New"/>
          <w:szCs w:val="22"/>
        </w:rPr>
        <w:t xml:space="preserve"> and 4.2.3</w:t>
      </w:r>
      <w:r w:rsidR="00CD39B5">
        <w:rPr>
          <w:rFonts w:asciiTheme="minorHAnsi" w:hAnsiTheme="minorHAnsi" w:cs="Courier New"/>
          <w:szCs w:val="22"/>
        </w:rPr>
        <w:t>.  That is,</w:t>
      </w:r>
      <w:r w:rsidR="00066694">
        <w:rPr>
          <w:rFonts w:asciiTheme="minorHAnsi" w:hAnsiTheme="minorHAnsi" w:cs="Courier New"/>
          <w:szCs w:val="22"/>
        </w:rPr>
        <w:t xml:space="preserve"> instead of </w:t>
      </w:r>
      <w:r w:rsidR="00CD39B5">
        <w:rPr>
          <w:rFonts w:asciiTheme="minorHAnsi" w:hAnsiTheme="minorHAnsi" w:cs="Courier New"/>
          <w:szCs w:val="22"/>
        </w:rPr>
        <w:t xml:space="preserve">n bits </w:t>
      </w:r>
      <w:r w:rsidR="00756D28">
        <w:rPr>
          <w:rFonts w:asciiTheme="minorHAnsi" w:hAnsiTheme="minorHAnsi" w:cs="Courier New"/>
          <w:szCs w:val="22"/>
        </w:rPr>
        <w:t xml:space="preserve">being </w:t>
      </w:r>
      <w:r w:rsidR="00066694">
        <w:rPr>
          <w:rFonts w:asciiTheme="minorHAnsi" w:hAnsiTheme="minorHAnsi" w:cs="Courier New"/>
          <w:szCs w:val="22"/>
        </w:rPr>
        <w:t>in state |0000…..000&gt;</w:t>
      </w:r>
      <w:r w:rsidR="00CD39B5">
        <w:rPr>
          <w:rFonts w:asciiTheme="minorHAnsi" w:hAnsiTheme="minorHAnsi" w:cs="Courier New"/>
          <w:szCs w:val="22"/>
        </w:rPr>
        <w:t>,</w:t>
      </w:r>
      <w:r w:rsidR="00066694">
        <w:rPr>
          <w:rFonts w:asciiTheme="minorHAnsi" w:hAnsiTheme="minorHAnsi" w:cs="Courier New"/>
          <w:szCs w:val="22"/>
        </w:rPr>
        <w:t xml:space="preserve"> </w:t>
      </w:r>
      <w:r w:rsidR="00CD39B5">
        <w:rPr>
          <w:rFonts w:asciiTheme="minorHAnsi" w:hAnsiTheme="minorHAnsi" w:cs="Courier New"/>
          <w:szCs w:val="22"/>
        </w:rPr>
        <w:t>they are transformed to a</w:t>
      </w:r>
      <w:r w:rsidR="000162E5">
        <w:rPr>
          <w:rFonts w:asciiTheme="minorHAnsi" w:hAnsiTheme="minorHAnsi" w:cs="Courier New"/>
          <w:szCs w:val="22"/>
        </w:rPr>
        <w:t>n equal superposition.</w:t>
      </w:r>
      <w:r w:rsidR="00B04325">
        <w:rPr>
          <w:rFonts w:asciiTheme="minorHAnsi" w:hAnsiTheme="minorHAnsi" w:cs="Courier New"/>
          <w:szCs w:val="22"/>
        </w:rPr>
        <w:t xml:space="preserve"> This is </w:t>
      </w:r>
      <w:r w:rsidR="00B96C37">
        <w:rPr>
          <w:rFonts w:asciiTheme="minorHAnsi" w:hAnsiTheme="minorHAnsi" w:cs="Courier New"/>
          <w:szCs w:val="22"/>
        </w:rPr>
        <w:t>achieved by applying a Hadamard</w:t>
      </w:r>
      <w:r w:rsidR="00C349FF">
        <w:rPr>
          <w:rFonts w:asciiTheme="minorHAnsi" w:hAnsiTheme="minorHAnsi" w:cs="Courier New"/>
          <w:szCs w:val="22"/>
        </w:rPr>
        <w:t xml:space="preserve"> transformation to the system.</w:t>
      </w:r>
      <w:r w:rsidR="00B04325">
        <w:rPr>
          <w:rFonts w:asciiTheme="minorHAnsi" w:hAnsiTheme="minorHAnsi" w:cs="Courier New"/>
          <w:szCs w:val="22"/>
        </w:rPr>
        <w:t xml:space="preserve"> </w:t>
      </w:r>
      <w:r w:rsidR="00B96C37">
        <w:rPr>
          <w:rFonts w:asciiTheme="minorHAnsi" w:hAnsiTheme="minorHAnsi" w:cs="Courier New"/>
          <w:szCs w:val="22"/>
        </w:rPr>
        <w:t>There is a Hadamard</w:t>
      </w:r>
      <w:r w:rsidR="00C349FF">
        <w:rPr>
          <w:rFonts w:asciiTheme="minorHAnsi" w:hAnsiTheme="minorHAnsi" w:cs="Courier New"/>
          <w:szCs w:val="22"/>
        </w:rPr>
        <w:t xml:space="preserve"> (H) gate for any number of bits, or we can see it as applying the H gate we saw above to each bit. </w:t>
      </w:r>
    </w:p>
    <w:p w:rsidR="003B4CD3" w:rsidRDefault="00DC36DD" w:rsidP="00E4749E">
      <w:pPr>
        <w:pStyle w:val="PlainText"/>
        <w:rPr>
          <w:rFonts w:asciiTheme="minorHAnsi" w:hAnsiTheme="minorHAnsi" w:cs="Courier New"/>
          <w:szCs w:val="22"/>
        </w:rPr>
      </w:pPr>
      <w:r>
        <w:rPr>
          <w:rFonts w:asciiTheme="minorHAnsi" w:hAnsiTheme="minorHAnsi" w:cs="Courier New"/>
          <w:noProof/>
          <w:szCs w:val="22"/>
          <w:lang w:val="en-GB" w:eastAsia="en-GB"/>
        </w:rPr>
        <mc:AlternateContent>
          <mc:Choice Requires="wpc">
            <w:drawing>
              <wp:anchor distT="0" distB="0" distL="114300" distR="114300" simplePos="0" relativeHeight="251654656" behindDoc="0" locked="0" layoutInCell="1" allowOverlap="1" wp14:anchorId="27426BD3" wp14:editId="3A2F3387">
                <wp:simplePos x="0" y="0"/>
                <wp:positionH relativeFrom="margin">
                  <wp:posOffset>3827780</wp:posOffset>
                </wp:positionH>
                <wp:positionV relativeFrom="paragraph">
                  <wp:posOffset>0</wp:posOffset>
                </wp:positionV>
                <wp:extent cx="2265680" cy="607060"/>
                <wp:effectExtent l="0" t="0" r="0" b="2540"/>
                <wp:wrapSquare wrapText="bothSides"/>
                <wp:docPr id="747" name="Canvas 7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22" name="Text Box 2"/>
                        <wps:cNvSpPr txBox="1">
                          <a:spLocks noChangeArrowheads="1"/>
                        </wps:cNvSpPr>
                        <wps:spPr bwMode="auto">
                          <a:xfrm>
                            <a:off x="731356" y="112226"/>
                            <a:ext cx="334645" cy="302895"/>
                          </a:xfrm>
                          <a:prstGeom prst="rect">
                            <a:avLst/>
                          </a:prstGeom>
                          <a:solidFill>
                            <a:srgbClr val="FFFFFF"/>
                          </a:solidFill>
                          <a:ln w="9525">
                            <a:noFill/>
                            <a:miter lim="800000"/>
                            <a:headEnd/>
                            <a:tailEnd/>
                          </a:ln>
                        </wps:spPr>
                        <wps:txbx>
                          <w:txbxContent>
                            <w:p w:rsidR="001938A9" w:rsidRDefault="001938A9" w:rsidP="00E4749E">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n</w:t>
                              </w:r>
                            </w:p>
                          </w:txbxContent>
                        </wps:txbx>
                        <wps:bodyPr rot="0" vert="horz" wrap="square" lIns="91440" tIns="45720" rIns="91440" bIns="45720" anchor="t" anchorCtr="0">
                          <a:noAutofit/>
                        </wps:bodyPr>
                      </wps:wsp>
                      <wps:wsp>
                        <wps:cNvPr id="1032" name="Text Box 2"/>
                        <wps:cNvSpPr txBox="1">
                          <a:spLocks noChangeArrowheads="1"/>
                        </wps:cNvSpPr>
                        <wps:spPr bwMode="auto">
                          <a:xfrm>
                            <a:off x="0" y="201127"/>
                            <a:ext cx="421295" cy="319656"/>
                          </a:xfrm>
                          <a:prstGeom prst="rect">
                            <a:avLst/>
                          </a:prstGeom>
                          <a:solidFill>
                            <a:srgbClr val="FFFFFF"/>
                          </a:solidFill>
                          <a:ln w="9525">
                            <a:noFill/>
                            <a:miter lim="800000"/>
                            <a:headEnd/>
                            <a:tailEnd/>
                          </a:ln>
                        </wps:spPr>
                        <wps:txbx>
                          <w:txbxContent>
                            <w:p w:rsidR="001938A9" w:rsidRDefault="001938A9" w:rsidP="00E4749E">
                              <w:pPr>
                                <w:pStyle w:val="NormalWeb"/>
                                <w:spacing w:before="0" w:beforeAutospacing="0" w:after="0" w:afterAutospacing="0" w:line="252" w:lineRule="auto"/>
                              </w:pPr>
                              <w:r>
                                <w:rPr>
                                  <w:rFonts w:ascii="Candara" w:eastAsia="STKaiti" w:hAnsi="Candara" w:cs="Tahoma"/>
                                  <w:sz w:val="22"/>
                                  <w:szCs w:val="22"/>
                                  <w:lang w:val="en-US"/>
                                </w:rPr>
                                <w:t xml:space="preserve"> |0&gt;</w:t>
                              </w:r>
                            </w:p>
                          </w:txbxContent>
                        </wps:txbx>
                        <wps:bodyPr rot="0" vert="horz" wrap="square" lIns="91440" tIns="45720" rIns="91440" bIns="45720" anchor="t" anchorCtr="0">
                          <a:noAutofit/>
                        </wps:bodyPr>
                      </wps:wsp>
                      <wps:wsp>
                        <wps:cNvPr id="1033" name="Straight Connector 1033"/>
                        <wps:cNvCnPr/>
                        <wps:spPr>
                          <a:xfrm>
                            <a:off x="381471" y="354161"/>
                            <a:ext cx="78295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34" name="Straight Connector 1034"/>
                        <wps:cNvCnPr/>
                        <wps:spPr>
                          <a:xfrm flipV="1">
                            <a:off x="568796" y="215096"/>
                            <a:ext cx="261620" cy="25336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35" name="Text Box 2"/>
                        <wps:cNvSpPr txBox="1">
                          <a:spLocks noChangeArrowheads="1"/>
                        </wps:cNvSpPr>
                        <wps:spPr bwMode="auto">
                          <a:xfrm>
                            <a:off x="1182055" y="127466"/>
                            <a:ext cx="510921" cy="429895"/>
                          </a:xfrm>
                          <a:prstGeom prst="rect">
                            <a:avLst/>
                          </a:prstGeom>
                          <a:solidFill>
                            <a:srgbClr val="FFFFFF"/>
                          </a:solidFill>
                          <a:ln w="9525">
                            <a:solidFill>
                              <a:srgbClr val="000000"/>
                            </a:solidFill>
                            <a:miter lim="800000"/>
                            <a:headEnd/>
                            <a:tailEnd/>
                          </a:ln>
                        </wps:spPr>
                        <wps:txbx>
                          <w:txbxContent>
                            <w:p w:rsidR="001938A9" w:rsidRDefault="001938A9" w:rsidP="00E4749E">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Pr="00FA6233" w:rsidRDefault="001938A9" w:rsidP="00E4749E">
                              <w:pPr>
                                <w:pStyle w:val="NormalWeb"/>
                                <w:spacing w:before="0" w:beforeAutospacing="0" w:after="0" w:afterAutospacing="0"/>
                                <w:rPr>
                                  <w:b/>
                                  <w:sz w:val="28"/>
                                  <w:szCs w:val="28"/>
                                </w:rPr>
                              </w:pPr>
                              <w:r w:rsidRPr="00FA6233">
                                <w:rPr>
                                  <w:rFonts w:ascii="Candara" w:eastAsia="STKaiti" w:hAnsi="Candara" w:cs="Tahoma"/>
                                  <w:b/>
                                  <w:sz w:val="28"/>
                                  <w:szCs w:val="28"/>
                                  <w:lang w:val="en-US"/>
                                </w:rPr>
                                <w:t>H</w:t>
                              </w:r>
                            </w:p>
                          </w:txbxContent>
                        </wps:txbx>
                        <wps:bodyPr rot="0" vert="horz" wrap="square" lIns="91440" tIns="45720" rIns="91440" bIns="45720" anchor="t" anchorCtr="0">
                          <a:noAutofit/>
                        </wps:bodyPr>
                      </wps:wsp>
                      <wps:wsp>
                        <wps:cNvPr id="1036" name="Straight Connector 1036"/>
                        <wps:cNvCnPr/>
                        <wps:spPr>
                          <a:xfrm>
                            <a:off x="1692891" y="347811"/>
                            <a:ext cx="448202" cy="5715"/>
                          </a:xfrm>
                          <a:prstGeom prst="line">
                            <a:avLst/>
                          </a:prstGeom>
                          <a:ln w="9525"/>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27426BD3" id="Canvas 747" o:spid="_x0000_s1885" editas="canvas" style="position:absolute;margin-left:301.4pt;margin-top:0;width:178.4pt;height:47.8pt;z-index:251654656;mso-position-horizontal-relative:margin;mso-position-vertical-relative:text;mso-width-relative:margin;mso-height-relative:margin" coordsize="22656,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">
                <v:shape id="_x0000_s1886" type="#_x0000_t75" style="position:absolute;width:22656;height:6070;visibility:visible;mso-wrap-style:square">
                  <v:fill o:detectmouseclick="t"/>
                  <v:path o:connecttype="none"/>
                </v:shape>
                <v:shape id="Text Box 2" o:spid="_x0000_s1887" type="#_x0000_t202" style="position:absolute;left:7313;top:1122;width:3347;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" stroked="f">
                  <v:textbox>
                    <w:txbxContent>
                      <w:p w:rsidR="001938A9" w:rsidRDefault="001938A9" w:rsidP="00E4749E">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n</w:t>
                        </w:r>
                      </w:p>
                    </w:txbxContent>
                  </v:textbox>
                </v:shape>
                <v:shape id="Text Box 2" o:spid="_x0000_s1888" type="#_x0000_t202" style="position:absolute;top:2011;width:4212;height:3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" stroked="f">
                  <v:textbox>
                    <w:txbxContent>
                      <w:p w:rsidR="001938A9" w:rsidRDefault="001938A9" w:rsidP="00E4749E">
                        <w:pPr>
                          <w:pStyle w:val="NormalWeb"/>
                          <w:spacing w:before="0" w:beforeAutospacing="0" w:after="0" w:afterAutospacing="0" w:line="252" w:lineRule="auto"/>
                        </w:pPr>
                        <w:r>
                          <w:rPr>
                            <w:rFonts w:ascii="Candara" w:eastAsia="STKaiti" w:hAnsi="Candara" w:cs="Tahoma"/>
                            <w:sz w:val="22"/>
                            <w:szCs w:val="22"/>
                            <w:lang w:val="en-US"/>
                          </w:rPr>
                          <w:t xml:space="preserve"> |0&gt;</w:t>
                        </w:r>
                      </w:p>
                    </w:txbxContent>
                  </v:textbox>
                </v:shape>
                <v:line id="Straight Connector 1033" o:spid="_x0000_s1889" style="position:absolute;visibility:visible;mso-wrap-style:square" from="3814,3541" to="11644,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" strokecolor="black [3200]">
                  <v:stroke joinstyle="miter"/>
                </v:line>
                <v:line id="Straight Connector 1034" o:spid="_x0000_s1890" style="position:absolute;flip:y;visibility:visible;mso-wrap-style:square" from="5687,2150" to="8304,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" strokecolor="black [3200]">
                  <v:stroke joinstyle="miter"/>
                </v:line>
                <v:shape id="Text Box 2" o:spid="_x0000_s1891" type="#_x0000_t202" style="position:absolute;left:11820;top:1274;width:510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">
                  <v:textbox>
                    <w:txbxContent>
                      <w:p w:rsidR="001938A9" w:rsidRDefault="001938A9" w:rsidP="00E4749E">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Pr="00FA6233" w:rsidRDefault="001938A9" w:rsidP="00E4749E">
                        <w:pPr>
                          <w:pStyle w:val="NormalWeb"/>
                          <w:spacing w:before="0" w:beforeAutospacing="0" w:after="0" w:afterAutospacing="0"/>
                          <w:rPr>
                            <w:b/>
                            <w:sz w:val="28"/>
                            <w:szCs w:val="28"/>
                          </w:rPr>
                        </w:pPr>
                        <w:r w:rsidRPr="00FA6233">
                          <w:rPr>
                            <w:rFonts w:ascii="Candara" w:eastAsia="STKaiti" w:hAnsi="Candara" w:cs="Tahoma"/>
                            <w:b/>
                            <w:sz w:val="28"/>
                            <w:szCs w:val="28"/>
                            <w:lang w:val="en-US"/>
                          </w:rPr>
                          <w:t>H</w:t>
                        </w:r>
                      </w:p>
                    </w:txbxContent>
                  </v:textbox>
                </v:shape>
                <v:line id="Straight Connector 1036" o:spid="_x0000_s1892" style="position:absolute;visibility:visible;mso-wrap-style:square" from="16928,3478" to="21410,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" strokecolor="black [3200]">
                  <v:stroke joinstyle="miter"/>
                </v:line>
                <w10:wrap type="square" anchorx="margin"/>
              </v:group>
            </w:pict>
          </mc:Fallback>
        </mc:AlternateContent>
      </w:r>
    </w:p>
    <w:p w:rsidR="003B4CD3" w:rsidRDefault="00E4749E" w:rsidP="00C349FF">
      <w:pPr>
        <w:pStyle w:val="PlainText"/>
        <w:rPr>
          <w:rFonts w:asciiTheme="minorHAnsi" w:hAnsiTheme="minorHAnsi" w:cs="Courier New"/>
          <w:szCs w:val="22"/>
        </w:rPr>
      </w:pPr>
      <w:r>
        <w:rPr>
          <w:rFonts w:asciiTheme="minorHAnsi" w:hAnsiTheme="minorHAnsi" w:cs="Courier New"/>
          <w:szCs w:val="22"/>
        </w:rPr>
        <w:t>In circuit f</w:t>
      </w:r>
      <w:r w:rsidR="003B4CD3">
        <w:rPr>
          <w:rFonts w:asciiTheme="minorHAnsi" w:hAnsiTheme="minorHAnsi" w:cs="Courier New"/>
          <w:szCs w:val="22"/>
        </w:rPr>
        <w:t>orm this can be represented as:</w:t>
      </w:r>
    </w:p>
    <w:p w:rsidR="00FA4EAD" w:rsidRDefault="00E20150" w:rsidP="00C349FF">
      <w:pPr>
        <w:pStyle w:val="PlainText"/>
        <w:rPr>
          <w:rFonts w:asciiTheme="minorHAnsi" w:hAnsiTheme="minorHAnsi" w:cs="Courier New"/>
          <w:szCs w:val="22"/>
        </w:rPr>
      </w:pPr>
      <w:r>
        <w:rPr>
          <w:rFonts w:asciiTheme="minorHAnsi" w:hAnsiTheme="minorHAnsi" w:cs="Courier New"/>
          <w:szCs w:val="22"/>
        </w:rPr>
        <w:t>(See Figure 16</w:t>
      </w:r>
      <w:r w:rsidR="00995943">
        <w:rPr>
          <w:rFonts w:asciiTheme="minorHAnsi" w:hAnsiTheme="minorHAnsi" w:cs="Courier New"/>
          <w:szCs w:val="22"/>
        </w:rPr>
        <w:t xml:space="preserve"> for </w:t>
      </w:r>
      <w:r w:rsidR="008B52D5">
        <w:rPr>
          <w:rFonts w:asciiTheme="minorHAnsi" w:hAnsiTheme="minorHAnsi" w:cs="Courier New"/>
          <w:szCs w:val="22"/>
        </w:rPr>
        <w:t>circuit notati</w:t>
      </w:r>
      <w:r w:rsidR="00AF2D8E">
        <w:rPr>
          <w:rFonts w:asciiTheme="minorHAnsi" w:hAnsiTheme="minorHAnsi" w:cs="Courier New"/>
          <w:szCs w:val="22"/>
        </w:rPr>
        <w:t>on)</w:t>
      </w:r>
    </w:p>
    <w:p w:rsidR="003B4CD3" w:rsidRDefault="003B4CD3" w:rsidP="00C349FF">
      <w:pPr>
        <w:pStyle w:val="PlainText"/>
        <w:rPr>
          <w:rFonts w:asciiTheme="minorHAnsi" w:hAnsiTheme="minorHAnsi" w:cs="Courier New"/>
          <w:szCs w:val="22"/>
        </w:rPr>
      </w:pPr>
    </w:p>
    <w:p w:rsidR="00AF2D8E" w:rsidRDefault="00B96C37" w:rsidP="00C349FF">
      <w:pPr>
        <w:pStyle w:val="PlainText"/>
        <w:rPr>
          <w:rFonts w:asciiTheme="minorHAnsi" w:hAnsiTheme="minorHAnsi" w:cs="Courier New"/>
          <w:szCs w:val="22"/>
        </w:rPr>
      </w:pPr>
      <w:r w:rsidRPr="00F31613">
        <w:rPr>
          <w:rFonts w:asciiTheme="minorHAnsi" w:hAnsiTheme="minorHAnsi" w:cs="Courier New"/>
          <w:szCs w:val="22"/>
        </w:rPr>
        <w:t xml:space="preserve">We can see the effect </w:t>
      </w:r>
      <w:r w:rsidR="008B52D5">
        <w:rPr>
          <w:rFonts w:asciiTheme="minorHAnsi" w:hAnsiTheme="minorHAnsi" w:cs="Courier New"/>
          <w:szCs w:val="22"/>
        </w:rPr>
        <w:t xml:space="preserve">for a single qubit </w:t>
      </w:r>
      <w:r w:rsidRPr="00F31613">
        <w:rPr>
          <w:rFonts w:asciiTheme="minorHAnsi" w:hAnsiTheme="minorHAnsi" w:cs="Courier New"/>
          <w:szCs w:val="22"/>
        </w:rPr>
        <w:t xml:space="preserve">from the </w:t>
      </w:r>
      <w:r w:rsidR="008B52D5">
        <w:rPr>
          <w:rFonts w:asciiTheme="minorHAnsi" w:hAnsiTheme="minorHAnsi" w:cs="Courier New"/>
          <w:szCs w:val="22"/>
        </w:rPr>
        <w:t xml:space="preserve">2x2 </w:t>
      </w:r>
      <w:r w:rsidRPr="00F31613">
        <w:rPr>
          <w:rFonts w:asciiTheme="minorHAnsi" w:hAnsiTheme="minorHAnsi" w:cs="Courier New"/>
          <w:szCs w:val="22"/>
        </w:rPr>
        <w:t xml:space="preserve">matrix representation of H. </w:t>
      </w:r>
    </w:p>
    <w:p w:rsidR="00AF2D8E" w:rsidRPr="00705F47" w:rsidRDefault="00C349FF" w:rsidP="00C349FF">
      <w:pPr>
        <w:pStyle w:val="PlainText"/>
        <w:rPr>
          <w:rFonts w:ascii="Cambria Math" w:hAnsi="Cambria Math" w:cs="Courier New"/>
          <w:szCs w:val="22"/>
        </w:rPr>
      </w:pPr>
      <w:r w:rsidRPr="00F31613">
        <w:rPr>
          <w:rFonts w:asciiTheme="minorHAnsi" w:hAnsiTheme="minorHAnsi" w:cs="Courier New"/>
          <w:szCs w:val="22"/>
        </w:rPr>
        <w:t>As above:</w:t>
      </w:r>
      <w:r w:rsidRPr="00705F47">
        <w:rPr>
          <w:rFonts w:ascii="Cambria Math" w:hAnsi="Cambria Math" w:cs="Courier New"/>
          <w:szCs w:val="22"/>
        </w:rPr>
        <w:t xml:space="preserve"> H|0&gt; = </w:t>
      </w:r>
      <m:oMath>
        <m:r>
          <m:rPr>
            <m:sty m:val="p"/>
          </m:rPr>
          <w:rPr>
            <w:rFonts w:ascii="Cambria Math" w:hAnsi="Cambria Math" w:cs="Courier New"/>
            <w:szCs w:val="22"/>
          </w:rPr>
          <m:t>H</m:t>
        </m:r>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0</m:t>
                </m:r>
              </m:e>
            </m:eqArr>
          </m:e>
        </m:d>
      </m:oMath>
      <w:r w:rsidRPr="00705F47">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705F47">
        <w:rPr>
          <w:rFonts w:ascii="Cambria Math" w:hAnsi="Cambria Math" w:cs="Courier New"/>
          <w:szCs w:val="22"/>
        </w:rPr>
        <w:t xml:space="preserve"> </w:t>
      </w:r>
      <w:r w:rsidR="00AF2D8E" w:rsidRPr="00705F47">
        <w:rPr>
          <w:rFonts w:ascii="Cambria Math" w:hAnsi="Cambria Math" w:cs="Courier New"/>
          <w:szCs w:val="22"/>
        </w:rPr>
        <w:t xml:space="preserve">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0</m:t>
                </m:r>
              </m:e>
            </m:eqArr>
          </m:e>
        </m:d>
      </m:oMath>
      <w:r w:rsidR="00AF2D8E" w:rsidRPr="00705F47">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AF2D8E" w:rsidRPr="00705F47">
        <w:rPr>
          <w:rFonts w:ascii="Cambria Math" w:hAnsi="Cambria Math" w:cs="Courier New"/>
          <w:szCs w:val="22"/>
        </w:rPr>
        <w:t xml:space="preserve"> </w:t>
      </w:r>
      <m:oMath>
        <m:d>
          <m:dPr>
            <m:ctrlPr>
              <w:rPr>
                <w:rFonts w:ascii="Cambria Math" w:hAnsi="Cambria Math" w:cs="Courier New"/>
                <w:i/>
                <w:szCs w:val="22"/>
              </w:rPr>
            </m:ctrlPr>
          </m:dPr>
          <m:e>
            <m:eqArr>
              <m:eqArrPr>
                <m:ctrlPr>
                  <w:rPr>
                    <w:rFonts w:ascii="Cambria Math" w:hAnsi="Cambria Math" w:cs="Courier New"/>
                    <w:i/>
                    <w:szCs w:val="22"/>
                  </w:rPr>
                </m:ctrlPr>
              </m:eqArrPr>
              <m:e>
                <m:r>
                  <w:rPr>
                    <w:rFonts w:ascii="Cambria Math" w:hAnsi="Cambria Math" w:cs="Courier New"/>
                    <w:szCs w:val="22"/>
                  </w:rPr>
                  <m:t>1</m:t>
                </m:r>
              </m:e>
              <m:e>
                <m:r>
                  <w:rPr>
                    <w:rFonts w:ascii="Cambria Math" w:hAnsi="Cambria Math" w:cs="Courier New"/>
                    <w:szCs w:val="22"/>
                  </w:rPr>
                  <m:t>1</m:t>
                </m:r>
              </m:e>
            </m:eqArr>
          </m:e>
        </m:d>
      </m:oMath>
      <w:r w:rsidR="00AF2D8E">
        <w:rPr>
          <w:rFonts w:asciiTheme="minorHAnsi" w:hAnsiTheme="minorHAnsi" w:cs="Courier New"/>
          <w:szCs w:val="22"/>
        </w:rPr>
        <w:t xml:space="preserve">  </w:t>
      </w:r>
      <w:r w:rsidRPr="00F31613">
        <w:rPr>
          <w:rFonts w:asciiTheme="minorHAnsi" w:hAnsiTheme="minorHAnsi" w:cs="Courier New"/>
          <w:szCs w:val="22"/>
        </w:rPr>
        <w:t>i.e. the state</w:t>
      </w:r>
      <w:r w:rsidRPr="00705F47">
        <w:rPr>
          <w:rFonts w:ascii="Cambria Math" w:hAnsi="Cambria Math" w:cs="Courier New"/>
          <w:szCs w:val="22"/>
        </w:rPr>
        <w:t xml:space="preserve"> |0&gt;</w:t>
      </w:r>
      <w:r w:rsidRPr="00F31613">
        <w:rPr>
          <w:rFonts w:asciiTheme="minorHAnsi" w:hAnsiTheme="minorHAnsi" w:cs="Courier New"/>
          <w:szCs w:val="22"/>
        </w:rPr>
        <w:t xml:space="preserve"> is transformed to an equal superposition of states</w:t>
      </w:r>
      <w:r w:rsidR="00AF2D8E">
        <w:rPr>
          <w:rFonts w:asciiTheme="minorHAnsi" w:hAnsiTheme="minorHAnsi" w:cs="Courier New"/>
          <w:szCs w:val="22"/>
        </w:rPr>
        <w:t xml:space="preserve"> </w:t>
      </w:r>
      <w:r w:rsidR="00AF2D8E" w:rsidRPr="00705F47">
        <w:rPr>
          <w:rFonts w:ascii="Cambria Math" w:hAnsi="Cambria Math" w:cs="Courier New"/>
          <w:szCs w:val="22"/>
        </w:rPr>
        <w:t>|0&gt; and |1&gt;</w:t>
      </w:r>
      <w:r w:rsidRPr="00F31613">
        <w:rPr>
          <w:rFonts w:asciiTheme="minorHAnsi" w:hAnsiTheme="minorHAnsi" w:cs="Courier New"/>
          <w:szCs w:val="22"/>
        </w:rPr>
        <w:t xml:space="preserve">, each with amplitude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AF2D8E" w:rsidRPr="00705F47">
        <w:rPr>
          <w:rFonts w:ascii="Cambria Math" w:hAnsi="Cambria Math" w:cs="Courier New"/>
          <w:szCs w:val="22"/>
        </w:rPr>
        <w:t xml:space="preserve">,  </w:t>
      </w:r>
      <w:r w:rsidR="00D860BF" w:rsidRPr="00705F47">
        <w:rPr>
          <w:rFonts w:ascii="Cambria Math" w:hAnsi="Cambria Math" w:cs="Courier New"/>
          <w:szCs w:val="22"/>
        </w:rPr>
        <w:t xml:space="preserve">i.e.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003B4CD3">
        <w:rPr>
          <w:rFonts w:ascii="Cambria Math" w:hAnsi="Cambria Math" w:cs="Courier New"/>
          <w:szCs w:val="22"/>
        </w:rPr>
        <w:t>(|0&gt;+</w:t>
      </w:r>
      <w:r w:rsidR="00D860BF" w:rsidRPr="00705F47">
        <w:rPr>
          <w:rFonts w:ascii="Cambria Math" w:hAnsi="Cambria Math" w:cs="Courier New"/>
          <w:szCs w:val="22"/>
        </w:rPr>
        <w:t>|1&gt;</w:t>
      </w:r>
      <w:r w:rsidR="00AF2D8E" w:rsidRPr="00705F47">
        <w:rPr>
          <w:rFonts w:ascii="Cambria Math" w:hAnsi="Cambria Math" w:cs="Courier New"/>
          <w:szCs w:val="22"/>
        </w:rPr>
        <w:t xml:space="preserve">) </w:t>
      </w:r>
    </w:p>
    <w:p w:rsidR="00C349FF" w:rsidRDefault="00C349FF" w:rsidP="00C349FF">
      <w:pPr>
        <w:pStyle w:val="PlainText"/>
        <w:rPr>
          <w:rFonts w:asciiTheme="minorHAnsi" w:hAnsiTheme="minorHAnsi" w:cs="Courier New"/>
          <w:szCs w:val="22"/>
        </w:rPr>
      </w:pPr>
      <w:r w:rsidRPr="00F31613">
        <w:rPr>
          <w:rFonts w:asciiTheme="minorHAnsi" w:hAnsiTheme="minorHAnsi" w:cs="Courier New"/>
          <w:szCs w:val="22"/>
        </w:rPr>
        <w:t xml:space="preserve">For two qubits we have H|00&gt; = H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1</m:t>
                </m:r>
              </m:e>
              <m:e>
                <m:r>
                  <w:rPr>
                    <w:rFonts w:ascii="Cambria Math" w:hAnsi="Cambria Math" w:cs="Times New Roman"/>
                    <w:szCs w:val="22"/>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e>
            </m:eqArr>
          </m:e>
        </m:d>
      </m:oMath>
      <w:r w:rsidRPr="00F31613">
        <w:rPr>
          <w:rFonts w:asciiTheme="minorHAnsi" w:hAnsiTheme="minorHAnsi" w:cs="Courier New"/>
          <w:szCs w:val="22"/>
        </w:rPr>
        <w:t xml:space="preserve"> =</w:t>
      </w:r>
      <w:r w:rsidR="008B52D5">
        <w:rPr>
          <w:rFonts w:asciiTheme="minorHAnsi" w:hAnsiTheme="minorHAnsi" w:cs="Courier New"/>
          <w:szCs w:val="22"/>
        </w:rPr>
        <w:t xml:space="preserve"> </w:t>
      </w:r>
      <w:r w:rsidR="008B52D5">
        <w:rPr>
          <w:rFonts w:ascii="Cambria Math" w:hAnsi="Cambria Math" w:cs="Courier New"/>
          <w:szCs w:val="22"/>
        </w:rPr>
        <w:t xml:space="preserve"> </w:t>
      </w:r>
      <m:oMath>
        <m:f>
          <m:fPr>
            <m:ctrlPr>
              <w:rPr>
                <w:rFonts w:ascii="Cambria Math" w:hAnsi="Cambria Math" w:cs="Courier New"/>
                <w:i/>
                <w:szCs w:val="22"/>
              </w:rPr>
            </m:ctrlPr>
          </m:fPr>
          <m:num>
            <m:r>
              <w:rPr>
                <w:rFonts w:ascii="Cambria Math" w:hAnsi="Cambria Math" w:cs="Courier New"/>
                <w:szCs w:val="22"/>
              </w:rPr>
              <m:t>1</m:t>
            </m:r>
          </m:num>
          <m:den>
            <m:r>
              <w:rPr>
                <w:rFonts w:ascii="Cambria Math" w:hAnsi="Cambria Math" w:cs="Courier New"/>
                <w:szCs w:val="22"/>
              </w:rPr>
              <m:t>2</m:t>
            </m:r>
          </m:den>
        </m:f>
        <m:d>
          <m:dPr>
            <m:ctrlPr>
              <w:rPr>
                <w:rFonts w:ascii="Cambria Math" w:hAnsi="Cambria Math" w:cs="Courier New"/>
                <w:i/>
                <w:szCs w:val="22"/>
              </w:rPr>
            </m:ctrlPr>
          </m:dPr>
          <m:e>
            <m:r>
              <w:rPr>
                <w:rFonts w:ascii="Cambria Math" w:hAnsi="Cambria Math" w:cs="Courier New"/>
                <w:szCs w:val="22"/>
              </w:rPr>
              <m:t xml:space="preserve"> </m:t>
            </m:r>
            <m:m>
              <m:mPr>
                <m:mcs>
                  <m:mc>
                    <m:mcPr>
                      <m:count m:val="3"/>
                      <m:mcJc m:val="center"/>
                    </m:mcPr>
                  </m:mc>
                </m:mcs>
                <m:ctrlPr>
                  <w:rPr>
                    <w:rFonts w:ascii="Cambria Math" w:hAnsi="Cambria Math" w:cs="Courier New"/>
                    <w:i/>
                    <w:szCs w:val="22"/>
                  </w:rPr>
                </m:ctrlPr>
              </m:mPr>
              <m:mr>
                <m:e>
                  <m:m>
                    <m:mPr>
                      <m:mcs>
                        <m:mc>
                          <m:mcPr>
                            <m:count m:val="1"/>
                            <m:mcJc m:val="center"/>
                          </m:mcPr>
                        </m:mc>
                      </m:mcs>
                      <m:ctrlPr>
                        <w:rPr>
                          <w:rFonts w:ascii="Cambria Math" w:hAnsi="Cambria Math" w:cs="Courier New"/>
                          <w:i/>
                          <w:szCs w:val="22"/>
                        </w:rPr>
                      </m:ctrlPr>
                    </m:mPr>
                    <m:mr>
                      <m:e>
                        <m:r>
                          <w:rPr>
                            <w:rFonts w:ascii="Cambria Math" w:hAnsi="Cambria Math" w:cs="Courier New"/>
                            <w:szCs w:val="22"/>
                          </w:rPr>
                          <m:t>1</m:t>
                        </m:r>
                      </m:e>
                    </m:mr>
                    <m:mr>
                      <m:e>
                        <m:r>
                          <w:rPr>
                            <w:rFonts w:ascii="Cambria Math" w:hAnsi="Cambria Math" w:cs="Courier New"/>
                            <w:szCs w:val="22"/>
                          </w:rPr>
                          <m:t>1</m:t>
                        </m:r>
                      </m:e>
                    </m:mr>
                  </m:m>
                </m:e>
                <m:e>
                  <m:m>
                    <m:mPr>
                      <m:mcs>
                        <m:mc>
                          <m:mcPr>
                            <m:count m:val="1"/>
                            <m:mcJc m:val="center"/>
                          </m:mcPr>
                        </m:mc>
                      </m:mcs>
                      <m:ctrlPr>
                        <w:rPr>
                          <w:rFonts w:ascii="Cambria Math" w:hAnsi="Cambria Math" w:cs="Courier New"/>
                          <w:i/>
                          <w:szCs w:val="22"/>
                        </w:rPr>
                      </m:ctrlPr>
                    </m:mPr>
                    <m:mr>
                      <m:e>
                        <m:r>
                          <w:rPr>
                            <w:rFonts w:ascii="Cambria Math" w:hAnsi="Cambria Math" w:cs="Courier New"/>
                            <w:szCs w:val="22"/>
                          </w:rPr>
                          <m:t xml:space="preserve">   1</m:t>
                        </m:r>
                      </m:e>
                    </m:mr>
                    <m:mr>
                      <m:e>
                        <m:r>
                          <w:rPr>
                            <w:rFonts w:ascii="Cambria Math" w:hAnsi="Cambria Math" w:cs="Courier New"/>
                            <w:szCs w:val="22"/>
                          </w:rPr>
                          <m:t>-1</m:t>
                        </m:r>
                      </m:e>
                    </m:mr>
                  </m:m>
                </m:e>
                <m:e>
                  <m:m>
                    <m:mPr>
                      <m:mcs>
                        <m:mc>
                          <m:mcPr>
                            <m:count m:val="1"/>
                            <m:mcJc m:val="center"/>
                          </m:mcPr>
                        </m:mc>
                      </m:mcs>
                      <m:ctrlPr>
                        <w:rPr>
                          <w:rFonts w:ascii="Cambria Math" w:hAnsi="Cambria Math" w:cs="Courier New"/>
                          <w:i/>
                          <w:szCs w:val="22"/>
                        </w:rPr>
                      </m:ctrlPr>
                    </m:mPr>
                    <m:mr>
                      <m:e>
                        <m:r>
                          <w:rPr>
                            <w:rFonts w:ascii="Cambria Math" w:hAnsi="Cambria Math" w:cs="Courier New"/>
                            <w:szCs w:val="22"/>
                          </w:rPr>
                          <m:t xml:space="preserve"> </m:t>
                        </m:r>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   1</m:t>
                              </m:r>
                            </m:e>
                            <m:e>
                              <m:r>
                                <w:rPr>
                                  <w:rFonts w:ascii="Cambria Math" w:hAnsi="Cambria Math" w:cs="Courier New"/>
                                  <w:szCs w:val="22"/>
                                </w:rPr>
                                <m:t xml:space="preserve">   1</m:t>
                              </m:r>
                            </m:e>
                          </m:mr>
                        </m:m>
                      </m:e>
                    </m:mr>
                    <m:mr>
                      <m:e>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     1</m:t>
                              </m:r>
                            </m:e>
                            <m:e>
                              <m:r>
                                <w:rPr>
                                  <w:rFonts w:ascii="Cambria Math" w:hAnsi="Cambria Math" w:cs="Courier New"/>
                                  <w:szCs w:val="22"/>
                                </w:rPr>
                                <m:t>-1</m:t>
                              </m:r>
                            </m:e>
                          </m:mr>
                        </m:m>
                      </m:e>
                    </m:mr>
                  </m:m>
                </m:e>
              </m:mr>
              <m:mr>
                <m:e>
                  <m:r>
                    <w:rPr>
                      <w:rFonts w:ascii="Cambria Math" w:hAnsi="Cambria Math" w:cs="Courier New"/>
                      <w:szCs w:val="22"/>
                    </w:rPr>
                    <m:t>1</m:t>
                  </m:r>
                </m:e>
                <m:e>
                  <m:r>
                    <w:rPr>
                      <w:rFonts w:ascii="Cambria Math" w:hAnsi="Cambria Math" w:cs="Courier New"/>
                      <w:szCs w:val="22"/>
                    </w:rPr>
                    <m:t xml:space="preserve">   1</m:t>
                  </m:r>
                </m:e>
                <m:e>
                  <m:r>
                    <w:rPr>
                      <w:rFonts w:ascii="Cambria Math" w:hAnsi="Cambria Math" w:cs="Courier New"/>
                      <w:szCs w:val="22"/>
                    </w:rPr>
                    <m:t xml:space="preserve">  </m:t>
                  </m:r>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
                </m:e>
              </m:mr>
              <m:mr>
                <m:e>
                  <m:r>
                    <w:rPr>
                      <w:rFonts w:ascii="Cambria Math" w:hAnsi="Cambria Math" w:cs="Courier New"/>
                      <w:szCs w:val="22"/>
                    </w:rPr>
                    <m:t>1</m:t>
                  </m:r>
                </m:e>
                <m:e>
                  <m:r>
                    <w:rPr>
                      <w:rFonts w:ascii="Cambria Math" w:hAnsi="Cambria Math" w:cs="Courier New"/>
                      <w:szCs w:val="22"/>
                    </w:rPr>
                    <m:t>-1</m:t>
                  </m:r>
                </m:e>
                <m:e>
                  <m:m>
                    <m:mPr>
                      <m:mcs>
                        <m:mc>
                          <m:mcPr>
                            <m:count m:val="2"/>
                            <m:mcJc m:val="center"/>
                          </m:mcPr>
                        </m:mc>
                      </m:mcs>
                      <m:ctrlPr>
                        <w:rPr>
                          <w:rFonts w:ascii="Cambria Math" w:hAnsi="Cambria Math" w:cs="Courier New"/>
                          <w:i/>
                          <w:szCs w:val="22"/>
                        </w:rPr>
                      </m:ctrlPr>
                    </m:mPr>
                    <m:mr>
                      <m:e>
                        <m:r>
                          <w:rPr>
                            <w:rFonts w:ascii="Cambria Math" w:hAnsi="Cambria Math" w:cs="Courier New"/>
                            <w:szCs w:val="22"/>
                          </w:rPr>
                          <m:t xml:space="preserve">  -1</m:t>
                        </m:r>
                      </m:e>
                      <m:e>
                        <m:r>
                          <w:rPr>
                            <w:rFonts w:ascii="Cambria Math" w:hAnsi="Cambria Math" w:cs="Courier New"/>
                            <w:szCs w:val="22"/>
                          </w:rPr>
                          <m:t xml:space="preserve">   1</m:t>
                        </m:r>
                      </m:e>
                    </m:mr>
                  </m:m>
                </m:e>
              </m:mr>
            </m:m>
          </m:e>
        </m:d>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1</m:t>
                </m:r>
              </m:e>
              <m:e>
                <m:r>
                  <w:rPr>
                    <w:rFonts w:ascii="Cambria Math" w:hAnsi="Cambria Math" w:cs="Times New Roman"/>
                    <w:szCs w:val="22"/>
                  </w:rPr>
                  <m:t>0</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e>
            </m:eqArr>
          </m:e>
        </m:d>
      </m:oMath>
      <w:r w:rsidR="008B52D5">
        <w:rPr>
          <w:rFonts w:ascii="Cambria Math" w:hAnsi="Cambria Math" w:cs="Courier New"/>
          <w:szCs w:val="22"/>
        </w:rPr>
        <w:t xml:space="preserve">  = </w:t>
      </w:r>
      <w:r w:rsidRPr="00F31613">
        <w:rPr>
          <w:rFonts w:asciiTheme="minorHAnsi" w:hAnsiTheme="minorHAnsi" w:cs="Courier New"/>
          <w:sz w:val="28"/>
          <w:szCs w:val="28"/>
        </w:rPr>
        <w:t>½</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1</m:t>
                </m:r>
              </m:e>
              <m:e>
                <m:r>
                  <w:rPr>
                    <w:rFonts w:ascii="Cambria Math" w:hAnsi="Cambria Math" w:cs="Times New Roman"/>
                    <w:szCs w:val="22"/>
                  </w:rPr>
                  <m:t>1</m:t>
                </m:r>
                <m:ctrlPr>
                  <w:rPr>
                    <w:rFonts w:ascii="Cambria Math" w:eastAsia="Cambria Math" w:hAnsi="Cambria Math" w:cs="Times New Roman"/>
                    <w:i/>
                  </w:rPr>
                </m:ctrlPr>
              </m:e>
              <m:e>
                <m:r>
                  <w:rPr>
                    <w:rFonts w:ascii="Cambria Math" w:eastAsia="Cambria Math" w:hAnsi="Cambria Math" w:cs="Times New Roman"/>
                  </w:rPr>
                  <m:t>1</m:t>
                </m:r>
                <m:ctrlPr>
                  <w:rPr>
                    <w:rFonts w:ascii="Cambria Math" w:eastAsia="Cambria Math" w:hAnsi="Cambria Math" w:cs="Times New Roman"/>
                    <w:i/>
                  </w:rPr>
                </m:ctrlPr>
              </m:e>
              <m:e>
                <m:r>
                  <w:rPr>
                    <w:rFonts w:ascii="Cambria Math" w:eastAsia="Cambria Math" w:hAnsi="Cambria Math" w:cs="Times New Roman"/>
                  </w:rPr>
                  <m:t>1</m:t>
                </m:r>
              </m:e>
            </m:eqArr>
          </m:e>
        </m:d>
      </m:oMath>
      <w:r w:rsidR="008B52D5">
        <w:rPr>
          <w:rFonts w:asciiTheme="minorHAnsi" w:hAnsiTheme="minorHAnsi" w:cs="Courier New"/>
          <w:szCs w:val="22"/>
        </w:rPr>
        <w:t xml:space="preserve">, </w:t>
      </w:r>
      <w:r w:rsidRPr="00F31613">
        <w:rPr>
          <w:rFonts w:asciiTheme="minorHAnsi" w:hAnsiTheme="minorHAnsi" w:cs="Courier New"/>
          <w:szCs w:val="22"/>
        </w:rPr>
        <w:t xml:space="preserve">an equal superposition </w:t>
      </w:r>
      <w:r w:rsidR="000E1E58" w:rsidRPr="00F31613">
        <w:rPr>
          <w:rFonts w:asciiTheme="minorHAnsi" w:hAnsiTheme="minorHAnsi" w:cs="Courier New"/>
          <w:szCs w:val="22"/>
        </w:rPr>
        <w:t>of states</w:t>
      </w:r>
      <w:r w:rsidR="00AF2D8E">
        <w:rPr>
          <w:rFonts w:asciiTheme="minorHAnsi" w:hAnsiTheme="minorHAnsi" w:cs="Courier New"/>
          <w:szCs w:val="22"/>
        </w:rPr>
        <w:t xml:space="preserve"> |00&gt;, |01&gt;, |10&gt;, |11&gt;,</w:t>
      </w:r>
      <w:r w:rsidR="000E1E58" w:rsidRPr="00F31613">
        <w:rPr>
          <w:rFonts w:asciiTheme="minorHAnsi" w:hAnsiTheme="minorHAnsi" w:cs="Courier New"/>
          <w:szCs w:val="22"/>
        </w:rPr>
        <w:t xml:space="preserve"> </w:t>
      </w:r>
      <w:r w:rsidR="00756D28" w:rsidRPr="00F31613">
        <w:rPr>
          <w:rFonts w:asciiTheme="minorHAnsi" w:hAnsiTheme="minorHAnsi" w:cs="Courier New"/>
          <w:szCs w:val="22"/>
        </w:rPr>
        <w:t xml:space="preserve">each with </w:t>
      </w:r>
      <w:r w:rsidRPr="00F31613">
        <w:rPr>
          <w:rFonts w:asciiTheme="minorHAnsi" w:hAnsiTheme="minorHAnsi" w:cs="Courier New"/>
          <w:szCs w:val="22"/>
        </w:rPr>
        <w:t xml:space="preserve">amplitude </w:t>
      </w:r>
      <w:r w:rsidRPr="00F31613">
        <w:rPr>
          <w:rFonts w:asciiTheme="minorHAnsi" w:hAnsiTheme="minorHAnsi" w:cs="Courier New"/>
          <w:sz w:val="28"/>
          <w:szCs w:val="28"/>
        </w:rPr>
        <w:t>½</w:t>
      </w:r>
      <w:r w:rsidRPr="00F31613">
        <w:rPr>
          <w:rFonts w:asciiTheme="minorHAnsi" w:hAnsiTheme="minorHAnsi" w:cs="Courier New"/>
          <w:szCs w:val="22"/>
        </w:rPr>
        <w:t xml:space="preserve"> </w:t>
      </w:r>
      <w:r w:rsidR="008B52D5">
        <w:rPr>
          <w:rFonts w:asciiTheme="minorHAnsi" w:hAnsiTheme="minorHAnsi" w:cs="Courier New"/>
          <w:szCs w:val="22"/>
        </w:rPr>
        <w:t>(</w:t>
      </w:r>
      <w:r w:rsidRPr="00F31613">
        <w:rPr>
          <w:rFonts w:asciiTheme="minorHAnsi" w:hAnsiTheme="minorHAnsi" w:cs="Courier New"/>
          <w:szCs w:val="22"/>
        </w:rPr>
        <w:t>and the squares of the amplitudes (4 x</w:t>
      </w:r>
      <w:r w:rsidRPr="00F31613">
        <w:rPr>
          <w:rFonts w:asciiTheme="minorHAnsi" w:hAnsiTheme="minorHAnsi" w:cs="Courier New"/>
          <w:sz w:val="32"/>
          <w:szCs w:val="32"/>
        </w:rPr>
        <w:t>¼</w:t>
      </w:r>
      <w:r w:rsidRPr="00F31613">
        <w:rPr>
          <w:rFonts w:asciiTheme="minorHAnsi" w:hAnsiTheme="minorHAnsi" w:cs="Courier New"/>
          <w:szCs w:val="22"/>
        </w:rPr>
        <w:t>) summing to 1</w:t>
      </w:r>
      <w:r w:rsidR="003B4CD3">
        <w:rPr>
          <w:rFonts w:asciiTheme="minorHAnsi" w:hAnsiTheme="minorHAnsi" w:cs="Courier New"/>
          <w:szCs w:val="22"/>
        </w:rPr>
        <w:t>)</w:t>
      </w:r>
      <w:r w:rsidRPr="00F31613">
        <w:rPr>
          <w:rFonts w:asciiTheme="minorHAnsi" w:hAnsiTheme="minorHAnsi" w:cs="Courier New"/>
          <w:szCs w:val="22"/>
        </w:rPr>
        <w:t>.</w:t>
      </w:r>
      <w:r w:rsidR="000E1E58" w:rsidRPr="00F31613">
        <w:rPr>
          <w:rFonts w:asciiTheme="minorHAnsi" w:hAnsiTheme="minorHAnsi" w:cs="Courier New"/>
          <w:szCs w:val="22"/>
        </w:rPr>
        <w:t xml:space="preserve">  </w:t>
      </w:r>
      <w:r w:rsidR="00560618" w:rsidRPr="00F31613">
        <w:rPr>
          <w:rFonts w:asciiTheme="minorHAnsi" w:hAnsiTheme="minorHAnsi" w:cs="Courier New"/>
          <w:szCs w:val="22"/>
        </w:rPr>
        <w:t>Generalising, 3 bits have 8 states</w:t>
      </w:r>
      <w:r w:rsidR="00AF2D8E">
        <w:rPr>
          <w:rFonts w:asciiTheme="minorHAnsi" w:hAnsiTheme="minorHAnsi" w:cs="Courier New"/>
          <w:szCs w:val="22"/>
        </w:rPr>
        <w:t>,</w:t>
      </w:r>
      <w:r w:rsidR="00560618" w:rsidRPr="00F31613">
        <w:rPr>
          <w:rFonts w:asciiTheme="minorHAnsi" w:hAnsiTheme="minorHAnsi" w:cs="Courier New"/>
          <w:szCs w:val="22"/>
        </w:rPr>
        <w:t xml:space="preserve"> each with amplitude </w:t>
      </w:r>
      <m:oMath>
        <m:f>
          <m:fPr>
            <m:ctrlPr>
              <w:rPr>
                <w:rFonts w:ascii="Cambria Math" w:hAnsi="Cambria Math" w:cs="Courier New"/>
                <w:i/>
                <w:sz w:val="28"/>
                <w:szCs w:val="28"/>
              </w:rPr>
            </m:ctrlPr>
          </m:fPr>
          <m:num>
            <m:r>
              <w:rPr>
                <w:rFonts w:ascii="Cambria Math" w:hAnsi="Cambria Math" w:cs="Courier New"/>
                <w:sz w:val="28"/>
                <w:szCs w:val="28"/>
              </w:rPr>
              <m:t>1</m:t>
            </m:r>
          </m:num>
          <m:den>
            <m:rad>
              <m:radPr>
                <m:degHide m:val="1"/>
                <m:ctrlPr>
                  <w:rPr>
                    <w:rFonts w:ascii="Cambria Math" w:hAnsi="Cambria Math" w:cs="Courier New"/>
                    <w:i/>
                    <w:sz w:val="28"/>
                    <w:szCs w:val="28"/>
                  </w:rPr>
                </m:ctrlPr>
              </m:radPr>
              <m:deg/>
              <m:e>
                <m:r>
                  <w:rPr>
                    <w:rFonts w:ascii="Cambria Math" w:hAnsi="Cambria Math" w:cs="Courier New"/>
                    <w:sz w:val="28"/>
                    <w:szCs w:val="28"/>
                  </w:rPr>
                  <m:t>8</m:t>
                </m:r>
              </m:e>
            </m:rad>
          </m:den>
        </m:f>
        <m:r>
          <w:rPr>
            <w:rFonts w:ascii="Cambria Math" w:hAnsi="Cambria Math" w:cs="Courier New"/>
            <w:sz w:val="28"/>
            <w:szCs w:val="28"/>
          </w:rPr>
          <m:t xml:space="preserve"> </m:t>
        </m:r>
      </m:oMath>
      <w:r w:rsidR="00560618" w:rsidRPr="00F31613">
        <w:rPr>
          <w:rFonts w:asciiTheme="minorHAnsi" w:hAnsiTheme="minorHAnsi" w:cs="Courier New"/>
          <w:sz w:val="28"/>
          <w:szCs w:val="28"/>
        </w:rPr>
        <w:t>,</w:t>
      </w:r>
      <w:r w:rsidR="00560618" w:rsidRPr="00F31613">
        <w:rPr>
          <w:rFonts w:asciiTheme="minorHAnsi" w:hAnsiTheme="minorHAnsi" w:cs="Courier New"/>
          <w:szCs w:val="22"/>
        </w:rPr>
        <w:t xml:space="preserve"> 4 bits 16 states, each with amplitude</w:t>
      </w:r>
      <w:r w:rsidR="00560618" w:rsidRPr="00F31613">
        <w:rPr>
          <w:rFonts w:asciiTheme="minorHAnsi" w:hAnsiTheme="minorHAnsi" w:cs="Courier New"/>
          <w:sz w:val="28"/>
          <w:szCs w:val="28"/>
        </w:rPr>
        <w:t xml:space="preserve"> </w:t>
      </w:r>
      <w:r w:rsidR="00560618" w:rsidRPr="00F31613">
        <w:rPr>
          <w:rFonts w:asciiTheme="minorHAnsi" w:hAnsiTheme="minorHAnsi" w:cs="Courier New"/>
          <w:sz w:val="32"/>
          <w:szCs w:val="32"/>
        </w:rPr>
        <w:t>¼</w:t>
      </w:r>
      <w:r w:rsidR="00364E88" w:rsidRPr="00F31613">
        <w:rPr>
          <w:rFonts w:asciiTheme="minorHAnsi" w:hAnsiTheme="minorHAnsi" w:cs="Courier New"/>
          <w:szCs w:val="22"/>
        </w:rPr>
        <w:t xml:space="preserve"> </w:t>
      </w:r>
      <w:r w:rsidR="00AF2D8E">
        <w:rPr>
          <w:rFonts w:asciiTheme="minorHAnsi" w:hAnsiTheme="minorHAnsi" w:cs="Courier New"/>
          <w:szCs w:val="22"/>
        </w:rPr>
        <w:t xml:space="preserve">, 5 bits 32 states, and so on. </w:t>
      </w:r>
    </w:p>
    <w:p w:rsidR="006273EF" w:rsidRDefault="006273EF" w:rsidP="006D0A30">
      <w:pPr>
        <w:pStyle w:val="PlainText"/>
        <w:rPr>
          <w:rFonts w:asciiTheme="minorHAnsi" w:hAnsiTheme="minorHAnsi" w:cs="Courier New"/>
          <w:szCs w:val="22"/>
        </w:rPr>
      </w:pPr>
    </w:p>
    <w:p w:rsidR="00560D96" w:rsidRDefault="006517DF" w:rsidP="006D0A30">
      <w:pPr>
        <w:pStyle w:val="PlainText"/>
        <w:rPr>
          <w:rFonts w:asciiTheme="minorHAnsi" w:hAnsiTheme="minorHAnsi" w:cs="Courier New"/>
          <w:b/>
          <w:szCs w:val="22"/>
        </w:rPr>
      </w:pPr>
      <w:r w:rsidRPr="00560D96">
        <w:rPr>
          <w:rFonts w:asciiTheme="minorHAnsi" w:hAnsiTheme="minorHAnsi" w:cs="Courier New"/>
          <w:b/>
          <w:sz w:val="24"/>
          <w:szCs w:val="24"/>
        </w:rPr>
        <w:t xml:space="preserve">4.3.2 </w:t>
      </w:r>
      <w:r w:rsidR="001A1831" w:rsidRPr="00560D96">
        <w:rPr>
          <w:rFonts w:asciiTheme="minorHAnsi" w:hAnsiTheme="minorHAnsi" w:cs="Courier New"/>
          <w:b/>
          <w:sz w:val="24"/>
          <w:szCs w:val="24"/>
        </w:rPr>
        <w:t>Example of a type of program</w:t>
      </w:r>
      <w:r w:rsidR="00560D96">
        <w:rPr>
          <w:rFonts w:asciiTheme="minorHAnsi" w:hAnsiTheme="minorHAnsi" w:cs="Courier New"/>
          <w:b/>
          <w:szCs w:val="22"/>
        </w:rPr>
        <w:t>:</w:t>
      </w:r>
    </w:p>
    <w:p w:rsidR="00051C44" w:rsidRDefault="009B7F4F" w:rsidP="006D0A30">
      <w:pPr>
        <w:pStyle w:val="PlainText"/>
        <w:rPr>
          <w:rFonts w:asciiTheme="minorHAnsi" w:hAnsiTheme="minorHAnsi" w:cs="Courier New"/>
          <w:szCs w:val="22"/>
        </w:rPr>
      </w:pPr>
      <w:r>
        <w:rPr>
          <w:rFonts w:asciiTheme="minorHAnsi" w:hAnsiTheme="minorHAnsi" w:cs="Courier New"/>
          <w:szCs w:val="22"/>
        </w:rPr>
        <w:t xml:space="preserve">A classical approach to solving a problem could be, for example, to </w:t>
      </w:r>
      <w:r w:rsidRPr="00F733AC">
        <w:rPr>
          <w:rFonts w:asciiTheme="minorHAnsi" w:hAnsiTheme="minorHAnsi" w:cs="Courier New"/>
          <w:szCs w:val="22"/>
        </w:rPr>
        <w:t>iteratively search a large space until</w:t>
      </w:r>
      <w:r>
        <w:rPr>
          <w:rFonts w:asciiTheme="minorHAnsi" w:hAnsiTheme="minorHAnsi" w:cs="Courier New"/>
          <w:szCs w:val="22"/>
        </w:rPr>
        <w:t xml:space="preserve"> arriving at the desired answer. Moving from one step to the next can be hugely expensive and it is sometimes impossible to solve problems to a feasible, useable time-frame</w:t>
      </w:r>
      <w:r w:rsidR="00F62C82">
        <w:rPr>
          <w:rFonts w:asciiTheme="minorHAnsi" w:hAnsiTheme="minorHAnsi" w:cs="Courier New"/>
          <w:szCs w:val="22"/>
        </w:rPr>
        <w:t>, even when heuristics or metaheuristics</w:t>
      </w:r>
      <w:r w:rsidR="00756D28">
        <w:rPr>
          <w:rFonts w:asciiTheme="minorHAnsi" w:hAnsiTheme="minorHAnsi" w:cs="Courier New"/>
          <w:szCs w:val="22"/>
        </w:rPr>
        <w:t xml:space="preserve"> are used</w:t>
      </w:r>
      <w:r>
        <w:rPr>
          <w:rFonts w:asciiTheme="minorHAnsi" w:hAnsiTheme="minorHAnsi" w:cs="Courier New"/>
          <w:szCs w:val="22"/>
        </w:rPr>
        <w:t>. T</w:t>
      </w:r>
      <w:r w:rsidRPr="00F733AC">
        <w:rPr>
          <w:rFonts w:asciiTheme="minorHAnsi" w:hAnsiTheme="minorHAnsi" w:cs="Courier New"/>
          <w:szCs w:val="22"/>
        </w:rPr>
        <w:t>he main differe</w:t>
      </w:r>
      <w:r>
        <w:rPr>
          <w:rFonts w:asciiTheme="minorHAnsi" w:hAnsiTheme="minorHAnsi" w:cs="Courier New"/>
          <w:szCs w:val="22"/>
        </w:rPr>
        <w:t>nce of</w:t>
      </w:r>
      <w:r w:rsidRPr="00155EFF">
        <w:rPr>
          <w:rFonts w:asciiTheme="minorHAnsi" w:hAnsiTheme="minorHAnsi" w:cs="Courier New"/>
          <w:szCs w:val="22"/>
        </w:rPr>
        <w:t xml:space="preserve"> </w:t>
      </w:r>
      <w:r w:rsidR="00155EFF">
        <w:rPr>
          <w:rFonts w:asciiTheme="minorHAnsi" w:hAnsiTheme="minorHAnsi" w:cs="Courier New"/>
          <w:szCs w:val="22"/>
        </w:rPr>
        <w:t xml:space="preserve">a </w:t>
      </w:r>
      <w:r w:rsidR="00155EFF">
        <w:rPr>
          <w:rFonts w:asciiTheme="minorHAnsi" w:hAnsiTheme="minorHAnsi"/>
        </w:rPr>
        <w:t>quantum computer</w:t>
      </w:r>
      <w:r>
        <w:rPr>
          <w:rFonts w:asciiTheme="minorHAnsi" w:hAnsiTheme="minorHAnsi" w:cs="Courier New"/>
          <w:szCs w:val="22"/>
        </w:rPr>
        <w:t xml:space="preserve"> i</w:t>
      </w:r>
      <w:r w:rsidRPr="00F733AC">
        <w:rPr>
          <w:rFonts w:asciiTheme="minorHAnsi" w:hAnsiTheme="minorHAnsi" w:cs="Courier New"/>
          <w:szCs w:val="22"/>
        </w:rPr>
        <w:t xml:space="preserve">s </w:t>
      </w:r>
      <w:r>
        <w:rPr>
          <w:rFonts w:asciiTheme="minorHAnsi" w:hAnsiTheme="minorHAnsi" w:cs="Courier New"/>
          <w:szCs w:val="22"/>
        </w:rPr>
        <w:t>that its circuits act</w:t>
      </w:r>
      <w:r w:rsidRPr="00F733AC">
        <w:rPr>
          <w:rFonts w:asciiTheme="minorHAnsi" w:hAnsiTheme="minorHAnsi" w:cs="Courier New"/>
          <w:szCs w:val="22"/>
        </w:rPr>
        <w:t xml:space="preserve"> </w:t>
      </w:r>
      <w:r>
        <w:rPr>
          <w:rFonts w:asciiTheme="minorHAnsi" w:hAnsiTheme="minorHAnsi" w:cs="Courier New"/>
          <w:szCs w:val="22"/>
        </w:rPr>
        <w:t xml:space="preserve">together </w:t>
      </w:r>
      <w:r w:rsidRPr="00F733AC">
        <w:rPr>
          <w:rFonts w:asciiTheme="minorHAnsi" w:hAnsiTheme="minorHAnsi" w:cs="Courier New"/>
          <w:szCs w:val="22"/>
        </w:rPr>
        <w:t>in one "clock cycle"</w:t>
      </w:r>
      <w:r>
        <w:rPr>
          <w:rFonts w:asciiTheme="minorHAnsi" w:hAnsiTheme="minorHAnsi" w:cs="Courier New"/>
          <w:szCs w:val="22"/>
        </w:rPr>
        <w:t>. Each step moves the system on towards the required</w:t>
      </w:r>
      <w:r w:rsidR="00F62C82">
        <w:rPr>
          <w:rFonts w:asciiTheme="minorHAnsi" w:hAnsiTheme="minorHAnsi" w:cs="Courier New"/>
          <w:szCs w:val="22"/>
        </w:rPr>
        <w:t xml:space="preserve"> answer which can </w:t>
      </w:r>
      <w:r w:rsidR="000E65CF">
        <w:rPr>
          <w:rFonts w:asciiTheme="minorHAnsi" w:hAnsiTheme="minorHAnsi" w:cs="Courier New"/>
          <w:szCs w:val="22"/>
        </w:rPr>
        <w:t xml:space="preserve">finally </w:t>
      </w:r>
      <w:r w:rsidR="00F62C82">
        <w:rPr>
          <w:rFonts w:asciiTheme="minorHAnsi" w:hAnsiTheme="minorHAnsi" w:cs="Courier New"/>
          <w:szCs w:val="22"/>
        </w:rPr>
        <w:t xml:space="preserve">be measured. </w:t>
      </w:r>
      <w:r w:rsidR="00AC7F1F">
        <w:rPr>
          <w:rFonts w:asciiTheme="minorHAnsi" w:hAnsiTheme="minorHAnsi" w:cs="Courier New"/>
          <w:szCs w:val="22"/>
        </w:rPr>
        <w:t>The next section presents some quantum computing algorithms and considers their possible impact.</w:t>
      </w:r>
    </w:p>
    <w:p w:rsidR="009243B3" w:rsidRDefault="009243B3" w:rsidP="00FA4EAD">
      <w:pPr>
        <w:pStyle w:val="PlainText"/>
        <w:rPr>
          <w:rFonts w:asciiTheme="minorHAnsi" w:hAnsiTheme="minorHAnsi" w:cs="Courier New"/>
          <w:szCs w:val="22"/>
        </w:rPr>
      </w:pPr>
    </w:p>
    <w:p w:rsidR="00FA4EAD" w:rsidRDefault="005E73F5" w:rsidP="00FA4EAD">
      <w:pPr>
        <w:pStyle w:val="PlainText"/>
        <w:rPr>
          <w:rFonts w:asciiTheme="minorHAnsi" w:hAnsiTheme="minorHAnsi" w:cs="Courier New"/>
          <w:b/>
          <w:szCs w:val="22"/>
        </w:rPr>
      </w:pPr>
      <w:r>
        <w:rPr>
          <w:rFonts w:asciiTheme="minorHAnsi" w:hAnsiTheme="minorHAnsi" w:cs="Courier New"/>
          <w:b/>
          <w:sz w:val="24"/>
          <w:szCs w:val="24"/>
        </w:rPr>
        <w:t>4.4</w:t>
      </w:r>
      <w:r w:rsidR="00FA4EAD" w:rsidRPr="00560D96">
        <w:rPr>
          <w:rFonts w:asciiTheme="minorHAnsi" w:hAnsiTheme="minorHAnsi" w:cs="Courier New"/>
          <w:b/>
          <w:sz w:val="24"/>
          <w:szCs w:val="24"/>
        </w:rPr>
        <w:t xml:space="preserve"> </w:t>
      </w:r>
      <w:r w:rsidR="00FA4EAD">
        <w:rPr>
          <w:rFonts w:asciiTheme="minorHAnsi" w:hAnsiTheme="minorHAnsi" w:cs="Courier New"/>
          <w:b/>
          <w:sz w:val="24"/>
          <w:szCs w:val="24"/>
        </w:rPr>
        <w:t>Quantum error correction (QEC)</w:t>
      </w:r>
    </w:p>
    <w:p w:rsidR="005E73F5" w:rsidRPr="005E73F5" w:rsidRDefault="005E73F5" w:rsidP="005E73F5">
      <w:pPr>
        <w:pStyle w:val="PlainText"/>
        <w:rPr>
          <w:rFonts w:asciiTheme="minorHAnsi" w:hAnsiTheme="minorHAnsi" w:cs="Courier New"/>
          <w:szCs w:val="22"/>
        </w:rPr>
      </w:pPr>
      <w:r>
        <w:rPr>
          <w:rFonts w:asciiTheme="minorHAnsi" w:hAnsiTheme="minorHAnsi" w:cs="Courier New"/>
          <w:szCs w:val="22"/>
        </w:rPr>
        <w:t xml:space="preserve"> </w:t>
      </w:r>
      <w:r>
        <w:rPr>
          <w:rFonts w:asciiTheme="minorHAnsi" w:hAnsiTheme="minorHAnsi"/>
        </w:rPr>
        <w:t xml:space="preserve">An underlying problem for </w:t>
      </w:r>
      <w:r w:rsidRPr="005E73F5">
        <w:rPr>
          <w:rFonts w:asciiTheme="minorHAnsi" w:hAnsiTheme="minorHAnsi"/>
        </w:rPr>
        <w:t xml:space="preserve">quantum computing is that of quantum error correction (QEC). In a classical digital system it is relatively easy to remove noise that </w:t>
      </w:r>
      <w:r w:rsidR="00AD05B4">
        <w:rPr>
          <w:rFonts w:asciiTheme="minorHAnsi" w:hAnsiTheme="minorHAnsi"/>
        </w:rPr>
        <w:t xml:space="preserve">can lead to errors e.g., a binary </w:t>
      </w:r>
      <w:r w:rsidRPr="005E73F5">
        <w:rPr>
          <w:rFonts w:asciiTheme="minorHAnsi" w:hAnsiTheme="minorHAnsi"/>
        </w:rPr>
        <w:t>pattern sent as a signal along a wire can be cleaned (regenerated) periodically by repeaters</w:t>
      </w:r>
      <w:r w:rsidR="00AD05B4">
        <w:rPr>
          <w:rFonts w:asciiTheme="minorHAnsi" w:hAnsiTheme="minorHAnsi"/>
        </w:rPr>
        <w:t xml:space="preserve"> into 0s and 1s</w:t>
      </w:r>
      <w:r w:rsidRPr="005E73F5">
        <w:rPr>
          <w:rFonts w:asciiTheme="minorHAnsi" w:hAnsiTheme="minorHAnsi"/>
        </w:rPr>
        <w:t xml:space="preserve">. In a computer, the circuits that operate on classical digits can </w:t>
      </w:r>
      <w:r w:rsidR="00AD05B4">
        <w:rPr>
          <w:rFonts w:asciiTheme="minorHAnsi" w:hAnsiTheme="minorHAnsi"/>
        </w:rPr>
        <w:t xml:space="preserve">be made to </w:t>
      </w:r>
      <w:r w:rsidRPr="005E73F5">
        <w:rPr>
          <w:rFonts w:asciiTheme="minorHAnsi" w:hAnsiTheme="minorHAnsi"/>
        </w:rPr>
        <w:t>output clean representations of 1 and 0, and bit patterns in memory can be kept correct. That is, a pattern can be seen as close to a 1 or a 0 and reconstructed.</w:t>
      </w:r>
    </w:p>
    <w:p w:rsidR="005E73F5" w:rsidRDefault="005E73F5" w:rsidP="005E73F5">
      <w:pPr>
        <w:spacing w:after="0" w:line="240" w:lineRule="auto"/>
      </w:pPr>
    </w:p>
    <w:p w:rsidR="00337144" w:rsidRDefault="005E73F5" w:rsidP="00337144">
      <w:pPr>
        <w:spacing w:after="0"/>
      </w:pPr>
      <w:r>
        <w:t>This is not possible in a quantum system since a qubit is in a complex superposition of states and does not collapse to 1 or 0 until measured. Quantum gates apply fields to qubits and gates themselves can add small errors. Also, over time, a qubit tends to be slightly perturbed by its environment (Hamiltonian), eventually losin</w:t>
      </w:r>
      <w:r w:rsidR="00D968B0">
        <w:t>g coherence. I</w:t>
      </w:r>
      <w:r>
        <w:t xml:space="preserve">t is the entanglement of qubits that leads to the multiplicity of states that give quantum computing its potential. The fabrication of qubits must </w:t>
      </w:r>
      <w:r w:rsidR="00AD05B4">
        <w:t xml:space="preserve">therefore </w:t>
      </w:r>
      <w:r>
        <w:t xml:space="preserve">make interaction </w:t>
      </w:r>
      <w:r w:rsidR="00AD05B4">
        <w:t xml:space="preserve">(coupling) </w:t>
      </w:r>
      <w:r>
        <w:t xml:space="preserve">possible. If, for example, neutrinos were used they would be free from being corrupted by their environment but would not be capable of the interactions required for quantum algorithms. </w:t>
      </w:r>
    </w:p>
    <w:p w:rsidR="00337144" w:rsidRDefault="00337144" w:rsidP="00337144">
      <w:pPr>
        <w:spacing w:after="0"/>
      </w:pPr>
    </w:p>
    <w:p w:rsidR="000162E5" w:rsidRDefault="000162E5" w:rsidP="000162E5">
      <w:pPr>
        <w:pStyle w:val="NormalWeb"/>
        <w:spacing w:before="0" w:beforeAutospacing="0" w:after="0" w:afterAutospacing="0" w:line="252" w:lineRule="auto"/>
      </w:pPr>
      <w:r w:rsidRPr="000162E5">
        <w:rPr>
          <w:rFonts w:asciiTheme="minorHAnsi" w:hAnsiTheme="minorHAnsi" w:cs="Courier New"/>
          <w:noProof/>
          <w:sz w:val="22"/>
          <w:szCs w:val="22"/>
        </w:rPr>
        <mc:AlternateContent>
          <mc:Choice Requires="wpc">
            <w:drawing>
              <wp:anchor distT="0" distB="0" distL="114300" distR="114300" simplePos="0" relativeHeight="251693568" behindDoc="1" locked="0" layoutInCell="1" allowOverlap="1" wp14:anchorId="340059A8" wp14:editId="0C7C62B1">
                <wp:simplePos x="0" y="0"/>
                <wp:positionH relativeFrom="margin">
                  <wp:posOffset>3274800</wp:posOffset>
                </wp:positionH>
                <wp:positionV relativeFrom="paragraph">
                  <wp:posOffset>736109</wp:posOffset>
                </wp:positionV>
                <wp:extent cx="3043555" cy="675640"/>
                <wp:effectExtent l="0" t="0" r="4445" b="0"/>
                <wp:wrapSquare wrapText="bothSides"/>
                <wp:docPr id="528" name="Canvas 5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6" name="Text Box 2"/>
                        <wps:cNvSpPr txBox="1">
                          <a:spLocks noChangeArrowheads="1"/>
                        </wps:cNvSpPr>
                        <wps:spPr bwMode="auto">
                          <a:xfrm>
                            <a:off x="1982408" y="220116"/>
                            <a:ext cx="1061734" cy="288290"/>
                          </a:xfrm>
                          <a:prstGeom prst="rect">
                            <a:avLst/>
                          </a:prstGeom>
                          <a:solidFill>
                            <a:srgbClr val="FFFFFF"/>
                          </a:solidFill>
                          <a:ln w="9525">
                            <a:noFill/>
                            <a:miter lim="800000"/>
                            <a:headEnd/>
                            <a:tailEnd/>
                          </a:ln>
                        </wps:spPr>
                        <wps:txbx>
                          <w:txbxContent>
                            <w:p w:rsidR="001938A9" w:rsidRDefault="001938A9" w:rsidP="006F232A">
                              <w:pPr>
                                <w:pStyle w:val="NormalWeb"/>
                                <w:spacing w:before="0" w:beforeAutospacing="0" w:after="0" w:afterAutospacing="0" w:line="252" w:lineRule="auto"/>
                              </w:pPr>
                              <w:r>
                                <w:rPr>
                                  <w:rFonts w:eastAsia="STKaiti"/>
                                  <w:sz w:val="22"/>
                                  <w:szCs w:val="22"/>
                                </w:rPr>
                                <w:t>α|00&gt; + β|11&gt;</w:t>
                              </w:r>
                            </w:p>
                            <w:p w:rsidR="001938A9" w:rsidRDefault="001938A9" w:rsidP="006F232A">
                              <w:pPr>
                                <w:pStyle w:val="NormalWeb"/>
                                <w:spacing w:before="0" w:beforeAutospacing="0" w:after="0" w:afterAutospacing="0" w:line="252" w:lineRule="auto"/>
                              </w:pPr>
                              <w:r>
                                <w:rPr>
                                  <w:rFonts w:eastAsia="STKaiti"/>
                                </w:rPr>
                                <w:t> </w:t>
                              </w:r>
                            </w:p>
                          </w:txbxContent>
                        </wps:txbx>
                        <wps:bodyPr rot="0" vert="horz" wrap="square" lIns="91440" tIns="45720" rIns="91440" bIns="45720" anchor="t" anchorCtr="0">
                          <a:noAutofit/>
                        </wps:bodyPr>
                      </wps:wsp>
                      <wps:wsp>
                        <wps:cNvPr id="463" name="Text Box 2"/>
                        <wps:cNvSpPr txBox="1">
                          <a:spLocks noChangeArrowheads="1"/>
                        </wps:cNvSpPr>
                        <wps:spPr bwMode="auto">
                          <a:xfrm>
                            <a:off x="784428" y="216970"/>
                            <a:ext cx="1214749" cy="314960"/>
                          </a:xfrm>
                          <a:prstGeom prst="rect">
                            <a:avLst/>
                          </a:prstGeom>
                          <a:solidFill>
                            <a:srgbClr val="FFFFFF"/>
                          </a:solidFill>
                          <a:ln w="9525">
                            <a:noFill/>
                            <a:miter lim="800000"/>
                            <a:headEnd/>
                            <a:tailEnd/>
                          </a:ln>
                        </wps:spPr>
                        <wps:txbx>
                          <w:txbxContent>
                            <w:p w:rsidR="001938A9" w:rsidRDefault="001938A9" w:rsidP="006F232A">
                              <w:pPr>
                                <w:pStyle w:val="NormalWeb"/>
                                <w:spacing w:before="0" w:beforeAutospacing="0" w:after="0" w:afterAutospacing="0" w:line="252" w:lineRule="auto"/>
                              </w:pPr>
                              <w:r>
                                <w:rPr>
                                  <w:rFonts w:eastAsia="STKaiti"/>
                                  <w:sz w:val="22"/>
                                  <w:szCs w:val="22"/>
                                </w:rPr>
                                <w:t>α|00&gt; + β|10&gt;</w:t>
                              </w:r>
                            </w:p>
                          </w:txbxContent>
                        </wps:txbx>
                        <wps:bodyPr rot="0" vert="horz" wrap="square" lIns="91440" tIns="45720" rIns="91440" bIns="45720" anchor="t" anchorCtr="0">
                          <a:noAutofit/>
                        </wps:bodyPr>
                      </wps:wsp>
                      <wps:wsp>
                        <wps:cNvPr id="464" name="Text Box 2"/>
                        <wps:cNvSpPr txBox="1">
                          <a:spLocks noChangeArrowheads="1"/>
                        </wps:cNvSpPr>
                        <wps:spPr bwMode="auto">
                          <a:xfrm>
                            <a:off x="175730" y="360713"/>
                            <a:ext cx="392720" cy="314960"/>
                          </a:xfrm>
                          <a:prstGeom prst="rect">
                            <a:avLst/>
                          </a:prstGeom>
                          <a:solidFill>
                            <a:srgbClr val="FFFFFF"/>
                          </a:solidFill>
                          <a:ln w="9525">
                            <a:noFill/>
                            <a:miter lim="800000"/>
                            <a:headEnd/>
                            <a:tailEnd/>
                          </a:ln>
                        </wps:spPr>
                        <wps:txbx>
                          <w:txbxContent>
                            <w:p w:rsidR="001938A9" w:rsidRDefault="001938A9" w:rsidP="006F232A">
                              <w:pPr>
                                <w:pStyle w:val="NormalWeb"/>
                                <w:spacing w:before="0" w:beforeAutospacing="0" w:after="0" w:afterAutospacing="0" w:line="252" w:lineRule="auto"/>
                              </w:pPr>
                              <w:r>
                                <w:rPr>
                                  <w:rFonts w:ascii="Candara" w:eastAsia="STKaiti" w:hAnsi="Candara" w:cs="Tahoma"/>
                                  <w:sz w:val="22"/>
                                  <w:szCs w:val="22"/>
                                  <w:lang w:val="en-US"/>
                                </w:rPr>
                                <w:t>|</w:t>
                              </w:r>
                              <w:r w:rsidRPr="00AD5F0E">
                                <w:rPr>
                                  <w:rFonts w:ascii="Cambria Math" w:eastAsia="STKaiti" w:hAnsi="Cambria Math" w:cs="Tahoma"/>
                                  <w:sz w:val="22"/>
                                  <w:szCs w:val="22"/>
                                  <w:lang w:val="en-US"/>
                                </w:rPr>
                                <w:t>0</w:t>
                              </w:r>
                              <w:r>
                                <w:rPr>
                                  <w:rFonts w:ascii="Candara" w:eastAsia="STKaiti" w:hAnsi="Candara" w:cs="Tahoma"/>
                                  <w:sz w:val="22"/>
                                  <w:szCs w:val="22"/>
                                  <w:lang w:val="en-US"/>
                                </w:rPr>
                                <w:t>&gt;</w:t>
                              </w:r>
                            </w:p>
                          </w:txbxContent>
                        </wps:txbx>
                        <wps:bodyPr rot="0" vert="horz" wrap="square" lIns="91440" tIns="45720" rIns="91440" bIns="45720" anchor="t" anchorCtr="0">
                          <a:noAutofit/>
                        </wps:bodyPr>
                      </wps:wsp>
                      <wps:wsp>
                        <wps:cNvPr id="467" name="Text Box 2"/>
                        <wps:cNvSpPr txBox="1">
                          <a:spLocks noChangeArrowheads="1"/>
                        </wps:cNvSpPr>
                        <wps:spPr bwMode="auto">
                          <a:xfrm>
                            <a:off x="12849" y="114722"/>
                            <a:ext cx="861495" cy="315168"/>
                          </a:xfrm>
                          <a:prstGeom prst="rect">
                            <a:avLst/>
                          </a:prstGeom>
                          <a:solidFill>
                            <a:srgbClr val="FFFFFF"/>
                          </a:solidFill>
                          <a:ln w="9525">
                            <a:noFill/>
                            <a:miter lim="800000"/>
                            <a:headEnd/>
                            <a:tailEnd/>
                          </a:ln>
                        </wps:spPr>
                        <wps:txbx>
                          <w:txbxContent>
                            <w:p w:rsidR="001938A9" w:rsidRPr="00AD5F0E" w:rsidRDefault="001938A9" w:rsidP="006F232A">
                              <w:pPr>
                                <w:pStyle w:val="NormalWeb"/>
                                <w:spacing w:before="0" w:beforeAutospacing="0" w:after="0" w:afterAutospacing="0" w:line="252" w:lineRule="auto"/>
                                <w:rPr>
                                  <w:sz w:val="22"/>
                                  <w:szCs w:val="22"/>
                                </w:rPr>
                              </w:pPr>
                              <w:r w:rsidRPr="00AD5F0E">
                                <w:rPr>
                                  <w:sz w:val="22"/>
                                  <w:szCs w:val="22"/>
                                </w:rPr>
                                <w:t>α|0&gt; + β|1&gt;</w:t>
                              </w:r>
                            </w:p>
                          </w:txbxContent>
                        </wps:txbx>
                        <wps:bodyPr rot="0" vert="horz" wrap="square" lIns="91440" tIns="45720" rIns="91440" bIns="45720" anchor="t" anchorCtr="0">
                          <a:noAutofit/>
                        </wps:bodyPr>
                      </wps:wsp>
                      <wps:wsp>
                        <wps:cNvPr id="468" name="Text Box 2"/>
                        <wps:cNvSpPr txBox="1">
                          <a:spLocks noChangeArrowheads="1"/>
                        </wps:cNvSpPr>
                        <wps:spPr bwMode="auto">
                          <a:xfrm>
                            <a:off x="1615622" y="366500"/>
                            <a:ext cx="450543" cy="280217"/>
                          </a:xfrm>
                          <a:prstGeom prst="rect">
                            <a:avLst/>
                          </a:prstGeom>
                          <a:solidFill>
                            <a:srgbClr val="FFFFFF"/>
                          </a:solidFill>
                          <a:ln w="9525">
                            <a:noFill/>
                            <a:miter lim="800000"/>
                            <a:headEnd/>
                            <a:tailEnd/>
                          </a:ln>
                        </wps:spPr>
                        <wps:txbx>
                          <w:txbxContent>
                            <w:p w:rsidR="001938A9" w:rsidRDefault="001938A9" w:rsidP="006F232A">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wps:txbx>
                        <wps:bodyPr rot="0" vert="horz" wrap="square" lIns="91440" tIns="45720" rIns="91440" bIns="45720" anchor="t" anchorCtr="0">
                          <a:noAutofit/>
                        </wps:bodyPr>
                      </wps:wsp>
                      <wps:wsp>
                        <wps:cNvPr id="469" name="Straight Connector 469"/>
                        <wps:cNvCnPr/>
                        <wps:spPr>
                          <a:xfrm flipV="1">
                            <a:off x="579642" y="498996"/>
                            <a:ext cx="1522070" cy="660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471" name="Straight Connector 471"/>
                        <wps:cNvCnPr/>
                        <wps:spPr>
                          <a:xfrm>
                            <a:off x="897494" y="225491"/>
                            <a:ext cx="1192431" cy="81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472" name="Straight Connector 472"/>
                        <wps:cNvCnPr/>
                        <wps:spPr>
                          <a:xfrm flipV="1">
                            <a:off x="1806316" y="209646"/>
                            <a:ext cx="0" cy="31618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473" name="Oval 473"/>
                        <wps:cNvSpPr/>
                        <wps:spPr>
                          <a:xfrm flipH="1">
                            <a:off x="1781784" y="193395"/>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40059A8" id="Canvas 528" o:spid="_x0000_s1893" editas="canvas" style="position:absolute;margin-left:257.85pt;margin-top:57.95pt;width:239.65pt;height:53.2pt;z-index:-251622912;mso-position-horizontal-relative:margin;mso-position-vertical-relative:text;mso-width-relative:margin;mso-height-relative:margin" coordsize="30435,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">
                <v:shape id="_x0000_s1894" type="#_x0000_t75" style="position:absolute;width:30435;height:6756;visibility:visible;mso-wrap-style:square">
                  <v:fill o:detectmouseclick="t"/>
                  <v:path o:connecttype="none"/>
                </v:shape>
                <v:shape id="Text Box 2" o:spid="_x0000_s1895" type="#_x0000_t202" style="position:absolute;left:19824;top:2201;width:10617;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" stroked="f">
                  <v:textbox>
                    <w:txbxContent>
                      <w:p w:rsidR="001938A9" w:rsidRDefault="001938A9" w:rsidP="006F232A">
                        <w:pPr>
                          <w:pStyle w:val="NormalWeb"/>
                          <w:spacing w:before="0" w:beforeAutospacing="0" w:after="0" w:afterAutospacing="0" w:line="252" w:lineRule="auto"/>
                        </w:pPr>
                        <w:r>
                          <w:rPr>
                            <w:rFonts w:eastAsia="STKaiti"/>
                            <w:sz w:val="22"/>
                            <w:szCs w:val="22"/>
                          </w:rPr>
                          <w:t>α|00&gt; + β|11&gt;</w:t>
                        </w:r>
                      </w:p>
                      <w:p w:rsidR="001938A9" w:rsidRDefault="001938A9" w:rsidP="006F232A">
                        <w:pPr>
                          <w:pStyle w:val="NormalWeb"/>
                          <w:spacing w:before="0" w:beforeAutospacing="0" w:after="0" w:afterAutospacing="0" w:line="252" w:lineRule="auto"/>
                        </w:pPr>
                        <w:r>
                          <w:rPr>
                            <w:rFonts w:eastAsia="STKaiti"/>
                          </w:rPr>
                          <w:t> </w:t>
                        </w:r>
                      </w:p>
                    </w:txbxContent>
                  </v:textbox>
                </v:shape>
                <v:shape id="Text Box 2" o:spid="_x0000_s1896" type="#_x0000_t202" style="position:absolute;left:7844;top:2169;width:12147;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" stroked="f">
                  <v:textbox>
                    <w:txbxContent>
                      <w:p w:rsidR="001938A9" w:rsidRDefault="001938A9" w:rsidP="006F232A">
                        <w:pPr>
                          <w:pStyle w:val="NormalWeb"/>
                          <w:spacing w:before="0" w:beforeAutospacing="0" w:after="0" w:afterAutospacing="0" w:line="252" w:lineRule="auto"/>
                        </w:pPr>
                        <w:r>
                          <w:rPr>
                            <w:rFonts w:eastAsia="STKaiti"/>
                            <w:sz w:val="22"/>
                            <w:szCs w:val="22"/>
                          </w:rPr>
                          <w:t>α|00&gt; + β|10&gt;</w:t>
                        </w:r>
                      </w:p>
                    </w:txbxContent>
                  </v:textbox>
                </v:shape>
                <v:shape id="Text Box 2" o:spid="_x0000_s1897" type="#_x0000_t202" style="position:absolute;left:1757;top:3607;width:3927;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" stroked="f">
                  <v:textbox>
                    <w:txbxContent>
                      <w:p w:rsidR="001938A9" w:rsidRDefault="001938A9" w:rsidP="006F232A">
                        <w:pPr>
                          <w:pStyle w:val="NormalWeb"/>
                          <w:spacing w:before="0" w:beforeAutospacing="0" w:after="0" w:afterAutospacing="0" w:line="252" w:lineRule="auto"/>
                        </w:pPr>
                        <w:r>
                          <w:rPr>
                            <w:rFonts w:ascii="Candara" w:eastAsia="STKaiti" w:hAnsi="Candara" w:cs="Tahoma"/>
                            <w:sz w:val="22"/>
                            <w:szCs w:val="22"/>
                            <w:lang w:val="en-US"/>
                          </w:rPr>
                          <w:t>|</w:t>
                        </w:r>
                        <w:r w:rsidRPr="00AD5F0E">
                          <w:rPr>
                            <w:rFonts w:ascii="Cambria Math" w:eastAsia="STKaiti" w:hAnsi="Cambria Math" w:cs="Tahoma"/>
                            <w:sz w:val="22"/>
                            <w:szCs w:val="22"/>
                            <w:lang w:val="en-US"/>
                          </w:rPr>
                          <w:t>0</w:t>
                        </w:r>
                        <w:r>
                          <w:rPr>
                            <w:rFonts w:ascii="Candara" w:eastAsia="STKaiti" w:hAnsi="Candara" w:cs="Tahoma"/>
                            <w:sz w:val="22"/>
                            <w:szCs w:val="22"/>
                            <w:lang w:val="en-US"/>
                          </w:rPr>
                          <w:t>&gt;</w:t>
                        </w:r>
                      </w:p>
                    </w:txbxContent>
                  </v:textbox>
                </v:shape>
                <v:shape id="Text Box 2" o:spid="_x0000_s1898" type="#_x0000_t202" style="position:absolute;left:128;top:1147;width:8615;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" stroked="f">
                  <v:textbox>
                    <w:txbxContent>
                      <w:p w:rsidR="001938A9" w:rsidRPr="00AD5F0E" w:rsidRDefault="001938A9" w:rsidP="006F232A">
                        <w:pPr>
                          <w:pStyle w:val="NormalWeb"/>
                          <w:spacing w:before="0" w:beforeAutospacing="0" w:after="0" w:afterAutospacing="0" w:line="252" w:lineRule="auto"/>
                          <w:rPr>
                            <w:sz w:val="22"/>
                            <w:szCs w:val="22"/>
                          </w:rPr>
                        </w:pPr>
                        <w:r w:rsidRPr="00AD5F0E">
                          <w:rPr>
                            <w:sz w:val="22"/>
                            <w:szCs w:val="22"/>
                          </w:rPr>
                          <w:t>α|0&gt; + β|1&gt;</w:t>
                        </w:r>
                      </w:p>
                    </w:txbxContent>
                  </v:textbox>
                </v:shape>
                <v:shape id="Text Box 2" o:spid="_x0000_s1899" type="#_x0000_t202" style="position:absolute;left:16156;top:3665;width:4505;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" stroked="f">
                  <v:textbox>
                    <w:txbxContent>
                      <w:p w:rsidR="001938A9" w:rsidRDefault="001938A9" w:rsidP="006F232A">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v:textbox>
                </v:shape>
                <v:line id="Straight Connector 469" o:spid="_x0000_s1900" style="position:absolute;flip:y;visibility:visible;mso-wrap-style:square" from="5796,4989" to="21017,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" strokecolor="black [3200]">
                  <v:stroke joinstyle="miter"/>
                </v:line>
                <v:line id="Straight Connector 471" o:spid="_x0000_s1901" style="position:absolute;visibility:visible;mso-wrap-style:square" from="8974,2254" to="20899,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" strokecolor="black [3200]">
                  <v:stroke joinstyle="miter"/>
                </v:line>
                <v:line id="Straight Connector 472" o:spid="_x0000_s1902" style="position:absolute;flip:y;visibility:visible;mso-wrap-style:square" from="18063,2096" to="18063,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" strokecolor="black [3200]">
                  <v:stroke joinstyle="miter"/>
                </v:line>
                <v:oval id="Oval 473" o:spid="_x0000_s1903" style="position:absolute;left:17817;top:1933;width:458;height:4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" fillcolor="black [3200]" strokecolor="black [1600]" strokeweight="1pt">
                  <v:stroke joinstyle="miter"/>
                </v:oval>
                <w10:wrap type="square" anchorx="margin"/>
              </v:group>
            </w:pict>
          </mc:Fallback>
        </mc:AlternateContent>
      </w:r>
      <w:r w:rsidR="00337144" w:rsidRPr="000162E5">
        <w:rPr>
          <w:rFonts w:asciiTheme="minorHAnsi" w:hAnsiTheme="minorHAnsi"/>
          <w:sz w:val="22"/>
          <w:szCs w:val="22"/>
        </w:rPr>
        <w:t>Without QEC, the number of operations that comprise an algorithm would be severely limited; it is only the possibility of QEC that makes quantum computation feasible. However, the non-cloning theorem means that it is not possible to take copies of quantum state.</w:t>
      </w:r>
      <w:r w:rsidRPr="000162E5">
        <w:rPr>
          <w:rFonts w:asciiTheme="minorHAnsi" w:hAnsiTheme="minorHAnsi"/>
          <w:sz w:val="22"/>
          <w:szCs w:val="22"/>
        </w:rPr>
        <w:t xml:space="preserve"> The no cloning the</w:t>
      </w:r>
      <w:r w:rsidR="00857E95">
        <w:rPr>
          <w:rFonts w:asciiTheme="minorHAnsi" w:hAnsiTheme="minorHAnsi"/>
          <w:sz w:val="22"/>
          <w:szCs w:val="22"/>
        </w:rPr>
        <w:t>orem was outlined in Section 2.5</w:t>
      </w:r>
      <w:r w:rsidRPr="000162E5">
        <w:rPr>
          <w:rFonts w:asciiTheme="minorHAnsi" w:hAnsiTheme="minorHAnsi"/>
          <w:sz w:val="22"/>
          <w:szCs w:val="22"/>
        </w:rPr>
        <w:t>, making use of the linearity and unitarity properties of quantum operators.</w:t>
      </w:r>
      <w:r>
        <w:t xml:space="preserve"> </w:t>
      </w:r>
      <w:r>
        <w:rPr>
          <w:rFonts w:ascii="Candara" w:eastAsia="STKaiti" w:hAnsi="Candara" w:cs="Tahoma"/>
          <w:sz w:val="22"/>
          <w:szCs w:val="22"/>
          <w:lang w:val="en-US"/>
        </w:rPr>
        <w:t>Instead, a C-NOT can create an entangled pair that can be tested, separated and measured.</w:t>
      </w:r>
    </w:p>
    <w:p w:rsidR="000162E5" w:rsidRDefault="000162E5" w:rsidP="000162E5">
      <w:pPr>
        <w:spacing w:after="0"/>
      </w:pPr>
    </w:p>
    <w:p w:rsidR="006F232A" w:rsidRDefault="006F232A" w:rsidP="000162E5">
      <w:pPr>
        <w:spacing w:after="0"/>
      </w:pPr>
    </w:p>
    <w:p w:rsidR="00AD5F0E" w:rsidRPr="00332C30" w:rsidRDefault="000162E5" w:rsidP="00332C30">
      <w:pPr>
        <w:pStyle w:val="NormalWeb"/>
        <w:spacing w:before="0" w:beforeAutospacing="0" w:after="0" w:afterAutospacing="0" w:line="252" w:lineRule="auto"/>
        <w:rPr>
          <w:rFonts w:asciiTheme="minorHAnsi" w:eastAsia="STKaiti" w:hAnsiTheme="minorHAnsi"/>
          <w:sz w:val="22"/>
          <w:szCs w:val="22"/>
        </w:rPr>
      </w:pPr>
      <w:r w:rsidRPr="00332C30">
        <w:rPr>
          <w:rFonts w:asciiTheme="minorHAnsi" w:hAnsiTheme="minorHAnsi" w:cs="Courier New"/>
          <w:noProof/>
          <w:sz w:val="22"/>
          <w:szCs w:val="22"/>
        </w:rPr>
        <mc:AlternateContent>
          <mc:Choice Requires="wpc">
            <w:drawing>
              <wp:anchor distT="0" distB="0" distL="114300" distR="114300" simplePos="0" relativeHeight="251678208" behindDoc="0" locked="0" layoutInCell="1" allowOverlap="1" wp14:anchorId="2BB559A7" wp14:editId="673D2DA3">
                <wp:simplePos x="0" y="0"/>
                <wp:positionH relativeFrom="margin">
                  <wp:align>right</wp:align>
                </wp:positionH>
                <wp:positionV relativeFrom="paragraph">
                  <wp:posOffset>172720</wp:posOffset>
                </wp:positionV>
                <wp:extent cx="3362325" cy="880110"/>
                <wp:effectExtent l="0" t="0" r="9525" b="0"/>
                <wp:wrapSquare wrapText="bothSides"/>
                <wp:docPr id="584" name="Canvas 58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4" name="Text Box 2"/>
                        <wps:cNvSpPr txBox="1">
                          <a:spLocks noChangeArrowheads="1"/>
                        </wps:cNvSpPr>
                        <wps:spPr bwMode="auto">
                          <a:xfrm>
                            <a:off x="1892459" y="244028"/>
                            <a:ext cx="1397155" cy="288400"/>
                          </a:xfrm>
                          <a:prstGeom prst="rect">
                            <a:avLst/>
                          </a:prstGeom>
                          <a:solidFill>
                            <a:srgbClr val="FFFFFF"/>
                          </a:solidFill>
                          <a:ln w="9525">
                            <a:noFill/>
                            <a:miter lim="800000"/>
                            <a:headEnd/>
                            <a:tailEnd/>
                          </a:ln>
                        </wps:spPr>
                        <wps:txbx>
                          <w:txbxContent>
                            <w:p w:rsidR="001938A9" w:rsidRPr="00006319" w:rsidRDefault="001938A9" w:rsidP="00AD5F0E">
                              <w:pPr>
                                <w:pStyle w:val="NormalWeb"/>
                                <w:spacing w:before="0" w:beforeAutospacing="0" w:after="0" w:afterAutospacing="0" w:line="252" w:lineRule="auto"/>
                                <w:rPr>
                                  <w:rFonts w:ascii="Cambria Math" w:hAnsi="Cambria Math"/>
                                  <w:sz w:val="22"/>
                                  <w:szCs w:val="22"/>
                                </w:rPr>
                              </w:pPr>
                              <w:r w:rsidRPr="00006319">
                                <w:rPr>
                                  <w:rFonts w:ascii="Cambria Math" w:hAnsi="Cambria Math"/>
                                  <w:sz w:val="22"/>
                                  <w:szCs w:val="22"/>
                                </w:rPr>
                                <w:t>α|000&gt; + β|111&gt;</w:t>
                              </w:r>
                            </w:p>
                            <w:p w:rsidR="001938A9" w:rsidRDefault="001938A9" w:rsidP="00AD5F0E">
                              <w:pPr>
                                <w:pStyle w:val="NormalWeb"/>
                                <w:spacing w:before="0" w:beforeAutospacing="0" w:after="0" w:afterAutospacing="0" w:line="252" w:lineRule="auto"/>
                              </w:pPr>
                            </w:p>
                          </w:txbxContent>
                        </wps:txbx>
                        <wps:bodyPr rot="0" vert="horz" wrap="square" lIns="91440" tIns="45720" rIns="91440" bIns="45720" anchor="t" anchorCtr="0">
                          <a:noAutofit/>
                        </wps:bodyPr>
                      </wps:wsp>
                      <wps:wsp>
                        <wps:cNvPr id="411" name="Text Box 2"/>
                        <wps:cNvSpPr txBox="1">
                          <a:spLocks noChangeArrowheads="1"/>
                        </wps:cNvSpPr>
                        <wps:spPr bwMode="auto">
                          <a:xfrm>
                            <a:off x="23968" y="274448"/>
                            <a:ext cx="392720" cy="314960"/>
                          </a:xfrm>
                          <a:prstGeom prst="rect">
                            <a:avLst/>
                          </a:prstGeom>
                          <a:solidFill>
                            <a:srgbClr val="FFFFFF"/>
                          </a:solidFill>
                          <a:ln w="9525">
                            <a:noFill/>
                            <a:miter lim="800000"/>
                            <a:headEnd/>
                            <a:tailEnd/>
                          </a:ln>
                        </wps:spPr>
                        <wps:txbx>
                          <w:txbxContent>
                            <w:p w:rsidR="001938A9" w:rsidRDefault="001938A9" w:rsidP="00AD5F0E">
                              <w:pPr>
                                <w:pStyle w:val="NormalWeb"/>
                                <w:spacing w:before="0" w:beforeAutospacing="0" w:after="0" w:afterAutospacing="0" w:line="252" w:lineRule="auto"/>
                              </w:pPr>
                              <w:r>
                                <w:rPr>
                                  <w:rFonts w:ascii="Candara" w:eastAsia="STKaiti" w:hAnsi="Candara" w:cs="Tahoma"/>
                                  <w:sz w:val="22"/>
                                  <w:szCs w:val="22"/>
                                  <w:lang w:val="en-US"/>
                                </w:rPr>
                                <w:t>|</w:t>
                              </w:r>
                              <w:r w:rsidRPr="00AD5F0E">
                                <w:rPr>
                                  <w:rFonts w:ascii="Cambria Math" w:eastAsia="STKaiti" w:hAnsi="Cambria Math" w:cs="Tahoma"/>
                                  <w:sz w:val="22"/>
                                  <w:szCs w:val="22"/>
                                  <w:lang w:val="en-US"/>
                                </w:rPr>
                                <w:t>0</w:t>
                              </w:r>
                              <w:r>
                                <w:rPr>
                                  <w:rFonts w:ascii="Candara" w:eastAsia="STKaiti" w:hAnsi="Candara" w:cs="Tahoma"/>
                                  <w:sz w:val="22"/>
                                  <w:szCs w:val="22"/>
                                  <w:lang w:val="en-US"/>
                                </w:rPr>
                                <w:t>&gt;</w:t>
                              </w:r>
                            </w:p>
                          </w:txbxContent>
                        </wps:txbx>
                        <wps:bodyPr rot="0" vert="horz" wrap="square" lIns="91440" tIns="45720" rIns="91440" bIns="45720" anchor="t" anchorCtr="0">
                          <a:noAutofit/>
                        </wps:bodyPr>
                      </wps:wsp>
                      <wps:wsp>
                        <wps:cNvPr id="440" name="Text Box 2"/>
                        <wps:cNvSpPr txBox="1">
                          <a:spLocks noChangeArrowheads="1"/>
                        </wps:cNvSpPr>
                        <wps:spPr bwMode="auto">
                          <a:xfrm>
                            <a:off x="819" y="0"/>
                            <a:ext cx="861495" cy="315168"/>
                          </a:xfrm>
                          <a:prstGeom prst="rect">
                            <a:avLst/>
                          </a:prstGeom>
                          <a:solidFill>
                            <a:srgbClr val="FFFFFF"/>
                          </a:solidFill>
                          <a:ln w="9525">
                            <a:noFill/>
                            <a:miter lim="800000"/>
                            <a:headEnd/>
                            <a:tailEnd/>
                          </a:ln>
                        </wps:spPr>
                        <wps:txbx>
                          <w:txbxContent>
                            <w:p w:rsidR="001938A9" w:rsidRPr="00AD5F0E" w:rsidRDefault="001938A9" w:rsidP="00AD5F0E">
                              <w:pPr>
                                <w:pStyle w:val="NormalWeb"/>
                                <w:spacing w:before="0" w:beforeAutospacing="0" w:after="0" w:afterAutospacing="0" w:line="252" w:lineRule="auto"/>
                                <w:rPr>
                                  <w:sz w:val="22"/>
                                  <w:szCs w:val="22"/>
                                </w:rPr>
                              </w:pPr>
                              <w:r w:rsidRPr="00AD5F0E">
                                <w:rPr>
                                  <w:sz w:val="22"/>
                                  <w:szCs w:val="22"/>
                                </w:rPr>
                                <w:t>α|0&gt; + β|1&gt;</w:t>
                              </w:r>
                            </w:p>
                          </w:txbxContent>
                        </wps:txbx>
                        <wps:bodyPr rot="0" vert="horz" wrap="square" lIns="91440" tIns="45720" rIns="91440" bIns="45720" anchor="t" anchorCtr="0">
                          <a:noAutofit/>
                        </wps:bodyPr>
                      </wps:wsp>
                      <wps:wsp>
                        <wps:cNvPr id="449" name="Text Box 2"/>
                        <wps:cNvSpPr txBox="1">
                          <a:spLocks noChangeArrowheads="1"/>
                        </wps:cNvSpPr>
                        <wps:spPr bwMode="auto">
                          <a:xfrm>
                            <a:off x="943383" y="252211"/>
                            <a:ext cx="450543" cy="280217"/>
                          </a:xfrm>
                          <a:prstGeom prst="rect">
                            <a:avLst/>
                          </a:prstGeom>
                          <a:solidFill>
                            <a:srgbClr val="FFFFFF"/>
                          </a:solidFill>
                          <a:ln w="9525">
                            <a:noFill/>
                            <a:miter lim="800000"/>
                            <a:headEnd/>
                            <a:tailEnd/>
                          </a:ln>
                        </wps:spPr>
                        <wps:txbx>
                          <w:txbxContent>
                            <w:p w:rsidR="001938A9" w:rsidRDefault="001938A9" w:rsidP="00AD5F0E">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wps:txbx>
                        <wps:bodyPr rot="0" vert="horz" wrap="square" lIns="91440" tIns="45720" rIns="91440" bIns="45720" anchor="t" anchorCtr="0">
                          <a:noAutofit/>
                        </wps:bodyPr>
                      </wps:wsp>
                      <wps:wsp>
                        <wps:cNvPr id="459" name="Straight Connector 459"/>
                        <wps:cNvCnPr/>
                        <wps:spPr>
                          <a:xfrm flipV="1">
                            <a:off x="422476" y="402068"/>
                            <a:ext cx="1522070" cy="660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42" name="Straight Connector 542"/>
                        <wps:cNvCnPr/>
                        <wps:spPr>
                          <a:xfrm>
                            <a:off x="740328" y="128563"/>
                            <a:ext cx="1192431" cy="81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80" name="Straight Connector 580"/>
                        <wps:cNvCnPr/>
                        <wps:spPr>
                          <a:xfrm flipV="1">
                            <a:off x="1128289" y="128969"/>
                            <a:ext cx="0" cy="31618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82" name="Oval 582"/>
                        <wps:cNvSpPr/>
                        <wps:spPr>
                          <a:xfrm flipH="1">
                            <a:off x="1103757" y="112718"/>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4" name="Text Box 2"/>
                        <wps:cNvSpPr txBox="1">
                          <a:spLocks noChangeArrowheads="1"/>
                        </wps:cNvSpPr>
                        <wps:spPr bwMode="auto">
                          <a:xfrm>
                            <a:off x="24258" y="529729"/>
                            <a:ext cx="392430" cy="314960"/>
                          </a:xfrm>
                          <a:prstGeom prst="rect">
                            <a:avLst/>
                          </a:prstGeom>
                          <a:solidFill>
                            <a:srgbClr val="FFFFFF"/>
                          </a:solidFill>
                          <a:ln w="9525">
                            <a:noFill/>
                            <a:miter lim="800000"/>
                            <a:headEnd/>
                            <a:tailEnd/>
                          </a:ln>
                        </wps:spPr>
                        <wps:txbx>
                          <w:txbxContent>
                            <w:p w:rsidR="001938A9" w:rsidRDefault="001938A9" w:rsidP="00AD5F0E">
                              <w:pPr>
                                <w:pStyle w:val="NormalWeb"/>
                                <w:spacing w:before="0" w:beforeAutospacing="0" w:after="0" w:afterAutospacing="0" w:line="252" w:lineRule="auto"/>
                              </w:pPr>
                              <w:r>
                                <w:rPr>
                                  <w:rFonts w:ascii="Candara" w:eastAsia="STKaiti" w:hAnsi="Candara" w:cs="Tahoma"/>
                                  <w:sz w:val="22"/>
                                  <w:szCs w:val="22"/>
                                  <w:lang w:val="en-US"/>
                                </w:rPr>
                                <w:t>|</w:t>
                              </w:r>
                              <w:r>
                                <w:rPr>
                                  <w:rFonts w:ascii="Cambria Math" w:eastAsia="STKaiti" w:hAnsi="Cambria Math" w:cs="Tahoma"/>
                                  <w:sz w:val="22"/>
                                  <w:szCs w:val="22"/>
                                  <w:lang w:val="en-US"/>
                                </w:rPr>
                                <w:t>0</w:t>
                              </w:r>
                              <w:r>
                                <w:rPr>
                                  <w:rFonts w:ascii="Candara" w:eastAsia="STKaiti" w:hAnsi="Candara" w:cs="Tahoma"/>
                                  <w:sz w:val="22"/>
                                  <w:szCs w:val="22"/>
                                  <w:lang w:val="en-US"/>
                                </w:rPr>
                                <w:t>&gt;</w:t>
                              </w:r>
                            </w:p>
                          </w:txbxContent>
                        </wps:txbx>
                        <wps:bodyPr rot="0" vert="horz" wrap="square" lIns="91440" tIns="45720" rIns="91440" bIns="45720" anchor="t" anchorCtr="0">
                          <a:noAutofit/>
                        </wps:bodyPr>
                      </wps:wsp>
                      <wps:wsp>
                        <wps:cNvPr id="1376" name="Text Box 2"/>
                        <wps:cNvSpPr txBox="1">
                          <a:spLocks noChangeArrowheads="1"/>
                        </wps:cNvSpPr>
                        <wps:spPr bwMode="auto">
                          <a:xfrm>
                            <a:off x="1482518" y="518408"/>
                            <a:ext cx="450241" cy="279982"/>
                          </a:xfrm>
                          <a:prstGeom prst="rect">
                            <a:avLst/>
                          </a:prstGeom>
                          <a:solidFill>
                            <a:srgbClr val="FFFFFF"/>
                          </a:solidFill>
                          <a:ln w="9525">
                            <a:noFill/>
                            <a:miter lim="800000"/>
                            <a:headEnd/>
                            <a:tailEnd/>
                          </a:ln>
                        </wps:spPr>
                        <wps:txbx>
                          <w:txbxContent>
                            <w:p w:rsidR="001938A9" w:rsidRDefault="001938A9" w:rsidP="00AD5F0E">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378" name="Straight Connector 1378"/>
                        <wps:cNvCnPr>
                          <a:stCxn id="1374" idx="3"/>
                        </wps:cNvCnPr>
                        <wps:spPr>
                          <a:xfrm flipV="1">
                            <a:off x="416688" y="672443"/>
                            <a:ext cx="1545220" cy="1476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80" name="Straight Connector 1380"/>
                        <wps:cNvCnPr/>
                        <wps:spPr>
                          <a:xfrm flipV="1">
                            <a:off x="1660967" y="129380"/>
                            <a:ext cx="6330" cy="590992"/>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81" name="Oval 1381"/>
                        <wps:cNvSpPr/>
                        <wps:spPr>
                          <a:xfrm flipH="1">
                            <a:off x="1642781" y="113142"/>
                            <a:ext cx="45688" cy="4568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2BB559A7" id="Canvas 584" o:spid="_x0000_s1904" editas="canvas" style="position:absolute;margin-left:213.55pt;margin-top:13.6pt;width:264.75pt;height:69.3pt;z-index:251678208;mso-position-horizontal:right;mso-position-horizontal-relative:margin;mso-position-vertical-relative:text;mso-width-relative:margin;mso-height-relative:margin" coordsize="33623,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">
                <v:shape id="_x0000_s1905" type="#_x0000_t75" style="position:absolute;width:33623;height:8801;visibility:visible;mso-wrap-style:square">
                  <v:fill o:detectmouseclick="t"/>
                  <v:path o:connecttype="none"/>
                </v:shape>
                <v:shape id="Text Box 2" o:spid="_x0000_s1906" type="#_x0000_t202" style="position:absolute;left:18924;top:2440;width:13972;height: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" stroked="f">
                  <v:textbox>
                    <w:txbxContent>
                      <w:p w:rsidR="001938A9" w:rsidRPr="00006319" w:rsidRDefault="001938A9" w:rsidP="00AD5F0E">
                        <w:pPr>
                          <w:pStyle w:val="NormalWeb"/>
                          <w:spacing w:before="0" w:beforeAutospacing="0" w:after="0" w:afterAutospacing="0" w:line="252" w:lineRule="auto"/>
                          <w:rPr>
                            <w:rFonts w:ascii="Cambria Math" w:hAnsi="Cambria Math"/>
                            <w:sz w:val="22"/>
                            <w:szCs w:val="22"/>
                          </w:rPr>
                        </w:pPr>
                        <w:r w:rsidRPr="00006319">
                          <w:rPr>
                            <w:rFonts w:ascii="Cambria Math" w:hAnsi="Cambria Math"/>
                            <w:sz w:val="22"/>
                            <w:szCs w:val="22"/>
                          </w:rPr>
                          <w:t>α|000&gt; + β|111&gt;</w:t>
                        </w:r>
                      </w:p>
                      <w:p w:rsidR="001938A9" w:rsidRDefault="001938A9" w:rsidP="00AD5F0E">
                        <w:pPr>
                          <w:pStyle w:val="NormalWeb"/>
                          <w:spacing w:before="0" w:beforeAutospacing="0" w:after="0" w:afterAutospacing="0" w:line="252" w:lineRule="auto"/>
                        </w:pPr>
                      </w:p>
                    </w:txbxContent>
                  </v:textbox>
                </v:shape>
                <v:shape id="Text Box 2" o:spid="_x0000_s1907" type="#_x0000_t202" style="position:absolute;left:239;top:2744;width:3927;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" stroked="f">
                  <v:textbox>
                    <w:txbxContent>
                      <w:p w:rsidR="001938A9" w:rsidRDefault="001938A9" w:rsidP="00AD5F0E">
                        <w:pPr>
                          <w:pStyle w:val="NormalWeb"/>
                          <w:spacing w:before="0" w:beforeAutospacing="0" w:after="0" w:afterAutospacing="0" w:line="252" w:lineRule="auto"/>
                        </w:pPr>
                        <w:r>
                          <w:rPr>
                            <w:rFonts w:ascii="Candara" w:eastAsia="STKaiti" w:hAnsi="Candara" w:cs="Tahoma"/>
                            <w:sz w:val="22"/>
                            <w:szCs w:val="22"/>
                            <w:lang w:val="en-US"/>
                          </w:rPr>
                          <w:t>|</w:t>
                        </w:r>
                        <w:r w:rsidRPr="00AD5F0E">
                          <w:rPr>
                            <w:rFonts w:ascii="Cambria Math" w:eastAsia="STKaiti" w:hAnsi="Cambria Math" w:cs="Tahoma"/>
                            <w:sz w:val="22"/>
                            <w:szCs w:val="22"/>
                            <w:lang w:val="en-US"/>
                          </w:rPr>
                          <w:t>0</w:t>
                        </w:r>
                        <w:r>
                          <w:rPr>
                            <w:rFonts w:ascii="Candara" w:eastAsia="STKaiti" w:hAnsi="Candara" w:cs="Tahoma"/>
                            <w:sz w:val="22"/>
                            <w:szCs w:val="22"/>
                            <w:lang w:val="en-US"/>
                          </w:rPr>
                          <w:t>&gt;</w:t>
                        </w:r>
                      </w:p>
                    </w:txbxContent>
                  </v:textbox>
                </v:shape>
                <v:shape id="Text Box 2" o:spid="_x0000_s1908" type="#_x0000_t202" style="position:absolute;left:8;width:8615;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" stroked="f">
                  <v:textbox>
                    <w:txbxContent>
                      <w:p w:rsidR="001938A9" w:rsidRPr="00AD5F0E" w:rsidRDefault="001938A9" w:rsidP="00AD5F0E">
                        <w:pPr>
                          <w:pStyle w:val="NormalWeb"/>
                          <w:spacing w:before="0" w:beforeAutospacing="0" w:after="0" w:afterAutospacing="0" w:line="252" w:lineRule="auto"/>
                          <w:rPr>
                            <w:sz w:val="22"/>
                            <w:szCs w:val="22"/>
                          </w:rPr>
                        </w:pPr>
                        <w:r w:rsidRPr="00AD5F0E">
                          <w:rPr>
                            <w:sz w:val="22"/>
                            <w:szCs w:val="22"/>
                          </w:rPr>
                          <w:t>α|0&gt; + β|1&gt;</w:t>
                        </w:r>
                      </w:p>
                    </w:txbxContent>
                  </v:textbox>
                </v:shape>
                <v:shape id="Text Box 2" o:spid="_x0000_s1909" type="#_x0000_t202" style="position:absolute;left:9433;top:2522;width:4506;height: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" stroked="f">
                  <v:textbox>
                    <w:txbxContent>
                      <w:p w:rsidR="001938A9" w:rsidRDefault="001938A9" w:rsidP="00AD5F0E">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hAnsi="Cambria Math" w:cs="Courier New"/>
                                  <w:i/>
                                  <w:szCs w:val="22"/>
                                </w:rPr>
                              </m:ctrlPr>
                            </m:naryPr>
                            <m:sub/>
                            <m:sup/>
                            <m:e>
                              <m:r>
                                <w:rPr>
                                  <w:rFonts w:ascii="Cambria Math" w:hAnsi="Cambria Math" w:cs="Courier New"/>
                                  <w:szCs w:val="22"/>
                                </w:rPr>
                                <m:t xml:space="preserve"> </m:t>
                              </m:r>
                            </m:e>
                          </m:nary>
                        </m:oMath>
                      </w:p>
                    </w:txbxContent>
                  </v:textbox>
                </v:shape>
                <v:line id="Straight Connector 459" o:spid="_x0000_s1910" style="position:absolute;flip:y;visibility:visible;mso-wrap-style:square" from="4224,4020" to="19445,4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" strokecolor="black [3200]">
                  <v:stroke joinstyle="miter"/>
                </v:line>
                <v:line id="Straight Connector 542" o:spid="_x0000_s1911" style="position:absolute;visibility:visible;mso-wrap-style:square" from="7403,1285" to="19327,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" strokecolor="black [3200]">
                  <v:stroke joinstyle="miter"/>
                </v:line>
                <v:line id="Straight Connector 580" o:spid="_x0000_s1912" style="position:absolute;flip:y;visibility:visible;mso-wrap-style:square" from="11282,1289" to="11282,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" strokecolor="black [3200]">
                  <v:stroke joinstyle="miter"/>
                </v:line>
                <v:oval id="Oval 582" o:spid="_x0000_s1913" style="position:absolute;left:11037;top:1127;width:457;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" fillcolor="black [3200]" strokecolor="black [1600]" strokeweight="1pt">
                  <v:stroke joinstyle="miter"/>
                </v:oval>
                <v:shape id="Text Box 2" o:spid="_x0000_s1914" type="#_x0000_t202" style="position:absolute;left:242;top:5297;width:3924;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" stroked="f">
                  <v:textbox>
                    <w:txbxContent>
                      <w:p w:rsidR="001938A9" w:rsidRDefault="001938A9" w:rsidP="00AD5F0E">
                        <w:pPr>
                          <w:pStyle w:val="NormalWeb"/>
                          <w:spacing w:before="0" w:beforeAutospacing="0" w:after="0" w:afterAutospacing="0" w:line="252" w:lineRule="auto"/>
                        </w:pPr>
                        <w:r>
                          <w:rPr>
                            <w:rFonts w:ascii="Candara" w:eastAsia="STKaiti" w:hAnsi="Candara" w:cs="Tahoma"/>
                            <w:sz w:val="22"/>
                            <w:szCs w:val="22"/>
                            <w:lang w:val="en-US"/>
                          </w:rPr>
                          <w:t>|</w:t>
                        </w:r>
                        <w:r>
                          <w:rPr>
                            <w:rFonts w:ascii="Cambria Math" w:eastAsia="STKaiti" w:hAnsi="Cambria Math" w:cs="Tahoma"/>
                            <w:sz w:val="22"/>
                            <w:szCs w:val="22"/>
                            <w:lang w:val="en-US"/>
                          </w:rPr>
                          <w:t>0</w:t>
                        </w:r>
                        <w:r>
                          <w:rPr>
                            <w:rFonts w:ascii="Candara" w:eastAsia="STKaiti" w:hAnsi="Candara" w:cs="Tahoma"/>
                            <w:sz w:val="22"/>
                            <w:szCs w:val="22"/>
                            <w:lang w:val="en-US"/>
                          </w:rPr>
                          <w:t>&gt;</w:t>
                        </w:r>
                      </w:p>
                    </w:txbxContent>
                  </v:textbox>
                </v:shape>
                <v:shape id="Text Box 2" o:spid="_x0000_s1915" type="#_x0000_t202" style="position:absolute;left:14825;top:5184;width:4502;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" stroked="f">
                  <v:textbox>
                    <w:txbxContent>
                      <w:p w:rsidR="001938A9" w:rsidRDefault="001938A9" w:rsidP="00AD5F0E">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378" o:spid="_x0000_s1916" style="position:absolute;flip:y;visibility:visible;mso-wrap-style:square" from="4166,6724" to="19619,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" strokecolor="black [3200]">
                  <v:stroke joinstyle="miter"/>
                </v:line>
                <v:line id="Straight Connector 1380" o:spid="_x0000_s1917" style="position:absolute;flip:y;visibility:visible;mso-wrap-style:square" from="16609,1293" to="16672,7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" strokecolor="black [3200]">
                  <v:stroke joinstyle="miter"/>
                </v:line>
                <v:oval id="Oval 1381" o:spid="_x0000_s1918" style="position:absolute;left:16427;top:1131;width:457;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" fillcolor="black [3200]" strokecolor="black [1600]" strokeweight="1pt">
                  <v:stroke joinstyle="miter"/>
                </v:oval>
                <w10:wrap type="square" anchorx="margin"/>
              </v:group>
            </w:pict>
          </mc:Fallback>
        </mc:AlternateContent>
      </w:r>
      <w:r w:rsidR="005E73F5" w:rsidRPr="00332C30">
        <w:rPr>
          <w:rFonts w:asciiTheme="minorHAnsi" w:hAnsiTheme="minorHAnsi"/>
          <w:sz w:val="22"/>
          <w:szCs w:val="22"/>
        </w:rPr>
        <w:t xml:space="preserve">A natural approach </w:t>
      </w:r>
      <w:r w:rsidR="00D90FA1" w:rsidRPr="00332C30">
        <w:rPr>
          <w:rFonts w:asciiTheme="minorHAnsi" w:hAnsiTheme="minorHAnsi"/>
          <w:sz w:val="22"/>
          <w:szCs w:val="22"/>
        </w:rPr>
        <w:t>might</w:t>
      </w:r>
      <w:r w:rsidR="005E73F5" w:rsidRPr="00332C30">
        <w:rPr>
          <w:rFonts w:asciiTheme="minorHAnsi" w:hAnsiTheme="minorHAnsi"/>
          <w:sz w:val="22"/>
          <w:szCs w:val="22"/>
        </w:rPr>
        <w:t xml:space="preserve"> be to</w:t>
      </w:r>
      <w:r w:rsidR="006E6734" w:rsidRPr="00332C30">
        <w:rPr>
          <w:rFonts w:asciiTheme="minorHAnsi" w:hAnsiTheme="minorHAnsi"/>
          <w:sz w:val="22"/>
          <w:szCs w:val="22"/>
        </w:rPr>
        <w:t xml:space="preserve"> attempt to</w:t>
      </w:r>
      <w:r w:rsidR="005E73F5" w:rsidRPr="00332C30">
        <w:rPr>
          <w:rFonts w:asciiTheme="minorHAnsi" w:hAnsiTheme="minorHAnsi"/>
          <w:sz w:val="22"/>
          <w:szCs w:val="22"/>
        </w:rPr>
        <w:t xml:space="preserve"> encode every computational bit as three q</w:t>
      </w:r>
      <w:r w:rsidR="00D90FA1" w:rsidRPr="00332C30">
        <w:rPr>
          <w:rFonts w:asciiTheme="minorHAnsi" w:hAnsiTheme="minorHAnsi"/>
          <w:sz w:val="22"/>
          <w:szCs w:val="22"/>
        </w:rPr>
        <w:t xml:space="preserve">ubits, so state |0&gt; would become |000&gt; and |1&gt; would become |111&gt;. A general qubit state </w:t>
      </w:r>
      <w:r w:rsidR="00332C30">
        <w:rPr>
          <w:rFonts w:asciiTheme="minorHAnsi" w:hAnsiTheme="minorHAnsi"/>
          <w:sz w:val="22"/>
          <w:szCs w:val="22"/>
        </w:rPr>
        <w:t>α|0&gt;+</w:t>
      </w:r>
      <w:r w:rsidR="00AD5F0E" w:rsidRPr="00332C30">
        <w:rPr>
          <w:rFonts w:asciiTheme="minorHAnsi" w:hAnsiTheme="minorHAnsi"/>
          <w:sz w:val="22"/>
          <w:szCs w:val="22"/>
        </w:rPr>
        <w:t>β|1&gt; c</w:t>
      </w:r>
      <w:r w:rsidR="00D90FA1" w:rsidRPr="00332C30">
        <w:rPr>
          <w:rFonts w:asciiTheme="minorHAnsi" w:hAnsiTheme="minorHAnsi"/>
          <w:sz w:val="22"/>
          <w:szCs w:val="22"/>
        </w:rPr>
        <w:t xml:space="preserve">ould </w:t>
      </w:r>
      <w:r w:rsidR="006E6734" w:rsidRPr="00332C30">
        <w:rPr>
          <w:rFonts w:asciiTheme="minorHAnsi" w:hAnsiTheme="minorHAnsi"/>
          <w:sz w:val="22"/>
          <w:szCs w:val="22"/>
        </w:rPr>
        <w:t xml:space="preserve">then </w:t>
      </w:r>
      <w:r w:rsidR="00D90FA1" w:rsidRPr="00332C30">
        <w:rPr>
          <w:rFonts w:asciiTheme="minorHAnsi" w:hAnsiTheme="minorHAnsi"/>
          <w:sz w:val="22"/>
          <w:szCs w:val="22"/>
        </w:rPr>
        <w:t xml:space="preserve">be encoded as </w:t>
      </w:r>
      <w:r w:rsidR="006E6734" w:rsidRPr="00332C30">
        <w:rPr>
          <w:rFonts w:asciiTheme="minorHAnsi" w:hAnsiTheme="minorHAnsi"/>
          <w:sz w:val="22"/>
          <w:szCs w:val="22"/>
        </w:rPr>
        <w:t xml:space="preserve">the entangled state </w:t>
      </w:r>
      <w:r w:rsidR="00332C30" w:rsidRPr="00332C30">
        <w:rPr>
          <w:rFonts w:asciiTheme="minorHAnsi" w:hAnsiTheme="minorHAnsi"/>
          <w:sz w:val="22"/>
          <w:szCs w:val="22"/>
        </w:rPr>
        <w:t>α|000&gt;+</w:t>
      </w:r>
      <w:r w:rsidR="00D90FA1" w:rsidRPr="00332C30">
        <w:rPr>
          <w:rFonts w:asciiTheme="minorHAnsi" w:hAnsiTheme="minorHAnsi"/>
          <w:sz w:val="22"/>
          <w:szCs w:val="22"/>
        </w:rPr>
        <w:t>β|111&gt;</w:t>
      </w:r>
      <w:r w:rsidR="00AD5F0E" w:rsidRPr="00332C30">
        <w:rPr>
          <w:rFonts w:asciiTheme="minorHAnsi" w:hAnsiTheme="minorHAnsi"/>
          <w:sz w:val="22"/>
          <w:szCs w:val="22"/>
        </w:rPr>
        <w:t xml:space="preserve">, achieved by the following circuit: </w:t>
      </w:r>
    </w:p>
    <w:p w:rsidR="00332C30" w:rsidRDefault="00332C30" w:rsidP="005E73F5">
      <w:pPr>
        <w:spacing w:after="0"/>
      </w:pPr>
    </w:p>
    <w:p w:rsidR="008E5401" w:rsidRDefault="00D90FA1" w:rsidP="005E73F5">
      <w:pPr>
        <w:spacing w:after="0"/>
      </w:pPr>
      <w:r>
        <w:t xml:space="preserve">This </w:t>
      </w:r>
      <w:r w:rsidR="00AD5F0E">
        <w:t xml:space="preserve">seems promising for </w:t>
      </w:r>
      <w:r>
        <w:t>allow</w:t>
      </w:r>
      <w:r w:rsidR="00AD5F0E">
        <w:t>ing</w:t>
      </w:r>
      <w:r>
        <w:t xml:space="preserve"> an error in one bit to be corrected, by taking the value of the majority e.g. |010&gt; could have a NOT (X) gate applied to the middle bit to reconstruct |000</w:t>
      </w:r>
      <w:r w:rsidR="006E6734">
        <w:t>&gt;.</w:t>
      </w:r>
      <w:r w:rsidR="006E6734" w:rsidRPr="006E6734">
        <w:t xml:space="preserve"> </w:t>
      </w:r>
      <w:r w:rsidR="006E6734">
        <w:t>More recent work has used 5 and 7 qubits to encode each computational qubit. However,</w:t>
      </w:r>
      <w:r>
        <w:t xml:space="preserve"> unlike classical computing, measurement in quantum computing destroys the measured state</w:t>
      </w:r>
      <w:r w:rsidR="005E181F">
        <w:t xml:space="preserve"> so cannot be used</w:t>
      </w:r>
      <w:r w:rsidR="006E6734">
        <w:t xml:space="preserve"> to monitor the values</w:t>
      </w:r>
      <w:r>
        <w:t xml:space="preserve">. </w:t>
      </w:r>
    </w:p>
    <w:p w:rsidR="006E6734" w:rsidRDefault="006E6734" w:rsidP="005E73F5">
      <w:pPr>
        <w:spacing w:after="0"/>
      </w:pPr>
    </w:p>
    <w:p w:rsidR="00DA7705" w:rsidRDefault="008E5401" w:rsidP="005E73F5">
      <w:pPr>
        <w:spacing w:after="0"/>
      </w:pPr>
      <w:r>
        <w:t>To</w:t>
      </w:r>
      <w:r w:rsidR="005E181F">
        <w:t xml:space="preserve"> solve the </w:t>
      </w:r>
      <w:r>
        <w:t>problem</w:t>
      </w:r>
      <w:r w:rsidR="005E181F">
        <w:t xml:space="preserve"> of not being able to measure the replicated qubits</w:t>
      </w:r>
      <w:r>
        <w:t xml:space="preserve">, two ancillary qubits, associated with the three qubits for each state, are used and measured. In outline, the ancillary bits are initialized to |0&gt; and are combined using C-NOT gates with  α|000&gt; + β|111&gt;. If α|000&gt; + β|111&gt; has not suffered a bit flip, the ancillary bits are measured as 0 and 0. Otherwise, the ancillary bits’ measured values are used to determine the necessary correction that needs to be applied. </w:t>
      </w:r>
      <w:r w:rsidR="005E181F">
        <w:t>The details are left for further reading.</w:t>
      </w:r>
    </w:p>
    <w:p w:rsidR="008E5401" w:rsidRDefault="008E5401" w:rsidP="005E73F5">
      <w:pPr>
        <w:spacing w:after="0"/>
      </w:pPr>
    </w:p>
    <w:p w:rsidR="005E73F5" w:rsidRPr="005E181F" w:rsidRDefault="008E5401" w:rsidP="005E181F">
      <w:pPr>
        <w:spacing w:after="0"/>
      </w:pPr>
      <w:r>
        <w:t>The outline above has only considered a bit flip. A phase change might also be problematic when the algorithm being computed is designed to rely on cancellation, or when an unwanted phase chang</w:t>
      </w:r>
      <w:r w:rsidR="00E01667">
        <w:t>e causes an unwanted cancellation</w:t>
      </w:r>
      <w:r>
        <w:t xml:space="preserve">. These situations must also be detected and corrected without measuring the qubits comprising the calculation. </w:t>
      </w:r>
    </w:p>
    <w:p w:rsidR="00560D96" w:rsidRPr="006D0A30" w:rsidRDefault="00560D96" w:rsidP="006D0A30">
      <w:pPr>
        <w:pStyle w:val="PlainText"/>
        <w:rPr>
          <w:rFonts w:asciiTheme="minorHAnsi" w:hAnsiTheme="minorHAnsi" w:cs="Courier New"/>
          <w:szCs w:val="22"/>
        </w:rPr>
      </w:pPr>
    </w:p>
    <w:p w:rsidR="009B7F4F" w:rsidRPr="00AC7F1F" w:rsidRDefault="00AC7F1F" w:rsidP="00CE72A8">
      <w:pPr>
        <w:pStyle w:val="ListParagraph"/>
        <w:spacing w:after="0"/>
        <w:ind w:left="0"/>
        <w:rPr>
          <w:b/>
          <w:sz w:val="28"/>
          <w:szCs w:val="28"/>
        </w:rPr>
      </w:pPr>
      <w:r w:rsidRPr="00AC7F1F">
        <w:rPr>
          <w:b/>
          <w:sz w:val="28"/>
          <w:szCs w:val="28"/>
        </w:rPr>
        <w:t>5</w:t>
      </w:r>
      <w:r w:rsidR="004622BF" w:rsidRPr="00AC7F1F">
        <w:rPr>
          <w:b/>
          <w:sz w:val="28"/>
          <w:szCs w:val="28"/>
        </w:rPr>
        <w:t xml:space="preserve"> </w:t>
      </w:r>
      <w:r w:rsidR="0000154E">
        <w:rPr>
          <w:b/>
          <w:sz w:val="28"/>
          <w:szCs w:val="28"/>
        </w:rPr>
        <w:t xml:space="preserve"> </w:t>
      </w:r>
      <w:r w:rsidR="00F51BE2">
        <w:rPr>
          <w:b/>
          <w:sz w:val="28"/>
          <w:szCs w:val="28"/>
        </w:rPr>
        <w:t>Quantum algorithms</w:t>
      </w:r>
      <w:r w:rsidR="00E364B8">
        <w:rPr>
          <w:b/>
          <w:sz w:val="28"/>
          <w:szCs w:val="28"/>
        </w:rPr>
        <w:t xml:space="preserve"> and protocols</w:t>
      </w:r>
    </w:p>
    <w:p w:rsidR="009B7F4F" w:rsidRDefault="009B7F4F" w:rsidP="009B7F4F">
      <w:r>
        <w:t xml:space="preserve">In two-state </w:t>
      </w:r>
      <w:r w:rsidR="00155EFF">
        <w:t>quantum computers</w:t>
      </w:r>
      <w:r>
        <w:t>, every bit is a qubit which is capable of representing any value between 0 and 1 with some probability. Due to quantum properties, a qubit can be thought of as representing all these values simultaneously. Only when a qubit is measured does it adopt the value 0 or 1 and after</w:t>
      </w:r>
      <w:r w:rsidR="006517DF">
        <w:t xml:space="preserve"> this is done it cannot change </w:t>
      </w:r>
      <w:r w:rsidR="006517DF" w:rsidRPr="006517DF">
        <w:t>Section 2.1</w:t>
      </w:r>
      <w:r w:rsidR="002B2478" w:rsidRPr="006517DF">
        <w:t xml:space="preserve"> </w:t>
      </w:r>
      <w:r w:rsidR="002B2478">
        <w:t>and the values in the pre-measurement superposition are lost.</w:t>
      </w:r>
    </w:p>
    <w:p w:rsidR="009B7F4F" w:rsidRDefault="009B7F4F" w:rsidP="009B7F4F">
      <w:r>
        <w:t>The fact that a sequence of qubits can represent every possible result of applying</w:t>
      </w:r>
      <w:r w:rsidR="006B34DC">
        <w:t xml:space="preserve"> an algorithm to some data, as </w:t>
      </w:r>
      <w:r>
        <w:t xml:space="preserve">outlined in Section 4.1, has led to the interest in </w:t>
      </w:r>
      <w:r w:rsidR="00155EFF">
        <w:t>quantum computing</w:t>
      </w:r>
      <w:r>
        <w:t>. Algorithms that are so complex that classical computers would take many thousands of years to compute the result,</w:t>
      </w:r>
      <w:r w:rsidR="006517DF">
        <w:t xml:space="preserve"> might become solvable on a quantum computer. </w:t>
      </w:r>
      <w:r>
        <w:t xml:space="preserve">Possible applications of </w:t>
      </w:r>
      <w:r w:rsidR="00155EFF">
        <w:t>quantum computing</w:t>
      </w:r>
      <w:r>
        <w:t xml:space="preserve"> include the following:</w:t>
      </w:r>
    </w:p>
    <w:p w:rsidR="009B7F4F" w:rsidRDefault="009B7F4F" w:rsidP="00441DCE">
      <w:pPr>
        <w:pStyle w:val="ListParagraph"/>
        <w:numPr>
          <w:ilvl w:val="0"/>
          <w:numId w:val="32"/>
        </w:numPr>
      </w:pPr>
      <w:r>
        <w:t>Random number generation; classical systems use pseudo-random numbers.</w:t>
      </w:r>
    </w:p>
    <w:p w:rsidR="009B7F4F" w:rsidRDefault="009B7F4F" w:rsidP="00441DCE">
      <w:pPr>
        <w:pStyle w:val="ListParagraph"/>
        <w:numPr>
          <w:ilvl w:val="0"/>
          <w:numId w:val="32"/>
        </w:numPr>
      </w:pPr>
      <w:r>
        <w:t>An atomic clock on a chip</w:t>
      </w:r>
      <w:r w:rsidR="006517DF">
        <w:t xml:space="preserve"> for accurate timestamping, e.g. for sensor readings.</w:t>
      </w:r>
    </w:p>
    <w:p w:rsidR="006B34DC" w:rsidRDefault="0000154E" w:rsidP="00347980">
      <w:pPr>
        <w:pStyle w:val="ListParagraph"/>
        <w:numPr>
          <w:ilvl w:val="0"/>
          <w:numId w:val="32"/>
        </w:numPr>
      </w:pPr>
      <w:r>
        <w:t>Modelling molecules for chemical and materials science.</w:t>
      </w:r>
    </w:p>
    <w:p w:rsidR="009B7F4F" w:rsidRDefault="009B7F4F" w:rsidP="00441DCE">
      <w:pPr>
        <w:pStyle w:val="ListParagraph"/>
        <w:numPr>
          <w:ilvl w:val="0"/>
          <w:numId w:val="32"/>
        </w:numPr>
      </w:pPr>
      <w:r>
        <w:lastRenderedPageBreak/>
        <w:t xml:space="preserve">Searching a </w:t>
      </w:r>
      <w:r w:rsidR="004F43A5">
        <w:t>(</w:t>
      </w:r>
      <w:r>
        <w:t>l</w:t>
      </w:r>
      <w:r w:rsidR="0000154E">
        <w:t>arge</w:t>
      </w:r>
      <w:r w:rsidR="004F43A5">
        <w:t>)</w:t>
      </w:r>
      <w:r w:rsidR="0000154E">
        <w:t xml:space="preserve"> data set for a given value</w:t>
      </w:r>
      <w:r w:rsidR="00441DCE">
        <w:t>.</w:t>
      </w:r>
    </w:p>
    <w:p w:rsidR="0000154E" w:rsidRDefault="009B7F4F" w:rsidP="00441DCE">
      <w:pPr>
        <w:pStyle w:val="ListParagraph"/>
        <w:numPr>
          <w:ilvl w:val="0"/>
          <w:numId w:val="32"/>
        </w:numPr>
      </w:pPr>
      <w:r>
        <w:t>Finding the prime factors of very large numbers</w:t>
      </w:r>
      <w:r w:rsidR="00441DCE">
        <w:t>.</w:t>
      </w:r>
    </w:p>
    <w:p w:rsidR="003B4E3E" w:rsidRPr="00BD2719" w:rsidRDefault="00347980" w:rsidP="00BD2719">
      <w:r>
        <w:t>Application 4</w:t>
      </w:r>
      <w:r w:rsidR="00441DCE">
        <w:t xml:space="preserve"> is </w:t>
      </w:r>
      <w:r w:rsidR="00DC7061">
        <w:t>discussed further in Section 5.4</w:t>
      </w:r>
      <w:r w:rsidR="00441DCE">
        <w:t xml:space="preserve"> on G</w:t>
      </w:r>
      <w:r>
        <w:t>rover’s algorithm. Application 5</w:t>
      </w:r>
      <w:r w:rsidR="00441DCE">
        <w:t xml:space="preserve"> has caused substantial investment in the development of quantum computing</w:t>
      </w:r>
      <w:r w:rsidR="0095478A">
        <w:t>, following the publication of a quantum algorithm for prime factorization by P</w:t>
      </w:r>
      <w:r>
        <w:t>.</w:t>
      </w:r>
      <w:r w:rsidR="0095478A">
        <w:t xml:space="preserve"> W</w:t>
      </w:r>
      <w:r>
        <w:t>.</w:t>
      </w:r>
      <w:r w:rsidR="0095478A">
        <w:t xml:space="preserve"> Sh</w:t>
      </w:r>
      <w:r w:rsidR="00F23E78">
        <w:t>or in the 1990s, see Section</w:t>
      </w:r>
      <w:r w:rsidR="006517DF">
        <w:t>s 5.5 and 5.6</w:t>
      </w:r>
      <w:r w:rsidR="00441DCE">
        <w:t xml:space="preserve">. </w:t>
      </w:r>
      <w:r w:rsidR="006517DF">
        <w:t xml:space="preserve"> We now introduce some quantum algorithms to give a flavo</w:t>
      </w:r>
      <w:r w:rsidR="006E6734">
        <w:t>u</w:t>
      </w:r>
      <w:r w:rsidR="006517DF">
        <w:t>r of what is possible.</w:t>
      </w:r>
      <w:r w:rsidR="00DC7061">
        <w:t xml:space="preserve"> We first consider how entanglement can be used in quantum networks.</w:t>
      </w:r>
    </w:p>
    <w:p w:rsidR="00E364B8" w:rsidRDefault="00E364B8" w:rsidP="00B823E1">
      <w:pPr>
        <w:spacing w:after="0"/>
        <w:rPr>
          <w:b/>
          <w:sz w:val="24"/>
          <w:szCs w:val="24"/>
        </w:rPr>
      </w:pPr>
      <w:r>
        <w:rPr>
          <w:b/>
          <w:sz w:val="24"/>
          <w:szCs w:val="24"/>
        </w:rPr>
        <w:t>5.1 Quantum teleportation</w:t>
      </w:r>
    </w:p>
    <w:p w:rsidR="00701392" w:rsidRDefault="006D5D16" w:rsidP="00B14406">
      <w:pPr>
        <w:spacing w:after="0"/>
      </w:pPr>
      <w:r>
        <w:t xml:space="preserve">In Section 3.2 we introduced how entanglement can be used in transporting a secret key. We have now defined a number of quantum gates and can show a similar protocol in more detail. </w:t>
      </w:r>
      <w:r w:rsidR="007020FB">
        <w:t>In 1993 it was shown by B</w:t>
      </w:r>
      <w:r>
        <w:t>ennet et al. t</w:t>
      </w:r>
      <w:r w:rsidR="007020FB">
        <w:t xml:space="preserve">hat an unknown quantum state can be transported by exploiting entanglement. </w:t>
      </w:r>
      <w:r w:rsidR="00E20150">
        <w:t>Figure 19</w:t>
      </w:r>
      <w:r w:rsidR="00566722">
        <w:t xml:space="preserve"> shows the circuits used to ac</w:t>
      </w:r>
      <w:r w:rsidR="006517DF">
        <w:t xml:space="preserve">hieve the transfer (note, not a copy) of Alice’s qubit to Bob. </w:t>
      </w:r>
      <w:r w:rsidR="00566722">
        <w:t xml:space="preserve"> </w:t>
      </w:r>
    </w:p>
    <w:p w:rsidR="00B14406" w:rsidRPr="00701392" w:rsidRDefault="00B14406" w:rsidP="00B14406">
      <w:pPr>
        <w:spacing w:after="0"/>
      </w:pPr>
      <w:r>
        <w:t>As shown i</w:t>
      </w:r>
      <w:r w:rsidR="00E20150">
        <w:t>n Figure 19</w:t>
      </w:r>
      <w:r>
        <w:t>, Alice and Bob each have a bit from an entangled pair, for exampl</w:t>
      </w:r>
      <w:r w:rsidRPr="007F4FB8">
        <w:rPr>
          <w:rFonts w:ascii="Cambria Math" w:hAnsi="Cambria Math"/>
        </w:rPr>
        <w:t xml:space="preserve">e </w:t>
      </w:r>
      <m:oMath>
        <m:f>
          <m:fPr>
            <m:ctrlPr>
              <w:rPr>
                <w:rFonts w:ascii="Cambria Math" w:eastAsia="STKaiti" w:hAnsi="Cambria Math" w:cs="Times New Roman"/>
                <w:bCs/>
                <w:i/>
              </w:rPr>
            </m:ctrlPr>
          </m:fPr>
          <m:num>
            <m:r>
              <w:rPr>
                <w:rFonts w:ascii="Cambria Math" w:eastAsia="STKaiti" w:hAnsi="Cambria Math" w:cs="Times New Roman"/>
              </w:rPr>
              <m:t>1</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oMath>
      <w:r w:rsidRPr="007F4FB8">
        <w:rPr>
          <w:rFonts w:ascii="Cambria Math" w:eastAsia="STKaiti" w:hAnsi="Cambria Math" w:cs="Times New Roman"/>
          <w:bCs/>
        </w:rPr>
        <w:t xml:space="preserve"> |00&gt; + </w:t>
      </w:r>
      <m:oMath>
        <m:f>
          <m:fPr>
            <m:ctrlPr>
              <w:rPr>
                <w:rFonts w:ascii="Cambria Math" w:eastAsia="STKaiti" w:hAnsi="Cambria Math" w:cs="Times New Roman"/>
                <w:bCs/>
                <w:i/>
              </w:rPr>
            </m:ctrlPr>
          </m:fPr>
          <m:num>
            <m:r>
              <w:rPr>
                <w:rFonts w:ascii="Cambria Math" w:eastAsia="STKaiti" w:hAnsi="Cambria Math" w:cs="Times New Roman"/>
              </w:rPr>
              <m:t>1</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oMath>
      <w:r>
        <w:rPr>
          <w:rFonts w:ascii="Cambria Math" w:eastAsia="STKaiti" w:hAnsi="Cambria Math" w:cs="Times New Roman"/>
          <w:bCs/>
        </w:rPr>
        <w:t xml:space="preserve"> |11&gt; (state 3 in Section 2.</w:t>
      </w:r>
      <w:r w:rsidR="00857E95">
        <w:rPr>
          <w:rFonts w:ascii="Cambria Math" w:eastAsia="STKaiti" w:hAnsi="Cambria Math" w:cs="Times New Roman"/>
          <w:bCs/>
        </w:rPr>
        <w:t>3</w:t>
      </w:r>
      <w:r w:rsidRPr="007F4FB8">
        <w:rPr>
          <w:rFonts w:ascii="Cambria Math" w:eastAsia="STKaiti" w:hAnsi="Cambria Math" w:cs="Times New Roman"/>
          <w:bCs/>
        </w:rPr>
        <w:t>). The state of the three bits is:</w:t>
      </w:r>
    </w:p>
    <w:p w:rsidR="00B14406" w:rsidRPr="007F4FB8" w:rsidRDefault="001938A9" w:rsidP="00B14406">
      <w:pPr>
        <w:spacing w:after="0"/>
        <w:jc w:val="center"/>
        <w:rPr>
          <w:rFonts w:ascii="Cambria Math" w:eastAsia="STKaiti" w:hAnsi="Cambria Math" w:cs="Times New Roman"/>
          <w:bCs/>
        </w:rPr>
      </w:pPr>
      <m:oMath>
        <m:f>
          <m:fPr>
            <m:ctrlPr>
              <w:rPr>
                <w:rFonts w:ascii="Cambria Math" w:eastAsia="STKaiti" w:hAnsi="Cambria Math" w:cs="Times New Roman"/>
                <w:bCs/>
              </w:rPr>
            </m:ctrlPr>
          </m:fPr>
          <m:num>
            <m:r>
              <m:rPr>
                <m:sty m:val="p"/>
              </m:rPr>
              <w:rPr>
                <w:rFonts w:ascii="Cambria Math" w:eastAsia="STKaiti" w:hAnsi="Cambria Math" w:cs="Times New Roman"/>
              </w:rPr>
              <m:t>α</m:t>
            </m:r>
          </m:num>
          <m:den>
            <m:rad>
              <m:radPr>
                <m:degHide m:val="1"/>
                <m:ctrlPr>
                  <w:rPr>
                    <w:rFonts w:ascii="Cambria Math" w:eastAsia="STKaiti" w:hAnsi="Cambria Math" w:cs="Times New Roman"/>
                    <w:bCs/>
                  </w:rPr>
                </m:ctrlPr>
              </m:radPr>
              <m:deg/>
              <m:e>
                <m:r>
                  <m:rPr>
                    <m:sty m:val="p"/>
                  </m:rPr>
                  <w:rPr>
                    <w:rFonts w:ascii="Cambria Math" w:eastAsia="STKaiti" w:hAnsi="Cambria Math" w:cs="Times New Roman"/>
                  </w:rPr>
                  <m:t>2</m:t>
                </m:r>
              </m:e>
            </m:rad>
          </m:den>
        </m:f>
      </m:oMath>
      <w:r w:rsidR="00B14406" w:rsidRPr="007F4FB8">
        <w:rPr>
          <w:rFonts w:ascii="Cambria Math" w:eastAsia="STKaiti" w:hAnsi="Cambria Math" w:cs="Times New Roman"/>
          <w:bCs/>
        </w:rPr>
        <w:t xml:space="preserve">|000&gt; + </w:t>
      </w:r>
      <m:oMath>
        <m:f>
          <m:fPr>
            <m:ctrlPr>
              <w:rPr>
                <w:rFonts w:ascii="Cambria Math" w:eastAsia="STKaiti" w:hAnsi="Cambria Math" w:cs="Times New Roman"/>
                <w:bCs/>
              </w:rPr>
            </m:ctrlPr>
          </m:fPr>
          <m:num>
            <m:r>
              <m:rPr>
                <m:sty m:val="p"/>
              </m:rPr>
              <w:rPr>
                <w:rFonts w:ascii="Cambria Math" w:eastAsia="STKaiti" w:hAnsi="Cambria Math" w:cs="Times New Roman"/>
              </w:rPr>
              <m:t>α</m:t>
            </m:r>
          </m:num>
          <m:den>
            <m:rad>
              <m:radPr>
                <m:degHide m:val="1"/>
                <m:ctrlPr>
                  <w:rPr>
                    <w:rFonts w:ascii="Cambria Math" w:eastAsia="STKaiti" w:hAnsi="Cambria Math" w:cs="Times New Roman"/>
                    <w:bCs/>
                  </w:rPr>
                </m:ctrlPr>
              </m:radPr>
              <m:deg/>
              <m:e>
                <m:r>
                  <m:rPr>
                    <m:sty m:val="p"/>
                  </m:rPr>
                  <w:rPr>
                    <w:rFonts w:ascii="Cambria Math" w:eastAsia="STKaiti" w:hAnsi="Cambria Math" w:cs="Times New Roman"/>
                  </w:rPr>
                  <m:t>2</m:t>
                </m:r>
              </m:e>
            </m:rad>
          </m:den>
        </m:f>
      </m:oMath>
      <w:r w:rsidR="00B14406" w:rsidRPr="007F4FB8">
        <w:rPr>
          <w:rFonts w:ascii="Cambria Math" w:eastAsia="STKaiti" w:hAnsi="Cambria Math" w:cs="Times New Roman"/>
          <w:bCs/>
        </w:rPr>
        <w:t xml:space="preserve">|011&gt; + </w:t>
      </w:r>
      <m:oMath>
        <m:f>
          <m:fPr>
            <m:ctrlPr>
              <w:rPr>
                <w:rFonts w:ascii="Cambria Math" w:eastAsia="STKaiti" w:hAnsi="Cambria Math" w:cs="Times New Roman"/>
                <w:bCs/>
              </w:rPr>
            </m:ctrlPr>
          </m:fPr>
          <m:num>
            <m:r>
              <m:rPr>
                <m:sty m:val="p"/>
              </m:rPr>
              <w:rPr>
                <w:rFonts w:ascii="Cambria Math" w:eastAsia="STKaiti" w:hAnsi="Cambria Math" w:cs="Times New Roman"/>
              </w:rPr>
              <m:t>β</m:t>
            </m:r>
          </m:num>
          <m:den>
            <m:rad>
              <m:radPr>
                <m:degHide m:val="1"/>
                <m:ctrlPr>
                  <w:rPr>
                    <w:rFonts w:ascii="Cambria Math" w:eastAsia="STKaiti" w:hAnsi="Cambria Math" w:cs="Times New Roman"/>
                    <w:bCs/>
                  </w:rPr>
                </m:ctrlPr>
              </m:radPr>
              <m:deg/>
              <m:e>
                <m:r>
                  <m:rPr>
                    <m:sty m:val="p"/>
                  </m:rPr>
                  <w:rPr>
                    <w:rFonts w:ascii="Cambria Math" w:eastAsia="STKaiti" w:hAnsi="Cambria Math" w:cs="Times New Roman"/>
                  </w:rPr>
                  <m:t>2</m:t>
                </m:r>
              </m:e>
            </m:rad>
          </m:den>
        </m:f>
      </m:oMath>
      <w:r w:rsidR="00B14406" w:rsidRPr="007F4FB8">
        <w:rPr>
          <w:rFonts w:ascii="Cambria Math" w:eastAsia="STKaiti" w:hAnsi="Cambria Math" w:cs="Times New Roman"/>
          <w:bCs/>
        </w:rPr>
        <w:t xml:space="preserve">|100&gt; + </w:t>
      </w:r>
      <m:oMath>
        <m:f>
          <m:fPr>
            <m:ctrlPr>
              <w:rPr>
                <w:rFonts w:ascii="Cambria Math" w:eastAsia="STKaiti" w:hAnsi="Cambria Math" w:cs="Times New Roman"/>
                <w:bCs/>
              </w:rPr>
            </m:ctrlPr>
          </m:fPr>
          <m:num>
            <m:r>
              <m:rPr>
                <m:sty m:val="p"/>
              </m:rPr>
              <w:rPr>
                <w:rFonts w:ascii="Cambria Math" w:eastAsia="STKaiti" w:hAnsi="Cambria Math" w:cs="Times New Roman"/>
              </w:rPr>
              <m:t xml:space="preserve"> β</m:t>
            </m:r>
          </m:num>
          <m:den>
            <m:rad>
              <m:radPr>
                <m:degHide m:val="1"/>
                <m:ctrlPr>
                  <w:rPr>
                    <w:rFonts w:ascii="Cambria Math" w:eastAsia="STKaiti" w:hAnsi="Cambria Math" w:cs="Times New Roman"/>
                    <w:bCs/>
                  </w:rPr>
                </m:ctrlPr>
              </m:radPr>
              <m:deg/>
              <m:e>
                <m:r>
                  <m:rPr>
                    <m:sty m:val="p"/>
                  </m:rPr>
                  <w:rPr>
                    <w:rFonts w:ascii="Cambria Math" w:eastAsia="STKaiti" w:hAnsi="Cambria Math" w:cs="Times New Roman"/>
                  </w:rPr>
                  <m:t>2</m:t>
                </m:r>
              </m:e>
            </m:rad>
          </m:den>
        </m:f>
      </m:oMath>
      <w:r w:rsidR="00B14406" w:rsidRPr="007F4FB8">
        <w:rPr>
          <w:rFonts w:ascii="Cambria Math" w:eastAsia="STKaiti" w:hAnsi="Cambria Math" w:cs="Times New Roman"/>
          <w:bCs/>
        </w:rPr>
        <w:t>|111&gt;</w:t>
      </w:r>
    </w:p>
    <w:p w:rsidR="00B14406" w:rsidRPr="00566722" w:rsidRDefault="00E01667" w:rsidP="00B823E1">
      <w:pPr>
        <w:spacing w:after="0"/>
      </w:pPr>
      <w:r>
        <w:rPr>
          <w:rFonts w:cs="Courier New"/>
          <w:noProof/>
          <w:lang w:val="en-GB" w:eastAsia="en-GB"/>
        </w:rPr>
        <mc:AlternateContent>
          <mc:Choice Requires="wpc">
            <w:drawing>
              <wp:inline distT="0" distB="0" distL="0" distR="0" wp14:anchorId="668D0DD5" wp14:editId="4C588017">
                <wp:extent cx="6116955" cy="1250478"/>
                <wp:effectExtent l="0" t="0" r="0" b="6985"/>
                <wp:docPr id="1025" name="Canvas 10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7" name="Text Box 2"/>
                        <wps:cNvSpPr txBox="1">
                          <a:spLocks noChangeArrowheads="1"/>
                        </wps:cNvSpPr>
                        <wps:spPr bwMode="auto">
                          <a:xfrm>
                            <a:off x="1431527" y="671420"/>
                            <a:ext cx="1294311" cy="437521"/>
                          </a:xfrm>
                          <a:prstGeom prst="rect">
                            <a:avLst/>
                          </a:prstGeom>
                          <a:solidFill>
                            <a:srgbClr val="FFFFFF"/>
                          </a:solidFill>
                          <a:ln w="9525">
                            <a:noFill/>
                            <a:miter lim="800000"/>
                            <a:headEnd/>
                            <a:tailEnd/>
                          </a:ln>
                        </wps:spPr>
                        <wps:txbx>
                          <w:txbxContent>
                            <w:p w:rsidR="001938A9" w:rsidRPr="009C2429" w:rsidRDefault="001938A9" w:rsidP="00E01667">
                              <w:pPr>
                                <w:pStyle w:val="NormalWeb"/>
                                <w:spacing w:before="0" w:beforeAutospacing="0" w:after="0" w:afterAutospacing="0" w:line="252" w:lineRule="auto"/>
                                <w:rPr>
                                  <w:rFonts w:ascii="Cambria Math" w:hAnsi="Cambria Math"/>
                                </w:rPr>
                              </w:pP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C2429">
                                <w:rPr>
                                  <w:rFonts w:ascii="Cambria Math" w:eastAsia="STKaiti" w:hAnsi="Cambria Math" w:cs="Tahoma"/>
                                  <w:sz w:val="22"/>
                                  <w:szCs w:val="22"/>
                                  <w:lang w:val="en-US"/>
                                </w:rPr>
                                <w:t xml:space="preserve"> |00&gt;+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C2429">
                                <w:rPr>
                                  <w:rFonts w:ascii="Cambria Math" w:eastAsia="STKaiti" w:hAnsi="Cambria Math" w:cs="Tahoma"/>
                                  <w:sz w:val="22"/>
                                  <w:szCs w:val="22"/>
                                  <w:lang w:val="en-US"/>
                                </w:rPr>
                                <w:t>|11&gt;</w:t>
                              </w:r>
                            </w:p>
                          </w:txbxContent>
                        </wps:txbx>
                        <wps:bodyPr rot="0" vert="horz" wrap="square" lIns="91440" tIns="45720" rIns="91440" bIns="45720" anchor="t" anchorCtr="0">
                          <a:noAutofit/>
                        </wps:bodyPr>
                      </wps:wsp>
                      <wps:wsp>
                        <wps:cNvPr id="737" name="Text Box 2"/>
                        <wps:cNvSpPr txBox="1">
                          <a:spLocks noChangeArrowheads="1"/>
                        </wps:cNvSpPr>
                        <wps:spPr bwMode="auto">
                          <a:xfrm>
                            <a:off x="31789" y="539391"/>
                            <a:ext cx="1507643" cy="675302"/>
                          </a:xfrm>
                          <a:prstGeom prst="rect">
                            <a:avLst/>
                          </a:prstGeom>
                          <a:solidFill>
                            <a:srgbClr val="FFFFFF"/>
                          </a:solidFill>
                          <a:ln w="9525">
                            <a:noFill/>
                            <a:miter lim="800000"/>
                            <a:headEnd/>
                            <a:tailEnd/>
                          </a:ln>
                        </wps:spPr>
                        <wps:txbx>
                          <w:txbxContent>
                            <w:p w:rsidR="001938A9" w:rsidRDefault="001938A9" w:rsidP="00E01667">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Alice and Bob each </w:t>
                              </w:r>
                            </w:p>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 xml:space="preserve">have a qubit from an entangled pair, e.g. </w:t>
                              </w:r>
                            </w:p>
                          </w:txbxContent>
                        </wps:txbx>
                        <wps:bodyPr rot="0" vert="horz" wrap="square" lIns="91440" tIns="45720" rIns="91440" bIns="45720" anchor="t" anchorCtr="0">
                          <a:noAutofit/>
                        </wps:bodyPr>
                      </wps:wsp>
                      <wps:wsp>
                        <wps:cNvPr id="738" name="Text Box 2"/>
                        <wps:cNvSpPr txBox="1">
                          <a:spLocks noChangeArrowheads="1"/>
                        </wps:cNvSpPr>
                        <wps:spPr bwMode="auto">
                          <a:xfrm>
                            <a:off x="254644" y="181802"/>
                            <a:ext cx="1921396" cy="315168"/>
                          </a:xfrm>
                          <a:prstGeom prst="rect">
                            <a:avLst/>
                          </a:prstGeom>
                          <a:solidFill>
                            <a:srgbClr val="FFFFFF"/>
                          </a:solidFill>
                          <a:ln w="9525">
                            <a:noFill/>
                            <a:miter lim="800000"/>
                            <a:headEnd/>
                            <a:tailEnd/>
                          </a:ln>
                        </wps:spPr>
                        <wps:txbx>
                          <w:txbxContent>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Alice’s qubit state α|0&gt; + β|1&gt;</w:t>
                              </w:r>
                            </w:p>
                          </w:txbxContent>
                        </wps:txbx>
                        <wps:bodyPr rot="0" vert="horz" wrap="square" lIns="91440" tIns="45720" rIns="91440" bIns="45720" anchor="t" anchorCtr="0">
                          <a:noAutofit/>
                        </wps:bodyPr>
                      </wps:wsp>
                      <wps:wsp>
                        <wps:cNvPr id="755" name="Text Box 2"/>
                        <wps:cNvSpPr txBox="1">
                          <a:spLocks noChangeArrowheads="1"/>
                        </wps:cNvSpPr>
                        <wps:spPr bwMode="auto">
                          <a:xfrm>
                            <a:off x="2680975" y="553338"/>
                            <a:ext cx="450215" cy="280035"/>
                          </a:xfrm>
                          <a:prstGeom prst="rect">
                            <a:avLst/>
                          </a:prstGeom>
                          <a:solidFill>
                            <a:srgbClr val="FFFFFF"/>
                          </a:solidFill>
                          <a:ln w="9525">
                            <a:noFill/>
                            <a:miter lim="800000"/>
                            <a:headEnd/>
                            <a:tailEnd/>
                          </a:ln>
                        </wps:spPr>
                        <wps:txbx>
                          <w:txbxContent>
                            <w:p w:rsidR="001938A9" w:rsidRDefault="001938A9" w:rsidP="00E01667">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756" name="Straight Connector 756"/>
                        <wps:cNvCnPr/>
                        <wps:spPr>
                          <a:xfrm>
                            <a:off x="2233914" y="706056"/>
                            <a:ext cx="1394749" cy="11352"/>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57" name="Straight Connector 757"/>
                        <wps:cNvCnPr/>
                        <wps:spPr>
                          <a:xfrm flipV="1">
                            <a:off x="2871475" y="343153"/>
                            <a:ext cx="0" cy="31559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59" name="Oval 759"/>
                        <wps:cNvSpPr/>
                        <wps:spPr>
                          <a:xfrm flipH="1">
                            <a:off x="2846710" y="326643"/>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0" name="Text Box 2"/>
                        <wps:cNvSpPr txBox="1">
                          <a:spLocks noChangeArrowheads="1"/>
                        </wps:cNvSpPr>
                        <wps:spPr bwMode="auto">
                          <a:xfrm>
                            <a:off x="3298649" y="248319"/>
                            <a:ext cx="260350" cy="272415"/>
                          </a:xfrm>
                          <a:prstGeom prst="rect">
                            <a:avLst/>
                          </a:prstGeom>
                          <a:solidFill>
                            <a:srgbClr val="FFFFFF"/>
                          </a:solidFill>
                          <a:ln w="9525">
                            <a:solidFill>
                              <a:schemeClr val="tx1"/>
                            </a:solidFill>
                            <a:miter lim="800000"/>
                            <a:headEnd/>
                            <a:tailEnd/>
                          </a:ln>
                        </wps:spPr>
                        <wps:txbx>
                          <w:txbxContent>
                            <w:p w:rsidR="001938A9" w:rsidRDefault="001938A9" w:rsidP="00E01667">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E01667">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761" name="Straight Connector 761"/>
                        <wps:cNvCnPr/>
                        <wps:spPr>
                          <a:xfrm>
                            <a:off x="3576361" y="359368"/>
                            <a:ext cx="316604" cy="97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2871475" y="343153"/>
                            <a:ext cx="43116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Text Box 2"/>
                        <wps:cNvSpPr txBox="1">
                          <a:spLocks noChangeArrowheads="1"/>
                        </wps:cNvSpPr>
                        <wps:spPr bwMode="auto">
                          <a:xfrm>
                            <a:off x="4267274" y="0"/>
                            <a:ext cx="1542662" cy="787858"/>
                          </a:xfrm>
                          <a:prstGeom prst="rect">
                            <a:avLst/>
                          </a:prstGeom>
                          <a:solidFill>
                            <a:srgbClr val="FFFFFF"/>
                          </a:solidFill>
                          <a:ln w="3175">
                            <a:solidFill>
                              <a:schemeClr val="tx1"/>
                            </a:solidFill>
                            <a:miter lim="800000"/>
                            <a:headEnd/>
                            <a:tailEnd/>
                          </a:ln>
                        </wps:spPr>
                        <wps:txbx>
                          <w:txbxContent>
                            <w:p w:rsidR="001938A9" w:rsidRDefault="001938A9" w:rsidP="00E01667">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Alice measures (each with probability ¼ )</w:t>
                              </w:r>
                            </w:p>
                            <w:p w:rsidR="001938A9" w:rsidRDefault="001938A9" w:rsidP="00E01667">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|00&gt;, |01&gt;, |10&gt; or |11&gt;</w:t>
                              </w:r>
                            </w:p>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and tells Bob which</w:t>
                              </w:r>
                            </w:p>
                          </w:txbxContent>
                        </wps:txbx>
                        <wps:bodyPr rot="0" vert="horz" wrap="square" lIns="91440" tIns="45720" rIns="91440" bIns="45720" anchor="t" anchorCtr="0">
                          <a:noAutofit/>
                        </wps:bodyPr>
                      </wps:wsp>
                      <wps:wsp>
                        <wps:cNvPr id="773" name="Text Box 2"/>
                        <wps:cNvSpPr txBox="1">
                          <a:spLocks noChangeArrowheads="1"/>
                        </wps:cNvSpPr>
                        <wps:spPr bwMode="auto">
                          <a:xfrm>
                            <a:off x="3944882" y="899575"/>
                            <a:ext cx="2137614" cy="314960"/>
                          </a:xfrm>
                          <a:prstGeom prst="rect">
                            <a:avLst/>
                          </a:prstGeom>
                          <a:solidFill>
                            <a:srgbClr val="FFFFFF"/>
                          </a:solidFill>
                          <a:ln w="9525">
                            <a:noFill/>
                            <a:miter lim="800000"/>
                            <a:headEnd/>
                            <a:tailEnd/>
                          </a:ln>
                        </wps:spPr>
                        <wps:txbx>
                          <w:txbxContent>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 xml:space="preserve">Bob reconstructs </w:t>
                              </w:r>
                              <w:r w:rsidRPr="007F4FB8">
                                <w:rPr>
                                  <w:rFonts w:ascii="Cambria Math" w:eastAsia="STKaiti" w:hAnsi="Cambria Math" w:cs="Tahoma"/>
                                  <w:sz w:val="22"/>
                                  <w:szCs w:val="22"/>
                                  <w:lang w:val="en-US"/>
                                </w:rPr>
                                <w:t>α|0&gt; + β|1&gt;</w:t>
                              </w:r>
                            </w:p>
                            <w:p w:rsidR="001938A9" w:rsidRDefault="001938A9" w:rsidP="00E01667">
                              <w:pPr>
                                <w:pStyle w:val="NormalWeb"/>
                                <w:spacing w:before="0" w:beforeAutospacing="0" w:after="0" w:afterAutospacing="0" w:line="252" w:lineRule="auto"/>
                              </w:pPr>
                            </w:p>
                          </w:txbxContent>
                        </wps:txbx>
                        <wps:bodyPr rot="0" vert="horz" wrap="square" lIns="91440" tIns="45720" rIns="91440" bIns="45720" anchor="t" anchorCtr="0">
                          <a:noAutofit/>
                        </wps:bodyPr>
                      </wps:wsp>
                      <wps:wsp>
                        <wps:cNvPr id="783" name="Straight Connector 783"/>
                        <wps:cNvCnPr>
                          <a:stCxn id="738" idx="3"/>
                        </wps:cNvCnPr>
                        <wps:spPr>
                          <a:xfrm>
                            <a:off x="2176040" y="339327"/>
                            <a:ext cx="670670" cy="367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84" name="Straight Connector 1084"/>
                        <wps:cNvCnPr>
                          <a:endCxn id="773" idx="1"/>
                        </wps:cNvCnPr>
                        <wps:spPr>
                          <a:xfrm flipV="1">
                            <a:off x="2233914" y="1057028"/>
                            <a:ext cx="1710968" cy="9686"/>
                          </a:xfrm>
                          <a:prstGeom prst="line">
                            <a:avLst/>
                          </a:prstGeom>
                          <a:ln w="9525"/>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026" name="Picture 1026"/>
                          <pic:cNvPicPr preferRelativeResize="0">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771125" y="209573"/>
                            <a:ext cx="475200" cy="313632"/>
                          </a:xfrm>
                          <a:prstGeom prst="rect">
                            <a:avLst/>
                          </a:prstGeom>
                        </pic:spPr>
                      </pic:pic>
                      <wps:wsp>
                        <wps:cNvPr id="1085" name="Straight Connector 1085"/>
                        <wps:cNvCnPr/>
                        <wps:spPr>
                          <a:xfrm>
                            <a:off x="3582957" y="717535"/>
                            <a:ext cx="31623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86" name="Picture 1086"/>
                          <pic:cNvPicPr/>
                        </pic:nvPicPr>
                        <pic:blipFill>
                          <a:blip r:embed="rId11">
                            <a:extLst>
                              <a:ext uri="{28A0092B-C50C-407E-A947-70E740481C1C}">
                                <a14:useLocalDpi xmlns:a14="http://schemas.microsoft.com/office/drawing/2010/main" val="0"/>
                              </a:ext>
                            </a:extLst>
                          </a:blip>
                          <a:stretch>
                            <a:fillRect/>
                          </a:stretch>
                        </pic:blipFill>
                        <pic:spPr>
                          <a:xfrm>
                            <a:off x="3777902" y="567675"/>
                            <a:ext cx="474980" cy="313055"/>
                          </a:xfrm>
                          <a:prstGeom prst="rect">
                            <a:avLst/>
                          </a:prstGeom>
                        </pic:spPr>
                      </pic:pic>
                      <wps:wsp>
                        <wps:cNvPr id="1088" name="Straight Connector 1088"/>
                        <wps:cNvCnPr/>
                        <wps:spPr>
                          <a:xfrm flipV="1">
                            <a:off x="4840776" y="782642"/>
                            <a:ext cx="0" cy="186262"/>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90" name="Straight Connector 1090"/>
                        <wps:cNvCnPr/>
                        <wps:spPr>
                          <a:xfrm flipV="1">
                            <a:off x="4875439" y="782849"/>
                            <a:ext cx="0" cy="1860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91" name="Straight Connector 1091"/>
                        <wps:cNvCnPr/>
                        <wps:spPr>
                          <a:xfrm flipV="1">
                            <a:off x="5020123" y="782849"/>
                            <a:ext cx="0" cy="18605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92" name="Straight Connector 1092"/>
                        <wps:cNvCnPr/>
                        <wps:spPr>
                          <a:xfrm flipV="1">
                            <a:off x="5055048" y="782849"/>
                            <a:ext cx="0" cy="186055"/>
                          </a:xfrm>
                          <a:prstGeom prst="line">
                            <a:avLst/>
                          </a:prstGeom>
                          <a:ln w="9525"/>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68D0DD5" id="Canvas 1025" o:spid="_x0000_s1919" editas="canvas" style="width:481.65pt;height:98.45pt;mso-position-horizontal-relative:char;mso-position-vertical-relative:line" coordsize="61169,125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">
                <v:shape id="_x0000_s1920" type="#_x0000_t75" style="position:absolute;width:61169;height:12503;visibility:visible;mso-wrap-style:square">
                  <v:fill o:detectmouseclick="t"/>
                  <v:path o:connecttype="none"/>
                </v:shape>
                <v:shape id="Text Box 2" o:spid="_x0000_s1921" type="#_x0000_t202" style="position:absolute;left:14315;top:6714;width:12943;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" stroked="f">
                  <v:textbox>
                    <w:txbxContent>
                      <w:p w:rsidR="001938A9" w:rsidRPr="009C2429" w:rsidRDefault="001938A9" w:rsidP="00E01667">
                        <w:pPr>
                          <w:pStyle w:val="NormalWeb"/>
                          <w:spacing w:before="0" w:beforeAutospacing="0" w:after="0" w:afterAutospacing="0" w:line="252" w:lineRule="auto"/>
                          <w:rPr>
                            <w:rFonts w:ascii="Cambria Math" w:hAnsi="Cambria Math"/>
                          </w:rPr>
                        </w:pP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C2429">
                          <w:rPr>
                            <w:rFonts w:ascii="Cambria Math" w:eastAsia="STKaiti" w:hAnsi="Cambria Math" w:cs="Tahoma"/>
                            <w:sz w:val="22"/>
                            <w:szCs w:val="22"/>
                            <w:lang w:val="en-US"/>
                          </w:rPr>
                          <w:t xml:space="preserve"> |00&gt;+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C2429">
                          <w:rPr>
                            <w:rFonts w:ascii="Cambria Math" w:eastAsia="STKaiti" w:hAnsi="Cambria Math" w:cs="Tahoma"/>
                            <w:sz w:val="22"/>
                            <w:szCs w:val="22"/>
                            <w:lang w:val="en-US"/>
                          </w:rPr>
                          <w:t>|11&gt;</w:t>
                        </w:r>
                      </w:p>
                    </w:txbxContent>
                  </v:textbox>
                </v:shape>
                <v:shape id="Text Box 2" o:spid="_x0000_s1922" type="#_x0000_t202" style="position:absolute;left:317;top:5393;width:15077;height:6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" stroked="f">
                  <v:textbox>
                    <w:txbxContent>
                      <w:p w:rsidR="001938A9" w:rsidRDefault="001938A9" w:rsidP="00E01667">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Alice and Bob each </w:t>
                        </w:r>
                      </w:p>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 xml:space="preserve">have a qubit from an entangled pair, e.g. </w:t>
                        </w:r>
                      </w:p>
                    </w:txbxContent>
                  </v:textbox>
                </v:shape>
                <v:shape id="Text Box 2" o:spid="_x0000_s1923" type="#_x0000_t202" style="position:absolute;left:2546;top:1818;width:19214;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" stroked="f">
                  <v:textbox>
                    <w:txbxContent>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Alice’s qubit state α|0&gt; + β|1&gt;</w:t>
                        </w:r>
                      </w:p>
                    </w:txbxContent>
                  </v:textbox>
                </v:shape>
                <v:shape id="Text Box 2" o:spid="_x0000_s1924" type="#_x0000_t202" style="position:absolute;left:26809;top:5533;width:45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" stroked="f">
                  <v:textbox>
                    <w:txbxContent>
                      <w:p w:rsidR="001938A9" w:rsidRDefault="001938A9" w:rsidP="00E01667">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756" o:spid="_x0000_s1925" style="position:absolute;visibility:visible;mso-wrap-style:square" from="22339,7060" to="36286,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" strokecolor="black [3200]">
                  <v:stroke joinstyle="miter"/>
                </v:line>
                <v:line id="Straight Connector 757" o:spid="_x0000_s1926" style="position:absolute;flip:y;visibility:visible;mso-wrap-style:square" from="28714,3431" to="28714,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" strokecolor="black [3200]">
                  <v:stroke joinstyle="miter"/>
                </v:line>
                <v:oval id="Oval 759" o:spid="_x0000_s1927" style="position:absolute;left:28467;top:3266;width:450;height:4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" fillcolor="black [3200]" strokecolor="black [1600]" strokeweight="1pt">
                  <v:stroke joinstyle="miter"/>
                </v:oval>
                <v:shape id="Text Box 2" o:spid="_x0000_s1928" type="#_x0000_t202" style="position:absolute;left:32986;top:2483;width:260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" strokecolor="black [3213]">
                  <v:textbox>
                    <w:txbxContent>
                      <w:p w:rsidR="001938A9" w:rsidRDefault="001938A9" w:rsidP="00E01667">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E01667">
                        <w:pPr>
                          <w:pStyle w:val="NormalWeb"/>
                          <w:spacing w:before="0" w:beforeAutospacing="0" w:after="0" w:afterAutospacing="0" w:line="252" w:lineRule="auto"/>
                        </w:pPr>
                        <w:r>
                          <w:rPr>
                            <w:rFonts w:eastAsia="STKaiti"/>
                          </w:rPr>
                          <w:t xml:space="preserve"> </w:t>
                        </w:r>
                      </w:p>
                    </w:txbxContent>
                  </v:textbox>
                </v:shape>
                <v:line id="Straight Connector 761" o:spid="_x0000_s1929" style="position:absolute;visibility:visible;mso-wrap-style:square" from="35763,3593" to="38929,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" strokecolor="black [3213]" strokeweight="1pt">
                  <v:stroke joinstyle="miter"/>
                </v:line>
                <v:line id="Straight Connector 762" o:spid="_x0000_s1930" style="position:absolute;visibility:visible;mso-wrap-style:square" from="28714,3431" to="33026,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" strokecolor="black [3213]" strokeweight="1pt">
                  <v:stroke joinstyle="miter"/>
                </v:line>
                <v:shape id="Text Box 2" o:spid="_x0000_s1931" type="#_x0000_t202" style="position:absolute;left:42672;width:15427;height:7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" strokecolor="black [3213]" strokeweight=".25pt">
                  <v:textbox>
                    <w:txbxContent>
                      <w:p w:rsidR="001938A9" w:rsidRDefault="001938A9" w:rsidP="00E01667">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Alice measures (each with probability ¼ )</w:t>
                        </w:r>
                      </w:p>
                      <w:p w:rsidR="001938A9" w:rsidRDefault="001938A9" w:rsidP="00E01667">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|00&gt;, |01&gt;, |10&gt; or |11&gt;</w:t>
                        </w:r>
                      </w:p>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and tells Bob which</w:t>
                        </w:r>
                      </w:p>
                    </w:txbxContent>
                  </v:textbox>
                </v:shape>
                <v:shape id="Text Box 2" o:spid="_x0000_s1932" type="#_x0000_t202" style="position:absolute;left:39448;top:8995;width:2137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" stroked="f">
                  <v:textbox>
                    <w:txbxContent>
                      <w:p w:rsidR="001938A9" w:rsidRDefault="001938A9" w:rsidP="00E01667">
                        <w:pPr>
                          <w:pStyle w:val="NormalWeb"/>
                          <w:spacing w:before="0" w:beforeAutospacing="0" w:after="0" w:afterAutospacing="0" w:line="252" w:lineRule="auto"/>
                        </w:pPr>
                        <w:r>
                          <w:rPr>
                            <w:rFonts w:ascii="Candara" w:eastAsia="STKaiti" w:hAnsi="Candara" w:cs="Tahoma"/>
                            <w:sz w:val="22"/>
                            <w:szCs w:val="22"/>
                            <w:lang w:val="en-US"/>
                          </w:rPr>
                          <w:t xml:space="preserve">Bob reconstructs </w:t>
                        </w:r>
                        <w:r w:rsidRPr="007F4FB8">
                          <w:rPr>
                            <w:rFonts w:ascii="Cambria Math" w:eastAsia="STKaiti" w:hAnsi="Cambria Math" w:cs="Tahoma"/>
                            <w:sz w:val="22"/>
                            <w:szCs w:val="22"/>
                            <w:lang w:val="en-US"/>
                          </w:rPr>
                          <w:t>α|0&gt; + β|1&gt;</w:t>
                        </w:r>
                      </w:p>
                      <w:p w:rsidR="001938A9" w:rsidRDefault="001938A9" w:rsidP="00E01667">
                        <w:pPr>
                          <w:pStyle w:val="NormalWeb"/>
                          <w:spacing w:before="0" w:beforeAutospacing="0" w:after="0" w:afterAutospacing="0" w:line="252" w:lineRule="auto"/>
                        </w:pPr>
                      </w:p>
                    </w:txbxContent>
                  </v:textbox>
                </v:shape>
                <v:line id="Straight Connector 783" o:spid="_x0000_s1933" style="position:absolute;visibility:visible;mso-wrap-style:square" from="21760,3393" to="28467,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" strokecolor="black [3200]">
                  <v:stroke joinstyle="miter"/>
                </v:line>
                <v:line id="Straight Connector 1084" o:spid="_x0000_s1934" style="position:absolute;flip:y;visibility:visible;mso-wrap-style:square" from="22339,10570" to="39448,1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" strokecolor="black [3200]">
                  <v:stroke joinstyle="miter"/>
                </v:line>
                <v:shape id="Picture 1026" o:spid="_x0000_s1935" type="#_x0000_t75" style="position:absolute;left:37711;top:2095;width:4752;height:31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">
                  <v:imagedata r:id="rId12" o:title=""/>
                  <v:path arrowok="t"/>
                </v:shape>
                <v:line id="Straight Connector 1085" o:spid="_x0000_s1936" style="position:absolute;visibility:visible;mso-wrap-style:square" from="35829,7175" to="38991,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" strokecolor="black [3213]" strokeweight="1pt">
                  <v:stroke joinstyle="miter"/>
                </v:line>
                <v:shape id="Picture 1086" o:spid="_x0000_s1937" type="#_x0000_t75" style="position:absolute;left:37779;top:5676;width:4749;height:3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">
                  <v:imagedata r:id="rId12" o:title=""/>
                </v:shape>
                <v:line id="Straight Connector 1088" o:spid="_x0000_s1938" style="position:absolute;flip:y;visibility:visible;mso-wrap-style:square" from="48407,7826" to="48407,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" strokecolor="black [3200]">
                  <v:stroke joinstyle="miter"/>
                </v:line>
                <v:line id="Straight Connector 1090" o:spid="_x0000_s1939" style="position:absolute;flip:y;visibility:visible;mso-wrap-style:square" from="48754,7828" to="48754,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" strokecolor="black [3200]">
                  <v:stroke joinstyle="miter"/>
                </v:line>
                <v:line id="Straight Connector 1091" o:spid="_x0000_s1940" style="position:absolute;flip:y;visibility:visible;mso-wrap-style:square" from="50201,7828" to="50201,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" strokecolor="black [3200]">
                  <v:stroke joinstyle="miter"/>
                </v:line>
                <v:line id="Straight Connector 1092" o:spid="_x0000_s1941" style="position:absolute;flip:y;visibility:visible;mso-wrap-style:square" from="50550,7828" to="50550,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" strokecolor="black [3200]">
                  <v:stroke joinstyle="miter"/>
                </v:line>
                <w10:anchorlock/>
              </v:group>
            </w:pict>
          </mc:Fallback>
        </mc:AlternateContent>
      </w:r>
    </w:p>
    <w:p w:rsidR="00E364B8" w:rsidRDefault="00E20150" w:rsidP="00E01667">
      <w:pPr>
        <w:spacing w:after="0" w:line="360" w:lineRule="auto"/>
        <w:jc w:val="center"/>
      </w:pPr>
      <w:r>
        <w:t>Fig. 19</w:t>
      </w:r>
      <w:r w:rsidR="00566722" w:rsidRPr="00566722">
        <w:t xml:space="preserve"> Quantum teleportation</w:t>
      </w:r>
    </w:p>
    <w:p w:rsidR="00566722" w:rsidRPr="006517DF" w:rsidRDefault="00566722" w:rsidP="00566722">
      <w:pPr>
        <w:spacing w:after="0"/>
      </w:pPr>
      <w:r w:rsidRPr="006517DF">
        <w:rPr>
          <w:rFonts w:eastAsia="STKaiti" w:cs="Times New Roman"/>
          <w:bCs/>
        </w:rPr>
        <w:t>Alic</w:t>
      </w:r>
      <w:r w:rsidR="00DC13D9" w:rsidRPr="006517DF">
        <w:rPr>
          <w:rFonts w:eastAsia="STKaiti" w:cs="Times New Roman"/>
          <w:bCs/>
        </w:rPr>
        <w:t>e inputs the qubit she wishes to transfer to Bob and her entangled qubit</w:t>
      </w:r>
      <w:r w:rsidR="00850015" w:rsidRPr="006517DF">
        <w:rPr>
          <w:rFonts w:eastAsia="STKaiti" w:cs="Times New Roman"/>
          <w:bCs/>
        </w:rPr>
        <w:t xml:space="preserve"> </w:t>
      </w:r>
      <w:r w:rsidR="00DC13D9" w:rsidRPr="006517DF">
        <w:rPr>
          <w:rFonts w:eastAsia="STKaiti" w:cs="Times New Roman"/>
          <w:bCs/>
        </w:rPr>
        <w:t>into a C-N</w:t>
      </w:r>
      <w:r w:rsidR="00E20150">
        <w:rPr>
          <w:rFonts w:eastAsia="STKaiti" w:cs="Times New Roman"/>
          <w:bCs/>
        </w:rPr>
        <w:t>OT circuit as shown in Figure 20</w:t>
      </w:r>
      <w:r w:rsidR="00DC13D9" w:rsidRPr="006517DF">
        <w:rPr>
          <w:rFonts w:eastAsia="STKaiti" w:cs="Times New Roman"/>
          <w:bCs/>
        </w:rPr>
        <w:t xml:space="preserve">. </w:t>
      </w:r>
      <w:r w:rsidR="00850015" w:rsidRPr="006517DF">
        <w:rPr>
          <w:rFonts w:eastAsia="STKaiti" w:cs="Times New Roman"/>
          <w:bCs/>
        </w:rPr>
        <w:t>After the C-NOT the state is:</w:t>
      </w:r>
    </w:p>
    <w:p w:rsidR="00850015" w:rsidRPr="007F4FB8" w:rsidRDefault="00DC13D9" w:rsidP="00850015">
      <w:pPr>
        <w:spacing w:after="0"/>
        <w:jc w:val="center"/>
        <w:rPr>
          <w:rFonts w:ascii="Cambria Math" w:eastAsia="STKaiti" w:hAnsi="Cambria Math" w:cs="Times New Roman"/>
          <w:bCs/>
        </w:rPr>
      </w:pPr>
      <w:r w:rsidRPr="007F4FB8">
        <w:rPr>
          <w:rFonts w:ascii="Cambria Math" w:hAnsi="Cambria Math" w:cs="Times New Roman"/>
        </w:rPr>
        <w:t xml:space="preserve"> </w:t>
      </w:r>
      <m:oMath>
        <m:f>
          <m:fPr>
            <m:ctrlPr>
              <w:rPr>
                <w:rFonts w:ascii="Cambria Math" w:eastAsia="STKaiti" w:hAnsi="Cambria Math" w:cs="Times New Roman"/>
                <w:bCs/>
                <w:i/>
              </w:rPr>
            </m:ctrlPr>
          </m:fPr>
          <m:num>
            <m:r>
              <w:rPr>
                <w:rFonts w:ascii="Cambria Math" w:eastAsia="STKaiti" w:hAnsi="Cambria Math" w:cs="Times New Roman"/>
              </w:rPr>
              <m:t>α</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oMath>
      <w:r w:rsidR="00850015" w:rsidRPr="007F4FB8">
        <w:rPr>
          <w:rFonts w:ascii="Cambria Math" w:eastAsia="STKaiti" w:hAnsi="Cambria Math" w:cs="Times New Roman"/>
          <w:bCs/>
        </w:rPr>
        <w:t xml:space="preserve">|000&gt; + </w:t>
      </w:r>
      <m:oMath>
        <m:f>
          <m:fPr>
            <m:ctrlPr>
              <w:rPr>
                <w:rFonts w:ascii="Cambria Math" w:eastAsia="STKaiti" w:hAnsi="Cambria Math" w:cs="Times New Roman"/>
                <w:bCs/>
                <w:i/>
              </w:rPr>
            </m:ctrlPr>
          </m:fPr>
          <m:num>
            <m:r>
              <w:rPr>
                <w:rFonts w:ascii="Cambria Math" w:eastAsia="STKaiti" w:hAnsi="Cambria Math" w:cs="Times New Roman"/>
              </w:rPr>
              <m:t>α</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oMath>
      <w:r w:rsidR="00850015" w:rsidRPr="007F4FB8">
        <w:rPr>
          <w:rFonts w:ascii="Cambria Math" w:eastAsia="STKaiti" w:hAnsi="Cambria Math" w:cs="Times New Roman"/>
          <w:bCs/>
        </w:rPr>
        <w:t xml:space="preserve">|011&gt; + </w:t>
      </w:r>
      <m:oMath>
        <m:f>
          <m:fPr>
            <m:ctrlPr>
              <w:rPr>
                <w:rFonts w:ascii="Cambria Math" w:eastAsia="STKaiti" w:hAnsi="Cambria Math" w:cs="Times New Roman"/>
                <w:bCs/>
                <w:i/>
              </w:rPr>
            </m:ctrlPr>
          </m:fPr>
          <m:num>
            <m:r>
              <w:rPr>
                <w:rFonts w:ascii="Cambria Math" w:eastAsia="STKaiti" w:hAnsi="Cambria Math" w:cs="Times New Roman"/>
              </w:rPr>
              <m:t>β</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oMath>
      <w:r w:rsidR="00850015" w:rsidRPr="007F4FB8">
        <w:rPr>
          <w:rFonts w:ascii="Cambria Math" w:eastAsia="STKaiti" w:hAnsi="Cambria Math" w:cs="Times New Roman"/>
          <w:bCs/>
        </w:rPr>
        <w:t xml:space="preserve">|110&gt; + </w:t>
      </w:r>
      <m:oMath>
        <m:f>
          <m:fPr>
            <m:ctrlPr>
              <w:rPr>
                <w:rFonts w:ascii="Cambria Math" w:eastAsia="STKaiti" w:hAnsi="Cambria Math" w:cs="Times New Roman"/>
                <w:bCs/>
                <w:i/>
              </w:rPr>
            </m:ctrlPr>
          </m:fPr>
          <m:num>
            <m:r>
              <w:rPr>
                <w:rFonts w:ascii="Cambria Math" w:eastAsia="STKaiti" w:hAnsi="Cambria Math" w:cs="Times New Roman"/>
              </w:rPr>
              <m:t xml:space="preserve"> β</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oMath>
      <w:r w:rsidR="00850015" w:rsidRPr="007F4FB8">
        <w:rPr>
          <w:rFonts w:ascii="Cambria Math" w:eastAsia="STKaiti" w:hAnsi="Cambria Math" w:cs="Times New Roman"/>
          <w:bCs/>
        </w:rPr>
        <w:t>|101&gt;</w:t>
      </w:r>
    </w:p>
    <w:p w:rsidR="0044112A" w:rsidRPr="006517DF" w:rsidRDefault="0044112A" w:rsidP="00850015">
      <w:pPr>
        <w:spacing w:after="0"/>
        <w:rPr>
          <w:rFonts w:eastAsia="STKaiti" w:cs="Times New Roman"/>
          <w:bCs/>
        </w:rPr>
      </w:pPr>
      <w:r w:rsidRPr="006517DF">
        <w:rPr>
          <w:rFonts w:eastAsia="STKaiti" w:cs="Times New Roman"/>
          <w:bCs/>
        </w:rPr>
        <w:t>Then</w:t>
      </w:r>
      <w:r w:rsidR="00850015" w:rsidRPr="006517DF">
        <w:rPr>
          <w:rFonts w:eastAsia="STKaiti" w:cs="Times New Roman"/>
          <w:bCs/>
        </w:rPr>
        <w:t xml:space="preserve"> the H gate is applied to the first bit </w:t>
      </w:r>
    </w:p>
    <w:p w:rsidR="0044112A" w:rsidRPr="007F4FB8" w:rsidRDefault="001938A9" w:rsidP="0044112A">
      <w:pPr>
        <w:spacing w:after="0"/>
        <w:jc w:val="center"/>
        <w:rPr>
          <w:rFonts w:ascii="Cambria Math" w:eastAsia="STKaiti" w:hAnsi="Cambria Math" w:cs="Times New Roman"/>
          <w:bCs/>
        </w:rPr>
      </w:pPr>
      <m:oMath>
        <m:f>
          <m:fPr>
            <m:ctrlPr>
              <w:rPr>
                <w:rFonts w:ascii="Cambria Math" w:eastAsia="STKaiti" w:hAnsi="Cambria Math" w:cs="Times New Roman"/>
                <w:bCs/>
                <w:i/>
              </w:rPr>
            </m:ctrlPr>
          </m:fPr>
          <m:num>
            <m:r>
              <w:rPr>
                <w:rFonts w:ascii="Cambria Math" w:eastAsia="STKaiti" w:hAnsi="Cambria Math" w:cs="Times New Roman"/>
              </w:rPr>
              <m:t>α</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r>
          <w:rPr>
            <w:rFonts w:ascii="Cambria Math" w:eastAsia="STKaiti" w:hAnsi="Cambria Math" w:cs="Times New Roman"/>
          </w:rPr>
          <m:t xml:space="preserve"> </m:t>
        </m:r>
      </m:oMath>
      <w:r w:rsidR="0044112A" w:rsidRPr="007F4FB8">
        <w:rPr>
          <w:rFonts w:ascii="Cambria Math" w:eastAsia="STKaiti" w:hAnsi="Cambria Math" w:cs="Times New Roman"/>
          <w:bCs/>
        </w:rPr>
        <w:t xml:space="preserve">(H|0&gt; (|00&gt; + |11&gt;))  + </w:t>
      </w:r>
      <m:oMath>
        <m:f>
          <m:fPr>
            <m:ctrlPr>
              <w:rPr>
                <w:rFonts w:ascii="Cambria Math" w:eastAsia="STKaiti" w:hAnsi="Cambria Math" w:cs="Times New Roman"/>
                <w:bCs/>
                <w:i/>
              </w:rPr>
            </m:ctrlPr>
          </m:fPr>
          <m:num>
            <m:r>
              <w:rPr>
                <w:rFonts w:ascii="Cambria Math" w:eastAsia="STKaiti" w:hAnsi="Cambria Math" w:cs="Times New Roman"/>
              </w:rPr>
              <m:t>β</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r>
          <w:rPr>
            <w:rFonts w:ascii="Cambria Math" w:eastAsia="STKaiti" w:hAnsi="Cambria Math" w:cs="Times New Roman"/>
          </w:rPr>
          <m:t xml:space="preserve"> </m:t>
        </m:r>
      </m:oMath>
      <w:r w:rsidR="0044112A" w:rsidRPr="007F4FB8">
        <w:rPr>
          <w:rFonts w:ascii="Cambria Math" w:eastAsia="STKaiti" w:hAnsi="Cambria Math" w:cs="Times New Roman"/>
          <w:bCs/>
        </w:rPr>
        <w:t>(H|1&gt; (|10&gt; + |01&gt;))</w:t>
      </w:r>
    </w:p>
    <w:p w:rsidR="00850015" w:rsidRPr="006517DF" w:rsidRDefault="0044112A" w:rsidP="00850015">
      <w:pPr>
        <w:spacing w:after="0"/>
        <w:rPr>
          <w:rFonts w:eastAsia="STKaiti" w:cs="Times New Roman"/>
          <w:bCs/>
        </w:rPr>
      </w:pPr>
      <w:r w:rsidRPr="006517DF">
        <w:rPr>
          <w:rFonts w:eastAsia="STKaiti" w:cs="Times New Roman"/>
          <w:bCs/>
        </w:rPr>
        <w:t xml:space="preserve">After which </w:t>
      </w:r>
      <w:r w:rsidR="00850015" w:rsidRPr="006517DF">
        <w:rPr>
          <w:rFonts w:eastAsia="STKaiti" w:cs="Times New Roman"/>
          <w:bCs/>
        </w:rPr>
        <w:t>the state is:</w:t>
      </w:r>
    </w:p>
    <w:p w:rsidR="001A6E3B" w:rsidRPr="001B5E87" w:rsidRDefault="001938A9" w:rsidP="001B5E87">
      <w:pPr>
        <w:spacing w:after="0"/>
        <w:jc w:val="center"/>
        <w:rPr>
          <w:rFonts w:ascii="Cambria Math" w:eastAsia="STKaiti" w:hAnsi="Cambria Math" w:cs="Times New Roman"/>
          <w:bCs/>
        </w:rPr>
      </w:pPr>
      <m:oMath>
        <m:f>
          <m:fPr>
            <m:ctrlPr>
              <w:rPr>
                <w:rFonts w:ascii="Cambria Math" w:eastAsia="STKaiti" w:hAnsi="Cambria Math" w:cs="Times New Roman"/>
                <w:bCs/>
                <w:i/>
              </w:rPr>
            </m:ctrlPr>
          </m:fPr>
          <m:num>
            <m:r>
              <w:rPr>
                <w:rFonts w:ascii="Cambria Math" w:eastAsia="STKaiti" w:hAnsi="Cambria Math" w:cs="Times New Roman"/>
              </w:rPr>
              <m:t>α</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r>
          <w:rPr>
            <w:rFonts w:ascii="Cambria Math" w:eastAsia="STKaiti" w:hAnsi="Cambria Math" w:cs="Times New Roman"/>
          </w:rPr>
          <m:t xml:space="preserve"> </m:t>
        </m:r>
      </m:oMath>
      <w:r w:rsidR="00F23E78" w:rsidRPr="007F4FB8">
        <w:rPr>
          <w:rFonts w:ascii="Cambria Math" w:eastAsia="STKaiti" w:hAnsi="Cambria Math" w:cs="Times New Roman"/>
          <w:bCs/>
        </w:rPr>
        <w:t>(</w:t>
      </w:r>
      <m:oMath>
        <m:f>
          <m:fPr>
            <m:ctrlPr>
              <w:rPr>
                <w:rFonts w:ascii="Cambria Math" w:eastAsia="STKaiti" w:hAnsi="Cambria Math" w:cs="Times New Roman"/>
                <w:bCs/>
                <w:i/>
              </w:rPr>
            </m:ctrlPr>
          </m:fPr>
          <m:num>
            <m:r>
              <w:rPr>
                <w:rFonts w:ascii="Cambria Math" w:eastAsia="STKaiti" w:hAnsi="Cambria Math" w:cs="Times New Roman"/>
              </w:rPr>
              <m:t>1</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oMath>
      <w:r w:rsidR="00C5535C" w:rsidRPr="007F4FB8">
        <w:rPr>
          <w:rFonts w:ascii="Cambria Math" w:eastAsia="STKaiti" w:hAnsi="Cambria Math" w:cs="Times New Roman"/>
          <w:bCs/>
        </w:rPr>
        <w:t xml:space="preserve"> (|</w:t>
      </w:r>
      <w:r w:rsidR="00850015" w:rsidRPr="007F4FB8">
        <w:rPr>
          <w:rFonts w:ascii="Cambria Math" w:eastAsia="STKaiti" w:hAnsi="Cambria Math" w:cs="Times New Roman"/>
          <w:bCs/>
        </w:rPr>
        <w:t>0</w:t>
      </w:r>
      <w:r w:rsidR="00C5535C" w:rsidRPr="007F4FB8">
        <w:rPr>
          <w:rFonts w:ascii="Cambria Math" w:eastAsia="STKaiti" w:hAnsi="Cambria Math" w:cs="Times New Roman"/>
          <w:bCs/>
        </w:rPr>
        <w:t>&gt; + |1&gt;)</w:t>
      </w:r>
      <w:r w:rsidR="00F23E78" w:rsidRPr="007F4FB8">
        <w:rPr>
          <w:rFonts w:ascii="Cambria Math" w:eastAsia="STKaiti" w:hAnsi="Cambria Math" w:cs="Times New Roman"/>
          <w:bCs/>
        </w:rPr>
        <w:t xml:space="preserve"> </w:t>
      </w:r>
      <w:r w:rsidR="00850015" w:rsidRPr="007F4FB8">
        <w:rPr>
          <w:rFonts w:ascii="Cambria Math" w:eastAsia="STKaiti" w:hAnsi="Cambria Math" w:cs="Times New Roman"/>
          <w:bCs/>
        </w:rPr>
        <w:t>(</w:t>
      </w:r>
      <w:r w:rsidR="00C5535C" w:rsidRPr="007F4FB8">
        <w:rPr>
          <w:rFonts w:ascii="Cambria Math" w:eastAsia="STKaiti" w:hAnsi="Cambria Math" w:cs="Times New Roman"/>
          <w:bCs/>
        </w:rPr>
        <w:t>|</w:t>
      </w:r>
      <w:r w:rsidR="00850015" w:rsidRPr="007F4FB8">
        <w:rPr>
          <w:rFonts w:ascii="Cambria Math" w:eastAsia="STKaiti" w:hAnsi="Cambria Math" w:cs="Times New Roman"/>
          <w:bCs/>
        </w:rPr>
        <w:t xml:space="preserve">00&gt; </w:t>
      </w:r>
      <w:r w:rsidR="00C5535C" w:rsidRPr="007F4FB8">
        <w:rPr>
          <w:rFonts w:ascii="Cambria Math" w:eastAsia="STKaiti" w:hAnsi="Cambria Math" w:cs="Times New Roman"/>
          <w:bCs/>
        </w:rPr>
        <w:t xml:space="preserve">+ |11&gt;)) </w:t>
      </w:r>
      <w:r w:rsidR="00850015" w:rsidRPr="007F4FB8">
        <w:rPr>
          <w:rFonts w:ascii="Cambria Math" w:eastAsia="STKaiti" w:hAnsi="Cambria Math" w:cs="Times New Roman"/>
          <w:bCs/>
        </w:rPr>
        <w:t xml:space="preserve"> + </w:t>
      </w:r>
      <m:oMath>
        <m:f>
          <m:fPr>
            <m:ctrlPr>
              <w:rPr>
                <w:rFonts w:ascii="Cambria Math" w:eastAsia="STKaiti" w:hAnsi="Cambria Math" w:cs="Times New Roman"/>
                <w:bCs/>
                <w:i/>
              </w:rPr>
            </m:ctrlPr>
          </m:fPr>
          <m:num>
            <m:r>
              <w:rPr>
                <w:rFonts w:ascii="Cambria Math" w:eastAsia="STKaiti" w:hAnsi="Cambria Math" w:cs="Times New Roman"/>
              </w:rPr>
              <m:t>β</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r>
          <w:rPr>
            <w:rFonts w:ascii="Cambria Math" w:eastAsia="STKaiti" w:hAnsi="Cambria Math" w:cs="Times New Roman"/>
          </w:rPr>
          <m:t xml:space="preserve"> </m:t>
        </m:r>
      </m:oMath>
      <w:r w:rsidR="00F23E78" w:rsidRPr="007F4FB8">
        <w:rPr>
          <w:rFonts w:ascii="Cambria Math" w:eastAsia="STKaiti" w:hAnsi="Cambria Math" w:cs="Times New Roman"/>
          <w:bCs/>
        </w:rPr>
        <w:t>(</w:t>
      </w:r>
      <m:oMath>
        <m:f>
          <m:fPr>
            <m:ctrlPr>
              <w:rPr>
                <w:rFonts w:ascii="Cambria Math" w:eastAsia="STKaiti" w:hAnsi="Cambria Math" w:cs="Times New Roman"/>
                <w:bCs/>
                <w:i/>
              </w:rPr>
            </m:ctrlPr>
          </m:fPr>
          <m:num>
            <m:r>
              <w:rPr>
                <w:rFonts w:ascii="Cambria Math" w:eastAsia="STKaiti" w:hAnsi="Cambria Math" w:cs="Times New Roman"/>
              </w:rPr>
              <m:t>1</m:t>
            </m:r>
          </m:num>
          <m:den>
            <m:rad>
              <m:radPr>
                <m:degHide m:val="1"/>
                <m:ctrlPr>
                  <w:rPr>
                    <w:rFonts w:ascii="Cambria Math" w:eastAsia="STKaiti" w:hAnsi="Cambria Math" w:cs="Times New Roman"/>
                    <w:bCs/>
                    <w:i/>
                  </w:rPr>
                </m:ctrlPr>
              </m:radPr>
              <m:deg/>
              <m:e>
                <m:r>
                  <w:rPr>
                    <w:rFonts w:ascii="Cambria Math" w:eastAsia="STKaiti" w:hAnsi="Cambria Math" w:cs="Times New Roman"/>
                  </w:rPr>
                  <m:t>2</m:t>
                </m:r>
              </m:e>
            </m:rad>
          </m:den>
        </m:f>
      </m:oMath>
      <w:r w:rsidR="00C5535C" w:rsidRPr="007F4FB8">
        <w:rPr>
          <w:rFonts w:ascii="Cambria Math" w:eastAsia="STKaiti" w:hAnsi="Cambria Math" w:cs="Times New Roman"/>
          <w:bCs/>
        </w:rPr>
        <w:t xml:space="preserve"> (|0&gt; - |1&gt;)</w:t>
      </w:r>
      <w:r w:rsidR="00F23E78" w:rsidRPr="007F4FB8">
        <w:rPr>
          <w:rFonts w:ascii="Cambria Math" w:eastAsia="STKaiti" w:hAnsi="Cambria Math" w:cs="Times New Roman"/>
          <w:bCs/>
        </w:rPr>
        <w:t xml:space="preserve"> </w:t>
      </w:r>
      <w:r w:rsidR="00C5535C" w:rsidRPr="007F4FB8">
        <w:rPr>
          <w:rFonts w:ascii="Cambria Math" w:eastAsia="STKaiti" w:hAnsi="Cambria Math" w:cs="Times New Roman"/>
          <w:bCs/>
        </w:rPr>
        <w:t>(|10&gt; + |01&gt;))</w:t>
      </w:r>
    </w:p>
    <w:p w:rsidR="00566722" w:rsidRPr="007F4FB8" w:rsidRDefault="00321E91" w:rsidP="001B5E87">
      <w:pPr>
        <w:spacing w:after="0" w:line="276" w:lineRule="auto"/>
        <w:rPr>
          <w:rFonts w:ascii="Cambria Math" w:hAnsi="Cambria Math"/>
        </w:rPr>
      </w:pPr>
      <w:r w:rsidRPr="007F4FB8">
        <w:rPr>
          <w:rFonts w:ascii="Cambria Math" w:hAnsi="Cambria Math"/>
        </w:rPr>
        <w:t xml:space="preserve">Rearranging </w:t>
      </w:r>
      <w:r w:rsidR="00532F12" w:rsidRPr="007F4FB8">
        <w:rPr>
          <w:rFonts w:ascii="Cambria Math" w:hAnsi="Cambria Math"/>
        </w:rPr>
        <w:t xml:space="preserve">this expression </w:t>
      </w:r>
      <w:r w:rsidRPr="007F4FB8">
        <w:rPr>
          <w:rFonts w:ascii="Cambria Math" w:hAnsi="Cambria Math"/>
        </w:rPr>
        <w:t>in preparation for measuring the first two bits gives:</w:t>
      </w:r>
    </w:p>
    <w:p w:rsidR="00321E91" w:rsidRPr="007F4FB8" w:rsidRDefault="001938A9" w:rsidP="001B5E87">
      <w:pPr>
        <w:spacing w:after="0" w:line="276" w:lineRule="auto"/>
        <w:jc w:val="center"/>
        <w:rPr>
          <w:rFonts w:ascii="Cambria Math" w:hAnsi="Cambria Math" w:cs="Times New Roman"/>
        </w:rPr>
      </w:pP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 xml:space="preserve">2 </m:t>
            </m:r>
          </m:den>
        </m:f>
      </m:oMath>
      <w:r w:rsidR="00321E91" w:rsidRPr="007F4FB8">
        <w:rPr>
          <w:rFonts w:ascii="Cambria Math" w:hAnsi="Cambria Math" w:cs="Times New Roman"/>
        </w:rPr>
        <w:t>|00&gt; (</w:t>
      </w:r>
      <w:r w:rsidR="00321E91" w:rsidRPr="007F4FB8">
        <w:rPr>
          <w:rFonts w:ascii="Cambria Math" w:eastAsia="STKaiti" w:hAnsi="Cambria Math" w:cs="Tahoma"/>
        </w:rPr>
        <w:t xml:space="preserve">α|0&gt; + β|1&gt;) </w:t>
      </w:r>
      <w:r w:rsidR="0085633D" w:rsidRPr="007F4FB8">
        <w:rPr>
          <w:rFonts w:ascii="Cambria Math" w:eastAsia="STKaiti" w:hAnsi="Cambria Math" w:cs="Tahoma"/>
        </w:rPr>
        <w:t xml:space="preserve"> </w:t>
      </w:r>
      <w:r w:rsidR="00321E91" w:rsidRPr="007F4FB8">
        <w:rPr>
          <w:rFonts w:ascii="Cambria Math" w:eastAsia="STKaiti" w:hAnsi="Cambria Math" w:cs="Tahoma"/>
        </w:rPr>
        <w:t xml:space="preserve">+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 xml:space="preserve">2 </m:t>
            </m:r>
          </m:den>
        </m:f>
      </m:oMath>
      <w:r w:rsidR="00321E91" w:rsidRPr="007F4FB8">
        <w:rPr>
          <w:rFonts w:ascii="Cambria Math" w:hAnsi="Cambria Math" w:cs="Times New Roman"/>
        </w:rPr>
        <w:t>|01&gt;</w:t>
      </w:r>
      <w:r w:rsidR="0085633D" w:rsidRPr="007F4FB8">
        <w:rPr>
          <w:rFonts w:ascii="Cambria Math" w:hAnsi="Cambria Math" w:cs="Times New Roman"/>
        </w:rPr>
        <w:t xml:space="preserve"> </w:t>
      </w:r>
      <w:r w:rsidR="00321E91" w:rsidRPr="007F4FB8">
        <w:rPr>
          <w:rFonts w:ascii="Cambria Math" w:hAnsi="Cambria Math" w:cs="Times New Roman"/>
        </w:rPr>
        <w:t>(</w:t>
      </w:r>
      <w:r w:rsidR="0085633D" w:rsidRPr="007F4FB8">
        <w:rPr>
          <w:rFonts w:ascii="Cambria Math" w:eastAsia="STKaiti" w:hAnsi="Cambria Math" w:cs="Tahoma"/>
        </w:rPr>
        <w:t>β</w:t>
      </w:r>
      <w:r w:rsidR="00321E91" w:rsidRPr="007F4FB8">
        <w:rPr>
          <w:rFonts w:ascii="Cambria Math" w:eastAsia="STKaiti" w:hAnsi="Cambria Math" w:cs="Tahoma"/>
        </w:rPr>
        <w:t>|0&gt; +</w:t>
      </w:r>
      <w:r w:rsidR="0085633D" w:rsidRPr="007F4FB8">
        <w:rPr>
          <w:rFonts w:ascii="Cambria Math" w:eastAsia="STKaiti" w:hAnsi="Cambria Math" w:cs="Tahoma"/>
        </w:rPr>
        <w:t xml:space="preserve"> α</w:t>
      </w:r>
      <w:r w:rsidR="00321E91" w:rsidRPr="007F4FB8">
        <w:rPr>
          <w:rFonts w:ascii="Cambria Math" w:eastAsia="STKaiti" w:hAnsi="Cambria Math" w:cs="Tahoma"/>
        </w:rPr>
        <w:t xml:space="preserve"> |1&gt;) </w:t>
      </w:r>
      <w:r w:rsidR="0085633D" w:rsidRPr="007F4FB8">
        <w:rPr>
          <w:rFonts w:ascii="Cambria Math" w:eastAsia="STKaiti" w:hAnsi="Cambria Math" w:cs="Tahoma"/>
        </w:rPr>
        <w:t xml:space="preserve"> </w:t>
      </w:r>
      <w:r w:rsidR="00321E91" w:rsidRPr="007F4FB8">
        <w:rPr>
          <w:rFonts w:ascii="Cambria Math" w:eastAsia="STKaiti" w:hAnsi="Cambria Math" w:cs="Tahoma"/>
        </w:rPr>
        <w:t>+</w:t>
      </w:r>
      <w:r w:rsidR="0085633D" w:rsidRPr="007F4FB8">
        <w:rPr>
          <w:rFonts w:ascii="Cambria Math" w:eastAsia="STKaiti" w:hAnsi="Cambria Math" w:cs="Tahoma"/>
        </w:rPr>
        <w:t xml:space="preserve"> </w:t>
      </w:r>
      <w:r w:rsidR="00321E91" w:rsidRPr="007F4FB8">
        <w:rPr>
          <w:rFonts w:ascii="Cambria Math" w:eastAsia="STKaiti" w:hAnsi="Cambria Math" w:cs="Tahoma"/>
        </w:rPr>
        <w:t xml:space="preserve">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 xml:space="preserve">2 </m:t>
            </m:r>
          </m:den>
        </m:f>
      </m:oMath>
      <w:r w:rsidR="00321E91" w:rsidRPr="007F4FB8">
        <w:rPr>
          <w:rFonts w:ascii="Cambria Math" w:hAnsi="Cambria Math" w:cs="Times New Roman"/>
        </w:rPr>
        <w:t>|10&gt;</w:t>
      </w:r>
      <w:r w:rsidR="0085633D" w:rsidRPr="007F4FB8">
        <w:rPr>
          <w:rFonts w:ascii="Cambria Math" w:hAnsi="Cambria Math" w:cs="Times New Roman"/>
        </w:rPr>
        <w:t xml:space="preserve"> </w:t>
      </w:r>
      <w:r w:rsidR="00321E91" w:rsidRPr="007F4FB8">
        <w:rPr>
          <w:rFonts w:ascii="Cambria Math" w:hAnsi="Cambria Math" w:cs="Times New Roman"/>
        </w:rPr>
        <w:t>(</w:t>
      </w:r>
      <w:r w:rsidR="00321E91" w:rsidRPr="007F4FB8">
        <w:rPr>
          <w:rFonts w:ascii="Cambria Math" w:eastAsia="STKaiti" w:hAnsi="Cambria Math" w:cs="Tahoma"/>
        </w:rPr>
        <w:t xml:space="preserve">α|0&gt; - β|1&gt;) </w:t>
      </w:r>
      <w:r w:rsidR="0085633D" w:rsidRPr="007F4FB8">
        <w:rPr>
          <w:rFonts w:ascii="Cambria Math" w:eastAsia="STKaiti" w:hAnsi="Cambria Math" w:cs="Tahoma"/>
        </w:rPr>
        <w:t xml:space="preserve"> </w:t>
      </w:r>
      <w:r w:rsidR="00321E91" w:rsidRPr="007F4FB8">
        <w:rPr>
          <w:rFonts w:ascii="Cambria Math" w:eastAsia="STKaiti" w:hAnsi="Cambria Math" w:cs="Tahoma"/>
        </w:rPr>
        <w:t>+</w:t>
      </w:r>
      <w:r w:rsidR="0085633D" w:rsidRPr="007F4FB8">
        <w:rPr>
          <w:rFonts w:ascii="Cambria Math" w:eastAsia="STKaiti" w:hAnsi="Cambria Math" w:cs="Tahoma"/>
        </w:rPr>
        <w:t xml:space="preserve"> </w:t>
      </w:r>
      <w:r w:rsidR="00321E91" w:rsidRPr="007F4FB8">
        <w:rPr>
          <w:rFonts w:ascii="Cambria Math" w:eastAsia="STKaiti" w:hAnsi="Cambria Math" w:cs="Tahoma"/>
        </w:rPr>
        <w:t xml:space="preserve">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 xml:space="preserve">2 </m:t>
            </m:r>
          </m:den>
        </m:f>
      </m:oMath>
      <w:r w:rsidR="00321E91" w:rsidRPr="007F4FB8">
        <w:rPr>
          <w:rFonts w:ascii="Cambria Math" w:hAnsi="Cambria Math" w:cs="Times New Roman"/>
        </w:rPr>
        <w:t>|11&gt;</w:t>
      </w:r>
      <w:r w:rsidR="0085633D" w:rsidRPr="007F4FB8">
        <w:rPr>
          <w:rFonts w:ascii="Cambria Math" w:hAnsi="Cambria Math" w:cs="Times New Roman"/>
        </w:rPr>
        <w:t xml:space="preserve"> </w:t>
      </w:r>
      <w:r w:rsidR="00321E91" w:rsidRPr="007F4FB8">
        <w:rPr>
          <w:rFonts w:ascii="Cambria Math" w:hAnsi="Cambria Math" w:cs="Times New Roman"/>
        </w:rPr>
        <w:t>(</w:t>
      </w:r>
      <w:r w:rsidR="0085633D" w:rsidRPr="007F4FB8">
        <w:rPr>
          <w:rFonts w:ascii="Cambria Math" w:hAnsi="Cambria Math" w:cs="Times New Roman"/>
        </w:rPr>
        <w:t>-</w:t>
      </w:r>
      <w:r w:rsidR="0085633D" w:rsidRPr="007F4FB8">
        <w:rPr>
          <w:rFonts w:ascii="Cambria Math" w:eastAsia="STKaiti" w:hAnsi="Cambria Math" w:cs="Tahoma"/>
        </w:rPr>
        <w:t>β</w:t>
      </w:r>
      <w:r w:rsidR="00321E91" w:rsidRPr="007F4FB8">
        <w:rPr>
          <w:rFonts w:ascii="Cambria Math" w:eastAsia="STKaiti" w:hAnsi="Cambria Math" w:cs="Tahoma"/>
        </w:rPr>
        <w:t>|0&gt; +</w:t>
      </w:r>
      <w:r w:rsidR="0085633D" w:rsidRPr="007F4FB8">
        <w:rPr>
          <w:rFonts w:ascii="Cambria Math" w:eastAsia="STKaiti" w:hAnsi="Cambria Math" w:cs="Tahoma"/>
        </w:rPr>
        <w:t xml:space="preserve"> α</w:t>
      </w:r>
      <w:r w:rsidR="00321E91" w:rsidRPr="007F4FB8">
        <w:rPr>
          <w:rFonts w:ascii="Cambria Math" w:eastAsia="STKaiti" w:hAnsi="Cambria Math" w:cs="Tahoma"/>
        </w:rPr>
        <w:t xml:space="preserve">|1&gt;)    </w:t>
      </w:r>
      <w:r w:rsidR="00321E91" w:rsidRPr="007F4FB8">
        <w:rPr>
          <w:rFonts w:ascii="Cambria Math" w:hAnsi="Cambria Math" w:cs="Times New Roman"/>
        </w:rPr>
        <w:t xml:space="preserve">  </w:t>
      </w:r>
    </w:p>
    <w:p w:rsidR="00FE46D1" w:rsidRPr="00FE46D1" w:rsidRDefault="00FE46D1" w:rsidP="00FE46D1">
      <w:pPr>
        <w:spacing w:after="0"/>
        <w:rPr>
          <w:rFonts w:cs="Times New Roman"/>
        </w:rPr>
      </w:pPr>
      <w:r w:rsidRPr="00FE46D1">
        <w:rPr>
          <w:rFonts w:cs="Times New Roman"/>
        </w:rPr>
        <w:t>This form also</w:t>
      </w:r>
      <w:r>
        <w:rPr>
          <w:rFonts w:cs="Times New Roman"/>
        </w:rPr>
        <w:t xml:space="preserve"> makes it clear</w:t>
      </w:r>
      <w:r w:rsidRPr="00FE46D1">
        <w:rPr>
          <w:rFonts w:cs="Times New Roman"/>
        </w:rPr>
        <w:t xml:space="preserve"> how the t</w:t>
      </w:r>
      <w:r>
        <w:rPr>
          <w:rFonts w:cs="Times New Roman"/>
        </w:rPr>
        <w:t>hird</w:t>
      </w:r>
      <w:r w:rsidRPr="00FE46D1">
        <w:rPr>
          <w:rFonts w:cs="Times New Roman"/>
        </w:rPr>
        <w:t xml:space="preserve"> bit (Bob’s) is affected by the entanglement</w:t>
      </w:r>
      <w:r>
        <w:rPr>
          <w:rFonts w:cs="Times New Roman"/>
        </w:rPr>
        <w:t xml:space="preserve"> on measurement.</w:t>
      </w:r>
    </w:p>
    <w:p w:rsidR="0085633D" w:rsidRDefault="0085633D" w:rsidP="00321E91">
      <w:pPr>
        <w:spacing w:after="0"/>
      </w:pPr>
      <w:r>
        <w:t>Alice measures the first two bits as |00&gt;, |01&gt;, |10&gt; or |11&gt; each with probability ¼. Because the seco</w:t>
      </w:r>
      <w:r w:rsidR="00FE46D1">
        <w:t xml:space="preserve">nd bit is entangled with Bob’s (the third bit) </w:t>
      </w:r>
      <w:r>
        <w:t>measuring it has affected Bob’s bit. The expression above gives the four pos</w:t>
      </w:r>
      <w:r w:rsidR="00FE46D1">
        <w:t>sible forms that Bob’s bit can take when Alice measures the first two bits</w:t>
      </w:r>
      <w:r>
        <w:t xml:space="preserve">. Alice then communicates these two bits to Bob using a regular channel. </w:t>
      </w:r>
    </w:p>
    <w:p w:rsidR="001A6E3B" w:rsidRDefault="001A6E3B" w:rsidP="001A6E3B">
      <w:pPr>
        <w:spacing w:after="0" w:line="240" w:lineRule="auto"/>
      </w:pPr>
    </w:p>
    <w:p w:rsidR="0085633D" w:rsidRPr="007F4FB8" w:rsidRDefault="0085633D" w:rsidP="00321E91">
      <w:pPr>
        <w:spacing w:after="0"/>
        <w:rPr>
          <w:rFonts w:ascii="Cambria Math" w:eastAsia="STKaiti" w:hAnsi="Cambria Math" w:cs="Tahoma"/>
        </w:rPr>
      </w:pPr>
      <w:r w:rsidRPr="007F4FB8">
        <w:rPr>
          <w:rFonts w:ascii="Cambria Math" w:hAnsi="Cambria Math"/>
        </w:rPr>
        <w:t xml:space="preserve">If Alice sends |00&gt; Bob knows his qubit is already in the required state </w:t>
      </w:r>
      <w:r w:rsidR="00332C30">
        <w:rPr>
          <w:rFonts w:ascii="Cambria Math" w:eastAsia="STKaiti" w:hAnsi="Cambria Math" w:cs="Tahoma"/>
        </w:rPr>
        <w:t>α|0&gt;</w:t>
      </w:r>
      <w:r w:rsidRPr="007F4FB8">
        <w:rPr>
          <w:rFonts w:ascii="Cambria Math" w:eastAsia="STKaiti" w:hAnsi="Cambria Math" w:cs="Tahoma"/>
        </w:rPr>
        <w:t>+ β|1</w:t>
      </w:r>
      <w:r w:rsidR="0044112A" w:rsidRPr="007F4FB8">
        <w:rPr>
          <w:rFonts w:ascii="Cambria Math" w:eastAsia="STKaiti" w:hAnsi="Cambria Math" w:cs="Tahoma"/>
        </w:rPr>
        <w:t>&gt;</w:t>
      </w:r>
      <w:r w:rsidRPr="007F4FB8">
        <w:rPr>
          <w:rFonts w:ascii="Cambria Math" w:eastAsia="STKaiti" w:hAnsi="Cambria Math" w:cs="Tahoma"/>
        </w:rPr>
        <w:t>.</w:t>
      </w:r>
    </w:p>
    <w:p w:rsidR="0085633D" w:rsidRPr="007F4FB8" w:rsidRDefault="0085633D" w:rsidP="00321E91">
      <w:pPr>
        <w:spacing w:after="0"/>
        <w:rPr>
          <w:rFonts w:ascii="Cambria Math" w:hAnsi="Cambria Math"/>
        </w:rPr>
      </w:pPr>
      <w:r w:rsidRPr="007F4FB8">
        <w:rPr>
          <w:rFonts w:ascii="Cambria Math" w:eastAsia="STKaiti" w:hAnsi="Cambria Math" w:cs="Tahoma"/>
        </w:rPr>
        <w:t xml:space="preserve">If Alice send |01&gt; Bob applies a NOT (X) gate to his qubit </w:t>
      </w:r>
      <w:r w:rsidR="00332C30">
        <w:rPr>
          <w:rFonts w:ascii="Cambria Math" w:eastAsia="STKaiti" w:hAnsi="Cambria Math" w:cs="Tahoma"/>
        </w:rPr>
        <w:t>β|0&gt;</w:t>
      </w:r>
      <w:r w:rsidR="00B42084" w:rsidRPr="007F4FB8">
        <w:rPr>
          <w:rFonts w:ascii="Cambria Math" w:eastAsia="STKaiti" w:hAnsi="Cambria Math" w:cs="Tahoma"/>
        </w:rPr>
        <w:t xml:space="preserve">+ α |1&gt; </w:t>
      </w:r>
      <w:r w:rsidR="00332C30">
        <w:rPr>
          <w:rFonts w:ascii="Cambria Math" w:eastAsia="STKaiti" w:hAnsi="Cambria Math" w:cs="Tahoma"/>
        </w:rPr>
        <w:t>to get α|0&gt;</w:t>
      </w:r>
      <w:r w:rsidRPr="007F4FB8">
        <w:rPr>
          <w:rFonts w:ascii="Cambria Math" w:eastAsia="STKaiti" w:hAnsi="Cambria Math" w:cs="Tahoma"/>
        </w:rPr>
        <w:t>+ β|1</w:t>
      </w:r>
      <w:r w:rsidR="0044112A" w:rsidRPr="007F4FB8">
        <w:rPr>
          <w:rFonts w:ascii="Cambria Math" w:eastAsia="STKaiti" w:hAnsi="Cambria Math" w:cs="Tahoma"/>
        </w:rPr>
        <w:t>&gt;</w:t>
      </w:r>
      <w:r w:rsidRPr="007F4FB8">
        <w:rPr>
          <w:rFonts w:ascii="Cambria Math" w:eastAsia="STKaiti" w:hAnsi="Cambria Math" w:cs="Tahoma"/>
        </w:rPr>
        <w:t>.</w:t>
      </w:r>
    </w:p>
    <w:p w:rsidR="00B42084" w:rsidRPr="007F4FB8" w:rsidRDefault="00B42084" w:rsidP="00B42084">
      <w:pPr>
        <w:spacing w:after="0"/>
        <w:rPr>
          <w:rFonts w:ascii="Cambria Math" w:hAnsi="Cambria Math"/>
        </w:rPr>
      </w:pPr>
      <w:r w:rsidRPr="007F4FB8">
        <w:rPr>
          <w:rFonts w:ascii="Cambria Math" w:eastAsia="STKaiti" w:hAnsi="Cambria Math" w:cs="Tahoma"/>
        </w:rPr>
        <w:lastRenderedPageBreak/>
        <w:t>If Alice send |</w:t>
      </w:r>
      <w:r w:rsidR="00332C30">
        <w:rPr>
          <w:rFonts w:ascii="Cambria Math" w:eastAsia="STKaiti" w:hAnsi="Cambria Math" w:cs="Tahoma"/>
        </w:rPr>
        <w:t>10&gt; Bob applies a Pauli-Z gate</w:t>
      </w:r>
      <m:oMath>
        <m:r>
          <w:rPr>
            <w:rFonts w:ascii="Cambria Math" w:eastAsia="STKaiti" w:hAnsi="Cambria Math" w:cs="Tahoma"/>
          </w:rPr>
          <m:t xml:space="preserve"> </m:t>
        </m:r>
        <m:d>
          <m:dPr>
            <m:ctrlPr>
              <w:rPr>
                <w:rFonts w:ascii="Cambria Math" w:hAnsi="Cambria Math" w:cs="Courier New"/>
                <w:i/>
              </w:rPr>
            </m:ctrlPr>
          </m:dPr>
          <m:e>
            <m:m>
              <m:mPr>
                <m:mcs>
                  <m:mc>
                    <m:mcPr>
                      <m:count m:val="2"/>
                      <m:mcJc m:val="center"/>
                    </m:mcPr>
                  </m:mc>
                </m:mcs>
                <m:ctrlPr>
                  <w:rPr>
                    <w:rFonts w:ascii="Cambria Math" w:hAnsi="Cambria Math" w:cs="Courier New"/>
                    <w:i/>
                  </w:rPr>
                </m:ctrlPr>
              </m:mPr>
              <m:mr>
                <m:e>
                  <m:r>
                    <w:rPr>
                      <w:rFonts w:ascii="Cambria Math" w:hAnsi="Cambria Math" w:cs="Courier New"/>
                    </w:rPr>
                    <m:t>1</m:t>
                  </m:r>
                </m:e>
                <m:e>
                  <m:r>
                    <w:rPr>
                      <w:rFonts w:ascii="Cambria Math" w:hAnsi="Cambria Math" w:cs="Courier New"/>
                    </w:rPr>
                    <m:t xml:space="preserve">0 </m:t>
                  </m:r>
                </m:e>
              </m:mr>
              <m:mr>
                <m:e>
                  <m:r>
                    <w:rPr>
                      <w:rFonts w:ascii="Cambria Math" w:hAnsi="Cambria Math" w:cs="Courier New"/>
                    </w:rPr>
                    <m:t>0</m:t>
                  </m:r>
                </m:e>
                <m:e>
                  <m:r>
                    <w:rPr>
                      <w:rFonts w:ascii="Cambria Math" w:hAnsi="Cambria Math" w:cs="Courier New"/>
                    </w:rPr>
                    <m:t>-1</m:t>
                  </m:r>
                </m:e>
              </m:mr>
            </m:m>
          </m:e>
        </m:d>
        <m:r>
          <w:rPr>
            <w:rFonts w:ascii="Cambria Math" w:hAnsi="Cambria Math" w:cs="Courier New"/>
          </w:rPr>
          <m:t xml:space="preserve">  </m:t>
        </m:r>
      </m:oMath>
      <w:r w:rsidRPr="007F4FB8">
        <w:rPr>
          <w:rFonts w:ascii="Cambria Math" w:eastAsia="STKaiti" w:hAnsi="Cambria Math" w:cs="Tahoma"/>
        </w:rPr>
        <w:t>to hi</w:t>
      </w:r>
      <w:r w:rsidR="00332C30">
        <w:rPr>
          <w:rFonts w:ascii="Cambria Math" w:eastAsia="STKaiti" w:hAnsi="Cambria Math" w:cs="Tahoma"/>
        </w:rPr>
        <w:t>s qubit α|0&gt; - β|1&gt; to get α|0&gt;</w:t>
      </w:r>
      <w:r w:rsidRPr="007F4FB8">
        <w:rPr>
          <w:rFonts w:ascii="Cambria Math" w:eastAsia="STKaiti" w:hAnsi="Cambria Math" w:cs="Tahoma"/>
        </w:rPr>
        <w:t>+ β|1</w:t>
      </w:r>
      <w:r w:rsidR="0044112A" w:rsidRPr="007F4FB8">
        <w:rPr>
          <w:rFonts w:ascii="Cambria Math" w:eastAsia="STKaiti" w:hAnsi="Cambria Math" w:cs="Tahoma"/>
        </w:rPr>
        <w:t>&gt;</w:t>
      </w:r>
      <w:r w:rsidRPr="007F4FB8">
        <w:rPr>
          <w:rFonts w:ascii="Cambria Math" w:eastAsia="STKaiti" w:hAnsi="Cambria Math" w:cs="Tahoma"/>
        </w:rPr>
        <w:t>.</w:t>
      </w:r>
    </w:p>
    <w:p w:rsidR="00B42084" w:rsidRPr="007F4FB8" w:rsidRDefault="0044112A" w:rsidP="00B42084">
      <w:pPr>
        <w:spacing w:after="0"/>
        <w:rPr>
          <w:rFonts w:ascii="Cambria Math" w:eastAsia="STKaiti" w:hAnsi="Cambria Math" w:cs="Tahoma"/>
        </w:rPr>
      </w:pPr>
      <w:r w:rsidRPr="007F4FB8">
        <w:rPr>
          <w:rFonts w:ascii="Cambria Math" w:eastAsia="STKaiti" w:hAnsi="Cambria Math" w:cs="Tahoma"/>
        </w:rPr>
        <w:t>If Alice send |11&gt; Bob applies</w:t>
      </w:r>
      <w:r w:rsidR="00B42084" w:rsidRPr="007F4FB8">
        <w:rPr>
          <w:rFonts w:ascii="Cambria Math" w:eastAsia="STKaiti" w:hAnsi="Cambria Math" w:cs="Tahoma"/>
        </w:rPr>
        <w:t xml:space="preserve"> Z X= </w:t>
      </w:r>
      <m:oMath>
        <m:d>
          <m:dPr>
            <m:ctrlPr>
              <w:rPr>
                <w:rFonts w:ascii="Cambria Math" w:hAnsi="Cambria Math" w:cs="Courier New"/>
                <w:i/>
              </w:rPr>
            </m:ctrlPr>
          </m:dPr>
          <m:e>
            <m:m>
              <m:mPr>
                <m:mcs>
                  <m:mc>
                    <m:mcPr>
                      <m:count m:val="2"/>
                      <m:mcJc m:val="center"/>
                    </m:mcPr>
                  </m:mc>
                </m:mcs>
                <m:ctrlPr>
                  <w:rPr>
                    <w:rFonts w:ascii="Cambria Math" w:hAnsi="Cambria Math" w:cs="Courier New"/>
                    <w:i/>
                  </w:rPr>
                </m:ctrlPr>
              </m:mPr>
              <m:mr>
                <m:e>
                  <m:r>
                    <w:rPr>
                      <w:rFonts w:ascii="Cambria Math" w:hAnsi="Cambria Math" w:cs="Courier New"/>
                    </w:rPr>
                    <m:t>1</m:t>
                  </m:r>
                </m:e>
                <m:e>
                  <m:r>
                    <w:rPr>
                      <w:rFonts w:ascii="Cambria Math" w:hAnsi="Cambria Math" w:cs="Courier New"/>
                    </w:rPr>
                    <m:t xml:space="preserve">0 </m:t>
                  </m:r>
                </m:e>
              </m:mr>
              <m:mr>
                <m:e>
                  <m:r>
                    <w:rPr>
                      <w:rFonts w:ascii="Cambria Math" w:hAnsi="Cambria Math" w:cs="Courier New"/>
                    </w:rPr>
                    <m:t>0</m:t>
                  </m:r>
                </m:e>
                <m:e>
                  <m:r>
                    <w:rPr>
                      <w:rFonts w:ascii="Cambria Math" w:hAnsi="Cambria Math" w:cs="Courier New"/>
                    </w:rPr>
                    <m:t>-1</m:t>
                  </m:r>
                </m:e>
              </m:mr>
            </m:m>
          </m:e>
        </m:d>
        <m:d>
          <m:dPr>
            <m:ctrlPr>
              <w:rPr>
                <w:rFonts w:ascii="Cambria Math" w:hAnsi="Cambria Math" w:cs="Courier New"/>
                <w:i/>
              </w:rPr>
            </m:ctrlPr>
          </m:dPr>
          <m:e>
            <m:m>
              <m:mPr>
                <m:mcs>
                  <m:mc>
                    <m:mcPr>
                      <m:count m:val="2"/>
                      <m:mcJc m:val="center"/>
                    </m:mcPr>
                  </m:mc>
                </m:mcs>
                <m:ctrlPr>
                  <w:rPr>
                    <w:rFonts w:ascii="Cambria Math" w:hAnsi="Cambria Math" w:cs="Courier New"/>
                    <w:i/>
                  </w:rPr>
                </m:ctrlPr>
              </m:mPr>
              <m:mr>
                <m:e>
                  <m:r>
                    <w:rPr>
                      <w:rFonts w:ascii="Cambria Math" w:hAnsi="Cambria Math" w:cs="Courier New"/>
                    </w:rPr>
                    <m:t>0</m:t>
                  </m:r>
                </m:e>
                <m:e>
                  <m:r>
                    <w:rPr>
                      <w:rFonts w:ascii="Cambria Math" w:hAnsi="Cambria Math" w:cs="Courier New"/>
                    </w:rPr>
                    <m:t xml:space="preserve">1 </m:t>
                  </m:r>
                </m:e>
              </m:mr>
              <m:mr>
                <m:e>
                  <m:r>
                    <w:rPr>
                      <w:rFonts w:ascii="Cambria Math" w:hAnsi="Cambria Math" w:cs="Courier New"/>
                    </w:rPr>
                    <m:t>1</m:t>
                  </m:r>
                </m:e>
                <m:e>
                  <m:r>
                    <w:rPr>
                      <w:rFonts w:ascii="Cambria Math" w:hAnsi="Cambria Math" w:cs="Courier New"/>
                    </w:rPr>
                    <m:t>0</m:t>
                  </m:r>
                </m:e>
              </m:mr>
            </m:m>
          </m:e>
        </m:d>
        <m:r>
          <w:rPr>
            <w:rFonts w:ascii="Cambria Math" w:hAnsi="Cambria Math" w:cs="Courier New"/>
          </w:rPr>
          <m:t>=</m:t>
        </m:r>
        <m:d>
          <m:dPr>
            <m:ctrlPr>
              <w:rPr>
                <w:rFonts w:ascii="Cambria Math" w:hAnsi="Cambria Math" w:cs="Courier New"/>
                <w:i/>
              </w:rPr>
            </m:ctrlPr>
          </m:dPr>
          <m:e>
            <m:m>
              <m:mPr>
                <m:mcs>
                  <m:mc>
                    <m:mcPr>
                      <m:count m:val="2"/>
                      <m:mcJc m:val="center"/>
                    </m:mcPr>
                  </m:mc>
                </m:mcs>
                <m:ctrlPr>
                  <w:rPr>
                    <w:rFonts w:ascii="Cambria Math" w:hAnsi="Cambria Math" w:cs="Courier New"/>
                    <w:i/>
                  </w:rPr>
                </m:ctrlPr>
              </m:mPr>
              <m:mr>
                <m:e>
                  <m:r>
                    <w:rPr>
                      <w:rFonts w:ascii="Cambria Math" w:hAnsi="Cambria Math" w:cs="Courier New"/>
                    </w:rPr>
                    <m:t>0</m:t>
                  </m:r>
                </m:e>
                <m:e>
                  <m:r>
                    <w:rPr>
                      <w:rFonts w:ascii="Cambria Math" w:hAnsi="Cambria Math" w:cs="Courier New"/>
                    </w:rPr>
                    <m:t xml:space="preserve">1 </m:t>
                  </m:r>
                </m:e>
              </m:mr>
              <m:mr>
                <m:e>
                  <m:r>
                    <w:rPr>
                      <w:rFonts w:ascii="Cambria Math" w:hAnsi="Cambria Math" w:cs="Courier New"/>
                    </w:rPr>
                    <m:t>-1</m:t>
                  </m:r>
                </m:e>
                <m:e>
                  <m:r>
                    <w:rPr>
                      <w:rFonts w:ascii="Cambria Math" w:hAnsi="Cambria Math" w:cs="Courier New"/>
                    </w:rPr>
                    <m:t>0</m:t>
                  </m:r>
                </m:e>
              </m:mr>
            </m:m>
          </m:e>
        </m:d>
      </m:oMath>
      <w:r w:rsidRPr="007F4FB8">
        <w:rPr>
          <w:rFonts w:ascii="Cambria Math" w:eastAsia="STKaiti" w:hAnsi="Cambria Math" w:cs="Tahoma"/>
        </w:rPr>
        <w:t xml:space="preserve"> to his</w:t>
      </w:r>
      <w:r w:rsidR="00B42084" w:rsidRPr="007F4FB8">
        <w:rPr>
          <w:rFonts w:ascii="Cambria Math" w:eastAsia="STKaiti" w:hAnsi="Cambria Math" w:cs="Tahoma"/>
        </w:rPr>
        <w:t xml:space="preserve"> </w:t>
      </w:r>
      <w:r w:rsidR="00B42084" w:rsidRPr="007F4FB8">
        <w:rPr>
          <w:rFonts w:ascii="Cambria Math" w:hAnsi="Cambria Math" w:cs="Times New Roman"/>
        </w:rPr>
        <w:t>-</w:t>
      </w:r>
      <w:r w:rsidR="00332C30">
        <w:rPr>
          <w:rFonts w:ascii="Cambria Math" w:eastAsia="STKaiti" w:hAnsi="Cambria Math" w:cs="Tahoma"/>
        </w:rPr>
        <w:t>β|0&gt; + α|1&gt; to get α|0&gt;</w:t>
      </w:r>
      <w:r w:rsidR="00B42084" w:rsidRPr="007F4FB8">
        <w:rPr>
          <w:rFonts w:ascii="Cambria Math" w:eastAsia="STKaiti" w:hAnsi="Cambria Math" w:cs="Tahoma"/>
        </w:rPr>
        <w:t>+ β|1</w:t>
      </w:r>
      <w:r w:rsidRPr="007F4FB8">
        <w:rPr>
          <w:rFonts w:ascii="Cambria Math" w:eastAsia="STKaiti" w:hAnsi="Cambria Math" w:cs="Tahoma"/>
        </w:rPr>
        <w:t>&gt;</w:t>
      </w:r>
      <w:r w:rsidR="00B42084" w:rsidRPr="007F4FB8">
        <w:rPr>
          <w:rFonts w:ascii="Cambria Math" w:eastAsia="STKaiti" w:hAnsi="Cambria Math" w:cs="Tahoma"/>
        </w:rPr>
        <w:t>.</w:t>
      </w:r>
    </w:p>
    <w:p w:rsidR="00F23E78" w:rsidRDefault="00532F12" w:rsidP="00B42084">
      <w:pPr>
        <w:spacing w:after="0"/>
        <w:rPr>
          <w:rFonts w:ascii="Candara" w:eastAsia="STKaiti" w:hAnsi="Candara" w:cs="Tahoma"/>
          <w:i/>
        </w:rPr>
      </w:pPr>
      <w:r>
        <w:rPr>
          <w:rFonts w:ascii="Candara" w:eastAsia="STKaiti" w:hAnsi="Candara" w:cs="Tahoma"/>
        </w:rPr>
        <w:t xml:space="preserve">These actions are called </w:t>
      </w:r>
      <w:r w:rsidRPr="001A6E3B">
        <w:rPr>
          <w:rFonts w:ascii="Candara" w:eastAsia="STKaiti" w:hAnsi="Candara" w:cs="Tahoma"/>
          <w:i/>
        </w:rPr>
        <w:t xml:space="preserve">quantum state reconstruction. </w:t>
      </w:r>
    </w:p>
    <w:p w:rsidR="00E01667" w:rsidRPr="00B42084" w:rsidRDefault="00E01667" w:rsidP="00B42084">
      <w:pPr>
        <w:spacing w:after="0"/>
        <w:rPr>
          <w:rFonts w:ascii="Candara" w:eastAsia="STKaiti" w:hAnsi="Candara" w:cs="Tahoma"/>
        </w:rPr>
      </w:pPr>
    </w:p>
    <w:p w:rsidR="00CA6B19" w:rsidRDefault="00FE46D1" w:rsidP="00B823E1">
      <w:pPr>
        <w:spacing w:after="0"/>
      </w:pPr>
      <w:r>
        <w:t xml:space="preserve">Note that Alice’s bit has been transferred, not copied, since by measuring her two bits she has collapsed their states. </w:t>
      </w:r>
      <w:r w:rsidR="00092201">
        <w:t>As discussed in Section 3.3, repeaters and routers are needed</w:t>
      </w:r>
      <w:r w:rsidR="000E3B4A">
        <w:t xml:space="preserve"> for multi-hop quantum networks</w:t>
      </w:r>
      <w:r w:rsidR="00092201">
        <w:t xml:space="preserve">. </w:t>
      </w:r>
      <w:r w:rsidR="006260F7">
        <w:t>This protocol can form the basis for the</w:t>
      </w:r>
      <w:r w:rsidR="00092201">
        <w:t>ir design.</w:t>
      </w:r>
      <w:r w:rsidR="00E01667">
        <w:t xml:space="preserve"> </w:t>
      </w:r>
      <w:r w:rsidR="00092201">
        <w:t xml:space="preserve">Redrawing the above scheme as </w:t>
      </w:r>
      <w:r w:rsidR="00CA6B19">
        <w:t>in</w:t>
      </w:r>
      <w:r w:rsidR="00E01667">
        <w:t xml:space="preserve"> Figure 20</w:t>
      </w:r>
      <w:r w:rsidR="000E3B4A">
        <w:t>, the operations</w:t>
      </w:r>
      <w:r w:rsidR="00092201">
        <w:t xml:space="preserve"> can</w:t>
      </w:r>
      <w:r w:rsidR="000E3B4A">
        <w:t xml:space="preserve"> be extended to create a repeater.</w:t>
      </w:r>
    </w:p>
    <w:p w:rsidR="00092201" w:rsidRDefault="00092201" w:rsidP="00CA6B19">
      <w:pPr>
        <w:spacing w:after="0"/>
        <w:jc w:val="center"/>
      </w:pPr>
      <w:r>
        <w:rPr>
          <w:noProof/>
          <w:lang w:val="en-GB" w:eastAsia="en-GB"/>
        </w:rPr>
        <mc:AlternateContent>
          <mc:Choice Requires="wpc">
            <w:drawing>
              <wp:anchor distT="0" distB="0" distL="114300" distR="114300" simplePos="0" relativeHeight="251662848" behindDoc="0" locked="0" layoutInCell="1" allowOverlap="1">
                <wp:simplePos x="0" y="0"/>
                <wp:positionH relativeFrom="margin">
                  <wp:align>center</wp:align>
                </wp:positionH>
                <wp:positionV relativeFrom="paragraph">
                  <wp:posOffset>306</wp:posOffset>
                </wp:positionV>
                <wp:extent cx="5252085" cy="2428240"/>
                <wp:effectExtent l="0" t="0" r="0" b="0"/>
                <wp:wrapTopAndBottom/>
                <wp:docPr id="735" name="Canvas 7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87" name="Text Box 2"/>
                        <wps:cNvSpPr txBox="1">
                          <a:spLocks noChangeArrowheads="1"/>
                        </wps:cNvSpPr>
                        <wps:spPr bwMode="auto">
                          <a:xfrm>
                            <a:off x="4456848" y="22761"/>
                            <a:ext cx="514985" cy="283210"/>
                          </a:xfrm>
                          <a:prstGeom prst="rect">
                            <a:avLst/>
                          </a:prstGeom>
                          <a:solidFill>
                            <a:srgbClr val="FFFFFF"/>
                          </a:solidFill>
                          <a:ln w="9525">
                            <a:noFill/>
                            <a:miter lim="800000"/>
                            <a:headEnd/>
                            <a:tailEnd/>
                          </a:ln>
                        </wps:spPr>
                        <wps:txbx>
                          <w:txbxContent>
                            <w:p w:rsidR="001938A9" w:rsidRDefault="001938A9" w:rsidP="00092201">
                              <w:pPr>
                                <w:pStyle w:val="NormalWeb"/>
                                <w:spacing w:before="0" w:beforeAutospacing="0" w:after="160" w:afterAutospacing="0" w:line="256" w:lineRule="auto"/>
                              </w:pPr>
                              <w:r>
                                <w:rPr>
                                  <w:rFonts w:ascii="Candara" w:eastAsia="STKaiti" w:hAnsi="Candara" w:cs="Tahoma"/>
                                  <w:sz w:val="22"/>
                                  <w:szCs w:val="22"/>
                                </w:rPr>
                                <w:t xml:space="preserve"> </w:t>
                              </w:r>
                              <w:r>
                                <w:rPr>
                                  <w:rFonts w:ascii="Candara" w:eastAsia="STKaiti" w:hAnsi="Candara" w:cs="Tahoma"/>
                                  <w:sz w:val="22"/>
                                  <w:szCs w:val="22"/>
                                  <w:lang w:val="en-US"/>
                                </w:rPr>
                                <w:t>Bob</w:t>
                              </w:r>
                            </w:p>
                          </w:txbxContent>
                        </wps:txbx>
                        <wps:bodyPr rot="0" vert="horz" wrap="square" lIns="91440" tIns="45720" rIns="91440" bIns="45720" anchor="t" anchorCtr="0">
                          <a:noAutofit/>
                        </wps:bodyPr>
                      </wps:wsp>
                      <wps:wsp>
                        <wps:cNvPr id="1089" name="Text Box 2"/>
                        <wps:cNvSpPr txBox="1">
                          <a:spLocks noChangeArrowheads="1"/>
                        </wps:cNvSpPr>
                        <wps:spPr bwMode="auto">
                          <a:xfrm>
                            <a:off x="342006" y="23173"/>
                            <a:ext cx="514350" cy="282575"/>
                          </a:xfrm>
                          <a:prstGeom prst="rect">
                            <a:avLst/>
                          </a:prstGeom>
                          <a:solidFill>
                            <a:srgbClr val="FFFFFF"/>
                          </a:solidFill>
                          <a:ln w="9525">
                            <a:noFill/>
                            <a:miter lim="800000"/>
                            <a:headEnd/>
                            <a:tailEnd/>
                          </a:ln>
                        </wps:spPr>
                        <wps:txbx>
                          <w:txbxContent>
                            <w:p w:rsidR="001938A9" w:rsidRDefault="001938A9" w:rsidP="00092201">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Alice</w:t>
                              </w:r>
                            </w:p>
                          </w:txbxContent>
                        </wps:txbx>
                        <wps:bodyPr rot="0" vert="horz" wrap="square" lIns="91440" tIns="45720" rIns="91440" bIns="45720" anchor="t" anchorCtr="0">
                          <a:noAutofit/>
                        </wps:bodyPr>
                      </wps:wsp>
                      <wps:wsp>
                        <wps:cNvPr id="1093" name="Text Box 2"/>
                        <wps:cNvSpPr txBox="1">
                          <a:spLocks noChangeArrowheads="1"/>
                        </wps:cNvSpPr>
                        <wps:spPr bwMode="auto">
                          <a:xfrm>
                            <a:off x="2288035" y="3"/>
                            <a:ext cx="756108" cy="282575"/>
                          </a:xfrm>
                          <a:prstGeom prst="rect">
                            <a:avLst/>
                          </a:prstGeom>
                          <a:solidFill>
                            <a:srgbClr val="FFFFFF"/>
                          </a:solidFill>
                          <a:ln w="9525">
                            <a:noFill/>
                            <a:miter lim="800000"/>
                            <a:headEnd/>
                            <a:tailEnd/>
                          </a:ln>
                        </wps:spPr>
                        <wps:txbx>
                          <w:txbxContent>
                            <w:p w:rsidR="001938A9" w:rsidRDefault="001938A9" w:rsidP="00A845C6">
                              <w:pPr>
                                <w:pStyle w:val="NormalWeb"/>
                                <w:spacing w:before="0" w:beforeAutospacing="0" w:after="160" w:afterAutospacing="0" w:line="254" w:lineRule="auto"/>
                              </w:pPr>
                              <w:r>
                                <w:rPr>
                                  <w:rFonts w:ascii="Candara" w:eastAsia="STKaiti" w:hAnsi="Candara" w:cs="Tahoma"/>
                                  <w:sz w:val="22"/>
                                  <w:szCs w:val="22"/>
                                </w:rPr>
                                <w:t>Repeater</w:t>
                              </w:r>
                            </w:p>
                          </w:txbxContent>
                        </wps:txbx>
                        <wps:bodyPr rot="0" vert="horz" wrap="square" lIns="91440" tIns="45720" rIns="91440" bIns="45720" anchor="t" anchorCtr="0">
                          <a:noAutofit/>
                        </wps:bodyPr>
                      </wps:wsp>
                      <wps:wsp>
                        <wps:cNvPr id="1094" name="Text Box 2"/>
                        <wps:cNvSpPr txBox="1">
                          <a:spLocks noChangeArrowheads="1"/>
                        </wps:cNvSpPr>
                        <wps:spPr bwMode="auto">
                          <a:xfrm>
                            <a:off x="413405" y="430164"/>
                            <a:ext cx="379462" cy="282575"/>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Sq</w:t>
                              </w:r>
                            </w:p>
                          </w:txbxContent>
                        </wps:txbx>
                        <wps:bodyPr rot="0" vert="horz" wrap="square" lIns="91440" tIns="45720" rIns="91440" bIns="45720" anchor="t" anchorCtr="0">
                          <a:noAutofit/>
                        </wps:bodyPr>
                      </wps:wsp>
                      <wps:wsp>
                        <wps:cNvPr id="1095" name="Text Box 2"/>
                        <wps:cNvSpPr txBox="1">
                          <a:spLocks noChangeArrowheads="1"/>
                        </wps:cNvSpPr>
                        <wps:spPr bwMode="auto">
                          <a:xfrm>
                            <a:off x="4274386" y="415553"/>
                            <a:ext cx="697149" cy="281940"/>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Dq = Sq</w:t>
                              </w:r>
                            </w:p>
                          </w:txbxContent>
                        </wps:txbx>
                        <wps:bodyPr rot="0" vert="horz" wrap="square" lIns="91440" tIns="45720" rIns="91440" bIns="45720" anchor="t" anchorCtr="0">
                          <a:noAutofit/>
                        </wps:bodyPr>
                      </wps:wsp>
                      <wps:wsp>
                        <wps:cNvPr id="1096" name="Text Box 2"/>
                        <wps:cNvSpPr txBox="1">
                          <a:spLocks noChangeArrowheads="1"/>
                        </wps:cNvSpPr>
                        <wps:spPr bwMode="auto">
                          <a:xfrm>
                            <a:off x="342007" y="1018408"/>
                            <a:ext cx="526095" cy="281940"/>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BSM</w:t>
                              </w:r>
                            </w:p>
                          </w:txbxContent>
                        </wps:txbx>
                        <wps:bodyPr rot="0" vert="horz" wrap="square" lIns="91440" tIns="45720" rIns="91440" bIns="45720" anchor="t" anchorCtr="0">
                          <a:noAutofit/>
                        </wps:bodyPr>
                      </wps:wsp>
                      <wps:wsp>
                        <wps:cNvPr id="1097" name="Text Box 2"/>
                        <wps:cNvSpPr txBox="1">
                          <a:spLocks noChangeArrowheads="1"/>
                        </wps:cNvSpPr>
                        <wps:spPr bwMode="auto">
                          <a:xfrm>
                            <a:off x="2020375" y="983872"/>
                            <a:ext cx="525780" cy="281305"/>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QSR</w:t>
                              </w:r>
                            </w:p>
                          </w:txbxContent>
                        </wps:txbx>
                        <wps:bodyPr rot="0" vert="horz" wrap="square" lIns="91440" tIns="45720" rIns="91440" bIns="45720" anchor="t" anchorCtr="0">
                          <a:noAutofit/>
                        </wps:bodyPr>
                      </wps:wsp>
                      <wps:wsp>
                        <wps:cNvPr id="1098" name="Text Box 2"/>
                        <wps:cNvSpPr txBox="1">
                          <a:spLocks noChangeArrowheads="1"/>
                        </wps:cNvSpPr>
                        <wps:spPr bwMode="auto">
                          <a:xfrm>
                            <a:off x="2732218" y="983832"/>
                            <a:ext cx="525780" cy="281305"/>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BSM</w:t>
                              </w:r>
                            </w:p>
                          </w:txbxContent>
                        </wps:txbx>
                        <wps:bodyPr rot="0" vert="horz" wrap="square" lIns="91440" tIns="45720" rIns="91440" bIns="45720" anchor="t" anchorCtr="0">
                          <a:noAutofit/>
                        </wps:bodyPr>
                      </wps:wsp>
                      <wps:wsp>
                        <wps:cNvPr id="1099" name="Text Box 2"/>
                        <wps:cNvSpPr txBox="1">
                          <a:spLocks noChangeArrowheads="1"/>
                        </wps:cNvSpPr>
                        <wps:spPr bwMode="auto">
                          <a:xfrm>
                            <a:off x="4393186" y="971083"/>
                            <a:ext cx="525145" cy="280670"/>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QSR</w:t>
                              </w:r>
                            </w:p>
                          </w:txbxContent>
                        </wps:txbx>
                        <wps:bodyPr rot="0" vert="horz" wrap="square" lIns="91440" tIns="45720" rIns="91440" bIns="45720" anchor="t" anchorCtr="0">
                          <a:noAutofit/>
                        </wps:bodyPr>
                      </wps:wsp>
                      <wps:wsp>
                        <wps:cNvPr id="1100" name="Text Box 2"/>
                        <wps:cNvSpPr txBox="1">
                          <a:spLocks noChangeArrowheads="1"/>
                        </wps:cNvSpPr>
                        <wps:spPr bwMode="auto">
                          <a:xfrm>
                            <a:off x="1238900" y="2112130"/>
                            <a:ext cx="451004" cy="280670"/>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EqS</w:t>
                              </w:r>
                            </w:p>
                          </w:txbxContent>
                        </wps:txbx>
                        <wps:bodyPr rot="0" vert="horz" wrap="square" lIns="91440" tIns="45720" rIns="91440" bIns="45720" anchor="t" anchorCtr="0">
                          <a:noAutofit/>
                        </wps:bodyPr>
                      </wps:wsp>
                      <wps:wsp>
                        <wps:cNvPr id="1101" name="Text Box 2"/>
                        <wps:cNvSpPr txBox="1">
                          <a:spLocks noChangeArrowheads="1"/>
                        </wps:cNvSpPr>
                        <wps:spPr bwMode="auto">
                          <a:xfrm>
                            <a:off x="3600320" y="2112769"/>
                            <a:ext cx="450850" cy="280035"/>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EqS</w:t>
                              </w:r>
                            </w:p>
                          </w:txbxContent>
                        </wps:txbx>
                        <wps:bodyPr rot="0" vert="horz" wrap="square" lIns="91440" tIns="45720" rIns="91440" bIns="45720" anchor="t" anchorCtr="0">
                          <a:noAutofit/>
                        </wps:bodyPr>
                      </wps:wsp>
                      <wps:wsp>
                        <wps:cNvPr id="1102" name="Text Box 2"/>
                        <wps:cNvSpPr txBox="1">
                          <a:spLocks noChangeArrowheads="1"/>
                        </wps:cNvSpPr>
                        <wps:spPr bwMode="auto">
                          <a:xfrm>
                            <a:off x="376746" y="1597195"/>
                            <a:ext cx="456425" cy="280035"/>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Eq1</w:t>
                              </w:r>
                            </w:p>
                          </w:txbxContent>
                        </wps:txbx>
                        <wps:bodyPr rot="0" vert="horz" wrap="square" lIns="91440" tIns="45720" rIns="91440" bIns="45720" anchor="t" anchorCtr="0">
                          <a:noAutofit/>
                        </wps:bodyPr>
                      </wps:wsp>
                      <wps:wsp>
                        <wps:cNvPr id="1103" name="Text Box 2"/>
                        <wps:cNvSpPr txBox="1">
                          <a:spLocks noChangeArrowheads="1"/>
                        </wps:cNvSpPr>
                        <wps:spPr bwMode="auto">
                          <a:xfrm>
                            <a:off x="2466001" y="393563"/>
                            <a:ext cx="379095" cy="281940"/>
                          </a:xfrm>
                          <a:prstGeom prst="rect">
                            <a:avLst/>
                          </a:prstGeom>
                          <a:solidFill>
                            <a:srgbClr val="FFFFFF"/>
                          </a:solidFill>
                          <a:ln w="9525">
                            <a:solidFill>
                              <a:srgbClr val="FF0000"/>
                            </a:solidFill>
                            <a:prstDash val="sysDot"/>
                            <a:miter lim="800000"/>
                            <a:headEnd/>
                            <a:tailEnd/>
                          </a:ln>
                        </wps:spPr>
                        <wps:txbx>
                          <w:txbxContent>
                            <w:p w:rsidR="001938A9" w:rsidRPr="00A845C6" w:rsidRDefault="001938A9" w:rsidP="00A845C6">
                              <w:pPr>
                                <w:pStyle w:val="NormalWeb"/>
                                <w:spacing w:before="0" w:beforeAutospacing="0" w:after="160" w:afterAutospacing="0" w:line="252" w:lineRule="auto"/>
                                <w:rPr>
                                  <w:color w:val="FF0000"/>
                                </w:rPr>
                              </w:pPr>
                              <w:r w:rsidRPr="00A845C6">
                                <w:rPr>
                                  <w:rFonts w:ascii="Candara" w:eastAsia="STKaiti" w:hAnsi="Candara" w:cs="Tahoma"/>
                                  <w:color w:val="FF0000"/>
                                  <w:sz w:val="22"/>
                                  <w:szCs w:val="22"/>
                                </w:rPr>
                                <w:t xml:space="preserve"> </w:t>
                              </w:r>
                              <w:r w:rsidRPr="00A845C6">
                                <w:rPr>
                                  <w:rFonts w:ascii="Candara" w:eastAsia="STKaiti" w:hAnsi="Candara" w:cs="Tahoma"/>
                                  <w:color w:val="FF0000"/>
                                  <w:sz w:val="22"/>
                                  <w:szCs w:val="22"/>
                                  <w:lang w:val="en-US"/>
                                </w:rPr>
                                <w:t>Sq</w:t>
                              </w:r>
                            </w:p>
                          </w:txbxContent>
                        </wps:txbx>
                        <wps:bodyPr rot="0" vert="horz" wrap="square" lIns="91440" tIns="45720" rIns="91440" bIns="45720" anchor="t" anchorCtr="0">
                          <a:noAutofit/>
                        </wps:bodyPr>
                      </wps:wsp>
                      <wps:wsp>
                        <wps:cNvPr id="1104" name="Text Box 2"/>
                        <wps:cNvSpPr txBox="1">
                          <a:spLocks noChangeArrowheads="1"/>
                        </wps:cNvSpPr>
                        <wps:spPr bwMode="auto">
                          <a:xfrm>
                            <a:off x="2033221" y="1603556"/>
                            <a:ext cx="455930" cy="279400"/>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Eq1</w:t>
                              </w:r>
                            </w:p>
                          </w:txbxContent>
                        </wps:txbx>
                        <wps:bodyPr rot="0" vert="horz" wrap="square" lIns="91440" tIns="45720" rIns="91440" bIns="45720" anchor="t" anchorCtr="0">
                          <a:noAutofit/>
                        </wps:bodyPr>
                      </wps:wsp>
                      <wps:wsp>
                        <wps:cNvPr id="1105" name="Text Box 2"/>
                        <wps:cNvSpPr txBox="1">
                          <a:spLocks noChangeArrowheads="1"/>
                        </wps:cNvSpPr>
                        <wps:spPr bwMode="auto">
                          <a:xfrm>
                            <a:off x="2772731" y="1603558"/>
                            <a:ext cx="455930" cy="279400"/>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Eq2</w:t>
                              </w:r>
                            </w:p>
                          </w:txbxContent>
                        </wps:txbx>
                        <wps:bodyPr rot="0" vert="horz" wrap="square" lIns="91440" tIns="45720" rIns="91440" bIns="45720" anchor="t" anchorCtr="0">
                          <a:noAutofit/>
                        </wps:bodyPr>
                      </wps:wsp>
                      <wps:wsp>
                        <wps:cNvPr id="1106" name="Text Box 2"/>
                        <wps:cNvSpPr txBox="1">
                          <a:spLocks noChangeArrowheads="1"/>
                        </wps:cNvSpPr>
                        <wps:spPr bwMode="auto">
                          <a:xfrm>
                            <a:off x="4416108" y="1619392"/>
                            <a:ext cx="455295" cy="278765"/>
                          </a:xfrm>
                          <a:prstGeom prst="rect">
                            <a:avLst/>
                          </a:prstGeom>
                          <a:solidFill>
                            <a:srgbClr val="FFFFFF"/>
                          </a:solidFill>
                          <a:ln w="9525">
                            <a:solidFill>
                              <a:srgbClr val="000000"/>
                            </a:solidFill>
                            <a:miter lim="800000"/>
                            <a:headEnd/>
                            <a:tailEnd/>
                          </a:ln>
                        </wps:spPr>
                        <wps:txb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Eq2</w:t>
                              </w:r>
                            </w:p>
                          </w:txbxContent>
                        </wps:txbx>
                        <wps:bodyPr rot="0" vert="horz" wrap="square" lIns="91440" tIns="45720" rIns="91440" bIns="45720" anchor="t" anchorCtr="0">
                          <a:noAutofit/>
                        </wps:bodyPr>
                      </wps:wsp>
                      <wps:wsp>
                        <wps:cNvPr id="740" name="Rectangle 740"/>
                        <wps:cNvSpPr/>
                        <wps:spPr>
                          <a:xfrm>
                            <a:off x="138973" y="277157"/>
                            <a:ext cx="960621" cy="1668246"/>
                          </a:xfrm>
                          <a:prstGeom prst="rect">
                            <a:avLst/>
                          </a:prstGeom>
                          <a:noFill/>
                          <a:l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7" name="Rectangle 1107"/>
                        <wps:cNvSpPr/>
                        <wps:spPr>
                          <a:xfrm>
                            <a:off x="4155681" y="265194"/>
                            <a:ext cx="960120" cy="1700909"/>
                          </a:xfrm>
                          <a:prstGeom prst="rect">
                            <a:avLst/>
                          </a:prstGeom>
                          <a:noFill/>
                          <a:l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8" name="Rectangle 1108"/>
                        <wps:cNvSpPr/>
                        <wps:spPr>
                          <a:xfrm>
                            <a:off x="1881275" y="265194"/>
                            <a:ext cx="1544730" cy="1690360"/>
                          </a:xfrm>
                          <a:prstGeom prst="rect">
                            <a:avLst/>
                          </a:prstGeom>
                          <a:noFill/>
                          <a:l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9" name="Rectangle 1109"/>
                        <wps:cNvSpPr/>
                        <wps:spPr>
                          <a:xfrm>
                            <a:off x="313108" y="1556226"/>
                            <a:ext cx="2256471" cy="364529"/>
                          </a:xfrm>
                          <a:prstGeom prst="rect">
                            <a:avLst/>
                          </a:prstGeom>
                          <a:noFill/>
                          <a:ln>
                            <a:solidFill>
                              <a:schemeClr val="accent5"/>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0" name="Rectangle 1110"/>
                        <wps:cNvSpPr/>
                        <wps:spPr>
                          <a:xfrm>
                            <a:off x="2715679" y="1562365"/>
                            <a:ext cx="2209350" cy="364490"/>
                          </a:xfrm>
                          <a:prstGeom prst="rect">
                            <a:avLst/>
                          </a:prstGeom>
                          <a:noFill/>
                          <a:ln>
                            <a:solidFill>
                              <a:schemeClr val="accent5"/>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2" name="Straight Arrow Connector 742"/>
                        <wps:cNvCnPr/>
                        <wps:spPr>
                          <a:xfrm flipV="1">
                            <a:off x="856356" y="1151113"/>
                            <a:ext cx="1128702" cy="11437"/>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111" name="Straight Arrow Connector 1111"/>
                        <wps:cNvCnPr/>
                        <wps:spPr>
                          <a:xfrm flipV="1">
                            <a:off x="3241505" y="1099619"/>
                            <a:ext cx="1128395" cy="1143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112" name="Straight Arrow Connector 1112"/>
                        <wps:cNvCnPr>
                          <a:endCxn id="1104" idx="2"/>
                        </wps:cNvCnPr>
                        <wps:spPr>
                          <a:xfrm flipV="1">
                            <a:off x="1689904" y="1882738"/>
                            <a:ext cx="571282" cy="345013"/>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3" name="Straight Arrow Connector 1113"/>
                        <wps:cNvCnPr/>
                        <wps:spPr>
                          <a:xfrm flipV="1">
                            <a:off x="4040158" y="1897958"/>
                            <a:ext cx="570865" cy="344805"/>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4" name="Straight Arrow Connector 1114"/>
                        <wps:cNvCnPr/>
                        <wps:spPr>
                          <a:xfrm flipH="1" flipV="1">
                            <a:off x="3019504" y="1882322"/>
                            <a:ext cx="562861" cy="391535"/>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5" name="Straight Arrow Connector 1115"/>
                        <wps:cNvCnPr>
                          <a:stCxn id="1100" idx="1"/>
                        </wps:cNvCnPr>
                        <wps:spPr>
                          <a:xfrm flipH="1" flipV="1">
                            <a:off x="613899" y="1876833"/>
                            <a:ext cx="625001" cy="375374"/>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6" name="Straight Arrow Connector 1116"/>
                        <wps:cNvCnPr/>
                        <wps:spPr>
                          <a:xfrm flipV="1">
                            <a:off x="578736" y="1285947"/>
                            <a:ext cx="0" cy="299032"/>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7" name="Straight Arrow Connector 1117"/>
                        <wps:cNvCnPr>
                          <a:endCxn id="1097" idx="2"/>
                        </wps:cNvCnPr>
                        <wps:spPr>
                          <a:xfrm flipH="1" flipV="1">
                            <a:off x="2283265" y="1265029"/>
                            <a:ext cx="10580" cy="319213"/>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8" name="Straight Arrow Connector 1118"/>
                        <wps:cNvCnPr>
                          <a:endCxn id="1099" idx="2"/>
                        </wps:cNvCnPr>
                        <wps:spPr>
                          <a:xfrm flipV="1">
                            <a:off x="4651556" y="1251606"/>
                            <a:ext cx="4203" cy="367615"/>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9" name="Straight Arrow Connector 1119"/>
                        <wps:cNvCnPr>
                          <a:endCxn id="1098" idx="2"/>
                        </wps:cNvCnPr>
                        <wps:spPr>
                          <a:xfrm flipH="1" flipV="1">
                            <a:off x="2995108" y="1264989"/>
                            <a:ext cx="2757" cy="332040"/>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0" name="Straight Arrow Connector 1120"/>
                        <wps:cNvCnPr/>
                        <wps:spPr>
                          <a:xfrm flipV="1">
                            <a:off x="584543" y="697542"/>
                            <a:ext cx="0" cy="298450"/>
                          </a:xfrm>
                          <a:prstGeom prst="straightConnector1">
                            <a:avLst/>
                          </a:prstGeom>
                          <a:ln w="1905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21" name="Straight Arrow Connector 1121"/>
                        <wps:cNvCnPr>
                          <a:stCxn id="1098" idx="0"/>
                        </wps:cNvCnPr>
                        <wps:spPr>
                          <a:xfrm flipH="1" flipV="1">
                            <a:off x="2726423" y="675442"/>
                            <a:ext cx="268685" cy="308273"/>
                          </a:xfrm>
                          <a:prstGeom prst="straightConnector1">
                            <a:avLst/>
                          </a:prstGeom>
                          <a:ln w="1905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22" name="Straight Arrow Connector 1122"/>
                        <wps:cNvCnPr>
                          <a:stCxn id="1097" idx="0"/>
                        </wps:cNvCnPr>
                        <wps:spPr>
                          <a:xfrm flipV="1">
                            <a:off x="2283265" y="673207"/>
                            <a:ext cx="304262" cy="310548"/>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23" name="Straight Arrow Connector 1123"/>
                        <wps:cNvCnPr>
                          <a:stCxn id="1099" idx="0"/>
                        </wps:cNvCnPr>
                        <wps:spPr>
                          <a:xfrm flipV="1">
                            <a:off x="4655759" y="697309"/>
                            <a:ext cx="0" cy="273658"/>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id="Canvas 735" o:spid="_x0000_s1942" editas="canvas" style="position:absolute;left:0;text-align:left;margin-left:0;margin-top:0;width:413.55pt;height:191.2pt;z-index:251662848;mso-position-horizontal:center;mso-position-horizontal-relative:margin;mso-position-vertical-relative:text;mso-width-relative:margin;mso-height-relative:margin" coordsize="52520,2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">
                <v:shape id="_x0000_s1943" type="#_x0000_t75" style="position:absolute;width:52520;height:24282;visibility:visible;mso-wrap-style:square">
                  <v:fill o:detectmouseclick="t"/>
                  <v:path o:connecttype="none"/>
                </v:shape>
                <v:shape id="Text Box 2" o:spid="_x0000_s1944" type="#_x0000_t202" style="position:absolute;left:44568;top:227;width:5150;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" stroked="f">
                  <v:textbox>
                    <w:txbxContent>
                      <w:p w:rsidR="001938A9" w:rsidRDefault="001938A9" w:rsidP="00092201">
                        <w:pPr>
                          <w:pStyle w:val="NormalWeb"/>
                          <w:spacing w:before="0" w:beforeAutospacing="0" w:after="160" w:afterAutospacing="0" w:line="256" w:lineRule="auto"/>
                        </w:pPr>
                        <w:r>
                          <w:rPr>
                            <w:rFonts w:ascii="Candara" w:eastAsia="STKaiti" w:hAnsi="Candara" w:cs="Tahoma"/>
                            <w:sz w:val="22"/>
                            <w:szCs w:val="22"/>
                          </w:rPr>
                          <w:t xml:space="preserve"> </w:t>
                        </w:r>
                        <w:r>
                          <w:rPr>
                            <w:rFonts w:ascii="Candara" w:eastAsia="STKaiti" w:hAnsi="Candara" w:cs="Tahoma"/>
                            <w:sz w:val="22"/>
                            <w:szCs w:val="22"/>
                            <w:lang w:val="en-US"/>
                          </w:rPr>
                          <w:t>Bob</w:t>
                        </w:r>
                      </w:p>
                    </w:txbxContent>
                  </v:textbox>
                </v:shape>
                <v:shape id="Text Box 2" o:spid="_x0000_s1945" type="#_x0000_t202" style="position:absolute;left:3420;top:231;width:5143;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" stroked="f">
                  <v:textbox>
                    <w:txbxContent>
                      <w:p w:rsidR="001938A9" w:rsidRDefault="001938A9" w:rsidP="00092201">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Alice</w:t>
                        </w:r>
                      </w:p>
                    </w:txbxContent>
                  </v:textbox>
                </v:shape>
                <v:shape id="Text Box 2" o:spid="_x0000_s1946" type="#_x0000_t202" style="position:absolute;left:22880;width:7561;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" stroked="f">
                  <v:textbox>
                    <w:txbxContent>
                      <w:p w:rsidR="001938A9" w:rsidRDefault="001938A9" w:rsidP="00A845C6">
                        <w:pPr>
                          <w:pStyle w:val="NormalWeb"/>
                          <w:spacing w:before="0" w:beforeAutospacing="0" w:after="160" w:afterAutospacing="0" w:line="254" w:lineRule="auto"/>
                        </w:pPr>
                        <w:r>
                          <w:rPr>
                            <w:rFonts w:ascii="Candara" w:eastAsia="STKaiti" w:hAnsi="Candara" w:cs="Tahoma"/>
                            <w:sz w:val="22"/>
                            <w:szCs w:val="22"/>
                          </w:rPr>
                          <w:t>Repeater</w:t>
                        </w:r>
                      </w:p>
                    </w:txbxContent>
                  </v:textbox>
                </v:shape>
                <v:shape id="Text Box 2" o:spid="_x0000_s1947" type="#_x0000_t202" style="position:absolute;left:4134;top:4301;width:379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">
                  <v:textbox>
                    <w:txbxContent>
                      <w:p w:rsidR="001938A9" w:rsidRDefault="001938A9" w:rsidP="00A845C6">
                        <w:pPr>
                          <w:pStyle w:val="NormalWeb"/>
                          <w:spacing w:before="0" w:beforeAutospacing="0" w:after="160" w:afterAutospacing="0" w:line="254" w:lineRule="auto"/>
                        </w:pPr>
                        <w:r>
                          <w:rPr>
                            <w:rFonts w:ascii="Candara" w:eastAsia="STKaiti" w:hAnsi="Candara" w:cs="Tahoma"/>
                            <w:sz w:val="22"/>
                            <w:szCs w:val="22"/>
                          </w:rPr>
                          <w:t xml:space="preserve"> </w:t>
                        </w:r>
                        <w:r>
                          <w:rPr>
                            <w:rFonts w:ascii="Candara" w:eastAsia="STKaiti" w:hAnsi="Candara" w:cs="Tahoma"/>
                            <w:sz w:val="22"/>
                            <w:szCs w:val="22"/>
                            <w:lang w:val="en-US"/>
                          </w:rPr>
                          <w:t>Sq</w:t>
                        </w:r>
                      </w:p>
                    </w:txbxContent>
                  </v:textbox>
                </v:shape>
                <v:shape id="Text Box 2" o:spid="_x0000_s1948" type="#_x0000_t202" style="position:absolute;left:42743;top:4155;width:697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">
                  <v:textbo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Dq = Sq</w:t>
                        </w:r>
                      </w:p>
                    </w:txbxContent>
                  </v:textbox>
                </v:shape>
                <v:shape id="Text Box 2" o:spid="_x0000_s1949" type="#_x0000_t202" style="position:absolute;left:3420;top:10184;width:5261;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">
                  <v:textbo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BSM</w:t>
                        </w:r>
                      </w:p>
                    </w:txbxContent>
                  </v:textbox>
                </v:shape>
                <v:shape id="Text Box 2" o:spid="_x0000_s1950" type="#_x0000_t202" style="position:absolute;left:20203;top:9838;width:5258;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">
                  <v:textbo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QSR</w:t>
                        </w:r>
                      </w:p>
                    </w:txbxContent>
                  </v:textbox>
                </v:shape>
                <v:shape id="Text Box 2" o:spid="_x0000_s1951" type="#_x0000_t202" style="position:absolute;left:27322;top:9838;width:5257;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">
                  <v:textbo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BSM</w:t>
                        </w:r>
                      </w:p>
                    </w:txbxContent>
                  </v:textbox>
                </v:shape>
                <v:shape id="Text Box 2" o:spid="_x0000_s1952" type="#_x0000_t202" style="position:absolute;left:43931;top:9710;width:5252;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">
                  <v:textbo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QSR</w:t>
                        </w:r>
                      </w:p>
                    </w:txbxContent>
                  </v:textbox>
                </v:shape>
                <v:shape id="Text Box 2" o:spid="_x0000_s1953" type="#_x0000_t202" style="position:absolute;left:12389;top:21121;width:4510;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">
                  <v:textbo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EqS</w:t>
                        </w:r>
                      </w:p>
                    </w:txbxContent>
                  </v:textbox>
                </v:shape>
                <v:shape id="Text Box 2" o:spid="_x0000_s1954" type="#_x0000_t202" style="position:absolute;left:36003;top:21127;width:4508;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">
                  <v:textbo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EqS</w:t>
                        </w:r>
                      </w:p>
                    </w:txbxContent>
                  </v:textbox>
                </v:shape>
                <v:shape id="Text Box 2" o:spid="_x0000_s1955" type="#_x0000_t202" style="position:absolute;left:3767;top:15971;width:4564;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">
                  <v:textbo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Eq1</w:t>
                        </w:r>
                      </w:p>
                    </w:txbxContent>
                  </v:textbox>
                </v:shape>
                <v:shape id="Text Box 2" o:spid="_x0000_s1956" type="#_x0000_t202" style="position:absolute;left:24660;top:3935;width:3790;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" strokecolor="red">
                  <v:stroke dashstyle="1 1"/>
                  <v:textbox>
                    <w:txbxContent>
                      <w:p w:rsidR="001938A9" w:rsidRPr="00A845C6" w:rsidRDefault="001938A9" w:rsidP="00A845C6">
                        <w:pPr>
                          <w:pStyle w:val="NormalWeb"/>
                          <w:spacing w:before="0" w:beforeAutospacing="0" w:after="160" w:afterAutospacing="0" w:line="252" w:lineRule="auto"/>
                          <w:rPr>
                            <w:color w:val="FF0000"/>
                          </w:rPr>
                        </w:pPr>
                        <w:r w:rsidRPr="00A845C6">
                          <w:rPr>
                            <w:rFonts w:ascii="Candara" w:eastAsia="STKaiti" w:hAnsi="Candara" w:cs="Tahoma"/>
                            <w:color w:val="FF0000"/>
                            <w:sz w:val="22"/>
                            <w:szCs w:val="22"/>
                          </w:rPr>
                          <w:t xml:space="preserve"> </w:t>
                        </w:r>
                        <w:r w:rsidRPr="00A845C6">
                          <w:rPr>
                            <w:rFonts w:ascii="Candara" w:eastAsia="STKaiti" w:hAnsi="Candara" w:cs="Tahoma"/>
                            <w:color w:val="FF0000"/>
                            <w:sz w:val="22"/>
                            <w:szCs w:val="22"/>
                            <w:lang w:val="en-US"/>
                          </w:rPr>
                          <w:t>Sq</w:t>
                        </w:r>
                      </w:p>
                    </w:txbxContent>
                  </v:textbox>
                </v:shape>
                <v:shape id="Text Box 2" o:spid="_x0000_s1957" type="#_x0000_t202" style="position:absolute;left:20332;top:16035;width:455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">
                  <v:textbo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Eq1</w:t>
                        </w:r>
                      </w:p>
                    </w:txbxContent>
                  </v:textbox>
                </v:shape>
                <v:shape id="Text Box 2" o:spid="_x0000_s1958" type="#_x0000_t202" style="position:absolute;left:27727;top:16035;width:455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">
                  <v:textbo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Eq2</w:t>
                        </w:r>
                      </w:p>
                    </w:txbxContent>
                  </v:textbox>
                </v:shape>
                <v:shape id="Text Box 2" o:spid="_x0000_s1959" type="#_x0000_t202" style="position:absolute;left:44161;top:16193;width:455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">
                  <v:textbox>
                    <w:txbxContent>
                      <w:p w:rsidR="001938A9" w:rsidRDefault="001938A9" w:rsidP="00A845C6">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Eq2</w:t>
                        </w:r>
                      </w:p>
                    </w:txbxContent>
                  </v:textbox>
                </v:shape>
                <v:rect id="Rectangle 740" o:spid="_x0000_s1960" style="position:absolute;left:1389;top:2771;width:9606;height:16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" filled="f" strokecolor="#0d5571 [1604]" strokeweight="1pt"/>
                <v:rect id="Rectangle 1107" o:spid="_x0000_s1961" style="position:absolute;left:41556;top:2651;width:9602;height:1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" filled="f" strokecolor="#0d5571 [1604]" strokeweight="1pt"/>
                <v:rect id="Rectangle 1108" o:spid="_x0000_s1962" style="position:absolute;left:18812;top:2651;width:15448;height:16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" filled="f" strokecolor="#0d5571 [1604]" strokeweight="1pt"/>
                <v:rect id="Rectangle 1109" o:spid="_x0000_s1963" style="position:absolute;left:3131;top:15562;width:2256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" filled="f" strokecolor="#3e8853 [3208]" strokeweight="1pt">
                  <v:stroke dashstyle="3 1"/>
                </v:rect>
                <v:rect id="Rectangle 1110" o:spid="_x0000_s1964" style="position:absolute;left:27156;top:15623;width:22094;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" filled="f" strokecolor="#3e8853 [3208]" strokeweight="1pt">
                  <v:stroke dashstyle="3 1"/>
                </v:rect>
                <v:shape id="Straight Arrow Connector 742" o:spid="_x0000_s1965" type="#_x0000_t32" style="position:absolute;left:8563;top:11511;width:11287;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" strokecolor="#1cade4 [3204]" strokeweight="1.5pt">
                  <v:stroke endarrow="block" joinstyle="miter"/>
                </v:shape>
                <v:shape id="Straight Arrow Connector 1111" o:spid="_x0000_s1966" type="#_x0000_t32" style="position:absolute;left:32415;top:10996;width:11284;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" strokecolor="#1cade4 [3204]" strokeweight="1.5pt">
                  <v:stroke endarrow="block" joinstyle="miter"/>
                </v:shape>
                <v:shape id="Straight Arrow Connector 1112" o:spid="_x0000_s1967" type="#_x0000_t32" style="position:absolute;left:16899;top:18827;width:5712;height:34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" strokecolor="#3e8853 [3208]" strokeweight="1.5pt">
                  <v:stroke endarrow="block" joinstyle="miter"/>
                </v:shape>
                <v:shape id="Straight Arrow Connector 1113" o:spid="_x0000_s1968" type="#_x0000_t32" style="position:absolute;left:40401;top:18979;width:5709;height:3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" strokecolor="#3e8853 [3208]" strokeweight="1.5pt">
                  <v:stroke endarrow="block" joinstyle="miter"/>
                </v:shape>
                <v:shape id="Straight Arrow Connector 1114" o:spid="_x0000_s1969" type="#_x0000_t32" style="position:absolute;left:30195;top:18823;width:5628;height:39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" strokecolor="#3e8853 [3208]" strokeweight="1.5pt">
                  <v:stroke endarrow="block" joinstyle="miter"/>
                </v:shape>
                <v:shape id="Straight Arrow Connector 1115" o:spid="_x0000_s1970" type="#_x0000_t32" style="position:absolute;left:6138;top:18768;width:6251;height:37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" strokecolor="#3e8853 [3208]" strokeweight="1.5pt">
                  <v:stroke endarrow="block" joinstyle="miter"/>
                </v:shape>
                <v:shape id="Straight Arrow Connector 1116" o:spid="_x0000_s1971" type="#_x0000_t32" style="position:absolute;left:5787;top:12859;width:0;height:29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" strokecolor="#3e8853 [3208]" strokeweight="1.5pt">
                  <v:stroke endarrow="block" joinstyle="miter"/>
                </v:shape>
                <v:shape id="Straight Arrow Connector 1117" o:spid="_x0000_s1972" type="#_x0000_t32" style="position:absolute;left:22832;top:12650;width:106;height:31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" strokecolor="#3e8853 [3208]" strokeweight="1.5pt">
                  <v:stroke endarrow="block" joinstyle="miter"/>
                </v:shape>
                <v:shape id="Straight Arrow Connector 1118" o:spid="_x0000_s1973" type="#_x0000_t32" style="position:absolute;left:46515;top:12516;width:42;height:3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" strokecolor="#3e8853 [3208]" strokeweight="1.5pt">
                  <v:stroke endarrow="block" joinstyle="miter"/>
                </v:shape>
                <v:shape id="Straight Arrow Connector 1119" o:spid="_x0000_s1974" type="#_x0000_t32" style="position:absolute;left:29951;top:12649;width:27;height:33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" strokecolor="#3e8853 [3208]" strokeweight="1.5pt">
                  <v:stroke endarrow="block" joinstyle="miter"/>
                </v:shape>
                <v:shape id="Straight Arrow Connector 1120" o:spid="_x0000_s1975" type="#_x0000_t32" style="position:absolute;left:5845;top:6975;width:0;height:29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" strokecolor="red" strokeweight="1.5pt">
                  <v:stroke startarrow="block" joinstyle="miter"/>
                </v:shape>
                <v:shape id="Straight Arrow Connector 1121" o:spid="_x0000_s1976" type="#_x0000_t32" style="position:absolute;left:27264;top:6754;width:2687;height:30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" strokecolor="red" strokeweight="1.5pt">
                  <v:stroke startarrow="block" joinstyle="miter"/>
                </v:shape>
                <v:shape id="Straight Arrow Connector 1122" o:spid="_x0000_s1977" type="#_x0000_t32" style="position:absolute;left:22832;top:6732;width:3043;height:3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" strokecolor="red" strokeweight="1.5pt">
                  <v:stroke endarrow="block" joinstyle="miter"/>
                </v:shape>
                <v:shape id="Straight Arrow Connector 1123" o:spid="_x0000_s1978" type="#_x0000_t32" style="position:absolute;left:46557;top:6973;width:0;height:27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" strokecolor="red" strokeweight="1.5pt">
                  <v:stroke endarrow="block" joinstyle="miter"/>
                </v:shape>
                <w10:wrap type="topAndBottom" anchorx="margin"/>
              </v:group>
            </w:pict>
          </mc:Fallback>
        </mc:AlternateContent>
      </w:r>
      <w:r w:rsidR="00AD101A">
        <w:t xml:space="preserve">Fig. </w:t>
      </w:r>
      <w:r w:rsidR="00E20150">
        <w:t>20</w:t>
      </w:r>
      <w:r>
        <w:t xml:space="preserve"> A quantum repeater</w:t>
      </w:r>
    </w:p>
    <w:p w:rsidR="002F1629" w:rsidRDefault="00A845C6" w:rsidP="006D0A30">
      <w:pPr>
        <w:spacing w:after="0"/>
        <w:ind w:left="720"/>
      </w:pPr>
      <w:r>
        <w:t>Sq and Dq are source and destination qubits. BSM and QSR are Bell state measurement and quantum stat</w:t>
      </w:r>
      <w:r w:rsidR="001B5E87">
        <w:t>e reconstruction as in Figure 20</w:t>
      </w:r>
      <w:r>
        <w:t>. EqS is entangled qubit source; Eq is a qubit of an entangled pair.</w:t>
      </w:r>
    </w:p>
    <w:p w:rsidR="001A6E3B" w:rsidRDefault="001A6E3B" w:rsidP="006D0A30">
      <w:pPr>
        <w:spacing w:after="0"/>
        <w:ind w:left="720"/>
      </w:pPr>
    </w:p>
    <w:p w:rsidR="002F1629" w:rsidRPr="008330C6" w:rsidRDefault="008330C6" w:rsidP="002F1629">
      <w:pPr>
        <w:spacing w:after="0"/>
        <w:rPr>
          <w:b/>
          <w:sz w:val="24"/>
          <w:szCs w:val="24"/>
        </w:rPr>
      </w:pPr>
      <w:r w:rsidRPr="008330C6">
        <w:rPr>
          <w:b/>
          <w:sz w:val="24"/>
          <w:szCs w:val="24"/>
        </w:rPr>
        <w:t xml:space="preserve">5.2 </w:t>
      </w:r>
      <w:r w:rsidR="002F1629" w:rsidRPr="008330C6">
        <w:rPr>
          <w:b/>
          <w:sz w:val="24"/>
          <w:szCs w:val="24"/>
        </w:rPr>
        <w:t>Superdense coding</w:t>
      </w:r>
    </w:p>
    <w:p w:rsidR="005D7EE9" w:rsidRDefault="008066A4" w:rsidP="008066A4">
      <w:pPr>
        <w:pStyle w:val="NormalWeb"/>
        <w:spacing w:before="0" w:beforeAutospacing="0" w:after="0" w:afterAutospacing="0" w:line="252" w:lineRule="auto"/>
        <w:rPr>
          <w:rFonts w:asciiTheme="minorHAnsi" w:hAnsiTheme="minorHAnsi"/>
          <w:sz w:val="22"/>
          <w:szCs w:val="22"/>
        </w:rPr>
      </w:pPr>
      <w:r w:rsidRPr="00E46E73">
        <w:rPr>
          <w:rFonts w:asciiTheme="minorHAnsi" w:hAnsiTheme="minorHAnsi"/>
          <w:sz w:val="22"/>
          <w:szCs w:val="22"/>
        </w:rPr>
        <w:t xml:space="preserve">Above we saw how a qubit quantum state can be transferred without copying. Superdense coding </w:t>
      </w:r>
      <w:r w:rsidR="00E21240">
        <w:rPr>
          <w:rFonts w:asciiTheme="minorHAnsi" w:hAnsiTheme="minorHAnsi"/>
          <w:sz w:val="22"/>
          <w:szCs w:val="22"/>
        </w:rPr>
        <w:t>allows Alice to transfer</w:t>
      </w:r>
      <w:r w:rsidRPr="00E46E73">
        <w:rPr>
          <w:rFonts w:asciiTheme="minorHAnsi" w:hAnsiTheme="minorHAnsi"/>
          <w:sz w:val="22"/>
          <w:szCs w:val="22"/>
        </w:rPr>
        <w:t xml:space="preserve"> two measured bits (00, 01, 10, 11) </w:t>
      </w:r>
      <w:r w:rsidR="00E21240">
        <w:rPr>
          <w:rFonts w:asciiTheme="minorHAnsi" w:hAnsiTheme="minorHAnsi"/>
          <w:sz w:val="22"/>
          <w:szCs w:val="22"/>
        </w:rPr>
        <w:t xml:space="preserve">to Bob </w:t>
      </w:r>
      <w:r w:rsidRPr="00E46E73">
        <w:rPr>
          <w:rFonts w:asciiTheme="minorHAnsi" w:hAnsiTheme="minorHAnsi"/>
          <w:sz w:val="22"/>
          <w:szCs w:val="22"/>
        </w:rPr>
        <w:t>by means of a single communication.  The requirement is that Alice and Bob,</w:t>
      </w:r>
      <w:r w:rsidR="00E46E73">
        <w:rPr>
          <w:rFonts w:asciiTheme="minorHAnsi" w:hAnsiTheme="minorHAnsi"/>
          <w:sz w:val="22"/>
          <w:szCs w:val="22"/>
        </w:rPr>
        <w:t xml:space="preserve"> share an entangled qubit pair:</w:t>
      </w:r>
    </w:p>
    <w:p w:rsidR="006854BD" w:rsidRDefault="005D7EE9" w:rsidP="008066A4">
      <w:pPr>
        <w:pStyle w:val="NormalWeb"/>
        <w:spacing w:before="0" w:beforeAutospacing="0" w:after="0" w:afterAutospacing="0" w:line="252" w:lineRule="auto"/>
        <w:rPr>
          <w:rFonts w:asciiTheme="minorHAnsi" w:hAnsiTheme="minorHAnsi"/>
          <w:sz w:val="22"/>
          <w:szCs w:val="22"/>
        </w:rPr>
      </w:pPr>
      <w:r>
        <w:rPr>
          <w:rFonts w:cs="Courier New"/>
          <w:noProof/>
        </w:rPr>
        <mc:AlternateContent>
          <mc:Choice Requires="wpc">
            <w:drawing>
              <wp:inline distT="0" distB="0" distL="0" distR="0" wp14:anchorId="78692ACD" wp14:editId="759BFDBE">
                <wp:extent cx="6116955" cy="837155"/>
                <wp:effectExtent l="0" t="0" r="0" b="1270"/>
                <wp:docPr id="1223" name="Canvas 12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86" name="Text Box 2"/>
                        <wps:cNvSpPr txBox="1">
                          <a:spLocks noChangeArrowheads="1"/>
                        </wps:cNvSpPr>
                        <wps:spPr bwMode="auto">
                          <a:xfrm>
                            <a:off x="3096228" y="93982"/>
                            <a:ext cx="1475772" cy="437521"/>
                          </a:xfrm>
                          <a:prstGeom prst="rect">
                            <a:avLst/>
                          </a:prstGeom>
                          <a:solidFill>
                            <a:srgbClr val="FFFFFF"/>
                          </a:solidFill>
                          <a:ln w="9525">
                            <a:noFill/>
                            <a:miter lim="800000"/>
                            <a:headEnd/>
                            <a:tailEnd/>
                          </a:ln>
                        </wps:spPr>
                        <wps:txbx>
                          <w:txbxContent>
                            <w:p w:rsidR="001938A9" w:rsidRPr="007F4FB8" w:rsidRDefault="001938A9" w:rsidP="005D7EE9">
                              <w:pPr>
                                <w:pStyle w:val="NormalWeb"/>
                                <w:spacing w:before="0" w:beforeAutospacing="0" w:after="0" w:afterAutospacing="0" w:line="252" w:lineRule="auto"/>
                                <w:rPr>
                                  <w:rFonts w:ascii="Cambria Math" w:hAnsi="Cambria Math"/>
                                  <w:sz w:val="22"/>
                                  <w:szCs w:val="22"/>
                                </w:rPr>
                              </w:pP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7F4FB8">
                                <w:rPr>
                                  <w:rFonts w:ascii="Cambria Math" w:eastAsia="STKaiti" w:hAnsi="Cambria Math" w:cs="Tahoma"/>
                                  <w:sz w:val="22"/>
                                  <w:szCs w:val="22"/>
                                  <w:lang w:val="en-US"/>
                                </w:rPr>
                                <w:t xml:space="preserve"> |00&gt;+ </w:t>
                              </w: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7F4FB8">
                                <w:rPr>
                                  <w:rFonts w:ascii="Cambria Math" w:eastAsia="STKaiti" w:hAnsi="Cambria Math" w:cs="Tahoma"/>
                                  <w:sz w:val="22"/>
                                  <w:szCs w:val="22"/>
                                  <w:lang w:val="en-US"/>
                                </w:rPr>
                                <w:t>|1 1&gt;</w:t>
                              </w:r>
                            </w:p>
                          </w:txbxContent>
                        </wps:txbx>
                        <wps:bodyPr rot="0" vert="horz" wrap="square" lIns="91440" tIns="45720" rIns="91440" bIns="45720" anchor="t" anchorCtr="0">
                          <a:noAutofit/>
                        </wps:bodyPr>
                      </wps:wsp>
                      <wps:wsp>
                        <wps:cNvPr id="1187" name="Text Box 2"/>
                        <wps:cNvSpPr txBox="1">
                          <a:spLocks noChangeArrowheads="1"/>
                        </wps:cNvSpPr>
                        <wps:spPr bwMode="auto">
                          <a:xfrm>
                            <a:off x="1504555" y="260"/>
                            <a:ext cx="1637817" cy="682646"/>
                          </a:xfrm>
                          <a:prstGeom prst="rect">
                            <a:avLst/>
                          </a:prstGeom>
                          <a:solidFill>
                            <a:srgbClr val="FFFFFF"/>
                          </a:solidFill>
                          <a:ln w="9525">
                            <a:noFill/>
                            <a:miter lim="800000"/>
                            <a:headEnd/>
                            <a:tailEnd/>
                          </a:ln>
                        </wps:spPr>
                        <wps:txbx>
                          <w:txbxContent>
                            <w:p w:rsidR="001938A9" w:rsidRPr="00D10037" w:rsidRDefault="001938A9" w:rsidP="005D7EE9">
                              <w:pPr>
                                <w:pStyle w:val="NormalWeb"/>
                                <w:spacing w:before="0" w:beforeAutospacing="0" w:after="0" w:afterAutospacing="0" w:line="252" w:lineRule="auto"/>
                                <w:rPr>
                                  <w:rFonts w:ascii="Candara" w:eastAsia="STKaiti" w:hAnsi="Candara" w:cs="Tahoma"/>
                                  <w:sz w:val="22"/>
                                  <w:szCs w:val="22"/>
                                  <w:lang w:val="en-US"/>
                                </w:rPr>
                              </w:pPr>
                              <w:r w:rsidRPr="00D10037">
                                <w:rPr>
                                  <w:rFonts w:ascii="Candara" w:eastAsia="STKaiti" w:hAnsi="Candara" w:cs="Tahoma"/>
                                  <w:sz w:val="22"/>
                                  <w:szCs w:val="22"/>
                                  <w:lang w:val="en-US"/>
                                </w:rPr>
                                <w:t>Alice and Bob each       A</w:t>
                              </w:r>
                            </w:p>
                            <w:p w:rsidR="001938A9" w:rsidRPr="001832FF" w:rsidRDefault="001938A9" w:rsidP="005D7EE9">
                              <w:pPr>
                                <w:pStyle w:val="NormalWeb"/>
                                <w:spacing w:before="0" w:beforeAutospacing="0" w:after="0" w:afterAutospacing="0" w:line="252" w:lineRule="auto"/>
                                <w:rPr>
                                  <w:sz w:val="20"/>
                                  <w:szCs w:val="20"/>
                                </w:rPr>
                              </w:pPr>
                              <w:r w:rsidRPr="00D10037">
                                <w:rPr>
                                  <w:rFonts w:ascii="Candara" w:eastAsia="STKaiti" w:hAnsi="Candara" w:cs="Tahoma"/>
                                  <w:sz w:val="22"/>
                                  <w:szCs w:val="22"/>
                                  <w:lang w:val="en-US"/>
                                </w:rPr>
                                <w:t xml:space="preserve">have a qubit from an entangled pair  </w:t>
                              </w:r>
                              <w:r>
                                <w:rPr>
                                  <w:rFonts w:ascii="Candara" w:eastAsia="STKaiti" w:hAnsi="Candara" w:cs="Tahoma"/>
                                  <w:sz w:val="20"/>
                                  <w:szCs w:val="20"/>
                                  <w:lang w:val="en-US"/>
                                </w:rPr>
                                <w:t xml:space="preserve">               B</w:t>
                              </w:r>
                            </w:p>
                          </w:txbxContent>
                        </wps:txbx>
                        <wps:bodyPr rot="0" vert="horz" wrap="square" lIns="91440" tIns="45720" rIns="91440" bIns="45720" anchor="t" anchorCtr="0">
                          <a:noAutofit/>
                        </wps:bodyPr>
                      </wps:wsp>
                      <wps:wsp>
                        <wps:cNvPr id="1190" name="Straight Connector 1190"/>
                        <wps:cNvCnPr/>
                        <wps:spPr>
                          <a:xfrm>
                            <a:off x="3084653" y="127483"/>
                            <a:ext cx="1493134"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24" name="Text Box 2"/>
                        <wps:cNvSpPr txBox="1">
                          <a:spLocks noChangeArrowheads="1"/>
                        </wps:cNvSpPr>
                        <wps:spPr bwMode="auto">
                          <a:xfrm>
                            <a:off x="3261010" y="524505"/>
                            <a:ext cx="445035" cy="277401"/>
                          </a:xfrm>
                          <a:prstGeom prst="rect">
                            <a:avLst/>
                          </a:prstGeom>
                          <a:solidFill>
                            <a:srgbClr val="FFFFFF"/>
                          </a:solidFill>
                          <a:ln w="9525">
                            <a:noFill/>
                            <a:miter lim="800000"/>
                            <a:headEnd/>
                            <a:tailEnd/>
                          </a:ln>
                        </wps:spPr>
                        <wps:txbx>
                          <w:txbxContent>
                            <w:p w:rsidR="001938A9" w:rsidRDefault="001938A9" w:rsidP="005D7EE9">
                              <w:pPr>
                                <w:pStyle w:val="NormalWeb"/>
                                <w:spacing w:before="0" w:beforeAutospacing="0" w:after="0" w:afterAutospacing="0" w:line="252" w:lineRule="auto"/>
                              </w:pPr>
                              <w:r>
                                <w:rPr>
                                  <w:rFonts w:ascii="Candara" w:eastAsia="STKaiti" w:hAnsi="Candara" w:cs="Tahoma"/>
                                  <w:sz w:val="20"/>
                                  <w:szCs w:val="20"/>
                                  <w:lang w:val="en-US"/>
                                </w:rPr>
                                <w:t>A</w:t>
                              </w:r>
                              <w:r>
                                <w:t xml:space="preserve"> </w:t>
                              </w:r>
                              <w:r w:rsidRPr="00CB5982">
                                <w:rPr>
                                  <w:sz w:val="20"/>
                                  <w:szCs w:val="20"/>
                                </w:rPr>
                                <w:t xml:space="preserve"> B </w:t>
                              </w:r>
                              <w:r>
                                <w:t xml:space="preserve">   </w:t>
                              </w: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1225" name="Straight Connector 1225"/>
                        <wps:cNvCnPr/>
                        <wps:spPr>
                          <a:xfrm flipV="1">
                            <a:off x="3403548" y="378045"/>
                            <a:ext cx="0" cy="195295"/>
                          </a:xfrm>
                          <a:prstGeom prst="line">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27" name="Straight Connector 1227"/>
                        <wps:cNvCnPr/>
                        <wps:spPr>
                          <a:xfrm flipV="1">
                            <a:off x="3502103" y="378395"/>
                            <a:ext cx="0" cy="194945"/>
                          </a:xfrm>
                          <a:prstGeom prst="line">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28" name="Text Box 2"/>
                        <wps:cNvSpPr txBox="1">
                          <a:spLocks noChangeArrowheads="1"/>
                        </wps:cNvSpPr>
                        <wps:spPr bwMode="auto">
                          <a:xfrm>
                            <a:off x="3827819" y="516060"/>
                            <a:ext cx="444500" cy="276860"/>
                          </a:xfrm>
                          <a:prstGeom prst="rect">
                            <a:avLst/>
                          </a:prstGeom>
                          <a:solidFill>
                            <a:srgbClr val="FFFFFF"/>
                          </a:solidFill>
                          <a:ln w="9525">
                            <a:noFill/>
                            <a:miter lim="800000"/>
                            <a:headEnd/>
                            <a:tailEnd/>
                          </a:ln>
                        </wps:spPr>
                        <wps:txbx>
                          <w:txbxContent>
                            <w:p w:rsidR="001938A9" w:rsidRDefault="001938A9" w:rsidP="005D7EE9">
                              <w:pPr>
                                <w:pStyle w:val="NormalWeb"/>
                                <w:spacing w:before="0" w:beforeAutospacing="0" w:after="0" w:afterAutospacing="0" w:line="252" w:lineRule="auto"/>
                              </w:pPr>
                              <w:r>
                                <w:rPr>
                                  <w:rFonts w:ascii="Candara" w:eastAsia="STKaiti" w:hAnsi="Candara" w:cs="Tahoma"/>
                                  <w:sz w:val="20"/>
                                  <w:szCs w:val="20"/>
                                  <w:lang w:val="en-US"/>
                                </w:rPr>
                                <w:t>A</w:t>
                              </w:r>
                              <w:r>
                                <w:rPr>
                                  <w:rFonts w:eastAsia="STKaiti"/>
                                  <w:lang w:val="en-US"/>
                                </w:rPr>
                                <w:t xml:space="preserve"> </w:t>
                              </w:r>
                              <w:r>
                                <w:rPr>
                                  <w:rFonts w:eastAsia="STKaiti"/>
                                  <w:sz w:val="20"/>
                                  <w:szCs w:val="20"/>
                                </w:rPr>
                                <w:t xml:space="preserve"> B </w:t>
                              </w:r>
                              <w:r>
                                <w:rPr>
                                  <w:rFonts w:eastAsia="STKaiti"/>
                                </w:rPr>
                                <w:t xml:space="preserve">   </w:t>
                              </w:r>
                              <w:r>
                                <w:rPr>
                                  <w:rFonts w:ascii="Candara" w:eastAsia="STKaiti" w:hAnsi="Candara" w:cs="Tahoma"/>
                                  <w:sz w:val="20"/>
                                  <w:szCs w:val="20"/>
                                </w:rPr>
                                <w:t xml:space="preserve"> </w:t>
                              </w: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1229" name="Straight Connector 1229"/>
                        <wps:cNvCnPr/>
                        <wps:spPr>
                          <a:xfrm flipV="1">
                            <a:off x="4005456" y="384182"/>
                            <a:ext cx="0" cy="194945"/>
                          </a:xfrm>
                          <a:prstGeom prst="line">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30" name="Straight Connector 1230"/>
                        <wps:cNvCnPr/>
                        <wps:spPr>
                          <a:xfrm flipV="1">
                            <a:off x="4103881" y="384817"/>
                            <a:ext cx="0" cy="194310"/>
                          </a:xfrm>
                          <a:prstGeom prst="line">
                            <a:avLst/>
                          </a:prstGeom>
                          <a:ln w="952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32" name="Straight Connector 1232"/>
                        <wps:cNvCnPr/>
                        <wps:spPr>
                          <a:xfrm flipV="1">
                            <a:off x="3090440" y="508469"/>
                            <a:ext cx="1487347" cy="7444"/>
                          </a:xfrm>
                          <a:prstGeom prst="line">
                            <a:avLst/>
                          </a:prstGeom>
                          <a:ln w="9525"/>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8692ACD" id="Canvas 1223" o:spid="_x0000_s1979" editas="canvas" style="width:481.65pt;height:65.9pt;mso-position-horizontal-relative:char;mso-position-vertical-relative:line" coordsize="61169,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">
                <v:shape id="_x0000_s1980" type="#_x0000_t75" style="position:absolute;width:61169;height:8369;visibility:visible;mso-wrap-style:square">
                  <v:fill o:detectmouseclick="t"/>
                  <v:path o:connecttype="none"/>
                </v:shape>
                <v:shape id="Text Box 2" o:spid="_x0000_s1981" type="#_x0000_t202" style="position:absolute;left:30962;top:939;width:14758;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" stroked="f">
                  <v:textbox>
                    <w:txbxContent>
                      <w:p w:rsidR="001938A9" w:rsidRPr="007F4FB8" w:rsidRDefault="001938A9" w:rsidP="005D7EE9">
                        <w:pPr>
                          <w:pStyle w:val="NormalWeb"/>
                          <w:spacing w:before="0" w:beforeAutospacing="0" w:after="0" w:afterAutospacing="0" w:line="252" w:lineRule="auto"/>
                          <w:rPr>
                            <w:rFonts w:ascii="Cambria Math" w:hAnsi="Cambria Math"/>
                            <w:sz w:val="22"/>
                            <w:szCs w:val="22"/>
                          </w:rPr>
                        </w:pP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7F4FB8">
                          <w:rPr>
                            <w:rFonts w:ascii="Cambria Math" w:eastAsia="STKaiti" w:hAnsi="Cambria Math" w:cs="Tahoma"/>
                            <w:sz w:val="22"/>
                            <w:szCs w:val="22"/>
                            <w:lang w:val="en-US"/>
                          </w:rPr>
                          <w:t xml:space="preserve"> |00&gt;+ </w:t>
                        </w: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7F4FB8">
                          <w:rPr>
                            <w:rFonts w:ascii="Cambria Math" w:eastAsia="STKaiti" w:hAnsi="Cambria Math" w:cs="Tahoma"/>
                            <w:sz w:val="22"/>
                            <w:szCs w:val="22"/>
                            <w:lang w:val="en-US"/>
                          </w:rPr>
                          <w:t>|1 1&gt;</w:t>
                        </w:r>
                      </w:p>
                    </w:txbxContent>
                  </v:textbox>
                </v:shape>
                <v:shape id="Text Box 2" o:spid="_x0000_s1982" type="#_x0000_t202" style="position:absolute;left:15045;top:2;width:16378;height:6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" stroked="f">
                  <v:textbox>
                    <w:txbxContent>
                      <w:p w:rsidR="001938A9" w:rsidRPr="00D10037" w:rsidRDefault="001938A9" w:rsidP="005D7EE9">
                        <w:pPr>
                          <w:pStyle w:val="NormalWeb"/>
                          <w:spacing w:before="0" w:beforeAutospacing="0" w:after="0" w:afterAutospacing="0" w:line="252" w:lineRule="auto"/>
                          <w:rPr>
                            <w:rFonts w:ascii="Candara" w:eastAsia="STKaiti" w:hAnsi="Candara" w:cs="Tahoma"/>
                            <w:sz w:val="22"/>
                            <w:szCs w:val="22"/>
                            <w:lang w:val="en-US"/>
                          </w:rPr>
                        </w:pPr>
                        <w:r w:rsidRPr="00D10037">
                          <w:rPr>
                            <w:rFonts w:ascii="Candara" w:eastAsia="STKaiti" w:hAnsi="Candara" w:cs="Tahoma"/>
                            <w:sz w:val="22"/>
                            <w:szCs w:val="22"/>
                            <w:lang w:val="en-US"/>
                          </w:rPr>
                          <w:t>Alice and Bob each       A</w:t>
                        </w:r>
                      </w:p>
                      <w:p w:rsidR="001938A9" w:rsidRPr="001832FF" w:rsidRDefault="001938A9" w:rsidP="005D7EE9">
                        <w:pPr>
                          <w:pStyle w:val="NormalWeb"/>
                          <w:spacing w:before="0" w:beforeAutospacing="0" w:after="0" w:afterAutospacing="0" w:line="252" w:lineRule="auto"/>
                          <w:rPr>
                            <w:sz w:val="20"/>
                            <w:szCs w:val="20"/>
                          </w:rPr>
                        </w:pPr>
                        <w:r w:rsidRPr="00D10037">
                          <w:rPr>
                            <w:rFonts w:ascii="Candara" w:eastAsia="STKaiti" w:hAnsi="Candara" w:cs="Tahoma"/>
                            <w:sz w:val="22"/>
                            <w:szCs w:val="22"/>
                            <w:lang w:val="en-US"/>
                          </w:rPr>
                          <w:t xml:space="preserve">have a qubit from an entangled pair  </w:t>
                        </w:r>
                        <w:r>
                          <w:rPr>
                            <w:rFonts w:ascii="Candara" w:eastAsia="STKaiti" w:hAnsi="Candara" w:cs="Tahoma"/>
                            <w:sz w:val="20"/>
                            <w:szCs w:val="20"/>
                            <w:lang w:val="en-US"/>
                          </w:rPr>
                          <w:t xml:space="preserve">               B</w:t>
                        </w:r>
                      </w:p>
                    </w:txbxContent>
                  </v:textbox>
                </v:shape>
                <v:line id="Straight Connector 1190" o:spid="_x0000_s1983" style="position:absolute;visibility:visible;mso-wrap-style:square" from="30846,1274" to="45777,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" strokecolor="black [3200]">
                  <v:stroke joinstyle="miter"/>
                </v:line>
                <v:shape id="Text Box 2" o:spid="_x0000_s1984" type="#_x0000_t202" style="position:absolute;left:32610;top:5245;width:445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" stroked="f">
                  <v:textbox>
                    <w:txbxContent>
                      <w:p w:rsidR="001938A9" w:rsidRDefault="001938A9" w:rsidP="005D7EE9">
                        <w:pPr>
                          <w:pStyle w:val="NormalWeb"/>
                          <w:spacing w:before="0" w:beforeAutospacing="0" w:after="0" w:afterAutospacing="0" w:line="252" w:lineRule="auto"/>
                        </w:pPr>
                        <w:r>
                          <w:rPr>
                            <w:rFonts w:ascii="Candara" w:eastAsia="STKaiti" w:hAnsi="Candara" w:cs="Tahoma"/>
                            <w:sz w:val="20"/>
                            <w:szCs w:val="20"/>
                            <w:lang w:val="en-US"/>
                          </w:rPr>
                          <w:t>A</w:t>
                        </w:r>
                        <w:r>
                          <w:t xml:space="preserve"> </w:t>
                        </w:r>
                        <w:r w:rsidRPr="00CB5982">
                          <w:rPr>
                            <w:sz w:val="20"/>
                            <w:szCs w:val="20"/>
                          </w:rPr>
                          <w:t xml:space="preserve"> B </w:t>
                        </w:r>
                        <w:r>
                          <w:t xml:space="preserve">   </w:t>
                        </w:r>
                        <w:r>
                          <w:rPr>
                            <w:rFonts w:ascii="Candara" w:eastAsia="STKaiti" w:hAnsi="Candara" w:cs="Tahoma"/>
                            <w:sz w:val="20"/>
                            <w:szCs w:val="20"/>
                            <w:lang w:val="en-US"/>
                          </w:rPr>
                          <w:t xml:space="preserve">                               </w:t>
                        </w:r>
                      </w:p>
                    </w:txbxContent>
                  </v:textbox>
                </v:shape>
                <v:line id="Straight Connector 1225" o:spid="_x0000_s1985" style="position:absolute;flip:y;visibility:visible;mso-wrap-style:square" from="34035,3780" to="34035,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" strokecolor="black [3200]">
                  <v:stroke endarrow="block" joinstyle="miter"/>
                </v:line>
                <v:line id="Straight Connector 1227" o:spid="_x0000_s1986" style="position:absolute;flip:y;visibility:visible;mso-wrap-style:square" from="35021,3783" to="35021,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" strokecolor="black [3200]">
                  <v:stroke endarrow="block" joinstyle="miter"/>
                </v:line>
                <v:shape id="Text Box 2" o:spid="_x0000_s1987" type="#_x0000_t202" style="position:absolute;left:38278;top:5160;width:4445;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" stroked="f">
                  <v:textbox>
                    <w:txbxContent>
                      <w:p w:rsidR="001938A9" w:rsidRDefault="001938A9" w:rsidP="005D7EE9">
                        <w:pPr>
                          <w:pStyle w:val="NormalWeb"/>
                          <w:spacing w:before="0" w:beforeAutospacing="0" w:after="0" w:afterAutospacing="0" w:line="252" w:lineRule="auto"/>
                        </w:pPr>
                        <w:r>
                          <w:rPr>
                            <w:rFonts w:ascii="Candara" w:eastAsia="STKaiti" w:hAnsi="Candara" w:cs="Tahoma"/>
                            <w:sz w:val="20"/>
                            <w:szCs w:val="20"/>
                            <w:lang w:val="en-US"/>
                          </w:rPr>
                          <w:t>A</w:t>
                        </w:r>
                        <w:r>
                          <w:rPr>
                            <w:rFonts w:eastAsia="STKaiti"/>
                            <w:lang w:val="en-US"/>
                          </w:rPr>
                          <w:t xml:space="preserve"> </w:t>
                        </w:r>
                        <w:r>
                          <w:rPr>
                            <w:rFonts w:eastAsia="STKaiti"/>
                            <w:sz w:val="20"/>
                            <w:szCs w:val="20"/>
                          </w:rPr>
                          <w:t xml:space="preserve"> B </w:t>
                        </w:r>
                        <w:r>
                          <w:rPr>
                            <w:rFonts w:eastAsia="STKaiti"/>
                          </w:rPr>
                          <w:t xml:space="preserve">   </w:t>
                        </w:r>
                        <w:r>
                          <w:rPr>
                            <w:rFonts w:ascii="Candara" w:eastAsia="STKaiti" w:hAnsi="Candara" w:cs="Tahoma"/>
                            <w:sz w:val="20"/>
                            <w:szCs w:val="20"/>
                          </w:rPr>
                          <w:t xml:space="preserve"> </w:t>
                        </w:r>
                        <w:r>
                          <w:rPr>
                            <w:rFonts w:ascii="Candara" w:eastAsia="STKaiti" w:hAnsi="Candara" w:cs="Tahoma"/>
                            <w:sz w:val="20"/>
                            <w:szCs w:val="20"/>
                            <w:lang w:val="en-US"/>
                          </w:rPr>
                          <w:t xml:space="preserve">                              </w:t>
                        </w:r>
                      </w:p>
                    </w:txbxContent>
                  </v:textbox>
                </v:shape>
                <v:line id="Straight Connector 1229" o:spid="_x0000_s1988" style="position:absolute;flip:y;visibility:visible;mso-wrap-style:square" from="40054,3841" to="40054,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" strokecolor="black [3200]">
                  <v:stroke endarrow="block" joinstyle="miter"/>
                </v:line>
                <v:line id="Straight Connector 1230" o:spid="_x0000_s1989" style="position:absolute;flip:y;visibility:visible;mso-wrap-style:square" from="41038,3848" to="41038,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" strokecolor="black [3200]">
                  <v:stroke endarrow="block" joinstyle="miter"/>
                </v:line>
                <v:line id="Straight Connector 1232" o:spid="_x0000_s1990" style="position:absolute;flip:y;visibility:visible;mso-wrap-style:square" from="30904,5084" to="45777,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" strokecolor="black [3200]">
                  <v:stroke joinstyle="miter"/>
                </v:line>
                <w10:anchorlock/>
              </v:group>
            </w:pict>
          </mc:Fallback>
        </mc:AlternateContent>
      </w:r>
    </w:p>
    <w:p w:rsidR="005D7EE9" w:rsidRDefault="005D7EE9" w:rsidP="008066A4">
      <w:pPr>
        <w:pStyle w:val="NormalWeb"/>
        <w:spacing w:before="0" w:beforeAutospacing="0" w:after="0" w:afterAutospacing="0" w:line="252" w:lineRule="auto"/>
        <w:rPr>
          <w:rFonts w:asciiTheme="minorHAnsi" w:hAnsiTheme="minorHAnsi"/>
          <w:sz w:val="22"/>
          <w:szCs w:val="22"/>
        </w:rPr>
      </w:pPr>
      <w:r>
        <w:rPr>
          <w:rFonts w:asciiTheme="minorHAnsi" w:hAnsiTheme="minorHAnsi"/>
          <w:sz w:val="22"/>
          <w:szCs w:val="22"/>
        </w:rPr>
        <w:t>Alice measures her two bits then carries out the following operations</w:t>
      </w:r>
      <w:r w:rsidR="00E21240">
        <w:rPr>
          <w:rFonts w:asciiTheme="minorHAnsi" w:hAnsiTheme="minorHAnsi"/>
          <w:sz w:val="22"/>
          <w:szCs w:val="22"/>
        </w:rPr>
        <w:t xml:space="preserve"> on her entangled qubit</w:t>
      </w:r>
      <w:r>
        <w:rPr>
          <w:rFonts w:asciiTheme="minorHAnsi" w:hAnsiTheme="minorHAnsi"/>
          <w:sz w:val="22"/>
          <w:szCs w:val="22"/>
        </w:rPr>
        <w:t>:</w:t>
      </w:r>
    </w:p>
    <w:p w:rsidR="002F1629" w:rsidRPr="006854BD" w:rsidRDefault="00223701" w:rsidP="00416A20">
      <w:pPr>
        <w:pStyle w:val="NormalWeb"/>
        <w:spacing w:before="0" w:beforeAutospacing="0" w:after="0" w:afterAutospacing="0" w:line="252" w:lineRule="auto"/>
        <w:rPr>
          <w:rFonts w:asciiTheme="minorHAnsi" w:hAnsiTheme="minorHAnsi"/>
          <w:sz w:val="22"/>
          <w:szCs w:val="22"/>
        </w:rPr>
      </w:pPr>
      <w:r>
        <w:rPr>
          <w:rFonts w:asciiTheme="minorHAnsi" w:hAnsiTheme="minorHAnsi"/>
          <w:sz w:val="22"/>
          <w:szCs w:val="22"/>
        </w:rPr>
        <w:t xml:space="preserve">Recall that X =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 xml:space="preserve">1 </m:t>
                  </m:r>
                </m:e>
              </m:mr>
              <m:mr>
                <m:e>
                  <m:r>
                    <w:rPr>
                      <w:rFonts w:ascii="Cambria Math" w:hAnsi="Cambria Math" w:cs="Courier New"/>
                      <w:sz w:val="20"/>
                      <w:szCs w:val="20"/>
                    </w:rPr>
                    <m:t>1</m:t>
                  </m:r>
                </m:e>
                <m:e>
                  <m:r>
                    <w:rPr>
                      <w:rFonts w:ascii="Cambria Math" w:hAnsi="Cambria Math" w:cs="Courier New"/>
                      <w:sz w:val="20"/>
                      <w:szCs w:val="20"/>
                    </w:rPr>
                    <m:t>0</m:t>
                  </m:r>
                </m:e>
              </m:mr>
            </m:m>
          </m:e>
        </m:d>
      </m:oMath>
      <w:r w:rsidR="0044112A">
        <w:rPr>
          <w:rFonts w:asciiTheme="minorHAnsi" w:hAnsiTheme="minorHAnsi"/>
          <w:sz w:val="20"/>
          <w:szCs w:val="20"/>
        </w:rPr>
        <w:t xml:space="preserve"> and</w:t>
      </w:r>
      <w:r>
        <w:rPr>
          <w:rFonts w:asciiTheme="minorHAnsi" w:hAnsiTheme="minorHAnsi"/>
          <w:sz w:val="20"/>
          <w:szCs w:val="20"/>
        </w:rPr>
        <w:t xml:space="preserve">  Z =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 xml:space="preserve">0 </m:t>
                  </m:r>
                </m:e>
              </m:mr>
              <m:mr>
                <m:e>
                  <m:r>
                    <w:rPr>
                      <w:rFonts w:ascii="Cambria Math" w:hAnsi="Cambria Math" w:cs="Courier New"/>
                      <w:sz w:val="20"/>
                      <w:szCs w:val="20"/>
                    </w:rPr>
                    <m:t>0</m:t>
                  </m:r>
                </m:e>
                <m:e>
                  <m:r>
                    <w:rPr>
                      <w:rFonts w:ascii="Cambria Math" w:hAnsi="Cambria Math" w:cs="Courier New"/>
                      <w:sz w:val="20"/>
                      <w:szCs w:val="20"/>
                    </w:rPr>
                    <m:t>-1</m:t>
                  </m:r>
                </m:e>
              </m:mr>
            </m:m>
          </m:e>
        </m:d>
      </m:oMath>
      <w:r w:rsidR="0044112A">
        <w:rPr>
          <w:rFonts w:asciiTheme="minorHAnsi" w:hAnsiTheme="minorHAnsi"/>
          <w:sz w:val="20"/>
          <w:szCs w:val="20"/>
        </w:rPr>
        <w:t xml:space="preserve"> </w:t>
      </w:r>
      <w:r w:rsidR="0044112A" w:rsidRPr="00D10037">
        <w:rPr>
          <w:rFonts w:asciiTheme="minorHAnsi" w:hAnsiTheme="minorHAnsi"/>
          <w:sz w:val="22"/>
          <w:szCs w:val="22"/>
        </w:rPr>
        <w:t>are used in quantum state reconstructi</w:t>
      </w:r>
      <w:r w:rsidR="00D10037">
        <w:rPr>
          <w:rFonts w:asciiTheme="minorHAnsi" w:hAnsiTheme="minorHAnsi"/>
          <w:sz w:val="22"/>
          <w:szCs w:val="22"/>
        </w:rPr>
        <w:t>on during quantum teleportation, depending on the value</w:t>
      </w:r>
      <w:r w:rsidR="00F140C6">
        <w:rPr>
          <w:rFonts w:asciiTheme="minorHAnsi" w:hAnsiTheme="minorHAnsi"/>
          <w:sz w:val="22"/>
          <w:szCs w:val="22"/>
        </w:rPr>
        <w:t>s of the two measured bits as f</w:t>
      </w:r>
      <w:r w:rsidR="00D10037">
        <w:rPr>
          <w:rFonts w:asciiTheme="minorHAnsi" w:hAnsiTheme="minorHAnsi"/>
          <w:sz w:val="22"/>
          <w:szCs w:val="22"/>
        </w:rPr>
        <w:t>ollows:</w:t>
      </w:r>
      <w:r w:rsidR="00F140C6" w:rsidRPr="00F140C6">
        <w:rPr>
          <w:rFonts w:cs="Courier New"/>
          <w:noProof/>
        </w:rPr>
        <w:t xml:space="preserve"> </w:t>
      </w:r>
      <w:r w:rsidR="00B0651A">
        <w:rPr>
          <w:rFonts w:cs="Courier New"/>
          <w:noProof/>
        </w:rPr>
        <mc:AlternateContent>
          <mc:Choice Requires="wpc">
            <w:drawing>
              <wp:inline distT="0" distB="0" distL="0" distR="0" wp14:anchorId="28937E3B" wp14:editId="3D5E6BCF">
                <wp:extent cx="6116955" cy="840740"/>
                <wp:effectExtent l="0" t="0" r="0" b="0"/>
                <wp:docPr id="1332" name="Canvas 13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41" name="Text Box 2"/>
                        <wps:cNvSpPr txBox="1">
                          <a:spLocks noChangeArrowheads="1"/>
                        </wps:cNvSpPr>
                        <wps:spPr bwMode="auto">
                          <a:xfrm>
                            <a:off x="341884" y="36000"/>
                            <a:ext cx="288290" cy="438785"/>
                          </a:xfrm>
                          <a:prstGeom prst="rect">
                            <a:avLst/>
                          </a:prstGeom>
                          <a:solidFill>
                            <a:srgbClr val="FFFFFF"/>
                          </a:solidFill>
                          <a:ln w="9525">
                            <a:noFill/>
                            <a:miter lim="800000"/>
                            <a:headEnd/>
                            <a:tailEnd/>
                          </a:ln>
                        </wps:spPr>
                        <wps:txbx>
                          <w:txbxContent>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1</w:t>
                              </w:r>
                            </w:p>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 xml:space="preserve">0                                 </w:t>
                              </w:r>
                            </w:p>
                          </w:txbxContent>
                        </wps:txbx>
                        <wps:bodyPr rot="0" vert="horz" wrap="square" lIns="91440" tIns="45720" rIns="91440" bIns="45720" anchor="t" anchorCtr="0">
                          <a:noAutofit/>
                        </wps:bodyPr>
                      </wps:wsp>
                      <wps:wsp>
                        <wps:cNvPr id="1149" name="Text Box 2"/>
                        <wps:cNvSpPr txBox="1">
                          <a:spLocks noChangeArrowheads="1"/>
                        </wps:cNvSpPr>
                        <wps:spPr bwMode="auto">
                          <a:xfrm>
                            <a:off x="358532" y="417065"/>
                            <a:ext cx="288290" cy="423690"/>
                          </a:xfrm>
                          <a:prstGeom prst="rect">
                            <a:avLst/>
                          </a:prstGeom>
                          <a:solidFill>
                            <a:srgbClr val="FFFFFF"/>
                          </a:solidFill>
                          <a:ln w="9525">
                            <a:noFill/>
                            <a:miter lim="800000"/>
                            <a:headEnd/>
                            <a:tailEnd/>
                          </a:ln>
                        </wps:spPr>
                        <wps:txbx>
                          <w:txbxContent>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1</w:t>
                              </w:r>
                            </w:p>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 xml:space="preserve">1                                 </w:t>
                              </w:r>
                            </w:p>
                          </w:txbxContent>
                        </wps:txbx>
                        <wps:bodyPr rot="0" vert="horz" wrap="square" lIns="91440" tIns="45720" rIns="91440" bIns="45720" anchor="t" anchorCtr="0">
                          <a:noAutofit/>
                        </wps:bodyPr>
                      </wps:wsp>
                      <wps:wsp>
                        <wps:cNvPr id="1314" name="Text Box 2"/>
                        <wps:cNvSpPr txBox="1">
                          <a:spLocks noChangeArrowheads="1"/>
                        </wps:cNvSpPr>
                        <wps:spPr bwMode="auto">
                          <a:xfrm>
                            <a:off x="630173" y="60195"/>
                            <a:ext cx="4474261" cy="356870"/>
                          </a:xfrm>
                          <a:prstGeom prst="rect">
                            <a:avLst/>
                          </a:prstGeom>
                          <a:solidFill>
                            <a:srgbClr val="FFFFFF"/>
                          </a:solidFill>
                          <a:ln w="9525">
                            <a:noFill/>
                            <a:miter lim="800000"/>
                            <a:headEnd/>
                            <a:tailEnd/>
                          </a:ln>
                        </wps:spPr>
                        <wps:txbx>
                          <w:txbxContent>
                            <w:p w:rsidR="001938A9" w:rsidRPr="007F4FB8" w:rsidRDefault="001938A9" w:rsidP="00B0651A">
                              <w:pPr>
                                <w:pStyle w:val="NormalWeb"/>
                                <w:spacing w:before="0" w:beforeAutospacing="0" w:after="0" w:afterAutospacing="0" w:line="252" w:lineRule="auto"/>
                                <w:rPr>
                                  <w:rFonts w:ascii="Cambria Math" w:hAnsi="Cambria Math"/>
                                  <w:sz w:val="22"/>
                                  <w:szCs w:val="22"/>
                                </w:rPr>
                              </w:pPr>
                              <w:r w:rsidRPr="007F4FB8">
                                <w:rPr>
                                  <w:rFonts w:ascii="Cambria Math" w:eastAsia="STKaiti" w:hAnsi="Cambria Math" w:cs="Tahoma"/>
                                  <w:sz w:val="22"/>
                                  <w:szCs w:val="22"/>
                                  <w:lang w:val="en-US"/>
                                </w:rPr>
                                <w:t xml:space="preserve">Alice applies Z to A and sends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 xml:space="preserve"> |00&gt;-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|11&gt; to Bob</w:t>
                              </w:r>
                            </w:p>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1315" name="Text Box 2"/>
                        <wps:cNvSpPr txBox="1">
                          <a:spLocks noChangeArrowheads="1"/>
                        </wps:cNvSpPr>
                        <wps:spPr bwMode="auto">
                          <a:xfrm>
                            <a:off x="620716" y="435801"/>
                            <a:ext cx="4929343" cy="356870"/>
                          </a:xfrm>
                          <a:prstGeom prst="rect">
                            <a:avLst/>
                          </a:prstGeom>
                          <a:solidFill>
                            <a:srgbClr val="FFFFFF"/>
                          </a:solidFill>
                          <a:ln w="9525">
                            <a:noFill/>
                            <a:miter lim="800000"/>
                            <a:headEnd/>
                            <a:tailEnd/>
                          </a:ln>
                        </wps:spPr>
                        <wps:txbx>
                          <w:txbxContent>
                            <w:p w:rsidR="001938A9" w:rsidRPr="007F4FB8" w:rsidRDefault="001938A9" w:rsidP="00B0651A">
                              <w:pPr>
                                <w:pStyle w:val="NormalWeb"/>
                                <w:spacing w:before="0" w:beforeAutospacing="0" w:after="0" w:afterAutospacing="0" w:line="252" w:lineRule="auto"/>
                                <w:rPr>
                                  <w:sz w:val="22"/>
                                  <w:szCs w:val="22"/>
                                </w:rPr>
                              </w:pPr>
                              <w:r w:rsidRPr="007F4FB8">
                                <w:rPr>
                                  <w:rFonts w:ascii="Candara" w:eastAsia="STKaiti" w:hAnsi="Candara" w:cs="Tahoma"/>
                                  <w:sz w:val="22"/>
                                  <w:szCs w:val="22"/>
                                  <w:lang w:val="en-US"/>
                                </w:rPr>
                                <w:t xml:space="preserve">Alice applies ZX to A and sends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 xml:space="preserve"> |01&gt; -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|10&gt;</w:t>
                              </w:r>
                              <w:r w:rsidRPr="007F4FB8">
                                <w:rPr>
                                  <w:rFonts w:ascii="Candara" w:eastAsia="STKaiti" w:hAnsi="Candara" w:cs="Tahoma"/>
                                  <w:sz w:val="22"/>
                                  <w:szCs w:val="22"/>
                                  <w:lang w:val="en-US"/>
                                </w:rPr>
                                <w:t xml:space="preserve"> to Bob</w:t>
                              </w:r>
                            </w:p>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1324" name="Straight Connector 1324"/>
                        <wps:cNvCnPr/>
                        <wps:spPr>
                          <a:xfrm>
                            <a:off x="198200" y="211403"/>
                            <a:ext cx="1625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25" name="Straight Connector 1325"/>
                        <wps:cNvCnPr/>
                        <wps:spPr>
                          <a:xfrm>
                            <a:off x="198200" y="175843"/>
                            <a:ext cx="16764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26" name="Straight Connector 1326"/>
                        <wps:cNvCnPr/>
                        <wps:spPr>
                          <a:xfrm>
                            <a:off x="198200" y="379678"/>
                            <a:ext cx="1625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27" name="Straight Connector 1327"/>
                        <wps:cNvCnPr/>
                        <wps:spPr>
                          <a:xfrm>
                            <a:off x="198200" y="344118"/>
                            <a:ext cx="16764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28" name="Straight Connector 1328"/>
                        <wps:cNvCnPr/>
                        <wps:spPr>
                          <a:xfrm>
                            <a:off x="195972" y="581793"/>
                            <a:ext cx="1625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29" name="Straight Connector 1329"/>
                        <wps:cNvCnPr/>
                        <wps:spPr>
                          <a:xfrm>
                            <a:off x="195972" y="546233"/>
                            <a:ext cx="16764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30" name="Straight Connector 1330"/>
                        <wps:cNvCnPr/>
                        <wps:spPr>
                          <a:xfrm>
                            <a:off x="195972" y="750068"/>
                            <a:ext cx="1625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31" name="Straight Connector 1331"/>
                        <wps:cNvCnPr/>
                        <wps:spPr>
                          <a:xfrm>
                            <a:off x="195972" y="714508"/>
                            <a:ext cx="167640" cy="0"/>
                          </a:xfrm>
                          <a:prstGeom prst="line">
                            <a:avLst/>
                          </a:prstGeom>
                          <a:ln w="9525"/>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8937E3B" id="Canvas 1332" o:spid="_x0000_s1991" editas="canvas" style="width:481.65pt;height:66.2pt;mso-position-horizontal-relative:char;mso-position-vertical-relative:line" coordsize="61169,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">
                <v:shape id="_x0000_s1992" type="#_x0000_t75" style="position:absolute;width:61169;height:8407;visibility:visible;mso-wrap-style:square">
                  <v:fill o:detectmouseclick="t"/>
                  <v:path o:connecttype="none"/>
                </v:shape>
                <v:shape id="Text Box 2" o:spid="_x0000_s1993" type="#_x0000_t202" style="position:absolute;left:3418;top:360;width:2883;height: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" stroked="f">
                  <v:textbox>
                    <w:txbxContent>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1</w:t>
                        </w:r>
                      </w:p>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 xml:space="preserve">0                                 </w:t>
                        </w:r>
                      </w:p>
                    </w:txbxContent>
                  </v:textbox>
                </v:shape>
                <v:shape id="Text Box 2" o:spid="_x0000_s1994" type="#_x0000_t202" style="position:absolute;left:3585;top:4170;width:2883;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" stroked="f">
                  <v:textbox>
                    <w:txbxContent>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1</w:t>
                        </w:r>
                      </w:p>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 xml:space="preserve">1                                 </w:t>
                        </w:r>
                      </w:p>
                    </w:txbxContent>
                  </v:textbox>
                </v:shape>
                <v:shape id="Text Box 2" o:spid="_x0000_s1995" type="#_x0000_t202" style="position:absolute;left:6301;top:601;width:44743;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" stroked="f">
                  <v:textbox>
                    <w:txbxContent>
                      <w:p w:rsidR="001938A9" w:rsidRPr="007F4FB8" w:rsidRDefault="001938A9" w:rsidP="00B0651A">
                        <w:pPr>
                          <w:pStyle w:val="NormalWeb"/>
                          <w:spacing w:before="0" w:beforeAutospacing="0" w:after="0" w:afterAutospacing="0" w:line="252" w:lineRule="auto"/>
                          <w:rPr>
                            <w:rFonts w:ascii="Cambria Math" w:hAnsi="Cambria Math"/>
                            <w:sz w:val="22"/>
                            <w:szCs w:val="22"/>
                          </w:rPr>
                        </w:pPr>
                        <w:r w:rsidRPr="007F4FB8">
                          <w:rPr>
                            <w:rFonts w:ascii="Cambria Math" w:eastAsia="STKaiti" w:hAnsi="Cambria Math" w:cs="Tahoma"/>
                            <w:sz w:val="22"/>
                            <w:szCs w:val="22"/>
                            <w:lang w:val="en-US"/>
                          </w:rPr>
                          <w:t xml:space="preserve">Alice applies Z to A and sends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 xml:space="preserve"> |00&gt;-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|11&gt; to Bob</w:t>
                        </w:r>
                      </w:p>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 xml:space="preserve">                                      </w:t>
                        </w:r>
                      </w:p>
                    </w:txbxContent>
                  </v:textbox>
                </v:shape>
                <v:shape id="Text Box 2" o:spid="_x0000_s1996" type="#_x0000_t202" style="position:absolute;left:6207;top:4358;width:49293;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" stroked="f">
                  <v:textbox>
                    <w:txbxContent>
                      <w:p w:rsidR="001938A9" w:rsidRPr="007F4FB8" w:rsidRDefault="001938A9" w:rsidP="00B0651A">
                        <w:pPr>
                          <w:pStyle w:val="NormalWeb"/>
                          <w:spacing w:before="0" w:beforeAutospacing="0" w:after="0" w:afterAutospacing="0" w:line="252" w:lineRule="auto"/>
                          <w:rPr>
                            <w:sz w:val="22"/>
                            <w:szCs w:val="22"/>
                          </w:rPr>
                        </w:pPr>
                        <w:r w:rsidRPr="007F4FB8">
                          <w:rPr>
                            <w:rFonts w:ascii="Candara" w:eastAsia="STKaiti" w:hAnsi="Candara" w:cs="Tahoma"/>
                            <w:sz w:val="22"/>
                            <w:szCs w:val="22"/>
                            <w:lang w:val="en-US"/>
                          </w:rPr>
                          <w:t xml:space="preserve">Alice applies ZX to A and sends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 xml:space="preserve"> |01&gt; -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|10&gt;</w:t>
                        </w:r>
                        <w:r w:rsidRPr="007F4FB8">
                          <w:rPr>
                            <w:rFonts w:ascii="Candara" w:eastAsia="STKaiti" w:hAnsi="Candara" w:cs="Tahoma"/>
                            <w:sz w:val="22"/>
                            <w:szCs w:val="22"/>
                            <w:lang w:val="en-US"/>
                          </w:rPr>
                          <w:t xml:space="preserve"> to Bob</w:t>
                        </w:r>
                      </w:p>
                      <w:p w:rsidR="001938A9" w:rsidRDefault="001938A9" w:rsidP="00B0651A">
                        <w:pPr>
                          <w:pStyle w:val="NormalWeb"/>
                          <w:spacing w:before="0" w:beforeAutospacing="0" w:after="0" w:afterAutospacing="0" w:line="252" w:lineRule="auto"/>
                        </w:pPr>
                        <w:r>
                          <w:rPr>
                            <w:rFonts w:ascii="Candara" w:eastAsia="STKaiti" w:hAnsi="Candara" w:cs="Tahoma"/>
                            <w:sz w:val="20"/>
                            <w:szCs w:val="20"/>
                            <w:lang w:val="en-US"/>
                          </w:rPr>
                          <w:t xml:space="preserve">                                      </w:t>
                        </w:r>
                      </w:p>
                    </w:txbxContent>
                  </v:textbox>
                </v:shape>
                <v:line id="Straight Connector 1324" o:spid="_x0000_s1997" style="position:absolute;visibility:visible;mso-wrap-style:square" from="1982,2114" to="3607,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" strokecolor="black [3200]">
                  <v:stroke joinstyle="miter"/>
                </v:line>
                <v:line id="Straight Connector 1325" o:spid="_x0000_s1998" style="position:absolute;visibility:visible;mso-wrap-style:square" from="1982,1758" to="3658,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" strokecolor="black [3200]">
                  <v:stroke joinstyle="miter"/>
                </v:line>
                <v:line id="Straight Connector 1326" o:spid="_x0000_s1999" style="position:absolute;visibility:visible;mso-wrap-style:square" from="1982,3796" to="3607,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" strokecolor="black [3200]">
                  <v:stroke joinstyle="miter"/>
                </v:line>
                <v:line id="Straight Connector 1327" o:spid="_x0000_s2000" style="position:absolute;visibility:visible;mso-wrap-style:square" from="1982,3441" to="3658,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" strokecolor="black [3200]">
                  <v:stroke joinstyle="miter"/>
                </v:line>
                <v:line id="Straight Connector 1328" o:spid="_x0000_s2001" style="position:absolute;visibility:visible;mso-wrap-style:square" from="1959,5817" to="3585,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" strokecolor="black [3200]">
                  <v:stroke joinstyle="miter"/>
                </v:line>
                <v:line id="Straight Connector 1329" o:spid="_x0000_s2002" style="position:absolute;visibility:visible;mso-wrap-style:square" from="1959,5462" to="363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" strokecolor="black [3200]">
                  <v:stroke joinstyle="miter"/>
                </v:line>
                <v:line id="Straight Connector 1330" o:spid="_x0000_s2003" style="position:absolute;visibility:visible;mso-wrap-style:square" from="1959,7500" to="3585,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" strokecolor="black [3200]">
                  <v:stroke joinstyle="miter"/>
                </v:line>
                <v:line id="Straight Connector 1331" o:spid="_x0000_s2004" style="position:absolute;visibility:visible;mso-wrap-style:square" from="1959,7145" to="3636,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" strokecolor="black [3200]">
                  <v:stroke joinstyle="miter"/>
                </v:line>
                <w10:anchorlock/>
              </v:group>
            </w:pict>
          </mc:Fallback>
        </mc:AlternateContent>
      </w:r>
      <w:bookmarkStart w:id="0" w:name="_GoBack"/>
      <w:bookmarkEnd w:id="0"/>
      <w:r w:rsidR="00F140C6">
        <w:rPr>
          <w:rFonts w:cs="Courier New"/>
          <w:noProof/>
        </w:rPr>
        <w:lastRenderedPageBreak/>
        <mc:AlternateContent>
          <mc:Choice Requires="wpc">
            <w:drawing>
              <wp:inline distT="0" distB="0" distL="0" distR="0" wp14:anchorId="1BDD4EE4" wp14:editId="14283881">
                <wp:extent cx="6400800" cy="827405"/>
                <wp:effectExtent l="0" t="0" r="0" b="0"/>
                <wp:docPr id="1359" name="Canvas 13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35" name="Text Box 2"/>
                        <wps:cNvSpPr txBox="1">
                          <a:spLocks noChangeArrowheads="1"/>
                        </wps:cNvSpPr>
                        <wps:spPr bwMode="auto">
                          <a:xfrm>
                            <a:off x="330470" y="13959"/>
                            <a:ext cx="288774" cy="439470"/>
                          </a:xfrm>
                          <a:prstGeom prst="rect">
                            <a:avLst/>
                          </a:prstGeom>
                          <a:solidFill>
                            <a:srgbClr val="FFFFFF"/>
                          </a:solidFill>
                          <a:ln w="9525">
                            <a:noFill/>
                            <a:miter lim="800000"/>
                            <a:headEnd/>
                            <a:tailEnd/>
                          </a:ln>
                        </wps:spPr>
                        <wps:txbx>
                          <w:txbxContent>
                            <w:p w:rsidR="001938A9" w:rsidRDefault="001938A9" w:rsidP="00F140C6">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0</w:t>
                              </w:r>
                            </w:p>
                            <w:p w:rsidR="001938A9" w:rsidRDefault="001938A9" w:rsidP="00F140C6">
                              <w:pPr>
                                <w:pStyle w:val="NormalWeb"/>
                                <w:spacing w:before="0" w:beforeAutospacing="0" w:after="0" w:afterAutospacing="0" w:line="252" w:lineRule="auto"/>
                              </w:pPr>
                              <w:r>
                                <w:rPr>
                                  <w:rFonts w:ascii="Candara" w:eastAsia="STKaiti" w:hAnsi="Candara" w:cs="Tahoma"/>
                                  <w:sz w:val="20"/>
                                  <w:szCs w:val="20"/>
                                  <w:lang w:val="en-US"/>
                                </w:rPr>
                                <w:t xml:space="preserve">0                                  </w:t>
                              </w:r>
                            </w:p>
                          </w:txbxContent>
                        </wps:txbx>
                        <wps:bodyPr rot="0" vert="horz" wrap="square" lIns="91440" tIns="45720" rIns="91440" bIns="45720" anchor="t" anchorCtr="0">
                          <a:noAutofit/>
                        </wps:bodyPr>
                      </wps:wsp>
                      <wps:wsp>
                        <wps:cNvPr id="1336" name="Text Box 2"/>
                        <wps:cNvSpPr txBox="1">
                          <a:spLocks noChangeArrowheads="1"/>
                        </wps:cNvSpPr>
                        <wps:spPr bwMode="auto">
                          <a:xfrm>
                            <a:off x="341884" y="388722"/>
                            <a:ext cx="288290" cy="416820"/>
                          </a:xfrm>
                          <a:prstGeom prst="rect">
                            <a:avLst/>
                          </a:prstGeom>
                          <a:solidFill>
                            <a:srgbClr val="FFFFFF"/>
                          </a:solidFill>
                          <a:ln w="9525">
                            <a:noFill/>
                            <a:miter lim="800000"/>
                            <a:headEnd/>
                            <a:tailEnd/>
                          </a:ln>
                        </wps:spPr>
                        <wps:txbx>
                          <w:txbxContent>
                            <w:p w:rsidR="001938A9" w:rsidRDefault="001938A9" w:rsidP="00F140C6">
                              <w:pPr>
                                <w:pStyle w:val="NormalWeb"/>
                                <w:spacing w:before="0" w:beforeAutospacing="0" w:after="0" w:afterAutospacing="0" w:line="252" w:lineRule="auto"/>
                              </w:pPr>
                              <w:r>
                                <w:rPr>
                                  <w:rFonts w:ascii="Candara" w:eastAsia="STKaiti" w:hAnsi="Candara" w:cs="Tahoma"/>
                                  <w:sz w:val="20"/>
                                  <w:szCs w:val="20"/>
                                  <w:lang w:val="en-US"/>
                                </w:rPr>
                                <w:t>0</w:t>
                              </w:r>
                            </w:p>
                            <w:p w:rsidR="001938A9" w:rsidRDefault="001938A9" w:rsidP="00F140C6">
                              <w:pPr>
                                <w:pStyle w:val="NormalWeb"/>
                                <w:spacing w:before="0" w:beforeAutospacing="0" w:after="0" w:afterAutospacing="0" w:line="252" w:lineRule="auto"/>
                              </w:pPr>
                              <w:r>
                                <w:rPr>
                                  <w:rFonts w:ascii="Candara" w:eastAsia="STKaiti" w:hAnsi="Candara" w:cs="Tahoma"/>
                                  <w:sz w:val="20"/>
                                  <w:szCs w:val="20"/>
                                  <w:lang w:val="en-US"/>
                                </w:rPr>
                                <w:t xml:space="preserve">1                                 </w:t>
                              </w:r>
                            </w:p>
                          </w:txbxContent>
                        </wps:txbx>
                        <wps:bodyPr rot="0" vert="horz" wrap="square" lIns="91440" tIns="45720" rIns="91440" bIns="45720" anchor="t" anchorCtr="0">
                          <a:noAutofit/>
                        </wps:bodyPr>
                      </wps:wsp>
                      <wps:wsp>
                        <wps:cNvPr id="1339" name="Straight Connector 1339"/>
                        <wps:cNvCnPr/>
                        <wps:spPr>
                          <a:xfrm>
                            <a:off x="209555" y="152913"/>
                            <a:ext cx="162638"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40" name="Straight Connector 1340"/>
                        <wps:cNvCnPr/>
                        <wps:spPr>
                          <a:xfrm>
                            <a:off x="209555" y="117082"/>
                            <a:ext cx="167833"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41" name="Straight Connector 1341"/>
                        <wps:cNvCnPr/>
                        <wps:spPr>
                          <a:xfrm>
                            <a:off x="209748" y="320856"/>
                            <a:ext cx="1625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42" name="Straight Connector 1342"/>
                        <wps:cNvCnPr/>
                        <wps:spPr>
                          <a:xfrm>
                            <a:off x="209748" y="285296"/>
                            <a:ext cx="16764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43" name="Text Box 2"/>
                        <wps:cNvSpPr txBox="1">
                          <a:spLocks noChangeArrowheads="1"/>
                        </wps:cNvSpPr>
                        <wps:spPr bwMode="auto">
                          <a:xfrm>
                            <a:off x="560938" y="37948"/>
                            <a:ext cx="4749849" cy="358118"/>
                          </a:xfrm>
                          <a:prstGeom prst="rect">
                            <a:avLst/>
                          </a:prstGeom>
                          <a:solidFill>
                            <a:srgbClr val="FFFFFF"/>
                          </a:solidFill>
                          <a:ln w="9525">
                            <a:noFill/>
                            <a:miter lim="800000"/>
                            <a:headEnd/>
                            <a:tailEnd/>
                          </a:ln>
                        </wps:spPr>
                        <wps:txbx>
                          <w:txbxContent>
                            <w:p w:rsidR="001938A9" w:rsidRPr="007F4FB8" w:rsidRDefault="001938A9" w:rsidP="00F140C6">
                              <w:pPr>
                                <w:pStyle w:val="NormalWeb"/>
                                <w:spacing w:before="0" w:beforeAutospacing="0" w:after="0" w:afterAutospacing="0" w:line="252" w:lineRule="auto"/>
                                <w:rPr>
                                  <w:sz w:val="22"/>
                                  <w:szCs w:val="22"/>
                                </w:rPr>
                              </w:pPr>
                              <w:r w:rsidRPr="007F4FB8">
                                <w:rPr>
                                  <w:rFonts w:ascii="Candara" w:eastAsia="STKaiti" w:hAnsi="Candara" w:cs="Tahoma"/>
                                  <w:sz w:val="22"/>
                                  <w:szCs w:val="22"/>
                                  <w:lang w:val="en-US"/>
                                </w:rPr>
                                <w:t>Alice sends her entangled qubit</w:t>
                              </w:r>
                              <w:r w:rsidRPr="007F4FB8">
                                <w:rPr>
                                  <w:rFonts w:ascii="Cambria Math" w:eastAsia="STKaiti" w:hAnsi="Cambria Math" w:cs="Tahoma"/>
                                  <w:sz w:val="22"/>
                                  <w:szCs w:val="22"/>
                                  <w:lang w:val="en-US"/>
                                </w:rPr>
                                <w:t xml:space="preserve">  </w:t>
                              </w: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7F4FB8">
                                <w:rPr>
                                  <w:rFonts w:ascii="Cambria Math" w:eastAsia="STKaiti" w:hAnsi="Cambria Math" w:cs="Tahoma"/>
                                  <w:sz w:val="22"/>
                                  <w:szCs w:val="22"/>
                                  <w:lang w:val="en-US"/>
                                </w:rPr>
                                <w:t xml:space="preserve"> |00&gt;+ </w:t>
                              </w: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7F4FB8">
                                <w:rPr>
                                  <w:rFonts w:ascii="Cambria Math" w:eastAsia="STKaiti" w:hAnsi="Cambria Math" w:cs="Tahoma"/>
                                  <w:sz w:val="22"/>
                                  <w:szCs w:val="22"/>
                                  <w:lang w:val="en-US"/>
                                </w:rPr>
                                <w:t>|11&gt;</w:t>
                              </w:r>
                              <w:r w:rsidRPr="007F4FB8">
                                <w:rPr>
                                  <w:rFonts w:ascii="Candara" w:eastAsia="STKaiti" w:hAnsi="Candara" w:cs="Tahoma"/>
                                  <w:sz w:val="22"/>
                                  <w:szCs w:val="22"/>
                                  <w:lang w:val="en-US"/>
                                </w:rPr>
                                <w:t xml:space="preserve"> to Bob</w:t>
                              </w:r>
                            </w:p>
                            <w:p w:rsidR="001938A9" w:rsidRDefault="001938A9" w:rsidP="00F140C6">
                              <w:pPr>
                                <w:pStyle w:val="NormalWeb"/>
                                <w:spacing w:before="0" w:beforeAutospacing="0" w:after="0" w:afterAutospacing="0" w:line="252" w:lineRule="auto"/>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1344" name="Straight Connector 1344"/>
                        <wps:cNvCnPr/>
                        <wps:spPr>
                          <a:xfrm>
                            <a:off x="209301" y="547253"/>
                            <a:ext cx="1625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45" name="Straight Connector 1345"/>
                        <wps:cNvCnPr/>
                        <wps:spPr>
                          <a:xfrm>
                            <a:off x="209301" y="511058"/>
                            <a:ext cx="16764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46" name="Straight Connector 1346"/>
                        <wps:cNvCnPr/>
                        <wps:spPr>
                          <a:xfrm>
                            <a:off x="209936" y="714893"/>
                            <a:ext cx="16256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47" name="Straight Connector 1347"/>
                        <wps:cNvCnPr/>
                        <wps:spPr>
                          <a:xfrm>
                            <a:off x="209936" y="679333"/>
                            <a:ext cx="16764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48" name="Text Box 2"/>
                        <wps:cNvSpPr txBox="1">
                          <a:spLocks noChangeArrowheads="1"/>
                        </wps:cNvSpPr>
                        <wps:spPr bwMode="auto">
                          <a:xfrm>
                            <a:off x="547829" y="370267"/>
                            <a:ext cx="5818247" cy="357505"/>
                          </a:xfrm>
                          <a:prstGeom prst="rect">
                            <a:avLst/>
                          </a:prstGeom>
                          <a:solidFill>
                            <a:srgbClr val="FFFFFF"/>
                          </a:solidFill>
                          <a:ln w="9525">
                            <a:noFill/>
                            <a:miter lim="800000"/>
                            <a:headEnd/>
                            <a:tailEnd/>
                          </a:ln>
                        </wps:spPr>
                        <wps:txbx>
                          <w:txbxContent>
                            <w:p w:rsidR="001938A9" w:rsidRPr="007F4FB8" w:rsidRDefault="001938A9" w:rsidP="00F140C6">
                              <w:pPr>
                                <w:pStyle w:val="NormalWeb"/>
                                <w:spacing w:before="0" w:beforeAutospacing="0" w:after="0" w:afterAutospacing="0" w:line="252" w:lineRule="auto"/>
                                <w:rPr>
                                  <w:sz w:val="22"/>
                                  <w:szCs w:val="22"/>
                                </w:rPr>
                              </w:pPr>
                              <w:r w:rsidRPr="007F4FB8">
                                <w:rPr>
                                  <w:rFonts w:ascii="Candara" w:eastAsia="STKaiti" w:hAnsi="Candara" w:cs="Tahoma"/>
                                  <w:sz w:val="22"/>
                                  <w:szCs w:val="22"/>
                                  <w:lang w:val="en-US"/>
                                </w:rPr>
                                <w:t xml:space="preserve">Alice applies X to A (the first bit of each part of her qubit) and sends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 xml:space="preserve"> |10&gt;+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|01&gt;</w:t>
                              </w:r>
                              <w:r w:rsidRPr="007F4FB8">
                                <w:rPr>
                                  <w:rFonts w:ascii="Candara" w:eastAsia="STKaiti" w:hAnsi="Candara" w:cs="Tahoma"/>
                                  <w:sz w:val="22"/>
                                  <w:szCs w:val="22"/>
                                  <w:lang w:val="en-US"/>
                                </w:rPr>
                                <w:t xml:space="preserve"> to Bob</w:t>
                              </w:r>
                            </w:p>
                            <w:p w:rsidR="001938A9" w:rsidRDefault="001938A9" w:rsidP="00F140C6">
                              <w:pPr>
                                <w:pStyle w:val="NormalWeb"/>
                                <w:spacing w:before="0" w:beforeAutospacing="0" w:after="0" w:afterAutospacing="0" w:line="252" w:lineRule="auto"/>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c:wpc>
                  </a:graphicData>
                </a:graphic>
              </wp:inline>
            </w:drawing>
          </mc:Choice>
          <mc:Fallback>
            <w:pict>
              <v:group w14:anchorId="1BDD4EE4" id="Canvas 1359" o:spid="_x0000_s2005" editas="canvas" style="width:7in;height:65.15pt;mso-position-horizontal-relative:char;mso-position-vertical-relative:line" coordsize="64008,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">
                <v:shape id="_x0000_s2006" type="#_x0000_t75" style="position:absolute;width:64008;height:8274;visibility:visible;mso-wrap-style:square">
                  <v:fill o:detectmouseclick="t"/>
                  <v:path o:connecttype="none"/>
                </v:shape>
                <v:shape id="Text Box 2" o:spid="_x0000_s2007" type="#_x0000_t202" style="position:absolute;left:3304;top:139;width:2888;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" stroked="f">
                  <v:textbox>
                    <w:txbxContent>
                      <w:p w:rsidR="001938A9" w:rsidRDefault="001938A9" w:rsidP="00F140C6">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0</w:t>
                        </w:r>
                      </w:p>
                      <w:p w:rsidR="001938A9" w:rsidRDefault="001938A9" w:rsidP="00F140C6">
                        <w:pPr>
                          <w:pStyle w:val="NormalWeb"/>
                          <w:spacing w:before="0" w:beforeAutospacing="0" w:after="0" w:afterAutospacing="0" w:line="252" w:lineRule="auto"/>
                        </w:pPr>
                        <w:r>
                          <w:rPr>
                            <w:rFonts w:ascii="Candara" w:eastAsia="STKaiti" w:hAnsi="Candara" w:cs="Tahoma"/>
                            <w:sz w:val="20"/>
                            <w:szCs w:val="20"/>
                            <w:lang w:val="en-US"/>
                          </w:rPr>
                          <w:t xml:space="preserve">0                                  </w:t>
                        </w:r>
                      </w:p>
                    </w:txbxContent>
                  </v:textbox>
                </v:shape>
                <v:shape id="Text Box 2" o:spid="_x0000_s2008" type="#_x0000_t202" style="position:absolute;left:3418;top:3887;width:2883;height:4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" stroked="f">
                  <v:textbox>
                    <w:txbxContent>
                      <w:p w:rsidR="001938A9" w:rsidRDefault="001938A9" w:rsidP="00F140C6">
                        <w:pPr>
                          <w:pStyle w:val="NormalWeb"/>
                          <w:spacing w:before="0" w:beforeAutospacing="0" w:after="0" w:afterAutospacing="0" w:line="252" w:lineRule="auto"/>
                        </w:pPr>
                        <w:r>
                          <w:rPr>
                            <w:rFonts w:ascii="Candara" w:eastAsia="STKaiti" w:hAnsi="Candara" w:cs="Tahoma"/>
                            <w:sz w:val="20"/>
                            <w:szCs w:val="20"/>
                            <w:lang w:val="en-US"/>
                          </w:rPr>
                          <w:t>0</w:t>
                        </w:r>
                      </w:p>
                      <w:p w:rsidR="001938A9" w:rsidRDefault="001938A9" w:rsidP="00F140C6">
                        <w:pPr>
                          <w:pStyle w:val="NormalWeb"/>
                          <w:spacing w:before="0" w:beforeAutospacing="0" w:after="0" w:afterAutospacing="0" w:line="252" w:lineRule="auto"/>
                        </w:pPr>
                        <w:r>
                          <w:rPr>
                            <w:rFonts w:ascii="Candara" w:eastAsia="STKaiti" w:hAnsi="Candara" w:cs="Tahoma"/>
                            <w:sz w:val="20"/>
                            <w:szCs w:val="20"/>
                            <w:lang w:val="en-US"/>
                          </w:rPr>
                          <w:t xml:space="preserve">1                                 </w:t>
                        </w:r>
                      </w:p>
                    </w:txbxContent>
                  </v:textbox>
                </v:shape>
                <v:line id="Straight Connector 1339" o:spid="_x0000_s2009" style="position:absolute;visibility:visible;mso-wrap-style:square" from="2095,1529" to="3721,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" strokecolor="black [3200]">
                  <v:stroke joinstyle="miter"/>
                </v:line>
                <v:line id="Straight Connector 1340" o:spid="_x0000_s2010" style="position:absolute;visibility:visible;mso-wrap-style:square" from="2095,1170" to="3773,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" strokecolor="black [3200]">
                  <v:stroke joinstyle="miter"/>
                </v:line>
                <v:line id="Straight Connector 1341" o:spid="_x0000_s2011" style="position:absolute;visibility:visible;mso-wrap-style:square" from="2097,3208" to="3723,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" strokecolor="black [3200]">
                  <v:stroke joinstyle="miter"/>
                </v:line>
                <v:line id="Straight Connector 1342" o:spid="_x0000_s2012" style="position:absolute;visibility:visible;mso-wrap-style:square" from="2097,2852" to="3773,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" strokecolor="black [3200]">
                  <v:stroke joinstyle="miter"/>
                </v:line>
                <v:shape id="Text Box 2" o:spid="_x0000_s2013" type="#_x0000_t202" style="position:absolute;left:5609;top:379;width:47498;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" stroked="f">
                  <v:textbox>
                    <w:txbxContent>
                      <w:p w:rsidR="001938A9" w:rsidRPr="007F4FB8" w:rsidRDefault="001938A9" w:rsidP="00F140C6">
                        <w:pPr>
                          <w:pStyle w:val="NormalWeb"/>
                          <w:spacing w:before="0" w:beforeAutospacing="0" w:after="0" w:afterAutospacing="0" w:line="252" w:lineRule="auto"/>
                          <w:rPr>
                            <w:sz w:val="22"/>
                            <w:szCs w:val="22"/>
                          </w:rPr>
                        </w:pPr>
                        <w:r w:rsidRPr="007F4FB8">
                          <w:rPr>
                            <w:rFonts w:ascii="Candara" w:eastAsia="STKaiti" w:hAnsi="Candara" w:cs="Tahoma"/>
                            <w:sz w:val="22"/>
                            <w:szCs w:val="22"/>
                            <w:lang w:val="en-US"/>
                          </w:rPr>
                          <w:t>Alice sends her entangled qubit</w:t>
                        </w:r>
                        <w:r w:rsidRPr="007F4FB8">
                          <w:rPr>
                            <w:rFonts w:ascii="Cambria Math" w:eastAsia="STKaiti" w:hAnsi="Cambria Math" w:cs="Tahoma"/>
                            <w:sz w:val="22"/>
                            <w:szCs w:val="22"/>
                            <w:lang w:val="en-US"/>
                          </w:rPr>
                          <w:t xml:space="preserve">  </w:t>
                        </w: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7F4FB8">
                          <w:rPr>
                            <w:rFonts w:ascii="Cambria Math" w:eastAsia="STKaiti" w:hAnsi="Cambria Math" w:cs="Tahoma"/>
                            <w:sz w:val="22"/>
                            <w:szCs w:val="22"/>
                            <w:lang w:val="en-US"/>
                          </w:rPr>
                          <w:t xml:space="preserve"> |00&gt;+ </w:t>
                        </w:r>
                        <m:oMath>
                          <m:f>
                            <m:fPr>
                              <m:ctrlPr>
                                <w:rPr>
                                  <w:rFonts w:ascii="Cambria Math" w:hAnsi="Cambria Math" w:cs="Courier New"/>
                                  <w:i/>
                                  <w:sz w:val="22"/>
                                  <w:szCs w:val="22"/>
                                </w:rPr>
                              </m:ctrlPr>
                            </m:fPr>
                            <m:num>
                              <m:r>
                                <w:rPr>
                                  <w:rFonts w:ascii="Cambria Math" w:hAnsi="Cambria Math" w:cs="Courier New"/>
                                  <w:sz w:val="22"/>
                                  <w:szCs w:val="22"/>
                                </w:rPr>
                                <m:t>1</m:t>
                              </m:r>
                            </m:num>
                            <m:den>
                              <m:rad>
                                <m:radPr>
                                  <m:degHide m:val="1"/>
                                  <m:ctrlPr>
                                    <w:rPr>
                                      <w:rFonts w:ascii="Cambria Math" w:hAnsi="Cambria Math" w:cs="Courier New"/>
                                      <w:i/>
                                      <w:sz w:val="22"/>
                                      <w:szCs w:val="22"/>
                                    </w:rPr>
                                  </m:ctrlPr>
                                </m:radPr>
                                <m:deg/>
                                <m:e>
                                  <m:r>
                                    <w:rPr>
                                      <w:rFonts w:ascii="Cambria Math" w:hAnsi="Cambria Math" w:cs="Courier New"/>
                                      <w:sz w:val="22"/>
                                      <w:szCs w:val="22"/>
                                    </w:rPr>
                                    <m:t>2</m:t>
                                  </m:r>
                                </m:e>
                              </m:rad>
                            </m:den>
                          </m:f>
                        </m:oMath>
                        <w:r w:rsidRPr="007F4FB8">
                          <w:rPr>
                            <w:rFonts w:ascii="Cambria Math" w:eastAsia="STKaiti" w:hAnsi="Cambria Math" w:cs="Tahoma"/>
                            <w:sz w:val="22"/>
                            <w:szCs w:val="22"/>
                            <w:lang w:val="en-US"/>
                          </w:rPr>
                          <w:t>|11&gt;</w:t>
                        </w:r>
                        <w:r w:rsidRPr="007F4FB8">
                          <w:rPr>
                            <w:rFonts w:ascii="Candara" w:eastAsia="STKaiti" w:hAnsi="Candara" w:cs="Tahoma"/>
                            <w:sz w:val="22"/>
                            <w:szCs w:val="22"/>
                            <w:lang w:val="en-US"/>
                          </w:rPr>
                          <w:t xml:space="preserve"> to Bob</w:t>
                        </w:r>
                      </w:p>
                      <w:p w:rsidR="001938A9" w:rsidRDefault="001938A9" w:rsidP="00F140C6">
                        <w:pPr>
                          <w:pStyle w:val="NormalWeb"/>
                          <w:spacing w:before="0" w:beforeAutospacing="0" w:after="0" w:afterAutospacing="0" w:line="252" w:lineRule="auto"/>
                        </w:pPr>
                        <w:r>
                          <w:rPr>
                            <w:rFonts w:ascii="Candara" w:eastAsia="STKaiti" w:hAnsi="Candara" w:cs="Tahoma"/>
                            <w:sz w:val="20"/>
                            <w:szCs w:val="20"/>
                            <w:lang w:val="en-US"/>
                          </w:rPr>
                          <w:t xml:space="preserve">                                      </w:t>
                        </w:r>
                      </w:p>
                    </w:txbxContent>
                  </v:textbox>
                </v:shape>
                <v:line id="Straight Connector 1344" o:spid="_x0000_s2014" style="position:absolute;visibility:visible;mso-wrap-style:square" from="2093,5472" to="3718,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" strokecolor="black [3200]">
                  <v:stroke joinstyle="miter"/>
                </v:line>
                <v:line id="Straight Connector 1345" o:spid="_x0000_s2015" style="position:absolute;visibility:visible;mso-wrap-style:square" from="2093,5110" to="3769,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" strokecolor="black [3200]">
                  <v:stroke joinstyle="miter"/>
                </v:line>
                <v:line id="Straight Connector 1346" o:spid="_x0000_s2016" style="position:absolute;visibility:visible;mso-wrap-style:square" from="2099,7148" to="372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" strokecolor="black [3200]">
                  <v:stroke joinstyle="miter"/>
                </v:line>
                <v:line id="Straight Connector 1347" o:spid="_x0000_s2017" style="position:absolute;visibility:visible;mso-wrap-style:square" from="2099,6793" to="3775,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" strokecolor="black [3200]">
                  <v:stroke joinstyle="miter"/>
                </v:line>
                <v:shape id="Text Box 2" o:spid="_x0000_s2018" type="#_x0000_t202" style="position:absolute;left:5478;top:3702;width:58182;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" stroked="f">
                  <v:textbox>
                    <w:txbxContent>
                      <w:p w:rsidR="001938A9" w:rsidRPr="007F4FB8" w:rsidRDefault="001938A9" w:rsidP="00F140C6">
                        <w:pPr>
                          <w:pStyle w:val="NormalWeb"/>
                          <w:spacing w:before="0" w:beforeAutospacing="0" w:after="0" w:afterAutospacing="0" w:line="252" w:lineRule="auto"/>
                          <w:rPr>
                            <w:sz w:val="22"/>
                            <w:szCs w:val="22"/>
                          </w:rPr>
                        </w:pPr>
                        <w:r w:rsidRPr="007F4FB8">
                          <w:rPr>
                            <w:rFonts w:ascii="Candara" w:eastAsia="STKaiti" w:hAnsi="Candara" w:cs="Tahoma"/>
                            <w:sz w:val="22"/>
                            <w:szCs w:val="22"/>
                            <w:lang w:val="en-US"/>
                          </w:rPr>
                          <w:t xml:space="preserve">Alice applies X to A (the first bit of each part of her qubit) and sends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 xml:space="preserve"> |10&gt;+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7F4FB8">
                          <w:rPr>
                            <w:rFonts w:ascii="Cambria Math" w:eastAsia="STKaiti" w:hAnsi="Cambria Math" w:cs="Tahoma"/>
                            <w:sz w:val="22"/>
                            <w:szCs w:val="22"/>
                            <w:lang w:val="en-US"/>
                          </w:rPr>
                          <w:t>|01&gt;</w:t>
                        </w:r>
                        <w:r w:rsidRPr="007F4FB8">
                          <w:rPr>
                            <w:rFonts w:ascii="Candara" w:eastAsia="STKaiti" w:hAnsi="Candara" w:cs="Tahoma"/>
                            <w:sz w:val="22"/>
                            <w:szCs w:val="22"/>
                            <w:lang w:val="en-US"/>
                          </w:rPr>
                          <w:t xml:space="preserve"> to Bob</w:t>
                        </w:r>
                      </w:p>
                      <w:p w:rsidR="001938A9" w:rsidRDefault="001938A9" w:rsidP="00F140C6">
                        <w:pPr>
                          <w:pStyle w:val="NormalWeb"/>
                          <w:spacing w:before="0" w:beforeAutospacing="0" w:after="0" w:afterAutospacing="0" w:line="252" w:lineRule="auto"/>
                        </w:pPr>
                        <w:r>
                          <w:rPr>
                            <w:rFonts w:ascii="Candara" w:eastAsia="STKaiti" w:hAnsi="Candara" w:cs="Tahoma"/>
                            <w:sz w:val="20"/>
                            <w:szCs w:val="20"/>
                            <w:lang w:val="en-US"/>
                          </w:rPr>
                          <w:t xml:space="preserve">                                      </w:t>
                        </w:r>
                      </w:p>
                    </w:txbxContent>
                  </v:textbox>
                </v:shape>
                <w10:anchorlock/>
              </v:group>
            </w:pict>
          </mc:Fallback>
        </mc:AlternateContent>
      </w:r>
      <w:r w:rsidR="00416A20">
        <w:rPr>
          <w:rFonts w:ascii="Candara" w:eastAsia="STKaiti" w:hAnsi="Candara" w:cs="Tahoma"/>
          <w:sz w:val="22"/>
          <w:szCs w:val="22"/>
          <w:lang w:val="en-US"/>
        </w:rPr>
        <w:t xml:space="preserve">On receiving </w:t>
      </w:r>
      <w:r w:rsidR="005D7EE9">
        <w:rPr>
          <w:rFonts w:ascii="Candara" w:eastAsia="STKaiti" w:hAnsi="Candara" w:cs="Tahoma"/>
          <w:sz w:val="22"/>
          <w:szCs w:val="22"/>
          <w:lang w:val="en-US"/>
        </w:rPr>
        <w:t xml:space="preserve">the entangled qubit state </w:t>
      </w:r>
      <w:r w:rsidR="00416A20">
        <w:rPr>
          <w:rFonts w:ascii="Candara" w:eastAsia="STKaiti" w:hAnsi="Candara" w:cs="Tahoma"/>
          <w:sz w:val="22"/>
          <w:szCs w:val="22"/>
          <w:lang w:val="en-US"/>
        </w:rPr>
        <w:t>from Alice, Bob appli</w:t>
      </w:r>
      <w:r w:rsidR="001C2858">
        <w:rPr>
          <w:rFonts w:ascii="Candara" w:eastAsia="STKaiti" w:hAnsi="Candara" w:cs="Tahoma"/>
          <w:sz w:val="22"/>
          <w:szCs w:val="22"/>
          <w:lang w:val="en-US"/>
        </w:rPr>
        <w:t xml:space="preserve">es a C-NOT gate to the incoming </w:t>
      </w:r>
      <w:r w:rsidR="00416A20">
        <w:rPr>
          <w:rFonts w:ascii="Candara" w:eastAsia="STKaiti" w:hAnsi="Candara" w:cs="Tahoma"/>
          <w:sz w:val="22"/>
          <w:szCs w:val="22"/>
          <w:lang w:val="en-US"/>
        </w:rPr>
        <w:t>pair A, B, then a Hadamard gate to the resulting A, as we saw in S</w:t>
      </w:r>
      <w:r w:rsidR="00E21240">
        <w:rPr>
          <w:rFonts w:ascii="Candara" w:eastAsia="STKaiti" w:hAnsi="Candara" w:cs="Tahoma"/>
          <w:sz w:val="22"/>
          <w:szCs w:val="22"/>
          <w:lang w:val="en-US"/>
        </w:rPr>
        <w:t>ection 4.2.5 for unentanglement and BSM.</w:t>
      </w:r>
    </w:p>
    <w:p w:rsidR="002F1629" w:rsidRDefault="002F1629" w:rsidP="002F1629">
      <w:pPr>
        <w:spacing w:after="0"/>
      </w:pPr>
      <w:r>
        <w:rPr>
          <w:rFonts w:cs="Courier New"/>
          <w:noProof/>
          <w:lang w:val="en-GB" w:eastAsia="en-GB"/>
        </w:rPr>
        <mc:AlternateContent>
          <mc:Choice Requires="wpc">
            <w:drawing>
              <wp:inline distT="0" distB="0" distL="0" distR="0" wp14:anchorId="54D413DE" wp14:editId="670B0496">
                <wp:extent cx="6116955" cy="3133360"/>
                <wp:effectExtent l="0" t="0" r="0" b="0"/>
                <wp:docPr id="1160" name="Canvas 11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93" name="Text Box 2"/>
                        <wps:cNvSpPr txBox="1">
                          <a:spLocks noChangeArrowheads="1"/>
                        </wps:cNvSpPr>
                        <wps:spPr bwMode="auto">
                          <a:xfrm>
                            <a:off x="2626262" y="2575574"/>
                            <a:ext cx="1066061" cy="450850"/>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|01&gt;-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|11&gt;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416A20">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1246" name="Text Box 2"/>
                        <wps:cNvSpPr txBox="1">
                          <a:spLocks noChangeArrowheads="1"/>
                        </wps:cNvSpPr>
                        <wps:spPr bwMode="auto">
                          <a:xfrm>
                            <a:off x="5208608" y="128379"/>
                            <a:ext cx="422475" cy="600812"/>
                          </a:xfrm>
                          <a:prstGeom prst="rect">
                            <a:avLst/>
                          </a:prstGeom>
                          <a:solidFill>
                            <a:srgbClr val="FFFFFF"/>
                          </a:solidFill>
                          <a:ln w="9525">
                            <a:noFill/>
                            <a:miter lim="800000"/>
                            <a:headEnd/>
                            <a:tailEnd/>
                          </a:ln>
                        </wps:spPr>
                        <wps:txbx>
                          <w:txbxContent>
                            <w:p w:rsidR="001938A9" w:rsidRDefault="001938A9" w:rsidP="003C607D">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|0&gt;</w:t>
                              </w:r>
                            </w:p>
                            <w:p w:rsidR="001938A9" w:rsidRDefault="001938A9" w:rsidP="003C607D">
                              <w:pPr>
                                <w:pStyle w:val="NormalWeb"/>
                                <w:spacing w:before="0" w:beforeAutospacing="0" w:after="0" w:afterAutospacing="0" w:line="252" w:lineRule="auto"/>
                              </w:pPr>
                            </w:p>
                            <w:p w:rsidR="001938A9" w:rsidRDefault="001938A9" w:rsidP="003C607D">
                              <w:pPr>
                                <w:pStyle w:val="NormalWeb"/>
                                <w:spacing w:before="0" w:beforeAutospacing="0" w:after="0" w:afterAutospacing="0" w:line="252" w:lineRule="auto"/>
                              </w:pPr>
                              <w:r>
                                <w:rPr>
                                  <w:rFonts w:ascii="Candara" w:eastAsia="STKaiti" w:hAnsi="Candara" w:cs="Tahoma"/>
                                  <w:sz w:val="20"/>
                                  <w:szCs w:val="20"/>
                                  <w:lang w:val="en-US"/>
                                </w:rPr>
                                <w:t xml:space="preserve">|0 &gt;                                </w:t>
                              </w:r>
                            </w:p>
                          </w:txbxContent>
                        </wps:txbx>
                        <wps:bodyPr rot="0" vert="horz" wrap="square" lIns="91440" tIns="45720" rIns="91440" bIns="45720" anchor="t" anchorCtr="0">
                          <a:noAutofit/>
                        </wps:bodyPr>
                      </wps:wsp>
                      <wps:wsp>
                        <wps:cNvPr id="1245" name="Text Box 2"/>
                        <wps:cNvSpPr txBox="1">
                          <a:spLocks noChangeArrowheads="1"/>
                        </wps:cNvSpPr>
                        <wps:spPr bwMode="auto">
                          <a:xfrm>
                            <a:off x="3654720" y="17406"/>
                            <a:ext cx="1029554" cy="752303"/>
                          </a:xfrm>
                          <a:prstGeom prst="rect">
                            <a:avLst/>
                          </a:prstGeom>
                          <a:solidFill>
                            <a:srgbClr val="FFFFFF"/>
                          </a:solidFill>
                          <a:ln w="9525">
                            <a:noFill/>
                            <a:miter lim="800000"/>
                            <a:headEnd/>
                            <a:tailEnd/>
                          </a:ln>
                        </wps:spPr>
                        <wps:txbx>
                          <w:txbxContent>
                            <w:p w:rsidR="001938A9" w:rsidRDefault="001938A9" w:rsidP="00B75969">
                              <w:pPr>
                                <w:pStyle w:val="NormalWeb"/>
                                <w:spacing w:before="0" w:beforeAutospacing="0" w:after="0" w:afterAutospacing="0" w:line="252" w:lineRule="auto"/>
                              </w:pPr>
                              <w:r>
                                <w:rPr>
                                  <w:rFonts w:ascii="Candara" w:eastAsia="STKaiti" w:hAnsi="Candara" w:cs="Tahoma"/>
                                  <w:sz w:val="20"/>
                                  <w:szCs w:val="20"/>
                                  <w:lang w:val="en-US"/>
                                </w:rPr>
                                <w:t>(</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 &gt;)</w:t>
                              </w:r>
                            </w:p>
                            <w:p w:rsidR="001938A9" w:rsidRPr="003C607D" w:rsidRDefault="001938A9" w:rsidP="003C607D">
                              <w:pPr>
                                <w:pStyle w:val="NormalWeb"/>
                                <w:spacing w:before="0" w:beforeAutospacing="0" w:after="0" w:afterAutospacing="0"/>
                              </w:pPr>
                            </w:p>
                            <w:p w:rsidR="001938A9" w:rsidRPr="00B75969" w:rsidRDefault="001938A9" w:rsidP="00B75969">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 xml:space="preserve">    |0&gt;</w:t>
                              </w:r>
                            </w:p>
                            <w:p w:rsidR="001938A9" w:rsidRDefault="001938A9" w:rsidP="00B75969">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1242" name="Text Box 2"/>
                        <wps:cNvSpPr txBox="1">
                          <a:spLocks noChangeArrowheads="1"/>
                        </wps:cNvSpPr>
                        <wps:spPr bwMode="auto">
                          <a:xfrm>
                            <a:off x="2626133" y="202462"/>
                            <a:ext cx="1106702" cy="451123"/>
                          </a:xfrm>
                          <a:prstGeom prst="rect">
                            <a:avLst/>
                          </a:prstGeom>
                          <a:solidFill>
                            <a:srgbClr val="FFFFFF"/>
                          </a:solidFill>
                          <a:ln w="9525">
                            <a:noFill/>
                            <a:miter lim="800000"/>
                            <a:headEnd/>
                            <a:tailEnd/>
                          </a:ln>
                        </wps:spPr>
                        <wps:txbx>
                          <w:txbxContent>
                            <w:p w:rsidR="001938A9" w:rsidRDefault="001938A9" w:rsidP="00D3720A">
                              <w:pPr>
                                <w:pStyle w:val="NormalWeb"/>
                                <w:spacing w:before="0" w:beforeAutospacing="0" w:after="0" w:afterAutospacing="0" w:line="252" w:lineRule="auto"/>
                                <w:rPr>
                                  <w:rFonts w:ascii="Candara" w:eastAsia="STKaiti" w:hAnsi="Candara" w:cs="Tahoma"/>
                                  <w:sz w:val="20"/>
                                  <w:szCs w:val="20"/>
                                  <w:lang w:val="en-US"/>
                                </w:rPr>
                              </w:pPr>
                              <m:oMath>
                                <m:f>
                                  <m:fPr>
                                    <m:ctrlPr>
                                      <w:rPr>
                                        <w:rFonts w:ascii="Cambria Math" w:eastAsia="STKaiti" w:hAnsi="Cambria Math" w:cs="Courier New"/>
                                        <w:i/>
                                        <w:iCs/>
                                        <w:sz w:val="20"/>
                                        <w:szCs w:val="20"/>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sz w:val="20"/>
                                            <w:szCs w:val="20"/>
                                          </w:rPr>
                                        </m:ctrlPr>
                                      </m:radPr>
                                      <m:deg/>
                                      <m:e>
                                        <m:r>
                                          <w:rPr>
                                            <w:rFonts w:ascii="Cambria Math" w:eastAsia="STKaiti" w:hAnsi="Cambria Math" w:cs="Courier New"/>
                                            <w:sz w:val="20"/>
                                            <w:szCs w:val="20"/>
                                          </w:rPr>
                                          <m:t>2</m:t>
                                        </m:r>
                                      </m:e>
                                    </m:rad>
                                  </m:den>
                                </m:f>
                              </m:oMath>
                              <w:r w:rsidRPr="00D3720A">
                                <w:rPr>
                                  <w:rFonts w:ascii="Candara" w:eastAsia="STKaiti" w:hAnsi="Candara" w:cs="Tahoma"/>
                                  <w:sz w:val="20"/>
                                  <w:szCs w:val="20"/>
                                  <w:lang w:val="en-US"/>
                                </w:rPr>
                                <w:t xml:space="preserve"> |00&gt;+ </w:t>
                              </w:r>
                              <m:oMath>
                                <m:f>
                                  <m:fPr>
                                    <m:ctrlPr>
                                      <w:rPr>
                                        <w:rFonts w:ascii="Cambria Math" w:eastAsia="STKaiti" w:hAnsi="Cambria Math" w:cs="Courier New"/>
                                        <w:i/>
                                        <w:iCs/>
                                        <w:sz w:val="20"/>
                                        <w:szCs w:val="20"/>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sz w:val="20"/>
                                            <w:szCs w:val="20"/>
                                          </w:rPr>
                                        </m:ctrlPr>
                                      </m:radPr>
                                      <m:deg/>
                                      <m:e>
                                        <m:r>
                                          <w:rPr>
                                            <w:rFonts w:ascii="Cambria Math" w:eastAsia="STKaiti" w:hAnsi="Cambria Math" w:cs="Courier New"/>
                                            <w:sz w:val="20"/>
                                            <w:szCs w:val="20"/>
                                          </w:rPr>
                                          <m:t>2</m:t>
                                        </m:r>
                                      </m:e>
                                    </m:rad>
                                  </m:den>
                                </m:f>
                              </m:oMath>
                              <w:r w:rsidRPr="00D3720A">
                                <w:rPr>
                                  <w:rFonts w:ascii="Candara" w:eastAsia="STKaiti" w:hAnsi="Candara" w:cs="Tahoma"/>
                                  <w:sz w:val="20"/>
                                  <w:szCs w:val="20"/>
                                  <w:lang w:val="en-US"/>
                                </w:rPr>
                                <w:t>|1 0&gt;</w:t>
                              </w:r>
                              <w:r>
                                <w:rPr>
                                  <w:rFonts w:ascii="Candara" w:eastAsia="STKaiti" w:hAnsi="Candara" w:cs="Tahoma"/>
                                  <w:sz w:val="20"/>
                                  <w:szCs w:val="20"/>
                                  <w:lang w:val="en-US"/>
                                </w:rPr>
                                <w:t xml:space="preserve"> =</w:t>
                              </w:r>
                            </w:p>
                            <w:p w:rsidR="001938A9" w:rsidRDefault="001938A9" w:rsidP="00D3720A">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 xml:space="preserve">                                 </w:t>
                              </w:r>
                            </w:p>
                            <w:p w:rsidR="001938A9" w:rsidRPr="00D3720A" w:rsidRDefault="001938A9" w:rsidP="00D3720A">
                              <w:pPr>
                                <w:pStyle w:val="NormalWeb"/>
                                <w:spacing w:before="0" w:beforeAutospacing="0" w:after="0" w:afterAutospacing="0" w:line="252" w:lineRule="auto"/>
                                <w:rPr>
                                  <w:sz w:val="20"/>
                                  <w:szCs w:val="20"/>
                                </w:rPr>
                              </w:pPr>
                              <w:r>
                                <w:rPr>
                                  <w:sz w:val="20"/>
                                  <w:szCs w:val="20"/>
                                </w:rPr>
                                <w:t xml:space="preserve">                                  </w:t>
                              </w:r>
                            </w:p>
                          </w:txbxContent>
                        </wps:txbx>
                        <wps:bodyPr rot="0" vert="horz" wrap="square" lIns="91440" tIns="45720" rIns="91440" bIns="45720" anchor="t" anchorCtr="0">
                          <a:noAutofit/>
                        </wps:bodyPr>
                      </wps:wsp>
                      <wps:wsp>
                        <wps:cNvPr id="1166" name="Text Box 2"/>
                        <wps:cNvSpPr txBox="1">
                          <a:spLocks noChangeArrowheads="1"/>
                        </wps:cNvSpPr>
                        <wps:spPr bwMode="auto">
                          <a:xfrm>
                            <a:off x="209555" y="254551"/>
                            <a:ext cx="288774" cy="439470"/>
                          </a:xfrm>
                          <a:prstGeom prst="rect">
                            <a:avLst/>
                          </a:prstGeom>
                          <a:solidFill>
                            <a:srgbClr val="FFFFFF"/>
                          </a:solidFill>
                          <a:ln w="9525">
                            <a:noFill/>
                            <a:miter lim="800000"/>
                            <a:headEnd/>
                            <a:tailEnd/>
                          </a:ln>
                        </wps:spPr>
                        <wps:txbx>
                          <w:txbxContent>
                            <w:p w:rsidR="001938A9" w:rsidRDefault="001938A9" w:rsidP="007B3445">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0</w:t>
                              </w:r>
                            </w:p>
                            <w:p w:rsidR="001938A9" w:rsidRDefault="001938A9" w:rsidP="007B3445">
                              <w:pPr>
                                <w:pStyle w:val="NormalWeb"/>
                                <w:spacing w:before="0" w:beforeAutospacing="0" w:after="0" w:afterAutospacing="0" w:line="252" w:lineRule="auto"/>
                              </w:pPr>
                              <w:r>
                                <w:rPr>
                                  <w:rFonts w:ascii="Candara" w:eastAsia="STKaiti" w:hAnsi="Candara" w:cs="Tahoma"/>
                                  <w:sz w:val="20"/>
                                  <w:szCs w:val="20"/>
                                  <w:lang w:val="en-US"/>
                                </w:rPr>
                                <w:t xml:space="preserve">0                                  </w:t>
                              </w:r>
                            </w:p>
                          </w:txbxContent>
                        </wps:txbx>
                        <wps:bodyPr rot="0" vert="horz" wrap="square" lIns="91440" tIns="45720" rIns="91440" bIns="45720" anchor="t" anchorCtr="0">
                          <a:noAutofit/>
                        </wps:bodyPr>
                      </wps:wsp>
                      <wps:wsp>
                        <wps:cNvPr id="1167" name="Text Box 2"/>
                        <wps:cNvSpPr txBox="1">
                          <a:spLocks noChangeArrowheads="1"/>
                        </wps:cNvSpPr>
                        <wps:spPr bwMode="auto">
                          <a:xfrm>
                            <a:off x="429472" y="277378"/>
                            <a:ext cx="1897039" cy="358118"/>
                          </a:xfrm>
                          <a:prstGeom prst="rect">
                            <a:avLst/>
                          </a:prstGeom>
                          <a:solidFill>
                            <a:srgbClr val="FFFFFF"/>
                          </a:solidFill>
                          <a:ln w="9525">
                            <a:noFill/>
                            <a:miter lim="800000"/>
                            <a:headEnd/>
                            <a:tailEnd/>
                          </a:ln>
                        </wps:spPr>
                        <wps:txbx>
                          <w:txbxContent>
                            <w:p w:rsidR="001938A9" w:rsidRPr="007B3445" w:rsidRDefault="001938A9" w:rsidP="007B3445">
                              <w:pPr>
                                <w:pStyle w:val="NormalWeb"/>
                                <w:spacing w:before="0" w:beforeAutospacing="0" w:after="0" w:afterAutospacing="0" w:line="252" w:lineRule="auto"/>
                                <w:rPr>
                                  <w:sz w:val="20"/>
                                  <w:szCs w:val="20"/>
                                </w:rPr>
                              </w:pPr>
                              <w:r>
                                <w:rPr>
                                  <w:rFonts w:ascii="Candara" w:eastAsia="STKaiti" w:hAnsi="Candara" w:cs="Tahoma"/>
                                  <w:sz w:val="20"/>
                                  <w:szCs w:val="20"/>
                                  <w:lang w:val="en-US"/>
                                </w:rPr>
                                <w:t xml:space="preserve">Alice sends A = </w:t>
                              </w:r>
                              <w:r w:rsidRPr="007B3445">
                                <w:rPr>
                                  <w:rFonts w:ascii="Candara" w:eastAsia="STKaiti" w:hAnsi="Candara" w:cs="Tahoma"/>
                                  <w:sz w:val="20"/>
                                  <w:szCs w:val="20"/>
                                  <w:lang w:val="en-US"/>
                                </w:rPr>
                                <w:t xml:space="preserve">  </w:t>
                              </w:r>
                              <m:oMath>
                                <m:f>
                                  <m:fPr>
                                    <m:ctrlPr>
                                      <w:rPr>
                                        <w:rFonts w:ascii="Cambria Math" w:hAnsi="Cambria Math" w:cs="Courier New"/>
                                        <w:i/>
                                        <w:sz w:val="20"/>
                                        <w:szCs w:val="20"/>
                                      </w:rPr>
                                    </m:ctrlPr>
                                  </m:fPr>
                                  <m:num>
                                    <m:r>
                                      <w:rPr>
                                        <w:rFonts w:ascii="Cambria Math" w:hAnsi="Cambria Math" w:cs="Courier New"/>
                                        <w:sz w:val="20"/>
                                        <w:szCs w:val="20"/>
                                      </w:rPr>
                                      <m:t>1</m:t>
                                    </m:r>
                                  </m:num>
                                  <m:den>
                                    <m:rad>
                                      <m:radPr>
                                        <m:degHide m:val="1"/>
                                        <m:ctrlPr>
                                          <w:rPr>
                                            <w:rFonts w:ascii="Cambria Math" w:hAnsi="Cambria Math" w:cs="Courier New"/>
                                            <w:i/>
                                            <w:sz w:val="20"/>
                                            <w:szCs w:val="20"/>
                                          </w:rPr>
                                        </m:ctrlPr>
                                      </m:radPr>
                                      <m:deg/>
                                      <m:e>
                                        <m:r>
                                          <w:rPr>
                                            <w:rFonts w:ascii="Cambria Math" w:hAnsi="Cambria Math" w:cs="Courier New"/>
                                            <w:sz w:val="20"/>
                                            <w:szCs w:val="20"/>
                                          </w:rPr>
                                          <m:t>2</m:t>
                                        </m:r>
                                      </m:e>
                                    </m:rad>
                                  </m:den>
                                </m:f>
                              </m:oMath>
                              <w:r w:rsidRPr="007B3445">
                                <w:rPr>
                                  <w:rFonts w:ascii="Candara" w:eastAsia="STKaiti" w:hAnsi="Candara" w:cs="Tahoma"/>
                                  <w:sz w:val="20"/>
                                  <w:szCs w:val="20"/>
                                  <w:lang w:val="en-US"/>
                                </w:rPr>
                                <w:t xml:space="preserve"> |00&gt;+ </w:t>
                              </w:r>
                              <m:oMath>
                                <m:f>
                                  <m:fPr>
                                    <m:ctrlPr>
                                      <w:rPr>
                                        <w:rFonts w:ascii="Cambria Math" w:hAnsi="Cambria Math" w:cs="Courier New"/>
                                        <w:i/>
                                        <w:sz w:val="20"/>
                                        <w:szCs w:val="20"/>
                                      </w:rPr>
                                    </m:ctrlPr>
                                  </m:fPr>
                                  <m:num>
                                    <m:r>
                                      <w:rPr>
                                        <w:rFonts w:ascii="Cambria Math" w:hAnsi="Cambria Math" w:cs="Courier New"/>
                                        <w:sz w:val="20"/>
                                        <w:szCs w:val="20"/>
                                      </w:rPr>
                                      <m:t>1</m:t>
                                    </m:r>
                                  </m:num>
                                  <m:den>
                                    <m:rad>
                                      <m:radPr>
                                        <m:degHide m:val="1"/>
                                        <m:ctrlPr>
                                          <w:rPr>
                                            <w:rFonts w:ascii="Cambria Math" w:hAnsi="Cambria Math" w:cs="Courier New"/>
                                            <w:i/>
                                            <w:sz w:val="20"/>
                                            <w:szCs w:val="20"/>
                                          </w:rPr>
                                        </m:ctrlPr>
                                      </m:radPr>
                                      <m:deg/>
                                      <m:e>
                                        <m:r>
                                          <w:rPr>
                                            <w:rFonts w:ascii="Cambria Math" w:hAnsi="Cambria Math" w:cs="Courier New"/>
                                            <w:sz w:val="20"/>
                                            <w:szCs w:val="20"/>
                                          </w:rPr>
                                          <m:t>2</m:t>
                                        </m:r>
                                      </m:e>
                                    </m:rad>
                                  </m:den>
                                </m:f>
                              </m:oMath>
                              <w:r>
                                <w:rPr>
                                  <w:rFonts w:ascii="Candara" w:eastAsia="STKaiti" w:hAnsi="Candara" w:cs="Tahoma"/>
                                  <w:sz w:val="20"/>
                                  <w:szCs w:val="20"/>
                                  <w:lang w:val="en-US"/>
                                </w:rPr>
                                <w:t xml:space="preserve">|11&gt; </w:t>
                              </w:r>
                            </w:p>
                            <w:p w:rsidR="001938A9" w:rsidRDefault="001938A9" w:rsidP="007B3445">
                              <w:pPr>
                                <w:pStyle w:val="NormalWeb"/>
                                <w:spacing w:before="0" w:beforeAutospacing="0" w:after="0" w:afterAutospacing="0" w:line="252" w:lineRule="auto"/>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1233" name="Text Box 2"/>
                        <wps:cNvSpPr txBox="1">
                          <a:spLocks noChangeArrowheads="1"/>
                        </wps:cNvSpPr>
                        <wps:spPr bwMode="auto">
                          <a:xfrm>
                            <a:off x="4795371" y="166898"/>
                            <a:ext cx="260350" cy="271780"/>
                          </a:xfrm>
                          <a:prstGeom prst="rect">
                            <a:avLst/>
                          </a:prstGeom>
                          <a:solidFill>
                            <a:srgbClr val="FFFFFF"/>
                          </a:solidFill>
                          <a:ln w="9525">
                            <a:solidFill>
                              <a:schemeClr val="tx1"/>
                            </a:solidFill>
                            <a:miter lim="800000"/>
                            <a:headEnd/>
                            <a:tailEnd/>
                          </a:ln>
                        </wps:spPr>
                        <wps:txbx>
                          <w:txbxContent>
                            <w:p w:rsidR="001938A9" w:rsidRDefault="001938A9" w:rsidP="00D3720A">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D3720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D3720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D3720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D3720A">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234" name="Straight Connector 1234"/>
                        <wps:cNvCnPr/>
                        <wps:spPr>
                          <a:xfrm>
                            <a:off x="5055721" y="280493"/>
                            <a:ext cx="18182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5" name="Straight Connector 1235"/>
                        <wps:cNvCnPr/>
                        <wps:spPr>
                          <a:xfrm>
                            <a:off x="2347222" y="237261"/>
                            <a:ext cx="346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6" name="Straight Connector 1236"/>
                        <wps:cNvCnPr/>
                        <wps:spPr>
                          <a:xfrm>
                            <a:off x="4175342" y="601492"/>
                            <a:ext cx="10969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7" name="Text Box 2"/>
                        <wps:cNvSpPr txBox="1">
                          <a:spLocks noChangeArrowheads="1"/>
                        </wps:cNvSpPr>
                        <wps:spPr bwMode="auto">
                          <a:xfrm>
                            <a:off x="2175917" y="462517"/>
                            <a:ext cx="450215" cy="280035"/>
                          </a:xfrm>
                          <a:prstGeom prst="rect">
                            <a:avLst/>
                          </a:prstGeom>
                          <a:solidFill>
                            <a:srgbClr val="FFFFFF"/>
                          </a:solidFill>
                          <a:ln w="9525">
                            <a:noFill/>
                            <a:miter lim="800000"/>
                            <a:headEnd/>
                            <a:tailEnd/>
                          </a:ln>
                        </wps:spPr>
                        <wps:txbx>
                          <w:txbxContent>
                            <w:p w:rsidR="001938A9" w:rsidRDefault="001938A9" w:rsidP="00D3720A">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238" name="Straight Connector 1238"/>
                        <wps:cNvCnPr/>
                        <wps:spPr>
                          <a:xfrm flipV="1">
                            <a:off x="2403328" y="590294"/>
                            <a:ext cx="1341674" cy="667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39" name="Straight Connector 1239"/>
                        <wps:cNvCnPr/>
                        <wps:spPr>
                          <a:xfrm>
                            <a:off x="1979148" y="235790"/>
                            <a:ext cx="1753285" cy="63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40" name="Straight Connector 1240"/>
                        <wps:cNvCnPr/>
                        <wps:spPr>
                          <a:xfrm flipV="1">
                            <a:off x="2367133" y="236445"/>
                            <a:ext cx="0" cy="31559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41" name="Oval 1241"/>
                        <wps:cNvSpPr/>
                        <wps:spPr>
                          <a:xfrm flipH="1">
                            <a:off x="2342368" y="219935"/>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3" name="Straight Connector 1243"/>
                        <wps:cNvCnPr/>
                        <wps:spPr>
                          <a:xfrm>
                            <a:off x="1944547" y="597071"/>
                            <a:ext cx="3480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4" name="Straight Connector 1244"/>
                        <wps:cNvCnPr/>
                        <wps:spPr>
                          <a:xfrm>
                            <a:off x="4506597" y="266396"/>
                            <a:ext cx="288774" cy="109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9" name="Text Box 2"/>
                        <wps:cNvSpPr txBox="1">
                          <a:spLocks noChangeArrowheads="1"/>
                        </wps:cNvSpPr>
                        <wps:spPr bwMode="auto">
                          <a:xfrm>
                            <a:off x="5208808" y="939293"/>
                            <a:ext cx="422275" cy="600710"/>
                          </a:xfrm>
                          <a:prstGeom prst="rect">
                            <a:avLst/>
                          </a:prstGeom>
                          <a:solidFill>
                            <a:srgbClr val="FFFFFF"/>
                          </a:solidFill>
                          <a:ln w="9525">
                            <a:noFill/>
                            <a:miter lim="800000"/>
                            <a:headEnd/>
                            <a:tailEnd/>
                          </a:ln>
                        </wps:spPr>
                        <wps:txbx>
                          <w:txbxContent>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|0&gt;</w:t>
                              </w:r>
                            </w:p>
                            <w:p w:rsidR="001938A9" w:rsidRDefault="001938A9" w:rsidP="00BD64B7">
                              <w:pPr>
                                <w:pStyle w:val="NormalWeb"/>
                                <w:spacing w:before="0" w:beforeAutospacing="0" w:after="0" w:afterAutospacing="0" w:line="252" w:lineRule="auto"/>
                              </w:pPr>
                              <w:r>
                                <w:rPr>
                                  <w:rFonts w:eastAsia="STKaiti"/>
                                </w:rPr>
                                <w:t> </w:t>
                              </w:r>
                            </w:p>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 xml:space="preserve">|1&gt;                                </w:t>
                              </w:r>
                            </w:p>
                          </w:txbxContent>
                        </wps:txbx>
                        <wps:bodyPr rot="0" vert="horz" wrap="square" lIns="91440" tIns="45720" rIns="91440" bIns="45720" anchor="t" anchorCtr="0">
                          <a:noAutofit/>
                        </wps:bodyPr>
                      </wps:wsp>
                      <wps:wsp>
                        <wps:cNvPr id="1260" name="Text Box 2"/>
                        <wps:cNvSpPr txBox="1">
                          <a:spLocks noChangeArrowheads="1"/>
                        </wps:cNvSpPr>
                        <wps:spPr bwMode="auto">
                          <a:xfrm>
                            <a:off x="3654963" y="828168"/>
                            <a:ext cx="1029335" cy="751840"/>
                          </a:xfrm>
                          <a:prstGeom prst="rect">
                            <a:avLst/>
                          </a:prstGeom>
                          <a:solidFill>
                            <a:srgbClr val="FFFFFF"/>
                          </a:solidFill>
                          <a:ln w="9525">
                            <a:noFill/>
                            <a:miter lim="800000"/>
                            <a:headEnd/>
                            <a:tailEnd/>
                          </a:ln>
                        </wps:spPr>
                        <wps:txbx>
                          <w:txbxContent>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 &gt;)</w:t>
                              </w:r>
                            </w:p>
                            <w:p w:rsidR="001938A9" w:rsidRDefault="001938A9" w:rsidP="00BD64B7">
                              <w:pPr>
                                <w:pStyle w:val="NormalWeb"/>
                                <w:spacing w:before="0" w:beforeAutospacing="0" w:after="0" w:afterAutospacing="0"/>
                              </w:pPr>
                              <w:r>
                                <w:rPr>
                                  <w:rFonts w:eastAsia="STKaiti"/>
                                </w:rPr>
                                <w:t> </w:t>
                              </w:r>
                            </w:p>
                            <w:p w:rsidR="001938A9" w:rsidRDefault="001938A9" w:rsidP="00BD64B7">
                              <w:pPr>
                                <w:pStyle w:val="NormalWeb"/>
                                <w:spacing w:before="0" w:beforeAutospacing="0" w:after="0" w:afterAutospacing="0" w:line="252" w:lineRule="auto"/>
                              </w:pPr>
                              <w:r>
                                <w:rPr>
                                  <w:rFonts w:ascii="Candara" w:eastAsia="STKaiti" w:hAnsi="Candara" w:cs="Tahoma"/>
                                  <w:sz w:val="20"/>
                                  <w:szCs w:val="20"/>
                                </w:rPr>
                                <w:t xml:space="preserve"> </w:t>
                              </w:r>
                              <w:r>
                                <w:rPr>
                                  <w:rFonts w:ascii="Candara" w:eastAsia="STKaiti" w:hAnsi="Candara" w:cs="Tahoma"/>
                                  <w:sz w:val="20"/>
                                  <w:szCs w:val="20"/>
                                  <w:lang w:val="en-US"/>
                                </w:rPr>
                                <w:t xml:space="preserve">   |1&gt;</w:t>
                              </w:r>
                            </w:p>
                            <w:p w:rsidR="001938A9" w:rsidRDefault="001938A9" w:rsidP="00BD64B7">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1261" name="Text Box 2"/>
                        <wps:cNvSpPr txBox="1">
                          <a:spLocks noChangeArrowheads="1"/>
                        </wps:cNvSpPr>
                        <wps:spPr bwMode="auto">
                          <a:xfrm>
                            <a:off x="2626263" y="1013588"/>
                            <a:ext cx="1106170" cy="450850"/>
                          </a:xfrm>
                          <a:prstGeom prst="rect">
                            <a:avLst/>
                          </a:prstGeom>
                          <a:solidFill>
                            <a:srgbClr val="FFFFFF"/>
                          </a:solidFill>
                          <a:ln w="9525">
                            <a:noFill/>
                            <a:miter lim="800000"/>
                            <a:headEnd/>
                            <a:tailEnd/>
                          </a:ln>
                        </wps:spPr>
                        <wps:txbx>
                          <w:txbxContent>
                            <w:p w:rsidR="001938A9" w:rsidRDefault="001938A9" w:rsidP="00BD64B7">
                              <w:pPr>
                                <w:pStyle w:val="NormalWeb"/>
                                <w:spacing w:before="0" w:beforeAutospacing="0" w:after="0" w:afterAutospacing="0" w:line="252" w:lineRule="auto"/>
                              </w:pP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|11&gt;+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|01&gt; =</w:t>
                              </w:r>
                            </w:p>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BD64B7">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1262" name="Text Box 2"/>
                        <wps:cNvSpPr txBox="1">
                          <a:spLocks noChangeArrowheads="1"/>
                        </wps:cNvSpPr>
                        <wps:spPr bwMode="auto">
                          <a:xfrm>
                            <a:off x="210088" y="1065658"/>
                            <a:ext cx="288290" cy="439420"/>
                          </a:xfrm>
                          <a:prstGeom prst="rect">
                            <a:avLst/>
                          </a:prstGeom>
                          <a:solidFill>
                            <a:srgbClr val="FFFFFF"/>
                          </a:solidFill>
                          <a:ln w="9525">
                            <a:noFill/>
                            <a:miter lim="800000"/>
                            <a:headEnd/>
                            <a:tailEnd/>
                          </a:ln>
                        </wps:spPr>
                        <wps:txbx>
                          <w:txbxContent>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0</w:t>
                              </w:r>
                            </w:p>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 xml:space="preserve">1                                  </w:t>
                              </w:r>
                            </w:p>
                          </w:txbxContent>
                        </wps:txbx>
                        <wps:bodyPr rot="0" vert="horz" wrap="square" lIns="91440" tIns="45720" rIns="91440" bIns="45720" anchor="t" anchorCtr="0">
                          <a:noAutofit/>
                        </wps:bodyPr>
                      </wps:wsp>
                      <wps:wsp>
                        <wps:cNvPr id="1263" name="Text Box 2"/>
                        <wps:cNvSpPr txBox="1">
                          <a:spLocks noChangeArrowheads="1"/>
                        </wps:cNvSpPr>
                        <wps:spPr bwMode="auto">
                          <a:xfrm>
                            <a:off x="429798" y="1088518"/>
                            <a:ext cx="1896745" cy="357505"/>
                          </a:xfrm>
                          <a:prstGeom prst="rect">
                            <a:avLst/>
                          </a:prstGeom>
                          <a:solidFill>
                            <a:srgbClr val="FFFFFF"/>
                          </a:solidFill>
                          <a:ln w="9525">
                            <a:noFill/>
                            <a:miter lim="800000"/>
                            <a:headEnd/>
                            <a:tailEnd/>
                          </a:ln>
                        </wps:spPr>
                        <wps:txbx>
                          <w:txbxContent>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 xml:space="preserve">Alice sends A =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|10&gt;+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|01&gt; </w:t>
                              </w:r>
                            </w:p>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1264" name="Text Box 2"/>
                        <wps:cNvSpPr txBox="1">
                          <a:spLocks noChangeArrowheads="1"/>
                        </wps:cNvSpPr>
                        <wps:spPr bwMode="auto">
                          <a:xfrm>
                            <a:off x="4795423" y="978028"/>
                            <a:ext cx="260350" cy="271145"/>
                          </a:xfrm>
                          <a:prstGeom prst="rect">
                            <a:avLst/>
                          </a:prstGeom>
                          <a:solidFill>
                            <a:srgbClr val="FFFFFF"/>
                          </a:solidFill>
                          <a:ln w="9525">
                            <a:solidFill>
                              <a:schemeClr val="tx1"/>
                            </a:solidFill>
                            <a:miter lim="800000"/>
                            <a:headEnd/>
                            <a:tailEnd/>
                          </a:ln>
                        </wps:spPr>
                        <wps:txbx>
                          <w:txbxContent>
                            <w:p w:rsidR="001938A9" w:rsidRDefault="001938A9" w:rsidP="00BD64B7">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BD64B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BD64B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BD64B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BD64B7">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265" name="Straight Connector 1265"/>
                        <wps:cNvCnPr/>
                        <wps:spPr>
                          <a:xfrm>
                            <a:off x="5055773" y="1091058"/>
                            <a:ext cx="1816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6" name="Straight Connector 1266"/>
                        <wps:cNvCnPr/>
                        <wps:spPr>
                          <a:xfrm>
                            <a:off x="2347498" y="1047878"/>
                            <a:ext cx="346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7" name="Straight Connector 1267"/>
                        <wps:cNvCnPr/>
                        <wps:spPr>
                          <a:xfrm>
                            <a:off x="4175663" y="1412368"/>
                            <a:ext cx="10966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8" name="Text Box 2"/>
                        <wps:cNvSpPr txBox="1">
                          <a:spLocks noChangeArrowheads="1"/>
                        </wps:cNvSpPr>
                        <wps:spPr bwMode="auto">
                          <a:xfrm>
                            <a:off x="2176048" y="1273303"/>
                            <a:ext cx="450215" cy="279400"/>
                          </a:xfrm>
                          <a:prstGeom prst="rect">
                            <a:avLst/>
                          </a:prstGeom>
                          <a:solidFill>
                            <a:srgbClr val="FFFFFF"/>
                          </a:solidFill>
                          <a:ln w="9525">
                            <a:noFill/>
                            <a:miter lim="800000"/>
                            <a:headEnd/>
                            <a:tailEnd/>
                          </a:ln>
                        </wps:spPr>
                        <wps:txbx>
                          <w:txbxContent>
                            <w:p w:rsidR="001938A9" w:rsidRDefault="001938A9" w:rsidP="00BD64B7">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269" name="Straight Connector 1269"/>
                        <wps:cNvCnPr/>
                        <wps:spPr>
                          <a:xfrm flipV="1">
                            <a:off x="2403378" y="1400938"/>
                            <a:ext cx="1341120" cy="635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70" name="Straight Connector 1270"/>
                        <wps:cNvCnPr/>
                        <wps:spPr>
                          <a:xfrm>
                            <a:off x="1979198" y="1046518"/>
                            <a:ext cx="1726847" cy="127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71" name="Straight Connector 1271"/>
                        <wps:cNvCnPr/>
                        <wps:spPr>
                          <a:xfrm flipV="1">
                            <a:off x="2367183" y="1047243"/>
                            <a:ext cx="0" cy="31496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72" name="Oval 1272"/>
                        <wps:cNvSpPr/>
                        <wps:spPr>
                          <a:xfrm flipH="1">
                            <a:off x="2342418" y="1030733"/>
                            <a:ext cx="45085" cy="44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3" name="Straight Connector 1273"/>
                        <wps:cNvCnPr/>
                        <wps:spPr>
                          <a:xfrm>
                            <a:off x="1944908" y="1407923"/>
                            <a:ext cx="347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4" name="Straight Connector 1274"/>
                        <wps:cNvCnPr/>
                        <wps:spPr>
                          <a:xfrm>
                            <a:off x="4507133" y="1077088"/>
                            <a:ext cx="288290" cy="107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5" name="Text Box 2"/>
                        <wps:cNvSpPr txBox="1">
                          <a:spLocks noChangeArrowheads="1"/>
                        </wps:cNvSpPr>
                        <wps:spPr bwMode="auto">
                          <a:xfrm>
                            <a:off x="5208808" y="1726372"/>
                            <a:ext cx="422275" cy="600710"/>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|1&gt;</w:t>
                              </w:r>
                            </w:p>
                            <w:p w:rsidR="001938A9" w:rsidRDefault="001938A9" w:rsidP="00416A20">
                              <w:pPr>
                                <w:pStyle w:val="NormalWeb"/>
                                <w:spacing w:before="0" w:beforeAutospacing="0" w:after="0" w:afterAutospacing="0" w:line="252" w:lineRule="auto"/>
                              </w:pPr>
                              <w:r>
                                <w:rPr>
                                  <w:rFonts w:eastAsia="STKaiti"/>
                                </w:rPr>
                                <w: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|0 &gt;                                </w:t>
                              </w:r>
                            </w:p>
                          </w:txbxContent>
                        </wps:txbx>
                        <wps:bodyPr rot="0" vert="horz" wrap="square" lIns="91440" tIns="45720" rIns="91440" bIns="45720" anchor="t" anchorCtr="0">
                          <a:noAutofit/>
                        </wps:bodyPr>
                      </wps:wsp>
                      <wps:wsp>
                        <wps:cNvPr id="1276" name="Text Box 2"/>
                        <wps:cNvSpPr txBox="1">
                          <a:spLocks noChangeArrowheads="1"/>
                        </wps:cNvSpPr>
                        <wps:spPr bwMode="auto">
                          <a:xfrm>
                            <a:off x="3654963" y="1615247"/>
                            <a:ext cx="1029335" cy="751840"/>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 &gt;)</w:t>
                              </w:r>
                            </w:p>
                            <w:p w:rsidR="001938A9" w:rsidRDefault="001938A9" w:rsidP="00416A20">
                              <w:pPr>
                                <w:pStyle w:val="NormalWeb"/>
                                <w:spacing w:before="0" w:beforeAutospacing="0" w:after="0" w:afterAutospacing="0"/>
                              </w:pPr>
                              <w:r>
                                <w:rPr>
                                  <w:rFonts w:eastAsia="STKaiti"/>
                                </w:rPr>
                                <w: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rPr>
                                <w:t xml:space="preserve"> </w:t>
                              </w:r>
                              <w:r>
                                <w:rPr>
                                  <w:rFonts w:ascii="Candara" w:eastAsia="STKaiti" w:hAnsi="Candara" w:cs="Tahoma"/>
                                  <w:sz w:val="20"/>
                                  <w:szCs w:val="20"/>
                                  <w:lang w:val="en-US"/>
                                </w:rPr>
                                <w:t xml:space="preserve">   |0&gt;</w:t>
                              </w:r>
                            </w:p>
                            <w:p w:rsidR="001938A9" w:rsidRDefault="001938A9" w:rsidP="00416A20">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1277" name="Text Box 2"/>
                        <wps:cNvSpPr txBox="1">
                          <a:spLocks noChangeArrowheads="1"/>
                        </wps:cNvSpPr>
                        <wps:spPr bwMode="auto">
                          <a:xfrm>
                            <a:off x="2626263" y="1800667"/>
                            <a:ext cx="1106170" cy="450850"/>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 0&gt;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416A20">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1278" name="Text Box 2"/>
                        <wps:cNvSpPr txBox="1">
                          <a:spLocks noChangeArrowheads="1"/>
                        </wps:cNvSpPr>
                        <wps:spPr bwMode="auto">
                          <a:xfrm>
                            <a:off x="210088" y="1852737"/>
                            <a:ext cx="288290" cy="439420"/>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1</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0                                  </w:t>
                              </w:r>
                            </w:p>
                          </w:txbxContent>
                        </wps:txbx>
                        <wps:bodyPr rot="0" vert="horz" wrap="square" lIns="91440" tIns="45720" rIns="91440" bIns="45720" anchor="t" anchorCtr="0">
                          <a:noAutofit/>
                        </wps:bodyPr>
                      </wps:wsp>
                      <wps:wsp>
                        <wps:cNvPr id="1279" name="Text Box 2"/>
                        <wps:cNvSpPr txBox="1">
                          <a:spLocks noChangeArrowheads="1"/>
                        </wps:cNvSpPr>
                        <wps:spPr bwMode="auto">
                          <a:xfrm>
                            <a:off x="429798" y="1875597"/>
                            <a:ext cx="1896745" cy="357505"/>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Alice sends A =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|11&gt;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1280" name="Text Box 2"/>
                        <wps:cNvSpPr txBox="1">
                          <a:spLocks noChangeArrowheads="1"/>
                        </wps:cNvSpPr>
                        <wps:spPr bwMode="auto">
                          <a:xfrm>
                            <a:off x="4795423" y="1765107"/>
                            <a:ext cx="260350" cy="271145"/>
                          </a:xfrm>
                          <a:prstGeom prst="rect">
                            <a:avLst/>
                          </a:prstGeom>
                          <a:solidFill>
                            <a:srgbClr val="FFFFFF"/>
                          </a:solidFill>
                          <a:ln w="9525">
                            <a:solidFill>
                              <a:schemeClr val="tx1"/>
                            </a:solid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281" name="Straight Connector 1281"/>
                        <wps:cNvCnPr/>
                        <wps:spPr>
                          <a:xfrm>
                            <a:off x="5055773" y="1878137"/>
                            <a:ext cx="1816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2" name="Straight Connector 1282"/>
                        <wps:cNvCnPr/>
                        <wps:spPr>
                          <a:xfrm>
                            <a:off x="2347498" y="1834957"/>
                            <a:ext cx="346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3" name="Straight Connector 1283"/>
                        <wps:cNvCnPr/>
                        <wps:spPr>
                          <a:xfrm>
                            <a:off x="4175663" y="2199447"/>
                            <a:ext cx="10966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4" name="Text Box 2"/>
                        <wps:cNvSpPr txBox="1">
                          <a:spLocks noChangeArrowheads="1"/>
                        </wps:cNvSpPr>
                        <wps:spPr bwMode="auto">
                          <a:xfrm>
                            <a:off x="2176048" y="2060382"/>
                            <a:ext cx="450215" cy="279400"/>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285" name="Straight Connector 1285"/>
                        <wps:cNvCnPr/>
                        <wps:spPr>
                          <a:xfrm flipV="1">
                            <a:off x="2403378" y="2188017"/>
                            <a:ext cx="1341120" cy="635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86" name="Straight Connector 1286"/>
                        <wps:cNvCnPr/>
                        <wps:spPr>
                          <a:xfrm>
                            <a:off x="1979198" y="1833529"/>
                            <a:ext cx="1696569" cy="127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87" name="Straight Connector 1287"/>
                        <wps:cNvCnPr/>
                        <wps:spPr>
                          <a:xfrm flipV="1">
                            <a:off x="2367183" y="1834322"/>
                            <a:ext cx="0" cy="31496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88" name="Oval 1288"/>
                        <wps:cNvSpPr/>
                        <wps:spPr>
                          <a:xfrm flipH="1">
                            <a:off x="2342418" y="1817812"/>
                            <a:ext cx="45085" cy="44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9" name="Straight Connector 1289"/>
                        <wps:cNvCnPr/>
                        <wps:spPr>
                          <a:xfrm>
                            <a:off x="1944908" y="2195002"/>
                            <a:ext cx="347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0" name="Straight Connector 1290"/>
                        <wps:cNvCnPr/>
                        <wps:spPr>
                          <a:xfrm>
                            <a:off x="4507133" y="1864167"/>
                            <a:ext cx="288290" cy="107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1" name="Text Box 2"/>
                        <wps:cNvSpPr txBox="1">
                          <a:spLocks noChangeArrowheads="1"/>
                        </wps:cNvSpPr>
                        <wps:spPr bwMode="auto">
                          <a:xfrm>
                            <a:off x="5208808" y="2501875"/>
                            <a:ext cx="422275" cy="600710"/>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|1&gt;</w:t>
                              </w:r>
                            </w:p>
                            <w:p w:rsidR="001938A9" w:rsidRDefault="001938A9" w:rsidP="00416A20">
                              <w:pPr>
                                <w:pStyle w:val="NormalWeb"/>
                                <w:spacing w:before="0" w:beforeAutospacing="0" w:after="0" w:afterAutospacing="0" w:line="252" w:lineRule="auto"/>
                              </w:pPr>
                              <w:r>
                                <w:rPr>
                                  <w:rFonts w:eastAsia="STKaiti"/>
                                </w:rPr>
                                <w: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|1&gt;                                </w:t>
                              </w:r>
                            </w:p>
                          </w:txbxContent>
                        </wps:txbx>
                        <wps:bodyPr rot="0" vert="horz" wrap="square" lIns="91440" tIns="45720" rIns="91440" bIns="45720" anchor="t" anchorCtr="0">
                          <a:noAutofit/>
                        </wps:bodyPr>
                      </wps:wsp>
                      <wps:wsp>
                        <wps:cNvPr id="1292" name="Text Box 2"/>
                        <wps:cNvSpPr txBox="1">
                          <a:spLocks noChangeArrowheads="1"/>
                        </wps:cNvSpPr>
                        <wps:spPr bwMode="auto">
                          <a:xfrm>
                            <a:off x="3579485" y="2363449"/>
                            <a:ext cx="1029335" cy="751840"/>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 &gt;)</w:t>
                              </w:r>
                            </w:p>
                            <w:p w:rsidR="001938A9" w:rsidRDefault="001938A9" w:rsidP="00416A20">
                              <w:pPr>
                                <w:pStyle w:val="NormalWeb"/>
                                <w:spacing w:before="0" w:beforeAutospacing="0" w:after="0" w:afterAutospacing="0"/>
                              </w:pPr>
                              <w:r>
                                <w:rPr>
                                  <w:rFonts w:eastAsia="STKaiti"/>
                                </w:rPr>
                                <w: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rPr>
                                <w:t xml:space="preserve"> </w:t>
                              </w:r>
                              <w:r>
                                <w:rPr>
                                  <w:rFonts w:ascii="Candara" w:eastAsia="STKaiti" w:hAnsi="Candara" w:cs="Tahoma"/>
                                  <w:sz w:val="20"/>
                                  <w:szCs w:val="20"/>
                                  <w:lang w:val="en-US"/>
                                </w:rPr>
                                <w:t xml:space="preserve">   |1&gt;</w:t>
                              </w:r>
                            </w:p>
                            <w:p w:rsidR="001938A9" w:rsidRDefault="001938A9" w:rsidP="00416A20">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1294" name="Text Box 2"/>
                        <wps:cNvSpPr txBox="1">
                          <a:spLocks noChangeArrowheads="1"/>
                        </wps:cNvSpPr>
                        <wps:spPr bwMode="auto">
                          <a:xfrm>
                            <a:off x="210088" y="2628240"/>
                            <a:ext cx="288290" cy="439420"/>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1</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1                                  </w:t>
                              </w:r>
                            </w:p>
                          </w:txbxContent>
                        </wps:txbx>
                        <wps:bodyPr rot="0" vert="horz" wrap="square" lIns="91440" tIns="45720" rIns="91440" bIns="45720" anchor="t" anchorCtr="0">
                          <a:noAutofit/>
                        </wps:bodyPr>
                      </wps:wsp>
                      <wps:wsp>
                        <wps:cNvPr id="1295" name="Text Box 2"/>
                        <wps:cNvSpPr txBox="1">
                          <a:spLocks noChangeArrowheads="1"/>
                        </wps:cNvSpPr>
                        <wps:spPr bwMode="auto">
                          <a:xfrm>
                            <a:off x="429798" y="2651100"/>
                            <a:ext cx="1896745" cy="357505"/>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Alice sends A =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|01&gt;-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|10&gt;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                                      </w:t>
                              </w:r>
                            </w:p>
                          </w:txbxContent>
                        </wps:txbx>
                        <wps:bodyPr rot="0" vert="horz" wrap="square" lIns="91440" tIns="45720" rIns="91440" bIns="45720" anchor="t" anchorCtr="0">
                          <a:noAutofit/>
                        </wps:bodyPr>
                      </wps:wsp>
                      <wps:wsp>
                        <wps:cNvPr id="1296" name="Text Box 2"/>
                        <wps:cNvSpPr txBox="1">
                          <a:spLocks noChangeArrowheads="1"/>
                        </wps:cNvSpPr>
                        <wps:spPr bwMode="auto">
                          <a:xfrm>
                            <a:off x="4795423" y="2540610"/>
                            <a:ext cx="260350" cy="271145"/>
                          </a:xfrm>
                          <a:prstGeom prst="rect">
                            <a:avLst/>
                          </a:prstGeom>
                          <a:solidFill>
                            <a:srgbClr val="FFFFFF"/>
                          </a:solidFill>
                          <a:ln w="9525">
                            <a:solidFill>
                              <a:schemeClr val="tx1"/>
                            </a:solid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297" name="Straight Connector 1297"/>
                        <wps:cNvCnPr/>
                        <wps:spPr>
                          <a:xfrm>
                            <a:off x="5055773" y="2653640"/>
                            <a:ext cx="1816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8" name="Straight Connector 1298"/>
                        <wps:cNvCnPr/>
                        <wps:spPr>
                          <a:xfrm>
                            <a:off x="2347498" y="2610460"/>
                            <a:ext cx="346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9" name="Straight Connector 1299"/>
                        <wps:cNvCnPr/>
                        <wps:spPr>
                          <a:xfrm>
                            <a:off x="4057272" y="2963010"/>
                            <a:ext cx="1186903" cy="114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0" name="Text Box 2"/>
                        <wps:cNvSpPr txBox="1">
                          <a:spLocks noChangeArrowheads="1"/>
                        </wps:cNvSpPr>
                        <wps:spPr bwMode="auto">
                          <a:xfrm>
                            <a:off x="2176048" y="2835885"/>
                            <a:ext cx="450215" cy="279400"/>
                          </a:xfrm>
                          <a:prstGeom prst="rect">
                            <a:avLst/>
                          </a:prstGeom>
                          <a:solidFill>
                            <a:srgbClr val="FFFFFF"/>
                          </a:solidFill>
                          <a:ln w="9525">
                            <a:noFill/>
                            <a:miter lim="800000"/>
                            <a:headEnd/>
                            <a:tailEnd/>
                          </a:ln>
                        </wps:spPr>
                        <wps:txbx>
                          <w:txbxContent>
                            <w:p w:rsidR="001938A9" w:rsidRDefault="001938A9" w:rsidP="00416A20">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301" name="Straight Connector 1301"/>
                        <wps:cNvCnPr/>
                        <wps:spPr>
                          <a:xfrm flipV="1">
                            <a:off x="2403378" y="2963520"/>
                            <a:ext cx="1341120" cy="635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02" name="Straight Connector 1302"/>
                        <wps:cNvCnPr/>
                        <wps:spPr>
                          <a:xfrm>
                            <a:off x="1979198" y="2608741"/>
                            <a:ext cx="1611790" cy="1494"/>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03" name="Straight Connector 1303"/>
                        <wps:cNvCnPr/>
                        <wps:spPr>
                          <a:xfrm flipV="1">
                            <a:off x="2367183" y="2609825"/>
                            <a:ext cx="0" cy="31496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04" name="Oval 1304"/>
                        <wps:cNvSpPr/>
                        <wps:spPr>
                          <a:xfrm flipH="1">
                            <a:off x="2342418" y="2593315"/>
                            <a:ext cx="45085" cy="44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5" name="Straight Connector 1305"/>
                        <wps:cNvCnPr/>
                        <wps:spPr>
                          <a:xfrm>
                            <a:off x="1944908" y="2970505"/>
                            <a:ext cx="347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6" name="Straight Connector 1306"/>
                        <wps:cNvCnPr/>
                        <wps:spPr>
                          <a:xfrm>
                            <a:off x="4507133" y="2639670"/>
                            <a:ext cx="288290" cy="107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4D413DE" id="Canvas 1160" o:spid="_x0000_s2019" editas="canvas" style="width:481.65pt;height:246.7pt;mso-position-horizontal-relative:char;mso-position-vertical-relative:line" coordsize="61169,3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">
                <v:shape id="_x0000_s2020" type="#_x0000_t75" style="position:absolute;width:61169;height:31330;visibility:visible;mso-wrap-style:square">
                  <v:fill o:detectmouseclick="t"/>
                  <v:path o:connecttype="none"/>
                </v:shape>
                <v:shape id="Text Box 2" o:spid="_x0000_s2021" type="#_x0000_t202" style="position:absolute;left:26262;top:25755;width:10661;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" stroked="f">
                  <v:textbox>
                    <w:txbxContent>
                      <w:p w:rsidR="001938A9" w:rsidRDefault="001938A9" w:rsidP="00416A20">
                        <w:pPr>
                          <w:pStyle w:val="NormalWeb"/>
                          <w:spacing w:before="0" w:beforeAutospacing="0" w:after="0" w:afterAutospacing="0" w:line="252" w:lineRule="auto"/>
                        </w:pP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|01&gt;-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|11&gt;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416A20">
                        <w:pPr>
                          <w:pStyle w:val="NormalWeb"/>
                          <w:spacing w:before="0" w:beforeAutospacing="0" w:after="0" w:afterAutospacing="0" w:line="252" w:lineRule="auto"/>
                        </w:pPr>
                        <w:r>
                          <w:rPr>
                            <w:rFonts w:eastAsia="STKaiti"/>
                            <w:sz w:val="20"/>
                            <w:szCs w:val="20"/>
                          </w:rPr>
                          <w:t xml:space="preserve">                                  </w:t>
                        </w:r>
                      </w:p>
                    </w:txbxContent>
                  </v:textbox>
                </v:shape>
                <v:shape id="Text Box 2" o:spid="_x0000_s2022" type="#_x0000_t202" style="position:absolute;left:52086;top:1283;width:4224;height:6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" stroked="f">
                  <v:textbox>
                    <w:txbxContent>
                      <w:p w:rsidR="001938A9" w:rsidRDefault="001938A9" w:rsidP="003C607D">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|0&gt;</w:t>
                        </w:r>
                      </w:p>
                      <w:p w:rsidR="001938A9" w:rsidRDefault="001938A9" w:rsidP="003C607D">
                        <w:pPr>
                          <w:pStyle w:val="NormalWeb"/>
                          <w:spacing w:before="0" w:beforeAutospacing="0" w:after="0" w:afterAutospacing="0" w:line="252" w:lineRule="auto"/>
                        </w:pPr>
                      </w:p>
                      <w:p w:rsidR="001938A9" w:rsidRDefault="001938A9" w:rsidP="003C607D">
                        <w:pPr>
                          <w:pStyle w:val="NormalWeb"/>
                          <w:spacing w:before="0" w:beforeAutospacing="0" w:after="0" w:afterAutospacing="0" w:line="252" w:lineRule="auto"/>
                        </w:pPr>
                        <w:r>
                          <w:rPr>
                            <w:rFonts w:ascii="Candara" w:eastAsia="STKaiti" w:hAnsi="Candara" w:cs="Tahoma"/>
                            <w:sz w:val="20"/>
                            <w:szCs w:val="20"/>
                            <w:lang w:val="en-US"/>
                          </w:rPr>
                          <w:t xml:space="preserve">|0 &gt;                                </w:t>
                        </w:r>
                      </w:p>
                    </w:txbxContent>
                  </v:textbox>
                </v:shape>
                <v:shape id="Text Box 2" o:spid="_x0000_s2023" type="#_x0000_t202" style="position:absolute;left:36547;top:174;width:10295;height:7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" stroked="f">
                  <v:textbox>
                    <w:txbxContent>
                      <w:p w:rsidR="001938A9" w:rsidRDefault="001938A9" w:rsidP="00B75969">
                        <w:pPr>
                          <w:pStyle w:val="NormalWeb"/>
                          <w:spacing w:before="0" w:beforeAutospacing="0" w:after="0" w:afterAutospacing="0" w:line="252" w:lineRule="auto"/>
                        </w:pPr>
                        <w:r>
                          <w:rPr>
                            <w:rFonts w:ascii="Candara" w:eastAsia="STKaiti" w:hAnsi="Candara" w:cs="Tahoma"/>
                            <w:sz w:val="20"/>
                            <w:szCs w:val="20"/>
                            <w:lang w:val="en-US"/>
                          </w:rPr>
                          <w:t>(</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 &gt;)</w:t>
                        </w:r>
                      </w:p>
                      <w:p w:rsidR="001938A9" w:rsidRPr="003C607D" w:rsidRDefault="001938A9" w:rsidP="003C607D">
                        <w:pPr>
                          <w:pStyle w:val="NormalWeb"/>
                          <w:spacing w:before="0" w:beforeAutospacing="0" w:after="0" w:afterAutospacing="0"/>
                        </w:pPr>
                      </w:p>
                      <w:p w:rsidR="001938A9" w:rsidRPr="00B75969" w:rsidRDefault="001938A9" w:rsidP="00B75969">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 xml:space="preserve">    |0&gt;</w:t>
                        </w:r>
                      </w:p>
                      <w:p w:rsidR="001938A9" w:rsidRDefault="001938A9" w:rsidP="00B75969">
                        <w:pPr>
                          <w:pStyle w:val="NormalWeb"/>
                          <w:spacing w:before="0" w:beforeAutospacing="0" w:after="0" w:afterAutospacing="0" w:line="252" w:lineRule="auto"/>
                        </w:pPr>
                        <w:r>
                          <w:rPr>
                            <w:rFonts w:eastAsia="STKaiti"/>
                            <w:sz w:val="20"/>
                            <w:szCs w:val="20"/>
                          </w:rPr>
                          <w:t xml:space="preserve">                                  </w:t>
                        </w:r>
                      </w:p>
                    </w:txbxContent>
                  </v:textbox>
                </v:shape>
                <v:shape id="Text Box 2" o:spid="_x0000_s2024" type="#_x0000_t202" style="position:absolute;left:26261;top:2024;width:11067;height:4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" stroked="f">
                  <v:textbox>
                    <w:txbxContent>
                      <w:p w:rsidR="001938A9" w:rsidRDefault="001938A9" w:rsidP="00D3720A">
                        <w:pPr>
                          <w:pStyle w:val="NormalWeb"/>
                          <w:spacing w:before="0" w:beforeAutospacing="0" w:after="0" w:afterAutospacing="0" w:line="252" w:lineRule="auto"/>
                          <w:rPr>
                            <w:rFonts w:ascii="Candara" w:eastAsia="STKaiti" w:hAnsi="Candara" w:cs="Tahoma"/>
                            <w:sz w:val="20"/>
                            <w:szCs w:val="20"/>
                            <w:lang w:val="en-US"/>
                          </w:rPr>
                        </w:pPr>
                        <m:oMath>
                          <m:f>
                            <m:fPr>
                              <m:ctrlPr>
                                <w:rPr>
                                  <w:rFonts w:ascii="Cambria Math" w:eastAsia="STKaiti" w:hAnsi="Cambria Math" w:cs="Courier New"/>
                                  <w:i/>
                                  <w:iCs/>
                                  <w:sz w:val="20"/>
                                  <w:szCs w:val="20"/>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sz w:val="20"/>
                                      <w:szCs w:val="20"/>
                                    </w:rPr>
                                  </m:ctrlPr>
                                </m:radPr>
                                <m:deg/>
                                <m:e>
                                  <m:r>
                                    <w:rPr>
                                      <w:rFonts w:ascii="Cambria Math" w:eastAsia="STKaiti" w:hAnsi="Cambria Math" w:cs="Courier New"/>
                                      <w:sz w:val="20"/>
                                      <w:szCs w:val="20"/>
                                    </w:rPr>
                                    <m:t>2</m:t>
                                  </m:r>
                                </m:e>
                              </m:rad>
                            </m:den>
                          </m:f>
                        </m:oMath>
                        <w:r w:rsidRPr="00D3720A">
                          <w:rPr>
                            <w:rFonts w:ascii="Candara" w:eastAsia="STKaiti" w:hAnsi="Candara" w:cs="Tahoma"/>
                            <w:sz w:val="20"/>
                            <w:szCs w:val="20"/>
                            <w:lang w:val="en-US"/>
                          </w:rPr>
                          <w:t xml:space="preserve"> |00&gt;+ </w:t>
                        </w:r>
                        <m:oMath>
                          <m:f>
                            <m:fPr>
                              <m:ctrlPr>
                                <w:rPr>
                                  <w:rFonts w:ascii="Cambria Math" w:eastAsia="STKaiti" w:hAnsi="Cambria Math" w:cs="Courier New"/>
                                  <w:i/>
                                  <w:iCs/>
                                  <w:sz w:val="20"/>
                                  <w:szCs w:val="20"/>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sz w:val="20"/>
                                      <w:szCs w:val="20"/>
                                    </w:rPr>
                                  </m:ctrlPr>
                                </m:radPr>
                                <m:deg/>
                                <m:e>
                                  <m:r>
                                    <w:rPr>
                                      <w:rFonts w:ascii="Cambria Math" w:eastAsia="STKaiti" w:hAnsi="Cambria Math" w:cs="Courier New"/>
                                      <w:sz w:val="20"/>
                                      <w:szCs w:val="20"/>
                                    </w:rPr>
                                    <m:t>2</m:t>
                                  </m:r>
                                </m:e>
                              </m:rad>
                            </m:den>
                          </m:f>
                        </m:oMath>
                        <w:r w:rsidRPr="00D3720A">
                          <w:rPr>
                            <w:rFonts w:ascii="Candara" w:eastAsia="STKaiti" w:hAnsi="Candara" w:cs="Tahoma"/>
                            <w:sz w:val="20"/>
                            <w:szCs w:val="20"/>
                            <w:lang w:val="en-US"/>
                          </w:rPr>
                          <w:t>|1 0&gt;</w:t>
                        </w:r>
                        <w:r>
                          <w:rPr>
                            <w:rFonts w:ascii="Candara" w:eastAsia="STKaiti" w:hAnsi="Candara" w:cs="Tahoma"/>
                            <w:sz w:val="20"/>
                            <w:szCs w:val="20"/>
                            <w:lang w:val="en-US"/>
                          </w:rPr>
                          <w:t xml:space="preserve"> =</w:t>
                        </w:r>
                      </w:p>
                      <w:p w:rsidR="001938A9" w:rsidRDefault="001938A9" w:rsidP="00D3720A">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 xml:space="preserve">                                 </w:t>
                        </w:r>
                      </w:p>
                      <w:p w:rsidR="001938A9" w:rsidRPr="00D3720A" w:rsidRDefault="001938A9" w:rsidP="00D3720A">
                        <w:pPr>
                          <w:pStyle w:val="NormalWeb"/>
                          <w:spacing w:before="0" w:beforeAutospacing="0" w:after="0" w:afterAutospacing="0" w:line="252" w:lineRule="auto"/>
                          <w:rPr>
                            <w:sz w:val="20"/>
                            <w:szCs w:val="20"/>
                          </w:rPr>
                        </w:pPr>
                        <w:r>
                          <w:rPr>
                            <w:sz w:val="20"/>
                            <w:szCs w:val="20"/>
                          </w:rPr>
                          <w:t xml:space="preserve">                                  </w:t>
                        </w:r>
                      </w:p>
                    </w:txbxContent>
                  </v:textbox>
                </v:shape>
                <v:shape id="Text Box 2" o:spid="_x0000_s2025" type="#_x0000_t202" style="position:absolute;left:2095;top:2545;width:2888;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" stroked="f">
                  <v:textbox>
                    <w:txbxContent>
                      <w:p w:rsidR="001938A9" w:rsidRDefault="001938A9" w:rsidP="007B3445">
                        <w:pPr>
                          <w:pStyle w:val="NormalWeb"/>
                          <w:spacing w:before="0" w:beforeAutospacing="0" w:after="0" w:afterAutospacing="0" w:line="252" w:lineRule="auto"/>
                          <w:rPr>
                            <w:rFonts w:ascii="Candara" w:eastAsia="STKaiti" w:hAnsi="Candara" w:cs="Tahoma"/>
                            <w:sz w:val="20"/>
                            <w:szCs w:val="20"/>
                            <w:lang w:val="en-US"/>
                          </w:rPr>
                        </w:pPr>
                        <w:r>
                          <w:rPr>
                            <w:rFonts w:ascii="Candara" w:eastAsia="STKaiti" w:hAnsi="Candara" w:cs="Tahoma"/>
                            <w:sz w:val="20"/>
                            <w:szCs w:val="20"/>
                            <w:lang w:val="en-US"/>
                          </w:rPr>
                          <w:t>0</w:t>
                        </w:r>
                      </w:p>
                      <w:p w:rsidR="001938A9" w:rsidRDefault="001938A9" w:rsidP="007B3445">
                        <w:pPr>
                          <w:pStyle w:val="NormalWeb"/>
                          <w:spacing w:before="0" w:beforeAutospacing="0" w:after="0" w:afterAutospacing="0" w:line="252" w:lineRule="auto"/>
                        </w:pPr>
                        <w:r>
                          <w:rPr>
                            <w:rFonts w:ascii="Candara" w:eastAsia="STKaiti" w:hAnsi="Candara" w:cs="Tahoma"/>
                            <w:sz w:val="20"/>
                            <w:szCs w:val="20"/>
                            <w:lang w:val="en-US"/>
                          </w:rPr>
                          <w:t xml:space="preserve">0                                  </w:t>
                        </w:r>
                      </w:p>
                    </w:txbxContent>
                  </v:textbox>
                </v:shape>
                <v:shape id="Text Box 2" o:spid="_x0000_s2026" type="#_x0000_t202" style="position:absolute;left:4294;top:2773;width:18971;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" stroked="f">
                  <v:textbox>
                    <w:txbxContent>
                      <w:p w:rsidR="001938A9" w:rsidRPr="007B3445" w:rsidRDefault="001938A9" w:rsidP="007B3445">
                        <w:pPr>
                          <w:pStyle w:val="NormalWeb"/>
                          <w:spacing w:before="0" w:beforeAutospacing="0" w:after="0" w:afterAutospacing="0" w:line="252" w:lineRule="auto"/>
                          <w:rPr>
                            <w:sz w:val="20"/>
                            <w:szCs w:val="20"/>
                          </w:rPr>
                        </w:pPr>
                        <w:r>
                          <w:rPr>
                            <w:rFonts w:ascii="Candara" w:eastAsia="STKaiti" w:hAnsi="Candara" w:cs="Tahoma"/>
                            <w:sz w:val="20"/>
                            <w:szCs w:val="20"/>
                            <w:lang w:val="en-US"/>
                          </w:rPr>
                          <w:t xml:space="preserve">Alice sends A = </w:t>
                        </w:r>
                        <w:r w:rsidRPr="007B3445">
                          <w:rPr>
                            <w:rFonts w:ascii="Candara" w:eastAsia="STKaiti" w:hAnsi="Candara" w:cs="Tahoma"/>
                            <w:sz w:val="20"/>
                            <w:szCs w:val="20"/>
                            <w:lang w:val="en-US"/>
                          </w:rPr>
                          <w:t xml:space="preserve">  </w:t>
                        </w:r>
                        <m:oMath>
                          <m:f>
                            <m:fPr>
                              <m:ctrlPr>
                                <w:rPr>
                                  <w:rFonts w:ascii="Cambria Math" w:hAnsi="Cambria Math" w:cs="Courier New"/>
                                  <w:i/>
                                  <w:sz w:val="20"/>
                                  <w:szCs w:val="20"/>
                                </w:rPr>
                              </m:ctrlPr>
                            </m:fPr>
                            <m:num>
                              <m:r>
                                <w:rPr>
                                  <w:rFonts w:ascii="Cambria Math" w:hAnsi="Cambria Math" w:cs="Courier New"/>
                                  <w:sz w:val="20"/>
                                  <w:szCs w:val="20"/>
                                </w:rPr>
                                <m:t>1</m:t>
                              </m:r>
                            </m:num>
                            <m:den>
                              <m:rad>
                                <m:radPr>
                                  <m:degHide m:val="1"/>
                                  <m:ctrlPr>
                                    <w:rPr>
                                      <w:rFonts w:ascii="Cambria Math" w:hAnsi="Cambria Math" w:cs="Courier New"/>
                                      <w:i/>
                                      <w:sz w:val="20"/>
                                      <w:szCs w:val="20"/>
                                    </w:rPr>
                                  </m:ctrlPr>
                                </m:radPr>
                                <m:deg/>
                                <m:e>
                                  <m:r>
                                    <w:rPr>
                                      <w:rFonts w:ascii="Cambria Math" w:hAnsi="Cambria Math" w:cs="Courier New"/>
                                      <w:sz w:val="20"/>
                                      <w:szCs w:val="20"/>
                                    </w:rPr>
                                    <m:t>2</m:t>
                                  </m:r>
                                </m:e>
                              </m:rad>
                            </m:den>
                          </m:f>
                        </m:oMath>
                        <w:r w:rsidRPr="007B3445">
                          <w:rPr>
                            <w:rFonts w:ascii="Candara" w:eastAsia="STKaiti" w:hAnsi="Candara" w:cs="Tahoma"/>
                            <w:sz w:val="20"/>
                            <w:szCs w:val="20"/>
                            <w:lang w:val="en-US"/>
                          </w:rPr>
                          <w:t xml:space="preserve"> |00&gt;+ </w:t>
                        </w:r>
                        <m:oMath>
                          <m:f>
                            <m:fPr>
                              <m:ctrlPr>
                                <w:rPr>
                                  <w:rFonts w:ascii="Cambria Math" w:hAnsi="Cambria Math" w:cs="Courier New"/>
                                  <w:i/>
                                  <w:sz w:val="20"/>
                                  <w:szCs w:val="20"/>
                                </w:rPr>
                              </m:ctrlPr>
                            </m:fPr>
                            <m:num>
                              <m:r>
                                <w:rPr>
                                  <w:rFonts w:ascii="Cambria Math" w:hAnsi="Cambria Math" w:cs="Courier New"/>
                                  <w:sz w:val="20"/>
                                  <w:szCs w:val="20"/>
                                </w:rPr>
                                <m:t>1</m:t>
                              </m:r>
                            </m:num>
                            <m:den>
                              <m:rad>
                                <m:radPr>
                                  <m:degHide m:val="1"/>
                                  <m:ctrlPr>
                                    <w:rPr>
                                      <w:rFonts w:ascii="Cambria Math" w:hAnsi="Cambria Math" w:cs="Courier New"/>
                                      <w:i/>
                                      <w:sz w:val="20"/>
                                      <w:szCs w:val="20"/>
                                    </w:rPr>
                                  </m:ctrlPr>
                                </m:radPr>
                                <m:deg/>
                                <m:e>
                                  <m:r>
                                    <w:rPr>
                                      <w:rFonts w:ascii="Cambria Math" w:hAnsi="Cambria Math" w:cs="Courier New"/>
                                      <w:sz w:val="20"/>
                                      <w:szCs w:val="20"/>
                                    </w:rPr>
                                    <m:t>2</m:t>
                                  </m:r>
                                </m:e>
                              </m:rad>
                            </m:den>
                          </m:f>
                        </m:oMath>
                        <w:r>
                          <w:rPr>
                            <w:rFonts w:ascii="Candara" w:eastAsia="STKaiti" w:hAnsi="Candara" w:cs="Tahoma"/>
                            <w:sz w:val="20"/>
                            <w:szCs w:val="20"/>
                            <w:lang w:val="en-US"/>
                          </w:rPr>
                          <w:t xml:space="preserve">|11&gt; </w:t>
                        </w:r>
                      </w:p>
                      <w:p w:rsidR="001938A9" w:rsidRDefault="001938A9" w:rsidP="007B3445">
                        <w:pPr>
                          <w:pStyle w:val="NormalWeb"/>
                          <w:spacing w:before="0" w:beforeAutospacing="0" w:after="0" w:afterAutospacing="0" w:line="252" w:lineRule="auto"/>
                        </w:pPr>
                        <w:r>
                          <w:rPr>
                            <w:rFonts w:ascii="Candara" w:eastAsia="STKaiti" w:hAnsi="Candara" w:cs="Tahoma"/>
                            <w:sz w:val="20"/>
                            <w:szCs w:val="20"/>
                            <w:lang w:val="en-US"/>
                          </w:rPr>
                          <w:t xml:space="preserve">                                      </w:t>
                        </w:r>
                      </w:p>
                    </w:txbxContent>
                  </v:textbox>
                </v:shape>
                <v:shape id="Text Box 2" o:spid="_x0000_s2027" type="#_x0000_t202" style="position:absolute;left:47953;top:1668;width:2604;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" strokecolor="black [3213]">
                  <v:textbox>
                    <w:txbxContent>
                      <w:p w:rsidR="001938A9" w:rsidRDefault="001938A9" w:rsidP="00D3720A">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D3720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D3720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D3720A">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D3720A">
                        <w:pPr>
                          <w:pStyle w:val="NormalWeb"/>
                          <w:spacing w:before="0" w:beforeAutospacing="0" w:after="0" w:afterAutospacing="0" w:line="252" w:lineRule="auto"/>
                        </w:pPr>
                        <w:r>
                          <w:rPr>
                            <w:rFonts w:eastAsia="STKaiti"/>
                          </w:rPr>
                          <w:t xml:space="preserve"> </w:t>
                        </w:r>
                      </w:p>
                    </w:txbxContent>
                  </v:textbox>
                </v:shape>
                <v:line id="Straight Connector 1234" o:spid="_x0000_s2028" style="position:absolute;visibility:visible;mso-wrap-style:square" from="50557,2804" to="5237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" strokecolor="black [3213]" strokeweight="1pt">
                  <v:stroke joinstyle="miter"/>
                </v:line>
                <v:line id="Straight Connector 1235" o:spid="_x0000_s2029" style="position:absolute;visibility:visible;mso-wrap-style:square" from="23472,2372" to="26939,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" strokecolor="black [3213]" strokeweight="1pt">
                  <v:stroke joinstyle="miter"/>
                </v:line>
                <v:line id="Straight Connector 1236" o:spid="_x0000_s2030" style="position:absolute;visibility:visible;mso-wrap-style:square" from="41753,6014" to="52722,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" strokecolor="black [3213]" strokeweight="1pt">
                  <v:stroke joinstyle="miter"/>
                </v:line>
                <v:shape id="Text Box 2" o:spid="_x0000_s2031" type="#_x0000_t202" style="position:absolute;left:21759;top:4625;width:45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" stroked="f">
                  <v:textbox>
                    <w:txbxContent>
                      <w:p w:rsidR="001938A9" w:rsidRDefault="001938A9" w:rsidP="00D3720A">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238" o:spid="_x0000_s2032" style="position:absolute;flip:y;visibility:visible;mso-wrap-style:square" from="24033,5902" to="37450,5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" strokecolor="black [3200]">
                  <v:stroke joinstyle="miter"/>
                </v:line>
                <v:line id="Straight Connector 1239" o:spid="_x0000_s2033" style="position:absolute;visibility:visible;mso-wrap-style:square" from="19791,2357" to="37324,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" strokecolor="black [3200]">
                  <v:stroke joinstyle="miter"/>
                </v:line>
                <v:line id="Straight Connector 1240" o:spid="_x0000_s2034" style="position:absolute;flip:y;visibility:visible;mso-wrap-style:square" from="23671,2364" to="2367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" strokecolor="black [3200]">
                  <v:stroke joinstyle="miter"/>
                </v:line>
                <v:oval id="Oval 1241" o:spid="_x0000_s2035" style="position:absolute;left:23423;top:2199;width:451;height:4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" fillcolor="black [3200]" strokecolor="black [1600]" strokeweight="1pt">
                  <v:stroke joinstyle="miter"/>
                </v:oval>
                <v:line id="Straight Connector 1243" o:spid="_x0000_s2036" style="position:absolute;visibility:visible;mso-wrap-style:square" from="19445,5970" to="22925,5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" strokecolor="black [3213]" strokeweight="1pt">
                  <v:stroke joinstyle="miter"/>
                </v:line>
                <v:line id="Straight Connector 1244" o:spid="_x0000_s2037" style="position:absolute;visibility:visible;mso-wrap-style:square" from="45065,2663" to="47953,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" strokecolor="black [3213]" strokeweight="1pt">
                  <v:stroke joinstyle="miter"/>
                </v:line>
                <v:shape id="Text Box 2" o:spid="_x0000_s2038" type="#_x0000_t202" style="position:absolute;left:52088;top:9392;width:4222;height:6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" stroked="f">
                  <v:textbox>
                    <w:txbxContent>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|0&gt;</w:t>
                        </w:r>
                      </w:p>
                      <w:p w:rsidR="001938A9" w:rsidRDefault="001938A9" w:rsidP="00BD64B7">
                        <w:pPr>
                          <w:pStyle w:val="NormalWeb"/>
                          <w:spacing w:before="0" w:beforeAutospacing="0" w:after="0" w:afterAutospacing="0" w:line="252" w:lineRule="auto"/>
                        </w:pPr>
                        <w:r>
                          <w:rPr>
                            <w:rFonts w:eastAsia="STKaiti"/>
                          </w:rPr>
                          <w:t> </w:t>
                        </w:r>
                      </w:p>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 xml:space="preserve">|1&gt;                                </w:t>
                        </w:r>
                      </w:p>
                    </w:txbxContent>
                  </v:textbox>
                </v:shape>
                <v:shape id="Text Box 2" o:spid="_x0000_s2039" type="#_x0000_t202" style="position:absolute;left:36549;top:8281;width:10293;height:7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" stroked="f">
                  <v:textbox>
                    <w:txbxContent>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 &gt;)</w:t>
                        </w:r>
                      </w:p>
                      <w:p w:rsidR="001938A9" w:rsidRDefault="001938A9" w:rsidP="00BD64B7">
                        <w:pPr>
                          <w:pStyle w:val="NormalWeb"/>
                          <w:spacing w:before="0" w:beforeAutospacing="0" w:after="0" w:afterAutospacing="0"/>
                        </w:pPr>
                        <w:r>
                          <w:rPr>
                            <w:rFonts w:eastAsia="STKaiti"/>
                          </w:rPr>
                          <w:t> </w:t>
                        </w:r>
                      </w:p>
                      <w:p w:rsidR="001938A9" w:rsidRDefault="001938A9" w:rsidP="00BD64B7">
                        <w:pPr>
                          <w:pStyle w:val="NormalWeb"/>
                          <w:spacing w:before="0" w:beforeAutospacing="0" w:after="0" w:afterAutospacing="0" w:line="252" w:lineRule="auto"/>
                        </w:pPr>
                        <w:r>
                          <w:rPr>
                            <w:rFonts w:ascii="Candara" w:eastAsia="STKaiti" w:hAnsi="Candara" w:cs="Tahoma"/>
                            <w:sz w:val="20"/>
                            <w:szCs w:val="20"/>
                          </w:rPr>
                          <w:t xml:space="preserve"> </w:t>
                        </w:r>
                        <w:r>
                          <w:rPr>
                            <w:rFonts w:ascii="Candara" w:eastAsia="STKaiti" w:hAnsi="Candara" w:cs="Tahoma"/>
                            <w:sz w:val="20"/>
                            <w:szCs w:val="20"/>
                            <w:lang w:val="en-US"/>
                          </w:rPr>
                          <w:t xml:space="preserve">   |1&gt;</w:t>
                        </w:r>
                      </w:p>
                      <w:p w:rsidR="001938A9" w:rsidRDefault="001938A9" w:rsidP="00BD64B7">
                        <w:pPr>
                          <w:pStyle w:val="NormalWeb"/>
                          <w:spacing w:before="0" w:beforeAutospacing="0" w:after="0" w:afterAutospacing="0" w:line="252" w:lineRule="auto"/>
                        </w:pPr>
                        <w:r>
                          <w:rPr>
                            <w:rFonts w:eastAsia="STKaiti"/>
                            <w:sz w:val="20"/>
                            <w:szCs w:val="20"/>
                          </w:rPr>
                          <w:t xml:space="preserve">                                  </w:t>
                        </w:r>
                      </w:p>
                    </w:txbxContent>
                  </v:textbox>
                </v:shape>
                <v:shape id="Text Box 2" o:spid="_x0000_s2040" type="#_x0000_t202" style="position:absolute;left:26262;top:10135;width:11062;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" stroked="f">
                  <v:textbox>
                    <w:txbxContent>
                      <w:p w:rsidR="001938A9" w:rsidRDefault="001938A9" w:rsidP="00BD64B7">
                        <w:pPr>
                          <w:pStyle w:val="NormalWeb"/>
                          <w:spacing w:before="0" w:beforeAutospacing="0" w:after="0" w:afterAutospacing="0" w:line="252" w:lineRule="auto"/>
                        </w:pP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|11&gt;+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|01&gt; =</w:t>
                        </w:r>
                      </w:p>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BD64B7">
                        <w:pPr>
                          <w:pStyle w:val="NormalWeb"/>
                          <w:spacing w:before="0" w:beforeAutospacing="0" w:after="0" w:afterAutospacing="0" w:line="252" w:lineRule="auto"/>
                        </w:pPr>
                        <w:r>
                          <w:rPr>
                            <w:rFonts w:eastAsia="STKaiti"/>
                            <w:sz w:val="20"/>
                            <w:szCs w:val="20"/>
                          </w:rPr>
                          <w:t xml:space="preserve">                                  </w:t>
                        </w:r>
                      </w:p>
                    </w:txbxContent>
                  </v:textbox>
                </v:shape>
                <v:shape id="Text Box 2" o:spid="_x0000_s2041" type="#_x0000_t202" style="position:absolute;left:2100;top:10656;width:2883;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" stroked="f">
                  <v:textbox>
                    <w:txbxContent>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0</w:t>
                        </w:r>
                      </w:p>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 xml:space="preserve">1                                  </w:t>
                        </w:r>
                      </w:p>
                    </w:txbxContent>
                  </v:textbox>
                </v:shape>
                <v:shape id="Text Box 2" o:spid="_x0000_s2042" type="#_x0000_t202" style="position:absolute;left:4297;top:10885;width:18968;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" stroked="f">
                  <v:textbox>
                    <w:txbxContent>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 xml:space="preserve">Alice sends A =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|10&gt;+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|01&gt; </w:t>
                        </w:r>
                      </w:p>
                      <w:p w:rsidR="001938A9" w:rsidRDefault="001938A9" w:rsidP="00BD64B7">
                        <w:pPr>
                          <w:pStyle w:val="NormalWeb"/>
                          <w:spacing w:before="0" w:beforeAutospacing="0" w:after="0" w:afterAutospacing="0" w:line="252" w:lineRule="auto"/>
                        </w:pPr>
                        <w:r>
                          <w:rPr>
                            <w:rFonts w:ascii="Candara" w:eastAsia="STKaiti" w:hAnsi="Candara" w:cs="Tahoma"/>
                            <w:sz w:val="20"/>
                            <w:szCs w:val="20"/>
                            <w:lang w:val="en-US"/>
                          </w:rPr>
                          <w:t xml:space="preserve">                                      </w:t>
                        </w:r>
                      </w:p>
                    </w:txbxContent>
                  </v:textbox>
                </v:shape>
                <v:shape id="Text Box 2" o:spid="_x0000_s2043" type="#_x0000_t202" style="position:absolute;left:47954;top:9780;width:260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" strokecolor="black [3213]">
                  <v:textbox>
                    <w:txbxContent>
                      <w:p w:rsidR="001938A9" w:rsidRDefault="001938A9" w:rsidP="00BD64B7">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BD64B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BD64B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BD64B7">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BD64B7">
                        <w:pPr>
                          <w:pStyle w:val="NormalWeb"/>
                          <w:spacing w:before="0" w:beforeAutospacing="0" w:after="0" w:afterAutospacing="0" w:line="252" w:lineRule="auto"/>
                        </w:pPr>
                        <w:r>
                          <w:rPr>
                            <w:rFonts w:eastAsia="STKaiti"/>
                          </w:rPr>
                          <w:t xml:space="preserve"> </w:t>
                        </w:r>
                      </w:p>
                    </w:txbxContent>
                  </v:textbox>
                </v:shape>
                <v:line id="Straight Connector 1265" o:spid="_x0000_s2044" style="position:absolute;visibility:visible;mso-wrap-style:square" from="50557,10910" to="52373,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" strokecolor="black [3213]" strokeweight="1pt">
                  <v:stroke joinstyle="miter"/>
                </v:line>
                <v:line id="Straight Connector 1266" o:spid="_x0000_s2045" style="position:absolute;visibility:visible;mso-wrap-style:square" from="23474,10478" to="26942,1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" strokecolor="black [3213]" strokeweight="1pt">
                  <v:stroke joinstyle="miter"/>
                </v:line>
                <v:line id="Straight Connector 1267" o:spid="_x0000_s2046" style="position:absolute;visibility:visible;mso-wrap-style:square" from="41756,14123" to="52723,1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" strokecolor="black [3213]" strokeweight="1pt">
                  <v:stroke joinstyle="miter"/>
                </v:line>
                <v:shape id="Text Box 2" o:spid="_x0000_s2047" type="#_x0000_t202" style="position:absolute;left:21760;top:12733;width:450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" stroked="f">
                  <v:textbox>
                    <w:txbxContent>
                      <w:p w:rsidR="001938A9" w:rsidRDefault="001938A9" w:rsidP="00BD64B7">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269" o:spid="_x0000_s2048" style="position:absolute;flip:y;visibility:visible;mso-wrap-style:square" from="24033,14009" to="37444,1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" strokecolor="black [3200]">
                  <v:stroke joinstyle="miter"/>
                </v:line>
                <v:line id="Straight Connector 1270" o:spid="_x0000_s2049" style="position:absolute;visibility:visible;mso-wrap-style:square" from="19791,10465" to="37060,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" strokecolor="black [3200]">
                  <v:stroke joinstyle="miter"/>
                </v:line>
                <v:line id="Straight Connector 1271" o:spid="_x0000_s2050" style="position:absolute;flip:y;visibility:visible;mso-wrap-style:square" from="23671,10472" to="23671,1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" strokecolor="black [3200]">
                  <v:stroke joinstyle="miter"/>
                </v:line>
                <v:oval id="Oval 1272" o:spid="_x0000_s2051" style="position:absolute;left:23424;top:10307;width:451;height:4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" fillcolor="black [3200]" strokecolor="black [1600]" strokeweight="1pt">
                  <v:stroke joinstyle="miter"/>
                </v:oval>
                <v:line id="Straight Connector 1273" o:spid="_x0000_s2052" style="position:absolute;visibility:visible;mso-wrap-style:square" from="19449,14079" to="22928,1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" strokecolor="black [3213]" strokeweight="1pt">
                  <v:stroke joinstyle="miter"/>
                </v:line>
                <v:line id="Straight Connector 1274" o:spid="_x0000_s2053" style="position:absolute;visibility:visible;mso-wrap-style:square" from="45071,10770" to="47954,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" strokecolor="black [3213]" strokeweight="1pt">
                  <v:stroke joinstyle="miter"/>
                </v:line>
                <v:shape id="Text Box 2" o:spid="_x0000_s2054" type="#_x0000_t202" style="position:absolute;left:52088;top:17263;width:4222;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" stroked="f">
                  <v:textbo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|1&gt;</w:t>
                        </w:r>
                      </w:p>
                      <w:p w:rsidR="001938A9" w:rsidRDefault="001938A9" w:rsidP="00416A20">
                        <w:pPr>
                          <w:pStyle w:val="NormalWeb"/>
                          <w:spacing w:before="0" w:beforeAutospacing="0" w:after="0" w:afterAutospacing="0" w:line="252" w:lineRule="auto"/>
                        </w:pPr>
                        <w:r>
                          <w:rPr>
                            <w:rFonts w:eastAsia="STKaiti"/>
                          </w:rPr>
                          <w: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|0 &gt;                                </w:t>
                        </w:r>
                      </w:p>
                    </w:txbxContent>
                  </v:textbox>
                </v:shape>
                <v:shape id="Text Box 2" o:spid="_x0000_s2055" type="#_x0000_t202" style="position:absolute;left:36549;top:16152;width:10293;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" stroked="f">
                  <v:textbo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 &gt;)</w:t>
                        </w:r>
                      </w:p>
                      <w:p w:rsidR="001938A9" w:rsidRDefault="001938A9" w:rsidP="00416A20">
                        <w:pPr>
                          <w:pStyle w:val="NormalWeb"/>
                          <w:spacing w:before="0" w:beforeAutospacing="0" w:after="0" w:afterAutospacing="0"/>
                        </w:pPr>
                        <w:r>
                          <w:rPr>
                            <w:rFonts w:eastAsia="STKaiti"/>
                          </w:rPr>
                          <w: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rPr>
                          <w:t xml:space="preserve"> </w:t>
                        </w:r>
                        <w:r>
                          <w:rPr>
                            <w:rFonts w:ascii="Candara" w:eastAsia="STKaiti" w:hAnsi="Candara" w:cs="Tahoma"/>
                            <w:sz w:val="20"/>
                            <w:szCs w:val="20"/>
                            <w:lang w:val="en-US"/>
                          </w:rPr>
                          <w:t xml:space="preserve">   |0&gt;</w:t>
                        </w:r>
                      </w:p>
                      <w:p w:rsidR="001938A9" w:rsidRDefault="001938A9" w:rsidP="00416A20">
                        <w:pPr>
                          <w:pStyle w:val="NormalWeb"/>
                          <w:spacing w:before="0" w:beforeAutospacing="0" w:after="0" w:afterAutospacing="0" w:line="252" w:lineRule="auto"/>
                        </w:pPr>
                        <w:r>
                          <w:rPr>
                            <w:rFonts w:eastAsia="STKaiti"/>
                            <w:sz w:val="20"/>
                            <w:szCs w:val="20"/>
                          </w:rPr>
                          <w:t xml:space="preserve">                                  </w:t>
                        </w:r>
                      </w:p>
                    </w:txbxContent>
                  </v:textbox>
                </v:shape>
                <v:shape id="Text Box 2" o:spid="_x0000_s2056" type="#_x0000_t202" style="position:absolute;left:26262;top:18006;width:11062;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" stroked="f">
                  <v:textbox>
                    <w:txbxContent>
                      <w:p w:rsidR="001938A9" w:rsidRDefault="001938A9" w:rsidP="00416A20">
                        <w:pPr>
                          <w:pStyle w:val="NormalWeb"/>
                          <w:spacing w:before="0" w:beforeAutospacing="0" w:after="0" w:afterAutospacing="0" w:line="252" w:lineRule="auto"/>
                        </w:pP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 0&gt;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416A20">
                        <w:pPr>
                          <w:pStyle w:val="NormalWeb"/>
                          <w:spacing w:before="0" w:beforeAutospacing="0" w:after="0" w:afterAutospacing="0" w:line="252" w:lineRule="auto"/>
                        </w:pPr>
                        <w:r>
                          <w:rPr>
                            <w:rFonts w:eastAsia="STKaiti"/>
                            <w:sz w:val="20"/>
                            <w:szCs w:val="20"/>
                          </w:rPr>
                          <w:t xml:space="preserve">                                  </w:t>
                        </w:r>
                      </w:p>
                    </w:txbxContent>
                  </v:textbox>
                </v:shape>
                <v:shape id="Text Box 2" o:spid="_x0000_s2057" type="#_x0000_t202" style="position:absolute;left:2100;top:18527;width:2883;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" stroked="f">
                  <v:textbo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1</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0                                  </w:t>
                        </w:r>
                      </w:p>
                    </w:txbxContent>
                  </v:textbox>
                </v:shape>
                <v:shape id="Text Box 2" o:spid="_x0000_s2058" type="#_x0000_t202" style="position:absolute;left:4297;top:18755;width:18968;height: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" stroked="f">
                  <v:textbo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Alice sends A =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|11&gt;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                                      </w:t>
                        </w:r>
                      </w:p>
                    </w:txbxContent>
                  </v:textbox>
                </v:shape>
                <v:shape id="Text Box 2" o:spid="_x0000_s2059" type="#_x0000_t202" style="position:absolute;left:47954;top:17651;width:260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" strokecolor="black [3213]">
                  <v:textbox>
                    <w:txbxContent>
                      <w:p w:rsidR="001938A9" w:rsidRDefault="001938A9" w:rsidP="00416A20">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eastAsia="STKaiti"/>
                          </w:rPr>
                          <w:t xml:space="preserve"> </w:t>
                        </w:r>
                      </w:p>
                    </w:txbxContent>
                  </v:textbox>
                </v:shape>
                <v:line id="Straight Connector 1281" o:spid="_x0000_s2060" style="position:absolute;visibility:visible;mso-wrap-style:square" from="50557,18781" to="52373,1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" strokecolor="black [3213]" strokeweight="1pt">
                  <v:stroke joinstyle="miter"/>
                </v:line>
                <v:line id="Straight Connector 1282" o:spid="_x0000_s2061" style="position:absolute;visibility:visible;mso-wrap-style:square" from="23474,18349" to="26942,1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" strokecolor="black [3213]" strokeweight="1pt">
                  <v:stroke joinstyle="miter"/>
                </v:line>
                <v:line id="Straight Connector 1283" o:spid="_x0000_s2062" style="position:absolute;visibility:visible;mso-wrap-style:square" from="41756,21994" to="52723,2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" strokecolor="black [3213]" strokeweight="1pt">
                  <v:stroke joinstyle="miter"/>
                </v:line>
                <v:shape id="Text Box 2" o:spid="_x0000_s2063" type="#_x0000_t202" style="position:absolute;left:21760;top:20603;width:450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" stroked="f">
                  <v:textbox>
                    <w:txbxContent>
                      <w:p w:rsidR="001938A9" w:rsidRDefault="001938A9" w:rsidP="00416A20">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285" o:spid="_x0000_s2064" style="position:absolute;flip:y;visibility:visible;mso-wrap-style:square" from="24033,21880" to="37444,2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" strokecolor="black [3200]">
                  <v:stroke joinstyle="miter"/>
                </v:line>
                <v:line id="Straight Connector 1286" o:spid="_x0000_s2065" style="position:absolute;visibility:visible;mso-wrap-style:square" from="19791,18335" to="36757,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" strokecolor="black [3200]">
                  <v:stroke joinstyle="miter"/>
                </v:line>
                <v:line id="Straight Connector 1287" o:spid="_x0000_s2066" style="position:absolute;flip:y;visibility:visible;mso-wrap-style:square" from="23671,18343" to="23671,2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" strokecolor="black [3200]">
                  <v:stroke joinstyle="miter"/>
                </v:line>
                <v:oval id="Oval 1288" o:spid="_x0000_s2067" style="position:absolute;left:23424;top:18178;width:451;height:4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" fillcolor="black [3200]" strokecolor="black [1600]" strokeweight="1pt">
                  <v:stroke joinstyle="miter"/>
                </v:oval>
                <v:line id="Straight Connector 1289" o:spid="_x0000_s2068" style="position:absolute;visibility:visible;mso-wrap-style:square" from="19449,21950" to="22928,2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" strokecolor="black [3213]" strokeweight="1pt">
                  <v:stroke joinstyle="miter"/>
                </v:line>
                <v:line id="Straight Connector 1290" o:spid="_x0000_s2069" style="position:absolute;visibility:visible;mso-wrap-style:square" from="45071,18641" to="47954,18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" strokecolor="black [3213]" strokeweight="1pt">
                  <v:stroke joinstyle="miter"/>
                </v:line>
                <v:shape id="Text Box 2" o:spid="_x0000_s2070" type="#_x0000_t202" style="position:absolute;left:52088;top:25018;width:4222;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" stroked="f">
                  <v:textbo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|1&gt;</w:t>
                        </w:r>
                      </w:p>
                      <w:p w:rsidR="001938A9" w:rsidRDefault="001938A9" w:rsidP="00416A20">
                        <w:pPr>
                          <w:pStyle w:val="NormalWeb"/>
                          <w:spacing w:before="0" w:beforeAutospacing="0" w:after="0" w:afterAutospacing="0" w:line="252" w:lineRule="auto"/>
                        </w:pPr>
                        <w:r>
                          <w:rPr>
                            <w:rFonts w:eastAsia="STKaiti"/>
                          </w:rPr>
                          <w: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|1&gt;                                </w:t>
                        </w:r>
                      </w:p>
                    </w:txbxContent>
                  </v:textbox>
                </v:shape>
                <v:shape id="Text Box 2" o:spid="_x0000_s2071" type="#_x0000_t202" style="position:absolute;left:35794;top:23634;width:10294;height: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" stroked="f">
                  <v:textbo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|1 &gt;)</w:t>
                        </w:r>
                      </w:p>
                      <w:p w:rsidR="001938A9" w:rsidRDefault="001938A9" w:rsidP="00416A20">
                        <w:pPr>
                          <w:pStyle w:val="NormalWeb"/>
                          <w:spacing w:before="0" w:beforeAutospacing="0" w:after="0" w:afterAutospacing="0"/>
                        </w:pPr>
                        <w:r>
                          <w:rPr>
                            <w:rFonts w:eastAsia="STKaiti"/>
                          </w:rPr>
                          <w: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rPr>
                          <w:t xml:space="preserve"> </w:t>
                        </w:r>
                        <w:r>
                          <w:rPr>
                            <w:rFonts w:ascii="Candara" w:eastAsia="STKaiti" w:hAnsi="Candara" w:cs="Tahoma"/>
                            <w:sz w:val="20"/>
                            <w:szCs w:val="20"/>
                            <w:lang w:val="en-US"/>
                          </w:rPr>
                          <w:t xml:space="preserve">   |1&gt;</w:t>
                        </w:r>
                      </w:p>
                      <w:p w:rsidR="001938A9" w:rsidRDefault="001938A9" w:rsidP="00416A20">
                        <w:pPr>
                          <w:pStyle w:val="NormalWeb"/>
                          <w:spacing w:before="0" w:beforeAutospacing="0" w:after="0" w:afterAutospacing="0" w:line="252" w:lineRule="auto"/>
                        </w:pPr>
                        <w:r>
                          <w:rPr>
                            <w:rFonts w:eastAsia="STKaiti"/>
                            <w:sz w:val="20"/>
                            <w:szCs w:val="20"/>
                          </w:rPr>
                          <w:t xml:space="preserve">                                  </w:t>
                        </w:r>
                      </w:p>
                    </w:txbxContent>
                  </v:textbox>
                </v:shape>
                <v:shape id="Text Box 2" o:spid="_x0000_s2072" type="#_x0000_t202" style="position:absolute;left:2100;top:26282;width:2883;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" stroked="f">
                  <v:textbo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1</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1                                  </w:t>
                        </w:r>
                      </w:p>
                    </w:txbxContent>
                  </v:textbox>
                </v:shape>
                <v:shape id="Text Box 2" o:spid="_x0000_s2073" type="#_x0000_t202" style="position:absolute;left:4297;top:26511;width:18968;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" stroked="f">
                  <v:textbox>
                    <w:txbxContent>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Alice sends A =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 |01&gt;- </w:t>
                        </w:r>
                        <m:oMath>
                          <m:f>
                            <m:fPr>
                              <m:ctrlPr>
                                <w:rPr>
                                  <w:rFonts w:ascii="Cambria Math" w:eastAsia="STKaiti" w:hAnsi="Cambria Math" w:cs="Courier New"/>
                                  <w:i/>
                                  <w:iCs/>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rPr>
                                  </m:ctrlPr>
                                </m:radPr>
                                <m:deg/>
                                <m:e>
                                  <m:r>
                                    <w:rPr>
                                      <w:rFonts w:ascii="Cambria Math" w:eastAsia="STKaiti" w:hAnsi="Cambria Math" w:cs="Courier New"/>
                                      <w:sz w:val="20"/>
                                      <w:szCs w:val="20"/>
                                    </w:rPr>
                                    <m:t>2</m:t>
                                  </m:r>
                                </m:e>
                              </m:rad>
                            </m:den>
                          </m:f>
                        </m:oMath>
                        <w:r>
                          <w:rPr>
                            <w:rFonts w:ascii="Candara" w:eastAsia="STKaiti" w:hAnsi="Candara" w:cs="Tahoma"/>
                            <w:sz w:val="20"/>
                            <w:szCs w:val="20"/>
                            <w:lang w:val="en-US"/>
                          </w:rPr>
                          <w:t xml:space="preserve">|10&gt; </w:t>
                        </w:r>
                      </w:p>
                      <w:p w:rsidR="001938A9" w:rsidRDefault="001938A9" w:rsidP="00416A20">
                        <w:pPr>
                          <w:pStyle w:val="NormalWeb"/>
                          <w:spacing w:before="0" w:beforeAutospacing="0" w:after="0" w:afterAutospacing="0" w:line="252" w:lineRule="auto"/>
                        </w:pPr>
                        <w:r>
                          <w:rPr>
                            <w:rFonts w:ascii="Candara" w:eastAsia="STKaiti" w:hAnsi="Candara" w:cs="Tahoma"/>
                            <w:sz w:val="20"/>
                            <w:szCs w:val="20"/>
                            <w:lang w:val="en-US"/>
                          </w:rPr>
                          <w:t xml:space="preserve">                                      </w:t>
                        </w:r>
                      </w:p>
                    </w:txbxContent>
                  </v:textbox>
                </v:shape>
                <v:shape id="Text Box 2" o:spid="_x0000_s2074" type="#_x0000_t202" style="position:absolute;left:47954;top:25406;width:260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" strokecolor="black [3213]">
                  <v:textbox>
                    <w:txbxContent>
                      <w:p w:rsidR="001938A9" w:rsidRDefault="001938A9" w:rsidP="00416A20">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416A20">
                        <w:pPr>
                          <w:pStyle w:val="NormalWeb"/>
                          <w:spacing w:before="0" w:beforeAutospacing="0" w:after="0" w:afterAutospacing="0" w:line="252" w:lineRule="auto"/>
                        </w:pPr>
                        <w:r>
                          <w:rPr>
                            <w:rFonts w:eastAsia="STKaiti"/>
                          </w:rPr>
                          <w:t xml:space="preserve"> </w:t>
                        </w:r>
                      </w:p>
                    </w:txbxContent>
                  </v:textbox>
                </v:shape>
                <v:line id="Straight Connector 1297" o:spid="_x0000_s2075" style="position:absolute;visibility:visible;mso-wrap-style:square" from="50557,26536" to="52373,2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" strokecolor="black [3213]" strokeweight="1pt">
                  <v:stroke joinstyle="miter"/>
                </v:line>
                <v:line id="Straight Connector 1298" o:spid="_x0000_s2076" style="position:absolute;visibility:visible;mso-wrap-style:square" from="23474,26104" to="26942,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" strokecolor="black [3213]" strokeweight="1pt">
                  <v:stroke joinstyle="miter"/>
                </v:line>
                <v:line id="Straight Connector 1299" o:spid="_x0000_s2077" style="position:absolute;visibility:visible;mso-wrap-style:square" from="40572,29630" to="52441,2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" strokecolor="black [3213]" strokeweight="1pt">
                  <v:stroke joinstyle="miter"/>
                </v:line>
                <v:shape id="Text Box 2" o:spid="_x0000_s2078" type="#_x0000_t202" style="position:absolute;left:21760;top:28358;width:450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" stroked="f">
                  <v:textbox>
                    <w:txbxContent>
                      <w:p w:rsidR="001938A9" w:rsidRDefault="001938A9" w:rsidP="00416A20">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301" o:spid="_x0000_s2079" style="position:absolute;flip:y;visibility:visible;mso-wrap-style:square" from="24033,29635" to="37444,29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" strokecolor="black [3200]">
                  <v:stroke joinstyle="miter"/>
                </v:line>
                <v:line id="Straight Connector 1302" o:spid="_x0000_s2080" style="position:absolute;visibility:visible;mso-wrap-style:square" from="19791,26087" to="35909,2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" strokecolor="black [3200]">
                  <v:stroke joinstyle="miter"/>
                </v:line>
                <v:line id="Straight Connector 1303" o:spid="_x0000_s2081" style="position:absolute;flip:y;visibility:visible;mso-wrap-style:square" from="23671,26098" to="23671,2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" strokecolor="black [3200]">
                  <v:stroke joinstyle="miter"/>
                </v:line>
                <v:oval id="Oval 1304" o:spid="_x0000_s2082" style="position:absolute;left:23424;top:25933;width:451;height:4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" fillcolor="black [3200]" strokecolor="black [1600]" strokeweight="1pt">
                  <v:stroke joinstyle="miter"/>
                </v:oval>
                <v:line id="Straight Connector 1305" o:spid="_x0000_s2083" style="position:absolute;visibility:visible;mso-wrap-style:square" from="19449,29705" to="22928,2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" strokecolor="black [3213]" strokeweight="1pt">
                  <v:stroke joinstyle="miter"/>
                </v:line>
                <v:line id="Straight Connector 1306" o:spid="_x0000_s2084" style="position:absolute;visibility:visible;mso-wrap-style:square" from="45071,26396" to="47954,2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" strokecolor="black [3213]" strokeweight="1pt">
                  <v:stroke joinstyle="miter"/>
                </v:line>
                <w10:anchorlock/>
              </v:group>
            </w:pict>
          </mc:Fallback>
        </mc:AlternateContent>
      </w:r>
    </w:p>
    <w:p w:rsidR="00396351" w:rsidRDefault="00416A20" w:rsidP="002F1629">
      <w:pPr>
        <w:spacing w:after="0"/>
      </w:pPr>
      <w:r>
        <w:t xml:space="preserve">Bob </w:t>
      </w:r>
      <w:r w:rsidR="00A33360">
        <w:t>can therefore measure</w:t>
      </w:r>
      <w:r>
        <w:t xml:space="preserve"> the two bits that Alice holds, resulting from a communication of one qubit. </w:t>
      </w:r>
      <w:r w:rsidR="00396351">
        <w:t>An outline of the circuit is:</w:t>
      </w:r>
    </w:p>
    <w:p w:rsidR="001C2858" w:rsidRPr="00332C30" w:rsidRDefault="006854BD" w:rsidP="00B823E1">
      <w:pPr>
        <w:spacing w:after="0"/>
      </w:pPr>
      <w:r>
        <w:rPr>
          <w:rFonts w:cs="Courier New"/>
          <w:noProof/>
          <w:lang w:val="en-GB" w:eastAsia="en-GB"/>
        </w:rPr>
        <mc:AlternateContent>
          <mc:Choice Requires="wpc">
            <w:drawing>
              <wp:inline distT="0" distB="0" distL="0" distR="0" wp14:anchorId="4879A7AB" wp14:editId="7E2229FA">
                <wp:extent cx="6592570" cy="1676218"/>
                <wp:effectExtent l="0" t="0" r="0" b="133985"/>
                <wp:docPr id="1171" name="Canvas 117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28" name="Text Box 2"/>
                        <wps:cNvSpPr txBox="1">
                          <a:spLocks noChangeArrowheads="1"/>
                        </wps:cNvSpPr>
                        <wps:spPr bwMode="auto">
                          <a:xfrm>
                            <a:off x="4702175" y="826552"/>
                            <a:ext cx="1275987" cy="791850"/>
                          </a:xfrm>
                          <a:prstGeom prst="rect">
                            <a:avLst/>
                          </a:prstGeom>
                          <a:solidFill>
                            <a:srgbClr val="FFFFFF"/>
                          </a:solidFill>
                          <a:ln w="9525">
                            <a:noFill/>
                            <a:miter lim="800000"/>
                            <a:headEnd/>
                            <a:tailEnd/>
                          </a:ln>
                        </wps:spPr>
                        <wps:txbx>
                          <w:txbxContent>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Bob reconstructs</w:t>
                              </w:r>
                            </w:p>
                            <w:p w:rsidR="001938A9" w:rsidRDefault="001938A9" w:rsidP="006854BD">
                              <w:pPr>
                                <w:pStyle w:val="NormalWeb"/>
                                <w:spacing w:before="0" w:beforeAutospacing="0" w:after="0" w:afterAutospacing="0" w:line="252" w:lineRule="auto"/>
                                <w:rPr>
                                  <w:rFonts w:ascii="Cambria Math" w:eastAsia="STKaiti" w:hAnsi="Cambria Math" w:cs="Tahoma"/>
                                  <w:sz w:val="22"/>
                                  <w:szCs w:val="22"/>
                                  <w:lang w:val="en-US"/>
                                </w:rPr>
                              </w:pPr>
                              <w:r>
                                <w:rPr>
                                  <w:rFonts w:ascii="Cambria Math" w:eastAsia="STKaiti" w:hAnsi="Cambria Math" w:cs="Tahoma"/>
                                  <w:sz w:val="22"/>
                                  <w:szCs w:val="22"/>
                                  <w:lang w:val="en-US"/>
                                </w:rPr>
                                <w:t>|x&gt;</w:t>
                              </w:r>
                            </w:p>
                            <w:p w:rsidR="001938A9" w:rsidRDefault="001938A9" w:rsidP="006854BD">
                              <w:pPr>
                                <w:pStyle w:val="NormalWeb"/>
                                <w:spacing w:before="0" w:beforeAutospacing="0" w:after="0" w:afterAutospacing="0" w:line="252" w:lineRule="auto"/>
                                <w:rPr>
                                  <w:rFonts w:ascii="Cambria Math" w:eastAsia="STKaiti" w:hAnsi="Cambria Math" w:cs="Tahoma"/>
                                  <w:sz w:val="22"/>
                                  <w:szCs w:val="22"/>
                                  <w:lang w:val="en-US"/>
                                </w:rPr>
                              </w:pPr>
                            </w:p>
                            <w:p w:rsidR="001938A9" w:rsidRDefault="001938A9" w:rsidP="006854BD">
                              <w:pPr>
                                <w:pStyle w:val="NormalWeb"/>
                                <w:spacing w:before="0" w:beforeAutospacing="0" w:after="0" w:afterAutospacing="0" w:line="252" w:lineRule="auto"/>
                              </w:pPr>
                              <w:r>
                                <w:rPr>
                                  <w:rFonts w:ascii="Cambria Math" w:eastAsia="STKaiti" w:hAnsi="Cambria Math" w:cs="Tahoma"/>
                                  <w:sz w:val="22"/>
                                  <w:szCs w:val="22"/>
                                  <w:lang w:val="en-US"/>
                                </w:rPr>
                                <w:t>|y</w:t>
                              </w:r>
                              <w:r w:rsidRPr="007F4FB8">
                                <w:rPr>
                                  <w:rFonts w:ascii="Cambria Math" w:eastAsia="STKaiti" w:hAnsi="Cambria Math" w:cs="Tahoma"/>
                                  <w:sz w:val="22"/>
                                  <w:szCs w:val="22"/>
                                  <w:lang w:val="en-US"/>
                                </w:rPr>
                                <w:t>&gt;</w:t>
                              </w:r>
                            </w:p>
                            <w:p w:rsidR="001938A9" w:rsidRDefault="001938A9" w:rsidP="006854BD">
                              <w:pPr>
                                <w:pStyle w:val="NormalWeb"/>
                                <w:spacing w:before="0" w:beforeAutospacing="0" w:after="0" w:afterAutospacing="0" w:line="252" w:lineRule="auto"/>
                              </w:pPr>
                            </w:p>
                          </w:txbxContent>
                        </wps:txbx>
                        <wps:bodyPr rot="0" vert="horz" wrap="square" lIns="91440" tIns="45720" rIns="91440" bIns="45720" anchor="t" anchorCtr="0">
                          <a:noAutofit/>
                        </wps:bodyPr>
                      </wps:wsp>
                      <wps:wsp>
                        <wps:cNvPr id="1021" name="Text Box 2"/>
                        <wps:cNvSpPr txBox="1">
                          <a:spLocks noChangeArrowheads="1"/>
                        </wps:cNvSpPr>
                        <wps:spPr bwMode="auto">
                          <a:xfrm>
                            <a:off x="0" y="838127"/>
                            <a:ext cx="1620455" cy="970435"/>
                          </a:xfrm>
                          <a:prstGeom prst="rect">
                            <a:avLst/>
                          </a:prstGeom>
                          <a:solidFill>
                            <a:srgbClr val="FFFFFF"/>
                          </a:solidFill>
                          <a:ln w="9525">
                            <a:noFill/>
                            <a:miter lim="800000"/>
                            <a:headEnd/>
                            <a:tailEnd/>
                          </a:ln>
                        </wps:spPr>
                        <wps:txbx>
                          <w:txbxContent>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Alice and Bob each     A</w:t>
                              </w:r>
                            </w:p>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have a qubit from an entangled pair.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xml:space="preserve">                                          B</w:t>
                              </w:r>
                            </w:p>
                          </w:txbxContent>
                        </wps:txbx>
                        <wps:bodyPr rot="0" vert="horz" wrap="square" lIns="91440" tIns="45720" rIns="91440" bIns="45720" anchor="t" anchorCtr="0">
                          <a:noAutofit/>
                        </wps:bodyPr>
                      </wps:wsp>
                      <wps:wsp>
                        <wps:cNvPr id="978" name="Text Box 2"/>
                        <wps:cNvSpPr txBox="1">
                          <a:spLocks noChangeArrowheads="1"/>
                        </wps:cNvSpPr>
                        <wps:spPr bwMode="auto">
                          <a:xfrm>
                            <a:off x="1326166" y="1057797"/>
                            <a:ext cx="1168178" cy="377803"/>
                          </a:xfrm>
                          <a:prstGeom prst="rect">
                            <a:avLst/>
                          </a:prstGeom>
                          <a:solidFill>
                            <a:srgbClr val="FFFFFF"/>
                          </a:solidFill>
                          <a:ln w="9525">
                            <a:noFill/>
                            <a:miter lim="800000"/>
                            <a:headEnd/>
                            <a:tailEnd/>
                          </a:ln>
                        </wps:spPr>
                        <wps:txbx>
                          <w:txbxContent>
                            <w:p w:rsidR="001938A9" w:rsidRPr="00396351" w:rsidRDefault="001938A9" w:rsidP="006854BD">
                              <w:pPr>
                                <w:pStyle w:val="NormalWeb"/>
                                <w:spacing w:before="0" w:beforeAutospacing="0" w:after="0" w:afterAutospacing="0" w:line="252" w:lineRule="auto"/>
                                <w:rPr>
                                  <w:rFonts w:ascii="Cambria Math" w:hAnsi="Cambria Math"/>
                                  <w:sz w:val="20"/>
                                  <w:szCs w:val="20"/>
                                </w:rPr>
                              </w:pPr>
                              <m:oMath>
                                <m:f>
                                  <m:fPr>
                                    <m:ctrlPr>
                                      <w:rPr>
                                        <w:rFonts w:ascii="Cambria Math" w:hAnsi="Cambria Math" w:cs="Courier New"/>
                                        <w:i/>
                                        <w:sz w:val="20"/>
                                        <w:szCs w:val="20"/>
                                      </w:rPr>
                                    </m:ctrlPr>
                                  </m:fPr>
                                  <m:num>
                                    <m:r>
                                      <w:rPr>
                                        <w:rFonts w:ascii="Cambria Math" w:hAnsi="Cambria Math" w:cs="Courier New"/>
                                        <w:sz w:val="20"/>
                                        <w:szCs w:val="20"/>
                                      </w:rPr>
                                      <m:t>1</m:t>
                                    </m:r>
                                  </m:num>
                                  <m:den>
                                    <m:rad>
                                      <m:radPr>
                                        <m:degHide m:val="1"/>
                                        <m:ctrlPr>
                                          <w:rPr>
                                            <w:rFonts w:ascii="Cambria Math" w:hAnsi="Cambria Math" w:cs="Courier New"/>
                                            <w:i/>
                                            <w:sz w:val="20"/>
                                            <w:szCs w:val="20"/>
                                          </w:rPr>
                                        </m:ctrlPr>
                                      </m:radPr>
                                      <m:deg/>
                                      <m:e>
                                        <m:r>
                                          <w:rPr>
                                            <w:rFonts w:ascii="Cambria Math" w:hAnsi="Cambria Math" w:cs="Courier New"/>
                                            <w:sz w:val="20"/>
                                            <w:szCs w:val="20"/>
                                          </w:rPr>
                                          <m:t>2</m:t>
                                        </m:r>
                                      </m:e>
                                    </m:rad>
                                  </m:den>
                                </m:f>
                              </m:oMath>
                              <w:r w:rsidRPr="00396351">
                                <w:rPr>
                                  <w:rFonts w:ascii="Cambria Math" w:eastAsia="STKaiti" w:hAnsi="Cambria Math" w:cs="Tahoma"/>
                                  <w:sz w:val="20"/>
                                  <w:szCs w:val="20"/>
                                  <w:lang w:val="en-US"/>
                                </w:rPr>
                                <w:t xml:space="preserve"> |00&gt;+ </w:t>
                              </w:r>
                              <m:oMath>
                                <m:f>
                                  <m:fPr>
                                    <m:ctrlPr>
                                      <w:rPr>
                                        <w:rFonts w:ascii="Cambria Math" w:hAnsi="Cambria Math" w:cs="Courier New"/>
                                        <w:i/>
                                        <w:sz w:val="20"/>
                                        <w:szCs w:val="20"/>
                                      </w:rPr>
                                    </m:ctrlPr>
                                  </m:fPr>
                                  <m:num>
                                    <m:r>
                                      <w:rPr>
                                        <w:rFonts w:ascii="Cambria Math" w:hAnsi="Cambria Math" w:cs="Courier New"/>
                                        <w:sz w:val="20"/>
                                        <w:szCs w:val="20"/>
                                      </w:rPr>
                                      <m:t>1</m:t>
                                    </m:r>
                                  </m:num>
                                  <m:den>
                                    <m:rad>
                                      <m:radPr>
                                        <m:degHide m:val="1"/>
                                        <m:ctrlPr>
                                          <w:rPr>
                                            <w:rFonts w:ascii="Cambria Math" w:hAnsi="Cambria Math" w:cs="Courier New"/>
                                            <w:i/>
                                            <w:sz w:val="20"/>
                                            <w:szCs w:val="20"/>
                                          </w:rPr>
                                        </m:ctrlPr>
                                      </m:radPr>
                                      <m:deg/>
                                      <m:e>
                                        <m:r>
                                          <w:rPr>
                                            <w:rFonts w:ascii="Cambria Math" w:hAnsi="Cambria Math" w:cs="Courier New"/>
                                            <w:sz w:val="20"/>
                                            <w:szCs w:val="20"/>
                                          </w:rPr>
                                          <m:t>2</m:t>
                                        </m:r>
                                      </m:e>
                                    </m:rad>
                                  </m:den>
                                </m:f>
                              </m:oMath>
                              <w:r w:rsidRPr="00396351">
                                <w:rPr>
                                  <w:rFonts w:ascii="Cambria Math" w:eastAsia="STKaiti" w:hAnsi="Cambria Math" w:cs="Tahoma"/>
                                  <w:sz w:val="20"/>
                                  <w:szCs w:val="20"/>
                                  <w:lang w:val="en-US"/>
                                </w:rPr>
                                <w:t>|11&gt;</w:t>
                              </w:r>
                            </w:p>
                          </w:txbxContent>
                        </wps:txbx>
                        <wps:bodyPr rot="0" vert="horz" wrap="square" lIns="91440" tIns="45720" rIns="91440" bIns="45720" anchor="t" anchorCtr="0">
                          <a:noAutofit/>
                        </wps:bodyPr>
                      </wps:wsp>
                      <wps:wsp>
                        <wps:cNvPr id="1023" name="Text Box 2"/>
                        <wps:cNvSpPr txBox="1">
                          <a:spLocks noChangeArrowheads="1"/>
                        </wps:cNvSpPr>
                        <wps:spPr bwMode="auto">
                          <a:xfrm>
                            <a:off x="921821" y="86104"/>
                            <a:ext cx="1921396" cy="634309"/>
                          </a:xfrm>
                          <a:prstGeom prst="rect">
                            <a:avLst/>
                          </a:prstGeom>
                          <a:solidFill>
                            <a:srgbClr val="FFFFFF"/>
                          </a:solidFill>
                          <a:ln w="9525">
                            <a:noFill/>
                            <a:miter lim="800000"/>
                            <a:headEnd/>
                            <a:tailEnd/>
                          </a:ln>
                        </wps:spPr>
                        <wps:txbx>
                          <w:txbxContent>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Alice’s qubit states  |x&gt;</w:t>
                              </w:r>
                            </w:p>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                                      |y&gt;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xml:space="preserve">               </w:t>
                              </w:r>
                            </w:p>
                          </w:txbxContent>
                        </wps:txbx>
                        <wps:bodyPr rot="0" vert="horz" wrap="square" lIns="91440" tIns="45720" rIns="91440" bIns="45720" anchor="t" anchorCtr="0">
                          <a:noAutofit/>
                        </wps:bodyPr>
                      </wps:wsp>
                      <wps:wsp>
                        <wps:cNvPr id="1027" name="Text Box 2"/>
                        <wps:cNvSpPr txBox="1">
                          <a:spLocks noChangeArrowheads="1"/>
                        </wps:cNvSpPr>
                        <wps:spPr bwMode="auto">
                          <a:xfrm>
                            <a:off x="3626243" y="1368608"/>
                            <a:ext cx="450215" cy="280035"/>
                          </a:xfrm>
                          <a:prstGeom prst="rect">
                            <a:avLst/>
                          </a:prstGeom>
                          <a:solidFill>
                            <a:srgbClr val="FFFFFF"/>
                          </a:solidFill>
                          <a:ln w="9525">
                            <a:noFill/>
                            <a:miter lim="800000"/>
                            <a:headEnd/>
                            <a:tailEnd/>
                          </a:ln>
                        </wps:spPr>
                        <wps:txbx>
                          <w:txbxContent>
                            <w:p w:rsidR="001938A9" w:rsidRDefault="001938A9" w:rsidP="006854BD">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wps:txbx>
                        <wps:bodyPr rot="0" vert="horz" wrap="square" lIns="91440" tIns="45720" rIns="91440" bIns="45720" anchor="t" anchorCtr="0">
                          <a:noAutofit/>
                        </wps:bodyPr>
                      </wps:wsp>
                      <wps:wsp>
                        <wps:cNvPr id="1041" name="Straight Connector 1041"/>
                        <wps:cNvCnPr/>
                        <wps:spPr>
                          <a:xfrm>
                            <a:off x="1572541" y="948082"/>
                            <a:ext cx="1813054" cy="6084"/>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45" name="Straight Connector 1045"/>
                        <wps:cNvCnPr/>
                        <wps:spPr>
                          <a:xfrm flipV="1">
                            <a:off x="3816743" y="1158423"/>
                            <a:ext cx="0" cy="31559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46" name="Oval 1046"/>
                        <wps:cNvSpPr/>
                        <wps:spPr>
                          <a:xfrm flipH="1">
                            <a:off x="3791978" y="1141913"/>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61" name="Straight Connector 1061"/>
                        <wps:cNvCnPr/>
                        <wps:spPr>
                          <a:xfrm>
                            <a:off x="3816743" y="1158068"/>
                            <a:ext cx="923090" cy="42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7" name="Text Box 2"/>
                        <wps:cNvSpPr txBox="1">
                          <a:spLocks noChangeArrowheads="1"/>
                        </wps:cNvSpPr>
                        <wps:spPr bwMode="auto">
                          <a:xfrm>
                            <a:off x="4247908" y="1017527"/>
                            <a:ext cx="260350" cy="272415"/>
                          </a:xfrm>
                          <a:prstGeom prst="rect">
                            <a:avLst/>
                          </a:prstGeom>
                          <a:solidFill>
                            <a:srgbClr val="FFFFFF"/>
                          </a:solidFill>
                          <a:ln w="9525">
                            <a:solidFill>
                              <a:schemeClr val="tx1"/>
                            </a:solidFill>
                            <a:miter lim="800000"/>
                            <a:headEnd/>
                            <a:tailEnd/>
                          </a:ln>
                        </wps:spPr>
                        <wps:txbx>
                          <w:txbxContent>
                            <w:p w:rsidR="001938A9" w:rsidRDefault="001938A9" w:rsidP="006854BD">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153" name="Straight Connector 1153"/>
                        <wps:cNvCnPr/>
                        <wps:spPr>
                          <a:xfrm flipV="1">
                            <a:off x="1556795" y="1503964"/>
                            <a:ext cx="3223388" cy="17361"/>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408" name="Straight Connector 1408"/>
                        <wps:cNvCnPr/>
                        <wps:spPr>
                          <a:xfrm>
                            <a:off x="2403328" y="248110"/>
                            <a:ext cx="875899" cy="986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4" name="Text Box 2"/>
                        <wps:cNvSpPr txBox="1">
                          <a:spLocks noChangeArrowheads="1"/>
                        </wps:cNvSpPr>
                        <wps:spPr bwMode="auto">
                          <a:xfrm>
                            <a:off x="3828318" y="86065"/>
                            <a:ext cx="2740315" cy="647276"/>
                          </a:xfrm>
                          <a:prstGeom prst="rect">
                            <a:avLst/>
                          </a:prstGeom>
                          <a:solidFill>
                            <a:srgbClr val="FFFFFF"/>
                          </a:solidFill>
                          <a:ln w="3175">
                            <a:noFill/>
                            <a:miter lim="800000"/>
                            <a:headEnd/>
                            <a:tailEnd/>
                          </a:ln>
                        </wps:spPr>
                        <wps:txbx>
                          <w:txbxContent>
                            <w:p w:rsidR="001938A9" w:rsidRDefault="001938A9" w:rsidP="006854BD">
                              <w:pPr>
                                <w:pStyle w:val="NormalWeb"/>
                                <w:spacing w:before="0" w:beforeAutospacing="0" w:after="0" w:afterAutospacing="0" w:line="252" w:lineRule="auto"/>
                                <w:rPr>
                                  <w:rFonts w:asciiTheme="minorHAnsi" w:hAnsiTheme="minorHAnsi"/>
                                  <w:sz w:val="22"/>
                                  <w:szCs w:val="22"/>
                                </w:rPr>
                              </w:pPr>
                              <w:r w:rsidRPr="00396351">
                                <w:rPr>
                                  <w:rFonts w:asciiTheme="minorHAnsi" w:eastAsia="STKaiti" w:hAnsiTheme="minorHAnsi" w:cs="Tahoma"/>
                                  <w:sz w:val="22"/>
                                  <w:szCs w:val="22"/>
                                  <w:lang w:val="en-US"/>
                                </w:rPr>
                                <w:t xml:space="preserve">Alice measures  |x&gt; and |y&gt; </w:t>
                              </w:r>
                              <w:r w:rsidRPr="00396351">
                                <w:rPr>
                                  <w:rFonts w:asciiTheme="minorHAnsi" w:hAnsiTheme="minorHAnsi"/>
                                  <w:sz w:val="22"/>
                                  <w:szCs w:val="22"/>
                                </w:rPr>
                                <w:t>and</w:t>
                              </w:r>
                              <w:r>
                                <w:rPr>
                                  <w:rFonts w:asciiTheme="minorHAnsi" w:hAnsiTheme="minorHAnsi"/>
                                  <w:sz w:val="22"/>
                                  <w:szCs w:val="22"/>
                                </w:rPr>
                                <w:t xml:space="preserve"> depending on the results transforms A  and sends</w:t>
                              </w:r>
                            </w:p>
                            <w:p w:rsidR="001938A9" w:rsidRPr="00396351" w:rsidRDefault="001938A9" w:rsidP="006854BD">
                              <w:pPr>
                                <w:pStyle w:val="NormalWeb"/>
                                <w:spacing w:before="0" w:beforeAutospacing="0" w:after="0" w:afterAutospacing="0" w:line="252" w:lineRule="auto"/>
                                <w:rPr>
                                  <w:rFonts w:asciiTheme="minorHAnsi" w:hAnsiTheme="minorHAnsi"/>
                                  <w:sz w:val="22"/>
                                  <w:szCs w:val="22"/>
                                </w:rPr>
                              </w:pPr>
                              <w:r>
                                <w:rPr>
                                  <w:rFonts w:asciiTheme="minorHAnsi" w:hAnsiTheme="minorHAnsi"/>
                                  <w:sz w:val="22"/>
                                  <w:szCs w:val="22"/>
                                </w:rPr>
                                <w:t xml:space="preserve">the result </w:t>
                              </w:r>
                              <w:r w:rsidRPr="00396351">
                                <w:rPr>
                                  <w:rFonts w:asciiTheme="minorHAnsi" w:hAnsiTheme="minorHAnsi"/>
                                  <w:sz w:val="22"/>
                                  <w:szCs w:val="22"/>
                                </w:rPr>
                                <w:t>to</w:t>
                              </w:r>
                              <w:r w:rsidRPr="00396351">
                                <w:rPr>
                                  <w:rFonts w:asciiTheme="minorHAnsi" w:eastAsia="STKaiti" w:hAnsiTheme="minorHAnsi" w:cs="Tahoma"/>
                                  <w:sz w:val="22"/>
                                  <w:szCs w:val="22"/>
                                  <w:lang w:val="en-US"/>
                                </w:rPr>
                                <w:t xml:space="preserve"> Bob</w:t>
                              </w:r>
                              <w:r>
                                <w:rPr>
                                  <w:rFonts w:asciiTheme="minorHAnsi" w:eastAsia="STKaiti" w:hAnsiTheme="minorHAnsi" w:cs="Tahoma"/>
                                  <w:sz w:val="22"/>
                                  <w:szCs w:val="22"/>
                                  <w:lang w:val="en-US"/>
                                </w:rPr>
                                <w:t>.</w:t>
                              </w:r>
                            </w:p>
                          </w:txbxContent>
                        </wps:txbx>
                        <wps:bodyPr rot="0" vert="horz" wrap="square" lIns="91440" tIns="45720" rIns="91440" bIns="45720" anchor="t" anchorCtr="0">
                          <a:noAutofit/>
                        </wps:bodyPr>
                      </wps:wsp>
                      <pic:pic xmlns:pic="http://schemas.openxmlformats.org/drawingml/2006/picture">
                        <pic:nvPicPr>
                          <pic:cNvPr id="1481" name="Picture 1481"/>
                          <pic:cNvPicPr/>
                        </pic:nvPicPr>
                        <pic:blipFill>
                          <a:blip r:embed="rId11">
                            <a:extLst>
                              <a:ext uri="{28A0092B-C50C-407E-A947-70E740481C1C}">
                                <a14:useLocalDpi xmlns:a14="http://schemas.microsoft.com/office/drawing/2010/main" val="0"/>
                              </a:ext>
                            </a:extLst>
                          </a:blip>
                          <a:stretch>
                            <a:fillRect/>
                          </a:stretch>
                        </pic:blipFill>
                        <pic:spPr>
                          <a:xfrm>
                            <a:off x="3285014" y="104683"/>
                            <a:ext cx="474980" cy="313055"/>
                          </a:xfrm>
                          <a:prstGeom prst="rect">
                            <a:avLst/>
                          </a:prstGeom>
                        </pic:spPr>
                      </pic:pic>
                      <pic:pic xmlns:pic="http://schemas.openxmlformats.org/drawingml/2006/picture">
                        <pic:nvPicPr>
                          <pic:cNvPr id="1483" name="Picture 1483"/>
                          <pic:cNvPicPr/>
                        </pic:nvPicPr>
                        <pic:blipFill>
                          <a:blip r:embed="rId11">
                            <a:extLst>
                              <a:ext uri="{28A0092B-C50C-407E-A947-70E740481C1C}">
                                <a14:useLocalDpi xmlns:a14="http://schemas.microsoft.com/office/drawing/2010/main" val="0"/>
                              </a:ext>
                            </a:extLst>
                          </a:blip>
                          <a:stretch>
                            <a:fillRect/>
                          </a:stretch>
                        </pic:blipFill>
                        <pic:spPr>
                          <a:xfrm>
                            <a:off x="3262676" y="457035"/>
                            <a:ext cx="474980" cy="312420"/>
                          </a:xfrm>
                          <a:prstGeom prst="rect">
                            <a:avLst/>
                          </a:prstGeom>
                        </pic:spPr>
                      </pic:pic>
                      <wps:wsp>
                        <wps:cNvPr id="1488" name="Straight Connector 1488"/>
                        <wps:cNvCnPr/>
                        <wps:spPr>
                          <a:xfrm>
                            <a:off x="2387453" y="609441"/>
                            <a:ext cx="96122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9" name="Text Box 2"/>
                        <wps:cNvSpPr txBox="1">
                          <a:spLocks noChangeArrowheads="1"/>
                        </wps:cNvSpPr>
                        <wps:spPr bwMode="auto">
                          <a:xfrm>
                            <a:off x="2326511" y="865309"/>
                            <a:ext cx="815422" cy="271780"/>
                          </a:xfrm>
                          <a:prstGeom prst="rect">
                            <a:avLst/>
                          </a:prstGeom>
                          <a:solidFill>
                            <a:srgbClr val="FFFFFF"/>
                          </a:solidFill>
                          <a:ln w="9525">
                            <a:solidFill>
                              <a:schemeClr val="tx1"/>
                            </a:solidFill>
                            <a:miter lim="800000"/>
                            <a:headEnd/>
                            <a:tailEnd/>
                          </a:ln>
                        </wps:spPr>
                        <wps:txbx>
                          <w:txbxContent>
                            <w:p w:rsidR="001938A9" w:rsidRDefault="001938A9" w:rsidP="006854BD">
                              <w:pPr>
                                <w:pStyle w:val="NormalWeb"/>
                                <w:spacing w:before="0" w:beforeAutospacing="0" w:after="0" w:afterAutospacing="0" w:line="252" w:lineRule="auto"/>
                              </w:pPr>
                              <w:r w:rsidRPr="00396351">
                                <w:rPr>
                                  <w:rFonts w:ascii="Candara" w:eastAsia="STKaiti" w:hAnsi="Candara" w:cs="Tahoma"/>
                                  <w:b/>
                                  <w:bCs/>
                                  <w:sz w:val="20"/>
                                  <w:szCs w:val="20"/>
                                  <w:lang w:val="en-US"/>
                                </w:rPr>
                                <w:t>Transfo</w:t>
                              </w:r>
                              <w:r>
                                <w:rPr>
                                  <w:rFonts w:ascii="Candara" w:eastAsia="STKaiti" w:hAnsi="Candara" w:cs="Tahoma"/>
                                  <w:b/>
                                  <w:bCs/>
                                  <w:sz w:val="20"/>
                                  <w:szCs w:val="20"/>
                                  <w:lang w:val="en-US"/>
                                </w:rPr>
                                <w:t>rm</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eastAsia="STKaiti"/>
                                </w:rPr>
                                <w:t xml:space="preserve"> </w:t>
                              </w:r>
                            </w:p>
                          </w:txbxContent>
                        </wps:txbx>
                        <wps:bodyPr rot="0" vert="horz" wrap="square" lIns="91440" tIns="45720" rIns="91440" bIns="45720" anchor="t" anchorCtr="0">
                          <a:noAutofit/>
                        </wps:bodyPr>
                      </wps:wsp>
                      <wps:wsp>
                        <wps:cNvPr id="1491" name="Straight Connector 1491"/>
                        <wps:cNvCnPr/>
                        <wps:spPr>
                          <a:xfrm flipV="1">
                            <a:off x="3385595" y="953274"/>
                            <a:ext cx="0" cy="226598"/>
                          </a:xfrm>
                          <a:prstGeom prst="line">
                            <a:avLst/>
                          </a:prstGeom>
                          <a:ln w="9525">
                            <a:solidFill>
                              <a:srgbClr val="00B0F0"/>
                            </a:solidFill>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492" name="Straight Connector 1492"/>
                        <wps:cNvCnPr/>
                        <wps:spPr>
                          <a:xfrm>
                            <a:off x="3391382" y="1162709"/>
                            <a:ext cx="400596"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493" name="Straight Connector 1493"/>
                        <wps:cNvCnPr/>
                        <wps:spPr>
                          <a:xfrm flipV="1">
                            <a:off x="3420319" y="670586"/>
                            <a:ext cx="891250" cy="346925"/>
                          </a:xfrm>
                          <a:prstGeom prst="line">
                            <a:avLst/>
                          </a:prstGeom>
                          <a:ln w="6350">
                            <a:solidFill>
                              <a:srgbClr val="00B0F0"/>
                            </a:solidFill>
                            <a:prstDash val="sysDash"/>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879A7AB" id="Canvas 1171" o:spid="_x0000_s2085" editas="canvas" style="width:519.1pt;height:132pt;mso-position-horizontal-relative:char;mso-position-vertical-relative:line" coordsize="65925,167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">
                <v:shape id="_x0000_s2086" type="#_x0000_t75" style="position:absolute;width:65925;height:16757;visibility:visible;mso-wrap-style:square">
                  <v:fill o:detectmouseclick="t"/>
                  <v:path o:connecttype="none"/>
                </v:shape>
                <v:shape id="Text Box 2" o:spid="_x0000_s2087" type="#_x0000_t202" style="position:absolute;left:47021;top:8265;width:12760;height:7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" stroked="f">
                  <v:textbox>
                    <w:txbxContent>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Bob reconstructs</w:t>
                        </w:r>
                      </w:p>
                      <w:p w:rsidR="001938A9" w:rsidRDefault="001938A9" w:rsidP="006854BD">
                        <w:pPr>
                          <w:pStyle w:val="NormalWeb"/>
                          <w:spacing w:before="0" w:beforeAutospacing="0" w:after="0" w:afterAutospacing="0" w:line="252" w:lineRule="auto"/>
                          <w:rPr>
                            <w:rFonts w:ascii="Cambria Math" w:eastAsia="STKaiti" w:hAnsi="Cambria Math" w:cs="Tahoma"/>
                            <w:sz w:val="22"/>
                            <w:szCs w:val="22"/>
                            <w:lang w:val="en-US"/>
                          </w:rPr>
                        </w:pPr>
                        <w:r>
                          <w:rPr>
                            <w:rFonts w:ascii="Cambria Math" w:eastAsia="STKaiti" w:hAnsi="Cambria Math" w:cs="Tahoma"/>
                            <w:sz w:val="22"/>
                            <w:szCs w:val="22"/>
                            <w:lang w:val="en-US"/>
                          </w:rPr>
                          <w:t>|x&gt;</w:t>
                        </w:r>
                      </w:p>
                      <w:p w:rsidR="001938A9" w:rsidRDefault="001938A9" w:rsidP="006854BD">
                        <w:pPr>
                          <w:pStyle w:val="NormalWeb"/>
                          <w:spacing w:before="0" w:beforeAutospacing="0" w:after="0" w:afterAutospacing="0" w:line="252" w:lineRule="auto"/>
                          <w:rPr>
                            <w:rFonts w:ascii="Cambria Math" w:eastAsia="STKaiti" w:hAnsi="Cambria Math" w:cs="Tahoma"/>
                            <w:sz w:val="22"/>
                            <w:szCs w:val="22"/>
                            <w:lang w:val="en-US"/>
                          </w:rPr>
                        </w:pPr>
                      </w:p>
                      <w:p w:rsidR="001938A9" w:rsidRDefault="001938A9" w:rsidP="006854BD">
                        <w:pPr>
                          <w:pStyle w:val="NormalWeb"/>
                          <w:spacing w:before="0" w:beforeAutospacing="0" w:after="0" w:afterAutospacing="0" w:line="252" w:lineRule="auto"/>
                        </w:pPr>
                        <w:r>
                          <w:rPr>
                            <w:rFonts w:ascii="Cambria Math" w:eastAsia="STKaiti" w:hAnsi="Cambria Math" w:cs="Tahoma"/>
                            <w:sz w:val="22"/>
                            <w:szCs w:val="22"/>
                            <w:lang w:val="en-US"/>
                          </w:rPr>
                          <w:t>|y</w:t>
                        </w:r>
                        <w:r w:rsidRPr="007F4FB8">
                          <w:rPr>
                            <w:rFonts w:ascii="Cambria Math" w:eastAsia="STKaiti" w:hAnsi="Cambria Math" w:cs="Tahoma"/>
                            <w:sz w:val="22"/>
                            <w:szCs w:val="22"/>
                            <w:lang w:val="en-US"/>
                          </w:rPr>
                          <w:t>&gt;</w:t>
                        </w:r>
                      </w:p>
                      <w:p w:rsidR="001938A9" w:rsidRDefault="001938A9" w:rsidP="006854BD">
                        <w:pPr>
                          <w:pStyle w:val="NormalWeb"/>
                          <w:spacing w:before="0" w:beforeAutospacing="0" w:after="0" w:afterAutospacing="0" w:line="252" w:lineRule="auto"/>
                        </w:pPr>
                      </w:p>
                    </w:txbxContent>
                  </v:textbox>
                </v:shape>
                <v:shape id="Text Box 2" o:spid="_x0000_s2088" type="#_x0000_t202" style="position:absolute;top:8381;width:16204;height:9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" stroked="f">
                  <v:textbox>
                    <w:txbxContent>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Alice and Bob each     A</w:t>
                        </w:r>
                      </w:p>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have a qubit from an entangled pair.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xml:space="preserve">                                          B</w:t>
                        </w:r>
                      </w:p>
                    </w:txbxContent>
                  </v:textbox>
                </v:shape>
                <v:shape id="Text Box 2" o:spid="_x0000_s2089" type="#_x0000_t202" style="position:absolute;left:13261;top:10577;width:11682;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" stroked="f">
                  <v:textbox>
                    <w:txbxContent>
                      <w:p w:rsidR="001938A9" w:rsidRPr="00396351" w:rsidRDefault="001938A9" w:rsidP="006854BD">
                        <w:pPr>
                          <w:pStyle w:val="NormalWeb"/>
                          <w:spacing w:before="0" w:beforeAutospacing="0" w:after="0" w:afterAutospacing="0" w:line="252" w:lineRule="auto"/>
                          <w:rPr>
                            <w:rFonts w:ascii="Cambria Math" w:hAnsi="Cambria Math"/>
                            <w:sz w:val="20"/>
                            <w:szCs w:val="20"/>
                          </w:rPr>
                        </w:pPr>
                        <m:oMath>
                          <m:f>
                            <m:fPr>
                              <m:ctrlPr>
                                <w:rPr>
                                  <w:rFonts w:ascii="Cambria Math" w:hAnsi="Cambria Math" w:cs="Courier New"/>
                                  <w:i/>
                                  <w:sz w:val="20"/>
                                  <w:szCs w:val="20"/>
                                </w:rPr>
                              </m:ctrlPr>
                            </m:fPr>
                            <m:num>
                              <m:r>
                                <w:rPr>
                                  <w:rFonts w:ascii="Cambria Math" w:hAnsi="Cambria Math" w:cs="Courier New"/>
                                  <w:sz w:val="20"/>
                                  <w:szCs w:val="20"/>
                                </w:rPr>
                                <m:t>1</m:t>
                              </m:r>
                            </m:num>
                            <m:den>
                              <m:rad>
                                <m:radPr>
                                  <m:degHide m:val="1"/>
                                  <m:ctrlPr>
                                    <w:rPr>
                                      <w:rFonts w:ascii="Cambria Math" w:hAnsi="Cambria Math" w:cs="Courier New"/>
                                      <w:i/>
                                      <w:sz w:val="20"/>
                                      <w:szCs w:val="20"/>
                                    </w:rPr>
                                  </m:ctrlPr>
                                </m:radPr>
                                <m:deg/>
                                <m:e>
                                  <m:r>
                                    <w:rPr>
                                      <w:rFonts w:ascii="Cambria Math" w:hAnsi="Cambria Math" w:cs="Courier New"/>
                                      <w:sz w:val="20"/>
                                      <w:szCs w:val="20"/>
                                    </w:rPr>
                                    <m:t>2</m:t>
                                  </m:r>
                                </m:e>
                              </m:rad>
                            </m:den>
                          </m:f>
                        </m:oMath>
                        <w:r w:rsidRPr="00396351">
                          <w:rPr>
                            <w:rFonts w:ascii="Cambria Math" w:eastAsia="STKaiti" w:hAnsi="Cambria Math" w:cs="Tahoma"/>
                            <w:sz w:val="20"/>
                            <w:szCs w:val="20"/>
                            <w:lang w:val="en-US"/>
                          </w:rPr>
                          <w:t xml:space="preserve"> |00&gt;+ </w:t>
                        </w:r>
                        <m:oMath>
                          <m:f>
                            <m:fPr>
                              <m:ctrlPr>
                                <w:rPr>
                                  <w:rFonts w:ascii="Cambria Math" w:hAnsi="Cambria Math" w:cs="Courier New"/>
                                  <w:i/>
                                  <w:sz w:val="20"/>
                                  <w:szCs w:val="20"/>
                                </w:rPr>
                              </m:ctrlPr>
                            </m:fPr>
                            <m:num>
                              <m:r>
                                <w:rPr>
                                  <w:rFonts w:ascii="Cambria Math" w:hAnsi="Cambria Math" w:cs="Courier New"/>
                                  <w:sz w:val="20"/>
                                  <w:szCs w:val="20"/>
                                </w:rPr>
                                <m:t>1</m:t>
                              </m:r>
                            </m:num>
                            <m:den>
                              <m:rad>
                                <m:radPr>
                                  <m:degHide m:val="1"/>
                                  <m:ctrlPr>
                                    <w:rPr>
                                      <w:rFonts w:ascii="Cambria Math" w:hAnsi="Cambria Math" w:cs="Courier New"/>
                                      <w:i/>
                                      <w:sz w:val="20"/>
                                      <w:szCs w:val="20"/>
                                    </w:rPr>
                                  </m:ctrlPr>
                                </m:radPr>
                                <m:deg/>
                                <m:e>
                                  <m:r>
                                    <w:rPr>
                                      <w:rFonts w:ascii="Cambria Math" w:hAnsi="Cambria Math" w:cs="Courier New"/>
                                      <w:sz w:val="20"/>
                                      <w:szCs w:val="20"/>
                                    </w:rPr>
                                    <m:t>2</m:t>
                                  </m:r>
                                </m:e>
                              </m:rad>
                            </m:den>
                          </m:f>
                        </m:oMath>
                        <w:r w:rsidRPr="00396351">
                          <w:rPr>
                            <w:rFonts w:ascii="Cambria Math" w:eastAsia="STKaiti" w:hAnsi="Cambria Math" w:cs="Tahoma"/>
                            <w:sz w:val="20"/>
                            <w:szCs w:val="20"/>
                            <w:lang w:val="en-US"/>
                          </w:rPr>
                          <w:t>|11&gt;</w:t>
                        </w:r>
                      </w:p>
                    </w:txbxContent>
                  </v:textbox>
                </v:shape>
                <v:shape id="Text Box 2" o:spid="_x0000_s2090" type="#_x0000_t202" style="position:absolute;left:9218;top:861;width:19214;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" stroked="f">
                  <v:textbox>
                    <w:txbxContent>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Alice’s qubit states  |x&gt;</w:t>
                        </w:r>
                      </w:p>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p>
                      <w:p w:rsidR="001938A9" w:rsidRDefault="001938A9" w:rsidP="006854BD">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 xml:space="preserve">                                      |y&gt;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xml:space="preserve">               </w:t>
                        </w:r>
                      </w:p>
                    </w:txbxContent>
                  </v:textbox>
                </v:shape>
                <v:shape id="Text Box 2" o:spid="_x0000_s2091" type="#_x0000_t202" style="position:absolute;left:36262;top:13686;width:4502;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" stroked="f">
                  <v:textbox>
                    <w:txbxContent>
                      <w:p w:rsidR="001938A9" w:rsidRDefault="001938A9" w:rsidP="006854BD">
                        <w:pPr>
                          <w:pStyle w:val="NormalWeb"/>
                          <w:spacing w:before="0" w:beforeAutospacing="0" w:after="0" w:afterAutospacing="0" w:line="252" w:lineRule="auto"/>
                        </w:pPr>
                        <w:r>
                          <w:rPr>
                            <w:rFonts w:ascii="Candara" w:eastAsia="STKaiti" w:hAnsi="Candara" w:cs="Tahoma"/>
                            <w:sz w:val="22"/>
                            <w:szCs w:val="22"/>
                          </w:rPr>
                          <w:t xml:space="preserve"> </w:t>
                        </w:r>
                        <m:oMath>
                          <m:nary>
                            <m:naryPr>
                              <m:chr m:val="⨁"/>
                              <m:subHide m:val="1"/>
                              <m:supHide m:val="1"/>
                              <m:ctrlPr>
                                <w:rPr>
                                  <w:rFonts w:ascii="Cambria Math" w:eastAsia="STKaiti" w:hAnsi="Cambria Math" w:cs="Courier New"/>
                                  <w:i/>
                                  <w:iCs/>
                                </w:rPr>
                              </m:ctrlPr>
                            </m:naryPr>
                            <m:sub/>
                            <m:sup/>
                            <m:e>
                              <m:r>
                                <w:rPr>
                                  <w:rFonts w:ascii="Cambria Math" w:eastAsia="STKaiti" w:hAnsi="Cambria Math" w:cs="Courier New"/>
                                </w:rPr>
                                <m:t> </m:t>
                              </m:r>
                            </m:e>
                          </m:nary>
                        </m:oMath>
                      </w:p>
                    </w:txbxContent>
                  </v:textbox>
                </v:shape>
                <v:line id="Straight Connector 1041" o:spid="_x0000_s2092" style="position:absolute;visibility:visible;mso-wrap-style:square" from="15725,9480" to="33855,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" strokecolor="black [3200]">
                  <v:stroke joinstyle="miter"/>
                </v:line>
                <v:line id="Straight Connector 1045" o:spid="_x0000_s2093" style="position:absolute;flip:y;visibility:visible;mso-wrap-style:square" from="38167,11584" to="38167,1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" strokecolor="black [3200]">
                  <v:stroke joinstyle="miter"/>
                </v:line>
                <v:oval id="Oval 1046" o:spid="_x0000_s2094" style="position:absolute;left:37919;top:11419;width:451;height:4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" fillcolor="black [3200]" strokecolor="black [1600]" strokeweight="1pt">
                  <v:stroke joinstyle="miter"/>
                </v:oval>
                <v:line id="Straight Connector 1061" o:spid="_x0000_s2095" style="position:absolute;visibility:visible;mso-wrap-style:square" from="38167,11580" to="47398,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" strokecolor="black [3213]" strokeweight="1pt">
                  <v:stroke joinstyle="miter"/>
                </v:line>
                <v:shape id="Text Box 2" o:spid="_x0000_s2096" type="#_x0000_t202" style="position:absolute;left:42479;top:10175;width:260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" strokecolor="black [3213]">
                  <v:textbox>
                    <w:txbxContent>
                      <w:p w:rsidR="001938A9" w:rsidRDefault="001938A9" w:rsidP="006854BD">
                        <w:pPr>
                          <w:pStyle w:val="NormalWeb"/>
                          <w:spacing w:before="0" w:beforeAutospacing="0" w:after="0" w:afterAutospacing="0" w:line="252" w:lineRule="auto"/>
                        </w:pPr>
                        <w:r>
                          <w:rPr>
                            <w:rFonts w:ascii="Candara" w:eastAsia="STKaiti" w:hAnsi="Candara" w:cs="Tahoma"/>
                            <w:b/>
                            <w:bCs/>
                            <w:lang w:val="en-US"/>
                          </w:rPr>
                          <w:t>H</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eastAsia="STKaiti"/>
                          </w:rPr>
                          <w:t xml:space="preserve"> </w:t>
                        </w:r>
                      </w:p>
                    </w:txbxContent>
                  </v:textbox>
                </v:shape>
                <v:line id="Straight Connector 1153" o:spid="_x0000_s2097" style="position:absolute;flip:y;visibility:visible;mso-wrap-style:square" from="15567,15039" to="47801,1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" strokecolor="black [3200]">
                  <v:stroke joinstyle="miter"/>
                </v:line>
                <v:line id="Straight Connector 1408" o:spid="_x0000_s2098" style="position:absolute;visibility:visible;mso-wrap-style:square" from="24033,2481" to="32792,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" strokecolor="black [3213]" strokeweight="1pt">
                  <v:stroke joinstyle="miter"/>
                </v:line>
                <v:shape id="Text Box 2" o:spid="_x0000_s2099" type="#_x0000_t202" style="position:absolute;left:38283;top:860;width:27403;height:6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" stroked="f" strokeweight=".25pt">
                  <v:textbox>
                    <w:txbxContent>
                      <w:p w:rsidR="001938A9" w:rsidRDefault="001938A9" w:rsidP="006854BD">
                        <w:pPr>
                          <w:pStyle w:val="NormalWeb"/>
                          <w:spacing w:before="0" w:beforeAutospacing="0" w:after="0" w:afterAutospacing="0" w:line="252" w:lineRule="auto"/>
                          <w:rPr>
                            <w:rFonts w:asciiTheme="minorHAnsi" w:hAnsiTheme="minorHAnsi"/>
                            <w:sz w:val="22"/>
                            <w:szCs w:val="22"/>
                          </w:rPr>
                        </w:pPr>
                        <w:r w:rsidRPr="00396351">
                          <w:rPr>
                            <w:rFonts w:asciiTheme="minorHAnsi" w:eastAsia="STKaiti" w:hAnsiTheme="minorHAnsi" w:cs="Tahoma"/>
                            <w:sz w:val="22"/>
                            <w:szCs w:val="22"/>
                            <w:lang w:val="en-US"/>
                          </w:rPr>
                          <w:t xml:space="preserve">Alice measures  |x&gt; and |y&gt; </w:t>
                        </w:r>
                        <w:r w:rsidRPr="00396351">
                          <w:rPr>
                            <w:rFonts w:asciiTheme="minorHAnsi" w:hAnsiTheme="minorHAnsi"/>
                            <w:sz w:val="22"/>
                            <w:szCs w:val="22"/>
                          </w:rPr>
                          <w:t>and</w:t>
                        </w:r>
                        <w:r>
                          <w:rPr>
                            <w:rFonts w:asciiTheme="minorHAnsi" w:hAnsiTheme="minorHAnsi"/>
                            <w:sz w:val="22"/>
                            <w:szCs w:val="22"/>
                          </w:rPr>
                          <w:t xml:space="preserve"> depending on the results transforms A  and sends</w:t>
                        </w:r>
                      </w:p>
                      <w:p w:rsidR="001938A9" w:rsidRPr="00396351" w:rsidRDefault="001938A9" w:rsidP="006854BD">
                        <w:pPr>
                          <w:pStyle w:val="NormalWeb"/>
                          <w:spacing w:before="0" w:beforeAutospacing="0" w:after="0" w:afterAutospacing="0" w:line="252" w:lineRule="auto"/>
                          <w:rPr>
                            <w:rFonts w:asciiTheme="minorHAnsi" w:hAnsiTheme="minorHAnsi"/>
                            <w:sz w:val="22"/>
                            <w:szCs w:val="22"/>
                          </w:rPr>
                        </w:pPr>
                        <w:r>
                          <w:rPr>
                            <w:rFonts w:asciiTheme="minorHAnsi" w:hAnsiTheme="minorHAnsi"/>
                            <w:sz w:val="22"/>
                            <w:szCs w:val="22"/>
                          </w:rPr>
                          <w:t xml:space="preserve">the result </w:t>
                        </w:r>
                        <w:r w:rsidRPr="00396351">
                          <w:rPr>
                            <w:rFonts w:asciiTheme="minorHAnsi" w:hAnsiTheme="minorHAnsi"/>
                            <w:sz w:val="22"/>
                            <w:szCs w:val="22"/>
                          </w:rPr>
                          <w:t>to</w:t>
                        </w:r>
                        <w:r w:rsidRPr="00396351">
                          <w:rPr>
                            <w:rFonts w:asciiTheme="minorHAnsi" w:eastAsia="STKaiti" w:hAnsiTheme="minorHAnsi" w:cs="Tahoma"/>
                            <w:sz w:val="22"/>
                            <w:szCs w:val="22"/>
                            <w:lang w:val="en-US"/>
                          </w:rPr>
                          <w:t xml:space="preserve"> Bob</w:t>
                        </w:r>
                        <w:r>
                          <w:rPr>
                            <w:rFonts w:asciiTheme="minorHAnsi" w:eastAsia="STKaiti" w:hAnsiTheme="minorHAnsi" w:cs="Tahoma"/>
                            <w:sz w:val="22"/>
                            <w:szCs w:val="22"/>
                            <w:lang w:val="en-US"/>
                          </w:rPr>
                          <w:t>.</w:t>
                        </w:r>
                      </w:p>
                    </w:txbxContent>
                  </v:textbox>
                </v:shape>
                <v:shape id="Picture 1481" o:spid="_x0000_s2100" type="#_x0000_t75" style="position:absolute;left:32850;top:1046;width:4749;height:3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">
                  <v:imagedata r:id="rId12" o:title=""/>
                </v:shape>
                <v:shape id="Picture 1483" o:spid="_x0000_s2101" type="#_x0000_t75" style="position:absolute;left:32626;top:4570;width:4750;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">
                  <v:imagedata r:id="rId12" o:title=""/>
                </v:shape>
                <v:line id="Straight Connector 1488" o:spid="_x0000_s2102" style="position:absolute;visibility:visible;mso-wrap-style:square" from="23874,6094" to="33486,6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" strokecolor="black [3213]" strokeweight="1pt">
                  <v:stroke joinstyle="miter"/>
                </v:line>
                <v:shape id="Text Box 2" o:spid="_x0000_s2103" type="#_x0000_t202" style="position:absolute;left:23265;top:8653;width:815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" strokecolor="black [3213]">
                  <v:textbox>
                    <w:txbxContent>
                      <w:p w:rsidR="001938A9" w:rsidRDefault="001938A9" w:rsidP="006854BD">
                        <w:pPr>
                          <w:pStyle w:val="NormalWeb"/>
                          <w:spacing w:before="0" w:beforeAutospacing="0" w:after="0" w:afterAutospacing="0" w:line="252" w:lineRule="auto"/>
                        </w:pPr>
                        <w:r w:rsidRPr="00396351">
                          <w:rPr>
                            <w:rFonts w:ascii="Candara" w:eastAsia="STKaiti" w:hAnsi="Candara" w:cs="Tahoma"/>
                            <w:b/>
                            <w:bCs/>
                            <w:sz w:val="20"/>
                            <w:szCs w:val="20"/>
                            <w:lang w:val="en-US"/>
                          </w:rPr>
                          <w:t>Transfo</w:t>
                        </w:r>
                        <w:r>
                          <w:rPr>
                            <w:rFonts w:ascii="Candara" w:eastAsia="STKaiti" w:hAnsi="Candara" w:cs="Tahoma"/>
                            <w:b/>
                            <w:bCs/>
                            <w:sz w:val="20"/>
                            <w:szCs w:val="20"/>
                            <w:lang w:val="en-US"/>
                          </w:rPr>
                          <w:t>rm</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ascii="Candara" w:eastAsia="STKaiti" w:hAnsi="Candara" w:cs="Tahoma"/>
                            <w:sz w:val="22"/>
                            <w:szCs w:val="22"/>
                            <w:lang w:val="en-US"/>
                          </w:rPr>
                          <w:t> </w:t>
                        </w:r>
                      </w:p>
                      <w:p w:rsidR="001938A9" w:rsidRDefault="001938A9" w:rsidP="006854BD">
                        <w:pPr>
                          <w:pStyle w:val="NormalWeb"/>
                          <w:spacing w:before="0" w:beforeAutospacing="0" w:after="0" w:afterAutospacing="0" w:line="252" w:lineRule="auto"/>
                        </w:pPr>
                        <w:r>
                          <w:rPr>
                            <w:rFonts w:eastAsia="STKaiti"/>
                          </w:rPr>
                          <w:t xml:space="preserve"> </w:t>
                        </w:r>
                      </w:p>
                    </w:txbxContent>
                  </v:textbox>
                </v:shape>
                <v:line id="Straight Connector 1491" o:spid="_x0000_s2104" style="position:absolute;flip:y;visibility:visible;mso-wrap-style:square" from="33855,9532" to="3385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" strokecolor="#00b0f0">
                  <v:stroke startarrow="block" joinstyle="miter"/>
                </v:line>
                <v:line id="Straight Connector 1492" o:spid="_x0000_s2105" style="position:absolute;visibility:visible;mso-wrap-style:square" from="33913,11627" to="37919,1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" strokecolor="black [3200]">
                  <v:stroke joinstyle="miter"/>
                </v:line>
                <v:line id="Straight Connector 1493" o:spid="_x0000_s2106" style="position:absolute;flip:y;visibility:visible;mso-wrap-style:square" from="34203,6705" to="43115,1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" strokecolor="#00b0f0" strokeweight=".5pt">
                  <v:stroke dashstyle="3 1" startarrow="block" joinstyle="miter"/>
                </v:line>
                <w10:anchorlock/>
              </v:group>
            </w:pict>
          </mc:Fallback>
        </mc:AlternateContent>
      </w:r>
    </w:p>
    <w:p w:rsidR="00530743" w:rsidRPr="006517DF" w:rsidRDefault="008330C6" w:rsidP="00B823E1">
      <w:pPr>
        <w:spacing w:after="0"/>
      </w:pPr>
      <w:r>
        <w:rPr>
          <w:b/>
          <w:sz w:val="24"/>
          <w:szCs w:val="24"/>
        </w:rPr>
        <w:t>5.3</w:t>
      </w:r>
      <w:r w:rsidR="00682C7A">
        <w:rPr>
          <w:b/>
          <w:sz w:val="24"/>
          <w:szCs w:val="24"/>
        </w:rPr>
        <w:t xml:space="preserve"> Deutsch and Deutsch-Jo</w:t>
      </w:r>
      <w:r w:rsidR="00530743">
        <w:rPr>
          <w:b/>
          <w:sz w:val="24"/>
          <w:szCs w:val="24"/>
        </w:rPr>
        <w:t>z</w:t>
      </w:r>
      <w:r w:rsidR="00682C7A">
        <w:rPr>
          <w:b/>
          <w:sz w:val="24"/>
          <w:szCs w:val="24"/>
        </w:rPr>
        <w:t>s</w:t>
      </w:r>
      <w:r w:rsidR="00530743">
        <w:rPr>
          <w:b/>
          <w:sz w:val="24"/>
          <w:szCs w:val="24"/>
        </w:rPr>
        <w:t>a algorithms</w:t>
      </w:r>
    </w:p>
    <w:p w:rsidR="00B0712E" w:rsidRDefault="00530743" w:rsidP="00B823E1">
      <w:pPr>
        <w:spacing w:after="0"/>
      </w:pPr>
      <w:r>
        <w:t>The possibility of devising</w:t>
      </w:r>
      <w:r w:rsidR="00FE4776">
        <w:t xml:space="preserve"> algorithms to demonstrate quantum speedup compared with classical algorithms was investigated</w:t>
      </w:r>
      <w:r>
        <w:t xml:space="preserve"> by David Deutsch </w:t>
      </w:r>
      <w:r w:rsidR="008212B4">
        <w:t xml:space="preserve">and Richard Jozsa </w:t>
      </w:r>
      <w:r w:rsidR="00E91112">
        <w:t>in the 1990s</w:t>
      </w:r>
      <w:r w:rsidR="00FE4776">
        <w:t>. They explored</w:t>
      </w:r>
      <w:r w:rsidR="00B0712E">
        <w:t xml:space="preserve"> functions to map </w:t>
      </w:r>
      <w:r w:rsidR="00520CD3">
        <w:t>binary</w:t>
      </w:r>
      <w:r w:rsidR="003F5898">
        <w:t xml:space="preserve"> strings to binary strings.  The starting point was a function to map |x&gt; to |f(x)&gt;, where both are a single qubit </w:t>
      </w:r>
      <w:r w:rsidR="00FE4776">
        <w:t>|0&gt; or |1&gt;. This was gener</w:t>
      </w:r>
      <w:r w:rsidR="00347980">
        <w:t>alized to strings of any length</w:t>
      </w:r>
      <w:r w:rsidR="001938A9">
        <w:t xml:space="preserve"> n where the f</w:t>
      </w:r>
      <w:r w:rsidR="00111200">
        <w:t xml:space="preserve">unction is applied separately </w:t>
      </w:r>
      <w:r w:rsidR="001938A9">
        <w:t>to each bit of the string.</w:t>
      </w:r>
    </w:p>
    <w:p w:rsidR="007D6375" w:rsidRDefault="007D6375" w:rsidP="00B823E1">
      <w:pPr>
        <w:spacing w:after="0"/>
      </w:pPr>
    </w:p>
    <w:p w:rsidR="007D6375" w:rsidRDefault="008212B4" w:rsidP="00B823E1">
      <w:pPr>
        <w:spacing w:after="0"/>
      </w:pPr>
      <w:r>
        <w:t>The possibilities</w:t>
      </w:r>
      <w:r w:rsidR="00520CD3">
        <w:t xml:space="preserve"> </w:t>
      </w:r>
      <w:r w:rsidR="00FE4776">
        <w:t xml:space="preserve">for single-bit input and output </w:t>
      </w:r>
      <w:r w:rsidR="00520CD3">
        <w:t xml:space="preserve">are (omitting brackets for conciseness):    </w:t>
      </w:r>
    </w:p>
    <w:p w:rsidR="00520CD3" w:rsidRPr="00520CD3" w:rsidRDefault="00520CD3" w:rsidP="00B823E1">
      <w:pPr>
        <w:spacing w:after="0"/>
      </w:pPr>
      <w: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654"/>
        <w:gridCol w:w="654"/>
        <w:gridCol w:w="654"/>
        <w:gridCol w:w="654"/>
        <w:gridCol w:w="654"/>
      </w:tblGrid>
      <w:tr w:rsidR="00520CD3" w:rsidTr="008C7FDD">
        <w:trPr>
          <w:trHeight w:val="348"/>
        </w:trPr>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lastRenderedPageBreak/>
              <w:t>x</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f</w:t>
            </w:r>
            <w:r w:rsidRPr="00FE1CC7">
              <w:rPr>
                <w:rFonts w:ascii="Times New Roman" w:hAnsi="Times New Roman" w:cs="Times New Roman"/>
                <w:sz w:val="20"/>
                <w:szCs w:val="20"/>
                <w:vertAlign w:val="subscript"/>
              </w:rPr>
              <w:t>o</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f</w:t>
            </w:r>
            <w:r w:rsidRPr="00FE1CC7">
              <w:rPr>
                <w:rFonts w:ascii="Times New Roman" w:hAnsi="Times New Roman" w:cs="Times New Roman"/>
                <w:sz w:val="20"/>
                <w:szCs w:val="20"/>
                <w:vertAlign w:val="subscript"/>
              </w:rPr>
              <w:t>1</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f</w:t>
            </w:r>
            <w:r w:rsidRPr="00FE1CC7">
              <w:rPr>
                <w:rFonts w:ascii="Times New Roman" w:hAnsi="Times New Roman" w:cs="Times New Roman"/>
                <w:sz w:val="20"/>
                <w:szCs w:val="20"/>
                <w:vertAlign w:val="subscript"/>
              </w:rPr>
              <w:t>2</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f</w:t>
            </w:r>
            <w:r w:rsidRPr="00FE1CC7">
              <w:rPr>
                <w:rFonts w:ascii="Times New Roman" w:hAnsi="Times New Roman" w:cs="Times New Roman"/>
                <w:sz w:val="20"/>
                <w:szCs w:val="20"/>
                <w:vertAlign w:val="subscript"/>
              </w:rPr>
              <w:t>3</w:t>
            </w:r>
          </w:p>
        </w:tc>
      </w:tr>
      <w:tr w:rsidR="00520CD3" w:rsidTr="008C7FDD">
        <w:trPr>
          <w:trHeight w:val="348"/>
        </w:trPr>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0</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0</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0</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1</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1</w:t>
            </w:r>
          </w:p>
        </w:tc>
      </w:tr>
      <w:tr w:rsidR="00520CD3" w:rsidTr="008C7FDD">
        <w:trPr>
          <w:trHeight w:val="337"/>
        </w:trPr>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1</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0</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1</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0</w:t>
            </w:r>
          </w:p>
        </w:tc>
        <w:tc>
          <w:tcPr>
            <w:tcW w:w="654" w:type="dxa"/>
          </w:tcPr>
          <w:p w:rsidR="00520CD3" w:rsidRPr="00FE1CC7" w:rsidRDefault="00520CD3" w:rsidP="008C7FDD">
            <w:pPr>
              <w:rPr>
                <w:rFonts w:ascii="Times New Roman" w:hAnsi="Times New Roman" w:cs="Times New Roman"/>
                <w:sz w:val="20"/>
                <w:szCs w:val="20"/>
              </w:rPr>
            </w:pPr>
            <w:r w:rsidRPr="00FE1CC7">
              <w:rPr>
                <w:rFonts w:ascii="Times New Roman" w:hAnsi="Times New Roman" w:cs="Times New Roman"/>
                <w:sz w:val="20"/>
                <w:szCs w:val="20"/>
              </w:rPr>
              <w:t>1</w:t>
            </w:r>
          </w:p>
        </w:tc>
      </w:tr>
    </w:tbl>
    <w:p w:rsidR="00530743" w:rsidRPr="008C7FDD" w:rsidRDefault="008C7FDD" w:rsidP="008C7FDD">
      <w:pPr>
        <w:spacing w:after="0"/>
      </w:pPr>
      <w:r w:rsidRPr="008C7FDD">
        <w:t>W</w:t>
      </w:r>
      <w:r w:rsidR="0096775E">
        <w:t>e shall below</w:t>
      </w:r>
      <w:r w:rsidRPr="008C7FDD">
        <w:t xml:space="preserve"> distinguish functions f</w:t>
      </w:r>
      <w:r w:rsidR="001B07F9">
        <w:rPr>
          <w:vertAlign w:val="subscript"/>
        </w:rPr>
        <w:t xml:space="preserve">o </w:t>
      </w:r>
      <w:r w:rsidRPr="008C7FDD">
        <w:t>and f</w:t>
      </w:r>
      <w:r w:rsidRPr="008C7FDD">
        <w:rPr>
          <w:vertAlign w:val="subscript"/>
        </w:rPr>
        <w:t xml:space="preserve">3 </w:t>
      </w:r>
      <w:r w:rsidRPr="008C7FDD">
        <w:t xml:space="preserve">(called </w:t>
      </w:r>
      <w:r w:rsidRPr="008C7FDD">
        <w:rPr>
          <w:i/>
        </w:rPr>
        <w:t>constant</w:t>
      </w:r>
      <w:r w:rsidRPr="008C7FDD">
        <w:t>) from functions f</w:t>
      </w:r>
      <w:r w:rsidRPr="008C7FDD">
        <w:rPr>
          <w:vertAlign w:val="subscript"/>
        </w:rPr>
        <w:t xml:space="preserve">1  </w:t>
      </w:r>
      <w:r w:rsidRPr="008C7FDD">
        <w:t>and f</w:t>
      </w:r>
      <w:r w:rsidRPr="008C7FDD">
        <w:rPr>
          <w:vertAlign w:val="subscript"/>
        </w:rPr>
        <w:t xml:space="preserve">2 </w:t>
      </w:r>
      <w:r w:rsidRPr="008C7FDD">
        <w:t xml:space="preserve">(called </w:t>
      </w:r>
      <w:r w:rsidRPr="008C7FDD">
        <w:rPr>
          <w:i/>
        </w:rPr>
        <w:t>balanced</w:t>
      </w:r>
      <w:r w:rsidR="00111200">
        <w:t>, yielding</w:t>
      </w:r>
      <w:r w:rsidR="00E0494C">
        <w:t xml:space="preserve"> 0</w:t>
      </w:r>
      <w:r w:rsidR="00111200">
        <w:t xml:space="preserve"> for half of the input domain</w:t>
      </w:r>
      <w:r w:rsidR="00E0494C">
        <w:t xml:space="preserve"> and 1 for the other half</w:t>
      </w:r>
      <w:r w:rsidR="00111200">
        <w:t>).</w:t>
      </w:r>
    </w:p>
    <w:p w:rsidR="008C7FDD" w:rsidRDefault="001938A9" w:rsidP="008C7FDD">
      <w:pPr>
        <w:spacing w:after="0"/>
      </w:pPr>
      <w:r>
        <w:t xml:space="preserve"> </w:t>
      </w:r>
    </w:p>
    <w:p w:rsidR="001938A9" w:rsidRDefault="001938A9" w:rsidP="008C7FDD">
      <w:pPr>
        <w:spacing w:after="0"/>
      </w:pPr>
    </w:p>
    <w:p w:rsidR="008212B4" w:rsidRDefault="008C7FDD" w:rsidP="008C7FDD">
      <w:pPr>
        <w:spacing w:after="0"/>
      </w:pPr>
      <w:r>
        <w:t xml:space="preserve">It is </w:t>
      </w:r>
      <w:r w:rsidR="003B1587">
        <w:t>not possible to devise a single-qu</w:t>
      </w:r>
      <w:r w:rsidR="00D37B8B">
        <w:t xml:space="preserve">bit quantum gate of a form that achieves any of </w:t>
      </w:r>
      <w:r>
        <w:t xml:space="preserve">the functions, since the associated </w:t>
      </w:r>
      <w:r w:rsidR="004E1618">
        <w:t xml:space="preserve">transformation matrices </w:t>
      </w:r>
      <w:r w:rsidR="008212B4">
        <w:t>operating on |0&gt; =</w:t>
      </w:r>
      <m:oMath>
        <m:d>
          <m:dPr>
            <m:ctrlPr>
              <w:rPr>
                <w:rFonts w:ascii="Cambria Math" w:hAnsi="Cambria Math" w:cs="Times New Roman"/>
                <w:i/>
              </w:rPr>
            </m:ctrlPr>
          </m:dPr>
          <m:e>
            <m:r>
              <w:rPr>
                <w:rFonts w:ascii="Cambria Math" w:hAnsi="Cambria Math" w:cs="Times New Roman"/>
              </w:rPr>
              <m:t xml:space="preserve"> </m:t>
            </m:r>
            <m:eqArr>
              <m:eqArrPr>
                <m:ctrlPr>
                  <w:rPr>
                    <w:rFonts w:ascii="Cambria Math" w:hAnsi="Cambria Math" w:cs="Times New Roman"/>
                    <w:i/>
                  </w:rPr>
                </m:ctrlPr>
              </m:eqArrPr>
              <m:e>
                <m:r>
                  <w:rPr>
                    <w:rFonts w:ascii="Cambria Math" w:hAnsi="Cambria Math" w:cs="Times New Roman"/>
                  </w:rPr>
                  <m:t>1</m:t>
                </m:r>
              </m:e>
              <m:e>
                <m:r>
                  <w:rPr>
                    <w:rFonts w:ascii="Cambria Math" w:hAnsi="Cambria Math" w:cs="Times New Roman"/>
                  </w:rPr>
                  <m:t>0</m:t>
                </m:r>
              </m:e>
            </m:eqArr>
          </m:e>
        </m:d>
      </m:oMath>
      <w:r w:rsidR="008212B4">
        <w:t xml:space="preserve"> and |1&gt; =</w:t>
      </w:r>
      <m:oMath>
        <m:d>
          <m:dPr>
            <m:ctrlPr>
              <w:rPr>
                <w:rFonts w:ascii="Cambria Math" w:hAnsi="Cambria Math" w:cs="Times New Roman"/>
                <w:i/>
              </w:rPr>
            </m:ctrlPr>
          </m:dPr>
          <m:e>
            <m:r>
              <w:rPr>
                <w:rFonts w:ascii="Cambria Math" w:hAnsi="Cambria Math" w:cs="Times New Roman"/>
              </w:rPr>
              <m:t xml:space="preserve"> </m:t>
            </m:r>
            <m:eqArr>
              <m:eqArrPr>
                <m:ctrlPr>
                  <w:rPr>
                    <w:rFonts w:ascii="Cambria Math" w:hAnsi="Cambria Math" w:cs="Times New Roman"/>
                    <w:i/>
                  </w:rPr>
                </m:ctrlPr>
              </m:eqArrPr>
              <m:e>
                <m:r>
                  <w:rPr>
                    <w:rFonts w:ascii="Cambria Math" w:hAnsi="Cambria Math" w:cs="Times New Roman"/>
                  </w:rPr>
                  <m:t>0</m:t>
                </m:r>
              </m:e>
              <m:e>
                <m:r>
                  <w:rPr>
                    <w:rFonts w:ascii="Cambria Math" w:hAnsi="Cambria Math" w:cs="Times New Roman"/>
                  </w:rPr>
                  <m:t>1</m:t>
                </m:r>
              </m:e>
            </m:eqArr>
          </m:e>
        </m:d>
      </m:oMath>
      <w:r w:rsidR="008212B4">
        <w:t xml:space="preserve"> </w:t>
      </w:r>
      <w:r w:rsidR="00E91112">
        <w:t xml:space="preserve">are </w:t>
      </w:r>
      <w:r>
        <w:t>not</w:t>
      </w:r>
      <w:r w:rsidR="00E91112">
        <w:t xml:space="preserve"> all unitary (</w:t>
      </w:r>
      <w:r w:rsidR="006517DF">
        <w:rPr>
          <w:rFonts w:ascii="Cambria Math" w:hAnsi="Cambria Math"/>
        </w:rPr>
        <w:t>U</w:t>
      </w:r>
      <w:r w:rsidR="006517DF" w:rsidRPr="006517DF">
        <w:rPr>
          <w:rFonts w:ascii="Cambria Math" w:hAnsi="Cambria Math"/>
          <w:b/>
          <w:vertAlign w:val="superscript"/>
        </w:rPr>
        <w:t>†</w:t>
      </w:r>
      <w:r w:rsidR="006517DF">
        <w:rPr>
          <w:rFonts w:ascii="Cambria Math" w:hAnsi="Cambria Math"/>
        </w:rPr>
        <w:t>U = UU</w:t>
      </w:r>
      <w:r w:rsidR="00C142B2" w:rsidRPr="006517DF">
        <w:rPr>
          <w:rFonts w:ascii="Cambria Math" w:hAnsi="Cambria Math"/>
          <w:b/>
          <w:vertAlign w:val="superscript"/>
        </w:rPr>
        <w:t>†</w:t>
      </w:r>
      <w:r w:rsidR="00E91112" w:rsidRPr="00E91112">
        <w:rPr>
          <w:rFonts w:ascii="Cambria Math" w:hAnsi="Cambria Math"/>
        </w:rPr>
        <w:t xml:space="preserve"> = I</w:t>
      </w:r>
      <w:r w:rsidR="00E91112">
        <w:t xml:space="preserve">), </w:t>
      </w:r>
    </w:p>
    <w:p w:rsidR="00E91112" w:rsidRDefault="00E91112" w:rsidP="008C7FDD">
      <w:pPr>
        <w:spacing w:after="0"/>
      </w:pPr>
      <w:r>
        <w:t>being for f</w:t>
      </w:r>
      <w:r w:rsidRPr="00F35CCD">
        <w:rPr>
          <w:vertAlign w:val="subscript"/>
        </w:rPr>
        <w:t>o</w:t>
      </w:r>
      <w:r>
        <w:t xml:space="preserve"> </w:t>
      </w:r>
      <m:oMath>
        <m:d>
          <m:dPr>
            <m:ctrlPr>
              <w:rPr>
                <w:rFonts w:ascii="Cambria Math" w:hAnsi="Cambria Math" w:cs="Times New Roman"/>
                <w:i/>
              </w:rPr>
            </m:ctrlPr>
          </m:dPr>
          <m:e>
            <m:r>
              <w:rPr>
                <w:rFonts w:ascii="Cambria Math" w:hAnsi="Cambria Math" w:cs="Times New Roman"/>
              </w:rPr>
              <m:t xml:space="preserve"> </m:t>
            </m:r>
            <m:eqArr>
              <m:eqArrPr>
                <m:ctrlPr>
                  <w:rPr>
                    <w:rFonts w:ascii="Cambria Math" w:hAnsi="Cambria Math" w:cs="Times New Roman"/>
                    <w:i/>
                  </w:rPr>
                </m:ctrlPr>
              </m:eqArrPr>
              <m:e>
                <m:r>
                  <w:rPr>
                    <w:rFonts w:ascii="Cambria Math" w:hAnsi="Cambria Math" w:cs="Times New Roman"/>
                  </w:rPr>
                  <m:t>11</m:t>
                </m:r>
              </m:e>
              <m:e>
                <m:r>
                  <w:rPr>
                    <w:rFonts w:ascii="Cambria Math" w:hAnsi="Cambria Math" w:cs="Times New Roman"/>
                  </w:rPr>
                  <m:t>00</m:t>
                </m:r>
              </m:e>
            </m:eqArr>
          </m:e>
        </m:d>
        <m:r>
          <w:rPr>
            <w:rFonts w:ascii="Cambria Math" w:hAnsi="Cambria Math" w:cs="Times New Roman"/>
          </w:rPr>
          <m:t>,</m:t>
        </m:r>
      </m:oMath>
      <w:r>
        <w:t xml:space="preserve">   f</w:t>
      </w:r>
      <w:r w:rsidRPr="00F35CCD">
        <w:rPr>
          <w:vertAlign w:val="subscript"/>
        </w:rPr>
        <w:t>1</w:t>
      </w:r>
      <m:oMath>
        <m:d>
          <m:dPr>
            <m:ctrlPr>
              <w:rPr>
                <w:rFonts w:ascii="Cambria Math" w:hAnsi="Cambria Math" w:cs="Times New Roman"/>
                <w:i/>
              </w:rPr>
            </m:ctrlPr>
          </m:dPr>
          <m:e>
            <m:r>
              <w:rPr>
                <w:rFonts w:ascii="Cambria Math" w:hAnsi="Cambria Math" w:cs="Times New Roman"/>
              </w:rPr>
              <m:t xml:space="preserve"> </m:t>
            </m:r>
            <m:eqArr>
              <m:eqArrPr>
                <m:ctrlPr>
                  <w:rPr>
                    <w:rFonts w:ascii="Cambria Math" w:hAnsi="Cambria Math" w:cs="Times New Roman"/>
                    <w:i/>
                  </w:rPr>
                </m:ctrlPr>
              </m:eqArrPr>
              <m:e>
                <m:r>
                  <w:rPr>
                    <w:rFonts w:ascii="Cambria Math" w:hAnsi="Cambria Math" w:cs="Times New Roman"/>
                  </w:rPr>
                  <m:t>10</m:t>
                </m:r>
              </m:e>
              <m:e>
                <m:r>
                  <w:rPr>
                    <w:rFonts w:ascii="Cambria Math" w:hAnsi="Cambria Math" w:cs="Times New Roman"/>
                  </w:rPr>
                  <m:t>01</m:t>
                </m:r>
              </m:e>
            </m:eqArr>
          </m:e>
        </m:d>
        <m:r>
          <w:rPr>
            <w:rFonts w:ascii="Cambria Math" w:hAnsi="Cambria Math" w:cs="Times New Roman"/>
          </w:rPr>
          <m:t>,</m:t>
        </m:r>
      </m:oMath>
      <w:r>
        <w:t xml:space="preserve">   f</w:t>
      </w:r>
      <w:r w:rsidRPr="00F35CCD">
        <w:rPr>
          <w:vertAlign w:val="subscript"/>
        </w:rPr>
        <w:t>2</w:t>
      </w:r>
      <m:oMath>
        <m:d>
          <m:dPr>
            <m:ctrlPr>
              <w:rPr>
                <w:rFonts w:ascii="Cambria Math" w:hAnsi="Cambria Math" w:cs="Times New Roman"/>
                <w:i/>
              </w:rPr>
            </m:ctrlPr>
          </m:dPr>
          <m:e>
            <m:r>
              <w:rPr>
                <w:rFonts w:ascii="Cambria Math" w:hAnsi="Cambria Math" w:cs="Times New Roman"/>
              </w:rPr>
              <m:t xml:space="preserve"> </m:t>
            </m:r>
            <m:eqArr>
              <m:eqArrPr>
                <m:ctrlPr>
                  <w:rPr>
                    <w:rFonts w:ascii="Cambria Math" w:hAnsi="Cambria Math" w:cs="Times New Roman"/>
                    <w:i/>
                  </w:rPr>
                </m:ctrlPr>
              </m:eqArrPr>
              <m:e>
                <m:r>
                  <w:rPr>
                    <w:rFonts w:ascii="Cambria Math" w:hAnsi="Cambria Math" w:cs="Times New Roman"/>
                  </w:rPr>
                  <m:t>01</m:t>
                </m:r>
              </m:e>
              <m:e>
                <m:r>
                  <w:rPr>
                    <w:rFonts w:ascii="Cambria Math" w:hAnsi="Cambria Math" w:cs="Times New Roman"/>
                  </w:rPr>
                  <m:t>10</m:t>
                </m:r>
              </m:e>
            </m:eqArr>
          </m:e>
        </m:d>
        <m:r>
          <w:rPr>
            <w:rFonts w:ascii="Cambria Math" w:hAnsi="Cambria Math" w:cs="Times New Roman"/>
          </w:rPr>
          <m:t>,</m:t>
        </m:r>
      </m:oMath>
      <w:r>
        <w:t xml:space="preserve">   f</w:t>
      </w:r>
      <w:r w:rsidRPr="00F35CCD">
        <w:rPr>
          <w:vertAlign w:val="subscript"/>
        </w:rPr>
        <w:t>3</w:t>
      </w:r>
      <m:oMath>
        <m:d>
          <m:dPr>
            <m:ctrlPr>
              <w:rPr>
                <w:rFonts w:ascii="Cambria Math" w:hAnsi="Cambria Math" w:cs="Times New Roman"/>
                <w:i/>
              </w:rPr>
            </m:ctrlPr>
          </m:dPr>
          <m:e>
            <m:r>
              <w:rPr>
                <w:rFonts w:ascii="Cambria Math" w:hAnsi="Cambria Math" w:cs="Times New Roman"/>
              </w:rPr>
              <m:t xml:space="preserve"> </m:t>
            </m:r>
            <m:eqArr>
              <m:eqArrPr>
                <m:ctrlPr>
                  <w:rPr>
                    <w:rFonts w:ascii="Cambria Math" w:hAnsi="Cambria Math" w:cs="Times New Roman"/>
                    <w:i/>
                  </w:rPr>
                </m:ctrlPr>
              </m:eqArrPr>
              <m:e>
                <m:r>
                  <w:rPr>
                    <w:rFonts w:ascii="Cambria Math" w:hAnsi="Cambria Math" w:cs="Times New Roman"/>
                  </w:rPr>
                  <m:t>00</m:t>
                </m:r>
              </m:e>
              <m:e>
                <m:r>
                  <w:rPr>
                    <w:rFonts w:ascii="Cambria Math" w:hAnsi="Cambria Math" w:cs="Times New Roman"/>
                  </w:rPr>
                  <m:t>11</m:t>
                </m:r>
              </m:e>
            </m:eqArr>
          </m:e>
        </m:d>
      </m:oMath>
    </w:p>
    <w:p w:rsidR="00AC03A6" w:rsidRDefault="00F35CCD" w:rsidP="008C7FDD">
      <w:pPr>
        <w:spacing w:after="0"/>
      </w:pPr>
      <w:r>
        <w:t>We can instead desig</w:t>
      </w:r>
      <w:r w:rsidR="00B0651A">
        <w:t>n a two-bit quantum circuit in the form we used for C-NOT, using an ancillary bit |0&gt;.</w:t>
      </w:r>
    </w:p>
    <w:p w:rsidR="00B406B6" w:rsidRDefault="00F941BD" w:rsidP="008C7FDD">
      <w:pPr>
        <w:spacing w:after="0"/>
      </w:pPr>
      <w:r>
        <w:rPr>
          <w:rFonts w:cs="Courier New"/>
          <w:noProof/>
          <w:lang w:val="en-GB" w:eastAsia="en-GB"/>
        </w:rPr>
        <mc:AlternateContent>
          <mc:Choice Requires="wpc">
            <w:drawing>
              <wp:anchor distT="0" distB="0" distL="114300" distR="114300" simplePos="0" relativeHeight="251682304" behindDoc="0" locked="0" layoutInCell="1" allowOverlap="1">
                <wp:simplePos x="0" y="0"/>
                <wp:positionH relativeFrom="margin">
                  <wp:align>left</wp:align>
                </wp:positionH>
                <wp:positionV relativeFrom="paragraph">
                  <wp:posOffset>49530</wp:posOffset>
                </wp:positionV>
                <wp:extent cx="2078355" cy="775335"/>
                <wp:effectExtent l="0" t="0" r="0" b="0"/>
                <wp:wrapSquare wrapText="bothSides"/>
                <wp:docPr id="1161" name="Canvas 11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48" name="Text Box 2"/>
                        <wps:cNvSpPr txBox="1">
                          <a:spLocks noChangeArrowheads="1"/>
                        </wps:cNvSpPr>
                        <wps:spPr bwMode="auto">
                          <a:xfrm>
                            <a:off x="1125972" y="394919"/>
                            <a:ext cx="945896" cy="314960"/>
                          </a:xfrm>
                          <a:prstGeom prst="rect">
                            <a:avLst/>
                          </a:prstGeom>
                          <a:solidFill>
                            <a:srgbClr val="FFFFFF"/>
                          </a:solidFill>
                          <a:ln w="9525">
                            <a:noFill/>
                            <a:miter lim="800000"/>
                            <a:headEnd/>
                            <a:tailEnd/>
                          </a:ln>
                        </wps:spPr>
                        <wps:txbx>
                          <w:txbxContent>
                            <w:p w:rsidR="001938A9" w:rsidRDefault="001938A9" w:rsidP="008C7FDD">
                              <w:pPr>
                                <w:pStyle w:val="NormalWeb"/>
                                <w:spacing w:before="0" w:beforeAutospacing="0" w:after="0" w:afterAutospacing="0" w:line="252" w:lineRule="auto"/>
                              </w:pPr>
                              <w:r>
                                <w:rPr>
                                  <w:rFonts w:ascii="Candara" w:eastAsia="STKaiti" w:hAnsi="Candara" w:cs="Tahoma"/>
                                  <w:sz w:val="22"/>
                                  <w:szCs w:val="22"/>
                                  <w:lang w:val="en-US"/>
                                </w:rPr>
                                <w:t>|0</w:t>
                              </w:r>
                              <w:r w:rsidRPr="00B406B6">
                                <w:rPr>
                                  <w:rFonts w:ascii="Cambria Math" w:eastAsia="STKaiti" w:hAnsi="Cambria Math" w:cs="Cambria Math"/>
                                  <w:sz w:val="20"/>
                                  <w:szCs w:val="20"/>
                                  <w:lang w:val="en-US"/>
                                </w:rPr>
                                <w:t>⊕</w:t>
                              </w:r>
                              <w:r>
                                <w:rPr>
                                  <w:rFonts w:ascii="Candara" w:eastAsia="STKaiti" w:hAnsi="Candara" w:cs="Tahoma"/>
                                  <w:sz w:val="22"/>
                                  <w:szCs w:val="22"/>
                                  <w:lang w:val="en-US"/>
                                </w:rPr>
                                <w:t>f</w:t>
                              </w:r>
                              <w:r w:rsidRPr="00EF6F25">
                                <w:rPr>
                                  <w:rFonts w:ascii="Candara" w:eastAsia="STKaiti" w:hAnsi="Candara" w:cs="Tahoma"/>
                                  <w:i/>
                                  <w:vertAlign w:val="subscript"/>
                                  <w:lang w:val="en-US"/>
                                </w:rPr>
                                <w:t xml:space="preserve"> i</w:t>
                              </w:r>
                              <w:r w:rsidRPr="00EF6F25">
                                <w:rPr>
                                  <w:rFonts w:ascii="Candara" w:eastAsia="STKaiti" w:hAnsi="Candara" w:cs="Tahoma"/>
                                  <w:lang w:val="en-US"/>
                                </w:rPr>
                                <w:t xml:space="preserve"> </w:t>
                              </w:r>
                              <w:r>
                                <w:rPr>
                                  <w:rFonts w:ascii="Candara" w:eastAsia="STKaiti" w:hAnsi="Candara" w:cs="Tahoma"/>
                                  <w:sz w:val="22"/>
                                  <w:szCs w:val="22"/>
                                  <w:lang w:val="en-US"/>
                                </w:rPr>
                                <w:t>(x)&gt;</w:t>
                              </w:r>
                            </w:p>
                          </w:txbxContent>
                        </wps:txbx>
                        <wps:bodyPr rot="0" vert="horz" wrap="square" lIns="91440" tIns="45720" rIns="91440" bIns="45720" anchor="t" anchorCtr="0">
                          <a:noAutofit/>
                        </wps:bodyPr>
                      </wps:wsp>
                      <wps:wsp>
                        <wps:cNvPr id="1150" name="Text Box 2"/>
                        <wps:cNvSpPr txBox="1">
                          <a:spLocks noChangeArrowheads="1"/>
                        </wps:cNvSpPr>
                        <wps:spPr bwMode="auto">
                          <a:xfrm>
                            <a:off x="1144394" y="116689"/>
                            <a:ext cx="380352" cy="314960"/>
                          </a:xfrm>
                          <a:prstGeom prst="rect">
                            <a:avLst/>
                          </a:prstGeom>
                          <a:solidFill>
                            <a:srgbClr val="FFFFFF"/>
                          </a:solidFill>
                          <a:ln w="9525">
                            <a:noFill/>
                            <a:miter lim="800000"/>
                            <a:headEnd/>
                            <a:tailEnd/>
                          </a:ln>
                        </wps:spPr>
                        <wps:txbx>
                          <w:txbxContent>
                            <w:p w:rsidR="001938A9" w:rsidRDefault="001938A9" w:rsidP="008C7FDD">
                              <w:pPr>
                                <w:pStyle w:val="NormalWeb"/>
                                <w:spacing w:before="0" w:beforeAutospacing="0" w:after="0" w:afterAutospacing="0" w:line="252" w:lineRule="auto"/>
                              </w:pPr>
                              <w:r>
                                <w:rPr>
                                  <w:rFonts w:ascii="Candara" w:eastAsia="STKaiti" w:hAnsi="Candara" w:cs="Tahoma"/>
                                  <w:sz w:val="22"/>
                                  <w:szCs w:val="22"/>
                                  <w:lang w:val="en-US"/>
                                </w:rPr>
                                <w:t xml:space="preserve">|x&gt; </w:t>
                              </w:r>
                            </w:p>
                          </w:txbxContent>
                        </wps:txbx>
                        <wps:bodyPr rot="0" vert="horz" wrap="square" lIns="91440" tIns="45720" rIns="91440" bIns="45720" anchor="t" anchorCtr="0">
                          <a:noAutofit/>
                        </wps:bodyPr>
                      </wps:wsp>
                      <wps:wsp>
                        <wps:cNvPr id="1151" name="Text Box 2"/>
                        <wps:cNvSpPr txBox="1">
                          <a:spLocks noChangeArrowheads="1"/>
                        </wps:cNvSpPr>
                        <wps:spPr bwMode="auto">
                          <a:xfrm>
                            <a:off x="0" y="399343"/>
                            <a:ext cx="423686" cy="314960"/>
                          </a:xfrm>
                          <a:prstGeom prst="rect">
                            <a:avLst/>
                          </a:prstGeom>
                          <a:solidFill>
                            <a:srgbClr val="FFFFFF"/>
                          </a:solidFill>
                          <a:ln w="9525">
                            <a:noFill/>
                            <a:miter lim="800000"/>
                            <a:headEnd/>
                            <a:tailEnd/>
                          </a:ln>
                        </wps:spPr>
                        <wps:txbx>
                          <w:txbxContent>
                            <w:p w:rsidR="001938A9" w:rsidRDefault="001938A9" w:rsidP="008C7FDD">
                              <w:pPr>
                                <w:pStyle w:val="NormalWeb"/>
                                <w:spacing w:before="0" w:beforeAutospacing="0" w:after="0" w:afterAutospacing="0" w:line="252" w:lineRule="auto"/>
                              </w:pPr>
                              <w:r>
                                <w:rPr>
                                  <w:rFonts w:ascii="Candara" w:eastAsia="STKaiti" w:hAnsi="Candara" w:cs="Tahoma"/>
                                  <w:sz w:val="22"/>
                                  <w:szCs w:val="22"/>
                                  <w:lang w:val="en-US"/>
                                </w:rPr>
                                <w:t>|0&gt;</w:t>
                              </w:r>
                            </w:p>
                          </w:txbxContent>
                        </wps:txbx>
                        <wps:bodyPr rot="0" vert="horz" wrap="square" lIns="91440" tIns="45720" rIns="91440" bIns="45720" anchor="t" anchorCtr="0">
                          <a:noAutofit/>
                        </wps:bodyPr>
                      </wps:wsp>
                      <wps:wsp>
                        <wps:cNvPr id="1152" name="Text Box 2"/>
                        <wps:cNvSpPr txBox="1">
                          <a:spLocks noChangeArrowheads="1"/>
                        </wps:cNvSpPr>
                        <wps:spPr bwMode="auto">
                          <a:xfrm>
                            <a:off x="0" y="109000"/>
                            <a:ext cx="387352" cy="315168"/>
                          </a:xfrm>
                          <a:prstGeom prst="rect">
                            <a:avLst/>
                          </a:prstGeom>
                          <a:solidFill>
                            <a:srgbClr val="FFFFFF"/>
                          </a:solidFill>
                          <a:ln w="9525">
                            <a:noFill/>
                            <a:miter lim="800000"/>
                            <a:headEnd/>
                            <a:tailEnd/>
                          </a:ln>
                        </wps:spPr>
                        <wps:txbx>
                          <w:txbxContent>
                            <w:p w:rsidR="001938A9" w:rsidRDefault="001938A9" w:rsidP="008C7FDD">
                              <w:pPr>
                                <w:pStyle w:val="NormalWeb"/>
                                <w:spacing w:before="0" w:beforeAutospacing="0" w:after="0" w:afterAutospacing="0" w:line="252" w:lineRule="auto"/>
                              </w:pPr>
                              <w:r>
                                <w:rPr>
                                  <w:rFonts w:ascii="Candara" w:eastAsia="STKaiti" w:hAnsi="Candara" w:cs="Tahoma"/>
                                  <w:sz w:val="22"/>
                                  <w:szCs w:val="22"/>
                                  <w:lang w:val="en-US"/>
                                </w:rPr>
                                <w:t>|x&gt;</w:t>
                              </w:r>
                            </w:p>
                          </w:txbxContent>
                        </wps:txbx>
                        <wps:bodyPr rot="0" vert="horz" wrap="square" lIns="91440" tIns="45720" rIns="91440" bIns="45720" anchor="t" anchorCtr="0">
                          <a:noAutofit/>
                        </wps:bodyPr>
                      </wps:wsp>
                      <wps:wsp>
                        <wps:cNvPr id="1155" name="Straight Connector 1155"/>
                        <wps:cNvCnPr/>
                        <wps:spPr>
                          <a:xfrm>
                            <a:off x="962845" y="262700"/>
                            <a:ext cx="26027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56" name="Straight Connector 1156"/>
                        <wps:cNvCnPr/>
                        <wps:spPr>
                          <a:xfrm>
                            <a:off x="273447" y="552627"/>
                            <a:ext cx="305466"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57" name="Straight Connector 1157"/>
                        <wps:cNvCnPr/>
                        <wps:spPr>
                          <a:xfrm>
                            <a:off x="243103" y="262700"/>
                            <a:ext cx="31401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49" name="Straight Connector 1349"/>
                        <wps:cNvCnPr/>
                        <wps:spPr>
                          <a:xfrm>
                            <a:off x="963402" y="538425"/>
                            <a:ext cx="25971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12" name="Rectangle 1212"/>
                        <wps:cNvSpPr/>
                        <wps:spPr>
                          <a:xfrm>
                            <a:off x="563179" y="72666"/>
                            <a:ext cx="399666" cy="605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0" name="Text Box 2"/>
                        <wps:cNvSpPr txBox="1">
                          <a:spLocks noChangeArrowheads="1"/>
                        </wps:cNvSpPr>
                        <wps:spPr bwMode="auto">
                          <a:xfrm>
                            <a:off x="599512" y="210278"/>
                            <a:ext cx="351221" cy="314960"/>
                          </a:xfrm>
                          <a:prstGeom prst="rect">
                            <a:avLst/>
                          </a:prstGeom>
                          <a:solidFill>
                            <a:srgbClr val="FFFFFF"/>
                          </a:solidFill>
                          <a:ln w="9525">
                            <a:noFill/>
                            <a:miter lim="800000"/>
                            <a:headEnd/>
                            <a:tailEnd/>
                          </a:ln>
                        </wps:spPr>
                        <wps:txbx>
                          <w:txbxContent>
                            <w:p w:rsidR="001938A9" w:rsidRPr="00B406B6" w:rsidRDefault="001938A9" w:rsidP="00B406B6">
                              <w:pPr>
                                <w:pStyle w:val="NormalWeb"/>
                                <w:spacing w:before="0" w:beforeAutospacing="0" w:after="0" w:afterAutospacing="0" w:line="252" w:lineRule="auto"/>
                                <w:rPr>
                                  <w:sz w:val="20"/>
                                  <w:szCs w:val="20"/>
                                  <w:vertAlign w:val="subscript"/>
                                </w:rPr>
                              </w:pPr>
                              <w:r w:rsidRPr="00B406B6">
                                <w:rPr>
                                  <w:sz w:val="20"/>
                                  <w:szCs w:val="20"/>
                                </w:rPr>
                                <w:t>U</w:t>
                              </w:r>
                              <w:r w:rsidRPr="00B406B6">
                                <w:rPr>
                                  <w:vertAlign w:val="subscript"/>
                                </w:rPr>
                                <w:t>f</w:t>
                              </w:r>
                              <w:r>
                                <w:rPr>
                                  <w:vertAlign w:val="subscript"/>
                                </w:rPr>
                                <w:t>i</w:t>
                              </w:r>
                            </w:p>
                          </w:txbxContent>
                        </wps:txbx>
                        <wps:bodyPr rot="0" vert="horz" wrap="square" lIns="91440" tIns="45720" rIns="91440" bIns="45720" anchor="t" anchorCtr="0">
                          <a:noAutofit/>
                        </wps:bodyPr>
                      </wps:wsp>
                    </wpc:wpc>
                  </a:graphicData>
                </a:graphic>
                <wp14:sizeRelH relativeFrom="margin">
                  <wp14:pctWidth>0</wp14:pctWidth>
                </wp14:sizeRelH>
                <wp14:sizeRelV relativeFrom="margin">
                  <wp14:pctHeight>0</wp14:pctHeight>
                </wp14:sizeRelV>
              </wp:anchor>
            </w:drawing>
          </mc:Choice>
          <mc:Fallback>
            <w:pict>
              <v:group id="Canvas 1161" o:spid="_x0000_s2107" editas="canvas" style="position:absolute;margin-left:0;margin-top:3.9pt;width:163.65pt;height:61.05pt;z-index:251682304;mso-position-horizontal:left;mso-position-horizontal-relative:margin;mso-position-vertical-relative:text;mso-width-relative:margin;mso-height-relative:margin" coordsize="20783,7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">
                <v:shape id="_x0000_s2108" type="#_x0000_t75" style="position:absolute;width:20783;height:7753;visibility:visible;mso-wrap-style:square">
                  <v:fill o:detectmouseclick="t"/>
                  <v:path o:connecttype="none"/>
                </v:shape>
                <v:shape id="Text Box 2" o:spid="_x0000_s2109" type="#_x0000_t202" style="position:absolute;left:11259;top:3949;width:9459;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" stroked="f">
                  <v:textbox>
                    <w:txbxContent>
                      <w:p w:rsidR="001938A9" w:rsidRDefault="001938A9" w:rsidP="008C7FDD">
                        <w:pPr>
                          <w:pStyle w:val="NormalWeb"/>
                          <w:spacing w:before="0" w:beforeAutospacing="0" w:after="0" w:afterAutospacing="0" w:line="252" w:lineRule="auto"/>
                        </w:pPr>
                        <w:r>
                          <w:rPr>
                            <w:rFonts w:ascii="Candara" w:eastAsia="STKaiti" w:hAnsi="Candara" w:cs="Tahoma"/>
                            <w:sz w:val="22"/>
                            <w:szCs w:val="22"/>
                            <w:lang w:val="en-US"/>
                          </w:rPr>
                          <w:t>|0</w:t>
                        </w:r>
                        <w:r w:rsidRPr="00B406B6">
                          <w:rPr>
                            <w:rFonts w:ascii="Cambria Math" w:eastAsia="STKaiti" w:hAnsi="Cambria Math" w:cs="Cambria Math"/>
                            <w:sz w:val="20"/>
                            <w:szCs w:val="20"/>
                            <w:lang w:val="en-US"/>
                          </w:rPr>
                          <w:t>⊕</w:t>
                        </w:r>
                        <w:r>
                          <w:rPr>
                            <w:rFonts w:ascii="Candara" w:eastAsia="STKaiti" w:hAnsi="Candara" w:cs="Tahoma"/>
                            <w:sz w:val="22"/>
                            <w:szCs w:val="22"/>
                            <w:lang w:val="en-US"/>
                          </w:rPr>
                          <w:t>f</w:t>
                        </w:r>
                        <w:r w:rsidRPr="00EF6F25">
                          <w:rPr>
                            <w:rFonts w:ascii="Candara" w:eastAsia="STKaiti" w:hAnsi="Candara" w:cs="Tahoma"/>
                            <w:i/>
                            <w:vertAlign w:val="subscript"/>
                            <w:lang w:val="en-US"/>
                          </w:rPr>
                          <w:t xml:space="preserve"> i</w:t>
                        </w:r>
                        <w:r w:rsidRPr="00EF6F25">
                          <w:rPr>
                            <w:rFonts w:ascii="Candara" w:eastAsia="STKaiti" w:hAnsi="Candara" w:cs="Tahoma"/>
                            <w:lang w:val="en-US"/>
                          </w:rPr>
                          <w:t xml:space="preserve"> </w:t>
                        </w:r>
                        <w:r>
                          <w:rPr>
                            <w:rFonts w:ascii="Candara" w:eastAsia="STKaiti" w:hAnsi="Candara" w:cs="Tahoma"/>
                            <w:sz w:val="22"/>
                            <w:szCs w:val="22"/>
                            <w:lang w:val="en-US"/>
                          </w:rPr>
                          <w:t>(x)&gt;</w:t>
                        </w:r>
                      </w:p>
                    </w:txbxContent>
                  </v:textbox>
                </v:shape>
                <v:shape id="Text Box 2" o:spid="_x0000_s2110" type="#_x0000_t202" style="position:absolute;left:11443;top:1166;width:3804;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" stroked="f">
                  <v:textbox>
                    <w:txbxContent>
                      <w:p w:rsidR="001938A9" w:rsidRDefault="001938A9" w:rsidP="008C7FDD">
                        <w:pPr>
                          <w:pStyle w:val="NormalWeb"/>
                          <w:spacing w:before="0" w:beforeAutospacing="0" w:after="0" w:afterAutospacing="0" w:line="252" w:lineRule="auto"/>
                        </w:pPr>
                        <w:r>
                          <w:rPr>
                            <w:rFonts w:ascii="Candara" w:eastAsia="STKaiti" w:hAnsi="Candara" w:cs="Tahoma"/>
                            <w:sz w:val="22"/>
                            <w:szCs w:val="22"/>
                            <w:lang w:val="en-US"/>
                          </w:rPr>
                          <w:t xml:space="preserve">|x&gt; </w:t>
                        </w:r>
                      </w:p>
                    </w:txbxContent>
                  </v:textbox>
                </v:shape>
                <v:shape id="Text Box 2" o:spid="_x0000_s2111" type="#_x0000_t202" style="position:absolute;top:3993;width:423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" stroked="f">
                  <v:textbox>
                    <w:txbxContent>
                      <w:p w:rsidR="001938A9" w:rsidRDefault="001938A9" w:rsidP="008C7FDD">
                        <w:pPr>
                          <w:pStyle w:val="NormalWeb"/>
                          <w:spacing w:before="0" w:beforeAutospacing="0" w:after="0" w:afterAutospacing="0" w:line="252" w:lineRule="auto"/>
                        </w:pPr>
                        <w:r>
                          <w:rPr>
                            <w:rFonts w:ascii="Candara" w:eastAsia="STKaiti" w:hAnsi="Candara" w:cs="Tahoma"/>
                            <w:sz w:val="22"/>
                            <w:szCs w:val="22"/>
                            <w:lang w:val="en-US"/>
                          </w:rPr>
                          <w:t>|0&gt;</w:t>
                        </w:r>
                      </w:p>
                    </w:txbxContent>
                  </v:textbox>
                </v:shape>
                <v:shape id="Text Box 2" o:spid="_x0000_s2112" type="#_x0000_t202" style="position:absolute;top:1090;width:3873;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" stroked="f">
                  <v:textbox>
                    <w:txbxContent>
                      <w:p w:rsidR="001938A9" w:rsidRDefault="001938A9" w:rsidP="008C7FDD">
                        <w:pPr>
                          <w:pStyle w:val="NormalWeb"/>
                          <w:spacing w:before="0" w:beforeAutospacing="0" w:after="0" w:afterAutospacing="0" w:line="252" w:lineRule="auto"/>
                        </w:pPr>
                        <w:r>
                          <w:rPr>
                            <w:rFonts w:ascii="Candara" w:eastAsia="STKaiti" w:hAnsi="Candara" w:cs="Tahoma"/>
                            <w:sz w:val="22"/>
                            <w:szCs w:val="22"/>
                            <w:lang w:val="en-US"/>
                          </w:rPr>
                          <w:t>|x&gt;</w:t>
                        </w:r>
                      </w:p>
                    </w:txbxContent>
                  </v:textbox>
                </v:shape>
                <v:line id="Straight Connector 1155" o:spid="_x0000_s2113" style="position:absolute;visibility:visible;mso-wrap-style:square" from="9628,2627" to="12231,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" strokecolor="black [3200]">
                  <v:stroke joinstyle="miter"/>
                </v:line>
                <v:line id="Straight Connector 1156" o:spid="_x0000_s2114" style="position:absolute;visibility:visible;mso-wrap-style:square" from="2734,5526" to="5789,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" strokecolor="black [3200]">
                  <v:stroke joinstyle="miter"/>
                </v:line>
                <v:line id="Straight Connector 1157" o:spid="_x0000_s2115" style="position:absolute;visibility:visible;mso-wrap-style:square" from="2431,2627" to="5571,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" strokecolor="black [3200]">
                  <v:stroke joinstyle="miter"/>
                </v:line>
                <v:line id="Straight Connector 1349" o:spid="_x0000_s2116" style="position:absolute;visibility:visible;mso-wrap-style:square" from="9634,5384" to="1223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" strokecolor="black [3200]">
                  <v:stroke joinstyle="miter"/>
                </v:line>
                <v:rect id="Rectangle 1212" o:spid="_x0000_s2117" style="position:absolute;left:5631;top:726;width:3997;height:6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" filled="f" strokecolor="black [3213]" strokeweight="1pt"/>
                <v:shape id="Text Box 2" o:spid="_x0000_s2118" type="#_x0000_t202" style="position:absolute;left:5995;top:2102;width:351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" stroked="f">
                  <v:textbox>
                    <w:txbxContent>
                      <w:p w:rsidR="001938A9" w:rsidRPr="00B406B6" w:rsidRDefault="001938A9" w:rsidP="00B406B6">
                        <w:pPr>
                          <w:pStyle w:val="NormalWeb"/>
                          <w:spacing w:before="0" w:beforeAutospacing="0" w:after="0" w:afterAutospacing="0" w:line="252" w:lineRule="auto"/>
                          <w:rPr>
                            <w:sz w:val="20"/>
                            <w:szCs w:val="20"/>
                            <w:vertAlign w:val="subscript"/>
                          </w:rPr>
                        </w:pPr>
                        <w:r w:rsidRPr="00B406B6">
                          <w:rPr>
                            <w:sz w:val="20"/>
                            <w:szCs w:val="20"/>
                          </w:rPr>
                          <w:t>U</w:t>
                        </w:r>
                        <w:r w:rsidRPr="00B406B6">
                          <w:rPr>
                            <w:vertAlign w:val="subscript"/>
                          </w:rPr>
                          <w:t>f</w:t>
                        </w:r>
                        <w:r>
                          <w:rPr>
                            <w:vertAlign w:val="subscript"/>
                          </w:rPr>
                          <w:t>i</w:t>
                        </w:r>
                      </w:p>
                    </w:txbxContent>
                  </v:textbox>
                </v:shape>
                <w10:wrap type="square" anchorx="margin"/>
              </v:group>
            </w:pict>
          </mc:Fallback>
        </mc:AlternateContent>
      </w:r>
      <w:r w:rsidR="00AC03A6" w:rsidRPr="006064C0">
        <w:rPr>
          <w:rFonts w:ascii="Cambria Math" w:hAnsi="Cambria Math" w:cs="Cambria Math"/>
          <w:sz w:val="20"/>
          <w:szCs w:val="20"/>
        </w:rPr>
        <w:t>⊕</w:t>
      </w:r>
      <w:r w:rsidR="00AC03A6">
        <w:rPr>
          <w:rFonts w:ascii="Cambria Math" w:hAnsi="Cambria Math" w:cs="Cambria Math"/>
        </w:rPr>
        <w:t xml:space="preserve"> </w:t>
      </w:r>
      <w:r w:rsidR="00AC03A6">
        <w:t>is XOR</w:t>
      </w:r>
      <w:r w:rsidR="00AC03A6">
        <w:rPr>
          <w:rFonts w:cs="Courier New"/>
          <w:noProof/>
          <w:lang w:val="en-GB" w:eastAsia="en-GB"/>
        </w:rPr>
        <w:t xml:space="preserve"> and the second output is the required function</w:t>
      </w:r>
      <w:r w:rsidR="00111200">
        <w:rPr>
          <w:rFonts w:cs="Courier New"/>
          <w:noProof/>
          <w:lang w:val="en-GB" w:eastAsia="en-GB"/>
        </w:rPr>
        <w:t xml:space="preserve"> applied to the input |x&gt;</w:t>
      </w:r>
      <w:r w:rsidR="00AC03A6">
        <w:rPr>
          <w:rFonts w:cs="Courier New"/>
          <w:noProof/>
          <w:lang w:val="en-GB" w:eastAsia="en-GB"/>
        </w:rPr>
        <w:t>.</w:t>
      </w:r>
      <w:r w:rsidR="00111200">
        <w:t xml:space="preserve"> </w:t>
      </w:r>
      <w:r w:rsidR="00AC03A6">
        <w:t>T</w:t>
      </w:r>
      <w:r w:rsidR="00F35CCD">
        <w:t xml:space="preserve">he following unitary </w:t>
      </w:r>
      <w:r w:rsidR="00C142B2">
        <w:t>matrices (</w:t>
      </w:r>
      <w:r w:rsidR="00E91112">
        <w:t xml:space="preserve">so </w:t>
      </w:r>
      <w:r w:rsidR="00C142B2">
        <w:t>valid transformations)</w:t>
      </w:r>
      <w:r w:rsidR="00E91112">
        <w:t xml:space="preserve"> </w:t>
      </w:r>
      <w:r w:rsidR="00B406B6">
        <w:t xml:space="preserve">are </w:t>
      </w:r>
      <w:r w:rsidR="00F35CCD">
        <w:t>associated with the functions f</w:t>
      </w:r>
      <w:r w:rsidR="00F35CCD" w:rsidRPr="00F35CCD">
        <w:rPr>
          <w:vertAlign w:val="subscript"/>
        </w:rPr>
        <w:t>o</w:t>
      </w:r>
      <w:r w:rsidR="00F35CCD">
        <w:t>, f</w:t>
      </w:r>
      <w:r w:rsidR="00F35CCD" w:rsidRPr="00F35CCD">
        <w:rPr>
          <w:vertAlign w:val="subscript"/>
        </w:rPr>
        <w:t>1</w:t>
      </w:r>
      <w:r w:rsidR="00F35CCD">
        <w:t>, f</w:t>
      </w:r>
      <w:r w:rsidR="00F35CCD" w:rsidRPr="00F35CCD">
        <w:rPr>
          <w:vertAlign w:val="subscript"/>
        </w:rPr>
        <w:t>2</w:t>
      </w:r>
      <w:r w:rsidR="00F35CCD">
        <w:t>, f</w:t>
      </w:r>
      <w:r w:rsidR="00F35CCD" w:rsidRPr="00F35CCD">
        <w:rPr>
          <w:vertAlign w:val="subscript"/>
        </w:rPr>
        <w:t>3</w:t>
      </w:r>
      <w:r w:rsidR="00F35CCD">
        <w:t>:</w:t>
      </w:r>
      <w:r w:rsidR="001B43F0">
        <w:t xml:space="preserve">   </w:t>
      </w:r>
    </w:p>
    <w:p w:rsidR="00F02914" w:rsidRDefault="00F02914" w:rsidP="00B823E1">
      <w:pPr>
        <w:spacing w:after="0"/>
      </w:pPr>
      <w:r>
        <w:t xml:space="preserve">  f</w:t>
      </w:r>
      <w:r w:rsidRPr="00967A48">
        <w:rPr>
          <w:vertAlign w:val="subscript"/>
        </w:rPr>
        <w:t>0</w:t>
      </w:r>
      <w:r>
        <w:t xml:space="preserve"> </w: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1 0 0 0</m:t>
                </m:r>
              </m:e>
              <m:e>
                <m:r>
                  <w:rPr>
                    <w:rFonts w:ascii="Cambria Math" w:hAnsi="Cambria Math" w:cs="Times New Roman"/>
                  </w:rPr>
                  <m:t>0 1 0 0</m:t>
                </m:r>
                <m:ctrlPr>
                  <w:rPr>
                    <w:rFonts w:ascii="Cambria Math" w:eastAsia="Cambria Math" w:hAnsi="Cambria Math" w:cs="Times New Roman"/>
                    <w:i/>
                  </w:rPr>
                </m:ctrlPr>
              </m:e>
              <m:e>
                <m:r>
                  <w:rPr>
                    <w:rFonts w:ascii="Cambria Math" w:eastAsia="Cambria Math" w:hAnsi="Cambria Math" w:cs="Times New Roman"/>
                  </w:rPr>
                  <m:t>0 0 0 1</m:t>
                </m:r>
                <m:ctrlPr>
                  <w:rPr>
                    <w:rFonts w:ascii="Cambria Math" w:eastAsia="Cambria Math" w:hAnsi="Cambria Math" w:cs="Times New Roman"/>
                    <w:i/>
                  </w:rPr>
                </m:ctrlPr>
              </m:e>
              <m:e>
                <m:r>
                  <w:rPr>
                    <w:rFonts w:ascii="Cambria Math" w:eastAsia="Cambria Math" w:hAnsi="Cambria Math" w:cs="Times New Roman"/>
                  </w:rPr>
                  <m:t>0 0 1 0</m:t>
                </m:r>
              </m:e>
            </m:eqArr>
          </m:e>
        </m:d>
      </m:oMath>
      <w:r w:rsidR="00AC03A6">
        <w:t xml:space="preserve"> </w:t>
      </w:r>
      <w:r>
        <w:t xml:space="preserve">   </w:t>
      </w:r>
      <w:r w:rsidR="00AC03A6">
        <w:t xml:space="preserve">  </w:t>
      </w:r>
      <w:r>
        <w:t>f</w:t>
      </w:r>
      <w:r w:rsidRPr="00F35CCD">
        <w:rPr>
          <w:vertAlign w:val="subscript"/>
        </w:rPr>
        <w:t>1</w:t>
      </w:r>
      <w:r w:rsidR="00AC03A6">
        <w:t xml:space="preserve"> </w:t>
      </w:r>
      <w:r>
        <w:t xml:space="preserve"> </w: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1 0 0 0</m:t>
                </m:r>
              </m:e>
              <m:e>
                <m:r>
                  <w:rPr>
                    <w:rFonts w:ascii="Cambria Math" w:hAnsi="Cambria Math" w:cs="Times New Roman"/>
                  </w:rPr>
                  <m:t>0 1 0 0</m:t>
                </m:r>
                <m:ctrlPr>
                  <w:rPr>
                    <w:rFonts w:ascii="Cambria Math" w:eastAsia="Cambria Math" w:hAnsi="Cambria Math" w:cs="Times New Roman"/>
                    <w:i/>
                  </w:rPr>
                </m:ctrlPr>
              </m:e>
              <m:e>
                <m:r>
                  <w:rPr>
                    <w:rFonts w:ascii="Cambria Math" w:eastAsia="Cambria Math" w:hAnsi="Cambria Math" w:cs="Times New Roman"/>
                  </w:rPr>
                  <m:t>0 0 1 0</m:t>
                </m:r>
                <m:ctrlPr>
                  <w:rPr>
                    <w:rFonts w:ascii="Cambria Math" w:eastAsia="Cambria Math" w:hAnsi="Cambria Math" w:cs="Times New Roman"/>
                    <w:i/>
                  </w:rPr>
                </m:ctrlPr>
              </m:e>
              <m:e>
                <m:r>
                  <w:rPr>
                    <w:rFonts w:ascii="Cambria Math" w:eastAsia="Cambria Math" w:hAnsi="Cambria Math" w:cs="Times New Roman"/>
                  </w:rPr>
                  <m:t>0 0  0 1</m:t>
                </m:r>
              </m:e>
            </m:eqArr>
          </m:e>
        </m:d>
      </m:oMath>
      <w:r w:rsidR="00AC03A6">
        <w:t xml:space="preserve"> </w:t>
      </w:r>
      <w:r>
        <w:t xml:space="preserve">   </w:t>
      </w:r>
      <w:r w:rsidR="00AC03A6">
        <w:t xml:space="preserve">  </w:t>
      </w:r>
      <w:r>
        <w:t>f</w:t>
      </w:r>
      <w:r>
        <w:rPr>
          <w:vertAlign w:val="subscript"/>
        </w:rPr>
        <w:t>2</w:t>
      </w:r>
      <w:r w:rsidR="00AC03A6">
        <w:t xml:space="preserve"> </w:t>
      </w:r>
      <w:r>
        <w:t xml:space="preserve"> </w:t>
      </w:r>
      <m:oMath>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0 1 0 0</m:t>
                </m:r>
              </m:e>
              <m:e>
                <m:r>
                  <w:rPr>
                    <w:rFonts w:ascii="Cambria Math" w:hAnsi="Cambria Math" w:cs="Times New Roman"/>
                  </w:rPr>
                  <m:t>1 0 0 0</m:t>
                </m:r>
                <m:ctrlPr>
                  <w:rPr>
                    <w:rFonts w:ascii="Cambria Math" w:eastAsia="Cambria Math" w:hAnsi="Cambria Math" w:cs="Times New Roman"/>
                    <w:i/>
                  </w:rPr>
                </m:ctrlPr>
              </m:e>
              <m:e>
                <m:r>
                  <w:rPr>
                    <w:rFonts w:ascii="Cambria Math" w:eastAsia="Cambria Math" w:hAnsi="Cambria Math" w:cs="Times New Roman"/>
                  </w:rPr>
                  <m:t>0 0 0 1</m:t>
                </m:r>
                <m:ctrlPr>
                  <w:rPr>
                    <w:rFonts w:ascii="Cambria Math" w:eastAsia="Cambria Math" w:hAnsi="Cambria Math" w:cs="Times New Roman"/>
                    <w:i/>
                  </w:rPr>
                </m:ctrlPr>
              </m:e>
              <m:e>
                <m:r>
                  <w:rPr>
                    <w:rFonts w:ascii="Cambria Math" w:eastAsia="Cambria Math" w:hAnsi="Cambria Math" w:cs="Times New Roman"/>
                  </w:rPr>
                  <m:t>0 0 1 0</m:t>
                </m:r>
              </m:e>
            </m:eqArr>
          </m:e>
        </m:d>
      </m:oMath>
      <w:r w:rsidR="00AC03A6">
        <w:t xml:space="preserve">  </w:t>
      </w:r>
      <w:r>
        <w:t xml:space="preserve"> </w:t>
      </w:r>
      <w:r w:rsidR="00AC03A6">
        <w:t xml:space="preserve">  </w:t>
      </w:r>
      <w:r>
        <w:t xml:space="preserve"> f</w:t>
      </w:r>
      <w:r>
        <w:rPr>
          <w:vertAlign w:val="subscript"/>
        </w:rPr>
        <w:t>3</w:t>
      </w:r>
      <m:oMath>
        <m:r>
          <w:rPr>
            <w:rFonts w:ascii="Cambria Math" w:hAnsi="Cambria Math" w:cs="Times New Roman"/>
          </w:rPr>
          <m:t xml:space="preserve"> </m:t>
        </m:r>
        <m:d>
          <m:dPr>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0 1 0 0</m:t>
                </m:r>
              </m:e>
              <m:e>
                <m:r>
                  <w:rPr>
                    <w:rFonts w:ascii="Cambria Math" w:hAnsi="Cambria Math" w:cs="Times New Roman"/>
                  </w:rPr>
                  <m:t>1 0 0 0</m:t>
                </m:r>
                <m:ctrlPr>
                  <w:rPr>
                    <w:rFonts w:ascii="Cambria Math" w:eastAsia="Cambria Math" w:hAnsi="Cambria Math" w:cs="Times New Roman"/>
                    <w:i/>
                  </w:rPr>
                </m:ctrlPr>
              </m:e>
              <m:e>
                <m:r>
                  <w:rPr>
                    <w:rFonts w:ascii="Cambria Math" w:eastAsia="Cambria Math" w:hAnsi="Cambria Math" w:cs="Times New Roman"/>
                  </w:rPr>
                  <m:t>0 0 1 0</m:t>
                </m:r>
                <m:ctrlPr>
                  <w:rPr>
                    <w:rFonts w:ascii="Cambria Math" w:eastAsia="Cambria Math" w:hAnsi="Cambria Math" w:cs="Times New Roman"/>
                    <w:i/>
                  </w:rPr>
                </m:ctrlPr>
              </m:e>
              <m:e>
                <m:r>
                  <w:rPr>
                    <w:rFonts w:ascii="Cambria Math" w:eastAsia="Cambria Math" w:hAnsi="Cambria Math" w:cs="Times New Roman"/>
                  </w:rPr>
                  <m:t>0 0 0 1</m:t>
                </m:r>
              </m:e>
            </m:eqArr>
          </m:e>
        </m:d>
      </m:oMath>
      <w:r>
        <w:t xml:space="preserve">         </w:t>
      </w:r>
    </w:p>
    <w:p w:rsidR="00E01667" w:rsidRDefault="008341EC" w:rsidP="001167D4">
      <w:pPr>
        <w:spacing w:after="0"/>
      </w:pPr>
      <w:r>
        <w:t>These ar</w:t>
      </w:r>
      <w:r w:rsidR="00AC03A6">
        <w:t xml:space="preserve">e called permutation matrices. </w:t>
      </w:r>
      <w:r w:rsidR="00C2251E">
        <w:t xml:space="preserve">Notice that they include </w:t>
      </w:r>
      <w:r w:rsidR="00C2251E" w:rsidRPr="00C2251E">
        <w:rPr>
          <w:rFonts w:ascii="Cambria Math" w:hAnsi="Cambria Math"/>
        </w:rPr>
        <w:t>f</w:t>
      </w:r>
      <w:r w:rsidR="00C2251E" w:rsidRPr="00C2251E">
        <w:rPr>
          <w:rFonts w:ascii="Cambria Math" w:hAnsi="Cambria Math"/>
          <w:vertAlign w:val="subscript"/>
        </w:rPr>
        <w:t xml:space="preserve">1 </w:t>
      </w:r>
      <w:r w:rsidR="00C2251E" w:rsidRPr="00C2251E">
        <w:rPr>
          <w:rFonts w:ascii="Cambria Math" w:hAnsi="Cambria Math"/>
        </w:rPr>
        <w:t>= I and f</w:t>
      </w:r>
      <w:r w:rsidR="00C2251E" w:rsidRPr="00C2251E">
        <w:rPr>
          <w:rFonts w:ascii="Cambria Math" w:hAnsi="Cambria Math"/>
          <w:vertAlign w:val="subscript"/>
        </w:rPr>
        <w:t>0</w:t>
      </w:r>
      <w:r w:rsidR="00C2251E" w:rsidRPr="00C2251E">
        <w:rPr>
          <w:rFonts w:ascii="Cambria Math" w:hAnsi="Cambria Math"/>
        </w:rPr>
        <w:t xml:space="preserve"> =</w:t>
      </w:r>
      <w:r w:rsidR="00C2251E">
        <w:t xml:space="preserve"> C-NOT; all can be created from C-NOT and X gates. </w:t>
      </w:r>
    </w:p>
    <w:p w:rsidR="00AC03A6" w:rsidRDefault="00F02914" w:rsidP="001167D4">
      <w:pPr>
        <w:spacing w:after="0"/>
      </w:pPr>
      <w:r>
        <w:t>Recall that in vector representation</w:t>
      </w:r>
      <w:r w:rsidR="00AC03A6">
        <w:t xml:space="preserve"> </w:t>
      </w:r>
      <w:r>
        <w:t xml:space="preserve">|00&gt; = </w:t>
      </w:r>
      <m:oMath>
        <m:d>
          <m:dPr>
            <m:ctrlPr>
              <w:rPr>
                <w:rFonts w:ascii="Cambria Math" w:hAnsi="Cambria Math" w:cs="Courier New"/>
                <w:i/>
              </w:rPr>
            </m:ctrlPr>
          </m:dPr>
          <m:e>
            <m:eqArr>
              <m:eqArrPr>
                <m:ctrlPr>
                  <w:rPr>
                    <w:rFonts w:ascii="Cambria Math" w:hAnsi="Cambria Math" w:cs="Courier New"/>
                    <w:i/>
                  </w:rPr>
                </m:ctrlPr>
              </m:eqArrPr>
              <m:e>
                <m:r>
                  <w:rPr>
                    <w:rFonts w:ascii="Cambria Math" w:hAnsi="Cambria Math" w:cs="Courier New"/>
                  </w:rPr>
                  <m:t>1</m:t>
                </m:r>
              </m:e>
              <m:e>
                <m:r>
                  <w:rPr>
                    <w:rFonts w:ascii="Cambria Math" w:hAnsi="Cambria Math" w:cs="Courier New"/>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e>
            </m:eqArr>
          </m:e>
        </m:d>
      </m:oMath>
      <w:r>
        <w:t xml:space="preserve">    |10&gt;=</w:t>
      </w:r>
      <m:oMath>
        <m:d>
          <m:dPr>
            <m:ctrlPr>
              <w:rPr>
                <w:rFonts w:ascii="Cambria Math" w:hAnsi="Cambria Math" w:cs="Courier New"/>
                <w:i/>
              </w:rPr>
            </m:ctrlPr>
          </m:dPr>
          <m:e>
            <m:eqArr>
              <m:eqArrPr>
                <m:ctrlPr>
                  <w:rPr>
                    <w:rFonts w:ascii="Cambria Math" w:hAnsi="Cambria Math" w:cs="Courier New"/>
                    <w:i/>
                  </w:rPr>
                </m:ctrlPr>
              </m:eqArrPr>
              <m:e>
                <m:r>
                  <w:rPr>
                    <w:rFonts w:ascii="Cambria Math" w:hAnsi="Cambria Math" w:cs="Courier New"/>
                  </w:rPr>
                  <m:t>0</m:t>
                </m:r>
              </m:e>
              <m:e>
                <m:r>
                  <w:rPr>
                    <w:rFonts w:ascii="Cambria Math" w:hAnsi="Cambria Math" w:cs="Courier New"/>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e>
            </m:eqArr>
          </m:e>
        </m:d>
      </m:oMath>
      <w:r w:rsidR="00AC03A6">
        <w:t xml:space="preserve">  to check the operators. </w:t>
      </w:r>
    </w:p>
    <w:p w:rsidR="001167D4" w:rsidRPr="001167D4" w:rsidRDefault="00AC03A6" w:rsidP="001167D4">
      <w:pPr>
        <w:spacing w:after="0"/>
      </w:pPr>
      <w:r>
        <w:t>Summarising the operation of the circuit with ancillary bit |0&gt; we have:</w:t>
      </w:r>
    </w:p>
    <w:tbl>
      <w:tblPr>
        <w:tblStyle w:val="TableGrid"/>
        <w:tblpPr w:leftFromText="180" w:rightFromText="180" w:vertAnchor="text" w:tblpY="1"/>
        <w:tblOverlap w:val="never"/>
        <w:tblW w:w="0" w:type="auto"/>
        <w:tblLook w:val="04A0" w:firstRow="1" w:lastRow="0" w:firstColumn="1" w:lastColumn="0" w:noHBand="0" w:noVBand="1"/>
      </w:tblPr>
      <w:tblGrid>
        <w:gridCol w:w="2547"/>
        <w:gridCol w:w="2126"/>
        <w:gridCol w:w="2126"/>
        <w:gridCol w:w="2268"/>
      </w:tblGrid>
      <w:tr w:rsidR="008212B4" w:rsidTr="0096775E">
        <w:trPr>
          <w:trHeight w:val="348"/>
        </w:trPr>
        <w:tc>
          <w:tcPr>
            <w:tcW w:w="2547" w:type="dxa"/>
          </w:tcPr>
          <w:p w:rsidR="008212B4" w:rsidRPr="008907BD" w:rsidRDefault="0096775E" w:rsidP="008212B4">
            <w:pPr>
              <w:rPr>
                <w:sz w:val="24"/>
                <w:szCs w:val="24"/>
              </w:rPr>
            </w:pPr>
            <w:r w:rsidRPr="00B406B6">
              <w:rPr>
                <w:sz w:val="20"/>
                <w:szCs w:val="20"/>
              </w:rPr>
              <w:t>x</w:t>
            </w:r>
            <w:r>
              <w:rPr>
                <w:sz w:val="20"/>
                <w:szCs w:val="20"/>
              </w:rPr>
              <w:t>,</w:t>
            </w:r>
            <w:r w:rsidRPr="008212B4">
              <w:rPr>
                <w:rFonts w:ascii="Cambria Math" w:hAnsi="Cambria Math"/>
                <w:sz w:val="20"/>
                <w:szCs w:val="20"/>
              </w:rPr>
              <w:t xml:space="preserve"> </w:t>
            </w:r>
            <w:r>
              <w:rPr>
                <w:sz w:val="24"/>
                <w:szCs w:val="24"/>
              </w:rPr>
              <w:t xml:space="preserve"> </w:t>
            </w:r>
            <w:r w:rsidR="008212B4" w:rsidRPr="008907BD">
              <w:rPr>
                <w:sz w:val="24"/>
                <w:szCs w:val="24"/>
              </w:rPr>
              <w:t>f</w:t>
            </w:r>
            <w:r w:rsidR="008212B4" w:rsidRPr="008907BD">
              <w:rPr>
                <w:sz w:val="24"/>
                <w:szCs w:val="24"/>
                <w:vertAlign w:val="subscript"/>
              </w:rPr>
              <w:t>o</w:t>
            </w:r>
            <w:r>
              <w:rPr>
                <w:rFonts w:ascii="Cambria Math" w:hAnsi="Cambria Math" w:cs="Cambria Math"/>
                <w:sz w:val="18"/>
                <w:szCs w:val="18"/>
              </w:rPr>
              <w:t xml:space="preserve">, </w:t>
            </w:r>
            <w:r w:rsidR="008212B4">
              <w:rPr>
                <w:rFonts w:ascii="Cambria Math" w:hAnsi="Cambria Math" w:cs="Cambria Math"/>
                <w:sz w:val="18"/>
                <w:szCs w:val="18"/>
              </w:rPr>
              <w:t xml:space="preserve"> 0</w:t>
            </w:r>
            <w:r w:rsidR="008212B4" w:rsidRPr="006064C0">
              <w:rPr>
                <w:rFonts w:ascii="Cambria Math" w:hAnsi="Cambria Math" w:cs="Cambria Math"/>
                <w:sz w:val="18"/>
                <w:szCs w:val="18"/>
              </w:rPr>
              <w:t>⊕</w:t>
            </w:r>
            <w:r w:rsidR="008212B4" w:rsidRPr="008907BD">
              <w:rPr>
                <w:sz w:val="24"/>
                <w:szCs w:val="24"/>
              </w:rPr>
              <w:t>f</w:t>
            </w:r>
            <w:r w:rsidR="008212B4" w:rsidRPr="008907BD">
              <w:rPr>
                <w:sz w:val="24"/>
                <w:szCs w:val="24"/>
                <w:vertAlign w:val="subscript"/>
              </w:rPr>
              <w:t>o</w:t>
            </w:r>
            <w:r>
              <w:rPr>
                <w:sz w:val="24"/>
                <w:szCs w:val="24"/>
                <w:vertAlign w:val="subscript"/>
              </w:rPr>
              <w:t xml:space="preserve">     </w:t>
            </w:r>
            <w:r w:rsidRPr="0096775E">
              <w:rPr>
                <w:rFonts w:ascii="Cambria Math" w:hAnsi="Cambria Math"/>
                <w:sz w:val="24"/>
                <w:szCs w:val="24"/>
              </w:rPr>
              <w:t>U</w:t>
            </w:r>
            <w:r w:rsidRPr="0096775E">
              <w:rPr>
                <w:rFonts w:ascii="Cambria Math" w:hAnsi="Cambria Math"/>
                <w:sz w:val="24"/>
                <w:szCs w:val="24"/>
                <w:vertAlign w:val="subscript"/>
              </w:rPr>
              <w:t>f</w:t>
            </w:r>
          </w:p>
        </w:tc>
        <w:tc>
          <w:tcPr>
            <w:tcW w:w="2126" w:type="dxa"/>
          </w:tcPr>
          <w:p w:rsidR="008212B4" w:rsidRPr="008907BD" w:rsidRDefault="0096775E" w:rsidP="008212B4">
            <w:pPr>
              <w:rPr>
                <w:sz w:val="24"/>
                <w:szCs w:val="24"/>
              </w:rPr>
            </w:pPr>
            <w:r w:rsidRPr="00B406B6">
              <w:rPr>
                <w:sz w:val="20"/>
                <w:szCs w:val="20"/>
              </w:rPr>
              <w:t>x</w:t>
            </w:r>
            <w:r>
              <w:rPr>
                <w:sz w:val="20"/>
                <w:szCs w:val="20"/>
              </w:rPr>
              <w:t xml:space="preserve">, </w:t>
            </w:r>
            <w:r w:rsidR="008212B4">
              <w:rPr>
                <w:sz w:val="24"/>
                <w:szCs w:val="24"/>
              </w:rPr>
              <w:t>f</w:t>
            </w:r>
            <w:r w:rsidR="008212B4">
              <w:rPr>
                <w:sz w:val="24"/>
                <w:szCs w:val="24"/>
                <w:vertAlign w:val="subscript"/>
              </w:rPr>
              <w:t>1</w:t>
            </w:r>
            <w:r w:rsidR="008212B4">
              <w:rPr>
                <w:rFonts w:ascii="Cambria Math" w:hAnsi="Cambria Math" w:cs="Cambria Math"/>
                <w:sz w:val="18"/>
                <w:szCs w:val="18"/>
              </w:rPr>
              <w:t>,  0</w:t>
            </w:r>
            <w:r w:rsidR="008212B4" w:rsidRPr="006064C0">
              <w:rPr>
                <w:rFonts w:ascii="Cambria Math" w:hAnsi="Cambria Math" w:cs="Cambria Math"/>
                <w:sz w:val="18"/>
                <w:szCs w:val="18"/>
              </w:rPr>
              <w:t>⊕</w:t>
            </w:r>
            <w:r w:rsidR="008212B4" w:rsidRPr="008907BD">
              <w:rPr>
                <w:sz w:val="24"/>
                <w:szCs w:val="24"/>
              </w:rPr>
              <w:t>f</w:t>
            </w:r>
            <w:r w:rsidR="008212B4">
              <w:rPr>
                <w:sz w:val="24"/>
                <w:szCs w:val="24"/>
                <w:vertAlign w:val="subscript"/>
              </w:rPr>
              <w:t>1</w:t>
            </w:r>
            <w:r>
              <w:rPr>
                <w:sz w:val="24"/>
                <w:szCs w:val="24"/>
                <w:vertAlign w:val="subscript"/>
              </w:rPr>
              <w:t xml:space="preserve">    </w:t>
            </w:r>
            <w:r w:rsidRPr="0096775E">
              <w:rPr>
                <w:rFonts w:ascii="Cambria Math" w:hAnsi="Cambria Math"/>
                <w:sz w:val="24"/>
                <w:szCs w:val="24"/>
              </w:rPr>
              <w:t>U</w:t>
            </w:r>
            <w:r w:rsidRPr="0096775E">
              <w:rPr>
                <w:rFonts w:ascii="Cambria Math" w:hAnsi="Cambria Math"/>
                <w:sz w:val="24"/>
                <w:szCs w:val="24"/>
                <w:vertAlign w:val="subscript"/>
              </w:rPr>
              <w:t>f</w:t>
            </w:r>
          </w:p>
        </w:tc>
        <w:tc>
          <w:tcPr>
            <w:tcW w:w="2126" w:type="dxa"/>
          </w:tcPr>
          <w:p w:rsidR="008212B4" w:rsidRPr="008907BD" w:rsidRDefault="0096775E" w:rsidP="008212B4">
            <w:pPr>
              <w:rPr>
                <w:sz w:val="24"/>
                <w:szCs w:val="24"/>
              </w:rPr>
            </w:pPr>
            <w:r w:rsidRPr="00B406B6">
              <w:rPr>
                <w:sz w:val="20"/>
                <w:szCs w:val="20"/>
              </w:rPr>
              <w:t>x</w:t>
            </w:r>
            <w:r>
              <w:rPr>
                <w:sz w:val="20"/>
                <w:szCs w:val="20"/>
              </w:rPr>
              <w:t xml:space="preserve">, </w:t>
            </w:r>
            <w:r w:rsidR="008212B4">
              <w:rPr>
                <w:sz w:val="24"/>
                <w:szCs w:val="24"/>
              </w:rPr>
              <w:t>f</w:t>
            </w:r>
            <w:r w:rsidR="008212B4">
              <w:rPr>
                <w:sz w:val="24"/>
                <w:szCs w:val="24"/>
                <w:vertAlign w:val="subscript"/>
              </w:rPr>
              <w:t>2</w:t>
            </w:r>
            <w:r w:rsidR="008212B4">
              <w:rPr>
                <w:rFonts w:ascii="Cambria Math" w:hAnsi="Cambria Math" w:cs="Cambria Math"/>
                <w:sz w:val="18"/>
                <w:szCs w:val="18"/>
              </w:rPr>
              <w:t>, 0</w:t>
            </w:r>
            <w:r w:rsidR="008212B4" w:rsidRPr="006064C0">
              <w:rPr>
                <w:rFonts w:ascii="Cambria Math" w:hAnsi="Cambria Math" w:cs="Cambria Math"/>
                <w:sz w:val="18"/>
                <w:szCs w:val="18"/>
              </w:rPr>
              <w:t>⊕</w:t>
            </w:r>
            <w:r w:rsidR="008212B4" w:rsidRPr="008907BD">
              <w:rPr>
                <w:sz w:val="24"/>
                <w:szCs w:val="24"/>
              </w:rPr>
              <w:t>f</w:t>
            </w:r>
            <w:r w:rsidR="008212B4">
              <w:rPr>
                <w:sz w:val="24"/>
                <w:szCs w:val="24"/>
                <w:vertAlign w:val="subscript"/>
              </w:rPr>
              <w:t>2</w:t>
            </w:r>
            <w:r>
              <w:rPr>
                <w:sz w:val="24"/>
                <w:szCs w:val="24"/>
                <w:vertAlign w:val="subscript"/>
              </w:rPr>
              <w:t xml:space="preserve">    </w:t>
            </w:r>
            <w:r w:rsidRPr="0096775E">
              <w:rPr>
                <w:rFonts w:ascii="Cambria Math" w:hAnsi="Cambria Math"/>
                <w:sz w:val="24"/>
                <w:szCs w:val="24"/>
              </w:rPr>
              <w:t>U</w:t>
            </w:r>
            <w:r w:rsidRPr="0096775E">
              <w:rPr>
                <w:rFonts w:ascii="Cambria Math" w:hAnsi="Cambria Math"/>
                <w:sz w:val="24"/>
                <w:szCs w:val="24"/>
                <w:vertAlign w:val="subscript"/>
              </w:rPr>
              <w:t>f</w:t>
            </w:r>
          </w:p>
        </w:tc>
        <w:tc>
          <w:tcPr>
            <w:tcW w:w="2268" w:type="dxa"/>
          </w:tcPr>
          <w:p w:rsidR="008212B4" w:rsidRPr="008907BD" w:rsidRDefault="0096775E" w:rsidP="008212B4">
            <w:pPr>
              <w:rPr>
                <w:sz w:val="24"/>
                <w:szCs w:val="24"/>
              </w:rPr>
            </w:pPr>
            <w:r w:rsidRPr="00B406B6">
              <w:rPr>
                <w:sz w:val="20"/>
                <w:szCs w:val="20"/>
              </w:rPr>
              <w:t>x</w:t>
            </w:r>
            <w:r>
              <w:rPr>
                <w:sz w:val="20"/>
                <w:szCs w:val="20"/>
              </w:rPr>
              <w:t xml:space="preserve">, </w:t>
            </w:r>
            <w:r w:rsidR="008212B4">
              <w:rPr>
                <w:sz w:val="24"/>
                <w:szCs w:val="24"/>
              </w:rPr>
              <w:t>f</w:t>
            </w:r>
            <w:r w:rsidR="008212B4">
              <w:rPr>
                <w:sz w:val="24"/>
                <w:szCs w:val="24"/>
                <w:vertAlign w:val="subscript"/>
              </w:rPr>
              <w:t>3</w:t>
            </w:r>
            <w:r w:rsidR="008212B4">
              <w:rPr>
                <w:rFonts w:ascii="Cambria Math" w:hAnsi="Cambria Math" w:cs="Cambria Math"/>
                <w:sz w:val="18"/>
                <w:szCs w:val="18"/>
              </w:rPr>
              <w:t>,  0</w:t>
            </w:r>
            <w:r w:rsidR="008212B4" w:rsidRPr="006064C0">
              <w:rPr>
                <w:rFonts w:ascii="Cambria Math" w:hAnsi="Cambria Math" w:cs="Cambria Math"/>
                <w:sz w:val="18"/>
                <w:szCs w:val="18"/>
              </w:rPr>
              <w:t>⊕</w:t>
            </w:r>
            <w:r w:rsidR="008212B4" w:rsidRPr="008907BD">
              <w:rPr>
                <w:sz w:val="24"/>
                <w:szCs w:val="24"/>
              </w:rPr>
              <w:t>f</w:t>
            </w:r>
            <w:r w:rsidR="008212B4">
              <w:rPr>
                <w:sz w:val="24"/>
                <w:szCs w:val="24"/>
                <w:vertAlign w:val="subscript"/>
              </w:rPr>
              <w:t>3</w:t>
            </w:r>
            <w:r>
              <w:rPr>
                <w:sz w:val="24"/>
                <w:szCs w:val="24"/>
                <w:vertAlign w:val="subscript"/>
              </w:rPr>
              <w:t xml:space="preserve">    </w:t>
            </w:r>
            <w:r w:rsidRPr="0096775E">
              <w:rPr>
                <w:rFonts w:ascii="Cambria Math" w:hAnsi="Cambria Math"/>
                <w:sz w:val="24"/>
                <w:szCs w:val="24"/>
              </w:rPr>
              <w:t>U</w:t>
            </w:r>
            <w:r w:rsidRPr="0096775E">
              <w:rPr>
                <w:rFonts w:ascii="Cambria Math" w:hAnsi="Cambria Math"/>
                <w:sz w:val="24"/>
                <w:szCs w:val="24"/>
                <w:vertAlign w:val="subscript"/>
              </w:rPr>
              <w:t>f</w:t>
            </w:r>
          </w:p>
        </w:tc>
      </w:tr>
      <w:tr w:rsidR="008212B4" w:rsidTr="0096775E">
        <w:trPr>
          <w:trHeight w:val="348"/>
        </w:trPr>
        <w:tc>
          <w:tcPr>
            <w:tcW w:w="2547" w:type="dxa"/>
          </w:tcPr>
          <w:p w:rsidR="008212B4" w:rsidRPr="00FE1CC7" w:rsidRDefault="0096775E" w:rsidP="008212B4">
            <w:pPr>
              <w:rPr>
                <w:rFonts w:ascii="Times New Roman" w:hAnsi="Times New Roman" w:cs="Times New Roman"/>
                <w:sz w:val="20"/>
                <w:szCs w:val="20"/>
              </w:rPr>
            </w:pPr>
            <w:r>
              <w:rPr>
                <w:rFonts w:ascii="Times New Roman" w:hAnsi="Times New Roman" w:cs="Times New Roman"/>
                <w:sz w:val="20"/>
                <w:szCs w:val="20"/>
              </w:rPr>
              <w:t xml:space="preserve">0,  0,    </w:t>
            </w:r>
            <w:r w:rsidR="008212B4" w:rsidRPr="00FE1CC7">
              <w:rPr>
                <w:rFonts w:ascii="Times New Roman" w:hAnsi="Times New Roman" w:cs="Times New Roman"/>
                <w:sz w:val="20"/>
                <w:szCs w:val="20"/>
              </w:rPr>
              <w:t>0</w:t>
            </w:r>
            <w:r w:rsidR="008212B4">
              <w:rPr>
                <w:rFonts w:ascii="Times New Roman" w:hAnsi="Times New Roman" w:cs="Times New Roman"/>
                <w:sz w:val="20"/>
                <w:szCs w:val="20"/>
              </w:rPr>
              <w:t xml:space="preserve">, </w:t>
            </w:r>
            <w:r>
              <w:rPr>
                <w:rFonts w:ascii="Times New Roman" w:hAnsi="Times New Roman" w:cs="Times New Roman"/>
                <w:sz w:val="20"/>
                <w:szCs w:val="20"/>
              </w:rPr>
              <w:t xml:space="preserve">      </w:t>
            </w:r>
            <w:r w:rsidR="008212B4">
              <w:rPr>
                <w:rFonts w:ascii="Times New Roman" w:hAnsi="Times New Roman" w:cs="Times New Roman"/>
                <w:sz w:val="20"/>
                <w:szCs w:val="20"/>
              </w:rPr>
              <w:t xml:space="preserve"> |00&gt;→ |00&gt;</w:t>
            </w:r>
          </w:p>
        </w:tc>
        <w:tc>
          <w:tcPr>
            <w:tcW w:w="2126" w:type="dxa"/>
          </w:tcPr>
          <w:p w:rsidR="008212B4" w:rsidRPr="00FE1CC7" w:rsidRDefault="0096775E" w:rsidP="008212B4">
            <w:pPr>
              <w:rPr>
                <w:rFonts w:ascii="Times New Roman" w:hAnsi="Times New Roman" w:cs="Times New Roman"/>
                <w:sz w:val="20"/>
                <w:szCs w:val="20"/>
              </w:rPr>
            </w:pPr>
            <w:r>
              <w:rPr>
                <w:rFonts w:ascii="Times New Roman" w:hAnsi="Times New Roman" w:cs="Times New Roman"/>
                <w:sz w:val="20"/>
                <w:szCs w:val="20"/>
              </w:rPr>
              <w:t xml:space="preserve">0, </w:t>
            </w:r>
            <w:r w:rsidR="008212B4" w:rsidRPr="00FE1CC7">
              <w:rPr>
                <w:rFonts w:ascii="Times New Roman" w:hAnsi="Times New Roman" w:cs="Times New Roman"/>
                <w:sz w:val="20"/>
                <w:szCs w:val="20"/>
              </w:rPr>
              <w:t>0</w:t>
            </w:r>
            <w:r>
              <w:rPr>
                <w:rFonts w:ascii="Times New Roman" w:hAnsi="Times New Roman" w:cs="Times New Roman"/>
                <w:sz w:val="20"/>
                <w:szCs w:val="20"/>
              </w:rPr>
              <w:t xml:space="preserve">,    </w:t>
            </w:r>
            <w:r w:rsidR="008212B4">
              <w:rPr>
                <w:rFonts w:ascii="Times New Roman" w:hAnsi="Times New Roman" w:cs="Times New Roman"/>
                <w:sz w:val="20"/>
                <w:szCs w:val="20"/>
              </w:rPr>
              <w:t xml:space="preserve">0, </w:t>
            </w:r>
            <w:r>
              <w:rPr>
                <w:rFonts w:ascii="Times New Roman" w:hAnsi="Times New Roman" w:cs="Times New Roman"/>
                <w:sz w:val="20"/>
                <w:szCs w:val="20"/>
              </w:rPr>
              <w:t xml:space="preserve">   </w:t>
            </w:r>
            <w:r w:rsidR="008212B4">
              <w:rPr>
                <w:rFonts w:ascii="Times New Roman" w:hAnsi="Times New Roman" w:cs="Times New Roman"/>
                <w:sz w:val="20"/>
                <w:szCs w:val="20"/>
              </w:rPr>
              <w:t xml:space="preserve"> |00&gt;→ |00&gt;</w:t>
            </w:r>
          </w:p>
        </w:tc>
        <w:tc>
          <w:tcPr>
            <w:tcW w:w="2126" w:type="dxa"/>
          </w:tcPr>
          <w:p w:rsidR="008212B4" w:rsidRPr="00FE1CC7" w:rsidRDefault="0096775E" w:rsidP="008212B4">
            <w:pPr>
              <w:rPr>
                <w:rFonts w:ascii="Times New Roman" w:hAnsi="Times New Roman" w:cs="Times New Roman"/>
                <w:sz w:val="20"/>
                <w:szCs w:val="20"/>
              </w:rPr>
            </w:pPr>
            <w:r>
              <w:rPr>
                <w:rFonts w:ascii="Times New Roman" w:hAnsi="Times New Roman" w:cs="Times New Roman"/>
                <w:sz w:val="20"/>
                <w:szCs w:val="20"/>
              </w:rPr>
              <w:t xml:space="preserve">0, </w:t>
            </w:r>
            <w:r w:rsidR="008212B4" w:rsidRPr="00FE1CC7">
              <w:rPr>
                <w:rFonts w:ascii="Times New Roman" w:hAnsi="Times New Roman" w:cs="Times New Roman"/>
                <w:sz w:val="20"/>
                <w:szCs w:val="20"/>
              </w:rPr>
              <w:t>1</w:t>
            </w:r>
            <w:r w:rsidR="008212B4">
              <w:rPr>
                <w:rFonts w:ascii="Times New Roman" w:hAnsi="Times New Roman" w:cs="Times New Roman"/>
                <w:sz w:val="20"/>
                <w:szCs w:val="20"/>
              </w:rPr>
              <w:t xml:space="preserve">,     1, </w:t>
            </w:r>
            <w:r>
              <w:rPr>
                <w:rFonts w:ascii="Times New Roman" w:hAnsi="Times New Roman" w:cs="Times New Roman"/>
                <w:sz w:val="20"/>
                <w:szCs w:val="20"/>
              </w:rPr>
              <w:t xml:space="preserve">  </w:t>
            </w:r>
            <w:r w:rsidR="008212B4">
              <w:rPr>
                <w:rFonts w:ascii="Times New Roman" w:hAnsi="Times New Roman" w:cs="Times New Roman"/>
                <w:sz w:val="20"/>
                <w:szCs w:val="20"/>
              </w:rPr>
              <w:t xml:space="preserve"> |00&gt;→|01&gt;</w:t>
            </w:r>
          </w:p>
        </w:tc>
        <w:tc>
          <w:tcPr>
            <w:tcW w:w="2268" w:type="dxa"/>
          </w:tcPr>
          <w:p w:rsidR="008212B4" w:rsidRPr="00FE1CC7" w:rsidRDefault="0096775E" w:rsidP="008212B4">
            <w:pPr>
              <w:rPr>
                <w:rFonts w:ascii="Times New Roman" w:hAnsi="Times New Roman" w:cs="Times New Roman"/>
                <w:sz w:val="20"/>
                <w:szCs w:val="20"/>
              </w:rPr>
            </w:pPr>
            <w:r>
              <w:rPr>
                <w:rFonts w:ascii="Times New Roman" w:hAnsi="Times New Roman" w:cs="Times New Roman"/>
                <w:sz w:val="20"/>
                <w:szCs w:val="20"/>
              </w:rPr>
              <w:t xml:space="preserve">0, </w:t>
            </w:r>
            <w:r w:rsidR="008212B4" w:rsidRPr="00FE1CC7">
              <w:rPr>
                <w:rFonts w:ascii="Times New Roman" w:hAnsi="Times New Roman" w:cs="Times New Roman"/>
                <w:sz w:val="20"/>
                <w:szCs w:val="20"/>
              </w:rPr>
              <w:t>1</w:t>
            </w:r>
            <w:r w:rsidR="008212B4">
              <w:rPr>
                <w:rFonts w:ascii="Times New Roman" w:hAnsi="Times New Roman" w:cs="Times New Roman"/>
                <w:sz w:val="20"/>
                <w:szCs w:val="20"/>
              </w:rPr>
              <w:t xml:space="preserve">,     1,  </w:t>
            </w:r>
            <w:r>
              <w:rPr>
                <w:rFonts w:ascii="Times New Roman" w:hAnsi="Times New Roman" w:cs="Times New Roman"/>
                <w:sz w:val="20"/>
                <w:szCs w:val="20"/>
              </w:rPr>
              <w:t xml:space="preserve">  </w:t>
            </w:r>
            <w:r w:rsidR="008212B4">
              <w:rPr>
                <w:rFonts w:ascii="Times New Roman" w:hAnsi="Times New Roman" w:cs="Times New Roman"/>
                <w:sz w:val="20"/>
                <w:szCs w:val="20"/>
              </w:rPr>
              <w:t xml:space="preserve"> |00&gt;→|01&gt;</w:t>
            </w:r>
          </w:p>
        </w:tc>
      </w:tr>
      <w:tr w:rsidR="008212B4" w:rsidTr="0096775E">
        <w:trPr>
          <w:trHeight w:val="337"/>
        </w:trPr>
        <w:tc>
          <w:tcPr>
            <w:tcW w:w="2547" w:type="dxa"/>
          </w:tcPr>
          <w:p w:rsidR="008212B4" w:rsidRPr="00FE1CC7" w:rsidRDefault="0096775E" w:rsidP="008212B4">
            <w:pPr>
              <w:rPr>
                <w:rFonts w:ascii="Times New Roman" w:hAnsi="Times New Roman" w:cs="Times New Roman"/>
                <w:sz w:val="20"/>
                <w:szCs w:val="20"/>
              </w:rPr>
            </w:pPr>
            <w:r>
              <w:rPr>
                <w:rFonts w:ascii="Times New Roman" w:hAnsi="Times New Roman" w:cs="Times New Roman"/>
                <w:sz w:val="20"/>
                <w:szCs w:val="20"/>
              </w:rPr>
              <w:t xml:space="preserve">1,  </w:t>
            </w:r>
            <w:r w:rsidR="008212B4" w:rsidRPr="00FE1CC7">
              <w:rPr>
                <w:rFonts w:ascii="Times New Roman" w:hAnsi="Times New Roman" w:cs="Times New Roman"/>
                <w:sz w:val="20"/>
                <w:szCs w:val="20"/>
              </w:rPr>
              <w:t>0</w:t>
            </w:r>
            <w:r>
              <w:rPr>
                <w:rFonts w:ascii="Times New Roman" w:hAnsi="Times New Roman" w:cs="Times New Roman"/>
                <w:sz w:val="20"/>
                <w:szCs w:val="20"/>
              </w:rPr>
              <w:t xml:space="preserve">,    </w:t>
            </w:r>
            <w:r w:rsidR="008212B4">
              <w:rPr>
                <w:rFonts w:ascii="Times New Roman" w:hAnsi="Times New Roman" w:cs="Times New Roman"/>
                <w:sz w:val="20"/>
                <w:szCs w:val="20"/>
              </w:rPr>
              <w:t>0,</w:t>
            </w:r>
            <w:r>
              <w:rPr>
                <w:rFonts w:ascii="Times New Roman" w:hAnsi="Times New Roman" w:cs="Times New Roman"/>
                <w:sz w:val="20"/>
                <w:szCs w:val="20"/>
              </w:rPr>
              <w:t xml:space="preserve">      </w:t>
            </w:r>
            <w:r w:rsidR="008212B4">
              <w:rPr>
                <w:rFonts w:ascii="Times New Roman" w:hAnsi="Times New Roman" w:cs="Times New Roman"/>
                <w:sz w:val="20"/>
                <w:szCs w:val="20"/>
              </w:rPr>
              <w:t xml:space="preserve">  |10&gt;→|10&gt;</w:t>
            </w:r>
          </w:p>
        </w:tc>
        <w:tc>
          <w:tcPr>
            <w:tcW w:w="2126" w:type="dxa"/>
          </w:tcPr>
          <w:p w:rsidR="008212B4" w:rsidRPr="00FE1CC7" w:rsidRDefault="0096775E" w:rsidP="008212B4">
            <w:pPr>
              <w:rPr>
                <w:rFonts w:ascii="Times New Roman" w:hAnsi="Times New Roman" w:cs="Times New Roman"/>
                <w:sz w:val="20"/>
                <w:szCs w:val="20"/>
              </w:rPr>
            </w:pPr>
            <w:r>
              <w:rPr>
                <w:rFonts w:ascii="Times New Roman" w:hAnsi="Times New Roman" w:cs="Times New Roman"/>
                <w:sz w:val="20"/>
                <w:szCs w:val="20"/>
              </w:rPr>
              <w:t xml:space="preserve">1, </w:t>
            </w:r>
            <w:r w:rsidR="008212B4" w:rsidRPr="00FE1CC7">
              <w:rPr>
                <w:rFonts w:ascii="Times New Roman" w:hAnsi="Times New Roman" w:cs="Times New Roman"/>
                <w:sz w:val="20"/>
                <w:szCs w:val="20"/>
              </w:rPr>
              <w:t>1</w:t>
            </w:r>
            <w:r>
              <w:rPr>
                <w:rFonts w:ascii="Times New Roman" w:hAnsi="Times New Roman" w:cs="Times New Roman"/>
                <w:sz w:val="20"/>
                <w:szCs w:val="20"/>
              </w:rPr>
              <w:t xml:space="preserve">,    </w:t>
            </w:r>
            <w:r w:rsidR="008212B4">
              <w:rPr>
                <w:rFonts w:ascii="Times New Roman" w:hAnsi="Times New Roman" w:cs="Times New Roman"/>
                <w:sz w:val="20"/>
                <w:szCs w:val="20"/>
              </w:rPr>
              <w:t>1,  |</w:t>
            </w:r>
            <w:r>
              <w:rPr>
                <w:rFonts w:ascii="Times New Roman" w:hAnsi="Times New Roman" w:cs="Times New Roman"/>
                <w:sz w:val="20"/>
                <w:szCs w:val="20"/>
              </w:rPr>
              <w:t xml:space="preserve">  </w:t>
            </w:r>
            <w:r w:rsidR="008212B4">
              <w:rPr>
                <w:rFonts w:ascii="Times New Roman" w:hAnsi="Times New Roman" w:cs="Times New Roman"/>
                <w:sz w:val="20"/>
                <w:szCs w:val="20"/>
              </w:rPr>
              <w:t>10&gt;→ |11&gt;</w:t>
            </w:r>
          </w:p>
        </w:tc>
        <w:tc>
          <w:tcPr>
            <w:tcW w:w="2126" w:type="dxa"/>
          </w:tcPr>
          <w:p w:rsidR="008212B4" w:rsidRPr="00FE1CC7" w:rsidRDefault="0096775E" w:rsidP="008212B4">
            <w:pPr>
              <w:rPr>
                <w:rFonts w:ascii="Times New Roman" w:hAnsi="Times New Roman" w:cs="Times New Roman"/>
                <w:sz w:val="20"/>
                <w:szCs w:val="20"/>
              </w:rPr>
            </w:pPr>
            <w:r>
              <w:rPr>
                <w:rFonts w:ascii="Times New Roman" w:hAnsi="Times New Roman" w:cs="Times New Roman"/>
                <w:sz w:val="20"/>
                <w:szCs w:val="20"/>
              </w:rPr>
              <w:t xml:space="preserve">1, </w:t>
            </w:r>
            <w:r w:rsidR="008212B4" w:rsidRPr="00FE1CC7">
              <w:rPr>
                <w:rFonts w:ascii="Times New Roman" w:hAnsi="Times New Roman" w:cs="Times New Roman"/>
                <w:sz w:val="20"/>
                <w:szCs w:val="20"/>
              </w:rPr>
              <w:t>0</w:t>
            </w:r>
            <w:r w:rsidR="008212B4">
              <w:rPr>
                <w:rFonts w:ascii="Times New Roman" w:hAnsi="Times New Roman" w:cs="Times New Roman"/>
                <w:sz w:val="20"/>
                <w:szCs w:val="20"/>
              </w:rPr>
              <w:t xml:space="preserve">,     0,  </w:t>
            </w:r>
            <w:r>
              <w:rPr>
                <w:rFonts w:ascii="Times New Roman" w:hAnsi="Times New Roman" w:cs="Times New Roman"/>
                <w:sz w:val="20"/>
                <w:szCs w:val="20"/>
              </w:rPr>
              <w:t xml:space="preserve">  </w:t>
            </w:r>
            <w:r w:rsidR="008212B4">
              <w:rPr>
                <w:rFonts w:ascii="Times New Roman" w:hAnsi="Times New Roman" w:cs="Times New Roman"/>
                <w:sz w:val="20"/>
                <w:szCs w:val="20"/>
              </w:rPr>
              <w:t>|10&gt;→|10&gt;</w:t>
            </w:r>
          </w:p>
        </w:tc>
        <w:tc>
          <w:tcPr>
            <w:tcW w:w="2268" w:type="dxa"/>
          </w:tcPr>
          <w:p w:rsidR="008212B4" w:rsidRPr="00FE1CC7" w:rsidRDefault="0096775E" w:rsidP="008212B4">
            <w:pPr>
              <w:rPr>
                <w:rFonts w:ascii="Times New Roman" w:hAnsi="Times New Roman" w:cs="Times New Roman"/>
                <w:sz w:val="20"/>
                <w:szCs w:val="20"/>
              </w:rPr>
            </w:pPr>
            <w:r>
              <w:rPr>
                <w:rFonts w:ascii="Times New Roman" w:hAnsi="Times New Roman" w:cs="Times New Roman"/>
                <w:sz w:val="20"/>
                <w:szCs w:val="20"/>
              </w:rPr>
              <w:t xml:space="preserve">1, </w:t>
            </w:r>
            <w:r w:rsidR="008212B4" w:rsidRPr="00FE1CC7">
              <w:rPr>
                <w:rFonts w:ascii="Times New Roman" w:hAnsi="Times New Roman" w:cs="Times New Roman"/>
                <w:sz w:val="20"/>
                <w:szCs w:val="20"/>
              </w:rPr>
              <w:t>1</w:t>
            </w:r>
            <w:r w:rsidR="008212B4">
              <w:rPr>
                <w:rFonts w:ascii="Times New Roman" w:hAnsi="Times New Roman" w:cs="Times New Roman"/>
                <w:sz w:val="20"/>
                <w:szCs w:val="20"/>
              </w:rPr>
              <w:t xml:space="preserve">,     1,  </w:t>
            </w:r>
            <w:r>
              <w:rPr>
                <w:rFonts w:ascii="Times New Roman" w:hAnsi="Times New Roman" w:cs="Times New Roman"/>
                <w:sz w:val="20"/>
                <w:szCs w:val="20"/>
              </w:rPr>
              <w:t xml:space="preserve">  </w:t>
            </w:r>
            <w:r w:rsidR="008212B4">
              <w:rPr>
                <w:rFonts w:ascii="Times New Roman" w:hAnsi="Times New Roman" w:cs="Times New Roman"/>
                <w:sz w:val="20"/>
                <w:szCs w:val="20"/>
              </w:rPr>
              <w:t xml:space="preserve"> |10&gt;→ |11&gt;</w:t>
            </w:r>
          </w:p>
        </w:tc>
      </w:tr>
    </w:tbl>
    <w:p w:rsidR="008212B4" w:rsidRDefault="008341EC" w:rsidP="006D0A30">
      <w:pPr>
        <w:spacing w:after="0" w:line="240" w:lineRule="auto"/>
        <w:jc w:val="both"/>
      </w:pPr>
      <w:r>
        <w:t xml:space="preserve"> </w:t>
      </w:r>
    </w:p>
    <w:p w:rsidR="008212B4" w:rsidRDefault="008212B4" w:rsidP="006D0A30">
      <w:pPr>
        <w:spacing w:after="0" w:line="240" w:lineRule="auto"/>
        <w:jc w:val="both"/>
      </w:pPr>
    </w:p>
    <w:p w:rsidR="008212B4" w:rsidRDefault="008212B4" w:rsidP="006D0A30">
      <w:pPr>
        <w:spacing w:after="0" w:line="240" w:lineRule="auto"/>
        <w:jc w:val="both"/>
      </w:pPr>
    </w:p>
    <w:p w:rsidR="00FE4776" w:rsidRDefault="00FE4776" w:rsidP="006D0A30">
      <w:pPr>
        <w:spacing w:after="0" w:line="240" w:lineRule="auto"/>
        <w:jc w:val="both"/>
      </w:pPr>
    </w:p>
    <w:p w:rsidR="00F941BD" w:rsidRDefault="00F941BD" w:rsidP="00F941BD">
      <w:pPr>
        <w:spacing w:after="0"/>
      </w:pPr>
      <w:r>
        <w:t>We could instead use |1&gt; as ancillary bit and  |01&gt; =</w:t>
      </w:r>
      <m:oMath>
        <m:d>
          <m:dPr>
            <m:ctrlPr>
              <w:rPr>
                <w:rFonts w:ascii="Cambria Math" w:hAnsi="Cambria Math" w:cs="Courier New"/>
                <w:i/>
              </w:rPr>
            </m:ctrlPr>
          </m:dPr>
          <m:e>
            <m:eqArr>
              <m:eqArrPr>
                <m:ctrlPr>
                  <w:rPr>
                    <w:rFonts w:ascii="Cambria Math" w:hAnsi="Cambria Math" w:cs="Courier New"/>
                    <w:i/>
                  </w:rPr>
                </m:ctrlPr>
              </m:eqArrPr>
              <m:e>
                <m:r>
                  <w:rPr>
                    <w:rFonts w:ascii="Cambria Math" w:hAnsi="Cambria Math" w:cs="Courier New"/>
                  </w:rPr>
                  <m:t>0</m:t>
                </m:r>
              </m:e>
              <m:e>
                <m:r>
                  <w:rPr>
                    <w:rFonts w:ascii="Cambria Math" w:hAnsi="Cambria Math" w:cs="Courier New"/>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e>
            </m:eqArr>
          </m:e>
        </m:d>
      </m:oMath>
      <w:r>
        <w:t xml:space="preserve"> |11&gt; = </w:t>
      </w:r>
      <m:oMath>
        <m:d>
          <m:dPr>
            <m:ctrlPr>
              <w:rPr>
                <w:rFonts w:ascii="Cambria Math" w:hAnsi="Cambria Math" w:cs="Courier New"/>
                <w:i/>
              </w:rPr>
            </m:ctrlPr>
          </m:dPr>
          <m:e>
            <m:eqArr>
              <m:eqArrPr>
                <m:ctrlPr>
                  <w:rPr>
                    <w:rFonts w:ascii="Cambria Math" w:hAnsi="Cambria Math" w:cs="Courier New"/>
                    <w:i/>
                  </w:rPr>
                </m:ctrlPr>
              </m:eqArrPr>
              <m:e>
                <m:r>
                  <w:rPr>
                    <w:rFonts w:ascii="Cambria Math" w:hAnsi="Cambria Math" w:cs="Courier New"/>
                  </w:rPr>
                  <m:t>0</m:t>
                </m:r>
              </m:e>
              <m:e>
                <m:r>
                  <w:rPr>
                    <w:rFonts w:ascii="Cambria Math" w:hAnsi="Cambria Math" w:cs="Courier New"/>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e>
            </m:eqArr>
          </m:e>
        </m:d>
      </m:oMath>
      <w:r>
        <w:t>, with a rearrangement of</w:t>
      </w:r>
      <w:r w:rsidR="00A017C3">
        <w:t xml:space="preserve"> the</w:t>
      </w:r>
      <w:r>
        <w:t xml:space="preserve"> </w:t>
      </w:r>
      <w:r>
        <w:rPr>
          <w:rFonts w:ascii="Candara" w:eastAsia="STKaiti" w:hAnsi="Candara" w:cs="Tahoma"/>
        </w:rPr>
        <w:t>f</w:t>
      </w:r>
      <w:r w:rsidRPr="00EF6F25">
        <w:rPr>
          <w:rFonts w:ascii="Candara" w:eastAsia="STKaiti" w:hAnsi="Candara" w:cs="Tahoma"/>
          <w:i/>
          <w:vertAlign w:val="subscript"/>
        </w:rPr>
        <w:t xml:space="preserve"> i</w:t>
      </w:r>
    </w:p>
    <w:p w:rsidR="00505944" w:rsidRDefault="004E4D31" w:rsidP="006D0A30">
      <w:pPr>
        <w:spacing w:after="0" w:line="240" w:lineRule="auto"/>
        <w:jc w:val="both"/>
      </w:pPr>
      <w:r>
        <w:t xml:space="preserve">We have, </w:t>
      </w:r>
      <w:r w:rsidR="003F1F32">
        <w:t>somewhat circuitously</w:t>
      </w:r>
      <w:r>
        <w:t>,</w:t>
      </w:r>
      <w:r w:rsidR="003F1F32">
        <w:t xml:space="preserve"> </w:t>
      </w:r>
      <w:r w:rsidR="00F941BD">
        <w:t>arrived at a widely used equation in quantum algorithms</w:t>
      </w:r>
      <w:r>
        <w:t xml:space="preserve"> for binary functions</w:t>
      </w:r>
      <w:r w:rsidR="00F941BD">
        <w:t>:</w:t>
      </w:r>
    </w:p>
    <w:p w:rsidR="00F941BD" w:rsidRDefault="00F941BD" w:rsidP="006D0A30">
      <w:pPr>
        <w:spacing w:after="0" w:line="240" w:lineRule="auto"/>
        <w:jc w:val="both"/>
      </w:pPr>
      <w:r>
        <w:rPr>
          <w:rFonts w:cs="Courier New"/>
          <w:noProof/>
          <w:lang w:val="en-GB" w:eastAsia="en-GB"/>
        </w:rPr>
        <mc:AlternateContent>
          <mc:Choice Requires="wpc">
            <w:drawing>
              <wp:anchor distT="0" distB="0" distL="114300" distR="114300" simplePos="0" relativeHeight="251685376" behindDoc="0" locked="0" layoutInCell="1" allowOverlap="1" wp14:anchorId="1D0224FD" wp14:editId="7651B714">
                <wp:simplePos x="0" y="0"/>
                <wp:positionH relativeFrom="margin">
                  <wp:posOffset>19685</wp:posOffset>
                </wp:positionH>
                <wp:positionV relativeFrom="paragraph">
                  <wp:posOffset>50165</wp:posOffset>
                </wp:positionV>
                <wp:extent cx="2078355" cy="746125"/>
                <wp:effectExtent l="0" t="0" r="0" b="0"/>
                <wp:wrapSquare wrapText="bothSides"/>
                <wp:docPr id="778" name="Canvas 7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5" name="Text Box 2"/>
                        <wps:cNvSpPr txBox="1">
                          <a:spLocks noChangeArrowheads="1"/>
                        </wps:cNvSpPr>
                        <wps:spPr bwMode="auto">
                          <a:xfrm>
                            <a:off x="1125972" y="394919"/>
                            <a:ext cx="945896" cy="314960"/>
                          </a:xfrm>
                          <a:prstGeom prst="rect">
                            <a:avLst/>
                          </a:prstGeom>
                          <a:solidFill>
                            <a:srgbClr val="FFFFFF"/>
                          </a:solidFill>
                          <a:ln w="9525">
                            <a:noFill/>
                            <a:miter lim="800000"/>
                            <a:headEnd/>
                            <a:tailEnd/>
                          </a:ln>
                        </wps:spPr>
                        <wps:txbx>
                          <w:txbxContent>
                            <w:p w:rsidR="001938A9" w:rsidRDefault="001938A9" w:rsidP="00F941BD">
                              <w:pPr>
                                <w:pStyle w:val="NormalWeb"/>
                                <w:spacing w:before="0" w:beforeAutospacing="0" w:after="0" w:afterAutospacing="0" w:line="252" w:lineRule="auto"/>
                              </w:pPr>
                              <w:r>
                                <w:rPr>
                                  <w:rFonts w:ascii="Candara" w:eastAsia="STKaiti" w:hAnsi="Candara" w:cs="Tahoma"/>
                                  <w:sz w:val="22"/>
                                  <w:szCs w:val="22"/>
                                  <w:lang w:val="en-US"/>
                                </w:rPr>
                                <w:t>|y&gt;</w:t>
                              </w:r>
                              <w:r w:rsidRPr="00B406B6">
                                <w:rPr>
                                  <w:rFonts w:ascii="Cambria Math" w:eastAsia="STKaiti" w:hAnsi="Cambria Math" w:cs="Cambria Math"/>
                                  <w:sz w:val="20"/>
                                  <w:szCs w:val="20"/>
                                  <w:lang w:val="en-US"/>
                                </w:rPr>
                                <w:t>⊕</w:t>
                              </w:r>
                              <w:r>
                                <w:rPr>
                                  <w:rFonts w:ascii="Candara" w:eastAsia="STKaiti" w:hAnsi="Candara" w:cs="Tahoma"/>
                                  <w:sz w:val="22"/>
                                  <w:szCs w:val="22"/>
                                  <w:lang w:val="en-US"/>
                                </w:rPr>
                                <w:t>f</w:t>
                              </w:r>
                              <w:r w:rsidRPr="00EF6F25">
                                <w:rPr>
                                  <w:rFonts w:ascii="Candara" w:eastAsia="STKaiti" w:hAnsi="Candara" w:cs="Tahoma"/>
                                  <w:i/>
                                  <w:vertAlign w:val="subscript"/>
                                  <w:lang w:val="en-US"/>
                                </w:rPr>
                                <w:t xml:space="preserve"> i</w:t>
                              </w:r>
                              <w:r w:rsidRPr="00EF6F25">
                                <w:rPr>
                                  <w:rFonts w:ascii="Candara" w:eastAsia="STKaiti" w:hAnsi="Candara" w:cs="Tahoma"/>
                                  <w:lang w:val="en-US"/>
                                </w:rPr>
                                <w:t xml:space="preserve"> </w:t>
                              </w:r>
                              <w:r>
                                <w:rPr>
                                  <w:rFonts w:ascii="Candara" w:eastAsia="STKaiti" w:hAnsi="Candara" w:cs="Tahoma"/>
                                  <w:sz w:val="22"/>
                                  <w:szCs w:val="22"/>
                                  <w:lang w:val="en-US"/>
                                </w:rPr>
                                <w:t>(x)&gt;</w:t>
                              </w:r>
                            </w:p>
                          </w:txbxContent>
                        </wps:txbx>
                        <wps:bodyPr rot="0" vert="horz" wrap="square" lIns="91440" tIns="45720" rIns="91440" bIns="45720" anchor="t" anchorCtr="0">
                          <a:noAutofit/>
                        </wps:bodyPr>
                      </wps:wsp>
                      <wps:wsp>
                        <wps:cNvPr id="736" name="Text Box 2"/>
                        <wps:cNvSpPr txBox="1">
                          <a:spLocks noChangeArrowheads="1"/>
                        </wps:cNvSpPr>
                        <wps:spPr bwMode="auto">
                          <a:xfrm>
                            <a:off x="1144394" y="116689"/>
                            <a:ext cx="380352" cy="314960"/>
                          </a:xfrm>
                          <a:prstGeom prst="rect">
                            <a:avLst/>
                          </a:prstGeom>
                          <a:solidFill>
                            <a:srgbClr val="FFFFFF"/>
                          </a:solidFill>
                          <a:ln w="9525">
                            <a:noFill/>
                            <a:miter lim="800000"/>
                            <a:headEnd/>
                            <a:tailEnd/>
                          </a:ln>
                        </wps:spPr>
                        <wps:txbx>
                          <w:txbxContent>
                            <w:p w:rsidR="001938A9" w:rsidRDefault="001938A9" w:rsidP="00F941BD">
                              <w:pPr>
                                <w:pStyle w:val="NormalWeb"/>
                                <w:spacing w:before="0" w:beforeAutospacing="0" w:after="0" w:afterAutospacing="0" w:line="252" w:lineRule="auto"/>
                              </w:pPr>
                              <w:r>
                                <w:rPr>
                                  <w:rFonts w:ascii="Candara" w:eastAsia="STKaiti" w:hAnsi="Candara" w:cs="Tahoma"/>
                                  <w:sz w:val="22"/>
                                  <w:szCs w:val="22"/>
                                  <w:lang w:val="en-US"/>
                                </w:rPr>
                                <w:t xml:space="preserve">|x&gt; </w:t>
                              </w:r>
                            </w:p>
                          </w:txbxContent>
                        </wps:txbx>
                        <wps:bodyPr rot="0" vert="horz" wrap="square" lIns="91440" tIns="45720" rIns="91440" bIns="45720" anchor="t" anchorCtr="0">
                          <a:noAutofit/>
                        </wps:bodyPr>
                      </wps:wsp>
                      <wps:wsp>
                        <wps:cNvPr id="741" name="Text Box 2"/>
                        <wps:cNvSpPr txBox="1">
                          <a:spLocks noChangeArrowheads="1"/>
                        </wps:cNvSpPr>
                        <wps:spPr bwMode="auto">
                          <a:xfrm>
                            <a:off x="0" y="399343"/>
                            <a:ext cx="423686" cy="314960"/>
                          </a:xfrm>
                          <a:prstGeom prst="rect">
                            <a:avLst/>
                          </a:prstGeom>
                          <a:solidFill>
                            <a:srgbClr val="FFFFFF"/>
                          </a:solidFill>
                          <a:ln w="9525">
                            <a:noFill/>
                            <a:miter lim="800000"/>
                            <a:headEnd/>
                            <a:tailEnd/>
                          </a:ln>
                        </wps:spPr>
                        <wps:txbx>
                          <w:txbxContent>
                            <w:p w:rsidR="001938A9" w:rsidRDefault="001938A9" w:rsidP="00F941BD">
                              <w:pPr>
                                <w:pStyle w:val="NormalWeb"/>
                                <w:spacing w:before="0" w:beforeAutospacing="0" w:after="0" w:afterAutospacing="0" w:line="252" w:lineRule="auto"/>
                              </w:pPr>
                              <w:r>
                                <w:rPr>
                                  <w:rFonts w:ascii="Candara" w:eastAsia="STKaiti" w:hAnsi="Candara" w:cs="Tahoma"/>
                                  <w:sz w:val="22"/>
                                  <w:szCs w:val="22"/>
                                  <w:lang w:val="en-US"/>
                                </w:rPr>
                                <w:t>|y&gt;</w:t>
                              </w:r>
                            </w:p>
                          </w:txbxContent>
                        </wps:txbx>
                        <wps:bodyPr rot="0" vert="horz" wrap="square" lIns="91440" tIns="45720" rIns="91440" bIns="45720" anchor="t" anchorCtr="0">
                          <a:noAutofit/>
                        </wps:bodyPr>
                      </wps:wsp>
                      <wps:wsp>
                        <wps:cNvPr id="744" name="Text Box 2"/>
                        <wps:cNvSpPr txBox="1">
                          <a:spLocks noChangeArrowheads="1"/>
                        </wps:cNvSpPr>
                        <wps:spPr bwMode="auto">
                          <a:xfrm>
                            <a:off x="0" y="109000"/>
                            <a:ext cx="387352" cy="315168"/>
                          </a:xfrm>
                          <a:prstGeom prst="rect">
                            <a:avLst/>
                          </a:prstGeom>
                          <a:solidFill>
                            <a:srgbClr val="FFFFFF"/>
                          </a:solidFill>
                          <a:ln w="9525">
                            <a:noFill/>
                            <a:miter lim="800000"/>
                            <a:headEnd/>
                            <a:tailEnd/>
                          </a:ln>
                        </wps:spPr>
                        <wps:txbx>
                          <w:txbxContent>
                            <w:p w:rsidR="001938A9" w:rsidRDefault="001938A9" w:rsidP="00F941BD">
                              <w:pPr>
                                <w:pStyle w:val="NormalWeb"/>
                                <w:spacing w:before="0" w:beforeAutospacing="0" w:after="0" w:afterAutospacing="0" w:line="252" w:lineRule="auto"/>
                              </w:pPr>
                              <w:r>
                                <w:rPr>
                                  <w:rFonts w:ascii="Candara" w:eastAsia="STKaiti" w:hAnsi="Candara" w:cs="Tahoma"/>
                                  <w:sz w:val="22"/>
                                  <w:szCs w:val="22"/>
                                  <w:lang w:val="en-US"/>
                                </w:rPr>
                                <w:t>|x&gt;</w:t>
                              </w:r>
                            </w:p>
                          </w:txbxContent>
                        </wps:txbx>
                        <wps:bodyPr rot="0" vert="horz" wrap="square" lIns="91440" tIns="45720" rIns="91440" bIns="45720" anchor="t" anchorCtr="0">
                          <a:noAutofit/>
                        </wps:bodyPr>
                      </wps:wsp>
                      <wps:wsp>
                        <wps:cNvPr id="745" name="Straight Connector 745"/>
                        <wps:cNvCnPr/>
                        <wps:spPr>
                          <a:xfrm>
                            <a:off x="962845" y="262700"/>
                            <a:ext cx="26027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48" name="Straight Connector 748"/>
                        <wps:cNvCnPr/>
                        <wps:spPr>
                          <a:xfrm>
                            <a:off x="273447" y="552627"/>
                            <a:ext cx="305466"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53" name="Straight Connector 753"/>
                        <wps:cNvCnPr/>
                        <wps:spPr>
                          <a:xfrm>
                            <a:off x="243103" y="262700"/>
                            <a:ext cx="31401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54" name="Straight Connector 754"/>
                        <wps:cNvCnPr/>
                        <wps:spPr>
                          <a:xfrm>
                            <a:off x="963402" y="538425"/>
                            <a:ext cx="25971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75" name="Rectangle 775"/>
                        <wps:cNvSpPr/>
                        <wps:spPr>
                          <a:xfrm>
                            <a:off x="563179" y="72666"/>
                            <a:ext cx="399666" cy="605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7" name="Text Box 2"/>
                        <wps:cNvSpPr txBox="1">
                          <a:spLocks noChangeArrowheads="1"/>
                        </wps:cNvSpPr>
                        <wps:spPr bwMode="auto">
                          <a:xfrm>
                            <a:off x="599512" y="210278"/>
                            <a:ext cx="351221" cy="314960"/>
                          </a:xfrm>
                          <a:prstGeom prst="rect">
                            <a:avLst/>
                          </a:prstGeom>
                          <a:solidFill>
                            <a:srgbClr val="FFFFFF"/>
                          </a:solidFill>
                          <a:ln w="9525">
                            <a:noFill/>
                            <a:miter lim="800000"/>
                            <a:headEnd/>
                            <a:tailEnd/>
                          </a:ln>
                        </wps:spPr>
                        <wps:txbx>
                          <w:txbxContent>
                            <w:p w:rsidR="001938A9" w:rsidRPr="00B406B6" w:rsidRDefault="001938A9" w:rsidP="00F941BD">
                              <w:pPr>
                                <w:pStyle w:val="NormalWeb"/>
                                <w:spacing w:before="0" w:beforeAutospacing="0" w:after="0" w:afterAutospacing="0" w:line="252" w:lineRule="auto"/>
                                <w:rPr>
                                  <w:sz w:val="20"/>
                                  <w:szCs w:val="20"/>
                                  <w:vertAlign w:val="subscript"/>
                                </w:rPr>
                              </w:pPr>
                              <w:r w:rsidRPr="00B406B6">
                                <w:rPr>
                                  <w:sz w:val="20"/>
                                  <w:szCs w:val="20"/>
                                </w:rPr>
                                <w:t>U</w:t>
                              </w:r>
                              <w:r w:rsidRPr="00B406B6">
                                <w:rPr>
                                  <w:vertAlign w:val="subscript"/>
                                </w:rPr>
                                <w:t>f</w:t>
                              </w:r>
                            </w:p>
                          </w:txbxContent>
                        </wps:txbx>
                        <wps:bodyPr rot="0" vert="horz" wrap="square" lIns="91440" tIns="45720" rIns="91440" bIns="45720" anchor="t" anchorCtr="0">
                          <a:noAutofit/>
                        </wps:bodyPr>
                      </wps:wsp>
                    </wpc:wpc>
                  </a:graphicData>
                </a:graphic>
                <wp14:sizeRelH relativeFrom="margin">
                  <wp14:pctWidth>0</wp14:pctWidth>
                </wp14:sizeRelH>
                <wp14:sizeRelV relativeFrom="margin">
                  <wp14:pctHeight>0</wp14:pctHeight>
                </wp14:sizeRelV>
              </wp:anchor>
            </w:drawing>
          </mc:Choice>
          <mc:Fallback>
            <w:pict>
              <v:group w14:anchorId="1D0224FD" id="Canvas 778" o:spid="_x0000_s2119" editas="canvas" style="position:absolute;left:0;text-align:left;margin-left:1.55pt;margin-top:3.95pt;width:163.65pt;height:58.75pt;z-index:251685376;mso-position-horizontal-relative:margin;mso-position-vertical-relative:text;mso-width-relative:margin;mso-height-relative:margin" coordsize="20783,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">
                <v:shape id="_x0000_s2120" type="#_x0000_t75" style="position:absolute;width:20783;height:7461;visibility:visible;mso-wrap-style:square">
                  <v:fill o:detectmouseclick="t"/>
                  <v:path o:connecttype="none"/>
                </v:shape>
                <v:shape id="Text Box 2" o:spid="_x0000_s2121" type="#_x0000_t202" style="position:absolute;left:11259;top:3949;width:9459;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" stroked="f">
                  <v:textbox>
                    <w:txbxContent>
                      <w:p w:rsidR="001938A9" w:rsidRDefault="001938A9" w:rsidP="00F941BD">
                        <w:pPr>
                          <w:pStyle w:val="NormalWeb"/>
                          <w:spacing w:before="0" w:beforeAutospacing="0" w:after="0" w:afterAutospacing="0" w:line="252" w:lineRule="auto"/>
                        </w:pPr>
                        <w:r>
                          <w:rPr>
                            <w:rFonts w:ascii="Candara" w:eastAsia="STKaiti" w:hAnsi="Candara" w:cs="Tahoma"/>
                            <w:sz w:val="22"/>
                            <w:szCs w:val="22"/>
                            <w:lang w:val="en-US"/>
                          </w:rPr>
                          <w:t>|y&gt;</w:t>
                        </w:r>
                        <w:r w:rsidRPr="00B406B6">
                          <w:rPr>
                            <w:rFonts w:ascii="Cambria Math" w:eastAsia="STKaiti" w:hAnsi="Cambria Math" w:cs="Cambria Math"/>
                            <w:sz w:val="20"/>
                            <w:szCs w:val="20"/>
                            <w:lang w:val="en-US"/>
                          </w:rPr>
                          <w:t>⊕</w:t>
                        </w:r>
                        <w:r>
                          <w:rPr>
                            <w:rFonts w:ascii="Candara" w:eastAsia="STKaiti" w:hAnsi="Candara" w:cs="Tahoma"/>
                            <w:sz w:val="22"/>
                            <w:szCs w:val="22"/>
                            <w:lang w:val="en-US"/>
                          </w:rPr>
                          <w:t>f</w:t>
                        </w:r>
                        <w:r w:rsidRPr="00EF6F25">
                          <w:rPr>
                            <w:rFonts w:ascii="Candara" w:eastAsia="STKaiti" w:hAnsi="Candara" w:cs="Tahoma"/>
                            <w:i/>
                            <w:vertAlign w:val="subscript"/>
                            <w:lang w:val="en-US"/>
                          </w:rPr>
                          <w:t xml:space="preserve"> i</w:t>
                        </w:r>
                        <w:r w:rsidRPr="00EF6F25">
                          <w:rPr>
                            <w:rFonts w:ascii="Candara" w:eastAsia="STKaiti" w:hAnsi="Candara" w:cs="Tahoma"/>
                            <w:lang w:val="en-US"/>
                          </w:rPr>
                          <w:t xml:space="preserve"> </w:t>
                        </w:r>
                        <w:r>
                          <w:rPr>
                            <w:rFonts w:ascii="Candara" w:eastAsia="STKaiti" w:hAnsi="Candara" w:cs="Tahoma"/>
                            <w:sz w:val="22"/>
                            <w:szCs w:val="22"/>
                            <w:lang w:val="en-US"/>
                          </w:rPr>
                          <w:t>(x)&gt;</w:t>
                        </w:r>
                      </w:p>
                    </w:txbxContent>
                  </v:textbox>
                </v:shape>
                <v:shape id="Text Box 2" o:spid="_x0000_s2122" type="#_x0000_t202" style="position:absolute;left:11443;top:1166;width:3804;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" stroked="f">
                  <v:textbox>
                    <w:txbxContent>
                      <w:p w:rsidR="001938A9" w:rsidRDefault="001938A9" w:rsidP="00F941BD">
                        <w:pPr>
                          <w:pStyle w:val="NormalWeb"/>
                          <w:spacing w:before="0" w:beforeAutospacing="0" w:after="0" w:afterAutospacing="0" w:line="252" w:lineRule="auto"/>
                        </w:pPr>
                        <w:r>
                          <w:rPr>
                            <w:rFonts w:ascii="Candara" w:eastAsia="STKaiti" w:hAnsi="Candara" w:cs="Tahoma"/>
                            <w:sz w:val="22"/>
                            <w:szCs w:val="22"/>
                            <w:lang w:val="en-US"/>
                          </w:rPr>
                          <w:t xml:space="preserve">|x&gt; </w:t>
                        </w:r>
                      </w:p>
                    </w:txbxContent>
                  </v:textbox>
                </v:shape>
                <v:shape id="Text Box 2" o:spid="_x0000_s2123" type="#_x0000_t202" style="position:absolute;top:3993;width:423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rsidR="001938A9" w:rsidRDefault="001938A9" w:rsidP="00F941BD">
                        <w:pPr>
                          <w:pStyle w:val="NormalWeb"/>
                          <w:spacing w:before="0" w:beforeAutospacing="0" w:after="0" w:afterAutospacing="0" w:line="252" w:lineRule="auto"/>
                        </w:pPr>
                        <w:r>
                          <w:rPr>
                            <w:rFonts w:ascii="Candara" w:eastAsia="STKaiti" w:hAnsi="Candara" w:cs="Tahoma"/>
                            <w:sz w:val="22"/>
                            <w:szCs w:val="22"/>
                            <w:lang w:val="en-US"/>
                          </w:rPr>
                          <w:t>|y&gt;</w:t>
                        </w:r>
                      </w:p>
                    </w:txbxContent>
                  </v:textbox>
                </v:shape>
                <v:shape id="Text Box 2" o:spid="_x0000_s2124" type="#_x0000_t202" style="position:absolute;top:1090;width:3873;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" stroked="f">
                  <v:textbox>
                    <w:txbxContent>
                      <w:p w:rsidR="001938A9" w:rsidRDefault="001938A9" w:rsidP="00F941BD">
                        <w:pPr>
                          <w:pStyle w:val="NormalWeb"/>
                          <w:spacing w:before="0" w:beforeAutospacing="0" w:after="0" w:afterAutospacing="0" w:line="252" w:lineRule="auto"/>
                        </w:pPr>
                        <w:r>
                          <w:rPr>
                            <w:rFonts w:ascii="Candara" w:eastAsia="STKaiti" w:hAnsi="Candara" w:cs="Tahoma"/>
                            <w:sz w:val="22"/>
                            <w:szCs w:val="22"/>
                            <w:lang w:val="en-US"/>
                          </w:rPr>
                          <w:t>|x&gt;</w:t>
                        </w:r>
                      </w:p>
                    </w:txbxContent>
                  </v:textbox>
                </v:shape>
                <v:line id="Straight Connector 745" o:spid="_x0000_s2125" style="position:absolute;visibility:visible;mso-wrap-style:square" from="9628,2627" to="12231,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" strokecolor="black [3200]">
                  <v:stroke joinstyle="miter"/>
                </v:line>
                <v:line id="Straight Connector 748" o:spid="_x0000_s2126" style="position:absolute;visibility:visible;mso-wrap-style:square" from="2734,5526" to="5789,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" strokecolor="black [3200]">
                  <v:stroke joinstyle="miter"/>
                </v:line>
                <v:line id="Straight Connector 753" o:spid="_x0000_s2127" style="position:absolute;visibility:visible;mso-wrap-style:square" from="2431,2627" to="5571,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" strokecolor="black [3200]">
                  <v:stroke joinstyle="miter"/>
                </v:line>
                <v:line id="Straight Connector 754" o:spid="_x0000_s2128" style="position:absolute;visibility:visible;mso-wrap-style:square" from="9634,5384" to="1223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" strokecolor="black [3200]">
                  <v:stroke joinstyle="miter"/>
                </v:line>
                <v:rect id="Rectangle 775" o:spid="_x0000_s2129" style="position:absolute;left:5631;top:726;width:3997;height:6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" filled="f" strokecolor="black [3213]" strokeweight="1pt"/>
                <v:shape id="Text Box 2" o:spid="_x0000_s2130" type="#_x0000_t202" style="position:absolute;left:5995;top:2102;width:351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" stroked="f">
                  <v:textbox>
                    <w:txbxContent>
                      <w:p w:rsidR="001938A9" w:rsidRPr="00B406B6" w:rsidRDefault="001938A9" w:rsidP="00F941BD">
                        <w:pPr>
                          <w:pStyle w:val="NormalWeb"/>
                          <w:spacing w:before="0" w:beforeAutospacing="0" w:after="0" w:afterAutospacing="0" w:line="252" w:lineRule="auto"/>
                          <w:rPr>
                            <w:sz w:val="20"/>
                            <w:szCs w:val="20"/>
                            <w:vertAlign w:val="subscript"/>
                          </w:rPr>
                        </w:pPr>
                        <w:r w:rsidRPr="00B406B6">
                          <w:rPr>
                            <w:sz w:val="20"/>
                            <w:szCs w:val="20"/>
                          </w:rPr>
                          <w:t>U</w:t>
                        </w:r>
                        <w:r w:rsidRPr="00B406B6">
                          <w:rPr>
                            <w:vertAlign w:val="subscript"/>
                          </w:rPr>
                          <w:t>f</w:t>
                        </w:r>
                      </w:p>
                    </w:txbxContent>
                  </v:textbox>
                </v:shape>
                <w10:wrap type="square" anchorx="margin"/>
              </v:group>
            </w:pict>
          </mc:Fallback>
        </mc:AlternateContent>
      </w:r>
    </w:p>
    <w:p w:rsidR="00F941BD" w:rsidRPr="00F941BD" w:rsidRDefault="00F941BD" w:rsidP="006D0A30">
      <w:pPr>
        <w:spacing w:after="0" w:line="240" w:lineRule="auto"/>
        <w:jc w:val="both"/>
        <w:rPr>
          <w:rFonts w:ascii="Cambria Math" w:hAnsi="Cambria Math"/>
        </w:rPr>
      </w:pPr>
      <w:r w:rsidRPr="00F941BD">
        <w:rPr>
          <w:rFonts w:ascii="Cambria Math" w:hAnsi="Cambria Math"/>
        </w:rPr>
        <w:t>U</w:t>
      </w:r>
      <w:r w:rsidRPr="00F941BD">
        <w:rPr>
          <w:rFonts w:ascii="Cambria Math" w:hAnsi="Cambria Math"/>
          <w:sz w:val="24"/>
          <w:szCs w:val="24"/>
          <w:vertAlign w:val="subscript"/>
        </w:rPr>
        <w:t>f</w:t>
      </w:r>
      <w:r w:rsidRPr="00F941BD">
        <w:rPr>
          <w:rFonts w:ascii="Cambria Math" w:hAnsi="Cambria Math"/>
        </w:rPr>
        <w:t xml:space="preserve"> |x&gt; |y&gt; = |x&gt; |y </w:t>
      </w:r>
      <w:r w:rsidRPr="00F941BD">
        <w:rPr>
          <w:rFonts w:ascii="Cambria Math" w:hAnsi="Cambria Math" w:cs="Cambria Math"/>
          <w:sz w:val="20"/>
          <w:szCs w:val="20"/>
        </w:rPr>
        <w:t>⊕ f(x)&gt;</w:t>
      </w:r>
    </w:p>
    <w:p w:rsidR="007B3E26" w:rsidRDefault="003F1F32" w:rsidP="007B3E26">
      <w:pPr>
        <w:spacing w:after="0" w:line="240" w:lineRule="auto"/>
        <w:jc w:val="both"/>
        <w:rPr>
          <w:b/>
        </w:rPr>
      </w:pPr>
      <w:r>
        <w:t>We used it for a single input bit |x&gt; but it generalises to n input bits |x&gt; plus an ancillary bit |y&gt;.</w:t>
      </w:r>
      <w:r w:rsidR="007B3E26" w:rsidRPr="007B3E26">
        <w:rPr>
          <w:b/>
        </w:rPr>
        <w:t xml:space="preserve"> </w:t>
      </w:r>
    </w:p>
    <w:p w:rsidR="007B3E26" w:rsidRDefault="007B3E26" w:rsidP="007B3E26">
      <w:pPr>
        <w:spacing w:after="0" w:line="240" w:lineRule="auto"/>
        <w:jc w:val="both"/>
        <w:rPr>
          <w:b/>
        </w:rPr>
      </w:pPr>
    </w:p>
    <w:p w:rsidR="00E01667" w:rsidRDefault="007B3E26" w:rsidP="007D6375">
      <w:pPr>
        <w:spacing w:after="0" w:line="240" w:lineRule="auto"/>
      </w:pPr>
      <w:r w:rsidRPr="009977C3">
        <w:rPr>
          <w:b/>
        </w:rPr>
        <w:t>U</w:t>
      </w:r>
      <w:r w:rsidRPr="009977C3">
        <w:rPr>
          <w:b/>
          <w:vertAlign w:val="subscript"/>
        </w:rPr>
        <w:t>f</w:t>
      </w:r>
      <w:r>
        <w:rPr>
          <w:b/>
        </w:rPr>
        <w:t xml:space="preserve"> a</w:t>
      </w:r>
      <w:r w:rsidRPr="009977C3">
        <w:rPr>
          <w:b/>
        </w:rPr>
        <w:t>s a “black box</w:t>
      </w:r>
      <w:r>
        <w:rPr>
          <w:b/>
        </w:rPr>
        <w:t>.</w:t>
      </w:r>
      <w:r w:rsidRPr="009977C3">
        <w:rPr>
          <w:b/>
        </w:rPr>
        <w:t>”</w:t>
      </w:r>
      <w:r>
        <w:t xml:space="preserve">  Now suppose that the circuit U</w:t>
      </w:r>
      <w:r w:rsidRPr="001B07F9">
        <w:rPr>
          <w:vertAlign w:val="subscript"/>
        </w:rPr>
        <w:t>f</w:t>
      </w:r>
      <w:r>
        <w:t xml:space="preserve"> is a “black box”, i.e. we don’t know which of the f</w:t>
      </w:r>
      <w:r w:rsidRPr="00EF6F25">
        <w:rPr>
          <w:i/>
          <w:vertAlign w:val="subscript"/>
        </w:rPr>
        <w:t>i</w:t>
      </w:r>
      <w:r>
        <w:t xml:space="preserve"> it implements. In order to tell, we would have to test the circuit with both |0&gt; and |1&gt;. Deutsch and Jo</w:t>
      </w:r>
      <w:r w:rsidRPr="006D0A30">
        <w:t>z</w:t>
      </w:r>
      <w:r>
        <w:t xml:space="preserve">sa showed that it’s possible to tell from a single operation of a similar quantum circuit whether it implements a constant function (as </w:t>
      </w:r>
      <w:r w:rsidRPr="006D0A30">
        <w:t>f</w:t>
      </w:r>
      <w:r w:rsidRPr="006D0A30">
        <w:rPr>
          <w:vertAlign w:val="subscript"/>
        </w:rPr>
        <w:t>o</w:t>
      </w:r>
      <w:r>
        <w:t xml:space="preserve"> and</w:t>
      </w:r>
      <w:r w:rsidRPr="006D0A30">
        <w:t xml:space="preserve"> f</w:t>
      </w:r>
      <w:r w:rsidRPr="006D0A30">
        <w:rPr>
          <w:vertAlign w:val="subscript"/>
        </w:rPr>
        <w:t>3</w:t>
      </w:r>
      <w:r w:rsidRPr="006D0A30">
        <w:t xml:space="preserve">) or </w:t>
      </w:r>
      <w:r>
        <w:t xml:space="preserve">a </w:t>
      </w:r>
      <w:r w:rsidRPr="006D0A30">
        <w:t xml:space="preserve">balanced </w:t>
      </w:r>
      <w:r>
        <w:t xml:space="preserve">function </w:t>
      </w:r>
      <w:r w:rsidRPr="006D0A30">
        <w:t>(as f</w:t>
      </w:r>
      <w:r w:rsidRPr="006D0A30">
        <w:rPr>
          <w:vertAlign w:val="subscript"/>
        </w:rPr>
        <w:t>1</w:t>
      </w:r>
      <w:r>
        <w:t xml:space="preserve"> and</w:t>
      </w:r>
      <w:r w:rsidRPr="006D0A30">
        <w:t xml:space="preserve"> f</w:t>
      </w:r>
      <w:r w:rsidRPr="006D0A30">
        <w:rPr>
          <w:vertAlign w:val="subscript"/>
        </w:rPr>
        <w:t>2</w:t>
      </w:r>
      <w:r w:rsidRPr="006D0A30">
        <w:t>),</w:t>
      </w:r>
      <w:r>
        <w:t xml:space="preserve"> given that the function is</w:t>
      </w:r>
      <w:r w:rsidRPr="006D0A30">
        <w:t xml:space="preserve"> one or the other. </w:t>
      </w:r>
      <w:r>
        <w:t>Here, the</w:t>
      </w:r>
      <w:r w:rsidR="007D6375">
        <w:t xml:space="preserve">  </w:t>
      </w:r>
      <w:r>
        <w:t>inputs are prepared as equal superpositions, as we saw in Section 4.5.2. Figure 21 shows the</w:t>
      </w:r>
      <w:r w:rsidR="007D6375">
        <w:t xml:space="preserve"> </w:t>
      </w:r>
      <w:r>
        <w:lastRenderedPageBreak/>
        <w:t xml:space="preserve">form of the circuit </w:t>
      </w:r>
      <w:r w:rsidR="007D6375" w:rsidRPr="006D0A30">
        <w:t>for a</w:t>
      </w:r>
      <w:r w:rsidR="007D6375">
        <w:t xml:space="preserve"> 1-bit </w:t>
      </w:r>
      <w:r w:rsidR="007D6375" w:rsidRPr="006D0A30">
        <w:t>string</w:t>
      </w:r>
      <w:r w:rsidR="007D6375">
        <w:t xml:space="preserve"> input as |x&gt;. Figure 22 shows intermediate values.</w:t>
      </w:r>
      <w:r w:rsidR="007D6375" w:rsidRPr="007D6375">
        <w:rPr>
          <w:rFonts w:cs="Courier New"/>
          <w:noProof/>
          <w:lang w:val="en-GB" w:eastAsia="en-GB"/>
        </w:rPr>
        <w:t xml:space="preserve"> </w:t>
      </w:r>
      <w:r w:rsidR="007D6375">
        <w:rPr>
          <w:rFonts w:cs="Courier New"/>
          <w:noProof/>
          <w:lang w:val="en-GB" w:eastAsia="en-GB"/>
        </w:rPr>
        <mc:AlternateContent>
          <mc:Choice Requires="wpc">
            <w:drawing>
              <wp:inline distT="0" distB="0" distL="0" distR="0" wp14:anchorId="5A01A6D4" wp14:editId="0C6A074F">
                <wp:extent cx="6396057" cy="1242000"/>
                <wp:effectExtent l="0" t="0" r="5080" b="0"/>
                <wp:docPr id="815" name="Canvas 8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92" name="Text Box 2"/>
                        <wps:cNvSpPr txBox="1">
                          <a:spLocks noChangeArrowheads="1"/>
                        </wps:cNvSpPr>
                        <wps:spPr bwMode="auto">
                          <a:xfrm>
                            <a:off x="3230706" y="789543"/>
                            <a:ext cx="947754" cy="368388"/>
                          </a:xfrm>
                          <a:prstGeom prst="rect">
                            <a:avLst/>
                          </a:prstGeom>
                          <a:solidFill>
                            <a:srgbClr val="FFFFFF"/>
                          </a:solidFill>
                          <a:ln w="9525">
                            <a:noFill/>
                            <a:miter lim="800000"/>
                            <a:headEnd/>
                            <a:tailEnd/>
                          </a:ln>
                        </wps:spPr>
                        <wps:txbx>
                          <w:txbxContent>
                            <w:p w:rsidR="001938A9" w:rsidRDefault="001938A9" w:rsidP="007D6375">
                              <w:pPr>
                                <w:pStyle w:val="NormalWeb"/>
                                <w:spacing w:before="0" w:beforeAutospacing="0" w:after="0" w:afterAutospacing="0" w:line="252" w:lineRule="auto"/>
                              </w:pPr>
                              <m:oMath>
                                <m:f>
                                  <m:fPr>
                                    <m:ctrlPr>
                                      <w:rPr>
                                        <w:rFonts w:ascii="Cambria Math" w:eastAsia="STKaiti" w:hAnsi="Cambria Math" w:cs="Courier New"/>
                                        <w:i/>
                                        <w:iCs/>
                                        <w:sz w:val="20"/>
                                        <w:szCs w:val="20"/>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sz w:val="20"/>
                                            <w:szCs w:val="20"/>
                                          </w:rPr>
                                        </m:ctrlPr>
                                      </m:radPr>
                                      <m:deg/>
                                      <m:e>
                                        <m:r>
                                          <w:rPr>
                                            <w:rFonts w:ascii="Cambria Math" w:eastAsia="STKaiti" w:hAnsi="Cambria Math" w:cs="Courier New"/>
                                            <w:sz w:val="20"/>
                                            <w:szCs w:val="20"/>
                                          </w:rPr>
                                          <m:t>2</m:t>
                                        </m:r>
                                      </m:e>
                                    </m:rad>
                                  </m:den>
                                </m:f>
                              </m:oMath>
                              <w:r>
                                <w:rPr>
                                  <w:sz w:val="20"/>
                                  <w:szCs w:val="20"/>
                                </w:rPr>
                                <w:t xml:space="preserve"> </w:t>
                              </w:r>
                              <w:r w:rsidRPr="00CB5915">
                                <w:rPr>
                                  <w:sz w:val="20"/>
                                  <w:szCs w:val="20"/>
                                </w:rPr>
                                <w:t xml:space="preserve">|0&gt; - </w:t>
                              </w:r>
                              <m:oMath>
                                <m:f>
                                  <m:fPr>
                                    <m:ctrlPr>
                                      <w:rPr>
                                        <w:rFonts w:ascii="Cambria Math" w:eastAsia="STKaiti" w:hAnsi="Cambria Math" w:cs="Courier New"/>
                                        <w:i/>
                                        <w:iCs/>
                                        <w:sz w:val="20"/>
                                        <w:szCs w:val="20"/>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sz w:val="20"/>
                                            <w:szCs w:val="20"/>
                                          </w:rPr>
                                        </m:ctrlPr>
                                      </m:radPr>
                                      <m:deg/>
                                      <m:e>
                                        <m:r>
                                          <w:rPr>
                                            <w:rFonts w:ascii="Cambria Math" w:eastAsia="STKaiti" w:hAnsi="Cambria Math" w:cs="Courier New"/>
                                            <w:sz w:val="20"/>
                                            <w:szCs w:val="20"/>
                                          </w:rPr>
                                          <m:t>2</m:t>
                                        </m:r>
                                      </m:e>
                                    </m:rad>
                                  </m:den>
                                </m:f>
                              </m:oMath>
                              <w:r>
                                <w:rPr>
                                  <w:sz w:val="20"/>
                                  <w:szCs w:val="20"/>
                                </w:rPr>
                                <w:t>|1&gt;</w:t>
                              </w:r>
                            </w:p>
                          </w:txbxContent>
                        </wps:txbx>
                        <wps:bodyPr rot="0" vert="horz" wrap="square" lIns="91440" tIns="45720" rIns="91440" bIns="45720" anchor="t" anchorCtr="0">
                          <a:noAutofit/>
                        </wps:bodyPr>
                      </wps:wsp>
                      <wps:wsp>
                        <wps:cNvPr id="540" name="Text Box 2"/>
                        <wps:cNvSpPr txBox="1">
                          <a:spLocks noChangeArrowheads="1"/>
                        </wps:cNvSpPr>
                        <wps:spPr bwMode="auto">
                          <a:xfrm>
                            <a:off x="3178373" y="125534"/>
                            <a:ext cx="1949211" cy="427572"/>
                          </a:xfrm>
                          <a:prstGeom prst="rect">
                            <a:avLst/>
                          </a:prstGeom>
                          <a:solidFill>
                            <a:srgbClr val="FFFFFF"/>
                          </a:solidFill>
                          <a:ln w="9525">
                            <a:noFill/>
                            <a:miter lim="800000"/>
                            <a:headEnd/>
                            <a:tailEnd/>
                          </a:ln>
                        </wps:spPr>
                        <wps:txbx>
                          <w:txbxContent>
                            <w:p w:rsidR="001938A9" w:rsidRPr="004E4D31" w:rsidRDefault="001938A9" w:rsidP="007D6375">
                              <w:pPr>
                                <w:pStyle w:val="NormalWeb"/>
                                <w:spacing w:before="0" w:beforeAutospacing="0" w:after="0" w:afterAutospacing="0" w:line="252" w:lineRule="auto"/>
                                <w:rPr>
                                  <w:rFonts w:ascii="Cambria Math" w:hAnsi="Cambria Math"/>
                                  <w:sz w:val="22"/>
                                  <w:szCs w:val="22"/>
                                </w:rPr>
                              </w:pP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4E4D31">
                                <w:rPr>
                                  <w:rFonts w:ascii="Cambria Math" w:eastAsia="STKaiti" w:hAnsi="Cambria Math"/>
                                  <w:sz w:val="22"/>
                                  <w:szCs w:val="22"/>
                                </w:rPr>
                                <w:t xml:space="preserve"> </w:t>
                              </w:r>
                              <w:r w:rsidRPr="004E4D31">
                                <w:rPr>
                                  <w:rFonts w:ascii="Cambria Math" w:eastAsia="STKaiti" w:hAnsi="Cambria Math" w:cs="Tahoma"/>
                                  <w:sz w:val="22"/>
                                  <w:szCs w:val="22"/>
                                  <w:lang w:val="en-US"/>
                                </w:rPr>
                                <w:t>(-1)</w:t>
                              </w:r>
                              <w:r w:rsidRPr="004E4D31">
                                <w:rPr>
                                  <w:rFonts w:ascii="Cambria Math" w:eastAsia="STKaiti" w:hAnsi="Cambria Math" w:cs="Tahoma"/>
                                  <w:vertAlign w:val="superscript"/>
                                </w:rPr>
                                <w:t>f(0)</w:t>
                              </w:r>
                              <w:r w:rsidRPr="004E4D31">
                                <w:rPr>
                                  <w:rFonts w:ascii="Cambria Math" w:hAnsi="Cambria Math"/>
                                  <w:sz w:val="22"/>
                                  <w:szCs w:val="22"/>
                                </w:rPr>
                                <w:t xml:space="preserve">|0&gt;+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4E4D31">
                                <w:rPr>
                                  <w:rFonts w:ascii="Cambria Math" w:eastAsia="STKaiti" w:hAnsi="Cambria Math" w:cs="Tahoma"/>
                                  <w:sz w:val="22"/>
                                  <w:szCs w:val="22"/>
                                </w:rPr>
                                <w:t xml:space="preserve"> </w:t>
                              </w:r>
                              <w:r w:rsidRPr="004E4D31">
                                <w:rPr>
                                  <w:rFonts w:ascii="Cambria Math" w:eastAsia="STKaiti" w:hAnsi="Cambria Math" w:cs="Tahoma"/>
                                  <w:sz w:val="22"/>
                                  <w:szCs w:val="22"/>
                                  <w:lang w:val="en-US"/>
                                </w:rPr>
                                <w:t>(-1)</w:t>
                              </w:r>
                              <w:r w:rsidRPr="004E4D31">
                                <w:rPr>
                                  <w:rFonts w:ascii="Cambria Math" w:eastAsia="STKaiti" w:hAnsi="Cambria Math" w:cs="Tahoma"/>
                                  <w:vertAlign w:val="superscript"/>
                                </w:rPr>
                                <w:t>f(1)</w:t>
                              </w:r>
                              <w:r w:rsidRPr="004E4D31">
                                <w:rPr>
                                  <w:rFonts w:ascii="Cambria Math" w:hAnsi="Cambria Math"/>
                                  <w:sz w:val="22"/>
                                  <w:szCs w:val="22"/>
                                </w:rPr>
                                <w:t xml:space="preserve"> |1&gt;</w:t>
                              </w:r>
                            </w:p>
                          </w:txbxContent>
                        </wps:txbx>
                        <wps:bodyPr rot="0" vert="horz" wrap="square" lIns="91440" tIns="45720" rIns="91440" bIns="45720" anchor="t" anchorCtr="0">
                          <a:noAutofit/>
                        </wps:bodyPr>
                      </wps:wsp>
                      <wps:wsp>
                        <wps:cNvPr id="779" name="Text Box 2"/>
                        <wps:cNvSpPr txBox="1">
                          <a:spLocks noChangeArrowheads="1"/>
                        </wps:cNvSpPr>
                        <wps:spPr bwMode="auto">
                          <a:xfrm>
                            <a:off x="893112" y="127915"/>
                            <a:ext cx="919480" cy="415290"/>
                          </a:xfrm>
                          <a:prstGeom prst="rect">
                            <a:avLst/>
                          </a:prstGeom>
                          <a:solidFill>
                            <a:srgbClr val="FFFFFF"/>
                          </a:solidFill>
                          <a:ln w="9525">
                            <a:noFill/>
                            <a:miter lim="800000"/>
                            <a:headEnd/>
                            <a:tailEnd/>
                          </a:ln>
                        </wps:spPr>
                        <wps:txbx>
                          <w:txbxContent>
                            <w:p w:rsidR="001938A9" w:rsidRPr="00CB5915" w:rsidRDefault="001938A9" w:rsidP="007D6375">
                              <w:pPr>
                                <w:pStyle w:val="NormalWeb"/>
                                <w:spacing w:before="0" w:beforeAutospacing="0" w:after="0" w:afterAutospacing="0" w:line="252" w:lineRule="auto"/>
                              </w:pP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 xml:space="preserve"> |0&gt;+ </w:t>
                              </w: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|1&gt;</w:t>
                              </w:r>
                            </w:p>
                            <w:p w:rsidR="001938A9" w:rsidRDefault="001938A9" w:rsidP="007D6375">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7D6375">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780" name="Text Box 2"/>
                        <wps:cNvSpPr txBox="1">
                          <a:spLocks noChangeArrowheads="1"/>
                        </wps:cNvSpPr>
                        <wps:spPr bwMode="auto">
                          <a:xfrm>
                            <a:off x="925369" y="789543"/>
                            <a:ext cx="919480" cy="415290"/>
                          </a:xfrm>
                          <a:prstGeom prst="rect">
                            <a:avLst/>
                          </a:prstGeom>
                          <a:solidFill>
                            <a:srgbClr val="FFFFFF"/>
                          </a:solidFill>
                          <a:ln w="9525">
                            <a:noFill/>
                            <a:miter lim="800000"/>
                            <a:headEnd/>
                            <a:tailEnd/>
                          </a:ln>
                        </wps:spPr>
                        <wps:txbx>
                          <w:txbxContent>
                            <w:p w:rsidR="001938A9" w:rsidRPr="00CB5915" w:rsidRDefault="001938A9" w:rsidP="007D6375">
                              <w:pPr>
                                <w:pStyle w:val="NormalWeb"/>
                                <w:spacing w:before="0" w:beforeAutospacing="0" w:after="0" w:afterAutospacing="0" w:line="252" w:lineRule="auto"/>
                              </w:pP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 xml:space="preserve"> |0&gt;- </w:t>
                              </w: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|1&gt;</w:t>
                              </w:r>
                            </w:p>
                            <w:p w:rsidR="001938A9" w:rsidRDefault="001938A9" w:rsidP="007D6375">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7D6375">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782" name="Text Box 2"/>
                        <wps:cNvSpPr txBox="1">
                          <a:spLocks noChangeArrowheads="1"/>
                        </wps:cNvSpPr>
                        <wps:spPr bwMode="auto">
                          <a:xfrm>
                            <a:off x="1" y="830280"/>
                            <a:ext cx="389313" cy="302895"/>
                          </a:xfrm>
                          <a:prstGeom prst="rect">
                            <a:avLst/>
                          </a:prstGeom>
                          <a:solidFill>
                            <a:srgbClr val="FFFFFF"/>
                          </a:solidFill>
                          <a:ln w="9525">
                            <a:noFill/>
                            <a:miter lim="800000"/>
                            <a:headEnd/>
                            <a:tailEnd/>
                          </a:ln>
                        </wps:spPr>
                        <wps:txbx>
                          <w:txbxContent>
                            <w:p w:rsidR="001938A9" w:rsidRDefault="001938A9" w:rsidP="007D6375">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|1&gt;</w:t>
                              </w:r>
                            </w:p>
                          </w:txbxContent>
                        </wps:txbx>
                        <wps:bodyPr rot="0" vert="horz" wrap="square" lIns="91440" tIns="45720" rIns="91440" bIns="45720" anchor="t" anchorCtr="0">
                          <a:noAutofit/>
                        </wps:bodyPr>
                      </wps:wsp>
                      <wps:wsp>
                        <wps:cNvPr id="784" name="Text Box 2"/>
                        <wps:cNvSpPr txBox="1">
                          <a:spLocks noChangeArrowheads="1"/>
                        </wps:cNvSpPr>
                        <wps:spPr bwMode="auto">
                          <a:xfrm>
                            <a:off x="5162137" y="444442"/>
                            <a:ext cx="1220666" cy="661468"/>
                          </a:xfrm>
                          <a:prstGeom prst="rect">
                            <a:avLst/>
                          </a:prstGeom>
                          <a:solidFill>
                            <a:srgbClr val="FFFFFF"/>
                          </a:solidFill>
                          <a:ln w="9525">
                            <a:noFill/>
                            <a:miter lim="800000"/>
                            <a:headEnd/>
                            <a:tailEnd/>
                          </a:ln>
                        </wps:spPr>
                        <wps:txbx>
                          <w:txbxContent>
                            <w:p w:rsidR="001938A9" w:rsidRDefault="001938A9" w:rsidP="007D6375">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measures:</w:t>
                              </w:r>
                            </w:p>
                            <w:p w:rsidR="001938A9" w:rsidRDefault="001938A9" w:rsidP="007D6375">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0 if f is constant</w:t>
                              </w:r>
                            </w:p>
                            <w:p w:rsidR="001938A9" w:rsidRDefault="001938A9" w:rsidP="007D6375">
                              <w:pPr>
                                <w:pStyle w:val="NormalWeb"/>
                                <w:spacing w:before="0" w:beforeAutospacing="0" w:after="0" w:afterAutospacing="0" w:line="252" w:lineRule="auto"/>
                              </w:pPr>
                              <w:r>
                                <w:rPr>
                                  <w:rFonts w:ascii="Candara" w:eastAsia="STKaiti" w:hAnsi="Candara" w:cs="Tahoma"/>
                                  <w:sz w:val="22"/>
                                  <w:szCs w:val="22"/>
                                  <w:lang w:val="en-US"/>
                                </w:rPr>
                                <w:t>1 if f is balanced</w:t>
                              </w:r>
                            </w:p>
                          </w:txbxContent>
                        </wps:txbx>
                        <wps:bodyPr rot="0" vert="horz" wrap="square" lIns="91440" tIns="45720" rIns="91440" bIns="45720" anchor="t" anchorCtr="0">
                          <a:noAutofit/>
                        </wps:bodyPr>
                      </wps:wsp>
                      <wps:wsp>
                        <wps:cNvPr id="785" name="Text Box 2"/>
                        <wps:cNvSpPr txBox="1">
                          <a:spLocks noChangeArrowheads="1"/>
                        </wps:cNvSpPr>
                        <wps:spPr bwMode="auto">
                          <a:xfrm>
                            <a:off x="2369877" y="785163"/>
                            <a:ext cx="755287" cy="314960"/>
                          </a:xfrm>
                          <a:prstGeom prst="rect">
                            <a:avLst/>
                          </a:prstGeom>
                          <a:solidFill>
                            <a:srgbClr val="FFFFFF"/>
                          </a:solidFill>
                          <a:ln w="9525">
                            <a:noFill/>
                            <a:miter lim="800000"/>
                            <a:headEnd/>
                            <a:tailEnd/>
                          </a:ln>
                        </wps:spPr>
                        <wps:txbx>
                          <w:txbxContent>
                            <w:p w:rsidR="001938A9" w:rsidRDefault="001938A9" w:rsidP="007D6375">
                              <w:pPr>
                                <w:pStyle w:val="NormalWeb"/>
                                <w:spacing w:before="0" w:beforeAutospacing="0" w:after="0" w:afterAutospacing="0" w:line="252" w:lineRule="auto"/>
                              </w:pPr>
                              <w:r>
                                <w:rPr>
                                  <w:rFonts w:ascii="Candara" w:eastAsia="STKaiti" w:hAnsi="Candara" w:cs="Tahoma"/>
                                  <w:sz w:val="22"/>
                                  <w:szCs w:val="22"/>
                                  <w:lang w:val="en-US"/>
                                </w:rPr>
                                <w:t>|y</w:t>
                              </w:r>
                              <w:r w:rsidRPr="00B406B6">
                                <w:rPr>
                                  <w:rFonts w:ascii="Cambria Math" w:eastAsia="STKaiti" w:hAnsi="Cambria Math" w:cs="Cambria Math"/>
                                  <w:sz w:val="20"/>
                                  <w:szCs w:val="20"/>
                                  <w:lang w:val="en-US"/>
                                </w:rPr>
                                <w:t>⊕</w:t>
                              </w:r>
                              <w:r>
                                <w:rPr>
                                  <w:rFonts w:ascii="Cambria Math" w:eastAsia="STKaiti" w:hAnsi="Cambria Math" w:cs="Cambria Math"/>
                                  <w:sz w:val="20"/>
                                  <w:szCs w:val="20"/>
                                  <w:lang w:val="en-US"/>
                                </w:rPr>
                                <w:t xml:space="preserve"> </w:t>
                              </w:r>
                              <w:r>
                                <w:rPr>
                                  <w:rFonts w:ascii="Candara" w:eastAsia="STKaiti" w:hAnsi="Candara" w:cs="Tahoma"/>
                                  <w:sz w:val="22"/>
                                  <w:szCs w:val="22"/>
                                  <w:lang w:val="en-US"/>
                                </w:rPr>
                                <w:t>f(x)&gt;</w:t>
                              </w:r>
                            </w:p>
                          </w:txbxContent>
                        </wps:txbx>
                        <wps:bodyPr rot="0" vert="horz" wrap="square" lIns="91440" tIns="45720" rIns="91440" bIns="45720" anchor="t" anchorCtr="0">
                          <a:noAutofit/>
                        </wps:bodyPr>
                      </wps:wsp>
                      <wps:wsp>
                        <wps:cNvPr id="786" name="Text Box 2"/>
                        <wps:cNvSpPr txBox="1">
                          <a:spLocks noChangeArrowheads="1"/>
                        </wps:cNvSpPr>
                        <wps:spPr bwMode="auto">
                          <a:xfrm>
                            <a:off x="1920619" y="806413"/>
                            <a:ext cx="388530" cy="314960"/>
                          </a:xfrm>
                          <a:prstGeom prst="rect">
                            <a:avLst/>
                          </a:prstGeom>
                          <a:solidFill>
                            <a:srgbClr val="FFFFFF"/>
                          </a:solidFill>
                          <a:ln w="9525">
                            <a:noFill/>
                            <a:miter lim="800000"/>
                            <a:headEnd/>
                            <a:tailEnd/>
                          </a:ln>
                        </wps:spPr>
                        <wps:txbx>
                          <w:txbxContent>
                            <w:p w:rsidR="001938A9" w:rsidRDefault="001938A9" w:rsidP="007D6375">
                              <w:pPr>
                                <w:pStyle w:val="NormalWeb"/>
                                <w:spacing w:before="0" w:beforeAutospacing="0" w:after="0" w:afterAutospacing="0" w:line="252" w:lineRule="auto"/>
                              </w:pPr>
                              <w:r>
                                <w:rPr>
                                  <w:rFonts w:ascii="Candara" w:eastAsia="STKaiti" w:hAnsi="Candara" w:cs="Tahoma"/>
                                  <w:sz w:val="22"/>
                                  <w:szCs w:val="22"/>
                                  <w:lang w:val="en-US"/>
                                </w:rPr>
                                <w:t>|y&gt;</w:t>
                              </w:r>
                            </w:p>
                          </w:txbxContent>
                        </wps:txbx>
                        <wps:bodyPr rot="0" vert="horz" wrap="square" lIns="91440" tIns="45720" rIns="91440" bIns="45720" anchor="t" anchorCtr="0">
                          <a:noAutofit/>
                        </wps:bodyPr>
                      </wps:wsp>
                      <wps:wsp>
                        <wps:cNvPr id="787" name="Straight Connector 787"/>
                        <wps:cNvCnPr/>
                        <wps:spPr>
                          <a:xfrm>
                            <a:off x="1686480" y="961262"/>
                            <a:ext cx="305466"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88" name="Straight Connector 788"/>
                        <wps:cNvCnPr/>
                        <wps:spPr>
                          <a:xfrm>
                            <a:off x="3114776" y="961262"/>
                            <a:ext cx="166646"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789" name="Text Box 2"/>
                        <wps:cNvSpPr txBox="1">
                          <a:spLocks noChangeArrowheads="1"/>
                        </wps:cNvSpPr>
                        <wps:spPr bwMode="auto">
                          <a:xfrm>
                            <a:off x="2207081" y="469230"/>
                            <a:ext cx="360547" cy="383879"/>
                          </a:xfrm>
                          <a:prstGeom prst="rect">
                            <a:avLst/>
                          </a:prstGeom>
                          <a:solidFill>
                            <a:srgbClr val="FFFFFF"/>
                          </a:solidFill>
                          <a:ln w="9525">
                            <a:noFill/>
                            <a:miter lim="800000"/>
                            <a:headEnd/>
                            <a:tailEnd/>
                          </a:ln>
                        </wps:spPr>
                        <wps:txbx>
                          <w:txbxContent>
                            <w:p w:rsidR="001938A9" w:rsidRPr="00A866EA" w:rsidRDefault="001938A9" w:rsidP="007D6375">
                              <w:pPr>
                                <w:pStyle w:val="NormalWeb"/>
                                <w:spacing w:before="0" w:beforeAutospacing="0" w:after="0" w:afterAutospacing="0" w:line="252" w:lineRule="auto"/>
                                <w:rPr>
                                  <w:b/>
                                  <w:sz w:val="28"/>
                                  <w:szCs w:val="28"/>
                                  <w:vertAlign w:val="subscript"/>
                                </w:rPr>
                              </w:pPr>
                              <w:r w:rsidRPr="00A866EA">
                                <w:rPr>
                                  <w:b/>
                                  <w:sz w:val="28"/>
                                  <w:szCs w:val="28"/>
                                </w:rPr>
                                <w:t>U</w:t>
                              </w:r>
                              <w:r w:rsidRPr="00A866EA">
                                <w:rPr>
                                  <w:b/>
                                  <w:sz w:val="28"/>
                                  <w:szCs w:val="28"/>
                                  <w:vertAlign w:val="subscript"/>
                                </w:rPr>
                                <w:t>f</w:t>
                              </w:r>
                            </w:p>
                          </w:txbxContent>
                        </wps:txbx>
                        <wps:bodyPr rot="0" vert="horz" wrap="square" lIns="91440" tIns="45720" rIns="91440" bIns="45720" anchor="t" anchorCtr="0">
                          <a:noAutofit/>
                        </wps:bodyPr>
                      </wps:wsp>
                      <wps:wsp>
                        <wps:cNvPr id="790" name="Text Box 2"/>
                        <wps:cNvSpPr txBox="1">
                          <a:spLocks noChangeArrowheads="1"/>
                        </wps:cNvSpPr>
                        <wps:spPr bwMode="auto">
                          <a:xfrm>
                            <a:off x="1907373" y="211436"/>
                            <a:ext cx="384414" cy="314960"/>
                          </a:xfrm>
                          <a:prstGeom prst="rect">
                            <a:avLst/>
                          </a:prstGeom>
                          <a:solidFill>
                            <a:srgbClr val="FFFFFF"/>
                          </a:solidFill>
                          <a:ln w="9525">
                            <a:noFill/>
                            <a:miter lim="800000"/>
                            <a:headEnd/>
                            <a:tailEnd/>
                          </a:ln>
                        </wps:spPr>
                        <wps:txbx>
                          <w:txbxContent>
                            <w:p w:rsidR="001938A9" w:rsidRDefault="001938A9" w:rsidP="007D6375">
                              <w:pPr>
                                <w:pStyle w:val="NormalWeb"/>
                                <w:spacing w:before="0" w:beforeAutospacing="0" w:after="0" w:afterAutospacing="0" w:line="252" w:lineRule="auto"/>
                              </w:pPr>
                              <w:r>
                                <w:rPr>
                                  <w:rFonts w:ascii="Candara" w:eastAsia="STKaiti" w:hAnsi="Candara" w:cs="Tahoma"/>
                                  <w:sz w:val="22"/>
                                  <w:szCs w:val="22"/>
                                  <w:lang w:val="en-US"/>
                                </w:rPr>
                                <w:t>|x&gt;</w:t>
                              </w:r>
                            </w:p>
                          </w:txbxContent>
                        </wps:txbx>
                        <wps:bodyPr rot="0" vert="horz" wrap="square" lIns="91440" tIns="45720" rIns="91440" bIns="45720" anchor="t" anchorCtr="0">
                          <a:noAutofit/>
                        </wps:bodyPr>
                      </wps:wsp>
                      <wps:wsp>
                        <wps:cNvPr id="793" name="Text Box 2"/>
                        <wps:cNvSpPr txBox="1">
                          <a:spLocks noChangeArrowheads="1"/>
                        </wps:cNvSpPr>
                        <wps:spPr bwMode="auto">
                          <a:xfrm>
                            <a:off x="0" y="171035"/>
                            <a:ext cx="421005" cy="319405"/>
                          </a:xfrm>
                          <a:prstGeom prst="rect">
                            <a:avLst/>
                          </a:prstGeom>
                          <a:solidFill>
                            <a:srgbClr val="FFFFFF"/>
                          </a:solidFill>
                          <a:ln w="9525">
                            <a:noFill/>
                            <a:miter lim="800000"/>
                            <a:headEnd/>
                            <a:tailEnd/>
                          </a:ln>
                        </wps:spPr>
                        <wps:txbx>
                          <w:txbxContent>
                            <w:p w:rsidR="001938A9" w:rsidRDefault="001938A9" w:rsidP="007D6375">
                              <w:pPr>
                                <w:pStyle w:val="NormalWeb"/>
                                <w:spacing w:before="0" w:beforeAutospacing="0" w:after="0" w:afterAutospacing="0" w:line="252" w:lineRule="auto"/>
                              </w:pPr>
                              <w:r>
                                <w:rPr>
                                  <w:rFonts w:ascii="Candara" w:eastAsia="STKaiti" w:hAnsi="Candara" w:cs="Tahoma"/>
                                  <w:sz w:val="22"/>
                                  <w:szCs w:val="22"/>
                                  <w:lang w:val="en-US"/>
                                </w:rPr>
                                <w:t xml:space="preserve"> |0&gt;</w:t>
                              </w:r>
                            </w:p>
                          </w:txbxContent>
                        </wps:txbx>
                        <wps:bodyPr rot="0" vert="horz" wrap="square" lIns="91440" tIns="45720" rIns="91440" bIns="45720" anchor="t" anchorCtr="0">
                          <a:noAutofit/>
                        </wps:bodyPr>
                      </wps:wsp>
                      <wps:wsp>
                        <wps:cNvPr id="799" name="Straight Connector 799"/>
                        <wps:cNvCnPr/>
                        <wps:spPr>
                          <a:xfrm flipV="1">
                            <a:off x="3105897" y="295048"/>
                            <a:ext cx="124809" cy="4804"/>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00" name="Straight Connector 800"/>
                        <wps:cNvCnPr/>
                        <wps:spPr>
                          <a:xfrm>
                            <a:off x="262901" y="993760"/>
                            <a:ext cx="662468" cy="3428"/>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01" name="Text Box 2"/>
                        <wps:cNvSpPr txBox="1">
                          <a:spLocks noChangeArrowheads="1"/>
                        </wps:cNvSpPr>
                        <wps:spPr bwMode="auto">
                          <a:xfrm>
                            <a:off x="510814" y="819083"/>
                            <a:ext cx="326124" cy="325544"/>
                          </a:xfrm>
                          <a:prstGeom prst="rect">
                            <a:avLst/>
                          </a:prstGeom>
                          <a:solidFill>
                            <a:srgbClr val="FFFFFF"/>
                          </a:solidFill>
                          <a:ln w="9525">
                            <a:solidFill>
                              <a:srgbClr val="000000"/>
                            </a:solidFill>
                            <a:miter lim="800000"/>
                            <a:headEnd/>
                            <a:tailEnd/>
                          </a:ln>
                        </wps:spPr>
                        <wps:txbx>
                          <w:txbxContent>
                            <w:p w:rsidR="001938A9" w:rsidRDefault="001938A9" w:rsidP="007D6375">
                              <w:pPr>
                                <w:pStyle w:val="NormalWeb"/>
                                <w:spacing w:before="0" w:beforeAutospacing="0" w:after="0" w:afterAutospacing="0"/>
                              </w:pPr>
                              <w:r>
                                <w:rPr>
                                  <w:rFonts w:ascii="Candara" w:eastAsia="STKaiti" w:hAnsi="Candara" w:cs="Tahoma"/>
                                  <w:b/>
                                  <w:bCs/>
                                  <w:sz w:val="28"/>
                                  <w:szCs w:val="28"/>
                                  <w:lang w:val="en-US"/>
                                </w:rPr>
                                <w:t>H</w:t>
                              </w:r>
                            </w:p>
                          </w:txbxContent>
                        </wps:txbx>
                        <wps:bodyPr rot="0" vert="horz" wrap="square" lIns="91440" tIns="45720" rIns="91440" bIns="45720" anchor="t" anchorCtr="0">
                          <a:noAutofit/>
                        </wps:bodyPr>
                      </wps:wsp>
                      <wps:wsp>
                        <wps:cNvPr id="802" name="Straight Connector 802"/>
                        <wps:cNvCnPr/>
                        <wps:spPr>
                          <a:xfrm>
                            <a:off x="5391432" y="300201"/>
                            <a:ext cx="268605" cy="0"/>
                          </a:xfrm>
                          <a:prstGeom prst="line">
                            <a:avLst/>
                          </a:prstGeom>
                          <a:ln w="19050"/>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803" name="Picture 803"/>
                          <pic:cNvPicPr/>
                        </pic:nvPicPr>
                        <pic:blipFill>
                          <a:blip r:embed="rId11">
                            <a:extLst>
                              <a:ext uri="{28A0092B-C50C-407E-A947-70E740481C1C}">
                                <a14:useLocalDpi xmlns:a14="http://schemas.microsoft.com/office/drawing/2010/main" val="0"/>
                              </a:ext>
                            </a:extLst>
                          </a:blip>
                          <a:stretch>
                            <a:fillRect/>
                          </a:stretch>
                        </pic:blipFill>
                        <pic:spPr>
                          <a:xfrm>
                            <a:off x="5573042" y="93191"/>
                            <a:ext cx="635000" cy="419100"/>
                          </a:xfrm>
                          <a:prstGeom prst="rect">
                            <a:avLst/>
                          </a:prstGeom>
                        </pic:spPr>
                      </pic:pic>
                      <wps:wsp>
                        <wps:cNvPr id="804" name="Straight Connector 804"/>
                        <wps:cNvCnPr/>
                        <wps:spPr>
                          <a:xfrm flipV="1">
                            <a:off x="289236" y="316568"/>
                            <a:ext cx="694612" cy="4052"/>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09" name="Text Box 2"/>
                        <wps:cNvSpPr txBox="1">
                          <a:spLocks noChangeArrowheads="1"/>
                        </wps:cNvSpPr>
                        <wps:spPr bwMode="auto">
                          <a:xfrm>
                            <a:off x="515271" y="141974"/>
                            <a:ext cx="325755" cy="325120"/>
                          </a:xfrm>
                          <a:prstGeom prst="rect">
                            <a:avLst/>
                          </a:prstGeom>
                          <a:solidFill>
                            <a:srgbClr val="FFFFFF"/>
                          </a:solidFill>
                          <a:ln w="9525">
                            <a:solidFill>
                              <a:srgbClr val="000000"/>
                            </a:solidFill>
                            <a:miter lim="800000"/>
                            <a:headEnd/>
                            <a:tailEnd/>
                          </a:ln>
                        </wps:spPr>
                        <wps:txbx>
                          <w:txbxContent>
                            <w:p w:rsidR="001938A9" w:rsidRDefault="001938A9" w:rsidP="007D6375">
                              <w:pPr>
                                <w:pStyle w:val="NormalWeb"/>
                                <w:spacing w:before="0" w:beforeAutospacing="0" w:after="0" w:afterAutospacing="0"/>
                              </w:pPr>
                              <w:r>
                                <w:rPr>
                                  <w:rFonts w:ascii="Candara" w:eastAsia="STKaiti" w:hAnsi="Candara" w:cs="Tahoma"/>
                                  <w:b/>
                                  <w:bCs/>
                                  <w:sz w:val="28"/>
                                  <w:szCs w:val="28"/>
                                  <w:lang w:val="en-US"/>
                                </w:rPr>
                                <w:t>H</w:t>
                              </w:r>
                            </w:p>
                          </w:txbxContent>
                        </wps:txbx>
                        <wps:bodyPr rot="0" vert="horz" wrap="square" lIns="91440" tIns="45720" rIns="91440" bIns="45720" anchor="t" anchorCtr="0">
                          <a:noAutofit/>
                        </wps:bodyPr>
                      </wps:wsp>
                      <wps:wsp>
                        <wps:cNvPr id="810" name="Straight Connector 810"/>
                        <wps:cNvCnPr/>
                        <wps:spPr>
                          <a:xfrm>
                            <a:off x="5038577" y="300201"/>
                            <a:ext cx="162576"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811" name="Text Box 2"/>
                        <wps:cNvSpPr txBox="1">
                          <a:spLocks noChangeArrowheads="1"/>
                        </wps:cNvSpPr>
                        <wps:spPr bwMode="auto">
                          <a:xfrm>
                            <a:off x="5218347" y="118429"/>
                            <a:ext cx="325755" cy="325120"/>
                          </a:xfrm>
                          <a:prstGeom prst="rect">
                            <a:avLst/>
                          </a:prstGeom>
                          <a:solidFill>
                            <a:srgbClr val="FFFFFF"/>
                          </a:solidFill>
                          <a:ln w="9525">
                            <a:solidFill>
                              <a:srgbClr val="000000"/>
                            </a:solidFill>
                            <a:miter lim="800000"/>
                            <a:headEnd/>
                            <a:tailEnd/>
                          </a:ln>
                        </wps:spPr>
                        <wps:txbx>
                          <w:txbxContent>
                            <w:p w:rsidR="001938A9" w:rsidRDefault="001938A9" w:rsidP="007D6375">
                              <w:pPr>
                                <w:pStyle w:val="NormalWeb"/>
                                <w:spacing w:before="0" w:beforeAutospacing="0" w:after="0" w:afterAutospacing="0"/>
                              </w:pPr>
                              <w:r>
                                <w:rPr>
                                  <w:rFonts w:ascii="Candara" w:eastAsia="STKaiti" w:hAnsi="Candara" w:cs="Tahoma"/>
                                  <w:b/>
                                  <w:bCs/>
                                  <w:sz w:val="28"/>
                                  <w:szCs w:val="28"/>
                                  <w:lang w:val="en-US"/>
                                </w:rPr>
                                <w:t>H</w:t>
                              </w:r>
                            </w:p>
                          </w:txbxContent>
                        </wps:txbx>
                        <wps:bodyPr rot="0" vert="horz" wrap="square" lIns="91440" tIns="45720" rIns="91440" bIns="45720" anchor="t" anchorCtr="0">
                          <a:noAutofit/>
                        </wps:bodyPr>
                      </wps:wsp>
                      <wps:wsp>
                        <wps:cNvPr id="812" name="Rectangle 812"/>
                        <wps:cNvSpPr/>
                        <wps:spPr>
                          <a:xfrm>
                            <a:off x="1979271" y="86811"/>
                            <a:ext cx="1126626" cy="10893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Straight Connector 814"/>
                        <wps:cNvCnPr/>
                        <wps:spPr>
                          <a:xfrm>
                            <a:off x="1674762" y="304487"/>
                            <a:ext cx="304509" cy="0"/>
                          </a:xfrm>
                          <a:prstGeom prst="line">
                            <a:avLst/>
                          </a:prstGeom>
                          <a:ln w="9525"/>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A01A6D4" id="Canvas 815" o:spid="_x0000_s2131" editas="canvas" style="width:503.65pt;height:97.8pt;mso-position-horizontal-relative:char;mso-position-vertical-relative:line" coordsize="63957,124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">
                <v:shape id="_x0000_s2132" type="#_x0000_t75" style="position:absolute;width:63957;height:12414;visibility:visible;mso-wrap-style:square">
                  <v:fill o:detectmouseclick="t"/>
                  <v:path o:connecttype="none"/>
                </v:shape>
                <v:shape id="Text Box 2" o:spid="_x0000_s2133" type="#_x0000_t202" style="position:absolute;left:32307;top:7895;width:9477;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" stroked="f">
                  <v:textbox>
                    <w:txbxContent>
                      <w:p w:rsidR="001938A9" w:rsidRDefault="001938A9" w:rsidP="007D6375">
                        <w:pPr>
                          <w:pStyle w:val="NormalWeb"/>
                          <w:spacing w:before="0" w:beforeAutospacing="0" w:after="0" w:afterAutospacing="0" w:line="252" w:lineRule="auto"/>
                        </w:pPr>
                        <m:oMath>
                          <m:f>
                            <m:fPr>
                              <m:ctrlPr>
                                <w:rPr>
                                  <w:rFonts w:ascii="Cambria Math" w:eastAsia="STKaiti" w:hAnsi="Cambria Math" w:cs="Courier New"/>
                                  <w:i/>
                                  <w:iCs/>
                                  <w:sz w:val="20"/>
                                  <w:szCs w:val="20"/>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sz w:val="20"/>
                                      <w:szCs w:val="20"/>
                                    </w:rPr>
                                  </m:ctrlPr>
                                </m:radPr>
                                <m:deg/>
                                <m:e>
                                  <m:r>
                                    <w:rPr>
                                      <w:rFonts w:ascii="Cambria Math" w:eastAsia="STKaiti" w:hAnsi="Cambria Math" w:cs="Courier New"/>
                                      <w:sz w:val="20"/>
                                      <w:szCs w:val="20"/>
                                    </w:rPr>
                                    <m:t>2</m:t>
                                  </m:r>
                                </m:e>
                              </m:rad>
                            </m:den>
                          </m:f>
                        </m:oMath>
                        <w:r>
                          <w:rPr>
                            <w:sz w:val="20"/>
                            <w:szCs w:val="20"/>
                          </w:rPr>
                          <w:t xml:space="preserve"> </w:t>
                        </w:r>
                        <w:r w:rsidRPr="00CB5915">
                          <w:rPr>
                            <w:sz w:val="20"/>
                            <w:szCs w:val="20"/>
                          </w:rPr>
                          <w:t xml:space="preserve">|0&gt; - </w:t>
                        </w:r>
                        <m:oMath>
                          <m:f>
                            <m:fPr>
                              <m:ctrlPr>
                                <w:rPr>
                                  <w:rFonts w:ascii="Cambria Math" w:eastAsia="STKaiti" w:hAnsi="Cambria Math" w:cs="Courier New"/>
                                  <w:i/>
                                  <w:iCs/>
                                  <w:sz w:val="20"/>
                                  <w:szCs w:val="20"/>
                                </w:rPr>
                              </m:ctrlPr>
                            </m:fPr>
                            <m:num>
                              <m:r>
                                <w:rPr>
                                  <w:rFonts w:ascii="Cambria Math" w:eastAsia="STKaiti" w:hAnsi="Cambria Math" w:cs="Courier New"/>
                                  <w:sz w:val="20"/>
                                  <w:szCs w:val="20"/>
                                </w:rPr>
                                <m:t>1</m:t>
                              </m:r>
                            </m:num>
                            <m:den>
                              <m:rad>
                                <m:radPr>
                                  <m:degHide m:val="1"/>
                                  <m:ctrlPr>
                                    <w:rPr>
                                      <w:rFonts w:ascii="Cambria Math" w:eastAsia="STKaiti" w:hAnsi="Cambria Math" w:cs="Courier New"/>
                                      <w:i/>
                                      <w:iCs/>
                                      <w:sz w:val="20"/>
                                      <w:szCs w:val="20"/>
                                    </w:rPr>
                                  </m:ctrlPr>
                                </m:radPr>
                                <m:deg/>
                                <m:e>
                                  <m:r>
                                    <w:rPr>
                                      <w:rFonts w:ascii="Cambria Math" w:eastAsia="STKaiti" w:hAnsi="Cambria Math" w:cs="Courier New"/>
                                      <w:sz w:val="20"/>
                                      <w:szCs w:val="20"/>
                                    </w:rPr>
                                    <m:t>2</m:t>
                                  </m:r>
                                </m:e>
                              </m:rad>
                            </m:den>
                          </m:f>
                        </m:oMath>
                        <w:r>
                          <w:rPr>
                            <w:sz w:val="20"/>
                            <w:szCs w:val="20"/>
                          </w:rPr>
                          <w:t>|1&gt;</w:t>
                        </w:r>
                      </w:p>
                    </w:txbxContent>
                  </v:textbox>
                </v:shape>
                <v:shape id="Text Box 2" o:spid="_x0000_s2134" type="#_x0000_t202" style="position:absolute;left:31783;top:1255;width:19492;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" stroked="f">
                  <v:textbox>
                    <w:txbxContent>
                      <w:p w:rsidR="001938A9" w:rsidRPr="004E4D31" w:rsidRDefault="001938A9" w:rsidP="007D6375">
                        <w:pPr>
                          <w:pStyle w:val="NormalWeb"/>
                          <w:spacing w:before="0" w:beforeAutospacing="0" w:after="0" w:afterAutospacing="0" w:line="252" w:lineRule="auto"/>
                          <w:rPr>
                            <w:rFonts w:ascii="Cambria Math" w:hAnsi="Cambria Math"/>
                            <w:sz w:val="22"/>
                            <w:szCs w:val="22"/>
                          </w:rPr>
                        </w:pP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4E4D31">
                          <w:rPr>
                            <w:rFonts w:ascii="Cambria Math" w:eastAsia="STKaiti" w:hAnsi="Cambria Math"/>
                            <w:sz w:val="22"/>
                            <w:szCs w:val="22"/>
                          </w:rPr>
                          <w:t xml:space="preserve"> </w:t>
                        </w:r>
                        <w:r w:rsidRPr="004E4D31">
                          <w:rPr>
                            <w:rFonts w:ascii="Cambria Math" w:eastAsia="STKaiti" w:hAnsi="Cambria Math" w:cs="Tahoma"/>
                            <w:sz w:val="22"/>
                            <w:szCs w:val="22"/>
                            <w:lang w:val="en-US"/>
                          </w:rPr>
                          <w:t>(-1)</w:t>
                        </w:r>
                        <w:r w:rsidRPr="004E4D31">
                          <w:rPr>
                            <w:rFonts w:ascii="Cambria Math" w:eastAsia="STKaiti" w:hAnsi="Cambria Math" w:cs="Tahoma"/>
                            <w:vertAlign w:val="superscript"/>
                          </w:rPr>
                          <w:t>f(0)</w:t>
                        </w:r>
                        <w:r w:rsidRPr="004E4D31">
                          <w:rPr>
                            <w:rFonts w:ascii="Cambria Math" w:hAnsi="Cambria Math"/>
                            <w:sz w:val="22"/>
                            <w:szCs w:val="22"/>
                          </w:rPr>
                          <w:t xml:space="preserve">|0&gt;+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4E4D31">
                          <w:rPr>
                            <w:rFonts w:ascii="Cambria Math" w:eastAsia="STKaiti" w:hAnsi="Cambria Math" w:cs="Tahoma"/>
                            <w:sz w:val="22"/>
                            <w:szCs w:val="22"/>
                          </w:rPr>
                          <w:t xml:space="preserve"> </w:t>
                        </w:r>
                        <w:r w:rsidRPr="004E4D31">
                          <w:rPr>
                            <w:rFonts w:ascii="Cambria Math" w:eastAsia="STKaiti" w:hAnsi="Cambria Math" w:cs="Tahoma"/>
                            <w:sz w:val="22"/>
                            <w:szCs w:val="22"/>
                            <w:lang w:val="en-US"/>
                          </w:rPr>
                          <w:t>(-1)</w:t>
                        </w:r>
                        <w:r w:rsidRPr="004E4D31">
                          <w:rPr>
                            <w:rFonts w:ascii="Cambria Math" w:eastAsia="STKaiti" w:hAnsi="Cambria Math" w:cs="Tahoma"/>
                            <w:vertAlign w:val="superscript"/>
                          </w:rPr>
                          <w:t>f(1)</w:t>
                        </w:r>
                        <w:r w:rsidRPr="004E4D31">
                          <w:rPr>
                            <w:rFonts w:ascii="Cambria Math" w:hAnsi="Cambria Math"/>
                            <w:sz w:val="22"/>
                            <w:szCs w:val="22"/>
                          </w:rPr>
                          <w:t xml:space="preserve"> |1&gt;</w:t>
                        </w:r>
                      </w:p>
                    </w:txbxContent>
                  </v:textbox>
                </v:shape>
                <v:shape id="Text Box 2" o:spid="_x0000_s2135" type="#_x0000_t202" style="position:absolute;left:8931;top:1279;width:9194;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" stroked="f">
                  <v:textbox>
                    <w:txbxContent>
                      <w:p w:rsidR="001938A9" w:rsidRPr="00CB5915" w:rsidRDefault="001938A9" w:rsidP="007D6375">
                        <w:pPr>
                          <w:pStyle w:val="NormalWeb"/>
                          <w:spacing w:before="0" w:beforeAutospacing="0" w:after="0" w:afterAutospacing="0" w:line="252" w:lineRule="auto"/>
                        </w:pP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 xml:space="preserve"> |0&gt;+ </w:t>
                        </w: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|1&gt;</w:t>
                        </w:r>
                      </w:p>
                      <w:p w:rsidR="001938A9" w:rsidRDefault="001938A9" w:rsidP="007D6375">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7D6375">
                        <w:pPr>
                          <w:pStyle w:val="NormalWeb"/>
                          <w:spacing w:before="0" w:beforeAutospacing="0" w:after="0" w:afterAutospacing="0" w:line="252" w:lineRule="auto"/>
                        </w:pPr>
                        <w:r>
                          <w:rPr>
                            <w:rFonts w:eastAsia="STKaiti"/>
                            <w:sz w:val="20"/>
                            <w:szCs w:val="20"/>
                          </w:rPr>
                          <w:t xml:space="preserve">                                  </w:t>
                        </w:r>
                      </w:p>
                    </w:txbxContent>
                  </v:textbox>
                </v:shape>
                <v:shape id="Text Box 2" o:spid="_x0000_s2136" type="#_x0000_t202" style="position:absolute;left:9253;top:7895;width:919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" stroked="f">
                  <v:textbox>
                    <w:txbxContent>
                      <w:p w:rsidR="001938A9" w:rsidRPr="00CB5915" w:rsidRDefault="001938A9" w:rsidP="007D6375">
                        <w:pPr>
                          <w:pStyle w:val="NormalWeb"/>
                          <w:spacing w:before="0" w:beforeAutospacing="0" w:after="0" w:afterAutospacing="0" w:line="252" w:lineRule="auto"/>
                        </w:pP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 xml:space="preserve"> |0&gt;- </w:t>
                        </w: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|1&gt;</w:t>
                        </w:r>
                      </w:p>
                      <w:p w:rsidR="001938A9" w:rsidRDefault="001938A9" w:rsidP="007D6375">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7D6375">
                        <w:pPr>
                          <w:pStyle w:val="NormalWeb"/>
                          <w:spacing w:before="0" w:beforeAutospacing="0" w:after="0" w:afterAutospacing="0" w:line="252" w:lineRule="auto"/>
                        </w:pPr>
                        <w:r>
                          <w:rPr>
                            <w:rFonts w:eastAsia="STKaiti"/>
                            <w:sz w:val="20"/>
                            <w:szCs w:val="20"/>
                          </w:rPr>
                          <w:t xml:space="preserve">                                  </w:t>
                        </w:r>
                      </w:p>
                    </w:txbxContent>
                  </v:textbox>
                </v:shape>
                <v:shape id="Text Box 2" o:spid="_x0000_s2137" type="#_x0000_t202" style="position:absolute;top:8302;width:3893;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" stroked="f">
                  <v:textbox>
                    <w:txbxContent>
                      <w:p w:rsidR="001938A9" w:rsidRDefault="001938A9" w:rsidP="007D6375">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|1&gt;</w:t>
                        </w:r>
                      </w:p>
                    </w:txbxContent>
                  </v:textbox>
                </v:shape>
                <v:shape id="Text Box 2" o:spid="_x0000_s2138" type="#_x0000_t202" style="position:absolute;left:51621;top:4444;width:12207;height:6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" stroked="f">
                  <v:textbox>
                    <w:txbxContent>
                      <w:p w:rsidR="001938A9" w:rsidRDefault="001938A9" w:rsidP="007D6375">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measures:</w:t>
                        </w:r>
                      </w:p>
                      <w:p w:rsidR="001938A9" w:rsidRDefault="001938A9" w:rsidP="007D6375">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0 if f is constant</w:t>
                        </w:r>
                      </w:p>
                      <w:p w:rsidR="001938A9" w:rsidRDefault="001938A9" w:rsidP="007D6375">
                        <w:pPr>
                          <w:pStyle w:val="NormalWeb"/>
                          <w:spacing w:before="0" w:beforeAutospacing="0" w:after="0" w:afterAutospacing="0" w:line="252" w:lineRule="auto"/>
                        </w:pPr>
                        <w:r>
                          <w:rPr>
                            <w:rFonts w:ascii="Candara" w:eastAsia="STKaiti" w:hAnsi="Candara" w:cs="Tahoma"/>
                            <w:sz w:val="22"/>
                            <w:szCs w:val="22"/>
                            <w:lang w:val="en-US"/>
                          </w:rPr>
                          <w:t>1 if f is balanced</w:t>
                        </w:r>
                      </w:p>
                    </w:txbxContent>
                  </v:textbox>
                </v:shape>
                <v:shape id="Text Box 2" o:spid="_x0000_s2139" type="#_x0000_t202" style="position:absolute;left:23698;top:7851;width:755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" stroked="f">
                  <v:textbox>
                    <w:txbxContent>
                      <w:p w:rsidR="001938A9" w:rsidRDefault="001938A9" w:rsidP="007D6375">
                        <w:pPr>
                          <w:pStyle w:val="NormalWeb"/>
                          <w:spacing w:before="0" w:beforeAutospacing="0" w:after="0" w:afterAutospacing="0" w:line="252" w:lineRule="auto"/>
                        </w:pPr>
                        <w:r>
                          <w:rPr>
                            <w:rFonts w:ascii="Candara" w:eastAsia="STKaiti" w:hAnsi="Candara" w:cs="Tahoma"/>
                            <w:sz w:val="22"/>
                            <w:szCs w:val="22"/>
                            <w:lang w:val="en-US"/>
                          </w:rPr>
                          <w:t>|y</w:t>
                        </w:r>
                        <w:r w:rsidRPr="00B406B6">
                          <w:rPr>
                            <w:rFonts w:ascii="Cambria Math" w:eastAsia="STKaiti" w:hAnsi="Cambria Math" w:cs="Cambria Math"/>
                            <w:sz w:val="20"/>
                            <w:szCs w:val="20"/>
                            <w:lang w:val="en-US"/>
                          </w:rPr>
                          <w:t>⊕</w:t>
                        </w:r>
                        <w:r>
                          <w:rPr>
                            <w:rFonts w:ascii="Cambria Math" w:eastAsia="STKaiti" w:hAnsi="Cambria Math" w:cs="Cambria Math"/>
                            <w:sz w:val="20"/>
                            <w:szCs w:val="20"/>
                            <w:lang w:val="en-US"/>
                          </w:rPr>
                          <w:t xml:space="preserve"> </w:t>
                        </w:r>
                        <w:r>
                          <w:rPr>
                            <w:rFonts w:ascii="Candara" w:eastAsia="STKaiti" w:hAnsi="Candara" w:cs="Tahoma"/>
                            <w:sz w:val="22"/>
                            <w:szCs w:val="22"/>
                            <w:lang w:val="en-US"/>
                          </w:rPr>
                          <w:t>f(x)&gt;</w:t>
                        </w:r>
                      </w:p>
                    </w:txbxContent>
                  </v:textbox>
                </v:shape>
                <v:shape id="Text Box 2" o:spid="_x0000_s2140" type="#_x0000_t202" style="position:absolute;left:19206;top:8064;width:3885;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" stroked="f">
                  <v:textbox>
                    <w:txbxContent>
                      <w:p w:rsidR="001938A9" w:rsidRDefault="001938A9" w:rsidP="007D6375">
                        <w:pPr>
                          <w:pStyle w:val="NormalWeb"/>
                          <w:spacing w:before="0" w:beforeAutospacing="0" w:after="0" w:afterAutospacing="0" w:line="252" w:lineRule="auto"/>
                        </w:pPr>
                        <w:r>
                          <w:rPr>
                            <w:rFonts w:ascii="Candara" w:eastAsia="STKaiti" w:hAnsi="Candara" w:cs="Tahoma"/>
                            <w:sz w:val="22"/>
                            <w:szCs w:val="22"/>
                            <w:lang w:val="en-US"/>
                          </w:rPr>
                          <w:t>|y&gt;</w:t>
                        </w:r>
                      </w:p>
                    </w:txbxContent>
                  </v:textbox>
                </v:shape>
                <v:line id="Straight Connector 787" o:spid="_x0000_s2141" style="position:absolute;visibility:visible;mso-wrap-style:square" from="16864,9612" to="19919,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" strokecolor="black [3200]">
                  <v:stroke joinstyle="miter"/>
                </v:line>
                <v:line id="Straight Connector 788" o:spid="_x0000_s2142" style="position:absolute;visibility:visible;mso-wrap-style:square" from="31147,9612" to="32814,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" strokecolor="black [3200]">
                  <v:stroke joinstyle="miter"/>
                </v:line>
                <v:shape id="Text Box 2" o:spid="_x0000_s2143" type="#_x0000_t202" style="position:absolute;left:22070;top:4692;width:3606;height:3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" stroked="f">
                  <v:textbox>
                    <w:txbxContent>
                      <w:p w:rsidR="001938A9" w:rsidRPr="00A866EA" w:rsidRDefault="001938A9" w:rsidP="007D6375">
                        <w:pPr>
                          <w:pStyle w:val="NormalWeb"/>
                          <w:spacing w:before="0" w:beforeAutospacing="0" w:after="0" w:afterAutospacing="0" w:line="252" w:lineRule="auto"/>
                          <w:rPr>
                            <w:b/>
                            <w:sz w:val="28"/>
                            <w:szCs w:val="28"/>
                            <w:vertAlign w:val="subscript"/>
                          </w:rPr>
                        </w:pPr>
                        <w:r w:rsidRPr="00A866EA">
                          <w:rPr>
                            <w:b/>
                            <w:sz w:val="28"/>
                            <w:szCs w:val="28"/>
                          </w:rPr>
                          <w:t>U</w:t>
                        </w:r>
                        <w:r w:rsidRPr="00A866EA">
                          <w:rPr>
                            <w:b/>
                            <w:sz w:val="28"/>
                            <w:szCs w:val="28"/>
                            <w:vertAlign w:val="subscript"/>
                          </w:rPr>
                          <w:t>f</w:t>
                        </w:r>
                      </w:p>
                    </w:txbxContent>
                  </v:textbox>
                </v:shape>
                <v:shape id="Text Box 2" o:spid="_x0000_s2144" type="#_x0000_t202" style="position:absolute;left:19073;top:2114;width:3844;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" stroked="f">
                  <v:textbox>
                    <w:txbxContent>
                      <w:p w:rsidR="001938A9" w:rsidRDefault="001938A9" w:rsidP="007D6375">
                        <w:pPr>
                          <w:pStyle w:val="NormalWeb"/>
                          <w:spacing w:before="0" w:beforeAutospacing="0" w:after="0" w:afterAutospacing="0" w:line="252" w:lineRule="auto"/>
                        </w:pPr>
                        <w:r>
                          <w:rPr>
                            <w:rFonts w:ascii="Candara" w:eastAsia="STKaiti" w:hAnsi="Candara" w:cs="Tahoma"/>
                            <w:sz w:val="22"/>
                            <w:szCs w:val="22"/>
                            <w:lang w:val="en-US"/>
                          </w:rPr>
                          <w:t>|x&gt;</w:t>
                        </w:r>
                      </w:p>
                    </w:txbxContent>
                  </v:textbox>
                </v:shape>
                <v:shape id="Text Box 2" o:spid="_x0000_s2145" type="#_x0000_t202" style="position:absolute;top:1710;width:42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" stroked="f">
                  <v:textbox>
                    <w:txbxContent>
                      <w:p w:rsidR="001938A9" w:rsidRDefault="001938A9" w:rsidP="007D6375">
                        <w:pPr>
                          <w:pStyle w:val="NormalWeb"/>
                          <w:spacing w:before="0" w:beforeAutospacing="0" w:after="0" w:afterAutospacing="0" w:line="252" w:lineRule="auto"/>
                        </w:pPr>
                        <w:r>
                          <w:rPr>
                            <w:rFonts w:ascii="Candara" w:eastAsia="STKaiti" w:hAnsi="Candara" w:cs="Tahoma"/>
                            <w:sz w:val="22"/>
                            <w:szCs w:val="22"/>
                            <w:lang w:val="en-US"/>
                          </w:rPr>
                          <w:t xml:space="preserve"> |0&gt;</w:t>
                        </w:r>
                      </w:p>
                    </w:txbxContent>
                  </v:textbox>
                </v:shape>
                <v:line id="Straight Connector 799" o:spid="_x0000_s2146" style="position:absolute;flip:y;visibility:visible;mso-wrap-style:square" from="31058,2950" to="32307,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" strokecolor="black [3200]">
                  <v:stroke joinstyle="miter"/>
                </v:line>
                <v:line id="Straight Connector 800" o:spid="_x0000_s2147" style="position:absolute;visibility:visible;mso-wrap-style:square" from="2629,9937" to="9253,9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" strokecolor="black [3200]">
                  <v:stroke joinstyle="miter"/>
                </v:line>
                <v:shape id="Text Box 2" o:spid="_x0000_s2148" type="#_x0000_t202" style="position:absolute;left:5108;top:8190;width:3261;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">
                  <v:textbox>
                    <w:txbxContent>
                      <w:p w:rsidR="001938A9" w:rsidRDefault="001938A9" w:rsidP="007D6375">
                        <w:pPr>
                          <w:pStyle w:val="NormalWeb"/>
                          <w:spacing w:before="0" w:beforeAutospacing="0" w:after="0" w:afterAutospacing="0"/>
                        </w:pPr>
                        <w:r>
                          <w:rPr>
                            <w:rFonts w:ascii="Candara" w:eastAsia="STKaiti" w:hAnsi="Candara" w:cs="Tahoma"/>
                            <w:b/>
                            <w:bCs/>
                            <w:sz w:val="28"/>
                            <w:szCs w:val="28"/>
                            <w:lang w:val="en-US"/>
                          </w:rPr>
                          <w:t>H</w:t>
                        </w:r>
                      </w:p>
                    </w:txbxContent>
                  </v:textbox>
                </v:shape>
                <v:line id="Straight Connector 802" o:spid="_x0000_s2149" style="position:absolute;visibility:visible;mso-wrap-style:square" from="53914,3002" to="56600,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" strokecolor="black [3200]" strokeweight="1.5pt">
                  <v:stroke joinstyle="miter"/>
                </v:line>
                <v:shape id="Picture 803" o:spid="_x0000_s2150" type="#_x0000_t75" style="position:absolute;left:55730;top:931;width:6350;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">
                  <v:imagedata r:id="rId12" o:title=""/>
                </v:shape>
                <v:line id="Straight Connector 804" o:spid="_x0000_s2151" style="position:absolute;flip:y;visibility:visible;mso-wrap-style:square" from="2892,3165" to="9838,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" strokecolor="black [3200]">
                  <v:stroke joinstyle="miter"/>
                </v:line>
                <v:shape id="Text Box 2" o:spid="_x0000_s2152" type="#_x0000_t202" style="position:absolute;left:5152;top:1419;width:325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">
                  <v:textbox>
                    <w:txbxContent>
                      <w:p w:rsidR="001938A9" w:rsidRDefault="001938A9" w:rsidP="007D6375">
                        <w:pPr>
                          <w:pStyle w:val="NormalWeb"/>
                          <w:spacing w:before="0" w:beforeAutospacing="0" w:after="0" w:afterAutospacing="0"/>
                        </w:pPr>
                        <w:r>
                          <w:rPr>
                            <w:rFonts w:ascii="Candara" w:eastAsia="STKaiti" w:hAnsi="Candara" w:cs="Tahoma"/>
                            <w:b/>
                            <w:bCs/>
                            <w:sz w:val="28"/>
                            <w:szCs w:val="28"/>
                            <w:lang w:val="en-US"/>
                          </w:rPr>
                          <w:t>H</w:t>
                        </w:r>
                      </w:p>
                    </w:txbxContent>
                  </v:textbox>
                </v:shape>
                <v:line id="Straight Connector 810" o:spid="_x0000_s2153" style="position:absolute;visibility:visible;mso-wrap-style:square" from="50385,3002" to="52011,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" strokecolor="black [3200]">
                  <v:stroke joinstyle="miter"/>
                </v:line>
                <v:shape id="Text Box 2" o:spid="_x0000_s2154" type="#_x0000_t202" style="position:absolute;left:52183;top:1184;width:325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">
                  <v:textbox>
                    <w:txbxContent>
                      <w:p w:rsidR="001938A9" w:rsidRDefault="001938A9" w:rsidP="007D6375">
                        <w:pPr>
                          <w:pStyle w:val="NormalWeb"/>
                          <w:spacing w:before="0" w:beforeAutospacing="0" w:after="0" w:afterAutospacing="0"/>
                        </w:pPr>
                        <w:r>
                          <w:rPr>
                            <w:rFonts w:ascii="Candara" w:eastAsia="STKaiti" w:hAnsi="Candara" w:cs="Tahoma"/>
                            <w:b/>
                            <w:bCs/>
                            <w:sz w:val="28"/>
                            <w:szCs w:val="28"/>
                            <w:lang w:val="en-US"/>
                          </w:rPr>
                          <w:t>H</w:t>
                        </w:r>
                      </w:p>
                    </w:txbxContent>
                  </v:textbox>
                </v:shape>
                <v:rect id="Rectangle 812" o:spid="_x0000_s2155" style="position:absolute;left:19792;top:868;width:11266;height:10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" filled="f" strokecolor="black [3213]" strokeweight="1pt"/>
                <v:line id="Straight Connector 814" o:spid="_x0000_s2156" style="position:absolute;visibility:visible;mso-wrap-style:square" from="16747,3044" to="19792,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" strokecolor="black [3200]">
                  <v:stroke joinstyle="miter"/>
                </v:line>
                <w10:anchorlock/>
              </v:group>
            </w:pict>
          </mc:Fallback>
        </mc:AlternateContent>
      </w:r>
    </w:p>
    <w:p w:rsidR="00505944" w:rsidRDefault="0064392D" w:rsidP="007B3E26">
      <w:pPr>
        <w:spacing w:after="0" w:line="360" w:lineRule="auto"/>
        <w:jc w:val="center"/>
      </w:pPr>
      <w:r>
        <w:t>Fig.</w:t>
      </w:r>
      <w:r w:rsidR="00E20150">
        <w:t xml:space="preserve"> 21</w:t>
      </w:r>
      <w:r w:rsidR="00505944">
        <w:t xml:space="preserve"> Deutsch</w:t>
      </w:r>
      <w:r>
        <w:t>-</w:t>
      </w:r>
      <w:r w:rsidR="004E4D31">
        <w:t>Jozsa algorithm for</w:t>
      </w:r>
      <w:r w:rsidR="00505944">
        <w:t xml:space="preserve"> </w:t>
      </w:r>
      <w:r>
        <w:t xml:space="preserve">a </w:t>
      </w:r>
      <w:r w:rsidR="004E4D31">
        <w:t xml:space="preserve">1-bit </w:t>
      </w:r>
      <w:r w:rsidR="00C91E9A">
        <w:t>constant or balanced</w:t>
      </w:r>
      <w:r w:rsidR="00505944">
        <w:t xml:space="preserve"> function</w:t>
      </w:r>
      <w:r w:rsidR="004E4D31">
        <w:t xml:space="preserve"> - overview</w:t>
      </w:r>
    </w:p>
    <w:p w:rsidR="006273EF" w:rsidRPr="00E20150" w:rsidRDefault="006273EF" w:rsidP="00DE7D0A">
      <w:pPr>
        <w:pStyle w:val="NormalWeb"/>
        <w:spacing w:before="0" w:beforeAutospacing="0" w:after="0" w:afterAutospacing="0"/>
        <w:rPr>
          <w:rFonts w:asciiTheme="minorHAnsi" w:hAnsiTheme="minorHAnsi"/>
          <w:noProof/>
          <w:sz w:val="22"/>
          <w:szCs w:val="22"/>
        </w:rPr>
      </w:pPr>
      <w:r w:rsidRPr="00E20150">
        <w:rPr>
          <w:rFonts w:asciiTheme="minorHAnsi" w:hAnsiTheme="minorHAnsi"/>
          <w:noProof/>
          <w:sz w:val="22"/>
          <w:szCs w:val="22"/>
        </w:rPr>
        <w:t>|1&gt; is used as the second input in order to selectively change the sign of components of the first input, as we first saw in Section 4.2.5.</w:t>
      </w:r>
    </w:p>
    <w:p w:rsidR="00F62353" w:rsidRPr="004E4D31" w:rsidRDefault="00F62353" w:rsidP="00DE7D0A">
      <w:pPr>
        <w:pStyle w:val="NormalWeb"/>
        <w:spacing w:before="0" w:beforeAutospacing="0" w:after="0" w:afterAutospacing="0"/>
        <w:rPr>
          <w:rFonts w:asciiTheme="minorHAnsi" w:hAnsiTheme="minorHAnsi"/>
          <w:sz w:val="22"/>
          <w:szCs w:val="22"/>
        </w:rPr>
      </w:pPr>
      <w:r w:rsidRPr="00E20150">
        <w:rPr>
          <w:rFonts w:asciiTheme="minorHAnsi" w:hAnsiTheme="minorHAnsi"/>
          <w:noProof/>
          <w:sz w:val="22"/>
          <w:szCs w:val="22"/>
        </w:rPr>
        <w:t>Let’</w:t>
      </w:r>
      <w:r w:rsidR="003F089C" w:rsidRPr="00E20150">
        <w:rPr>
          <w:rFonts w:asciiTheme="minorHAnsi" w:hAnsiTheme="minorHAnsi"/>
          <w:noProof/>
          <w:sz w:val="22"/>
          <w:szCs w:val="22"/>
        </w:rPr>
        <w:t>s consid</w:t>
      </w:r>
      <w:r w:rsidRPr="00E20150">
        <w:rPr>
          <w:rFonts w:asciiTheme="minorHAnsi" w:hAnsiTheme="minorHAnsi"/>
          <w:noProof/>
          <w:sz w:val="22"/>
          <w:szCs w:val="22"/>
        </w:rPr>
        <w:t>er the |x&gt; output of U</w:t>
      </w:r>
      <w:r w:rsidRPr="00E20150">
        <w:rPr>
          <w:rFonts w:asciiTheme="minorHAnsi" w:hAnsiTheme="minorHAnsi"/>
          <w:noProof/>
          <w:sz w:val="22"/>
          <w:szCs w:val="22"/>
          <w:vertAlign w:val="subscript"/>
        </w:rPr>
        <w:t>f</w:t>
      </w:r>
      <w:r w:rsidR="004E4D31" w:rsidRPr="00E20150">
        <w:rPr>
          <w:rFonts w:asciiTheme="minorHAnsi" w:hAnsiTheme="minorHAnsi"/>
          <w:noProof/>
          <w:sz w:val="22"/>
          <w:szCs w:val="22"/>
          <w:vertAlign w:val="subscript"/>
        </w:rPr>
        <w:t xml:space="preserve"> </w:t>
      </w:r>
      <w:r w:rsidR="00DE7D0A" w:rsidRPr="00E20150">
        <w:rPr>
          <w:rFonts w:asciiTheme="minorHAnsi" w:hAnsiTheme="minorHAnsi"/>
          <w:noProof/>
          <w:sz w:val="22"/>
          <w:szCs w:val="22"/>
          <w:vertAlign w:val="subscript"/>
        </w:rPr>
        <w:t xml:space="preserve"> </w:t>
      </w:r>
      <w:r w:rsidR="00E20150" w:rsidRPr="00E20150">
        <w:rPr>
          <w:rFonts w:asciiTheme="minorHAnsi" w:hAnsiTheme="minorHAnsi"/>
          <w:noProof/>
          <w:sz w:val="22"/>
          <w:szCs w:val="22"/>
        </w:rPr>
        <w:t>in Figure 21</w:t>
      </w:r>
      <w:r w:rsidR="003F089C" w:rsidRPr="00E20150">
        <w:rPr>
          <w:rFonts w:asciiTheme="minorHAnsi" w:hAnsiTheme="minorHAnsi"/>
          <w:noProof/>
          <w:sz w:val="22"/>
          <w:szCs w:val="22"/>
        </w:rPr>
        <w:t>, i.e.</w:t>
      </w:r>
      <w:r w:rsidR="003F089C">
        <w:rPr>
          <w:noProof/>
        </w:rPr>
        <w:t>,</w:t>
      </w:r>
      <w:r w:rsidR="003F089C" w:rsidRPr="004E4D31">
        <w:rPr>
          <w:rFonts w:ascii="Cambria Math" w:hAnsi="Cambria Math"/>
          <w:noProof/>
        </w:rPr>
        <w:t xml:space="preserve">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003F089C" w:rsidRPr="004E4D31">
        <w:rPr>
          <w:rFonts w:ascii="Cambria Math" w:eastAsia="STKaiti" w:hAnsi="Cambria Math"/>
          <w:sz w:val="22"/>
          <w:szCs w:val="22"/>
        </w:rPr>
        <w:t xml:space="preserve"> </w:t>
      </w:r>
      <w:r w:rsidR="003F089C" w:rsidRPr="004E4D31">
        <w:rPr>
          <w:rFonts w:ascii="Cambria Math" w:eastAsia="STKaiti" w:hAnsi="Cambria Math" w:cs="Tahoma"/>
          <w:sz w:val="22"/>
          <w:szCs w:val="22"/>
          <w:lang w:val="en-US"/>
        </w:rPr>
        <w:t>(-1)</w:t>
      </w:r>
      <w:r w:rsidR="003F089C" w:rsidRPr="004E4D31">
        <w:rPr>
          <w:rFonts w:ascii="Cambria Math" w:eastAsia="STKaiti" w:hAnsi="Cambria Math" w:cs="Tahoma"/>
          <w:vertAlign w:val="superscript"/>
        </w:rPr>
        <w:t>f(0)</w:t>
      </w:r>
      <w:r w:rsidR="003F089C" w:rsidRPr="004E4D31">
        <w:rPr>
          <w:rFonts w:ascii="Cambria Math" w:hAnsi="Cambria Math"/>
          <w:sz w:val="22"/>
          <w:szCs w:val="22"/>
        </w:rPr>
        <w:t xml:space="preserve">|0&gt;+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003F089C" w:rsidRPr="004E4D31">
        <w:rPr>
          <w:rFonts w:ascii="Cambria Math" w:eastAsia="STKaiti" w:hAnsi="Cambria Math" w:cs="Tahoma"/>
          <w:sz w:val="22"/>
          <w:szCs w:val="22"/>
        </w:rPr>
        <w:t xml:space="preserve"> </w:t>
      </w:r>
      <w:r w:rsidR="003F089C" w:rsidRPr="004E4D31">
        <w:rPr>
          <w:rFonts w:ascii="Cambria Math" w:eastAsia="STKaiti" w:hAnsi="Cambria Math" w:cs="Tahoma"/>
          <w:sz w:val="22"/>
          <w:szCs w:val="22"/>
          <w:lang w:val="en-US"/>
        </w:rPr>
        <w:t>(-1)</w:t>
      </w:r>
      <w:r w:rsidR="003F089C" w:rsidRPr="004E4D31">
        <w:rPr>
          <w:rFonts w:ascii="Cambria Math" w:eastAsia="STKaiti" w:hAnsi="Cambria Math" w:cs="Tahoma"/>
          <w:vertAlign w:val="superscript"/>
        </w:rPr>
        <w:t>f(1)</w:t>
      </w:r>
      <w:r w:rsidR="003F089C" w:rsidRPr="004E4D31">
        <w:rPr>
          <w:rFonts w:ascii="Cambria Math" w:hAnsi="Cambria Math"/>
          <w:sz w:val="22"/>
          <w:szCs w:val="22"/>
        </w:rPr>
        <w:t xml:space="preserve"> |1&gt;</w:t>
      </w:r>
      <w:r w:rsidR="001A15F3">
        <w:rPr>
          <w:sz w:val="22"/>
          <w:szCs w:val="22"/>
        </w:rPr>
        <w:t xml:space="preserve">, </w:t>
      </w:r>
      <w:r w:rsidR="001A15F3" w:rsidRPr="004E4D31">
        <w:rPr>
          <w:rFonts w:asciiTheme="minorHAnsi" w:hAnsiTheme="minorHAnsi"/>
          <w:sz w:val="22"/>
          <w:szCs w:val="22"/>
        </w:rPr>
        <w:t>for all cases</w:t>
      </w:r>
      <w:r w:rsidR="004E4D31" w:rsidRPr="004E4D31">
        <w:rPr>
          <w:rFonts w:asciiTheme="minorHAnsi" w:hAnsiTheme="minorHAnsi"/>
          <w:sz w:val="22"/>
          <w:szCs w:val="22"/>
        </w:rPr>
        <w:t>, then show where it comes from.</w:t>
      </w:r>
    </w:p>
    <w:tbl>
      <w:tblPr>
        <w:tblStyle w:val="TableGrid"/>
        <w:tblpPr w:leftFromText="180" w:rightFromText="180" w:vertAnchor="text" w:tblpY="1"/>
        <w:tblOverlap w:val="never"/>
        <w:tblW w:w="0" w:type="auto"/>
        <w:tblLook w:val="04A0" w:firstRow="1" w:lastRow="0" w:firstColumn="1" w:lastColumn="0" w:noHBand="0" w:noVBand="1"/>
      </w:tblPr>
      <w:tblGrid>
        <w:gridCol w:w="988"/>
        <w:gridCol w:w="3118"/>
        <w:gridCol w:w="992"/>
        <w:gridCol w:w="1276"/>
      </w:tblGrid>
      <w:tr w:rsidR="00B45716" w:rsidTr="004F7178">
        <w:trPr>
          <w:trHeight w:val="348"/>
        </w:trPr>
        <w:tc>
          <w:tcPr>
            <w:tcW w:w="988" w:type="dxa"/>
          </w:tcPr>
          <w:p w:rsidR="00B45716" w:rsidRPr="003F089C" w:rsidRDefault="00B45716" w:rsidP="00B45716">
            <w:pPr>
              <w:pStyle w:val="NormalWeb"/>
              <w:spacing w:before="0" w:beforeAutospacing="0" w:after="0" w:afterAutospacing="0" w:line="252" w:lineRule="auto"/>
              <w:rPr>
                <w:sz w:val="22"/>
                <w:szCs w:val="22"/>
              </w:rPr>
            </w:pPr>
            <w:r>
              <w:rPr>
                <w:sz w:val="20"/>
                <w:szCs w:val="20"/>
              </w:rPr>
              <w:t xml:space="preserve">f(0)  f(1) </w:t>
            </w:r>
          </w:p>
        </w:tc>
        <w:tc>
          <w:tcPr>
            <w:tcW w:w="3118" w:type="dxa"/>
          </w:tcPr>
          <w:p w:rsidR="00B45716" w:rsidRPr="00852BC7" w:rsidRDefault="00B45716" w:rsidP="003F089C">
            <w:pPr>
              <w:pStyle w:val="NormalWeb"/>
              <w:spacing w:before="0" w:beforeAutospacing="0" w:after="0" w:afterAutospacing="0" w:line="252" w:lineRule="auto"/>
              <w:rPr>
                <w:rFonts w:ascii="Cambria Math" w:hAnsi="Cambria Math"/>
                <w:sz w:val="20"/>
                <w:szCs w:val="20"/>
              </w:rPr>
            </w:pPr>
            <w:r>
              <w:rPr>
                <w:sz w:val="20"/>
                <w:szCs w:val="20"/>
              </w:rPr>
              <w:t xml:space="preserve">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852BC7">
              <w:rPr>
                <w:rFonts w:ascii="Cambria Math" w:eastAsia="STKaiti" w:hAnsi="Cambria Math"/>
                <w:sz w:val="22"/>
                <w:szCs w:val="22"/>
              </w:rPr>
              <w:t xml:space="preserve"> </w:t>
            </w:r>
            <w:r w:rsidRPr="00852BC7">
              <w:rPr>
                <w:rFonts w:ascii="Cambria Math" w:eastAsia="STKaiti" w:hAnsi="Cambria Math" w:cs="Tahoma"/>
                <w:sz w:val="22"/>
                <w:szCs w:val="22"/>
                <w:lang w:val="en-US"/>
              </w:rPr>
              <w:t>(-1)</w:t>
            </w:r>
            <w:r w:rsidRPr="00852BC7">
              <w:rPr>
                <w:rFonts w:ascii="Cambria Math" w:eastAsia="STKaiti" w:hAnsi="Cambria Math" w:cs="Tahoma"/>
                <w:vertAlign w:val="superscript"/>
              </w:rPr>
              <w:t>f(0)</w:t>
            </w:r>
            <w:r w:rsidRPr="00852BC7">
              <w:rPr>
                <w:rFonts w:ascii="Cambria Math" w:hAnsi="Cambria Math"/>
                <w:sz w:val="22"/>
                <w:szCs w:val="22"/>
              </w:rPr>
              <w:t xml:space="preserve">|0&gt;+ </w:t>
            </w:r>
            <m:oMath>
              <m:f>
                <m:fPr>
                  <m:ctrlPr>
                    <w:rPr>
                      <w:rFonts w:ascii="Cambria Math" w:eastAsia="STKaiti" w:hAnsi="Cambria Math" w:cs="Courier New"/>
                      <w:i/>
                      <w:iCs/>
                      <w:sz w:val="22"/>
                      <w:szCs w:val="22"/>
                    </w:rPr>
                  </m:ctrlPr>
                </m:fPr>
                <m:num>
                  <m:r>
                    <w:rPr>
                      <w:rFonts w:ascii="Cambria Math" w:eastAsia="STKaiti" w:hAnsi="Cambria Math" w:cs="Courier New"/>
                      <w:sz w:val="22"/>
                      <w:szCs w:val="22"/>
                    </w:rPr>
                    <m:t>1</m:t>
                  </m:r>
                </m:num>
                <m:den>
                  <m:rad>
                    <m:radPr>
                      <m:degHide m:val="1"/>
                      <m:ctrlPr>
                        <w:rPr>
                          <w:rFonts w:ascii="Cambria Math" w:eastAsia="STKaiti" w:hAnsi="Cambria Math" w:cs="Courier New"/>
                          <w:i/>
                          <w:iCs/>
                          <w:sz w:val="22"/>
                          <w:szCs w:val="22"/>
                        </w:rPr>
                      </m:ctrlPr>
                    </m:radPr>
                    <m:deg/>
                    <m:e>
                      <m:r>
                        <w:rPr>
                          <w:rFonts w:ascii="Cambria Math" w:eastAsia="STKaiti" w:hAnsi="Cambria Math" w:cs="Courier New"/>
                          <w:sz w:val="22"/>
                          <w:szCs w:val="22"/>
                        </w:rPr>
                        <m:t>2</m:t>
                      </m:r>
                    </m:e>
                  </m:rad>
                </m:den>
              </m:f>
            </m:oMath>
            <w:r w:rsidRPr="00852BC7">
              <w:rPr>
                <w:rFonts w:ascii="Cambria Math" w:eastAsia="STKaiti" w:hAnsi="Cambria Math" w:cs="Tahoma"/>
                <w:sz w:val="22"/>
                <w:szCs w:val="22"/>
              </w:rPr>
              <w:t xml:space="preserve"> </w:t>
            </w:r>
            <w:r w:rsidRPr="00852BC7">
              <w:rPr>
                <w:rFonts w:ascii="Cambria Math" w:eastAsia="STKaiti" w:hAnsi="Cambria Math" w:cs="Tahoma"/>
                <w:sz w:val="22"/>
                <w:szCs w:val="22"/>
                <w:lang w:val="en-US"/>
              </w:rPr>
              <w:t>(-1)</w:t>
            </w:r>
            <w:r w:rsidRPr="00852BC7">
              <w:rPr>
                <w:rFonts w:ascii="Cambria Math" w:eastAsia="STKaiti" w:hAnsi="Cambria Math" w:cs="Tahoma"/>
                <w:vertAlign w:val="superscript"/>
              </w:rPr>
              <w:t>f(1)</w:t>
            </w:r>
            <w:r w:rsidRPr="00852BC7">
              <w:rPr>
                <w:rFonts w:ascii="Cambria Math" w:hAnsi="Cambria Math"/>
                <w:sz w:val="22"/>
                <w:szCs w:val="22"/>
              </w:rPr>
              <w:t xml:space="preserve"> |1&gt;</w:t>
            </w:r>
          </w:p>
        </w:tc>
        <w:tc>
          <w:tcPr>
            <w:tcW w:w="992" w:type="dxa"/>
          </w:tcPr>
          <w:p w:rsidR="00B45716" w:rsidRDefault="00B45716" w:rsidP="003F089C">
            <w:pPr>
              <w:pStyle w:val="NormalWeb"/>
              <w:spacing w:before="0" w:beforeAutospacing="0" w:after="0" w:afterAutospacing="0" w:line="252" w:lineRule="auto"/>
              <w:rPr>
                <w:sz w:val="20"/>
                <w:szCs w:val="20"/>
              </w:rPr>
            </w:pPr>
            <w:r>
              <w:rPr>
                <w:sz w:val="20"/>
                <w:szCs w:val="20"/>
              </w:rPr>
              <w:t>apply H</w:t>
            </w:r>
          </w:p>
        </w:tc>
        <w:tc>
          <w:tcPr>
            <w:tcW w:w="1276" w:type="dxa"/>
          </w:tcPr>
          <w:p w:rsidR="00B45716" w:rsidRDefault="00B45716" w:rsidP="003F089C">
            <w:pPr>
              <w:pStyle w:val="NormalWeb"/>
              <w:spacing w:before="0" w:beforeAutospacing="0" w:after="0" w:afterAutospacing="0" w:line="252" w:lineRule="auto"/>
              <w:rPr>
                <w:sz w:val="20"/>
                <w:szCs w:val="20"/>
              </w:rPr>
            </w:pPr>
            <w:r>
              <w:rPr>
                <w:sz w:val="20"/>
                <w:szCs w:val="20"/>
              </w:rPr>
              <w:t>measured as</w:t>
            </w:r>
          </w:p>
        </w:tc>
      </w:tr>
      <w:tr w:rsidR="00B45716" w:rsidTr="004F7178">
        <w:trPr>
          <w:trHeight w:val="348"/>
        </w:trPr>
        <w:tc>
          <w:tcPr>
            <w:tcW w:w="988" w:type="dxa"/>
          </w:tcPr>
          <w:p w:rsidR="00B45716" w:rsidRPr="003F089C" w:rsidRDefault="00B45716" w:rsidP="00B45716">
            <w:pPr>
              <w:rPr>
                <w:rFonts w:ascii="Cambria Math" w:hAnsi="Cambria Math" w:cs="Times New Roman"/>
                <w:sz w:val="20"/>
                <w:szCs w:val="20"/>
              </w:rPr>
            </w:pPr>
            <w:r w:rsidRPr="003F089C">
              <w:rPr>
                <w:rFonts w:ascii="Cambria Math" w:hAnsi="Cambria Math" w:cs="Times New Roman"/>
                <w:sz w:val="20"/>
                <w:szCs w:val="20"/>
              </w:rPr>
              <w:t>0</w:t>
            </w:r>
            <w:r>
              <w:rPr>
                <w:rFonts w:ascii="Cambria Math" w:hAnsi="Cambria Math" w:cs="Times New Roman"/>
                <w:sz w:val="20"/>
                <w:szCs w:val="20"/>
              </w:rPr>
              <w:t xml:space="preserve">       0       </w:t>
            </w:r>
          </w:p>
        </w:tc>
        <w:tc>
          <w:tcPr>
            <w:tcW w:w="3118" w:type="dxa"/>
          </w:tcPr>
          <w:p w:rsidR="00B45716" w:rsidRPr="003F089C" w:rsidRDefault="00B45716" w:rsidP="00142384">
            <w:pPr>
              <w:rPr>
                <w:rFonts w:ascii="Cambria Math" w:hAnsi="Cambria Math" w:cs="Times New Roman"/>
                <w:sz w:val="20"/>
                <w:szCs w:val="20"/>
              </w:rPr>
            </w:pPr>
            <m:oMath>
              <m:r>
                <w:rPr>
                  <w:rFonts w:ascii="Cambria Math" w:eastAsia="STKaiti" w:hAnsi="Cambria Math" w:cs="Courier New"/>
                </w:rPr>
                <m:t xml:space="preserve"> </m:t>
              </m:r>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hAnsi="Cambria Math" w:cs="Times New Roman"/>
                <w:iCs/>
              </w:rPr>
              <w:t>(-|0&gt; - |1&gt;)</w:t>
            </w:r>
          </w:p>
        </w:tc>
        <w:tc>
          <w:tcPr>
            <w:tcW w:w="992" w:type="dxa"/>
          </w:tcPr>
          <w:p w:rsidR="00B45716" w:rsidRPr="002B3812" w:rsidRDefault="00B45716" w:rsidP="00142384">
            <w:pPr>
              <w:rPr>
                <w:rFonts w:ascii="Cambria Math" w:eastAsia="STKaiti" w:hAnsi="Cambria Math" w:cs="Tahoma"/>
                <w:iCs/>
              </w:rPr>
            </w:pPr>
            <w:r w:rsidRPr="002B3812">
              <w:rPr>
                <w:rFonts w:ascii="Cambria Math" w:eastAsia="STKaiti" w:hAnsi="Cambria Math" w:cs="Tahoma"/>
                <w:iCs/>
              </w:rPr>
              <w:t>-|0&gt;</w:t>
            </w:r>
          </w:p>
        </w:tc>
        <w:tc>
          <w:tcPr>
            <w:tcW w:w="1276" w:type="dxa"/>
          </w:tcPr>
          <w:p w:rsidR="00B45716" w:rsidRPr="00B45716" w:rsidRDefault="00B45716" w:rsidP="00142384">
            <w:pPr>
              <w:rPr>
                <w:rFonts w:ascii="Cambria Math" w:eastAsia="STKaiti" w:hAnsi="Cambria Math" w:cs="Tahoma"/>
                <w:iCs/>
              </w:rPr>
            </w:pPr>
            <w:r>
              <w:rPr>
                <w:rFonts w:ascii="Candara" w:eastAsia="STKaiti" w:hAnsi="Candara" w:cs="Tahoma"/>
                <w:iCs/>
              </w:rPr>
              <w:t xml:space="preserve">      </w:t>
            </w:r>
            <w:r w:rsidRPr="00B45716">
              <w:rPr>
                <w:rFonts w:ascii="Cambria Math" w:eastAsia="STKaiti" w:hAnsi="Cambria Math" w:cs="Tahoma"/>
                <w:iCs/>
              </w:rPr>
              <w:t xml:space="preserve"> 0</w:t>
            </w:r>
          </w:p>
        </w:tc>
      </w:tr>
      <w:tr w:rsidR="00B45716" w:rsidTr="004F7178">
        <w:trPr>
          <w:trHeight w:val="337"/>
        </w:trPr>
        <w:tc>
          <w:tcPr>
            <w:tcW w:w="988" w:type="dxa"/>
          </w:tcPr>
          <w:p w:rsidR="00B45716" w:rsidRPr="003F089C" w:rsidRDefault="00B45716" w:rsidP="00B45716">
            <w:pPr>
              <w:rPr>
                <w:rFonts w:ascii="Cambria Math" w:hAnsi="Cambria Math" w:cs="Times New Roman"/>
                <w:sz w:val="20"/>
                <w:szCs w:val="20"/>
              </w:rPr>
            </w:pPr>
            <w:r w:rsidRPr="003F089C">
              <w:rPr>
                <w:rFonts w:ascii="Cambria Math" w:hAnsi="Cambria Math" w:cs="Times New Roman"/>
                <w:sz w:val="20"/>
                <w:szCs w:val="20"/>
              </w:rPr>
              <w:t>1</w:t>
            </w:r>
            <w:r>
              <w:rPr>
                <w:rFonts w:ascii="Cambria Math" w:hAnsi="Cambria Math" w:cs="Times New Roman"/>
                <w:sz w:val="20"/>
                <w:szCs w:val="20"/>
              </w:rPr>
              <w:t xml:space="preserve">       1      </w:t>
            </w:r>
          </w:p>
        </w:tc>
        <w:tc>
          <w:tcPr>
            <w:tcW w:w="3118" w:type="dxa"/>
          </w:tcPr>
          <w:p w:rsidR="00B45716" w:rsidRPr="003F089C" w:rsidRDefault="00B45716" w:rsidP="00142384">
            <w:pPr>
              <w:rPr>
                <w:rFonts w:ascii="Cambria Math" w:hAnsi="Cambria Math" w:cs="Times New Roman"/>
                <w:sz w:val="20"/>
                <w:szCs w:val="20"/>
              </w:rPr>
            </w:pPr>
            <w:r>
              <w:rPr>
                <w:rFonts w:ascii="Cambria Math" w:hAnsi="Cambria Math" w:cs="Times New Roman"/>
                <w:sz w:val="20"/>
                <w:szCs w:val="20"/>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hAnsi="Cambria Math" w:cs="Times New Roman"/>
                <w:iCs/>
              </w:rPr>
              <w:t>(|0&gt; + |1&gt;)</w:t>
            </w:r>
          </w:p>
        </w:tc>
        <w:tc>
          <w:tcPr>
            <w:tcW w:w="992" w:type="dxa"/>
          </w:tcPr>
          <w:p w:rsidR="00B45716" w:rsidRPr="002B3812" w:rsidRDefault="00B45716" w:rsidP="00142384">
            <w:pPr>
              <w:rPr>
                <w:rFonts w:ascii="Cambria Math" w:hAnsi="Cambria Math" w:cs="Times New Roman"/>
              </w:rPr>
            </w:pPr>
            <w:r w:rsidRPr="002B3812">
              <w:rPr>
                <w:rFonts w:ascii="Cambria Math" w:hAnsi="Cambria Math" w:cs="Times New Roman"/>
              </w:rPr>
              <w:t xml:space="preserve"> |0&gt;</w:t>
            </w:r>
          </w:p>
        </w:tc>
        <w:tc>
          <w:tcPr>
            <w:tcW w:w="1276" w:type="dxa"/>
          </w:tcPr>
          <w:p w:rsidR="00B45716" w:rsidRDefault="00B45716" w:rsidP="00142384">
            <w:pPr>
              <w:rPr>
                <w:rFonts w:ascii="Cambria Math" w:hAnsi="Cambria Math" w:cs="Times New Roman"/>
                <w:sz w:val="20"/>
                <w:szCs w:val="20"/>
              </w:rPr>
            </w:pPr>
            <w:r>
              <w:rPr>
                <w:rFonts w:ascii="Cambria Math" w:hAnsi="Cambria Math" w:cs="Times New Roman"/>
                <w:sz w:val="20"/>
                <w:szCs w:val="20"/>
              </w:rPr>
              <w:t xml:space="preserve">        0</w:t>
            </w:r>
          </w:p>
        </w:tc>
      </w:tr>
      <w:tr w:rsidR="00B45716" w:rsidTr="004F7178">
        <w:trPr>
          <w:trHeight w:val="337"/>
        </w:trPr>
        <w:tc>
          <w:tcPr>
            <w:tcW w:w="988" w:type="dxa"/>
          </w:tcPr>
          <w:p w:rsidR="00B45716" w:rsidRPr="003F089C" w:rsidRDefault="00B45716" w:rsidP="00B45716">
            <w:pPr>
              <w:rPr>
                <w:rFonts w:ascii="Cambria Math" w:hAnsi="Cambria Math" w:cs="Times New Roman"/>
                <w:sz w:val="20"/>
                <w:szCs w:val="20"/>
              </w:rPr>
            </w:pPr>
            <w:r>
              <w:rPr>
                <w:rFonts w:ascii="Cambria Math" w:hAnsi="Cambria Math" w:cs="Times New Roman"/>
                <w:sz w:val="20"/>
                <w:szCs w:val="20"/>
              </w:rPr>
              <w:t xml:space="preserve">0       1     </w:t>
            </w:r>
          </w:p>
        </w:tc>
        <w:tc>
          <w:tcPr>
            <w:tcW w:w="3118" w:type="dxa"/>
          </w:tcPr>
          <w:p w:rsidR="00B45716" w:rsidRDefault="00B45716" w:rsidP="00142384">
            <w:pPr>
              <w:rPr>
                <w:rFonts w:ascii="Cambria Math" w:hAnsi="Cambria Math" w:cs="Times New Roman"/>
                <w:sz w:val="20"/>
                <w:szCs w:val="20"/>
              </w:rPr>
            </w:pPr>
            <w:r>
              <w:rPr>
                <w:rFonts w:ascii="Cambria Math" w:hAnsi="Cambria Math" w:cs="Times New Roman"/>
                <w:sz w:val="20"/>
                <w:szCs w:val="20"/>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hAnsi="Cambria Math" w:cs="Times New Roman"/>
                <w:iCs/>
              </w:rPr>
              <w:t>(-|0&gt; + |1&gt;)</w:t>
            </w:r>
          </w:p>
        </w:tc>
        <w:tc>
          <w:tcPr>
            <w:tcW w:w="992" w:type="dxa"/>
          </w:tcPr>
          <w:p w:rsidR="00B45716" w:rsidRDefault="00B45716" w:rsidP="00142384">
            <w:pPr>
              <w:rPr>
                <w:rFonts w:ascii="Cambria Math" w:hAnsi="Cambria Math" w:cs="Times New Roman"/>
                <w:sz w:val="20"/>
                <w:szCs w:val="20"/>
              </w:rPr>
            </w:pPr>
            <w:r>
              <w:rPr>
                <w:rFonts w:ascii="Cambria Math" w:hAnsi="Cambria Math" w:cs="Times New Roman"/>
                <w:sz w:val="20"/>
                <w:szCs w:val="20"/>
              </w:rPr>
              <w:t>-|1&gt;</w:t>
            </w:r>
          </w:p>
        </w:tc>
        <w:tc>
          <w:tcPr>
            <w:tcW w:w="1276" w:type="dxa"/>
          </w:tcPr>
          <w:p w:rsidR="00B45716" w:rsidRDefault="00B45716" w:rsidP="00142384">
            <w:pPr>
              <w:rPr>
                <w:rFonts w:ascii="Cambria Math" w:hAnsi="Cambria Math" w:cs="Times New Roman"/>
                <w:sz w:val="20"/>
                <w:szCs w:val="20"/>
              </w:rPr>
            </w:pPr>
            <w:r>
              <w:rPr>
                <w:rFonts w:ascii="Cambria Math" w:hAnsi="Cambria Math" w:cs="Times New Roman"/>
                <w:sz w:val="20"/>
                <w:szCs w:val="20"/>
              </w:rPr>
              <w:t xml:space="preserve">        1</w:t>
            </w:r>
          </w:p>
        </w:tc>
      </w:tr>
      <w:tr w:rsidR="00B45716" w:rsidTr="004F7178">
        <w:trPr>
          <w:trHeight w:val="337"/>
        </w:trPr>
        <w:tc>
          <w:tcPr>
            <w:tcW w:w="988" w:type="dxa"/>
          </w:tcPr>
          <w:p w:rsidR="00B45716" w:rsidRPr="003F089C" w:rsidRDefault="00B45716" w:rsidP="00B45716">
            <w:pPr>
              <w:rPr>
                <w:rFonts w:ascii="Cambria Math" w:hAnsi="Cambria Math" w:cs="Times New Roman"/>
                <w:sz w:val="20"/>
                <w:szCs w:val="20"/>
              </w:rPr>
            </w:pPr>
            <w:r>
              <w:rPr>
                <w:rFonts w:ascii="Cambria Math" w:hAnsi="Cambria Math" w:cs="Times New Roman"/>
                <w:sz w:val="20"/>
                <w:szCs w:val="20"/>
              </w:rPr>
              <w:t xml:space="preserve">1       0     </w:t>
            </w:r>
          </w:p>
        </w:tc>
        <w:tc>
          <w:tcPr>
            <w:tcW w:w="3118" w:type="dxa"/>
          </w:tcPr>
          <w:p w:rsidR="00B45716" w:rsidRDefault="00B45716" w:rsidP="00142384">
            <w:pPr>
              <w:rPr>
                <w:rFonts w:ascii="Cambria Math" w:hAnsi="Cambria Math" w:cs="Times New Roman"/>
                <w:sz w:val="20"/>
                <w:szCs w:val="20"/>
              </w:rPr>
            </w:pPr>
            <w:r>
              <w:rPr>
                <w:rFonts w:ascii="Cambria Math" w:hAnsi="Cambria Math" w:cs="Times New Roman"/>
                <w:sz w:val="20"/>
                <w:szCs w:val="20"/>
              </w:rPr>
              <w:t xml:space="preserve">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hAnsi="Cambria Math" w:cs="Times New Roman"/>
                <w:iCs/>
              </w:rPr>
              <w:t>(|0&gt; - |1&gt;)</w:t>
            </w:r>
          </w:p>
        </w:tc>
        <w:tc>
          <w:tcPr>
            <w:tcW w:w="992" w:type="dxa"/>
          </w:tcPr>
          <w:p w:rsidR="00B45716" w:rsidRDefault="00B45716" w:rsidP="00142384">
            <w:pPr>
              <w:rPr>
                <w:rFonts w:ascii="Cambria Math" w:hAnsi="Cambria Math" w:cs="Times New Roman"/>
                <w:sz w:val="20"/>
                <w:szCs w:val="20"/>
              </w:rPr>
            </w:pPr>
            <w:r>
              <w:rPr>
                <w:rFonts w:ascii="Cambria Math" w:hAnsi="Cambria Math" w:cs="Times New Roman"/>
                <w:sz w:val="20"/>
                <w:szCs w:val="20"/>
              </w:rPr>
              <w:t xml:space="preserve"> |1&gt;</w:t>
            </w:r>
          </w:p>
        </w:tc>
        <w:tc>
          <w:tcPr>
            <w:tcW w:w="1276" w:type="dxa"/>
          </w:tcPr>
          <w:p w:rsidR="00B45716" w:rsidRDefault="00B45716" w:rsidP="00142384">
            <w:pPr>
              <w:rPr>
                <w:rFonts w:ascii="Cambria Math" w:hAnsi="Cambria Math" w:cs="Times New Roman"/>
                <w:sz w:val="20"/>
                <w:szCs w:val="20"/>
              </w:rPr>
            </w:pPr>
            <w:r>
              <w:rPr>
                <w:rFonts w:ascii="Cambria Math" w:hAnsi="Cambria Math" w:cs="Times New Roman"/>
                <w:sz w:val="20"/>
                <w:szCs w:val="20"/>
              </w:rPr>
              <w:t xml:space="preserve">        1</w:t>
            </w:r>
          </w:p>
        </w:tc>
      </w:tr>
    </w:tbl>
    <w:p w:rsidR="001A15F3" w:rsidRDefault="001A15F3" w:rsidP="00B45716">
      <w:pPr>
        <w:spacing w:after="0" w:line="240" w:lineRule="auto"/>
        <w:rPr>
          <w:rFonts w:ascii="Cambria Math" w:hAnsi="Cambria Math" w:cs="Times New Roman"/>
          <w:lang w:val="en-GB" w:eastAsia="en-GB"/>
        </w:rPr>
      </w:pPr>
    </w:p>
    <w:p w:rsidR="003F089C" w:rsidRPr="00FE1F21" w:rsidRDefault="00B45716" w:rsidP="00B45716">
      <w:pPr>
        <w:spacing w:after="0" w:line="240" w:lineRule="auto"/>
      </w:pPr>
      <w:r w:rsidRPr="00FE1F21">
        <w:t xml:space="preserve">So if f is </w:t>
      </w:r>
      <w:r w:rsidRPr="00FE1F21">
        <w:rPr>
          <w:i/>
        </w:rPr>
        <w:t>constant</w:t>
      </w:r>
      <w:r w:rsidRPr="00FE1F21">
        <w:t xml:space="preserve"> the first output is measured as</w:t>
      </w:r>
      <w:r w:rsidR="004E4D31" w:rsidRPr="00FE1F21">
        <w:t xml:space="preserve"> 0, </w:t>
      </w:r>
      <w:r w:rsidRPr="00FE1F21">
        <w:t xml:space="preserve">if f is </w:t>
      </w:r>
      <w:r w:rsidRPr="00FE1F21">
        <w:rPr>
          <w:i/>
        </w:rPr>
        <w:t>balanced</w:t>
      </w:r>
      <w:r w:rsidRPr="00FE1F21">
        <w:t>, the first output is measured as 1.</w:t>
      </w:r>
    </w:p>
    <w:p w:rsidR="001A15F3" w:rsidRPr="00FE1F21" w:rsidRDefault="001A15F3" w:rsidP="00B45716">
      <w:pPr>
        <w:spacing w:after="0" w:line="240" w:lineRule="auto"/>
      </w:pPr>
      <w:r w:rsidRPr="00FE1F21">
        <w:t>Let’s see where the first output comes from:</w:t>
      </w:r>
    </w:p>
    <w:p w:rsidR="003F089C" w:rsidRDefault="003F089C" w:rsidP="001A15F3">
      <w:pPr>
        <w:spacing w:after="0" w:line="360" w:lineRule="auto"/>
      </w:pPr>
      <w:r>
        <w:rPr>
          <w:rFonts w:cs="Courier New"/>
          <w:noProof/>
          <w:lang w:val="en-GB" w:eastAsia="en-GB"/>
        </w:rPr>
        <mc:AlternateContent>
          <mc:Choice Requires="wpc">
            <w:drawing>
              <wp:anchor distT="0" distB="0" distL="114300" distR="114300" simplePos="0" relativeHeight="251689472" behindDoc="0" locked="0" layoutInCell="1" allowOverlap="1" wp14:anchorId="4A04F88A" wp14:editId="3BBFA6CA">
                <wp:simplePos x="0" y="0"/>
                <wp:positionH relativeFrom="margin">
                  <wp:posOffset>-240665</wp:posOffset>
                </wp:positionH>
                <wp:positionV relativeFrom="paragraph">
                  <wp:posOffset>325755</wp:posOffset>
                </wp:positionV>
                <wp:extent cx="6985000" cy="1330960"/>
                <wp:effectExtent l="0" t="0" r="6350" b="0"/>
                <wp:wrapSquare wrapText="bothSides"/>
                <wp:docPr id="1028" name="Canvas 10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74" name="Text Box 2"/>
                        <wps:cNvSpPr txBox="1">
                          <a:spLocks noChangeArrowheads="1"/>
                        </wps:cNvSpPr>
                        <wps:spPr bwMode="auto">
                          <a:xfrm>
                            <a:off x="2434324" y="206115"/>
                            <a:ext cx="312308" cy="314960"/>
                          </a:xfrm>
                          <a:prstGeom prst="rect">
                            <a:avLst/>
                          </a:prstGeom>
                          <a:solidFill>
                            <a:srgbClr val="FFFFFF"/>
                          </a:solidFill>
                          <a:ln w="9525">
                            <a:noFill/>
                            <a:miter lim="800000"/>
                            <a:headEnd/>
                            <a:tailEnd/>
                          </a:ln>
                        </wps:spPr>
                        <wps:txbx>
                          <w:txbxContent>
                            <w:p w:rsidR="001938A9" w:rsidRDefault="001938A9" w:rsidP="00357E2B">
                              <w:pPr>
                                <w:pStyle w:val="NormalWeb"/>
                                <w:spacing w:before="0" w:beforeAutospacing="0" w:after="0" w:afterAutospacing="0" w:line="252" w:lineRule="auto"/>
                              </w:pPr>
                              <w:r>
                                <w:rPr>
                                  <w:rFonts w:ascii="Candara" w:eastAsia="STKaiti" w:hAnsi="Candara" w:cs="Tahoma"/>
                                  <w:sz w:val="22"/>
                                  <w:szCs w:val="22"/>
                                  <w:lang w:val="en-US"/>
                                </w:rPr>
                                <w:t>|x&gt;</w:t>
                              </w:r>
                            </w:p>
                          </w:txbxContent>
                        </wps:txbx>
                        <wps:bodyPr rot="0" vert="horz" wrap="square" lIns="91440" tIns="45720" rIns="91440" bIns="45720" anchor="t" anchorCtr="0">
                          <a:noAutofit/>
                        </wps:bodyPr>
                      </wps:wsp>
                      <wps:wsp>
                        <wps:cNvPr id="1397" name="Text Box 2"/>
                        <wps:cNvSpPr txBox="1">
                          <a:spLocks noChangeArrowheads="1"/>
                        </wps:cNvSpPr>
                        <wps:spPr bwMode="auto">
                          <a:xfrm>
                            <a:off x="3593940" y="331749"/>
                            <a:ext cx="3385594" cy="837293"/>
                          </a:xfrm>
                          <a:prstGeom prst="rect">
                            <a:avLst/>
                          </a:prstGeom>
                          <a:solidFill>
                            <a:srgbClr val="FFFFFF"/>
                          </a:solidFill>
                          <a:ln w="9525">
                            <a:noFill/>
                            <a:miter lim="800000"/>
                            <a:headEnd/>
                            <a:tailEnd/>
                          </a:ln>
                        </wps:spPr>
                        <wps:txbx>
                          <w:txbxContent>
                            <w:p w:rsidR="001938A9" w:rsidRDefault="001938A9" w:rsidP="009977C3">
                              <w:pPr>
                                <w:pStyle w:val="NormalWeb"/>
                                <w:spacing w:before="0" w:beforeAutospacing="0" w:after="0" w:afterAutospacing="0" w:line="252" w:lineRule="auto"/>
                                <w:rPr>
                                  <w:rFonts w:ascii="Cambria Math" w:eastAsia="STKaiti" w:hAnsi="Cambria Math"/>
                                  <w:sz w:val="22"/>
                                  <w:szCs w:val="22"/>
                                </w:rPr>
                              </w:pPr>
                              <m:oMath>
                                <m:f>
                                  <m:fPr>
                                    <m:ctrlPr>
                                      <w:rPr>
                                        <w:rFonts w:ascii="Cambria Math" w:eastAsia="STKaiti" w:hAnsi="Cambria Math"/>
                                        <w:i/>
                                        <w:iCs/>
                                        <w:sz w:val="22"/>
                                        <w:szCs w:val="22"/>
                                      </w:rPr>
                                    </m:ctrlPr>
                                  </m:fPr>
                                  <m:num>
                                    <m:r>
                                      <w:rPr>
                                        <w:rFonts w:ascii="Cambria Math" w:eastAsia="STKaiti" w:hAnsi="Cambria Math"/>
                                        <w:sz w:val="22"/>
                                        <w:szCs w:val="22"/>
                                      </w:rPr>
                                      <m:t>1</m:t>
                                    </m:r>
                                  </m:num>
                                  <m:den>
                                    <m:r>
                                      <w:rPr>
                                        <w:rFonts w:ascii="Cambria Math" w:eastAsia="STKaiti" w:hAnsi="Cambria Math"/>
                                        <w:sz w:val="22"/>
                                        <w:szCs w:val="22"/>
                                      </w:rPr>
                                      <m:t>2</m:t>
                                    </m:r>
                                  </m:den>
                                </m:f>
                              </m:oMath>
                              <w:r>
                                <w:rPr>
                                  <w:rFonts w:ascii="Cambria Math" w:eastAsia="STKaiti" w:hAnsi="Cambria Math"/>
                                  <w:sz w:val="22"/>
                                  <w:szCs w:val="22"/>
                                </w:rPr>
                                <w:t>(</w:t>
                              </w:r>
                              <w:r w:rsidRPr="00B45716">
                                <w:rPr>
                                  <w:rFonts w:ascii="Cambria Math" w:eastAsia="STKaiti" w:hAnsi="Cambria Math"/>
                                  <w:sz w:val="22"/>
                                  <w:szCs w:val="22"/>
                                </w:rPr>
                                <w:t>|00</w:t>
                              </w:r>
                              <w:r w:rsidRPr="00B45716">
                                <w:rPr>
                                  <w:rFonts w:ascii="Cambria Math" w:eastAsia="STKaiti" w:hAnsi="Cambria Math" w:cs="Cambria Math"/>
                                  <w:sz w:val="22"/>
                                  <w:szCs w:val="22"/>
                                </w:rPr>
                                <w:t>⊕f(0)</w:t>
                              </w:r>
                              <w:r w:rsidRPr="00B45716">
                                <w:rPr>
                                  <w:rFonts w:ascii="Cambria Math" w:eastAsia="STKaiti" w:hAnsi="Cambria Math"/>
                                  <w:sz w:val="22"/>
                                  <w:szCs w:val="22"/>
                                </w:rPr>
                                <w:t>&gt;-|01</w:t>
                              </w:r>
                              <w:r w:rsidRPr="00B45716">
                                <w:rPr>
                                  <w:rFonts w:ascii="Cambria Math" w:eastAsia="STKaiti" w:hAnsi="Cambria Math" w:cs="Cambria Math"/>
                                  <w:sz w:val="22"/>
                                  <w:szCs w:val="22"/>
                                </w:rPr>
                                <w:t>⊕f(0)</w:t>
                              </w:r>
                              <w:r w:rsidRPr="00B45716">
                                <w:rPr>
                                  <w:rFonts w:ascii="Cambria Math" w:eastAsia="STKaiti" w:hAnsi="Cambria Math"/>
                                  <w:sz w:val="22"/>
                                  <w:szCs w:val="22"/>
                                </w:rPr>
                                <w:t>&gt;+|10</w:t>
                              </w:r>
                              <w:r w:rsidRPr="00B45716">
                                <w:rPr>
                                  <w:rFonts w:ascii="Cambria Math" w:eastAsia="STKaiti" w:hAnsi="Cambria Math" w:cs="Cambria Math"/>
                                  <w:sz w:val="22"/>
                                  <w:szCs w:val="22"/>
                                </w:rPr>
                                <w:t>⊕f(1)</w:t>
                              </w:r>
                              <w:r w:rsidRPr="00B45716">
                                <w:rPr>
                                  <w:rFonts w:ascii="Cambria Math" w:eastAsia="STKaiti" w:hAnsi="Cambria Math"/>
                                  <w:sz w:val="22"/>
                                  <w:szCs w:val="22"/>
                                </w:rPr>
                                <w:t>&gt;</w:t>
                              </w:r>
                              <w:r>
                                <w:rPr>
                                  <w:rFonts w:ascii="Cambria Math" w:eastAsia="STKaiti" w:hAnsi="Cambria Math"/>
                                  <w:sz w:val="22"/>
                                  <w:szCs w:val="22"/>
                                </w:rPr>
                                <w:t>-</w:t>
                              </w:r>
                              <w:r w:rsidRPr="00B45716">
                                <w:rPr>
                                  <w:rFonts w:ascii="Cambria Math" w:eastAsia="STKaiti" w:hAnsi="Cambria Math"/>
                                  <w:sz w:val="22"/>
                                  <w:szCs w:val="22"/>
                                </w:rPr>
                                <w:t>|11</w:t>
                              </w:r>
                              <w:r w:rsidRPr="00B45716">
                                <w:rPr>
                                  <w:rFonts w:ascii="Cambria Math" w:eastAsia="STKaiti" w:hAnsi="Cambria Math" w:cs="Cambria Math"/>
                                  <w:sz w:val="22"/>
                                  <w:szCs w:val="22"/>
                                </w:rPr>
                                <w:t>⊕f(1)</w:t>
                              </w:r>
                              <w:r>
                                <w:rPr>
                                  <w:rFonts w:ascii="Cambria Math" w:eastAsia="STKaiti" w:hAnsi="Cambria Math"/>
                                  <w:sz w:val="22"/>
                                  <w:szCs w:val="22"/>
                                </w:rPr>
                                <w:t>&gt;)</w:t>
                              </w:r>
                            </w:p>
                            <w:p w:rsidR="001938A9" w:rsidRPr="004F7178" w:rsidRDefault="001938A9" w:rsidP="009977C3">
                              <w:pPr>
                                <w:pStyle w:val="NormalWeb"/>
                                <w:spacing w:before="0" w:beforeAutospacing="0" w:after="0" w:afterAutospacing="0" w:line="252" w:lineRule="auto"/>
                                <w:rPr>
                                  <w:rFonts w:asciiTheme="minorHAnsi" w:eastAsia="STKaiti" w:hAnsiTheme="minorHAnsi"/>
                                  <w:sz w:val="22"/>
                                  <w:szCs w:val="22"/>
                                </w:rPr>
                              </w:pPr>
                              <w:r>
                                <w:rPr>
                                  <w:rFonts w:asciiTheme="minorHAnsi" w:eastAsia="STKaiti" w:hAnsiTheme="minorHAnsi"/>
                                  <w:sz w:val="22"/>
                                  <w:szCs w:val="22"/>
                                </w:rPr>
                                <w:t xml:space="preserve">Which can be </w:t>
                              </w:r>
                              <w:r w:rsidRPr="004F7178">
                                <w:rPr>
                                  <w:rFonts w:asciiTheme="minorHAnsi" w:eastAsia="STKaiti" w:hAnsiTheme="minorHAnsi"/>
                                  <w:sz w:val="22"/>
                                  <w:szCs w:val="22"/>
                                </w:rPr>
                                <w:t>considered case by c</w:t>
                              </w:r>
                              <w:r>
                                <w:rPr>
                                  <w:rFonts w:asciiTheme="minorHAnsi" w:eastAsia="STKaiti" w:hAnsiTheme="minorHAnsi"/>
                                  <w:sz w:val="22"/>
                                  <w:szCs w:val="22"/>
                                </w:rPr>
                                <w:t xml:space="preserve">ase, </w:t>
                              </w:r>
                              <w:r w:rsidRPr="004F7178">
                                <w:rPr>
                                  <w:rFonts w:asciiTheme="minorHAnsi" w:eastAsia="STKaiti" w:hAnsiTheme="minorHAnsi"/>
                                  <w:sz w:val="22"/>
                                  <w:szCs w:val="22"/>
                                </w:rPr>
                                <w:t>or analysed further, as below.</w:t>
                              </w:r>
                            </w:p>
                            <w:p w:rsidR="001938A9" w:rsidRPr="004F7178" w:rsidRDefault="001938A9" w:rsidP="009977C3">
                              <w:pPr>
                                <w:pStyle w:val="NormalWeb"/>
                                <w:spacing w:before="0" w:beforeAutospacing="0" w:after="0" w:afterAutospacing="0" w:line="252" w:lineRule="auto"/>
                                <w:rPr>
                                  <w:rFonts w:asciiTheme="minorHAnsi" w:hAnsiTheme="minorHAnsi"/>
                                </w:rPr>
                              </w:pPr>
                            </w:p>
                          </w:txbxContent>
                        </wps:txbx>
                        <wps:bodyPr rot="0" vert="horz" wrap="square" lIns="91440" tIns="45720" rIns="91440" bIns="45720" anchor="t" anchorCtr="0">
                          <a:noAutofit/>
                        </wps:bodyPr>
                      </wps:wsp>
                      <wps:wsp>
                        <wps:cNvPr id="830" name="Text Box 2"/>
                        <wps:cNvSpPr txBox="1">
                          <a:spLocks noChangeArrowheads="1"/>
                        </wps:cNvSpPr>
                        <wps:spPr bwMode="auto">
                          <a:xfrm>
                            <a:off x="893112" y="127915"/>
                            <a:ext cx="919480" cy="415290"/>
                          </a:xfrm>
                          <a:prstGeom prst="rect">
                            <a:avLst/>
                          </a:prstGeom>
                          <a:solidFill>
                            <a:srgbClr val="FFFFFF"/>
                          </a:solidFill>
                          <a:ln w="9525">
                            <a:noFill/>
                            <a:miter lim="800000"/>
                            <a:headEnd/>
                            <a:tailEnd/>
                          </a:ln>
                        </wps:spPr>
                        <wps:txbx>
                          <w:txbxContent>
                            <w:p w:rsidR="001938A9" w:rsidRPr="00CB5915" w:rsidRDefault="001938A9" w:rsidP="00357E2B">
                              <w:pPr>
                                <w:pStyle w:val="NormalWeb"/>
                                <w:spacing w:before="0" w:beforeAutospacing="0" w:after="0" w:afterAutospacing="0" w:line="252" w:lineRule="auto"/>
                              </w:pP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 xml:space="preserve"> |0&gt;+ </w:t>
                              </w: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|1&gt;</w:t>
                              </w:r>
                            </w:p>
                            <w:p w:rsidR="001938A9" w:rsidRDefault="001938A9" w:rsidP="00357E2B">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357E2B">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831" name="Text Box 2"/>
                        <wps:cNvSpPr txBox="1">
                          <a:spLocks noChangeArrowheads="1"/>
                        </wps:cNvSpPr>
                        <wps:spPr bwMode="auto">
                          <a:xfrm>
                            <a:off x="925369" y="789543"/>
                            <a:ext cx="919480" cy="415290"/>
                          </a:xfrm>
                          <a:prstGeom prst="rect">
                            <a:avLst/>
                          </a:prstGeom>
                          <a:solidFill>
                            <a:srgbClr val="FFFFFF"/>
                          </a:solidFill>
                          <a:ln w="9525">
                            <a:noFill/>
                            <a:miter lim="800000"/>
                            <a:headEnd/>
                            <a:tailEnd/>
                          </a:ln>
                        </wps:spPr>
                        <wps:txbx>
                          <w:txbxContent>
                            <w:p w:rsidR="001938A9" w:rsidRPr="00CB5915" w:rsidRDefault="001938A9" w:rsidP="00357E2B">
                              <w:pPr>
                                <w:pStyle w:val="NormalWeb"/>
                                <w:spacing w:before="0" w:beforeAutospacing="0" w:after="0" w:afterAutospacing="0" w:line="252" w:lineRule="auto"/>
                              </w:pP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 xml:space="preserve"> |0&gt;- </w:t>
                              </w: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|1&gt;</w:t>
                              </w:r>
                            </w:p>
                            <w:p w:rsidR="001938A9" w:rsidRDefault="001938A9" w:rsidP="00357E2B">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357E2B">
                              <w:pPr>
                                <w:pStyle w:val="NormalWeb"/>
                                <w:spacing w:before="0" w:beforeAutospacing="0" w:after="0" w:afterAutospacing="0" w:line="252" w:lineRule="auto"/>
                              </w:pPr>
                              <w:r>
                                <w:rPr>
                                  <w:rFonts w:eastAsia="STKaiti"/>
                                  <w:sz w:val="20"/>
                                  <w:szCs w:val="20"/>
                                </w:rPr>
                                <w:t xml:space="preserve">                                  </w:t>
                              </w:r>
                            </w:p>
                          </w:txbxContent>
                        </wps:txbx>
                        <wps:bodyPr rot="0" vert="horz" wrap="square" lIns="91440" tIns="45720" rIns="91440" bIns="45720" anchor="t" anchorCtr="0">
                          <a:noAutofit/>
                        </wps:bodyPr>
                      </wps:wsp>
                      <wps:wsp>
                        <wps:cNvPr id="832" name="Text Box 2"/>
                        <wps:cNvSpPr txBox="1">
                          <a:spLocks noChangeArrowheads="1"/>
                        </wps:cNvSpPr>
                        <wps:spPr bwMode="auto">
                          <a:xfrm>
                            <a:off x="1" y="830280"/>
                            <a:ext cx="389313" cy="302895"/>
                          </a:xfrm>
                          <a:prstGeom prst="rect">
                            <a:avLst/>
                          </a:prstGeom>
                          <a:solidFill>
                            <a:srgbClr val="FFFFFF"/>
                          </a:solidFill>
                          <a:ln w="9525">
                            <a:noFill/>
                            <a:miter lim="800000"/>
                            <a:headEnd/>
                            <a:tailEnd/>
                          </a:ln>
                        </wps:spPr>
                        <wps:txbx>
                          <w:txbxContent>
                            <w:p w:rsidR="001938A9" w:rsidRDefault="001938A9" w:rsidP="00357E2B">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|1&gt;</w:t>
                              </w:r>
                            </w:p>
                          </w:txbxContent>
                        </wps:txbx>
                        <wps:bodyPr rot="0" vert="horz" wrap="square" lIns="91440" tIns="45720" rIns="91440" bIns="45720" anchor="t" anchorCtr="0">
                          <a:noAutofit/>
                        </wps:bodyPr>
                      </wps:wsp>
                      <wps:wsp>
                        <wps:cNvPr id="975" name="Text Box 2"/>
                        <wps:cNvSpPr txBox="1">
                          <a:spLocks noChangeArrowheads="1"/>
                        </wps:cNvSpPr>
                        <wps:spPr bwMode="auto">
                          <a:xfrm>
                            <a:off x="0" y="171035"/>
                            <a:ext cx="421005" cy="319405"/>
                          </a:xfrm>
                          <a:prstGeom prst="rect">
                            <a:avLst/>
                          </a:prstGeom>
                          <a:solidFill>
                            <a:srgbClr val="FFFFFF"/>
                          </a:solidFill>
                          <a:ln w="9525">
                            <a:noFill/>
                            <a:miter lim="800000"/>
                            <a:headEnd/>
                            <a:tailEnd/>
                          </a:ln>
                        </wps:spPr>
                        <wps:txbx>
                          <w:txbxContent>
                            <w:p w:rsidR="001938A9" w:rsidRDefault="001938A9" w:rsidP="00357E2B">
                              <w:pPr>
                                <w:pStyle w:val="NormalWeb"/>
                                <w:spacing w:before="0" w:beforeAutospacing="0" w:after="0" w:afterAutospacing="0" w:line="252" w:lineRule="auto"/>
                              </w:pPr>
                              <w:r>
                                <w:rPr>
                                  <w:rFonts w:ascii="Candara" w:eastAsia="STKaiti" w:hAnsi="Candara" w:cs="Tahoma"/>
                                  <w:sz w:val="22"/>
                                  <w:szCs w:val="22"/>
                                  <w:lang w:val="en-US"/>
                                </w:rPr>
                                <w:t xml:space="preserve"> |0&gt;</w:t>
                              </w:r>
                            </w:p>
                          </w:txbxContent>
                        </wps:txbx>
                        <wps:bodyPr rot="0" vert="horz" wrap="square" lIns="91440" tIns="45720" rIns="91440" bIns="45720" anchor="t" anchorCtr="0">
                          <a:noAutofit/>
                        </wps:bodyPr>
                      </wps:wsp>
                      <wps:wsp>
                        <wps:cNvPr id="977" name="Straight Connector 977"/>
                        <wps:cNvCnPr/>
                        <wps:spPr>
                          <a:xfrm>
                            <a:off x="262901" y="993760"/>
                            <a:ext cx="662468" cy="3428"/>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79" name="Text Box 2"/>
                        <wps:cNvSpPr txBox="1">
                          <a:spLocks noChangeArrowheads="1"/>
                        </wps:cNvSpPr>
                        <wps:spPr bwMode="auto">
                          <a:xfrm>
                            <a:off x="418643" y="819083"/>
                            <a:ext cx="326124" cy="325544"/>
                          </a:xfrm>
                          <a:prstGeom prst="rect">
                            <a:avLst/>
                          </a:prstGeom>
                          <a:solidFill>
                            <a:srgbClr val="FFFFFF"/>
                          </a:solidFill>
                          <a:ln w="9525">
                            <a:solidFill>
                              <a:srgbClr val="000000"/>
                            </a:solidFill>
                            <a:miter lim="800000"/>
                            <a:headEnd/>
                            <a:tailEnd/>
                          </a:ln>
                        </wps:spPr>
                        <wps:txbx>
                          <w:txbxContent>
                            <w:p w:rsidR="001938A9" w:rsidRDefault="001938A9" w:rsidP="00357E2B">
                              <w:pPr>
                                <w:pStyle w:val="NormalWeb"/>
                                <w:spacing w:before="0" w:beforeAutospacing="0" w:after="0" w:afterAutospacing="0"/>
                              </w:pPr>
                              <w:r>
                                <w:rPr>
                                  <w:rFonts w:ascii="Candara" w:eastAsia="STKaiti" w:hAnsi="Candara" w:cs="Tahoma"/>
                                  <w:b/>
                                  <w:bCs/>
                                  <w:sz w:val="28"/>
                                  <w:szCs w:val="28"/>
                                  <w:lang w:val="en-US"/>
                                </w:rPr>
                                <w:t>H</w:t>
                              </w:r>
                            </w:p>
                          </w:txbxContent>
                        </wps:txbx>
                        <wps:bodyPr rot="0" vert="horz" wrap="square" lIns="91440" tIns="45720" rIns="91440" bIns="45720" anchor="t" anchorCtr="0">
                          <a:noAutofit/>
                        </wps:bodyPr>
                      </wps:wsp>
                      <wps:wsp>
                        <wps:cNvPr id="999" name="Straight Connector 999"/>
                        <wps:cNvCnPr/>
                        <wps:spPr>
                          <a:xfrm flipV="1">
                            <a:off x="289236" y="316568"/>
                            <a:ext cx="694612" cy="4052"/>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03" name="Text Box 2"/>
                        <wps:cNvSpPr txBox="1">
                          <a:spLocks noChangeArrowheads="1"/>
                        </wps:cNvSpPr>
                        <wps:spPr bwMode="auto">
                          <a:xfrm>
                            <a:off x="408946" y="127915"/>
                            <a:ext cx="325755" cy="325120"/>
                          </a:xfrm>
                          <a:prstGeom prst="rect">
                            <a:avLst/>
                          </a:prstGeom>
                          <a:solidFill>
                            <a:srgbClr val="FFFFFF"/>
                          </a:solidFill>
                          <a:ln w="9525">
                            <a:solidFill>
                              <a:srgbClr val="000000"/>
                            </a:solidFill>
                            <a:miter lim="800000"/>
                            <a:headEnd/>
                            <a:tailEnd/>
                          </a:ln>
                        </wps:spPr>
                        <wps:txbx>
                          <w:txbxContent>
                            <w:p w:rsidR="001938A9" w:rsidRDefault="001938A9" w:rsidP="00357E2B">
                              <w:pPr>
                                <w:pStyle w:val="NormalWeb"/>
                                <w:spacing w:before="0" w:beforeAutospacing="0" w:after="0" w:afterAutospacing="0"/>
                              </w:pPr>
                              <w:r>
                                <w:rPr>
                                  <w:rFonts w:ascii="Candara" w:eastAsia="STKaiti" w:hAnsi="Candara" w:cs="Tahoma"/>
                                  <w:b/>
                                  <w:bCs/>
                                  <w:sz w:val="28"/>
                                  <w:szCs w:val="28"/>
                                  <w:lang w:val="en-US"/>
                                </w:rPr>
                                <w:t>H</w:t>
                              </w:r>
                            </w:p>
                          </w:txbxContent>
                        </wps:txbx>
                        <wps:bodyPr rot="0" vert="horz" wrap="square" lIns="91440" tIns="45720" rIns="91440" bIns="45720" anchor="t" anchorCtr="0">
                          <a:noAutofit/>
                        </wps:bodyPr>
                      </wps:wsp>
                      <wps:wsp>
                        <wps:cNvPr id="1008" name="Straight Connector 1008"/>
                        <wps:cNvCnPr/>
                        <wps:spPr>
                          <a:xfrm>
                            <a:off x="1692629" y="316568"/>
                            <a:ext cx="781046" cy="4052"/>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18" name="Text Box 2"/>
                        <wps:cNvSpPr txBox="1">
                          <a:spLocks noChangeArrowheads="1"/>
                        </wps:cNvSpPr>
                        <wps:spPr bwMode="auto">
                          <a:xfrm>
                            <a:off x="776097" y="446635"/>
                            <a:ext cx="1890499" cy="392529"/>
                          </a:xfrm>
                          <a:prstGeom prst="rect">
                            <a:avLst/>
                          </a:prstGeom>
                          <a:solidFill>
                            <a:srgbClr val="FFFFFF"/>
                          </a:solidFill>
                          <a:ln w="9525">
                            <a:noFill/>
                            <a:miter lim="800000"/>
                            <a:headEnd/>
                            <a:tailEnd/>
                          </a:ln>
                        </wps:spPr>
                        <wps:txbx>
                          <w:txbxContent>
                            <w:p w:rsidR="001938A9" w:rsidRDefault="001938A9" w:rsidP="00357E2B">
                              <w:pPr>
                                <w:pStyle w:val="NormalWeb"/>
                                <w:spacing w:before="0" w:beforeAutospacing="0" w:after="0" w:afterAutospacing="0" w:line="252" w:lineRule="auto"/>
                              </w:pP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Pr>
                                  <w:rFonts w:ascii="Cambria Math" w:hAnsi="Cambria Math"/>
                                  <w:sz w:val="22"/>
                                  <w:szCs w:val="22"/>
                                </w:rPr>
                                <w:t>(|00&gt;-|01&gt;+|10&gt;-</w:t>
                              </w:r>
                              <w:r w:rsidRPr="007F4FB8">
                                <w:rPr>
                                  <w:rFonts w:ascii="Cambria Math" w:hAnsi="Cambria Math"/>
                                  <w:sz w:val="22"/>
                                  <w:szCs w:val="22"/>
                                </w:rPr>
                                <w:t>|11&gt;)</w:t>
                              </w:r>
                            </w:p>
                          </w:txbxContent>
                        </wps:txbx>
                        <wps:bodyPr rot="0" vert="horz" wrap="square" lIns="91440" tIns="45720" rIns="91440" bIns="45720" anchor="t" anchorCtr="0">
                          <a:noAutofit/>
                        </wps:bodyPr>
                      </wps:wsp>
                      <wps:wsp>
                        <wps:cNvPr id="834" name="Text Box 2"/>
                        <wps:cNvSpPr txBox="1">
                          <a:spLocks noChangeArrowheads="1"/>
                        </wps:cNvSpPr>
                        <wps:spPr bwMode="auto">
                          <a:xfrm>
                            <a:off x="2883582" y="826030"/>
                            <a:ext cx="755287" cy="314960"/>
                          </a:xfrm>
                          <a:prstGeom prst="rect">
                            <a:avLst/>
                          </a:prstGeom>
                          <a:solidFill>
                            <a:srgbClr val="FFFFFF"/>
                          </a:solidFill>
                          <a:ln w="9525">
                            <a:noFill/>
                            <a:miter lim="800000"/>
                            <a:headEnd/>
                            <a:tailEnd/>
                          </a:ln>
                        </wps:spPr>
                        <wps:txbx>
                          <w:txbxContent>
                            <w:p w:rsidR="001938A9" w:rsidRDefault="001938A9" w:rsidP="00357E2B">
                              <w:pPr>
                                <w:pStyle w:val="NormalWeb"/>
                                <w:spacing w:before="0" w:beforeAutospacing="0" w:after="0" w:afterAutospacing="0" w:line="252" w:lineRule="auto"/>
                              </w:pPr>
                              <w:r>
                                <w:rPr>
                                  <w:rFonts w:ascii="Candara" w:eastAsia="STKaiti" w:hAnsi="Candara" w:cs="Tahoma"/>
                                  <w:sz w:val="22"/>
                                  <w:szCs w:val="22"/>
                                  <w:lang w:val="en-US"/>
                                </w:rPr>
                                <w:t>|y</w:t>
                              </w:r>
                              <w:r w:rsidRPr="00B406B6">
                                <w:rPr>
                                  <w:rFonts w:ascii="Cambria Math" w:eastAsia="STKaiti" w:hAnsi="Cambria Math" w:cs="Cambria Math"/>
                                  <w:sz w:val="20"/>
                                  <w:szCs w:val="20"/>
                                  <w:lang w:val="en-US"/>
                                </w:rPr>
                                <w:t>⊕</w:t>
                              </w:r>
                              <w:r>
                                <w:rPr>
                                  <w:rFonts w:ascii="Cambria Math" w:eastAsia="STKaiti" w:hAnsi="Cambria Math" w:cs="Cambria Math"/>
                                  <w:sz w:val="20"/>
                                  <w:szCs w:val="20"/>
                                  <w:lang w:val="en-US"/>
                                </w:rPr>
                                <w:t xml:space="preserve"> </w:t>
                              </w:r>
                              <w:r>
                                <w:rPr>
                                  <w:rFonts w:ascii="Candara" w:eastAsia="STKaiti" w:hAnsi="Candara" w:cs="Tahoma"/>
                                  <w:sz w:val="22"/>
                                  <w:szCs w:val="22"/>
                                  <w:lang w:val="en-US"/>
                                </w:rPr>
                                <w:t>f(x)&gt;</w:t>
                              </w:r>
                            </w:p>
                          </w:txbxContent>
                        </wps:txbx>
                        <wps:bodyPr rot="0" vert="horz" wrap="square" lIns="91440" tIns="45720" rIns="91440" bIns="45720" anchor="t" anchorCtr="0">
                          <a:noAutofit/>
                        </wps:bodyPr>
                      </wps:wsp>
                      <wps:wsp>
                        <wps:cNvPr id="835" name="Text Box 2"/>
                        <wps:cNvSpPr txBox="1">
                          <a:spLocks noChangeArrowheads="1"/>
                        </wps:cNvSpPr>
                        <wps:spPr bwMode="auto">
                          <a:xfrm>
                            <a:off x="2434324" y="847280"/>
                            <a:ext cx="349475" cy="314960"/>
                          </a:xfrm>
                          <a:prstGeom prst="rect">
                            <a:avLst/>
                          </a:prstGeom>
                          <a:solidFill>
                            <a:srgbClr val="FFFFFF"/>
                          </a:solidFill>
                          <a:ln w="9525">
                            <a:noFill/>
                            <a:miter lim="800000"/>
                            <a:headEnd/>
                            <a:tailEnd/>
                          </a:ln>
                        </wps:spPr>
                        <wps:txbx>
                          <w:txbxContent>
                            <w:p w:rsidR="001938A9" w:rsidRDefault="001938A9" w:rsidP="00357E2B">
                              <w:pPr>
                                <w:pStyle w:val="NormalWeb"/>
                                <w:spacing w:before="0" w:beforeAutospacing="0" w:after="0" w:afterAutospacing="0" w:line="252" w:lineRule="auto"/>
                              </w:pPr>
                              <w:r>
                                <w:rPr>
                                  <w:rFonts w:ascii="Candara" w:eastAsia="STKaiti" w:hAnsi="Candara" w:cs="Tahoma"/>
                                  <w:sz w:val="22"/>
                                  <w:szCs w:val="22"/>
                                  <w:lang w:val="en-US"/>
                                </w:rPr>
                                <w:t>|y&gt;</w:t>
                              </w:r>
                            </w:p>
                          </w:txbxContent>
                        </wps:txbx>
                        <wps:bodyPr rot="0" vert="horz" wrap="square" lIns="91440" tIns="45720" rIns="91440" bIns="45720" anchor="t" anchorCtr="0">
                          <a:noAutofit/>
                        </wps:bodyPr>
                      </wps:wsp>
                      <wps:wsp>
                        <wps:cNvPr id="836" name="Straight Connector 836"/>
                        <wps:cNvCnPr/>
                        <wps:spPr>
                          <a:xfrm>
                            <a:off x="1736203" y="960699"/>
                            <a:ext cx="768347" cy="5787"/>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72" name="Straight Connector 972"/>
                        <wps:cNvCnPr/>
                        <wps:spPr>
                          <a:xfrm>
                            <a:off x="3628481" y="1002129"/>
                            <a:ext cx="166646"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73" name="Text Box 2"/>
                        <wps:cNvSpPr txBox="1">
                          <a:spLocks noChangeArrowheads="1"/>
                        </wps:cNvSpPr>
                        <wps:spPr bwMode="auto">
                          <a:xfrm>
                            <a:off x="2720786" y="510097"/>
                            <a:ext cx="360547" cy="383879"/>
                          </a:xfrm>
                          <a:prstGeom prst="rect">
                            <a:avLst/>
                          </a:prstGeom>
                          <a:solidFill>
                            <a:srgbClr val="FFFFFF"/>
                          </a:solidFill>
                          <a:ln w="9525">
                            <a:noFill/>
                            <a:miter lim="800000"/>
                            <a:headEnd/>
                            <a:tailEnd/>
                          </a:ln>
                        </wps:spPr>
                        <wps:txbx>
                          <w:txbxContent>
                            <w:p w:rsidR="001938A9" w:rsidRPr="00A866EA" w:rsidRDefault="001938A9" w:rsidP="00357E2B">
                              <w:pPr>
                                <w:pStyle w:val="NormalWeb"/>
                                <w:spacing w:before="0" w:beforeAutospacing="0" w:after="0" w:afterAutospacing="0" w:line="252" w:lineRule="auto"/>
                                <w:rPr>
                                  <w:b/>
                                  <w:sz w:val="28"/>
                                  <w:szCs w:val="28"/>
                                  <w:vertAlign w:val="subscript"/>
                                </w:rPr>
                              </w:pPr>
                              <w:r w:rsidRPr="00A866EA">
                                <w:rPr>
                                  <w:b/>
                                  <w:sz w:val="28"/>
                                  <w:szCs w:val="28"/>
                                </w:rPr>
                                <w:t>U</w:t>
                              </w:r>
                              <w:r w:rsidRPr="00A866EA">
                                <w:rPr>
                                  <w:b/>
                                  <w:sz w:val="28"/>
                                  <w:szCs w:val="28"/>
                                  <w:vertAlign w:val="subscript"/>
                                </w:rPr>
                                <w:t>f</w:t>
                              </w:r>
                            </w:p>
                          </w:txbxContent>
                        </wps:txbx>
                        <wps:bodyPr rot="0" vert="horz" wrap="square" lIns="91440" tIns="45720" rIns="91440" bIns="45720" anchor="t" anchorCtr="0">
                          <a:noAutofit/>
                        </wps:bodyPr>
                      </wps:wsp>
                      <wps:wsp>
                        <wps:cNvPr id="976" name="Straight Connector 976"/>
                        <wps:cNvCnPr/>
                        <wps:spPr>
                          <a:xfrm flipV="1">
                            <a:off x="3619602" y="335915"/>
                            <a:ext cx="124809" cy="4804"/>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06" name="Rectangle 1006"/>
                        <wps:cNvSpPr/>
                        <wps:spPr>
                          <a:xfrm>
                            <a:off x="2492976" y="127678"/>
                            <a:ext cx="1126626" cy="10893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A04F88A" id="Canvas 1028" o:spid="_x0000_s2157" editas="canvas" style="position:absolute;margin-left:-18.95pt;margin-top:25.65pt;width:550pt;height:104.8pt;z-index:251689472;mso-position-horizontal-relative:margin;mso-position-vertical-relative:text;mso-width-relative:margin;mso-height-relative:margin" coordsize="69850,1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">
                <v:shape id="_x0000_s2158" type="#_x0000_t75" style="position:absolute;width:69850;height:13309;visibility:visible;mso-wrap-style:square">
                  <v:fill o:detectmouseclick="t"/>
                  <v:path o:connecttype="none"/>
                </v:shape>
                <v:shape id="Text Box 2" o:spid="_x0000_s2159" type="#_x0000_t202" style="position:absolute;left:24343;top:2061;width:312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" stroked="f">
                  <v:textbox>
                    <w:txbxContent>
                      <w:p w:rsidR="001938A9" w:rsidRDefault="001938A9" w:rsidP="00357E2B">
                        <w:pPr>
                          <w:pStyle w:val="NormalWeb"/>
                          <w:spacing w:before="0" w:beforeAutospacing="0" w:after="0" w:afterAutospacing="0" w:line="252" w:lineRule="auto"/>
                        </w:pPr>
                        <w:r>
                          <w:rPr>
                            <w:rFonts w:ascii="Candara" w:eastAsia="STKaiti" w:hAnsi="Candara" w:cs="Tahoma"/>
                            <w:sz w:val="22"/>
                            <w:szCs w:val="22"/>
                            <w:lang w:val="en-US"/>
                          </w:rPr>
                          <w:t>|x&gt;</w:t>
                        </w:r>
                      </w:p>
                    </w:txbxContent>
                  </v:textbox>
                </v:shape>
                <v:shape id="Text Box 2" o:spid="_x0000_s2160" type="#_x0000_t202" style="position:absolute;left:35939;top:3317;width:33856;height:8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" stroked="f">
                  <v:textbox>
                    <w:txbxContent>
                      <w:p w:rsidR="001938A9" w:rsidRDefault="001938A9" w:rsidP="009977C3">
                        <w:pPr>
                          <w:pStyle w:val="NormalWeb"/>
                          <w:spacing w:before="0" w:beforeAutospacing="0" w:after="0" w:afterAutospacing="0" w:line="252" w:lineRule="auto"/>
                          <w:rPr>
                            <w:rFonts w:ascii="Cambria Math" w:eastAsia="STKaiti" w:hAnsi="Cambria Math"/>
                            <w:sz w:val="22"/>
                            <w:szCs w:val="22"/>
                          </w:rPr>
                        </w:pPr>
                        <m:oMath>
                          <m:f>
                            <m:fPr>
                              <m:ctrlPr>
                                <w:rPr>
                                  <w:rFonts w:ascii="Cambria Math" w:eastAsia="STKaiti" w:hAnsi="Cambria Math"/>
                                  <w:i/>
                                  <w:iCs/>
                                  <w:sz w:val="22"/>
                                  <w:szCs w:val="22"/>
                                </w:rPr>
                              </m:ctrlPr>
                            </m:fPr>
                            <m:num>
                              <m:r>
                                <w:rPr>
                                  <w:rFonts w:ascii="Cambria Math" w:eastAsia="STKaiti" w:hAnsi="Cambria Math"/>
                                  <w:sz w:val="22"/>
                                  <w:szCs w:val="22"/>
                                </w:rPr>
                                <m:t>1</m:t>
                              </m:r>
                            </m:num>
                            <m:den>
                              <m:r>
                                <w:rPr>
                                  <w:rFonts w:ascii="Cambria Math" w:eastAsia="STKaiti" w:hAnsi="Cambria Math"/>
                                  <w:sz w:val="22"/>
                                  <w:szCs w:val="22"/>
                                </w:rPr>
                                <m:t>2</m:t>
                              </m:r>
                            </m:den>
                          </m:f>
                        </m:oMath>
                        <w:r>
                          <w:rPr>
                            <w:rFonts w:ascii="Cambria Math" w:eastAsia="STKaiti" w:hAnsi="Cambria Math"/>
                            <w:sz w:val="22"/>
                            <w:szCs w:val="22"/>
                          </w:rPr>
                          <w:t>(</w:t>
                        </w:r>
                        <w:r w:rsidRPr="00B45716">
                          <w:rPr>
                            <w:rFonts w:ascii="Cambria Math" w:eastAsia="STKaiti" w:hAnsi="Cambria Math"/>
                            <w:sz w:val="22"/>
                            <w:szCs w:val="22"/>
                          </w:rPr>
                          <w:t>|00</w:t>
                        </w:r>
                        <w:r w:rsidRPr="00B45716">
                          <w:rPr>
                            <w:rFonts w:ascii="Cambria Math" w:eastAsia="STKaiti" w:hAnsi="Cambria Math" w:cs="Cambria Math"/>
                            <w:sz w:val="22"/>
                            <w:szCs w:val="22"/>
                          </w:rPr>
                          <w:t>⊕f(0)</w:t>
                        </w:r>
                        <w:r w:rsidRPr="00B45716">
                          <w:rPr>
                            <w:rFonts w:ascii="Cambria Math" w:eastAsia="STKaiti" w:hAnsi="Cambria Math"/>
                            <w:sz w:val="22"/>
                            <w:szCs w:val="22"/>
                          </w:rPr>
                          <w:t>&gt;-|01</w:t>
                        </w:r>
                        <w:r w:rsidRPr="00B45716">
                          <w:rPr>
                            <w:rFonts w:ascii="Cambria Math" w:eastAsia="STKaiti" w:hAnsi="Cambria Math" w:cs="Cambria Math"/>
                            <w:sz w:val="22"/>
                            <w:szCs w:val="22"/>
                          </w:rPr>
                          <w:t>⊕f(0)</w:t>
                        </w:r>
                        <w:r w:rsidRPr="00B45716">
                          <w:rPr>
                            <w:rFonts w:ascii="Cambria Math" w:eastAsia="STKaiti" w:hAnsi="Cambria Math"/>
                            <w:sz w:val="22"/>
                            <w:szCs w:val="22"/>
                          </w:rPr>
                          <w:t>&gt;+|10</w:t>
                        </w:r>
                        <w:r w:rsidRPr="00B45716">
                          <w:rPr>
                            <w:rFonts w:ascii="Cambria Math" w:eastAsia="STKaiti" w:hAnsi="Cambria Math" w:cs="Cambria Math"/>
                            <w:sz w:val="22"/>
                            <w:szCs w:val="22"/>
                          </w:rPr>
                          <w:t>⊕f(1)</w:t>
                        </w:r>
                        <w:r w:rsidRPr="00B45716">
                          <w:rPr>
                            <w:rFonts w:ascii="Cambria Math" w:eastAsia="STKaiti" w:hAnsi="Cambria Math"/>
                            <w:sz w:val="22"/>
                            <w:szCs w:val="22"/>
                          </w:rPr>
                          <w:t>&gt;</w:t>
                        </w:r>
                        <w:r>
                          <w:rPr>
                            <w:rFonts w:ascii="Cambria Math" w:eastAsia="STKaiti" w:hAnsi="Cambria Math"/>
                            <w:sz w:val="22"/>
                            <w:szCs w:val="22"/>
                          </w:rPr>
                          <w:t>-</w:t>
                        </w:r>
                        <w:r w:rsidRPr="00B45716">
                          <w:rPr>
                            <w:rFonts w:ascii="Cambria Math" w:eastAsia="STKaiti" w:hAnsi="Cambria Math"/>
                            <w:sz w:val="22"/>
                            <w:szCs w:val="22"/>
                          </w:rPr>
                          <w:t>|11</w:t>
                        </w:r>
                        <w:r w:rsidRPr="00B45716">
                          <w:rPr>
                            <w:rFonts w:ascii="Cambria Math" w:eastAsia="STKaiti" w:hAnsi="Cambria Math" w:cs="Cambria Math"/>
                            <w:sz w:val="22"/>
                            <w:szCs w:val="22"/>
                          </w:rPr>
                          <w:t>⊕f(1)</w:t>
                        </w:r>
                        <w:r>
                          <w:rPr>
                            <w:rFonts w:ascii="Cambria Math" w:eastAsia="STKaiti" w:hAnsi="Cambria Math"/>
                            <w:sz w:val="22"/>
                            <w:szCs w:val="22"/>
                          </w:rPr>
                          <w:t>&gt;)</w:t>
                        </w:r>
                      </w:p>
                      <w:p w:rsidR="001938A9" w:rsidRPr="004F7178" w:rsidRDefault="001938A9" w:rsidP="009977C3">
                        <w:pPr>
                          <w:pStyle w:val="NormalWeb"/>
                          <w:spacing w:before="0" w:beforeAutospacing="0" w:after="0" w:afterAutospacing="0" w:line="252" w:lineRule="auto"/>
                          <w:rPr>
                            <w:rFonts w:asciiTheme="minorHAnsi" w:eastAsia="STKaiti" w:hAnsiTheme="minorHAnsi"/>
                            <w:sz w:val="22"/>
                            <w:szCs w:val="22"/>
                          </w:rPr>
                        </w:pPr>
                        <w:r>
                          <w:rPr>
                            <w:rFonts w:asciiTheme="minorHAnsi" w:eastAsia="STKaiti" w:hAnsiTheme="minorHAnsi"/>
                            <w:sz w:val="22"/>
                            <w:szCs w:val="22"/>
                          </w:rPr>
                          <w:t xml:space="preserve">Which can be </w:t>
                        </w:r>
                        <w:r w:rsidRPr="004F7178">
                          <w:rPr>
                            <w:rFonts w:asciiTheme="minorHAnsi" w:eastAsia="STKaiti" w:hAnsiTheme="minorHAnsi"/>
                            <w:sz w:val="22"/>
                            <w:szCs w:val="22"/>
                          </w:rPr>
                          <w:t>considered case by c</w:t>
                        </w:r>
                        <w:r>
                          <w:rPr>
                            <w:rFonts w:asciiTheme="minorHAnsi" w:eastAsia="STKaiti" w:hAnsiTheme="minorHAnsi"/>
                            <w:sz w:val="22"/>
                            <w:szCs w:val="22"/>
                          </w:rPr>
                          <w:t xml:space="preserve">ase, </w:t>
                        </w:r>
                        <w:r w:rsidRPr="004F7178">
                          <w:rPr>
                            <w:rFonts w:asciiTheme="minorHAnsi" w:eastAsia="STKaiti" w:hAnsiTheme="minorHAnsi"/>
                            <w:sz w:val="22"/>
                            <w:szCs w:val="22"/>
                          </w:rPr>
                          <w:t>or analysed further, as below.</w:t>
                        </w:r>
                      </w:p>
                      <w:p w:rsidR="001938A9" w:rsidRPr="004F7178" w:rsidRDefault="001938A9" w:rsidP="009977C3">
                        <w:pPr>
                          <w:pStyle w:val="NormalWeb"/>
                          <w:spacing w:before="0" w:beforeAutospacing="0" w:after="0" w:afterAutospacing="0" w:line="252" w:lineRule="auto"/>
                          <w:rPr>
                            <w:rFonts w:asciiTheme="minorHAnsi" w:hAnsiTheme="minorHAnsi"/>
                          </w:rPr>
                        </w:pPr>
                      </w:p>
                    </w:txbxContent>
                  </v:textbox>
                </v:shape>
                <v:shape id="Text Box 2" o:spid="_x0000_s2161" type="#_x0000_t202" style="position:absolute;left:8931;top:1279;width:9194;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" stroked="f">
                  <v:textbox>
                    <w:txbxContent>
                      <w:p w:rsidR="001938A9" w:rsidRPr="00CB5915" w:rsidRDefault="001938A9" w:rsidP="00357E2B">
                        <w:pPr>
                          <w:pStyle w:val="NormalWeb"/>
                          <w:spacing w:before="0" w:beforeAutospacing="0" w:after="0" w:afterAutospacing="0" w:line="252" w:lineRule="auto"/>
                        </w:pP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 xml:space="preserve"> |0&gt;+ </w:t>
                        </w: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|1&gt;</w:t>
                        </w:r>
                      </w:p>
                      <w:p w:rsidR="001938A9" w:rsidRDefault="001938A9" w:rsidP="00357E2B">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357E2B">
                        <w:pPr>
                          <w:pStyle w:val="NormalWeb"/>
                          <w:spacing w:before="0" w:beforeAutospacing="0" w:after="0" w:afterAutospacing="0" w:line="252" w:lineRule="auto"/>
                        </w:pPr>
                        <w:r>
                          <w:rPr>
                            <w:rFonts w:eastAsia="STKaiti"/>
                            <w:sz w:val="20"/>
                            <w:szCs w:val="20"/>
                          </w:rPr>
                          <w:t xml:space="preserve">                                  </w:t>
                        </w:r>
                      </w:p>
                    </w:txbxContent>
                  </v:textbox>
                </v:shape>
                <v:shape id="Text Box 2" o:spid="_x0000_s2162" type="#_x0000_t202" style="position:absolute;left:9253;top:7895;width:919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" stroked="f">
                  <v:textbox>
                    <w:txbxContent>
                      <w:p w:rsidR="001938A9" w:rsidRPr="00CB5915" w:rsidRDefault="001938A9" w:rsidP="00357E2B">
                        <w:pPr>
                          <w:pStyle w:val="NormalWeb"/>
                          <w:spacing w:before="0" w:beforeAutospacing="0" w:after="0" w:afterAutospacing="0" w:line="252" w:lineRule="auto"/>
                        </w:pP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 xml:space="preserve"> |0&gt;- </w:t>
                        </w:r>
                        <m:oMath>
                          <m:f>
                            <m:fPr>
                              <m:ctrlPr>
                                <w:rPr>
                                  <w:rFonts w:ascii="Cambria Math" w:eastAsia="STKaiti" w:hAnsi="Cambria Math"/>
                                  <w:i/>
                                  <w:iCs/>
                                </w:rPr>
                              </m:ctrlPr>
                            </m:fPr>
                            <m:num>
                              <m:r>
                                <w:rPr>
                                  <w:rFonts w:ascii="Cambria Math" w:eastAsia="STKaiti" w:hAnsi="Cambria Math"/>
                                  <w:sz w:val="20"/>
                                  <w:szCs w:val="20"/>
                                </w:rPr>
                                <m:t>1</m:t>
                              </m:r>
                            </m:num>
                            <m:den>
                              <m:rad>
                                <m:radPr>
                                  <m:degHide m:val="1"/>
                                  <m:ctrlPr>
                                    <w:rPr>
                                      <w:rFonts w:ascii="Cambria Math" w:eastAsia="STKaiti" w:hAnsi="Cambria Math"/>
                                      <w:i/>
                                      <w:iCs/>
                                    </w:rPr>
                                  </m:ctrlPr>
                                </m:radPr>
                                <m:deg/>
                                <m:e>
                                  <m:r>
                                    <w:rPr>
                                      <w:rFonts w:ascii="Cambria Math" w:eastAsia="STKaiti" w:hAnsi="Cambria Math"/>
                                      <w:sz w:val="20"/>
                                      <w:szCs w:val="20"/>
                                    </w:rPr>
                                    <m:t>2</m:t>
                                  </m:r>
                                </m:e>
                              </m:rad>
                            </m:den>
                          </m:f>
                        </m:oMath>
                        <w:r w:rsidRPr="00CB5915">
                          <w:rPr>
                            <w:rFonts w:eastAsia="STKaiti"/>
                            <w:sz w:val="20"/>
                            <w:szCs w:val="20"/>
                            <w:lang w:val="en-US"/>
                          </w:rPr>
                          <w:t>|1&gt;</w:t>
                        </w:r>
                      </w:p>
                      <w:p w:rsidR="001938A9" w:rsidRDefault="001938A9" w:rsidP="00357E2B">
                        <w:pPr>
                          <w:pStyle w:val="NormalWeb"/>
                          <w:spacing w:before="0" w:beforeAutospacing="0" w:after="0" w:afterAutospacing="0" w:line="252" w:lineRule="auto"/>
                        </w:pPr>
                        <w:r>
                          <w:rPr>
                            <w:rFonts w:ascii="Candara" w:eastAsia="STKaiti" w:hAnsi="Candara" w:cs="Tahoma"/>
                            <w:sz w:val="20"/>
                            <w:szCs w:val="20"/>
                            <w:lang w:val="en-US"/>
                          </w:rPr>
                          <w:t xml:space="preserve">                                 </w:t>
                        </w:r>
                      </w:p>
                      <w:p w:rsidR="001938A9" w:rsidRDefault="001938A9" w:rsidP="00357E2B">
                        <w:pPr>
                          <w:pStyle w:val="NormalWeb"/>
                          <w:spacing w:before="0" w:beforeAutospacing="0" w:after="0" w:afterAutospacing="0" w:line="252" w:lineRule="auto"/>
                        </w:pPr>
                        <w:r>
                          <w:rPr>
                            <w:rFonts w:eastAsia="STKaiti"/>
                            <w:sz w:val="20"/>
                            <w:szCs w:val="20"/>
                          </w:rPr>
                          <w:t xml:space="preserve">                                  </w:t>
                        </w:r>
                      </w:p>
                    </w:txbxContent>
                  </v:textbox>
                </v:shape>
                <v:shape id="Text Box 2" o:spid="_x0000_s2163" type="#_x0000_t202" style="position:absolute;top:8302;width:3893;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" stroked="f">
                  <v:textbox>
                    <w:txbxContent>
                      <w:p w:rsidR="001938A9" w:rsidRDefault="001938A9" w:rsidP="00357E2B">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|1&gt;</w:t>
                        </w:r>
                      </w:p>
                    </w:txbxContent>
                  </v:textbox>
                </v:shape>
                <v:shape id="Text Box 2" o:spid="_x0000_s2164" type="#_x0000_t202" style="position:absolute;top:1710;width:42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" stroked="f">
                  <v:textbox>
                    <w:txbxContent>
                      <w:p w:rsidR="001938A9" w:rsidRDefault="001938A9" w:rsidP="00357E2B">
                        <w:pPr>
                          <w:pStyle w:val="NormalWeb"/>
                          <w:spacing w:before="0" w:beforeAutospacing="0" w:after="0" w:afterAutospacing="0" w:line="252" w:lineRule="auto"/>
                        </w:pPr>
                        <w:r>
                          <w:rPr>
                            <w:rFonts w:ascii="Candara" w:eastAsia="STKaiti" w:hAnsi="Candara" w:cs="Tahoma"/>
                            <w:sz w:val="22"/>
                            <w:szCs w:val="22"/>
                            <w:lang w:val="en-US"/>
                          </w:rPr>
                          <w:t xml:space="preserve"> |0&gt;</w:t>
                        </w:r>
                      </w:p>
                    </w:txbxContent>
                  </v:textbox>
                </v:shape>
                <v:line id="Straight Connector 977" o:spid="_x0000_s2165" style="position:absolute;visibility:visible;mso-wrap-style:square" from="2629,9937" to="9253,9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" strokecolor="black [3200]">
                  <v:stroke joinstyle="miter"/>
                </v:line>
                <v:shape id="Text Box 2" o:spid="_x0000_s2166" type="#_x0000_t202" style="position:absolute;left:4186;top:8190;width:3261;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">
                  <v:textbox>
                    <w:txbxContent>
                      <w:p w:rsidR="001938A9" w:rsidRDefault="001938A9" w:rsidP="00357E2B">
                        <w:pPr>
                          <w:pStyle w:val="NormalWeb"/>
                          <w:spacing w:before="0" w:beforeAutospacing="0" w:after="0" w:afterAutospacing="0"/>
                        </w:pPr>
                        <w:r>
                          <w:rPr>
                            <w:rFonts w:ascii="Candara" w:eastAsia="STKaiti" w:hAnsi="Candara" w:cs="Tahoma"/>
                            <w:b/>
                            <w:bCs/>
                            <w:sz w:val="28"/>
                            <w:szCs w:val="28"/>
                            <w:lang w:val="en-US"/>
                          </w:rPr>
                          <w:t>H</w:t>
                        </w:r>
                      </w:p>
                    </w:txbxContent>
                  </v:textbox>
                </v:shape>
                <v:line id="Straight Connector 999" o:spid="_x0000_s2167" style="position:absolute;flip:y;visibility:visible;mso-wrap-style:square" from="2892,3165" to="9838,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" strokecolor="black [3200]">
                  <v:stroke joinstyle="miter"/>
                </v:line>
                <v:shape id="Text Box 2" o:spid="_x0000_s2168" type="#_x0000_t202" style="position:absolute;left:4089;top:1279;width:325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">
                  <v:textbox>
                    <w:txbxContent>
                      <w:p w:rsidR="001938A9" w:rsidRDefault="001938A9" w:rsidP="00357E2B">
                        <w:pPr>
                          <w:pStyle w:val="NormalWeb"/>
                          <w:spacing w:before="0" w:beforeAutospacing="0" w:after="0" w:afterAutospacing="0"/>
                        </w:pPr>
                        <w:r>
                          <w:rPr>
                            <w:rFonts w:ascii="Candara" w:eastAsia="STKaiti" w:hAnsi="Candara" w:cs="Tahoma"/>
                            <w:b/>
                            <w:bCs/>
                            <w:sz w:val="28"/>
                            <w:szCs w:val="28"/>
                            <w:lang w:val="en-US"/>
                          </w:rPr>
                          <w:t>H</w:t>
                        </w:r>
                      </w:p>
                    </w:txbxContent>
                  </v:textbox>
                </v:shape>
                <v:line id="Straight Connector 1008" o:spid="_x0000_s2169" style="position:absolute;visibility:visible;mso-wrap-style:square" from="16926,3165" to="24736,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" strokecolor="black [3200]">
                  <v:stroke joinstyle="miter"/>
                </v:line>
                <v:shape id="Text Box 2" o:spid="_x0000_s2170" type="#_x0000_t202" style="position:absolute;left:7760;top:4466;width:18905;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" stroked="f">
                  <v:textbox>
                    <w:txbxContent>
                      <w:p w:rsidR="001938A9" w:rsidRDefault="001938A9" w:rsidP="00357E2B">
                        <w:pPr>
                          <w:pStyle w:val="NormalWeb"/>
                          <w:spacing w:before="0" w:beforeAutospacing="0" w:after="0" w:afterAutospacing="0" w:line="252" w:lineRule="auto"/>
                        </w:pP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Pr>
                            <w:rFonts w:ascii="Cambria Math" w:hAnsi="Cambria Math"/>
                            <w:sz w:val="22"/>
                            <w:szCs w:val="22"/>
                          </w:rPr>
                          <w:t>(|00&gt;-|01&gt;+|10&gt;-</w:t>
                        </w:r>
                        <w:r w:rsidRPr="007F4FB8">
                          <w:rPr>
                            <w:rFonts w:ascii="Cambria Math" w:hAnsi="Cambria Math"/>
                            <w:sz w:val="22"/>
                            <w:szCs w:val="22"/>
                          </w:rPr>
                          <w:t>|11&gt;)</w:t>
                        </w:r>
                      </w:p>
                    </w:txbxContent>
                  </v:textbox>
                </v:shape>
                <v:shape id="Text Box 2" o:spid="_x0000_s2171" type="#_x0000_t202" style="position:absolute;left:28835;top:8260;width:755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" stroked="f">
                  <v:textbox>
                    <w:txbxContent>
                      <w:p w:rsidR="001938A9" w:rsidRDefault="001938A9" w:rsidP="00357E2B">
                        <w:pPr>
                          <w:pStyle w:val="NormalWeb"/>
                          <w:spacing w:before="0" w:beforeAutospacing="0" w:after="0" w:afterAutospacing="0" w:line="252" w:lineRule="auto"/>
                        </w:pPr>
                        <w:r>
                          <w:rPr>
                            <w:rFonts w:ascii="Candara" w:eastAsia="STKaiti" w:hAnsi="Candara" w:cs="Tahoma"/>
                            <w:sz w:val="22"/>
                            <w:szCs w:val="22"/>
                            <w:lang w:val="en-US"/>
                          </w:rPr>
                          <w:t>|y</w:t>
                        </w:r>
                        <w:r w:rsidRPr="00B406B6">
                          <w:rPr>
                            <w:rFonts w:ascii="Cambria Math" w:eastAsia="STKaiti" w:hAnsi="Cambria Math" w:cs="Cambria Math"/>
                            <w:sz w:val="20"/>
                            <w:szCs w:val="20"/>
                            <w:lang w:val="en-US"/>
                          </w:rPr>
                          <w:t>⊕</w:t>
                        </w:r>
                        <w:r>
                          <w:rPr>
                            <w:rFonts w:ascii="Cambria Math" w:eastAsia="STKaiti" w:hAnsi="Cambria Math" w:cs="Cambria Math"/>
                            <w:sz w:val="20"/>
                            <w:szCs w:val="20"/>
                            <w:lang w:val="en-US"/>
                          </w:rPr>
                          <w:t xml:space="preserve"> </w:t>
                        </w:r>
                        <w:r>
                          <w:rPr>
                            <w:rFonts w:ascii="Candara" w:eastAsia="STKaiti" w:hAnsi="Candara" w:cs="Tahoma"/>
                            <w:sz w:val="22"/>
                            <w:szCs w:val="22"/>
                            <w:lang w:val="en-US"/>
                          </w:rPr>
                          <w:t>f(x)&gt;</w:t>
                        </w:r>
                      </w:p>
                    </w:txbxContent>
                  </v:textbox>
                </v:shape>
                <v:shape id="Text Box 2" o:spid="_x0000_s2172" type="#_x0000_t202" style="position:absolute;left:24343;top:8472;width:3494;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" stroked="f">
                  <v:textbox>
                    <w:txbxContent>
                      <w:p w:rsidR="001938A9" w:rsidRDefault="001938A9" w:rsidP="00357E2B">
                        <w:pPr>
                          <w:pStyle w:val="NormalWeb"/>
                          <w:spacing w:before="0" w:beforeAutospacing="0" w:after="0" w:afterAutospacing="0" w:line="252" w:lineRule="auto"/>
                        </w:pPr>
                        <w:r>
                          <w:rPr>
                            <w:rFonts w:ascii="Candara" w:eastAsia="STKaiti" w:hAnsi="Candara" w:cs="Tahoma"/>
                            <w:sz w:val="22"/>
                            <w:szCs w:val="22"/>
                            <w:lang w:val="en-US"/>
                          </w:rPr>
                          <w:t>|y&gt;</w:t>
                        </w:r>
                      </w:p>
                    </w:txbxContent>
                  </v:textbox>
                </v:shape>
                <v:line id="Straight Connector 836" o:spid="_x0000_s2173" style="position:absolute;visibility:visible;mso-wrap-style:square" from="17362,9606" to="25045,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" strokecolor="black [3200]">
                  <v:stroke joinstyle="miter"/>
                </v:line>
                <v:line id="Straight Connector 972" o:spid="_x0000_s2174" style="position:absolute;visibility:visible;mso-wrap-style:square" from="36284,10021" to="37951,1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" strokecolor="black [3200]">
                  <v:stroke joinstyle="miter"/>
                </v:line>
                <v:shape id="Text Box 2" o:spid="_x0000_s2175" type="#_x0000_t202" style="position:absolute;left:27207;top:5100;width:3606;height:3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" stroked="f">
                  <v:textbox>
                    <w:txbxContent>
                      <w:p w:rsidR="001938A9" w:rsidRPr="00A866EA" w:rsidRDefault="001938A9" w:rsidP="00357E2B">
                        <w:pPr>
                          <w:pStyle w:val="NormalWeb"/>
                          <w:spacing w:before="0" w:beforeAutospacing="0" w:after="0" w:afterAutospacing="0" w:line="252" w:lineRule="auto"/>
                          <w:rPr>
                            <w:b/>
                            <w:sz w:val="28"/>
                            <w:szCs w:val="28"/>
                            <w:vertAlign w:val="subscript"/>
                          </w:rPr>
                        </w:pPr>
                        <w:r w:rsidRPr="00A866EA">
                          <w:rPr>
                            <w:b/>
                            <w:sz w:val="28"/>
                            <w:szCs w:val="28"/>
                          </w:rPr>
                          <w:t>U</w:t>
                        </w:r>
                        <w:r w:rsidRPr="00A866EA">
                          <w:rPr>
                            <w:b/>
                            <w:sz w:val="28"/>
                            <w:szCs w:val="28"/>
                            <w:vertAlign w:val="subscript"/>
                          </w:rPr>
                          <w:t>f</w:t>
                        </w:r>
                      </w:p>
                    </w:txbxContent>
                  </v:textbox>
                </v:shape>
                <v:line id="Straight Connector 976" o:spid="_x0000_s2176" style="position:absolute;flip:y;visibility:visible;mso-wrap-style:square" from="36196,3359" to="37444,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" strokecolor="black [3200]">
                  <v:stroke joinstyle="miter"/>
                </v:line>
                <v:rect id="Rectangle 1006" o:spid="_x0000_s2177" style="position:absolute;left:24929;top:1276;width:11267;height:10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" filled="f" strokecolor="black [3213]" strokeweight="1pt"/>
                <w10:wrap type="square" anchorx="margin"/>
              </v:group>
            </w:pict>
          </mc:Fallback>
        </mc:AlternateContent>
      </w:r>
    </w:p>
    <w:p w:rsidR="00F62353" w:rsidRDefault="00E20150" w:rsidP="00F62353">
      <w:pPr>
        <w:spacing w:after="0" w:line="360" w:lineRule="auto"/>
        <w:jc w:val="center"/>
      </w:pPr>
      <w:r>
        <w:t>Fig. 22</w:t>
      </w:r>
      <w:r w:rsidR="00F62353">
        <w:t xml:space="preserve"> Deutsch-</w:t>
      </w:r>
      <w:r w:rsidR="004E4D31">
        <w:t>Jozsa algorithm for</w:t>
      </w:r>
      <w:r w:rsidR="00F62353">
        <w:t xml:space="preserve"> a </w:t>
      </w:r>
      <w:r w:rsidR="004E4D31">
        <w:t xml:space="preserve"> 1-bit </w:t>
      </w:r>
      <w:r w:rsidR="00C91E9A">
        <w:t>constant or balanced</w:t>
      </w:r>
      <w:r w:rsidR="00F62353">
        <w:t xml:space="preserve"> function</w:t>
      </w:r>
      <w:r w:rsidR="004E4D31">
        <w:t xml:space="preserve"> - detail</w:t>
      </w:r>
    </w:p>
    <w:p w:rsidR="002B3812" w:rsidRPr="007F4FB8" w:rsidRDefault="002B3812" w:rsidP="002B3812">
      <w:pPr>
        <w:pStyle w:val="NormalWeb"/>
        <w:spacing w:before="0" w:beforeAutospacing="0" w:after="0" w:afterAutospacing="0" w:line="360" w:lineRule="auto"/>
        <w:rPr>
          <w:rFonts w:ascii="Cambria Math" w:hAnsi="Cambria Math"/>
          <w:sz w:val="22"/>
          <w:szCs w:val="22"/>
        </w:rPr>
      </w:pPr>
      <w:r w:rsidRPr="007F4FB8">
        <w:rPr>
          <w:rFonts w:ascii="Cambria Math" w:hAnsi="Cambria Math"/>
          <w:sz w:val="22"/>
          <w:szCs w:val="22"/>
        </w:rPr>
        <w:t>The input to U</w:t>
      </w:r>
      <w:r w:rsidRPr="007F4FB8">
        <w:rPr>
          <w:rFonts w:ascii="Cambria Math" w:hAnsi="Cambria Math"/>
          <w:sz w:val="22"/>
          <w:szCs w:val="22"/>
          <w:vertAlign w:val="subscript"/>
        </w:rPr>
        <w:t>f</w:t>
      </w:r>
      <w:r w:rsidRPr="007F4FB8">
        <w:rPr>
          <w:rFonts w:ascii="Cambria Math" w:hAnsi="Cambria Math"/>
          <w:sz w:val="22"/>
          <w:szCs w:val="22"/>
        </w:rPr>
        <w:t xml:space="preserve"> is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Pr="007F4FB8">
        <w:rPr>
          <w:rFonts w:ascii="Cambria Math" w:hAnsi="Cambria Math"/>
          <w:sz w:val="22"/>
          <w:szCs w:val="22"/>
        </w:rPr>
        <w:t xml:space="preserve">  ( |00&gt; -|01&gt; + |10&gt; - |11&gt;)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Pr="007F4FB8">
        <w:rPr>
          <w:rFonts w:ascii="Cambria Math" w:hAnsi="Cambria Math"/>
          <w:sz w:val="22"/>
          <w:szCs w:val="22"/>
        </w:rPr>
        <w:t xml:space="preserve"> |0&gt; (|0&gt; - |1&gt;)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Pr="007F4FB8">
        <w:rPr>
          <w:rFonts w:ascii="Cambria Math" w:hAnsi="Cambria Math"/>
          <w:sz w:val="22"/>
          <w:szCs w:val="22"/>
        </w:rPr>
        <w:t xml:space="preserve"> |1&gt; (|0&gt; - |1&gt;)</w:t>
      </w:r>
    </w:p>
    <w:p w:rsidR="002B3812" w:rsidRDefault="002B3812" w:rsidP="002B3812">
      <w:pPr>
        <w:spacing w:after="0" w:line="360" w:lineRule="auto"/>
        <w:rPr>
          <w:rFonts w:ascii="Cambria Math" w:eastAsia="STKaiti" w:hAnsi="Cambria Math" w:cs="Cambria Math"/>
        </w:rPr>
      </w:pPr>
      <w:r w:rsidRPr="007F4FB8">
        <w:rPr>
          <w:rFonts w:ascii="Cambria Math" w:hAnsi="Cambria Math"/>
        </w:rPr>
        <w:t xml:space="preserve">The output from </w:t>
      </w:r>
      <w:r w:rsidRPr="007F4FB8">
        <w:rPr>
          <w:rFonts w:ascii="Cambria Math" w:hAnsi="Cambria Math" w:cs="Times New Roman"/>
        </w:rPr>
        <w:t>U</w:t>
      </w:r>
      <w:r w:rsidRPr="007F4FB8">
        <w:rPr>
          <w:rFonts w:ascii="Cambria Math" w:hAnsi="Cambria Math" w:cs="Times New Roman"/>
          <w:vertAlign w:val="subscript"/>
        </w:rPr>
        <w:t>f</w:t>
      </w:r>
      <w:r w:rsidRPr="007F4FB8">
        <w:rPr>
          <w:rFonts w:ascii="Cambria Math" w:hAnsi="Cambria Math"/>
        </w:rPr>
        <w:t xml:space="preserve"> is :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7F4FB8">
        <w:rPr>
          <w:rFonts w:ascii="Cambria Math" w:hAnsi="Cambria Math"/>
        </w:rPr>
        <w:t>|0&gt; ( |0</w:t>
      </w:r>
      <w:r w:rsidRPr="007F4FB8">
        <w:rPr>
          <w:rFonts w:ascii="Cambria Math" w:eastAsia="STKaiti" w:hAnsi="Cambria Math" w:cs="Cambria Math"/>
        </w:rPr>
        <w:t>⊕f(0)&gt; - |1⊕f(0)&gt; )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ambria Math" w:eastAsia="STKaiti" w:hAnsi="Cambria Math" w:cs="Cambria Math"/>
        </w:rPr>
        <w:t xml:space="preserve"> |1&gt; (</w:t>
      </w:r>
      <w:r w:rsidRPr="007F4FB8">
        <w:rPr>
          <w:rFonts w:ascii="Cambria Math" w:hAnsi="Cambria Math"/>
        </w:rPr>
        <w:t>|0</w:t>
      </w:r>
      <w:r>
        <w:rPr>
          <w:rFonts w:ascii="Cambria Math" w:eastAsia="STKaiti" w:hAnsi="Cambria Math" w:cs="Cambria Math"/>
        </w:rPr>
        <w:t>⊕f(1)&gt; - |1⊕f(1</w:t>
      </w:r>
      <w:r w:rsidRPr="007F4FB8">
        <w:rPr>
          <w:rFonts w:ascii="Cambria Math" w:eastAsia="STKaiti" w:hAnsi="Cambria Math" w:cs="Cambria Math"/>
        </w:rPr>
        <w:t>))</w:t>
      </w:r>
    </w:p>
    <w:p w:rsidR="002B3812" w:rsidRDefault="002B3812" w:rsidP="002B3812">
      <w:pPr>
        <w:spacing w:after="0" w:line="360" w:lineRule="auto"/>
        <w:rPr>
          <w:rFonts w:ascii="Cambria Math" w:eastAsia="STKaiti" w:hAnsi="Cambria Math" w:cs="Cambria Math"/>
        </w:rPr>
      </w:pPr>
      <w:r>
        <w:rPr>
          <w:rFonts w:ascii="Cambria Math" w:eastAsia="STKaiti" w:hAnsi="Cambria Math" w:cs="Cambria Math"/>
        </w:rPr>
        <w:t>For f(0) = f(1) = 0, this is:</w:t>
      </w:r>
      <w:r w:rsidRPr="007F4FB8">
        <w:rPr>
          <w:rFonts w:ascii="Cambria Math" w:hAnsi="Cambria Math"/>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2E5A0E">
        <w:rPr>
          <w:rFonts w:ascii="Cambria Math" w:hAnsi="Cambria Math"/>
        </w:rPr>
        <w:t>|0&gt;</w:t>
      </w:r>
      <w:r w:rsidRPr="007F4FB8">
        <w:rPr>
          <w:rFonts w:ascii="Cambria Math" w:hAnsi="Cambria Math"/>
        </w:rPr>
        <w:t>( |0</w:t>
      </w:r>
      <w:r>
        <w:rPr>
          <w:rFonts w:ascii="Cambria Math" w:eastAsia="STKaiti" w:hAnsi="Cambria Math" w:cs="Cambria Math"/>
        </w:rPr>
        <w:t>&gt; - |1</w:t>
      </w:r>
      <w:r w:rsidR="002E5A0E">
        <w:rPr>
          <w:rFonts w:ascii="Cambria Math" w:eastAsia="STKaiti" w:hAnsi="Cambria Math" w:cs="Cambria Math"/>
        </w:rPr>
        <w:t>&gt;</w:t>
      </w:r>
      <w:r w:rsidRPr="007F4FB8">
        <w:rPr>
          <w:rFonts w:ascii="Cambria Math" w:eastAsia="STKaiti" w:hAnsi="Cambria Math" w:cs="Cambria Math"/>
        </w:rPr>
        <w:t>)  +</w:t>
      </w:r>
      <m:oMath>
        <m:f>
          <m:fPr>
            <m:ctrlPr>
              <w:rPr>
                <w:rFonts w:ascii="Cambria Math" w:hAnsi="Cambria Math"/>
                <w:i/>
              </w:rPr>
            </m:ctrlPr>
          </m:fPr>
          <m:num>
            <m:r>
              <w:rPr>
                <w:rFonts w:ascii="Cambria Math" w:hAnsi="Cambria Math"/>
              </w:rPr>
              <m:t>1</m:t>
            </m:r>
          </m:num>
          <m:den>
            <m:r>
              <w:rPr>
                <w:rFonts w:ascii="Cambria Math" w:hAnsi="Cambria Math"/>
              </w:rPr>
              <m:t>2</m:t>
            </m:r>
          </m:den>
        </m:f>
      </m:oMath>
      <w:r w:rsidR="002E5A0E">
        <w:rPr>
          <w:rFonts w:ascii="Cambria Math" w:eastAsia="STKaiti" w:hAnsi="Cambria Math" w:cs="Cambria Math"/>
        </w:rPr>
        <w:t xml:space="preserve"> |1&gt;</w:t>
      </w:r>
      <w:r>
        <w:rPr>
          <w:rFonts w:ascii="Cambria Math" w:eastAsia="STKaiti" w:hAnsi="Cambria Math" w:cs="Cambria Math"/>
        </w:rPr>
        <w:t>(</w:t>
      </w:r>
      <w:r>
        <w:rPr>
          <w:rFonts w:ascii="Cambria Math" w:hAnsi="Cambria Math"/>
        </w:rPr>
        <w:t>|0</w:t>
      </w:r>
      <w:r>
        <w:rPr>
          <w:rFonts w:ascii="Cambria Math" w:eastAsia="STKaiti" w:hAnsi="Cambria Math" w:cs="Cambria Math"/>
        </w:rPr>
        <w:t>&gt; - |1&gt;</w:t>
      </w:r>
      <w:r w:rsidRPr="007F4FB8">
        <w:rPr>
          <w:rFonts w:ascii="Cambria Math" w:eastAsia="STKaiti" w:hAnsi="Cambria Math" w:cs="Cambria Math"/>
        </w:rPr>
        <w:t>)</w:t>
      </w:r>
      <w:r>
        <w:rPr>
          <w:rFonts w:ascii="Cambria Math" w:eastAsia="STKaiti" w:hAnsi="Cambria Math" w:cs="Cambria Math"/>
        </w:rPr>
        <w:t xml:space="preserve"> =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Cambria Math"/>
        </w:rPr>
        <w:t xml:space="preserve">(|0&gt; + |1&gt;)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Cambria Math"/>
        </w:rPr>
        <w:t xml:space="preserve"> (|0&gt;-|1&gt;)</w:t>
      </w:r>
    </w:p>
    <w:p w:rsidR="002B3812" w:rsidRDefault="002B3812" w:rsidP="002B3812">
      <w:pPr>
        <w:spacing w:after="0" w:line="360" w:lineRule="auto"/>
        <w:rPr>
          <w:rFonts w:ascii="Cambria Math" w:eastAsia="STKaiti" w:hAnsi="Cambria Math" w:cs="Cambria Math"/>
        </w:rPr>
      </w:pPr>
      <w:r>
        <w:rPr>
          <w:rFonts w:ascii="Cambria Math" w:eastAsia="STKaiti" w:hAnsi="Cambria Math" w:cs="Cambria Math"/>
        </w:rPr>
        <w:t>For f(0) = f(1) = 1, this is:</w:t>
      </w:r>
      <w:r w:rsidRPr="007F4FB8">
        <w:rPr>
          <w:rFonts w:ascii="Cambria Math" w:hAnsi="Cambria Math"/>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2E5A0E">
        <w:rPr>
          <w:rFonts w:ascii="Cambria Math" w:hAnsi="Cambria Math"/>
        </w:rPr>
        <w:t>|0&gt;</w:t>
      </w:r>
      <w:r>
        <w:rPr>
          <w:rFonts w:ascii="Cambria Math" w:hAnsi="Cambria Math"/>
        </w:rPr>
        <w:t>( |1</w:t>
      </w:r>
      <w:r>
        <w:rPr>
          <w:rFonts w:ascii="Cambria Math" w:eastAsia="STKaiti" w:hAnsi="Cambria Math" w:cs="Cambria Math"/>
        </w:rPr>
        <w:t>&gt; - |0</w:t>
      </w:r>
      <w:r w:rsidR="002E5A0E">
        <w:rPr>
          <w:rFonts w:ascii="Cambria Math" w:eastAsia="STKaiti" w:hAnsi="Cambria Math" w:cs="Cambria Math"/>
        </w:rPr>
        <w:t>&gt;</w:t>
      </w:r>
      <w:r w:rsidRPr="007F4FB8">
        <w:rPr>
          <w:rFonts w:ascii="Cambria Math" w:eastAsia="STKaiti" w:hAnsi="Cambria Math" w:cs="Cambria Math"/>
        </w:rPr>
        <w:t>)  +</w:t>
      </w:r>
      <m:oMath>
        <m:f>
          <m:fPr>
            <m:ctrlPr>
              <w:rPr>
                <w:rFonts w:ascii="Cambria Math" w:hAnsi="Cambria Math"/>
                <w:i/>
              </w:rPr>
            </m:ctrlPr>
          </m:fPr>
          <m:num>
            <m:r>
              <w:rPr>
                <w:rFonts w:ascii="Cambria Math" w:hAnsi="Cambria Math"/>
              </w:rPr>
              <m:t>1</m:t>
            </m:r>
          </m:num>
          <m:den>
            <m:r>
              <w:rPr>
                <w:rFonts w:ascii="Cambria Math" w:hAnsi="Cambria Math"/>
              </w:rPr>
              <m:t>2</m:t>
            </m:r>
          </m:den>
        </m:f>
      </m:oMath>
      <w:r w:rsidR="002E5A0E">
        <w:rPr>
          <w:rFonts w:ascii="Cambria Math" w:eastAsia="STKaiti" w:hAnsi="Cambria Math" w:cs="Cambria Math"/>
        </w:rPr>
        <w:t xml:space="preserve"> |1&gt;</w:t>
      </w:r>
      <w:r>
        <w:rPr>
          <w:rFonts w:ascii="Cambria Math" w:eastAsia="STKaiti" w:hAnsi="Cambria Math" w:cs="Cambria Math"/>
        </w:rPr>
        <w:t>(</w:t>
      </w:r>
      <w:r>
        <w:rPr>
          <w:rFonts w:ascii="Cambria Math" w:hAnsi="Cambria Math"/>
        </w:rPr>
        <w:t>|1</w:t>
      </w:r>
      <w:r>
        <w:rPr>
          <w:rFonts w:ascii="Cambria Math" w:eastAsia="STKaiti" w:hAnsi="Cambria Math" w:cs="Cambria Math"/>
        </w:rPr>
        <w:t>&gt; - |0&gt;</w:t>
      </w:r>
      <w:r w:rsidRPr="007F4FB8">
        <w:rPr>
          <w:rFonts w:ascii="Cambria Math" w:eastAsia="STKaiti" w:hAnsi="Cambria Math" w:cs="Cambria Math"/>
        </w:rPr>
        <w:t>)</w:t>
      </w:r>
      <w:r>
        <w:rPr>
          <w:rFonts w:ascii="Cambria Math" w:eastAsia="STKaiti" w:hAnsi="Cambria Math" w:cs="Cambria Math"/>
        </w:rPr>
        <w:t xml:space="preserve"> =</w:t>
      </w:r>
      <w:r w:rsidR="002E5A0E">
        <w:rPr>
          <w:rFonts w:ascii="Cambria Math" w:eastAsia="STKaiti" w:hAnsi="Cambria Math" w:cs="Cambria Math"/>
        </w:rPr>
        <w:t xml:space="preserve"> </w:t>
      </w:r>
      <w:r>
        <w:rPr>
          <w:rFonts w:ascii="Cambria Math" w:eastAsia="STKaiti" w:hAnsi="Cambria Math" w:cs="Cambria Math"/>
        </w:rPr>
        <w:t xml:space="preserve"> </w:t>
      </w:r>
      <m:oMath>
        <m:r>
          <w:rPr>
            <w:rFonts w:ascii="Cambria Math" w:eastAsia="STKaiti" w:hAnsi="Cambria Math" w:cs="Cambria Math"/>
          </w:rPr>
          <m:t>-</m:t>
        </m:r>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Cambria Math"/>
        </w:rPr>
        <w:t xml:space="preserve">(|0&gt; + |1&gt;)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Cambria Math"/>
        </w:rPr>
        <w:t xml:space="preserve"> (|0&gt;-|1&gt;)</w:t>
      </w:r>
    </w:p>
    <w:p w:rsidR="002E5A0E" w:rsidRDefault="002E5A0E" w:rsidP="002E5A0E">
      <w:pPr>
        <w:spacing w:after="0" w:line="360" w:lineRule="auto"/>
        <w:rPr>
          <w:rFonts w:ascii="Cambria Math" w:eastAsia="STKaiti" w:hAnsi="Cambria Math" w:cs="Cambria Math"/>
        </w:rPr>
      </w:pPr>
      <w:r>
        <w:rPr>
          <w:rFonts w:ascii="Cambria Math" w:eastAsia="STKaiti" w:hAnsi="Cambria Math" w:cs="Cambria Math"/>
        </w:rPr>
        <w:t>For f(0) =0, f(1) = 1, this is:</w:t>
      </w:r>
      <w:r w:rsidRPr="007F4FB8">
        <w:rPr>
          <w:rFonts w:ascii="Cambria Math" w:hAnsi="Cambria Math"/>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ambria Math" w:hAnsi="Cambria Math"/>
        </w:rPr>
        <w:t>|0&gt;( |0</w:t>
      </w:r>
      <w:r>
        <w:rPr>
          <w:rFonts w:ascii="Cambria Math" w:eastAsia="STKaiti" w:hAnsi="Cambria Math" w:cs="Cambria Math"/>
        </w:rPr>
        <w:t>&gt; - |1&gt;</w:t>
      </w:r>
      <w:r w:rsidRPr="007F4FB8">
        <w:rPr>
          <w:rFonts w:ascii="Cambria Math" w:eastAsia="STKaiti" w:hAnsi="Cambria Math" w:cs="Cambria Math"/>
        </w:rPr>
        <w:t>)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ambria Math" w:eastAsia="STKaiti" w:hAnsi="Cambria Math" w:cs="Cambria Math"/>
        </w:rPr>
        <w:t xml:space="preserve"> |1&gt;(</w:t>
      </w:r>
      <w:r>
        <w:rPr>
          <w:rFonts w:ascii="Cambria Math" w:hAnsi="Cambria Math"/>
        </w:rPr>
        <w:t>|1</w:t>
      </w:r>
      <w:r>
        <w:rPr>
          <w:rFonts w:ascii="Cambria Math" w:eastAsia="STKaiti" w:hAnsi="Cambria Math" w:cs="Cambria Math"/>
        </w:rPr>
        <w:t>&gt; - |0&gt;</w:t>
      </w:r>
      <w:r w:rsidRPr="007F4FB8">
        <w:rPr>
          <w:rFonts w:ascii="Cambria Math" w:eastAsia="STKaiti" w:hAnsi="Cambria Math" w:cs="Cambria Math"/>
        </w:rPr>
        <w:t>)</w:t>
      </w:r>
      <w:r>
        <w:rPr>
          <w:rFonts w:ascii="Cambria Math" w:eastAsia="STKaiti" w:hAnsi="Cambria Math" w:cs="Cambria Math"/>
        </w:rPr>
        <w:t xml:space="preserve"> =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Cambria Math"/>
        </w:rPr>
        <w:t xml:space="preserve">(|0&gt; - |1&gt;)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Cambria Math"/>
        </w:rPr>
        <w:t xml:space="preserve"> (|0&gt;-|1&gt;)</w:t>
      </w:r>
    </w:p>
    <w:p w:rsidR="002E5A0E" w:rsidRDefault="002E5A0E" w:rsidP="002E5A0E">
      <w:pPr>
        <w:spacing w:after="0" w:line="360" w:lineRule="auto"/>
        <w:rPr>
          <w:rFonts w:ascii="Cambria Math" w:eastAsia="STKaiti" w:hAnsi="Cambria Math" w:cs="Cambria Math"/>
        </w:rPr>
      </w:pPr>
      <w:r>
        <w:rPr>
          <w:rFonts w:ascii="Cambria Math" w:eastAsia="STKaiti" w:hAnsi="Cambria Math" w:cs="Cambria Math"/>
        </w:rPr>
        <w:t>For f(0) =1, f(1) = 0, this is:</w:t>
      </w:r>
      <w:r w:rsidRPr="007F4FB8">
        <w:rPr>
          <w:rFonts w:ascii="Cambria Math" w:hAnsi="Cambria Math"/>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ambria Math" w:hAnsi="Cambria Math"/>
        </w:rPr>
        <w:t>|0&gt;( |0</w:t>
      </w:r>
      <w:r>
        <w:rPr>
          <w:rFonts w:ascii="Cambria Math" w:eastAsia="STKaiti" w:hAnsi="Cambria Math" w:cs="Cambria Math"/>
        </w:rPr>
        <w:t>&gt; - |1&gt;</w:t>
      </w:r>
      <w:r w:rsidRPr="007F4FB8">
        <w:rPr>
          <w:rFonts w:ascii="Cambria Math" w:eastAsia="STKaiti" w:hAnsi="Cambria Math" w:cs="Cambria Math"/>
        </w:rPr>
        <w:t>)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ambria Math" w:eastAsia="STKaiti" w:hAnsi="Cambria Math" w:cs="Cambria Math"/>
        </w:rPr>
        <w:t xml:space="preserve"> |1&gt;(</w:t>
      </w:r>
      <w:r>
        <w:rPr>
          <w:rFonts w:ascii="Cambria Math" w:hAnsi="Cambria Math"/>
        </w:rPr>
        <w:t>|1</w:t>
      </w:r>
      <w:r>
        <w:rPr>
          <w:rFonts w:ascii="Cambria Math" w:eastAsia="STKaiti" w:hAnsi="Cambria Math" w:cs="Cambria Math"/>
        </w:rPr>
        <w:t>&gt; - |0&gt;</w:t>
      </w:r>
      <w:r w:rsidRPr="007F4FB8">
        <w:rPr>
          <w:rFonts w:ascii="Cambria Math" w:eastAsia="STKaiti" w:hAnsi="Cambria Math" w:cs="Cambria Math"/>
        </w:rPr>
        <w:t>)</w:t>
      </w:r>
      <w:r>
        <w:rPr>
          <w:rFonts w:ascii="Cambria Math" w:eastAsia="STKaiti" w:hAnsi="Cambria Math" w:cs="Cambria Math"/>
        </w:rPr>
        <w:t xml:space="preserve"> = </w:t>
      </w:r>
      <m:oMath>
        <m:r>
          <w:rPr>
            <w:rFonts w:ascii="Cambria Math" w:eastAsia="STKaiti" w:hAnsi="Cambria Math" w:cs="Cambria Math"/>
          </w:rPr>
          <m:t>-</m:t>
        </m:r>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Cambria Math"/>
        </w:rPr>
        <w:t xml:space="preserve">(|0&gt; - |1&gt;) </w:t>
      </w:r>
      <m:oMath>
        <m:f>
          <m:fPr>
            <m:ctrlPr>
              <w:rPr>
                <w:rFonts w:ascii="Cambria Math" w:eastAsia="STKaiti" w:hAnsi="Cambria Math" w:cs="Courier New"/>
                <w:i/>
                <w:iCs/>
              </w:rPr>
            </m:ctrlPr>
          </m:fPr>
          <m:num>
            <m:r>
              <w:rPr>
                <w:rFonts w:ascii="Cambria Math" w:eastAsia="STKaiti" w:hAnsi="Cambria Math" w:cs="Courier New"/>
              </w:rPr>
              <m:t>1</m:t>
            </m:r>
          </m:num>
          <m:den>
            <m:rad>
              <m:radPr>
                <m:degHide m:val="1"/>
                <m:ctrlPr>
                  <w:rPr>
                    <w:rFonts w:ascii="Cambria Math" w:eastAsia="STKaiti" w:hAnsi="Cambria Math" w:cs="Courier New"/>
                    <w:i/>
                    <w:iCs/>
                  </w:rPr>
                </m:ctrlPr>
              </m:radPr>
              <m:deg/>
              <m:e>
                <m:r>
                  <w:rPr>
                    <w:rFonts w:ascii="Cambria Math" w:eastAsia="STKaiti" w:hAnsi="Cambria Math" w:cs="Courier New"/>
                  </w:rPr>
                  <m:t>2</m:t>
                </m:r>
              </m:e>
            </m:rad>
          </m:den>
        </m:f>
      </m:oMath>
      <w:r>
        <w:rPr>
          <w:rFonts w:ascii="Cambria Math" w:eastAsia="STKaiti" w:hAnsi="Cambria Math" w:cs="Cambria Math"/>
        </w:rPr>
        <w:t xml:space="preserve"> (|0&gt;-|</w:t>
      </w:r>
    </w:p>
    <w:p w:rsidR="002E5A0E" w:rsidRPr="007B3E26" w:rsidRDefault="002E5A0E" w:rsidP="007B3E26">
      <w:pPr>
        <w:spacing w:after="0" w:line="240" w:lineRule="auto"/>
        <w:rPr>
          <w:rFonts w:eastAsia="STKaiti" w:cs="Cambria Math"/>
        </w:rPr>
      </w:pPr>
      <w:r w:rsidRPr="007B3E26">
        <w:rPr>
          <w:rFonts w:eastAsia="STKaiti" w:cs="Cambria Math"/>
        </w:rPr>
        <w:t>Transforming the first output using a Hadamard gate gives ±|0&gt; for a constant f which</w:t>
      </w:r>
      <w:r w:rsidR="008572B0" w:rsidRPr="007B3E26">
        <w:rPr>
          <w:rFonts w:eastAsia="STKaiti" w:cs="Cambria Math"/>
        </w:rPr>
        <w:t xml:space="preserve"> both</w:t>
      </w:r>
      <w:r w:rsidRPr="007B3E26">
        <w:rPr>
          <w:rFonts w:eastAsia="STKaiti" w:cs="Cambria Math"/>
        </w:rPr>
        <w:t xml:space="preserve"> measure as 0, and ±|1&gt; for a balanced f which </w:t>
      </w:r>
      <w:r w:rsidR="008572B0" w:rsidRPr="007B3E26">
        <w:rPr>
          <w:rFonts w:eastAsia="STKaiti" w:cs="Cambria Math"/>
        </w:rPr>
        <w:t xml:space="preserve">both </w:t>
      </w:r>
      <w:r w:rsidRPr="007B3E26">
        <w:rPr>
          <w:rFonts w:eastAsia="STKaiti" w:cs="Cambria Math"/>
        </w:rPr>
        <w:t>measure as 1.</w:t>
      </w:r>
    </w:p>
    <w:p w:rsidR="003F089C" w:rsidRDefault="002B3812" w:rsidP="003F089C">
      <w:pPr>
        <w:pStyle w:val="NormalWeb"/>
        <w:spacing w:before="0" w:beforeAutospacing="0" w:after="0" w:afterAutospacing="0" w:line="252" w:lineRule="auto"/>
        <w:rPr>
          <w:rFonts w:ascii="Cambria Math" w:eastAsia="STKaiti" w:hAnsi="Cambria Math"/>
          <w:sz w:val="22"/>
          <w:szCs w:val="22"/>
          <w:lang w:val="en-US"/>
        </w:rPr>
      </w:pPr>
      <w:r>
        <w:rPr>
          <w:rFonts w:asciiTheme="minorHAnsi" w:hAnsiTheme="minorHAnsi"/>
          <w:sz w:val="22"/>
          <w:szCs w:val="22"/>
        </w:rPr>
        <w:t>For a more formal analysis we</w:t>
      </w:r>
      <w:r w:rsidR="003F089C">
        <w:rPr>
          <w:rFonts w:asciiTheme="minorHAnsi" w:hAnsiTheme="minorHAnsi"/>
          <w:sz w:val="22"/>
          <w:szCs w:val="22"/>
        </w:rPr>
        <w:t xml:space="preserve"> </w:t>
      </w:r>
      <w:r w:rsidR="003F089C" w:rsidRPr="000965B1">
        <w:rPr>
          <w:rFonts w:asciiTheme="minorHAnsi" w:hAnsiTheme="minorHAnsi"/>
          <w:sz w:val="22"/>
          <w:szCs w:val="22"/>
        </w:rPr>
        <w:t xml:space="preserve">make use of the formula: </w:t>
      </w:r>
      <w:r w:rsidR="003F089C">
        <w:rPr>
          <w:rFonts w:ascii="Cambria Math" w:hAnsi="Cambria Math"/>
          <w:sz w:val="22"/>
          <w:szCs w:val="22"/>
        </w:rPr>
        <w:t xml:space="preserve"> H</w:t>
      </w:r>
      <w:r w:rsidR="003F089C" w:rsidRPr="007F4FB8">
        <w:rPr>
          <w:rFonts w:ascii="Cambria Math" w:hAnsi="Cambria Math"/>
          <w:sz w:val="22"/>
          <w:szCs w:val="22"/>
        </w:rPr>
        <w:t xml:space="preserve">|x&gt; = </w:t>
      </w:r>
      <m:oMath>
        <m:f>
          <m:fPr>
            <m:ctrlPr>
              <w:rPr>
                <w:rFonts w:ascii="Cambria Math" w:eastAsia="STKaiti" w:hAnsi="Cambria Math"/>
                <w:i/>
                <w:iCs/>
                <w:sz w:val="22"/>
                <w:szCs w:val="22"/>
              </w:rPr>
            </m:ctrlPr>
          </m:fPr>
          <m:num>
            <m:r>
              <w:rPr>
                <w:rFonts w:ascii="Cambria Math" w:eastAsia="STKaiti" w:hAnsi="Cambria Math"/>
                <w:sz w:val="22"/>
                <w:szCs w:val="22"/>
              </w:rPr>
              <m:t>1</m:t>
            </m:r>
          </m:num>
          <m:den>
            <m:rad>
              <m:radPr>
                <m:degHide m:val="1"/>
                <m:ctrlPr>
                  <w:rPr>
                    <w:rFonts w:ascii="Cambria Math" w:eastAsia="STKaiti" w:hAnsi="Cambria Math"/>
                    <w:i/>
                    <w:iCs/>
                    <w:sz w:val="22"/>
                    <w:szCs w:val="22"/>
                  </w:rPr>
                </m:ctrlPr>
              </m:radPr>
              <m:deg/>
              <m:e>
                <m:r>
                  <w:rPr>
                    <w:rFonts w:ascii="Cambria Math" w:eastAsia="STKaiti" w:hAnsi="Cambria Math"/>
                    <w:sz w:val="22"/>
                    <w:szCs w:val="22"/>
                  </w:rPr>
                  <m:t>2</m:t>
                </m:r>
              </m:e>
            </m:rad>
          </m:den>
        </m:f>
      </m:oMath>
      <w:r w:rsidR="003F089C" w:rsidRPr="007F4FB8">
        <w:rPr>
          <w:rFonts w:ascii="Cambria Math" w:eastAsia="STKaiti" w:hAnsi="Cambria Math"/>
          <w:sz w:val="22"/>
          <w:szCs w:val="22"/>
          <w:lang w:val="en-US"/>
        </w:rPr>
        <w:t xml:space="preserve"> |0&gt;± </w:t>
      </w:r>
      <m:oMath>
        <m:f>
          <m:fPr>
            <m:ctrlPr>
              <w:rPr>
                <w:rFonts w:ascii="Cambria Math" w:eastAsia="STKaiti" w:hAnsi="Cambria Math"/>
                <w:i/>
                <w:iCs/>
                <w:sz w:val="22"/>
                <w:szCs w:val="22"/>
              </w:rPr>
            </m:ctrlPr>
          </m:fPr>
          <m:num>
            <m:r>
              <w:rPr>
                <w:rFonts w:ascii="Cambria Math" w:eastAsia="STKaiti" w:hAnsi="Cambria Math"/>
                <w:sz w:val="22"/>
                <w:szCs w:val="22"/>
              </w:rPr>
              <m:t>1</m:t>
            </m:r>
          </m:num>
          <m:den>
            <m:rad>
              <m:radPr>
                <m:degHide m:val="1"/>
                <m:ctrlPr>
                  <w:rPr>
                    <w:rFonts w:ascii="Cambria Math" w:eastAsia="STKaiti" w:hAnsi="Cambria Math"/>
                    <w:i/>
                    <w:iCs/>
                    <w:sz w:val="22"/>
                    <w:szCs w:val="22"/>
                  </w:rPr>
                </m:ctrlPr>
              </m:radPr>
              <m:deg/>
              <m:e>
                <m:r>
                  <w:rPr>
                    <w:rFonts w:ascii="Cambria Math" w:eastAsia="STKaiti" w:hAnsi="Cambria Math"/>
                    <w:sz w:val="22"/>
                    <w:szCs w:val="22"/>
                  </w:rPr>
                  <m:t>2</m:t>
                </m:r>
              </m:e>
            </m:rad>
          </m:den>
        </m:f>
      </m:oMath>
      <w:r w:rsidR="003F089C" w:rsidRPr="007F4FB8">
        <w:rPr>
          <w:rFonts w:ascii="Cambria Math" w:eastAsia="STKaiti" w:hAnsi="Cambria Math"/>
          <w:sz w:val="22"/>
          <w:szCs w:val="22"/>
          <w:lang w:val="en-US"/>
        </w:rPr>
        <w:t xml:space="preserve">|1&gt; = </w:t>
      </w:r>
      <w:r w:rsidR="003F089C" w:rsidRPr="007F4FB8">
        <w:rPr>
          <w:rFonts w:ascii="Cambria Math" w:hAnsi="Cambria Math"/>
          <w:sz w:val="22"/>
          <w:szCs w:val="22"/>
        </w:rPr>
        <w:t xml:space="preserve"> </w:t>
      </w:r>
      <m:oMath>
        <m:f>
          <m:fPr>
            <m:ctrlPr>
              <w:rPr>
                <w:rFonts w:ascii="Cambria Math" w:eastAsia="STKaiti" w:hAnsi="Cambria Math"/>
                <w:i/>
                <w:iCs/>
                <w:sz w:val="22"/>
                <w:szCs w:val="22"/>
              </w:rPr>
            </m:ctrlPr>
          </m:fPr>
          <m:num>
            <m:r>
              <w:rPr>
                <w:rFonts w:ascii="Cambria Math" w:eastAsia="STKaiti" w:hAnsi="Cambria Math"/>
                <w:sz w:val="22"/>
                <w:szCs w:val="22"/>
              </w:rPr>
              <m:t>1</m:t>
            </m:r>
          </m:num>
          <m:den>
            <m:rad>
              <m:radPr>
                <m:degHide m:val="1"/>
                <m:ctrlPr>
                  <w:rPr>
                    <w:rFonts w:ascii="Cambria Math" w:eastAsia="STKaiti" w:hAnsi="Cambria Math"/>
                    <w:i/>
                    <w:iCs/>
                    <w:sz w:val="22"/>
                    <w:szCs w:val="22"/>
                  </w:rPr>
                </m:ctrlPr>
              </m:radPr>
              <m:deg/>
              <m:e>
                <m:r>
                  <w:rPr>
                    <w:rFonts w:ascii="Cambria Math" w:eastAsia="STKaiti" w:hAnsi="Cambria Math"/>
                    <w:sz w:val="22"/>
                    <w:szCs w:val="22"/>
                  </w:rPr>
                  <m:t>2</m:t>
                </m:r>
              </m:e>
            </m:rad>
          </m:den>
        </m:f>
      </m:oMath>
      <w:r w:rsidR="003F089C" w:rsidRPr="007F4FB8">
        <w:rPr>
          <w:rFonts w:ascii="Cambria Math" w:eastAsia="STKaiti" w:hAnsi="Cambria Math"/>
          <w:sz w:val="22"/>
          <w:szCs w:val="22"/>
          <w:lang w:val="en-US"/>
        </w:rPr>
        <w:t xml:space="preserve"> |0&gt; + </w:t>
      </w:r>
      <m:oMath>
        <m:f>
          <m:fPr>
            <m:ctrlPr>
              <w:rPr>
                <w:rFonts w:ascii="Cambria Math" w:eastAsia="STKaiti" w:hAnsi="Cambria Math"/>
                <w:i/>
                <w:iCs/>
                <w:sz w:val="22"/>
                <w:szCs w:val="22"/>
              </w:rPr>
            </m:ctrlPr>
          </m:fPr>
          <m:num>
            <m:r>
              <w:rPr>
                <w:rFonts w:ascii="Cambria Math" w:eastAsia="STKaiti" w:hAnsi="Cambria Math"/>
                <w:sz w:val="22"/>
                <w:szCs w:val="22"/>
              </w:rPr>
              <m:t>1</m:t>
            </m:r>
          </m:num>
          <m:den>
            <m:rad>
              <m:radPr>
                <m:degHide m:val="1"/>
                <m:ctrlPr>
                  <w:rPr>
                    <w:rFonts w:ascii="Cambria Math" w:eastAsia="STKaiti" w:hAnsi="Cambria Math"/>
                    <w:i/>
                    <w:iCs/>
                    <w:sz w:val="22"/>
                    <w:szCs w:val="22"/>
                  </w:rPr>
                </m:ctrlPr>
              </m:radPr>
              <m:deg/>
              <m:e>
                <m:r>
                  <w:rPr>
                    <w:rFonts w:ascii="Cambria Math" w:eastAsia="STKaiti" w:hAnsi="Cambria Math"/>
                    <w:sz w:val="22"/>
                    <w:szCs w:val="22"/>
                  </w:rPr>
                  <m:t>2</m:t>
                </m:r>
              </m:e>
            </m:rad>
          </m:den>
        </m:f>
      </m:oMath>
      <w:r w:rsidR="003F089C" w:rsidRPr="007F4FB8">
        <w:rPr>
          <w:rFonts w:ascii="Cambria Math" w:eastAsia="STKaiti" w:hAnsi="Cambria Math"/>
          <w:sz w:val="22"/>
          <w:szCs w:val="22"/>
          <w:lang w:val="en-US"/>
        </w:rPr>
        <w:t xml:space="preserve"> (-1)</w:t>
      </w:r>
      <w:r w:rsidR="003F089C" w:rsidRPr="007F4FB8">
        <w:rPr>
          <w:rFonts w:ascii="Cambria Math" w:eastAsia="STKaiti" w:hAnsi="Cambria Math"/>
          <w:sz w:val="22"/>
          <w:szCs w:val="22"/>
          <w:vertAlign w:val="superscript"/>
          <w:lang w:val="en-US"/>
        </w:rPr>
        <w:t>x</w:t>
      </w:r>
      <w:r w:rsidR="003F089C" w:rsidRPr="007F4FB8">
        <w:rPr>
          <w:rFonts w:ascii="Cambria Math" w:eastAsia="STKaiti" w:hAnsi="Cambria Math"/>
          <w:sz w:val="22"/>
          <w:szCs w:val="22"/>
          <w:lang w:val="en-US"/>
        </w:rPr>
        <w:t xml:space="preserve"> |1&gt;</w:t>
      </w:r>
    </w:p>
    <w:p w:rsidR="002E5A0E" w:rsidRPr="002E5A0E" w:rsidRDefault="002E5A0E" w:rsidP="002E5A0E">
      <w:pPr>
        <w:pStyle w:val="NormalWeb"/>
        <w:spacing w:before="0" w:beforeAutospacing="0" w:after="0" w:afterAutospacing="0" w:line="252" w:lineRule="auto"/>
        <w:rPr>
          <w:rFonts w:asciiTheme="minorHAnsi" w:eastAsia="STKaiti" w:hAnsiTheme="minorHAnsi"/>
          <w:sz w:val="22"/>
          <w:szCs w:val="22"/>
        </w:rPr>
      </w:pPr>
      <w:r w:rsidRPr="002E5A0E">
        <w:rPr>
          <w:rFonts w:asciiTheme="minorHAnsi" w:eastAsia="STKaiti" w:hAnsiTheme="minorHAnsi"/>
          <w:sz w:val="22"/>
          <w:szCs w:val="22"/>
          <w:lang w:val="en-US"/>
        </w:rPr>
        <w:t>Continuing from above, t</w:t>
      </w:r>
      <w:r w:rsidRPr="002E5A0E">
        <w:rPr>
          <w:rFonts w:asciiTheme="minorHAnsi" w:eastAsia="STKaiti" w:hAnsiTheme="minorHAnsi" w:cs="Cambria Math"/>
          <w:sz w:val="22"/>
          <w:szCs w:val="22"/>
        </w:rPr>
        <w:t xml:space="preserve">he output from </w:t>
      </w:r>
      <w:r w:rsidR="00413885" w:rsidRPr="002E5A0E">
        <w:rPr>
          <w:rFonts w:asciiTheme="minorHAnsi" w:eastAsia="STKaiti" w:hAnsiTheme="minorHAnsi" w:cs="Cambria Math"/>
          <w:sz w:val="22"/>
          <w:szCs w:val="22"/>
        </w:rPr>
        <w:t xml:space="preserve"> </w:t>
      </w:r>
      <w:r w:rsidRPr="002E5A0E">
        <w:rPr>
          <w:rFonts w:asciiTheme="minorHAnsi" w:hAnsiTheme="minorHAnsi"/>
          <w:sz w:val="22"/>
          <w:szCs w:val="22"/>
        </w:rPr>
        <w:t>U</w:t>
      </w:r>
      <w:r w:rsidRPr="002E5A0E">
        <w:rPr>
          <w:rFonts w:asciiTheme="minorHAnsi" w:hAnsiTheme="minorHAnsi"/>
          <w:sz w:val="22"/>
          <w:szCs w:val="22"/>
          <w:vertAlign w:val="subscript"/>
        </w:rPr>
        <w:t>f</w:t>
      </w:r>
      <w:r w:rsidRPr="002E5A0E">
        <w:rPr>
          <w:rFonts w:asciiTheme="minorHAnsi" w:hAnsiTheme="minorHAnsi"/>
          <w:sz w:val="22"/>
          <w:szCs w:val="22"/>
        </w:rPr>
        <w:t xml:space="preserve"> </w:t>
      </w:r>
      <w:r w:rsidR="003B1587" w:rsidRPr="002E5A0E">
        <w:rPr>
          <w:rFonts w:asciiTheme="minorHAnsi" w:eastAsia="STKaiti" w:hAnsiTheme="minorHAnsi"/>
          <w:sz w:val="22"/>
          <w:szCs w:val="22"/>
        </w:rPr>
        <w:t xml:space="preserve"> </w:t>
      </w:r>
    </w:p>
    <w:p w:rsidR="00413885" w:rsidRPr="002E5A0E" w:rsidRDefault="002E5A0E" w:rsidP="002E5A0E">
      <w:pPr>
        <w:pStyle w:val="NormalWeb"/>
        <w:spacing w:before="0" w:beforeAutospacing="0" w:after="0" w:afterAutospacing="0" w:line="252" w:lineRule="auto"/>
        <w:rPr>
          <w:rFonts w:asciiTheme="minorHAnsi" w:hAnsiTheme="minorHAnsi"/>
          <w:sz w:val="22"/>
          <w:szCs w:val="22"/>
        </w:rPr>
      </w:pPr>
      <w:r>
        <w:rPr>
          <w:rFonts w:ascii="Cambria Math" w:eastAsia="STKaiti" w:hAnsi="Cambria Math"/>
        </w:rPr>
        <w:lastRenderedPageBreak/>
        <w:t xml:space="preserve">                                     </w:t>
      </w:r>
      <w:r w:rsidRPr="002E5A0E">
        <w:rPr>
          <w:rFonts w:ascii="Cambria Math" w:eastAsia="STKaiti" w:hAnsi="Cambria Math"/>
          <w:sz w:val="22"/>
          <w:szCs w:val="22"/>
        </w:rPr>
        <w:t xml:space="preserve"> </w:t>
      </w:r>
      <w:r w:rsidR="00413885" w:rsidRPr="002E5A0E">
        <w:rPr>
          <w:rFonts w:ascii="Cambria Math" w:eastAsia="STKaiti" w:hAnsi="Cambria Math"/>
          <w:sz w:val="22"/>
          <w:szCs w:val="22"/>
        </w:rPr>
        <w:t xml:space="preserve">= </w:t>
      </w:r>
      <w:r w:rsidR="00413885" w:rsidRPr="002E5A0E">
        <w:rPr>
          <w:rFonts w:ascii="Cambria Math" w:hAnsi="Cambria Math"/>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413885" w:rsidRPr="002E5A0E">
        <w:rPr>
          <w:rFonts w:ascii="Cambria Math" w:hAnsi="Cambria Math"/>
          <w:sz w:val="22"/>
          <w:szCs w:val="22"/>
        </w:rPr>
        <w:t xml:space="preserve"> </w:t>
      </w:r>
      <w:r w:rsidR="00413885" w:rsidRPr="002E5A0E">
        <w:rPr>
          <w:rFonts w:ascii="Cambria Math" w:eastAsia="STKaiti" w:hAnsi="Cambria Math"/>
          <w:sz w:val="22"/>
          <w:szCs w:val="22"/>
        </w:rPr>
        <w:t>(-1)</w:t>
      </w:r>
      <w:r w:rsidR="00413885" w:rsidRPr="002E5A0E">
        <w:rPr>
          <w:rFonts w:ascii="Cambria Math" w:eastAsia="STKaiti" w:hAnsi="Cambria Math"/>
          <w:sz w:val="22"/>
          <w:szCs w:val="22"/>
          <w:vertAlign w:val="superscript"/>
        </w:rPr>
        <w:t>f(0)</w:t>
      </w:r>
      <w:r w:rsidR="00413885" w:rsidRPr="002E5A0E">
        <w:rPr>
          <w:rFonts w:ascii="Cambria Math" w:hAnsi="Cambria Math"/>
          <w:sz w:val="22"/>
          <w:szCs w:val="22"/>
        </w:rPr>
        <w:t xml:space="preserve"> |0&gt; (|0&gt; - |1&gt;)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413885" w:rsidRPr="002E5A0E">
        <w:rPr>
          <w:rFonts w:ascii="Cambria Math" w:hAnsi="Cambria Math"/>
          <w:sz w:val="22"/>
          <w:szCs w:val="22"/>
        </w:rPr>
        <w:t xml:space="preserve">  </w:t>
      </w:r>
      <w:r w:rsidR="00944643" w:rsidRPr="002E5A0E">
        <w:rPr>
          <w:rFonts w:ascii="Cambria Math" w:eastAsia="STKaiti" w:hAnsi="Cambria Math"/>
          <w:sz w:val="22"/>
          <w:szCs w:val="22"/>
        </w:rPr>
        <w:t>(-1)</w:t>
      </w:r>
      <w:r w:rsidR="00944643" w:rsidRPr="002E5A0E">
        <w:rPr>
          <w:rFonts w:ascii="Cambria Math" w:eastAsia="STKaiti" w:hAnsi="Cambria Math"/>
          <w:sz w:val="22"/>
          <w:szCs w:val="22"/>
          <w:vertAlign w:val="superscript"/>
        </w:rPr>
        <w:t>f(1)</w:t>
      </w:r>
      <w:r w:rsidR="00413885" w:rsidRPr="002E5A0E">
        <w:rPr>
          <w:rFonts w:ascii="Cambria Math" w:hAnsi="Cambria Math"/>
          <w:sz w:val="22"/>
          <w:szCs w:val="22"/>
        </w:rPr>
        <w:t xml:space="preserve"> |1&gt;</w:t>
      </w:r>
      <w:r w:rsidR="00CB5915" w:rsidRPr="002E5A0E">
        <w:rPr>
          <w:rFonts w:ascii="Cambria Math" w:hAnsi="Cambria Math"/>
          <w:sz w:val="22"/>
          <w:szCs w:val="22"/>
        </w:rPr>
        <w:t xml:space="preserve"> </w:t>
      </w:r>
      <w:r w:rsidR="00413885" w:rsidRPr="002E5A0E">
        <w:rPr>
          <w:rFonts w:ascii="Cambria Math" w:hAnsi="Cambria Math"/>
          <w:sz w:val="22"/>
          <w:szCs w:val="22"/>
        </w:rPr>
        <w:t>(|0&gt; - |1&gt;)</w:t>
      </w:r>
    </w:p>
    <w:p w:rsidR="00944643" w:rsidRPr="002E5A0E" w:rsidRDefault="00944643" w:rsidP="00944643">
      <w:pPr>
        <w:spacing w:after="0" w:line="360" w:lineRule="auto"/>
        <w:rPr>
          <w:rFonts w:ascii="Cambria Math" w:hAnsi="Cambria Math" w:cs="Times New Roman"/>
        </w:rPr>
      </w:pPr>
      <w:r w:rsidRPr="002E5A0E">
        <w:rPr>
          <w:rFonts w:ascii="Cambria Math" w:hAnsi="Cambria Math" w:cs="Times New Roman"/>
        </w:rPr>
        <w:t xml:space="preserve">                                      </w:t>
      </w:r>
      <w:r w:rsidR="003B1587" w:rsidRPr="002E5A0E">
        <w:rPr>
          <w:rFonts w:ascii="Cambria Math" w:hAnsi="Cambria Math" w:cs="Times New Roman"/>
        </w:rPr>
        <w:t xml:space="preserve">    </w:t>
      </w:r>
      <w:r w:rsidR="002E5A0E">
        <w:rPr>
          <w:rFonts w:ascii="Cambria Math" w:hAnsi="Cambria Math" w:cs="Times New Roman"/>
        </w:rPr>
        <w:t>=</w:t>
      </w:r>
      <w:r w:rsidRPr="002E5A0E">
        <w:rPr>
          <w:rFonts w:ascii="Cambria Math" w:hAnsi="Cambria Math"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Pr="002E5A0E">
        <w:rPr>
          <w:rFonts w:ascii="Cambria Math" w:hAnsi="Cambria Math" w:cs="Times New Roman"/>
        </w:rPr>
        <w:t xml:space="preserve"> </w:t>
      </w:r>
      <w:r w:rsidRPr="002E5A0E">
        <w:rPr>
          <w:rFonts w:ascii="Cambria Math" w:eastAsia="STKaiti" w:hAnsi="Cambria Math" w:cs="Times New Roman"/>
        </w:rPr>
        <w:t>(-1)</w:t>
      </w:r>
      <w:r w:rsidRPr="002E5A0E">
        <w:rPr>
          <w:rFonts w:ascii="Cambria Math" w:eastAsia="STKaiti" w:hAnsi="Cambria Math" w:cs="Times New Roman"/>
          <w:vertAlign w:val="superscript"/>
        </w:rPr>
        <w:t>f(0)</w:t>
      </w:r>
      <w:r w:rsidR="00E91112" w:rsidRPr="002E5A0E">
        <w:rPr>
          <w:rFonts w:ascii="Cambria Math" w:hAnsi="Cambria Math" w:cs="Times New Roman"/>
        </w:rPr>
        <w:t xml:space="preserve"> |0&gt; </w:t>
      </w:r>
      <w:r w:rsidRPr="002E5A0E">
        <w:rPr>
          <w:rFonts w:ascii="Cambria Math" w:hAnsi="Cambria Math"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Pr="002E5A0E">
        <w:rPr>
          <w:rFonts w:ascii="Cambria Math" w:hAnsi="Cambria Math" w:cs="Times New Roman"/>
        </w:rPr>
        <w:t xml:space="preserve">  </w:t>
      </w:r>
      <w:r w:rsidRPr="002E5A0E">
        <w:rPr>
          <w:rFonts w:ascii="Cambria Math" w:eastAsia="STKaiti" w:hAnsi="Cambria Math" w:cs="Times New Roman"/>
        </w:rPr>
        <w:t>(-1)</w:t>
      </w:r>
      <w:r w:rsidRPr="002E5A0E">
        <w:rPr>
          <w:rFonts w:ascii="Cambria Math" w:eastAsia="STKaiti" w:hAnsi="Cambria Math" w:cs="Times New Roman"/>
          <w:vertAlign w:val="superscript"/>
        </w:rPr>
        <w:t>f(1)</w:t>
      </w:r>
      <w:r w:rsidRPr="002E5A0E">
        <w:rPr>
          <w:rFonts w:ascii="Cambria Math" w:hAnsi="Cambria Math" w:cs="Times New Roman"/>
        </w:rPr>
        <w:t xml:space="preserve"> |1&gt;) (|0&gt; - |1&gt;) </w:t>
      </w:r>
    </w:p>
    <w:p w:rsidR="00361E7C" w:rsidRPr="002E5A0E" w:rsidRDefault="00944643" w:rsidP="00944643">
      <w:pPr>
        <w:spacing w:after="0" w:line="360" w:lineRule="auto"/>
        <w:rPr>
          <w:rFonts w:ascii="Cambria Math" w:hAnsi="Cambria Math" w:cs="Times New Roman"/>
        </w:rPr>
      </w:pPr>
      <w:r w:rsidRPr="002E5A0E">
        <w:rPr>
          <w:rFonts w:ascii="Cambria Math" w:hAnsi="Cambria Math" w:cs="Times New Roman"/>
        </w:rPr>
        <w:t xml:space="preserve">                                    </w:t>
      </w:r>
      <w:r w:rsidR="003B1587" w:rsidRPr="002E5A0E">
        <w:rPr>
          <w:rFonts w:ascii="Cambria Math" w:hAnsi="Cambria Math" w:cs="Times New Roman"/>
        </w:rPr>
        <w:t xml:space="preserve">    </w:t>
      </w:r>
      <w:r w:rsidRPr="002E5A0E">
        <w:rPr>
          <w:rFonts w:ascii="Cambria Math" w:hAnsi="Cambria Math" w:cs="Times New Roman"/>
        </w:rPr>
        <w:t xml:space="preserve"> </w:t>
      </w:r>
      <w:r w:rsidR="002E5A0E">
        <w:rPr>
          <w:rFonts w:ascii="Cambria Math" w:eastAsia="STKaiti" w:hAnsi="Cambria Math" w:cs="Times New Roman"/>
        </w:rPr>
        <w:t>= (</w:t>
      </w:r>
      <m:oMath>
        <m:f>
          <m:fPr>
            <m:ctrlPr>
              <w:rPr>
                <w:rFonts w:ascii="Cambria Math" w:eastAsia="STKaiti" w:hAnsi="Cambria Math" w:cs="Times New Roman"/>
                <w:i/>
                <w:iCs/>
              </w:rPr>
            </m:ctrlPr>
          </m:fPr>
          <m:num>
            <m:r>
              <w:rPr>
                <w:rFonts w:ascii="Cambria Math" w:eastAsia="STKaiti" w:hAnsi="Cambria Math" w:cs="Times New Roman"/>
              </w:rPr>
              <m:t>1</m:t>
            </m:r>
          </m:num>
          <m:den>
            <m:rad>
              <m:radPr>
                <m:degHide m:val="1"/>
                <m:ctrlPr>
                  <w:rPr>
                    <w:rFonts w:ascii="Cambria Math" w:eastAsia="STKaiti" w:hAnsi="Cambria Math" w:cs="Times New Roman"/>
                    <w:i/>
                    <w:iCs/>
                  </w:rPr>
                </m:ctrlPr>
              </m:radPr>
              <m:deg/>
              <m:e>
                <m:r>
                  <w:rPr>
                    <w:rFonts w:ascii="Cambria Math" w:eastAsia="STKaiti" w:hAnsi="Cambria Math" w:cs="Times New Roman"/>
                  </w:rPr>
                  <m:t>2</m:t>
                </m:r>
              </m:e>
            </m:rad>
          </m:den>
        </m:f>
      </m:oMath>
      <w:r w:rsidRPr="002E5A0E">
        <w:rPr>
          <w:rFonts w:ascii="Cambria Math" w:eastAsia="STKaiti" w:hAnsi="Cambria Math" w:cs="Times New Roman"/>
        </w:rPr>
        <w:t xml:space="preserve"> (-1)</w:t>
      </w:r>
      <w:r w:rsidRPr="002E5A0E">
        <w:rPr>
          <w:rFonts w:ascii="Cambria Math" w:eastAsia="STKaiti" w:hAnsi="Cambria Math" w:cs="Times New Roman"/>
          <w:vertAlign w:val="superscript"/>
        </w:rPr>
        <w:t>f(0)</w:t>
      </w:r>
      <w:r w:rsidR="00E91112" w:rsidRPr="002E5A0E">
        <w:rPr>
          <w:rFonts w:ascii="Cambria Math" w:hAnsi="Cambria Math" w:cs="Times New Roman"/>
        </w:rPr>
        <w:t xml:space="preserve"> |0&gt; + </w:t>
      </w:r>
      <w:r w:rsidRPr="002E5A0E">
        <w:rPr>
          <w:rFonts w:ascii="Cambria Math" w:hAnsi="Cambria Math" w:cs="Times New Roman"/>
        </w:rPr>
        <w:t xml:space="preserve"> </w:t>
      </w:r>
      <m:oMath>
        <m:f>
          <m:fPr>
            <m:ctrlPr>
              <w:rPr>
                <w:rFonts w:ascii="Cambria Math" w:eastAsia="STKaiti" w:hAnsi="Cambria Math" w:cs="Times New Roman"/>
                <w:i/>
                <w:iCs/>
              </w:rPr>
            </m:ctrlPr>
          </m:fPr>
          <m:num>
            <m:r>
              <w:rPr>
                <w:rFonts w:ascii="Cambria Math" w:eastAsia="STKaiti" w:hAnsi="Cambria Math" w:cs="Times New Roman"/>
              </w:rPr>
              <m:t>1</m:t>
            </m:r>
          </m:num>
          <m:den>
            <m:rad>
              <m:radPr>
                <m:degHide m:val="1"/>
                <m:ctrlPr>
                  <w:rPr>
                    <w:rFonts w:ascii="Cambria Math" w:eastAsia="STKaiti" w:hAnsi="Cambria Math" w:cs="Times New Roman"/>
                    <w:i/>
                    <w:iCs/>
                  </w:rPr>
                </m:ctrlPr>
              </m:radPr>
              <m:deg/>
              <m:e>
                <m:r>
                  <w:rPr>
                    <w:rFonts w:ascii="Cambria Math" w:eastAsia="STKaiti" w:hAnsi="Cambria Math" w:cs="Times New Roman"/>
                  </w:rPr>
                  <m:t>2</m:t>
                </m:r>
              </m:e>
            </m:rad>
          </m:den>
        </m:f>
      </m:oMath>
      <w:r w:rsidRPr="002E5A0E">
        <w:rPr>
          <w:rFonts w:ascii="Cambria Math" w:eastAsia="STKaiti" w:hAnsi="Cambria Math" w:cs="Times New Roman"/>
        </w:rPr>
        <w:t xml:space="preserve"> (-1)</w:t>
      </w:r>
      <w:r w:rsidRPr="002E5A0E">
        <w:rPr>
          <w:rFonts w:ascii="Cambria Math" w:eastAsia="STKaiti" w:hAnsi="Cambria Math" w:cs="Times New Roman"/>
          <w:vertAlign w:val="superscript"/>
        </w:rPr>
        <w:t>f(1)</w:t>
      </w:r>
      <w:r w:rsidRPr="002E5A0E">
        <w:rPr>
          <w:rFonts w:ascii="Cambria Math" w:hAnsi="Cambria Math" w:cs="Times New Roman"/>
        </w:rPr>
        <w:t xml:space="preserve"> |1&gt;)   </w:t>
      </w:r>
      <m:oMath>
        <m:f>
          <m:fPr>
            <m:ctrlPr>
              <w:rPr>
                <w:rFonts w:ascii="Cambria Math" w:eastAsia="STKaiti" w:hAnsi="Cambria Math" w:cs="Times New Roman"/>
                <w:i/>
                <w:iCs/>
              </w:rPr>
            </m:ctrlPr>
          </m:fPr>
          <m:num>
            <m:r>
              <w:rPr>
                <w:rFonts w:ascii="Cambria Math" w:eastAsia="STKaiti" w:hAnsi="Cambria Math" w:cs="Times New Roman"/>
              </w:rPr>
              <m:t>1</m:t>
            </m:r>
          </m:num>
          <m:den>
            <m:rad>
              <m:radPr>
                <m:degHide m:val="1"/>
                <m:ctrlPr>
                  <w:rPr>
                    <w:rFonts w:ascii="Cambria Math" w:eastAsia="STKaiti" w:hAnsi="Cambria Math" w:cs="Times New Roman"/>
                    <w:i/>
                    <w:iCs/>
                  </w:rPr>
                </m:ctrlPr>
              </m:radPr>
              <m:deg/>
              <m:e>
                <m:r>
                  <w:rPr>
                    <w:rFonts w:ascii="Cambria Math" w:eastAsia="STKaiti" w:hAnsi="Cambria Math" w:cs="Times New Roman"/>
                  </w:rPr>
                  <m:t>2</m:t>
                </m:r>
              </m:e>
            </m:rad>
          </m:den>
        </m:f>
      </m:oMath>
      <w:r w:rsidRPr="002E5A0E">
        <w:rPr>
          <w:rFonts w:ascii="Cambria Math" w:hAnsi="Cambria Math" w:cs="Times New Roman"/>
        </w:rPr>
        <w:t xml:space="preserve"> </w:t>
      </w:r>
      <w:r w:rsidR="00361E7C" w:rsidRPr="002E5A0E">
        <w:rPr>
          <w:rFonts w:ascii="Cambria Math" w:hAnsi="Cambria Math" w:cs="Times New Roman"/>
        </w:rPr>
        <w:t>(|0&gt; - |1&gt;)</w:t>
      </w:r>
    </w:p>
    <w:p w:rsidR="002E5A0E" w:rsidRDefault="00361E7C" w:rsidP="00DE7D0A">
      <w:pPr>
        <w:spacing w:after="0" w:line="240" w:lineRule="auto"/>
        <w:rPr>
          <w:rFonts w:ascii="Cambria Math" w:eastAsia="STKaiti" w:hAnsi="Cambria Math" w:cs="Times New Roman"/>
        </w:rPr>
      </w:pPr>
      <w:r w:rsidRPr="007F4FB8">
        <w:rPr>
          <w:rFonts w:ascii="Cambria Math" w:hAnsi="Cambria Math"/>
        </w:rPr>
        <w:t>The second output can be discard</w:t>
      </w:r>
      <w:r w:rsidR="003825C0" w:rsidRPr="007F4FB8">
        <w:rPr>
          <w:rFonts w:ascii="Cambria Math" w:hAnsi="Cambria Math"/>
        </w:rPr>
        <w:t xml:space="preserve">ed.  </w:t>
      </w:r>
      <w:r w:rsidR="00E91112">
        <w:rPr>
          <w:rFonts w:ascii="Cambria Math" w:hAnsi="Cambria Math"/>
        </w:rPr>
        <w:t>The first output</w:t>
      </w:r>
      <w:r w:rsidR="00FE1F21">
        <w:rPr>
          <w:rFonts w:ascii="Cambria Math" w:hAnsi="Cambria Math"/>
        </w:rPr>
        <w:t>, as shown in Figure 22</w:t>
      </w:r>
      <w:r w:rsidR="00366B39">
        <w:rPr>
          <w:rFonts w:ascii="Cambria Math" w:hAnsi="Cambria Math"/>
        </w:rPr>
        <w:t>,</w:t>
      </w:r>
      <w:r w:rsidR="00E91112" w:rsidRPr="007F4FB8">
        <w:rPr>
          <w:rFonts w:ascii="Cambria Math" w:eastAsia="STKaiti" w:hAnsi="Cambria Math" w:cs="Times New Roman"/>
        </w:rPr>
        <w:t xml:space="preserve"> </w:t>
      </w:r>
      <w:r w:rsidR="001A15F3">
        <w:rPr>
          <w:rFonts w:ascii="Cambria Math" w:eastAsia="STKaiti" w:hAnsi="Cambria Math" w:cs="Times New Roman"/>
        </w:rPr>
        <w:t>and the associated table</w:t>
      </w:r>
      <w:r w:rsidR="002E5A0E">
        <w:rPr>
          <w:rFonts w:ascii="Cambria Math" w:eastAsia="STKaiti" w:hAnsi="Cambria Math" w:cs="Times New Roman"/>
        </w:rPr>
        <w:t>,</w:t>
      </w:r>
      <w:r w:rsidR="001A15F3">
        <w:rPr>
          <w:rFonts w:ascii="Cambria Math" w:eastAsia="STKaiti" w:hAnsi="Cambria Math" w:cs="Times New Roman"/>
        </w:rPr>
        <w:t xml:space="preserve"> </w:t>
      </w:r>
      <w:r w:rsidR="0076259B">
        <w:rPr>
          <w:rFonts w:ascii="Cambria Math" w:eastAsia="STKaiti" w:hAnsi="Cambria Math" w:cs="Times New Roman"/>
        </w:rPr>
        <w:t xml:space="preserve">is transformed by H </w:t>
      </w:r>
    </w:p>
    <w:p w:rsidR="002E5A0E" w:rsidRDefault="002E5A0E" w:rsidP="00DE7D0A">
      <w:pPr>
        <w:spacing w:after="0" w:line="240" w:lineRule="auto"/>
        <w:rPr>
          <w:rFonts w:ascii="Cambria Math" w:eastAsia="STKaiti" w:hAnsi="Cambria Math" w:cs="Times New Roman"/>
        </w:rPr>
      </w:pPr>
    </w:p>
    <w:p w:rsidR="00E91112" w:rsidRDefault="00366B39" w:rsidP="00944643">
      <w:pPr>
        <w:spacing w:after="0" w:line="360" w:lineRule="auto"/>
        <w:rPr>
          <w:rFonts w:ascii="Cambria Math" w:hAnsi="Cambria Math" w:cs="Times New Roman"/>
        </w:rPr>
      </w:pPr>
      <w:r>
        <w:rPr>
          <w:rFonts w:ascii="Cambria Math" w:eastAsia="STKaiti" w:hAnsi="Cambria Math" w:cs="Times New Roman"/>
        </w:rPr>
        <w:t>(</w:t>
      </w:r>
      <m:oMath>
        <m:f>
          <m:fPr>
            <m:ctrlPr>
              <w:rPr>
                <w:rFonts w:ascii="Cambria Math" w:eastAsia="STKaiti" w:hAnsi="Cambria Math" w:cs="Times New Roman"/>
                <w:i/>
                <w:iCs/>
              </w:rPr>
            </m:ctrlPr>
          </m:fPr>
          <m:num>
            <m:r>
              <w:rPr>
                <w:rFonts w:ascii="Cambria Math" w:eastAsia="STKaiti" w:hAnsi="Cambria Math" w:cs="Times New Roman"/>
              </w:rPr>
              <m:t>1</m:t>
            </m:r>
          </m:num>
          <m:den>
            <m:rad>
              <m:radPr>
                <m:degHide m:val="1"/>
                <m:ctrlPr>
                  <w:rPr>
                    <w:rFonts w:ascii="Cambria Math" w:eastAsia="STKaiti" w:hAnsi="Cambria Math" w:cs="Times New Roman"/>
                    <w:i/>
                    <w:iCs/>
                  </w:rPr>
                </m:ctrlPr>
              </m:radPr>
              <m:deg/>
              <m:e>
                <m:r>
                  <w:rPr>
                    <w:rFonts w:ascii="Cambria Math" w:eastAsia="STKaiti" w:hAnsi="Cambria Math" w:cs="Times New Roman"/>
                  </w:rPr>
                  <m:t>2</m:t>
                </m:r>
              </m:e>
            </m:rad>
          </m:den>
        </m:f>
      </m:oMath>
      <w:r w:rsidR="00E91112" w:rsidRPr="007F4FB8">
        <w:rPr>
          <w:rFonts w:ascii="Cambria Math" w:eastAsia="STKaiti" w:hAnsi="Cambria Math" w:cs="Times New Roman"/>
        </w:rPr>
        <w:t xml:space="preserve"> (-1)</w:t>
      </w:r>
      <w:r w:rsidR="00E91112" w:rsidRPr="007F4FB8">
        <w:rPr>
          <w:rFonts w:ascii="Cambria Math" w:eastAsia="STKaiti" w:hAnsi="Cambria Math" w:cs="Times New Roman"/>
          <w:vertAlign w:val="superscript"/>
        </w:rPr>
        <w:t>f(0)</w:t>
      </w:r>
      <w:r>
        <w:rPr>
          <w:rFonts w:ascii="Cambria Math" w:hAnsi="Cambria Math" w:cs="Times New Roman"/>
        </w:rPr>
        <w:t xml:space="preserve"> |0&gt;+</w:t>
      </w:r>
      <w:r w:rsidR="00E91112" w:rsidRPr="007F4FB8">
        <w:rPr>
          <w:rFonts w:ascii="Cambria Math" w:hAnsi="Cambria Math" w:cs="Times New Roman"/>
        </w:rPr>
        <w:t xml:space="preserve"> </w:t>
      </w:r>
      <m:oMath>
        <m:f>
          <m:fPr>
            <m:ctrlPr>
              <w:rPr>
                <w:rFonts w:ascii="Cambria Math" w:eastAsia="STKaiti" w:hAnsi="Cambria Math" w:cs="Times New Roman"/>
                <w:i/>
                <w:iCs/>
              </w:rPr>
            </m:ctrlPr>
          </m:fPr>
          <m:num>
            <m:r>
              <w:rPr>
                <w:rFonts w:ascii="Cambria Math" w:eastAsia="STKaiti" w:hAnsi="Cambria Math" w:cs="Times New Roman"/>
              </w:rPr>
              <m:t>1</m:t>
            </m:r>
          </m:num>
          <m:den>
            <m:rad>
              <m:radPr>
                <m:degHide m:val="1"/>
                <m:ctrlPr>
                  <w:rPr>
                    <w:rFonts w:ascii="Cambria Math" w:eastAsia="STKaiti" w:hAnsi="Cambria Math" w:cs="Times New Roman"/>
                    <w:i/>
                    <w:iCs/>
                  </w:rPr>
                </m:ctrlPr>
              </m:radPr>
              <m:deg/>
              <m:e>
                <m:r>
                  <w:rPr>
                    <w:rFonts w:ascii="Cambria Math" w:eastAsia="STKaiti" w:hAnsi="Cambria Math" w:cs="Times New Roman"/>
                  </w:rPr>
                  <m:t>2</m:t>
                </m:r>
              </m:e>
            </m:rad>
          </m:den>
        </m:f>
      </m:oMath>
      <w:r w:rsidR="00E91112" w:rsidRPr="007F4FB8">
        <w:rPr>
          <w:rFonts w:ascii="Cambria Math" w:eastAsia="STKaiti" w:hAnsi="Cambria Math" w:cs="Times New Roman"/>
        </w:rPr>
        <w:t xml:space="preserve"> (-1)</w:t>
      </w:r>
      <w:r w:rsidR="00E91112" w:rsidRPr="007F4FB8">
        <w:rPr>
          <w:rFonts w:ascii="Cambria Math" w:eastAsia="STKaiti" w:hAnsi="Cambria Math" w:cs="Times New Roman"/>
          <w:vertAlign w:val="superscript"/>
        </w:rPr>
        <w:t>f(1)</w:t>
      </w:r>
      <w:r>
        <w:rPr>
          <w:rFonts w:ascii="Cambria Math" w:hAnsi="Cambria Math" w:cs="Times New Roman"/>
        </w:rPr>
        <w:t xml:space="preserve"> |1&gt;) = ± |0&gt; if f(0) =f(1) (</w:t>
      </w:r>
      <w:r w:rsidRPr="00366B39">
        <w:rPr>
          <w:rFonts w:cs="Times New Roman"/>
        </w:rPr>
        <w:t>either both</w:t>
      </w:r>
      <w:r w:rsidR="00557104">
        <w:rPr>
          <w:rFonts w:cs="Times New Roman"/>
        </w:rPr>
        <w:t xml:space="preserve"> are</w:t>
      </w:r>
      <w:r>
        <w:rPr>
          <w:rFonts w:ascii="Cambria Math" w:hAnsi="Cambria Math" w:cs="Times New Roman"/>
        </w:rPr>
        <w:t xml:space="preserve"> |1&gt; </w:t>
      </w:r>
      <w:r w:rsidRPr="00366B39">
        <w:rPr>
          <w:rFonts w:cs="Times New Roman"/>
        </w:rPr>
        <w:t>or both</w:t>
      </w:r>
      <w:r w:rsidR="00557104">
        <w:rPr>
          <w:rFonts w:cs="Times New Roman"/>
        </w:rPr>
        <w:t xml:space="preserve"> are</w:t>
      </w:r>
      <w:r>
        <w:rPr>
          <w:rFonts w:ascii="Cambria Math" w:hAnsi="Cambria Math" w:cs="Times New Roman"/>
        </w:rPr>
        <w:t xml:space="preserve"> |0&gt;)  </w:t>
      </w:r>
    </w:p>
    <w:p w:rsidR="00366B39" w:rsidRDefault="00366B39" w:rsidP="00944643">
      <w:pPr>
        <w:spacing w:after="0" w:line="360" w:lineRule="auto"/>
        <w:rPr>
          <w:rFonts w:ascii="Cambria Math" w:hAnsi="Cambria Math" w:cs="Times New Roman"/>
        </w:rPr>
      </w:pPr>
      <w:r>
        <w:rPr>
          <w:rFonts w:ascii="Cambria Math" w:hAnsi="Cambria Math" w:cs="Times New Roman"/>
        </w:rPr>
        <w:t xml:space="preserve">                                                              =</w:t>
      </w:r>
      <w:r w:rsidR="00557104">
        <w:rPr>
          <w:rFonts w:ascii="Cambria Math" w:hAnsi="Cambria Math" w:cs="Times New Roman"/>
        </w:rPr>
        <w:t xml:space="preserve"> </w:t>
      </w:r>
      <w:r>
        <w:rPr>
          <w:rFonts w:ascii="Cambria Math" w:hAnsi="Cambria Math" w:cs="Times New Roman"/>
        </w:rPr>
        <w:t xml:space="preserve">± |1&gt; if f(0) ≠ f(1) </w:t>
      </w:r>
    </w:p>
    <w:p w:rsidR="00682652" w:rsidRDefault="00366B39" w:rsidP="00682652">
      <w:pPr>
        <w:spacing w:after="0" w:line="240" w:lineRule="auto"/>
        <w:rPr>
          <w:rFonts w:ascii="Cambria Math" w:hAnsi="Cambria Math"/>
        </w:rPr>
      </w:pPr>
      <w:r>
        <w:rPr>
          <w:rFonts w:ascii="Cambria Math" w:hAnsi="Cambria Math" w:cs="Times New Roman"/>
        </w:rPr>
        <w:t xml:space="preserve">On measuring, the value 0 </w:t>
      </w:r>
      <w:r w:rsidR="00557104">
        <w:rPr>
          <w:rFonts w:ascii="Cambria Math" w:hAnsi="Cambria Math" w:cs="Times New Roman"/>
        </w:rPr>
        <w:t>indicates a constant function and 1 a balanced function.</w:t>
      </w:r>
    </w:p>
    <w:p w:rsidR="00361E7C" w:rsidRPr="007F4FB8" w:rsidRDefault="00E91112" w:rsidP="00944643">
      <w:pPr>
        <w:spacing w:after="0" w:line="360" w:lineRule="auto"/>
        <w:rPr>
          <w:rFonts w:ascii="Cambria Math" w:hAnsi="Cambria Math"/>
        </w:rPr>
      </w:pPr>
      <w:r>
        <w:rPr>
          <w:rFonts w:ascii="Cambria Math" w:hAnsi="Cambria Math"/>
        </w:rPr>
        <w:t>Alternatively, t</w:t>
      </w:r>
      <w:r w:rsidR="00361E7C" w:rsidRPr="007F4FB8">
        <w:rPr>
          <w:rFonts w:ascii="Cambria Math" w:hAnsi="Cambria Math"/>
        </w:rPr>
        <w:t xml:space="preserve">he </w:t>
      </w:r>
      <w:r w:rsidR="003825C0" w:rsidRPr="007F4FB8">
        <w:rPr>
          <w:rFonts w:ascii="Cambria Math" w:hAnsi="Cambria Math"/>
        </w:rPr>
        <w:t>first output can be rewritten as:</w:t>
      </w:r>
    </w:p>
    <w:p w:rsidR="00361E7C" w:rsidRPr="007F4FB8" w:rsidRDefault="003825C0" w:rsidP="00944643">
      <w:pPr>
        <w:spacing w:after="0" w:line="360" w:lineRule="auto"/>
        <w:rPr>
          <w:rFonts w:ascii="Cambria Math" w:hAnsi="Cambria Math" w:cs="Times New Roman"/>
        </w:rPr>
      </w:pPr>
      <w:r w:rsidRPr="007F4FB8">
        <w:rPr>
          <w:rFonts w:ascii="Cambria Math" w:eastAsia="STKaiti" w:hAnsi="Cambria Math" w:cs="Cambria Math"/>
        </w:rPr>
        <w:t xml:space="preserve">                                           </w:t>
      </w:r>
      <w:r w:rsidRPr="007F4FB8">
        <w:rPr>
          <w:rFonts w:ascii="Cambria Math" w:eastAsia="STKaiti" w:hAnsi="Cambria Math" w:cs="Times New Roman"/>
        </w:rPr>
        <w:t xml:space="preserve">     </w:t>
      </w:r>
      <w:r w:rsidR="00361E7C" w:rsidRPr="007F4FB8">
        <w:rPr>
          <w:rFonts w:ascii="Cambria Math" w:eastAsia="STKaiti" w:hAnsi="Cambria Math" w:cs="Times New Roman"/>
        </w:rPr>
        <w:t xml:space="preserve"> </w:t>
      </w:r>
      <m:oMath>
        <m:f>
          <m:fPr>
            <m:ctrlPr>
              <w:rPr>
                <w:rFonts w:ascii="Cambria Math" w:eastAsia="STKaiti" w:hAnsi="Cambria Math" w:cs="Times New Roman"/>
                <w:i/>
                <w:iCs/>
              </w:rPr>
            </m:ctrlPr>
          </m:fPr>
          <m:num>
            <m:r>
              <w:rPr>
                <w:rFonts w:ascii="Cambria Math" w:eastAsia="STKaiti" w:hAnsi="Cambria Math" w:cs="Times New Roman"/>
              </w:rPr>
              <m:t>1</m:t>
            </m:r>
          </m:num>
          <m:den>
            <m:rad>
              <m:radPr>
                <m:degHide m:val="1"/>
                <m:ctrlPr>
                  <w:rPr>
                    <w:rFonts w:ascii="Cambria Math" w:eastAsia="STKaiti" w:hAnsi="Cambria Math" w:cs="Times New Roman"/>
                    <w:i/>
                    <w:iCs/>
                  </w:rPr>
                </m:ctrlPr>
              </m:radPr>
              <m:deg/>
              <m:e>
                <m:r>
                  <w:rPr>
                    <w:rFonts w:ascii="Cambria Math" w:eastAsia="STKaiti" w:hAnsi="Cambria Math" w:cs="Times New Roman"/>
                  </w:rPr>
                  <m:t>2</m:t>
                </m:r>
              </m:e>
            </m:rad>
          </m:den>
        </m:f>
      </m:oMath>
      <w:r w:rsidR="00361E7C" w:rsidRPr="007F4FB8">
        <w:rPr>
          <w:rFonts w:ascii="Cambria Math" w:eastAsia="STKaiti" w:hAnsi="Cambria Math" w:cs="Times New Roman"/>
        </w:rPr>
        <w:t xml:space="preserve"> (-1)</w:t>
      </w:r>
      <w:r w:rsidR="00361E7C" w:rsidRPr="007F4FB8">
        <w:rPr>
          <w:rFonts w:ascii="Cambria Math" w:eastAsia="STKaiti" w:hAnsi="Cambria Math" w:cs="Times New Roman"/>
          <w:vertAlign w:val="superscript"/>
        </w:rPr>
        <w:t>f(0)</w:t>
      </w:r>
      <w:r w:rsidR="00361E7C" w:rsidRPr="007F4FB8">
        <w:rPr>
          <w:rFonts w:ascii="Cambria Math" w:hAnsi="Cambria Math" w:cs="Times New Roman"/>
        </w:rPr>
        <w:t xml:space="preserve"> </w:t>
      </w:r>
      <w:r w:rsidRPr="007F4FB8">
        <w:rPr>
          <w:rFonts w:ascii="Cambria Math" w:hAnsi="Cambria Math" w:cs="Times New Roman"/>
        </w:rPr>
        <w:t>(|0&gt;</w:t>
      </w:r>
      <w:r w:rsidR="00361E7C" w:rsidRPr="007F4FB8">
        <w:rPr>
          <w:rFonts w:ascii="Cambria Math" w:hAnsi="Cambria Math" w:cs="Times New Roman"/>
        </w:rPr>
        <w:t>+</w:t>
      </w:r>
      <w:r w:rsidR="00361E7C" w:rsidRPr="007F4FB8">
        <w:rPr>
          <w:rFonts w:ascii="Cambria Math" w:eastAsia="STKaiti" w:hAnsi="Cambria Math" w:cs="Times New Roman"/>
        </w:rPr>
        <w:t xml:space="preserve"> (-1)</w:t>
      </w:r>
      <w:r w:rsidR="00361E7C" w:rsidRPr="007F4FB8">
        <w:rPr>
          <w:rFonts w:ascii="Cambria Math" w:eastAsia="STKaiti" w:hAnsi="Cambria Math" w:cs="Times New Roman"/>
          <w:vertAlign w:val="superscript"/>
        </w:rPr>
        <w:t>f(</w:t>
      </w:r>
      <w:r w:rsidRPr="007F4FB8">
        <w:rPr>
          <w:rFonts w:ascii="Cambria Math" w:eastAsia="STKaiti" w:hAnsi="Cambria Math" w:cs="Times New Roman"/>
          <w:vertAlign w:val="superscript"/>
        </w:rPr>
        <w:t>0</w:t>
      </w:r>
      <w:r w:rsidR="00361E7C" w:rsidRPr="007F4FB8">
        <w:rPr>
          <w:rFonts w:ascii="Cambria Math" w:eastAsia="STKaiti" w:hAnsi="Cambria Math" w:cs="Times New Roman"/>
          <w:vertAlign w:val="superscript"/>
        </w:rPr>
        <w:t>)</w:t>
      </w:r>
      <w:r w:rsidRPr="007F4FB8">
        <w:rPr>
          <w:rFonts w:ascii="Cambria Math" w:eastAsia="STKaiti" w:hAnsi="Cambria Math" w:cs="Cambria Math"/>
          <w:vertAlign w:val="superscript"/>
        </w:rPr>
        <w:t>⊕</w:t>
      </w:r>
      <w:r w:rsidRPr="007F4FB8">
        <w:rPr>
          <w:rFonts w:ascii="Cambria Math" w:eastAsia="STKaiti" w:hAnsi="Cambria Math" w:cs="Times New Roman"/>
          <w:vertAlign w:val="superscript"/>
        </w:rPr>
        <w:t>f(1)</w:t>
      </w:r>
      <w:r w:rsidR="00361E7C" w:rsidRPr="007F4FB8">
        <w:rPr>
          <w:rFonts w:ascii="Cambria Math" w:hAnsi="Cambria Math" w:cs="Times New Roman"/>
        </w:rPr>
        <w:t xml:space="preserve"> |1&gt;)</w:t>
      </w:r>
    </w:p>
    <w:p w:rsidR="00361E7C" w:rsidRPr="007F4FB8" w:rsidRDefault="00361E7C" w:rsidP="00CB5915">
      <w:pPr>
        <w:spacing w:after="0" w:line="276" w:lineRule="auto"/>
        <w:rPr>
          <w:rFonts w:ascii="Cambria Math" w:eastAsia="STKaiti" w:hAnsi="Cambria Math" w:cs="Times New Roman"/>
        </w:rPr>
      </w:pPr>
      <w:r w:rsidRPr="003825C0">
        <w:t>The final H application</w:t>
      </w:r>
      <w:r w:rsidR="003825C0" w:rsidRPr="003825C0">
        <w:t xml:space="preserve"> takes this state to</w:t>
      </w:r>
      <w:r w:rsidR="003825C0" w:rsidRPr="007F4FB8">
        <w:rPr>
          <w:rFonts w:ascii="Cambria Math" w:hAnsi="Cambria Math"/>
        </w:rPr>
        <w:t xml:space="preserve">: </w:t>
      </w:r>
      <w:r w:rsidR="003825C0" w:rsidRPr="007F4FB8">
        <w:rPr>
          <w:rFonts w:ascii="Cambria Math" w:hAnsi="Cambria Math" w:cs="Times New Roman"/>
        </w:rPr>
        <w:t xml:space="preserve"> </w:t>
      </w:r>
      <w:r w:rsidR="003825C0" w:rsidRPr="007F4FB8">
        <w:rPr>
          <w:rFonts w:ascii="Cambria Math" w:eastAsia="STKaiti" w:hAnsi="Cambria Math" w:cs="Times New Roman"/>
        </w:rPr>
        <w:t>(-1)</w:t>
      </w:r>
      <w:r w:rsidR="003825C0" w:rsidRPr="007F4FB8">
        <w:rPr>
          <w:rFonts w:ascii="Cambria Math" w:eastAsia="STKaiti" w:hAnsi="Cambria Math" w:cs="Times New Roman"/>
          <w:vertAlign w:val="superscript"/>
        </w:rPr>
        <w:t xml:space="preserve">f(0) </w:t>
      </w:r>
      <w:r w:rsidR="003825C0" w:rsidRPr="007F4FB8">
        <w:rPr>
          <w:rFonts w:ascii="Cambria Math" w:eastAsia="STKaiti" w:hAnsi="Cambria Math" w:cs="Times New Roman"/>
        </w:rPr>
        <w:t>f(0)</w:t>
      </w:r>
      <w:r w:rsidR="003825C0" w:rsidRPr="007F4FB8">
        <w:rPr>
          <w:rFonts w:ascii="Cambria Math" w:eastAsia="STKaiti" w:hAnsi="Cambria Math" w:cs="Cambria Math"/>
        </w:rPr>
        <w:t>⊕</w:t>
      </w:r>
      <w:r w:rsidR="003825C0" w:rsidRPr="007F4FB8">
        <w:rPr>
          <w:rFonts w:ascii="Cambria Math" w:eastAsia="STKaiti" w:hAnsi="Cambria Math" w:cs="Times New Roman"/>
        </w:rPr>
        <w:t>f(1)</w:t>
      </w:r>
    </w:p>
    <w:p w:rsidR="003825C0" w:rsidRDefault="003825C0" w:rsidP="003825C0">
      <w:pPr>
        <w:spacing w:after="0" w:line="360" w:lineRule="auto"/>
        <w:rPr>
          <w:rFonts w:eastAsia="STKaiti" w:cs="Times New Roman"/>
        </w:rPr>
      </w:pPr>
      <w:r w:rsidRPr="003825C0">
        <w:rPr>
          <w:rFonts w:eastAsia="STKaiti" w:cs="Times New Roman"/>
        </w:rPr>
        <w:t>The measurement therefore results in the value of</w:t>
      </w:r>
      <w:r w:rsidRPr="007F4FB8">
        <w:rPr>
          <w:rFonts w:ascii="Cambria Math" w:eastAsia="STKaiti" w:hAnsi="Cambria Math" w:cs="Times New Roman"/>
        </w:rPr>
        <w:t xml:space="preserve"> f(0)</w:t>
      </w:r>
      <w:r w:rsidRPr="007F4FB8">
        <w:rPr>
          <w:rFonts w:ascii="Cambria Math" w:eastAsia="STKaiti" w:hAnsi="Cambria Math" w:cs="Cambria Math"/>
        </w:rPr>
        <w:t>⊕</w:t>
      </w:r>
      <w:r w:rsidRPr="007F4FB8">
        <w:rPr>
          <w:rFonts w:ascii="Cambria Math" w:eastAsia="STKaiti" w:hAnsi="Cambria Math" w:cs="Times New Roman"/>
        </w:rPr>
        <w:t xml:space="preserve">f(1) </w:t>
      </w:r>
      <w:r w:rsidRPr="003825C0">
        <w:rPr>
          <w:rFonts w:eastAsia="STKaiti" w:cs="Times New Roman"/>
        </w:rPr>
        <w:t>which is 0 if f is constant and 1 if f is balanced.</w:t>
      </w:r>
    </w:p>
    <w:p w:rsidR="0091304B" w:rsidRDefault="0064392D" w:rsidP="009E4EE6">
      <w:pPr>
        <w:spacing w:after="0" w:line="240" w:lineRule="auto"/>
        <w:jc w:val="both"/>
      </w:pPr>
      <w:r>
        <w:rPr>
          <w:rFonts w:cs="Courier New"/>
          <w:noProof/>
          <w:lang w:val="en-GB" w:eastAsia="en-GB"/>
        </w:rPr>
        <mc:AlternateContent>
          <mc:Choice Requires="wpc">
            <w:drawing>
              <wp:anchor distT="0" distB="0" distL="114300" distR="114300" simplePos="0" relativeHeight="251671040" behindDoc="0" locked="0" layoutInCell="1" allowOverlap="1" wp14:anchorId="24A0ADD8" wp14:editId="4339EAB8">
                <wp:simplePos x="0" y="0"/>
                <wp:positionH relativeFrom="margin">
                  <wp:posOffset>-65220</wp:posOffset>
                </wp:positionH>
                <wp:positionV relativeFrom="paragraph">
                  <wp:posOffset>403434</wp:posOffset>
                </wp:positionV>
                <wp:extent cx="6115050" cy="1313815"/>
                <wp:effectExtent l="0" t="0" r="0" b="0"/>
                <wp:wrapSquare wrapText="bothSides"/>
                <wp:docPr id="1226" name="Canvas 12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00" name="Text Box 2"/>
                        <wps:cNvSpPr txBox="1">
                          <a:spLocks noChangeArrowheads="1"/>
                        </wps:cNvSpPr>
                        <wps:spPr bwMode="auto">
                          <a:xfrm>
                            <a:off x="64859" y="812915"/>
                            <a:ext cx="389313" cy="302895"/>
                          </a:xfrm>
                          <a:prstGeom prst="rect">
                            <a:avLst/>
                          </a:prstGeom>
                          <a:solidFill>
                            <a:srgbClr val="FFFFFF"/>
                          </a:solidFill>
                          <a:ln w="9525">
                            <a:noFill/>
                            <a:miter lim="800000"/>
                            <a:headEnd/>
                            <a:tailEnd/>
                          </a:ln>
                        </wps:spPr>
                        <wps:txbx>
                          <w:txbxContent>
                            <w:p w:rsidR="001938A9" w:rsidRDefault="001938A9" w:rsidP="00330A75">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|1&gt;</w:t>
                              </w:r>
                            </w:p>
                          </w:txbxContent>
                        </wps:txbx>
                        <wps:bodyPr rot="0" vert="horz" wrap="square" lIns="91440" tIns="45720" rIns="91440" bIns="45720" anchor="t" anchorCtr="0">
                          <a:noAutofit/>
                        </wps:bodyPr>
                      </wps:wsp>
                      <wps:wsp>
                        <wps:cNvPr id="1411" name="Text Box 2"/>
                        <wps:cNvSpPr txBox="1">
                          <a:spLocks noChangeArrowheads="1"/>
                        </wps:cNvSpPr>
                        <wps:spPr bwMode="auto">
                          <a:xfrm>
                            <a:off x="4839760" y="531493"/>
                            <a:ext cx="1220666" cy="661468"/>
                          </a:xfrm>
                          <a:prstGeom prst="rect">
                            <a:avLst/>
                          </a:prstGeom>
                          <a:solidFill>
                            <a:srgbClr val="FFFFFF"/>
                          </a:solidFill>
                          <a:ln w="9525">
                            <a:noFill/>
                            <a:miter lim="800000"/>
                            <a:headEnd/>
                            <a:tailEnd/>
                          </a:ln>
                        </wps:spPr>
                        <wps:txbx>
                          <w:txbxContent>
                            <w:p w:rsidR="001938A9" w:rsidRDefault="001938A9" w:rsidP="00526EA9">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measures:</w:t>
                              </w:r>
                            </w:p>
                            <w:p w:rsidR="001938A9" w:rsidRDefault="001938A9" w:rsidP="00526EA9">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0 if f is constant</w:t>
                              </w:r>
                            </w:p>
                            <w:p w:rsidR="001938A9" w:rsidRDefault="001938A9" w:rsidP="00526EA9">
                              <w:pPr>
                                <w:pStyle w:val="NormalWeb"/>
                                <w:spacing w:before="0" w:beforeAutospacing="0" w:after="0" w:afterAutospacing="0" w:line="252" w:lineRule="auto"/>
                              </w:pPr>
                              <w:r>
                                <w:rPr>
                                  <w:rFonts w:ascii="Candara" w:eastAsia="STKaiti" w:hAnsi="Candara" w:cs="Tahoma"/>
                                  <w:sz w:val="22"/>
                                  <w:szCs w:val="22"/>
                                  <w:lang w:val="en-US"/>
                                </w:rPr>
                                <w:t>1 if f is balanced</w:t>
                              </w:r>
                            </w:p>
                          </w:txbxContent>
                        </wps:txbx>
                        <wps:bodyPr rot="0" vert="horz" wrap="square" lIns="91440" tIns="45720" rIns="91440" bIns="45720" anchor="t" anchorCtr="0">
                          <a:noAutofit/>
                        </wps:bodyPr>
                      </wps:wsp>
                      <wps:wsp>
                        <wps:cNvPr id="1405" name="Text Box 2"/>
                        <wps:cNvSpPr txBox="1">
                          <a:spLocks noChangeArrowheads="1"/>
                        </wps:cNvSpPr>
                        <wps:spPr bwMode="auto">
                          <a:xfrm>
                            <a:off x="3806379" y="137610"/>
                            <a:ext cx="334010" cy="302895"/>
                          </a:xfrm>
                          <a:prstGeom prst="rect">
                            <a:avLst/>
                          </a:prstGeom>
                          <a:solidFill>
                            <a:srgbClr val="FFFFFF"/>
                          </a:solidFill>
                          <a:ln w="9525">
                            <a:noFill/>
                            <a:miter lim="800000"/>
                            <a:headEnd/>
                            <a:tailEnd/>
                          </a:ln>
                        </wps:spPr>
                        <wps:txbx>
                          <w:txbxContent>
                            <w:p w:rsidR="001938A9" w:rsidRDefault="001938A9" w:rsidP="00330A75">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n</w:t>
                              </w:r>
                            </w:p>
                          </w:txbxContent>
                        </wps:txbx>
                        <wps:bodyPr rot="0" vert="horz" wrap="square" lIns="91440" tIns="45720" rIns="91440" bIns="45720" anchor="t" anchorCtr="0">
                          <a:noAutofit/>
                        </wps:bodyPr>
                      </wps:wsp>
                      <wps:wsp>
                        <wps:cNvPr id="1213" name="Text Box 2"/>
                        <wps:cNvSpPr txBox="1">
                          <a:spLocks noChangeArrowheads="1"/>
                        </wps:cNvSpPr>
                        <wps:spPr bwMode="auto">
                          <a:xfrm>
                            <a:off x="2693482" y="890110"/>
                            <a:ext cx="1282421" cy="314960"/>
                          </a:xfrm>
                          <a:prstGeom prst="rect">
                            <a:avLst/>
                          </a:prstGeom>
                          <a:solidFill>
                            <a:srgbClr val="FFFFFF"/>
                          </a:solidFill>
                          <a:ln w="9525">
                            <a:noFill/>
                            <a:miter lim="800000"/>
                            <a:headEnd/>
                            <a:tailEnd/>
                          </a:ln>
                        </wps:spPr>
                        <wps:txbx>
                          <w:txbxContent>
                            <w:p w:rsidR="001938A9" w:rsidRDefault="001938A9" w:rsidP="0080247B">
                              <w:pPr>
                                <w:pStyle w:val="NormalWeb"/>
                                <w:spacing w:before="0" w:beforeAutospacing="0" w:after="0" w:afterAutospacing="0" w:line="252" w:lineRule="auto"/>
                              </w:pPr>
                              <w:r>
                                <w:rPr>
                                  <w:rFonts w:ascii="Candara" w:eastAsia="STKaiti" w:hAnsi="Candara" w:cs="Tahoma"/>
                                  <w:sz w:val="22"/>
                                  <w:szCs w:val="22"/>
                                  <w:lang w:val="en-US"/>
                                </w:rPr>
                                <w:t>|y&gt;</w:t>
                              </w:r>
                              <w:r w:rsidRPr="00B406B6">
                                <w:rPr>
                                  <w:rFonts w:ascii="Cambria Math" w:eastAsia="STKaiti" w:hAnsi="Cambria Math" w:cs="Cambria Math"/>
                                  <w:sz w:val="20"/>
                                  <w:szCs w:val="20"/>
                                  <w:lang w:val="en-US"/>
                                </w:rPr>
                                <w:t>⊕</w:t>
                              </w:r>
                              <w:r>
                                <w:rPr>
                                  <w:rFonts w:ascii="Cambria Math" w:eastAsia="STKaiti" w:hAnsi="Cambria Math" w:cs="Cambria Math"/>
                                  <w:sz w:val="20"/>
                                  <w:szCs w:val="20"/>
                                  <w:lang w:val="en-US"/>
                                </w:rPr>
                                <w:t xml:space="preserve"> |</w:t>
                              </w:r>
                              <w:r>
                                <w:rPr>
                                  <w:rFonts w:ascii="Candara" w:eastAsia="STKaiti" w:hAnsi="Candara" w:cs="Tahoma"/>
                                  <w:sz w:val="22"/>
                                  <w:szCs w:val="22"/>
                                  <w:lang w:val="en-US"/>
                                </w:rPr>
                                <w:t>f(x)&gt;</w:t>
                              </w:r>
                            </w:p>
                          </w:txbxContent>
                        </wps:txbx>
                        <wps:bodyPr rot="0" vert="horz" wrap="square" lIns="91440" tIns="45720" rIns="91440" bIns="45720" anchor="t" anchorCtr="0">
                          <a:noAutofit/>
                        </wps:bodyPr>
                      </wps:wsp>
                      <wps:wsp>
                        <wps:cNvPr id="1215" name="Text Box 2"/>
                        <wps:cNvSpPr txBox="1">
                          <a:spLocks noChangeArrowheads="1"/>
                        </wps:cNvSpPr>
                        <wps:spPr bwMode="auto">
                          <a:xfrm>
                            <a:off x="1954858" y="835348"/>
                            <a:ext cx="423686" cy="314960"/>
                          </a:xfrm>
                          <a:prstGeom prst="rect">
                            <a:avLst/>
                          </a:prstGeom>
                          <a:solidFill>
                            <a:srgbClr val="FFFFFF"/>
                          </a:solidFill>
                          <a:ln w="9525">
                            <a:noFill/>
                            <a:miter lim="800000"/>
                            <a:headEnd/>
                            <a:tailEnd/>
                          </a:ln>
                        </wps:spPr>
                        <wps:txbx>
                          <w:txbxContent>
                            <w:p w:rsidR="001938A9" w:rsidRDefault="001938A9" w:rsidP="0080247B">
                              <w:pPr>
                                <w:pStyle w:val="NormalWeb"/>
                                <w:spacing w:before="0" w:beforeAutospacing="0" w:after="0" w:afterAutospacing="0" w:line="252" w:lineRule="auto"/>
                              </w:pPr>
                              <w:r>
                                <w:rPr>
                                  <w:rFonts w:ascii="Candara" w:eastAsia="STKaiti" w:hAnsi="Candara" w:cs="Tahoma"/>
                                  <w:sz w:val="22"/>
                                  <w:szCs w:val="22"/>
                                  <w:lang w:val="en-US"/>
                                </w:rPr>
                                <w:t>|y&gt;</w:t>
                              </w:r>
                            </w:p>
                          </w:txbxContent>
                        </wps:txbx>
                        <wps:bodyPr rot="0" vert="horz" wrap="square" lIns="91440" tIns="45720" rIns="91440" bIns="45720" anchor="t" anchorCtr="0">
                          <a:noAutofit/>
                        </wps:bodyPr>
                      </wps:wsp>
                      <wps:wsp>
                        <wps:cNvPr id="1218" name="Straight Connector 1218"/>
                        <wps:cNvCnPr/>
                        <wps:spPr>
                          <a:xfrm>
                            <a:off x="1691782" y="990197"/>
                            <a:ext cx="305466"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20" name="Straight Connector 1220"/>
                        <wps:cNvCnPr/>
                        <wps:spPr>
                          <a:xfrm>
                            <a:off x="3523823" y="990197"/>
                            <a:ext cx="25971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22" name="Text Box 2"/>
                        <wps:cNvSpPr txBox="1">
                          <a:spLocks noChangeArrowheads="1"/>
                        </wps:cNvSpPr>
                        <wps:spPr bwMode="auto">
                          <a:xfrm>
                            <a:off x="2542260" y="417839"/>
                            <a:ext cx="437109" cy="383879"/>
                          </a:xfrm>
                          <a:prstGeom prst="rect">
                            <a:avLst/>
                          </a:prstGeom>
                          <a:solidFill>
                            <a:srgbClr val="FFFFFF"/>
                          </a:solidFill>
                          <a:ln w="9525">
                            <a:noFill/>
                            <a:miter lim="800000"/>
                            <a:headEnd/>
                            <a:tailEnd/>
                          </a:ln>
                        </wps:spPr>
                        <wps:txbx>
                          <w:txbxContent>
                            <w:p w:rsidR="001938A9" w:rsidRPr="00A866EA" w:rsidRDefault="001938A9" w:rsidP="0080247B">
                              <w:pPr>
                                <w:pStyle w:val="NormalWeb"/>
                                <w:spacing w:before="0" w:beforeAutospacing="0" w:after="0" w:afterAutospacing="0" w:line="252" w:lineRule="auto"/>
                                <w:rPr>
                                  <w:b/>
                                  <w:sz w:val="28"/>
                                  <w:szCs w:val="28"/>
                                  <w:vertAlign w:val="subscript"/>
                                </w:rPr>
                              </w:pPr>
                              <w:r w:rsidRPr="00A866EA">
                                <w:rPr>
                                  <w:b/>
                                  <w:sz w:val="28"/>
                                  <w:szCs w:val="28"/>
                                </w:rPr>
                                <w:t>U</w:t>
                              </w:r>
                              <w:r w:rsidRPr="00A866EA">
                                <w:rPr>
                                  <w:b/>
                                  <w:sz w:val="28"/>
                                  <w:szCs w:val="28"/>
                                  <w:vertAlign w:val="subscript"/>
                                </w:rPr>
                                <w:t>f</w:t>
                              </w:r>
                            </w:p>
                          </w:txbxContent>
                        </wps:txbx>
                        <wps:bodyPr rot="0" vert="horz" wrap="square" lIns="91440" tIns="45720" rIns="91440" bIns="45720" anchor="t" anchorCtr="0">
                          <a:noAutofit/>
                        </wps:bodyPr>
                      </wps:wsp>
                      <wps:wsp>
                        <wps:cNvPr id="1387" name="Text Box 2"/>
                        <wps:cNvSpPr txBox="1">
                          <a:spLocks noChangeArrowheads="1"/>
                        </wps:cNvSpPr>
                        <wps:spPr bwMode="auto">
                          <a:xfrm>
                            <a:off x="1970117" y="228796"/>
                            <a:ext cx="510342" cy="314960"/>
                          </a:xfrm>
                          <a:prstGeom prst="rect">
                            <a:avLst/>
                          </a:prstGeom>
                          <a:solidFill>
                            <a:srgbClr val="FFFFFF"/>
                          </a:solidFill>
                          <a:ln w="9525">
                            <a:noFill/>
                            <a:miter lim="800000"/>
                            <a:headEnd/>
                            <a:tailEnd/>
                          </a:ln>
                        </wps:spPr>
                        <wps:txbx>
                          <w:txbxContent>
                            <w:p w:rsidR="001938A9" w:rsidRDefault="001938A9" w:rsidP="00187410">
                              <w:pPr>
                                <w:pStyle w:val="NormalWeb"/>
                                <w:spacing w:before="0" w:beforeAutospacing="0" w:after="0" w:afterAutospacing="0" w:line="252" w:lineRule="auto"/>
                              </w:pPr>
                              <w:r>
                                <w:rPr>
                                  <w:rFonts w:ascii="Candara" w:eastAsia="STKaiti" w:hAnsi="Candara" w:cs="Tahoma"/>
                                  <w:sz w:val="22"/>
                                  <w:szCs w:val="22"/>
                                  <w:lang w:val="en-US"/>
                                </w:rPr>
                                <w:t>|x&gt;</w:t>
                              </w:r>
                            </w:p>
                          </w:txbxContent>
                        </wps:txbx>
                        <wps:bodyPr rot="0" vert="horz" wrap="square" lIns="91440" tIns="45720" rIns="91440" bIns="45720" anchor="t" anchorCtr="0">
                          <a:noAutofit/>
                        </wps:bodyPr>
                      </wps:wsp>
                      <wps:wsp>
                        <wps:cNvPr id="1388" name="Straight Connector 1388"/>
                        <wps:cNvCnPr/>
                        <wps:spPr>
                          <a:xfrm>
                            <a:off x="814215" y="333789"/>
                            <a:ext cx="31369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90" name="Straight Connector 1390"/>
                        <wps:cNvCnPr/>
                        <wps:spPr>
                          <a:xfrm>
                            <a:off x="3510287" y="377433"/>
                            <a:ext cx="649931" cy="2113"/>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221" name="Rectangle 1221"/>
                        <wps:cNvSpPr/>
                        <wps:spPr>
                          <a:xfrm>
                            <a:off x="2015415" y="127168"/>
                            <a:ext cx="1515017" cy="10779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1" name="Text Box 2"/>
                        <wps:cNvSpPr txBox="1">
                          <a:spLocks noChangeArrowheads="1"/>
                        </wps:cNvSpPr>
                        <wps:spPr bwMode="auto">
                          <a:xfrm>
                            <a:off x="3655241" y="855146"/>
                            <a:ext cx="632145" cy="314960"/>
                          </a:xfrm>
                          <a:prstGeom prst="rect">
                            <a:avLst/>
                          </a:prstGeom>
                          <a:solidFill>
                            <a:srgbClr val="FFFFFF"/>
                          </a:solidFill>
                          <a:ln w="9525">
                            <a:noFill/>
                            <a:miter lim="800000"/>
                            <a:headEnd/>
                            <a:tailEnd/>
                          </a:ln>
                        </wps:spPr>
                        <wps:txbx>
                          <w:txbxContent>
                            <w:p w:rsidR="001938A9" w:rsidRDefault="001938A9" w:rsidP="00BA42A4">
                              <w:pPr>
                                <w:pStyle w:val="NormalWeb"/>
                                <w:spacing w:before="0" w:beforeAutospacing="0" w:after="0" w:afterAutospacing="0" w:line="252" w:lineRule="auto"/>
                              </w:pPr>
                              <w:r>
                                <w:rPr>
                                  <w:rFonts w:ascii="Candara" w:eastAsia="STKaiti" w:hAnsi="Candara" w:cs="Tahoma"/>
                                  <w:sz w:val="22"/>
                                  <w:szCs w:val="22"/>
                                  <w:lang w:val="en-US"/>
                                </w:rPr>
                                <w:t>discard</w:t>
                              </w:r>
                            </w:p>
                          </w:txbxContent>
                        </wps:txbx>
                        <wps:bodyPr rot="0" vert="horz" wrap="square" lIns="91440" tIns="45720" rIns="91440" bIns="45720" anchor="t" anchorCtr="0">
                          <a:noAutofit/>
                        </wps:bodyPr>
                      </wps:wsp>
                      <wps:wsp>
                        <wps:cNvPr id="1392" name="Text Box 2"/>
                        <wps:cNvSpPr txBox="1">
                          <a:spLocks noChangeArrowheads="1"/>
                        </wps:cNvSpPr>
                        <wps:spPr bwMode="auto">
                          <a:xfrm>
                            <a:off x="782003" y="144079"/>
                            <a:ext cx="334645" cy="302895"/>
                          </a:xfrm>
                          <a:prstGeom prst="rect">
                            <a:avLst/>
                          </a:prstGeom>
                          <a:solidFill>
                            <a:srgbClr val="FFFFFF"/>
                          </a:solidFill>
                          <a:ln w="9525">
                            <a:noFill/>
                            <a:miter lim="800000"/>
                            <a:headEnd/>
                            <a:tailEnd/>
                          </a:ln>
                        </wps:spPr>
                        <wps:txbx>
                          <w:txbxContent>
                            <w:p w:rsidR="001938A9" w:rsidRDefault="001938A9" w:rsidP="00330A75">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n</w:t>
                              </w:r>
                            </w:p>
                          </w:txbxContent>
                        </wps:txbx>
                        <wps:bodyPr rot="0" vert="horz" wrap="square" lIns="91440" tIns="45720" rIns="91440" bIns="45720" anchor="t" anchorCtr="0">
                          <a:noAutofit/>
                        </wps:bodyPr>
                      </wps:wsp>
                      <wps:wsp>
                        <wps:cNvPr id="1393" name="Text Box 2"/>
                        <wps:cNvSpPr txBox="1">
                          <a:spLocks noChangeArrowheads="1"/>
                        </wps:cNvSpPr>
                        <wps:spPr bwMode="auto">
                          <a:xfrm>
                            <a:off x="50483" y="232979"/>
                            <a:ext cx="421005" cy="319405"/>
                          </a:xfrm>
                          <a:prstGeom prst="rect">
                            <a:avLst/>
                          </a:prstGeom>
                          <a:solidFill>
                            <a:srgbClr val="FFFFFF"/>
                          </a:solidFill>
                          <a:ln w="9525">
                            <a:noFill/>
                            <a:miter lim="800000"/>
                            <a:headEnd/>
                            <a:tailEnd/>
                          </a:ln>
                        </wps:spPr>
                        <wps:txbx>
                          <w:txbxContent>
                            <w:p w:rsidR="001938A9" w:rsidRDefault="001938A9" w:rsidP="00330A75">
                              <w:pPr>
                                <w:pStyle w:val="NormalWeb"/>
                                <w:spacing w:before="0" w:beforeAutospacing="0" w:after="0" w:afterAutospacing="0" w:line="252" w:lineRule="auto"/>
                              </w:pPr>
                              <w:r>
                                <w:rPr>
                                  <w:rFonts w:ascii="Candara" w:eastAsia="STKaiti" w:hAnsi="Candara" w:cs="Tahoma"/>
                                  <w:sz w:val="22"/>
                                  <w:szCs w:val="22"/>
                                  <w:lang w:val="en-US"/>
                                </w:rPr>
                                <w:t xml:space="preserve"> |0&gt;</w:t>
                              </w:r>
                            </w:p>
                          </w:txbxContent>
                        </wps:txbx>
                        <wps:bodyPr rot="0" vert="horz" wrap="square" lIns="91440" tIns="45720" rIns="91440" bIns="45720" anchor="t" anchorCtr="0">
                          <a:noAutofit/>
                        </wps:bodyPr>
                      </wps:wsp>
                      <wps:wsp>
                        <wps:cNvPr id="1394" name="Straight Connector 1394"/>
                        <wps:cNvCnPr/>
                        <wps:spPr>
                          <a:xfrm>
                            <a:off x="432118" y="386014"/>
                            <a:ext cx="78295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95" name="Straight Connector 1395"/>
                        <wps:cNvCnPr/>
                        <wps:spPr>
                          <a:xfrm flipV="1">
                            <a:off x="619443" y="246949"/>
                            <a:ext cx="261620" cy="25336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96" name="Text Box 2"/>
                        <wps:cNvSpPr txBox="1">
                          <a:spLocks noChangeArrowheads="1"/>
                        </wps:cNvSpPr>
                        <wps:spPr bwMode="auto">
                          <a:xfrm>
                            <a:off x="1232853" y="159319"/>
                            <a:ext cx="510540" cy="429895"/>
                          </a:xfrm>
                          <a:prstGeom prst="rect">
                            <a:avLst/>
                          </a:prstGeom>
                          <a:solidFill>
                            <a:srgbClr val="FFFFFF"/>
                          </a:solidFill>
                          <a:ln w="9525">
                            <a:solidFill>
                              <a:srgbClr val="000000"/>
                            </a:solidFill>
                            <a:miter lim="800000"/>
                            <a:headEnd/>
                            <a:tailEnd/>
                          </a:ln>
                        </wps:spPr>
                        <wps:txbx>
                          <w:txbxContent>
                            <w:p w:rsidR="001938A9" w:rsidRDefault="001938A9" w:rsidP="00330A75">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Default="001938A9" w:rsidP="00330A75">
                              <w:pPr>
                                <w:pStyle w:val="NormalWeb"/>
                                <w:spacing w:before="0" w:beforeAutospacing="0" w:after="0" w:afterAutospacing="0"/>
                              </w:pPr>
                              <w:r>
                                <w:rPr>
                                  <w:rFonts w:ascii="Candara" w:eastAsia="STKaiti" w:hAnsi="Candara" w:cs="Tahoma"/>
                                  <w:b/>
                                  <w:bCs/>
                                  <w:sz w:val="28"/>
                                  <w:szCs w:val="28"/>
                                  <w:lang w:val="en-US"/>
                                </w:rPr>
                                <w:t>H</w:t>
                              </w:r>
                            </w:p>
                          </w:txbxContent>
                        </wps:txbx>
                        <wps:bodyPr rot="0" vert="horz" wrap="square" lIns="91440" tIns="45720" rIns="91440" bIns="45720" anchor="t" anchorCtr="0">
                          <a:noAutofit/>
                        </wps:bodyPr>
                      </wps:wsp>
                      <wps:wsp>
                        <wps:cNvPr id="1398" name="Straight Connector 1398"/>
                        <wps:cNvCnPr/>
                        <wps:spPr>
                          <a:xfrm>
                            <a:off x="1756533" y="386014"/>
                            <a:ext cx="30543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401" name="Straight Connector 1401"/>
                        <wps:cNvCnPr/>
                        <wps:spPr>
                          <a:xfrm>
                            <a:off x="478394" y="982182"/>
                            <a:ext cx="86657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403" name="Text Box 2"/>
                        <wps:cNvSpPr txBox="1">
                          <a:spLocks noChangeArrowheads="1"/>
                        </wps:cNvSpPr>
                        <wps:spPr bwMode="auto">
                          <a:xfrm>
                            <a:off x="1351175" y="812915"/>
                            <a:ext cx="326124" cy="325544"/>
                          </a:xfrm>
                          <a:prstGeom prst="rect">
                            <a:avLst/>
                          </a:prstGeom>
                          <a:solidFill>
                            <a:srgbClr val="FFFFFF"/>
                          </a:solidFill>
                          <a:ln w="9525">
                            <a:solidFill>
                              <a:srgbClr val="000000"/>
                            </a:solidFill>
                            <a:miter lim="800000"/>
                            <a:headEnd/>
                            <a:tailEnd/>
                          </a:ln>
                        </wps:spPr>
                        <wps:txbx>
                          <w:txbxContent>
                            <w:p w:rsidR="001938A9" w:rsidRDefault="001938A9" w:rsidP="00330A75">
                              <w:pPr>
                                <w:pStyle w:val="NormalWeb"/>
                                <w:spacing w:before="0" w:beforeAutospacing="0" w:after="0" w:afterAutospacing="0"/>
                              </w:pPr>
                              <w:r>
                                <w:rPr>
                                  <w:rFonts w:ascii="Candara" w:eastAsia="STKaiti" w:hAnsi="Candara" w:cs="Tahoma"/>
                                  <w:b/>
                                  <w:bCs/>
                                  <w:sz w:val="28"/>
                                  <w:szCs w:val="28"/>
                                  <w:lang w:val="en-US"/>
                                </w:rPr>
                                <w:t>H</w:t>
                              </w:r>
                            </w:p>
                          </w:txbxContent>
                        </wps:txbx>
                        <wps:bodyPr rot="0" vert="horz" wrap="square" lIns="91440" tIns="45720" rIns="91440" bIns="45720" anchor="t" anchorCtr="0">
                          <a:noAutofit/>
                        </wps:bodyPr>
                      </wps:wsp>
                      <wps:wsp>
                        <wps:cNvPr id="1406" name="Straight Connector 1406"/>
                        <wps:cNvCnPr/>
                        <wps:spPr>
                          <a:xfrm flipV="1">
                            <a:off x="3637764" y="240481"/>
                            <a:ext cx="260985" cy="25336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407" name="Text Box 2"/>
                        <wps:cNvSpPr txBox="1">
                          <a:spLocks noChangeArrowheads="1"/>
                        </wps:cNvSpPr>
                        <wps:spPr bwMode="auto">
                          <a:xfrm>
                            <a:off x="4148228" y="159319"/>
                            <a:ext cx="509905" cy="429895"/>
                          </a:xfrm>
                          <a:prstGeom prst="rect">
                            <a:avLst/>
                          </a:prstGeom>
                          <a:solidFill>
                            <a:srgbClr val="FFFFFF"/>
                          </a:solidFill>
                          <a:ln w="9525">
                            <a:solidFill>
                              <a:srgbClr val="000000"/>
                            </a:solidFill>
                            <a:miter lim="800000"/>
                            <a:headEnd/>
                            <a:tailEnd/>
                          </a:ln>
                        </wps:spPr>
                        <wps:txbx>
                          <w:txbxContent>
                            <w:p w:rsidR="001938A9" w:rsidRDefault="001938A9" w:rsidP="00330A75">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Default="001938A9" w:rsidP="00330A75">
                              <w:pPr>
                                <w:pStyle w:val="NormalWeb"/>
                                <w:spacing w:before="0" w:beforeAutospacing="0" w:after="0" w:afterAutospacing="0"/>
                              </w:pPr>
                              <w:r>
                                <w:rPr>
                                  <w:rFonts w:ascii="Candara" w:eastAsia="STKaiti" w:hAnsi="Candara" w:cs="Tahoma"/>
                                  <w:b/>
                                  <w:bCs/>
                                  <w:sz w:val="28"/>
                                  <w:szCs w:val="28"/>
                                  <w:lang w:val="en-US"/>
                                </w:rPr>
                                <w:t>H</w:t>
                              </w:r>
                            </w:p>
                          </w:txbxContent>
                        </wps:txbx>
                        <wps:bodyPr rot="0" vert="horz" wrap="square" lIns="91440" tIns="45720" rIns="91440" bIns="45720" anchor="t" anchorCtr="0">
                          <a:noAutofit/>
                        </wps:bodyPr>
                      </wps:wsp>
                      <wps:wsp>
                        <wps:cNvPr id="1409" name="Straight Connector 1409"/>
                        <wps:cNvCnPr/>
                        <wps:spPr>
                          <a:xfrm>
                            <a:off x="4658153" y="386014"/>
                            <a:ext cx="268605" cy="0"/>
                          </a:xfrm>
                          <a:prstGeom prst="line">
                            <a:avLst/>
                          </a:prstGeom>
                          <a:ln w="19050"/>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410" name="Picture 1410"/>
                          <pic:cNvPicPr/>
                        </pic:nvPicPr>
                        <pic:blipFill>
                          <a:blip r:embed="rId11">
                            <a:extLst>
                              <a:ext uri="{28A0092B-C50C-407E-A947-70E740481C1C}">
                                <a14:useLocalDpi xmlns:a14="http://schemas.microsoft.com/office/drawing/2010/main" val="0"/>
                              </a:ext>
                            </a:extLst>
                          </a:blip>
                          <a:stretch>
                            <a:fillRect/>
                          </a:stretch>
                        </pic:blipFill>
                        <pic:spPr>
                          <a:xfrm>
                            <a:off x="4839763" y="179004"/>
                            <a:ext cx="635000" cy="41910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24A0ADD8" id="Canvas 1226" o:spid="_x0000_s2178" editas="canvas" style="position:absolute;left:0;text-align:left;margin-left:-5.15pt;margin-top:31.75pt;width:481.5pt;height:103.45pt;z-index:251671040;mso-position-horizontal-relative:margin;mso-position-vertical-relative:text;mso-width-relative:margin;mso-height-relative:margin" coordsize="61150,131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">
                <v:shape id="_x0000_s2179" type="#_x0000_t75" style="position:absolute;width:61150;height:13138;visibility:visible;mso-wrap-style:square">
                  <v:fill o:detectmouseclick="t"/>
                  <v:path o:connecttype="none"/>
                </v:shape>
                <v:shape id="Text Box 2" o:spid="_x0000_s2180" type="#_x0000_t202" style="position:absolute;left:648;top:8129;width:3893;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" stroked="f">
                  <v:textbox>
                    <w:txbxContent>
                      <w:p w:rsidR="001938A9" w:rsidRDefault="001938A9" w:rsidP="00330A75">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|1&gt;</w:t>
                        </w:r>
                      </w:p>
                    </w:txbxContent>
                  </v:textbox>
                </v:shape>
                <v:shape id="Text Box 2" o:spid="_x0000_s2181" type="#_x0000_t202" style="position:absolute;left:48397;top:5314;width:12207;height:6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" stroked="f">
                  <v:textbox>
                    <w:txbxContent>
                      <w:p w:rsidR="001938A9" w:rsidRDefault="001938A9" w:rsidP="00526EA9">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measures:</w:t>
                        </w:r>
                      </w:p>
                      <w:p w:rsidR="001938A9" w:rsidRDefault="001938A9" w:rsidP="00526EA9">
                        <w:pPr>
                          <w:pStyle w:val="NormalWeb"/>
                          <w:spacing w:before="0" w:beforeAutospacing="0" w:after="0" w:afterAutospacing="0" w:line="252" w:lineRule="auto"/>
                          <w:rPr>
                            <w:rFonts w:ascii="Candara" w:eastAsia="STKaiti" w:hAnsi="Candara" w:cs="Tahoma"/>
                            <w:sz w:val="22"/>
                            <w:szCs w:val="22"/>
                            <w:lang w:val="en-US"/>
                          </w:rPr>
                        </w:pPr>
                        <w:r>
                          <w:rPr>
                            <w:rFonts w:ascii="Candara" w:eastAsia="STKaiti" w:hAnsi="Candara" w:cs="Tahoma"/>
                            <w:sz w:val="22"/>
                            <w:szCs w:val="22"/>
                            <w:lang w:val="en-US"/>
                          </w:rPr>
                          <w:t>0 if f is constant</w:t>
                        </w:r>
                      </w:p>
                      <w:p w:rsidR="001938A9" w:rsidRDefault="001938A9" w:rsidP="00526EA9">
                        <w:pPr>
                          <w:pStyle w:val="NormalWeb"/>
                          <w:spacing w:before="0" w:beforeAutospacing="0" w:after="0" w:afterAutospacing="0" w:line="252" w:lineRule="auto"/>
                        </w:pPr>
                        <w:r>
                          <w:rPr>
                            <w:rFonts w:ascii="Candara" w:eastAsia="STKaiti" w:hAnsi="Candara" w:cs="Tahoma"/>
                            <w:sz w:val="22"/>
                            <w:szCs w:val="22"/>
                            <w:lang w:val="en-US"/>
                          </w:rPr>
                          <w:t>1 if f is balanced</w:t>
                        </w:r>
                      </w:p>
                    </w:txbxContent>
                  </v:textbox>
                </v:shape>
                <v:shape id="Text Box 2" o:spid="_x0000_s2182" type="#_x0000_t202" style="position:absolute;left:38063;top:1376;width:3340;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" stroked="f">
                  <v:textbox>
                    <w:txbxContent>
                      <w:p w:rsidR="001938A9" w:rsidRDefault="001938A9" w:rsidP="00330A75">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n</w:t>
                        </w:r>
                      </w:p>
                    </w:txbxContent>
                  </v:textbox>
                </v:shape>
                <v:shape id="Text Box 2" o:spid="_x0000_s2183" type="#_x0000_t202" style="position:absolute;left:26934;top:8901;width:12825;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" stroked="f">
                  <v:textbox>
                    <w:txbxContent>
                      <w:p w:rsidR="001938A9" w:rsidRDefault="001938A9" w:rsidP="0080247B">
                        <w:pPr>
                          <w:pStyle w:val="NormalWeb"/>
                          <w:spacing w:before="0" w:beforeAutospacing="0" w:after="0" w:afterAutospacing="0" w:line="252" w:lineRule="auto"/>
                        </w:pPr>
                        <w:r>
                          <w:rPr>
                            <w:rFonts w:ascii="Candara" w:eastAsia="STKaiti" w:hAnsi="Candara" w:cs="Tahoma"/>
                            <w:sz w:val="22"/>
                            <w:szCs w:val="22"/>
                            <w:lang w:val="en-US"/>
                          </w:rPr>
                          <w:t>|y&gt;</w:t>
                        </w:r>
                        <w:r w:rsidRPr="00B406B6">
                          <w:rPr>
                            <w:rFonts w:ascii="Cambria Math" w:eastAsia="STKaiti" w:hAnsi="Cambria Math" w:cs="Cambria Math"/>
                            <w:sz w:val="20"/>
                            <w:szCs w:val="20"/>
                            <w:lang w:val="en-US"/>
                          </w:rPr>
                          <w:t>⊕</w:t>
                        </w:r>
                        <w:r>
                          <w:rPr>
                            <w:rFonts w:ascii="Cambria Math" w:eastAsia="STKaiti" w:hAnsi="Cambria Math" w:cs="Cambria Math"/>
                            <w:sz w:val="20"/>
                            <w:szCs w:val="20"/>
                            <w:lang w:val="en-US"/>
                          </w:rPr>
                          <w:t xml:space="preserve"> |</w:t>
                        </w:r>
                        <w:r>
                          <w:rPr>
                            <w:rFonts w:ascii="Candara" w:eastAsia="STKaiti" w:hAnsi="Candara" w:cs="Tahoma"/>
                            <w:sz w:val="22"/>
                            <w:szCs w:val="22"/>
                            <w:lang w:val="en-US"/>
                          </w:rPr>
                          <w:t>f(x)&gt;</w:t>
                        </w:r>
                      </w:p>
                    </w:txbxContent>
                  </v:textbox>
                </v:shape>
                <v:shape id="Text Box 2" o:spid="_x0000_s2184" type="#_x0000_t202" style="position:absolute;left:19548;top:8353;width:4237;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" stroked="f">
                  <v:textbox>
                    <w:txbxContent>
                      <w:p w:rsidR="001938A9" w:rsidRDefault="001938A9" w:rsidP="0080247B">
                        <w:pPr>
                          <w:pStyle w:val="NormalWeb"/>
                          <w:spacing w:before="0" w:beforeAutospacing="0" w:after="0" w:afterAutospacing="0" w:line="252" w:lineRule="auto"/>
                        </w:pPr>
                        <w:r>
                          <w:rPr>
                            <w:rFonts w:ascii="Candara" w:eastAsia="STKaiti" w:hAnsi="Candara" w:cs="Tahoma"/>
                            <w:sz w:val="22"/>
                            <w:szCs w:val="22"/>
                            <w:lang w:val="en-US"/>
                          </w:rPr>
                          <w:t>|y&gt;</w:t>
                        </w:r>
                      </w:p>
                    </w:txbxContent>
                  </v:textbox>
                </v:shape>
                <v:line id="Straight Connector 1218" o:spid="_x0000_s2185" style="position:absolute;visibility:visible;mso-wrap-style:square" from="16917,9901" to="19972,9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" strokecolor="black [3200]">
                  <v:stroke joinstyle="miter"/>
                </v:line>
                <v:line id="Straight Connector 1220" o:spid="_x0000_s2186" style="position:absolute;visibility:visible;mso-wrap-style:square" from="35238,9901" to="37835,9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" strokecolor="black [3200]">
                  <v:stroke joinstyle="miter"/>
                </v:line>
                <v:shape id="Text Box 2" o:spid="_x0000_s2187" type="#_x0000_t202" style="position:absolute;left:25422;top:4178;width:4371;height:3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" stroked="f">
                  <v:textbox>
                    <w:txbxContent>
                      <w:p w:rsidR="001938A9" w:rsidRPr="00A866EA" w:rsidRDefault="001938A9" w:rsidP="0080247B">
                        <w:pPr>
                          <w:pStyle w:val="NormalWeb"/>
                          <w:spacing w:before="0" w:beforeAutospacing="0" w:after="0" w:afterAutospacing="0" w:line="252" w:lineRule="auto"/>
                          <w:rPr>
                            <w:b/>
                            <w:sz w:val="28"/>
                            <w:szCs w:val="28"/>
                            <w:vertAlign w:val="subscript"/>
                          </w:rPr>
                        </w:pPr>
                        <w:r w:rsidRPr="00A866EA">
                          <w:rPr>
                            <w:b/>
                            <w:sz w:val="28"/>
                            <w:szCs w:val="28"/>
                          </w:rPr>
                          <w:t>U</w:t>
                        </w:r>
                        <w:r w:rsidRPr="00A866EA">
                          <w:rPr>
                            <w:b/>
                            <w:sz w:val="28"/>
                            <w:szCs w:val="28"/>
                            <w:vertAlign w:val="subscript"/>
                          </w:rPr>
                          <w:t>f</w:t>
                        </w:r>
                      </w:p>
                    </w:txbxContent>
                  </v:textbox>
                </v:shape>
                <v:shape id="Text Box 2" o:spid="_x0000_s2188" type="#_x0000_t202" style="position:absolute;left:19701;top:2287;width:510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" stroked="f">
                  <v:textbox>
                    <w:txbxContent>
                      <w:p w:rsidR="001938A9" w:rsidRDefault="001938A9" w:rsidP="00187410">
                        <w:pPr>
                          <w:pStyle w:val="NormalWeb"/>
                          <w:spacing w:before="0" w:beforeAutospacing="0" w:after="0" w:afterAutospacing="0" w:line="252" w:lineRule="auto"/>
                        </w:pPr>
                        <w:r>
                          <w:rPr>
                            <w:rFonts w:ascii="Candara" w:eastAsia="STKaiti" w:hAnsi="Candara" w:cs="Tahoma"/>
                            <w:sz w:val="22"/>
                            <w:szCs w:val="22"/>
                            <w:lang w:val="en-US"/>
                          </w:rPr>
                          <w:t>|x&gt;</w:t>
                        </w:r>
                      </w:p>
                    </w:txbxContent>
                  </v:textbox>
                </v:shape>
                <v:line id="Straight Connector 1388" o:spid="_x0000_s2189" style="position:absolute;visibility:visible;mso-wrap-style:square" from="8142,3337" to="11279,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" strokecolor="black [3200]">
                  <v:stroke joinstyle="miter"/>
                </v:line>
                <v:line id="Straight Connector 1390" o:spid="_x0000_s2190" style="position:absolute;visibility:visible;mso-wrap-style:square" from="35102,3774" to="41602,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" strokecolor="black [3200]">
                  <v:stroke joinstyle="miter"/>
                </v:line>
                <v:rect id="Rectangle 1221" o:spid="_x0000_s2191" style="position:absolute;left:20154;top:1271;width:15150;height:10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" filled="f" strokecolor="black [3213]" strokeweight="1pt"/>
                <v:shape id="Text Box 2" o:spid="_x0000_s2192" type="#_x0000_t202" style="position:absolute;left:36552;top:8551;width:6321;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" stroked="f">
                  <v:textbox>
                    <w:txbxContent>
                      <w:p w:rsidR="001938A9" w:rsidRDefault="001938A9" w:rsidP="00BA42A4">
                        <w:pPr>
                          <w:pStyle w:val="NormalWeb"/>
                          <w:spacing w:before="0" w:beforeAutospacing="0" w:after="0" w:afterAutospacing="0" w:line="252" w:lineRule="auto"/>
                        </w:pPr>
                        <w:r>
                          <w:rPr>
                            <w:rFonts w:ascii="Candara" w:eastAsia="STKaiti" w:hAnsi="Candara" w:cs="Tahoma"/>
                            <w:sz w:val="22"/>
                            <w:szCs w:val="22"/>
                            <w:lang w:val="en-US"/>
                          </w:rPr>
                          <w:t>discard</w:t>
                        </w:r>
                      </w:p>
                    </w:txbxContent>
                  </v:textbox>
                </v:shape>
                <v:shape id="Text Box 2" o:spid="_x0000_s2193" type="#_x0000_t202" style="position:absolute;left:7820;top:1440;width:3346;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" stroked="f">
                  <v:textbox>
                    <w:txbxContent>
                      <w:p w:rsidR="001938A9" w:rsidRDefault="001938A9" w:rsidP="00330A75">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n</w:t>
                        </w:r>
                      </w:p>
                    </w:txbxContent>
                  </v:textbox>
                </v:shape>
                <v:shape id="Text Box 2" o:spid="_x0000_s2194" type="#_x0000_t202" style="position:absolute;left:504;top:2329;width:42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" stroked="f">
                  <v:textbox>
                    <w:txbxContent>
                      <w:p w:rsidR="001938A9" w:rsidRDefault="001938A9" w:rsidP="00330A75">
                        <w:pPr>
                          <w:pStyle w:val="NormalWeb"/>
                          <w:spacing w:before="0" w:beforeAutospacing="0" w:after="0" w:afterAutospacing="0" w:line="252" w:lineRule="auto"/>
                        </w:pPr>
                        <w:r>
                          <w:rPr>
                            <w:rFonts w:ascii="Candara" w:eastAsia="STKaiti" w:hAnsi="Candara" w:cs="Tahoma"/>
                            <w:sz w:val="22"/>
                            <w:szCs w:val="22"/>
                            <w:lang w:val="en-US"/>
                          </w:rPr>
                          <w:t xml:space="preserve"> |0&gt;</w:t>
                        </w:r>
                      </w:p>
                    </w:txbxContent>
                  </v:textbox>
                </v:shape>
                <v:line id="Straight Connector 1394" o:spid="_x0000_s2195" style="position:absolute;visibility:visible;mso-wrap-style:square" from="4321,3860" to="12150,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" strokecolor="black [3200]">
                  <v:stroke joinstyle="miter"/>
                </v:line>
                <v:line id="Straight Connector 1395" o:spid="_x0000_s2196" style="position:absolute;flip:y;visibility:visible;mso-wrap-style:square" from="6194,2469" to="8810,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" strokecolor="black [3200]">
                  <v:stroke joinstyle="miter"/>
                </v:line>
                <v:shape id="Text Box 2" o:spid="_x0000_s2197" type="#_x0000_t202" style="position:absolute;left:12328;top:1593;width:5105;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">
                  <v:textbox>
                    <w:txbxContent>
                      <w:p w:rsidR="001938A9" w:rsidRDefault="001938A9" w:rsidP="00330A75">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Default="001938A9" w:rsidP="00330A75">
                        <w:pPr>
                          <w:pStyle w:val="NormalWeb"/>
                          <w:spacing w:before="0" w:beforeAutospacing="0" w:after="0" w:afterAutospacing="0"/>
                        </w:pPr>
                        <w:r>
                          <w:rPr>
                            <w:rFonts w:ascii="Candara" w:eastAsia="STKaiti" w:hAnsi="Candara" w:cs="Tahoma"/>
                            <w:b/>
                            <w:bCs/>
                            <w:sz w:val="28"/>
                            <w:szCs w:val="28"/>
                            <w:lang w:val="en-US"/>
                          </w:rPr>
                          <w:t>H</w:t>
                        </w:r>
                      </w:p>
                    </w:txbxContent>
                  </v:textbox>
                </v:shape>
                <v:line id="Straight Connector 1398" o:spid="_x0000_s2198" style="position:absolute;visibility:visible;mso-wrap-style:square" from="17565,3860" to="20619,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" strokecolor="black [3200]">
                  <v:stroke joinstyle="miter"/>
                </v:line>
                <v:line id="Straight Connector 1401" o:spid="_x0000_s2199" style="position:absolute;visibility:visible;mso-wrap-style:square" from="4783,9821" to="13449,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" strokecolor="black [3200]">
                  <v:stroke joinstyle="miter"/>
                </v:line>
                <v:shape id="Text Box 2" o:spid="_x0000_s2200" type="#_x0000_t202" style="position:absolute;left:13511;top:8129;width:3261;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">
                  <v:textbox>
                    <w:txbxContent>
                      <w:p w:rsidR="001938A9" w:rsidRDefault="001938A9" w:rsidP="00330A75">
                        <w:pPr>
                          <w:pStyle w:val="NormalWeb"/>
                          <w:spacing w:before="0" w:beforeAutospacing="0" w:after="0" w:afterAutospacing="0"/>
                        </w:pPr>
                        <w:r>
                          <w:rPr>
                            <w:rFonts w:ascii="Candara" w:eastAsia="STKaiti" w:hAnsi="Candara" w:cs="Tahoma"/>
                            <w:b/>
                            <w:bCs/>
                            <w:sz w:val="28"/>
                            <w:szCs w:val="28"/>
                            <w:lang w:val="en-US"/>
                          </w:rPr>
                          <w:t>H</w:t>
                        </w:r>
                      </w:p>
                    </w:txbxContent>
                  </v:textbox>
                </v:shape>
                <v:line id="Straight Connector 1406" o:spid="_x0000_s2201" style="position:absolute;flip:y;visibility:visible;mso-wrap-style:square" from="36377,2404" to="38987,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" strokecolor="black [3200]">
                  <v:stroke joinstyle="miter"/>
                </v:line>
                <v:shape id="Text Box 2" o:spid="_x0000_s2202" type="#_x0000_t202" style="position:absolute;left:41482;top:1593;width:509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">
                  <v:textbox>
                    <w:txbxContent>
                      <w:p w:rsidR="001938A9" w:rsidRDefault="001938A9" w:rsidP="00330A75">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Default="001938A9" w:rsidP="00330A75">
                        <w:pPr>
                          <w:pStyle w:val="NormalWeb"/>
                          <w:spacing w:before="0" w:beforeAutospacing="0" w:after="0" w:afterAutospacing="0"/>
                        </w:pPr>
                        <w:r>
                          <w:rPr>
                            <w:rFonts w:ascii="Candara" w:eastAsia="STKaiti" w:hAnsi="Candara" w:cs="Tahoma"/>
                            <w:b/>
                            <w:bCs/>
                            <w:sz w:val="28"/>
                            <w:szCs w:val="28"/>
                            <w:lang w:val="en-US"/>
                          </w:rPr>
                          <w:t>H</w:t>
                        </w:r>
                      </w:p>
                    </w:txbxContent>
                  </v:textbox>
                </v:shape>
                <v:line id="Straight Connector 1409" o:spid="_x0000_s2203" style="position:absolute;visibility:visible;mso-wrap-style:square" from="46581,3860" to="49267,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" strokecolor="black [3200]" strokeweight="1.5pt">
                  <v:stroke joinstyle="miter"/>
                </v:line>
                <v:shape id="Picture 1410" o:spid="_x0000_s2204" type="#_x0000_t75" style="position:absolute;left:48397;top:1790;width:6350;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">
                  <v:imagedata r:id="rId12" o:title=""/>
                </v:shape>
                <w10:wrap type="square" anchorx="margin"/>
              </v:group>
            </w:pict>
          </mc:Fallback>
        </mc:AlternateContent>
      </w:r>
      <w:r w:rsidR="009E4EE6">
        <w:t>The result</w:t>
      </w:r>
      <w:r w:rsidR="009E4EE6" w:rsidRPr="006D0A30">
        <w:t xml:space="preserve"> generalises to a binar</w:t>
      </w:r>
      <w:r w:rsidR="00347980">
        <w:t xml:space="preserve">y string of any </w:t>
      </w:r>
      <w:r w:rsidR="009E4EE6">
        <w:t xml:space="preserve">length n, in which case </w:t>
      </w:r>
      <w:r w:rsidR="009E4EE6" w:rsidRPr="006D0A30">
        <w:t>(</w:t>
      </w:r>
      <w:r w:rsidR="00347980">
        <w:t>2</w:t>
      </w:r>
      <w:r w:rsidR="009E4EE6" w:rsidRPr="00347980">
        <w:rPr>
          <w:vertAlign w:val="superscript"/>
        </w:rPr>
        <w:t>n</w:t>
      </w:r>
      <w:r w:rsidR="009E4EE6" w:rsidRPr="006D0A30">
        <w:t>/2 + 1) applications of the function</w:t>
      </w:r>
      <w:r w:rsidR="009E4EE6">
        <w:t xml:space="preserve"> are needed for a classical system, one </w:t>
      </w:r>
      <w:r w:rsidR="00FE1F21">
        <w:t>for a quantum system.  Figure 23</w:t>
      </w:r>
      <w:r w:rsidR="009E4EE6">
        <w:t xml:space="preserve"> shows the circuit.</w:t>
      </w:r>
    </w:p>
    <w:p w:rsidR="00526EA9" w:rsidRDefault="00FE1F21" w:rsidP="007B3E26">
      <w:pPr>
        <w:spacing w:after="0" w:line="360" w:lineRule="auto"/>
        <w:jc w:val="center"/>
      </w:pPr>
      <w:r>
        <w:t>Figure 23</w:t>
      </w:r>
      <w:r w:rsidR="008860B5">
        <w:t xml:space="preserve"> </w:t>
      </w:r>
      <w:r w:rsidR="00682C7A">
        <w:t>Deutsch-Jo</w:t>
      </w:r>
      <w:r w:rsidR="00526EA9">
        <w:t>z</w:t>
      </w:r>
      <w:r w:rsidR="00682C7A">
        <w:t>s</w:t>
      </w:r>
      <w:r w:rsidR="00526EA9">
        <w:t>a algorithm</w:t>
      </w:r>
      <w:r w:rsidR="008860B5">
        <w:t xml:space="preserve"> for n bits</w:t>
      </w:r>
    </w:p>
    <w:p w:rsidR="00AE64FA" w:rsidRDefault="00526EA9" w:rsidP="00682652">
      <w:pPr>
        <w:spacing w:after="0" w:line="240" w:lineRule="auto"/>
      </w:pPr>
      <w:r>
        <w:t>The intuition here is that all possibilitie</w:t>
      </w:r>
      <w:r w:rsidR="00AE64FA">
        <w:t>s for the</w:t>
      </w:r>
      <w:r w:rsidR="00557104">
        <w:t xml:space="preserve"> </w:t>
      </w:r>
      <w:r w:rsidR="00AE64FA">
        <w:t xml:space="preserve">input values </w:t>
      </w:r>
      <w:r w:rsidR="00557104">
        <w:t xml:space="preserve">|x&gt; </w:t>
      </w:r>
      <w:r w:rsidR="00AE64FA">
        <w:t>are input</w:t>
      </w:r>
      <w:r>
        <w:t xml:space="preserve"> in p</w:t>
      </w:r>
      <w:r w:rsidR="00522EC7">
        <w:t xml:space="preserve">arallel. These can start off as |0&gt; </w:t>
      </w:r>
      <w:r>
        <w:t>because the Hadamard gate transforms them into equal superpositions</w:t>
      </w:r>
      <w:r w:rsidR="00C142B2">
        <w:t xml:space="preserve"> of |0&gt; and |1&gt;</w:t>
      </w:r>
      <w:r>
        <w:t xml:space="preserve">, that is, all possible inputs are being considered in parallel. </w:t>
      </w:r>
      <w:r w:rsidR="00D761BE">
        <w:t>The analysis uses</w:t>
      </w:r>
      <w:r w:rsidR="00F62C2A">
        <w:t xml:space="preserve"> similar </w:t>
      </w:r>
      <w:r w:rsidR="00D761BE">
        <w:t>techniques to those</w:t>
      </w:r>
      <w:r w:rsidR="008572B0">
        <w:t xml:space="preserve"> used in the analysis of the</w:t>
      </w:r>
      <w:r w:rsidR="00F62C2A">
        <w:t xml:space="preserve"> </w:t>
      </w:r>
      <w:r w:rsidR="0064392D">
        <w:t xml:space="preserve">single bit algorithm. </w:t>
      </w:r>
    </w:p>
    <w:p w:rsidR="00F62C2A" w:rsidRDefault="00F62C2A" w:rsidP="00B823E1">
      <w:pPr>
        <w:spacing w:after="0"/>
      </w:pPr>
    </w:p>
    <w:p w:rsidR="00F62C2A" w:rsidRPr="0095478A" w:rsidRDefault="008330C6" w:rsidP="00F62C2A">
      <w:pPr>
        <w:spacing w:after="0"/>
        <w:rPr>
          <w:b/>
          <w:i/>
        </w:rPr>
      </w:pPr>
      <w:r>
        <w:rPr>
          <w:b/>
          <w:sz w:val="24"/>
          <w:szCs w:val="24"/>
        </w:rPr>
        <w:t>5.4</w:t>
      </w:r>
      <w:r w:rsidR="00F62C2A" w:rsidRPr="0000154E">
        <w:rPr>
          <w:b/>
          <w:sz w:val="24"/>
          <w:szCs w:val="24"/>
        </w:rPr>
        <w:t xml:space="preserve"> Grover’s algorithm</w:t>
      </w:r>
      <w:r w:rsidR="00F62C2A">
        <w:rPr>
          <w:b/>
          <w:sz w:val="24"/>
          <w:szCs w:val="24"/>
        </w:rPr>
        <w:t xml:space="preserve"> for unstructured search</w:t>
      </w:r>
    </w:p>
    <w:p w:rsidR="00F62C2A" w:rsidRDefault="00F62C2A" w:rsidP="00682652">
      <w:pPr>
        <w:spacing w:after="0" w:line="240" w:lineRule="auto"/>
      </w:pPr>
      <w:r>
        <w:t>Grover’s algorithm (1996) is often described as “database search” which implies that a very large set of data can be searched. In general, you might be comparing a value you have for a “key”. If you find the item in the data list with that key you can read the information stored with the key. An example is that you have a phone number and want the associated name and address by searching a telephone directory. Large data sets are beyond the scope of quantum computers, even those envisaged for the long term. However, Grover’s algorithm could be considered for breaking certain forms of cryptography in timescales similar to those envisaged for Shor’s algorithm.  For example, the set of possible passwords, always stored in encrypted form, might become a feasible search target. Simplifying, if passwords may only contain alphanumeric characters, the search field is quite small. If the encrypted (hashed) value is available to query the algorithm, the result would be the password in-clear.</w:t>
      </w:r>
    </w:p>
    <w:p w:rsidR="006854BD" w:rsidRDefault="006854BD" w:rsidP="006854BD">
      <w:pPr>
        <w:spacing w:after="0" w:line="240" w:lineRule="auto"/>
      </w:pPr>
    </w:p>
    <w:p w:rsidR="00F62C2A" w:rsidRDefault="00F62C2A" w:rsidP="006854BD">
      <w:pPr>
        <w:spacing w:line="240" w:lineRule="auto"/>
      </w:pPr>
      <w:r>
        <w:lastRenderedPageBreak/>
        <w:t xml:space="preserve">The assumption is that the data items to be searched are in random order, unlike an alphabetically sorted indexed list like a telephone directory. Applications that are being considered for Grover’s algorithm include inverting hash functions of certain short items, finding hash collisions and proof-of-work computations in some implementations of blockchain technology. </w:t>
      </w:r>
    </w:p>
    <w:p w:rsidR="003B4E3E" w:rsidRDefault="00F62C2A" w:rsidP="00682652">
      <w:pPr>
        <w:spacing w:after="0" w:line="240" w:lineRule="auto"/>
      </w:pPr>
      <w:r>
        <w:t xml:space="preserve">Searching for a value in an unordered list of length N takes on average N/2 comparisons, with maximum N comparisons if you don’t know whether the item is in the list. Grover’s algorithm  takes </w:t>
      </w:r>
      <m:oMath>
        <m:rad>
          <m:radPr>
            <m:degHide m:val="1"/>
            <m:ctrlPr>
              <w:rPr>
                <w:rFonts w:ascii="Cambria Math" w:hAnsi="Cambria Math"/>
                <w:i/>
              </w:rPr>
            </m:ctrlPr>
          </m:radPr>
          <m:deg/>
          <m:e>
            <m:r>
              <w:rPr>
                <w:rFonts w:ascii="Cambria Math" w:hAnsi="Cambria Math"/>
              </w:rPr>
              <m:t>N</m:t>
            </m:r>
          </m:e>
        </m:rad>
      </m:oMath>
      <w:r>
        <w:t xml:space="preserve">  steps. We have seen the types of gate that are proposed to implement Grover’s algorithm in Section 4 and proof of concept implementations </w:t>
      </w:r>
      <w:r w:rsidR="00CB5915">
        <w:t xml:space="preserve">exist </w:t>
      </w:r>
      <w:r>
        <w:t>for small numbe</w:t>
      </w:r>
      <w:r w:rsidR="00CB5915">
        <w:t>rs of bits</w:t>
      </w:r>
      <w:r>
        <w:t xml:space="preserve">. </w:t>
      </w:r>
    </w:p>
    <w:p w:rsidR="00D761BE" w:rsidRDefault="00F62C2A" w:rsidP="006854BD">
      <w:pPr>
        <w:spacing w:line="240" w:lineRule="auto"/>
      </w:pPr>
      <w:r>
        <w:t xml:space="preserve">We assume the items to be searched are represented in </w:t>
      </w:r>
      <w:r w:rsidRPr="00240768">
        <w:rPr>
          <w:i/>
        </w:rPr>
        <w:t>n</w:t>
      </w:r>
      <w:r>
        <w:t xml:space="preserve"> qubits which can have</w:t>
      </w:r>
      <w:r w:rsidRPr="00240768">
        <w:rPr>
          <w:i/>
        </w:rPr>
        <w:t xml:space="preserve"> </w:t>
      </w:r>
      <w:r w:rsidRPr="00240768">
        <w:rPr>
          <w:i/>
          <w:sz w:val="28"/>
          <w:szCs w:val="28"/>
        </w:rPr>
        <w:t>2</w:t>
      </w:r>
      <w:r w:rsidRPr="00240768">
        <w:rPr>
          <w:i/>
          <w:sz w:val="28"/>
          <w:szCs w:val="28"/>
          <w:vertAlign w:val="superscript"/>
        </w:rPr>
        <w:t>n</w:t>
      </w:r>
      <w:r>
        <w:t xml:space="preserve"> values (states). As outlined in Section 4.3, the bits are first initialized to state 0, then a Hadamard transformation is applied so that the system is in a superposition of all possible states. A simplified circuit of the overall procedure is </w:t>
      </w:r>
      <w:r w:rsidR="00FE1F21">
        <w:t>given below and Figure 24</w:t>
      </w:r>
      <w:r w:rsidR="00D761BE">
        <w:t xml:space="preserve"> visualises the operation of the</w:t>
      </w:r>
      <w:r w:rsidR="00D761BE" w:rsidRPr="00550DF2">
        <w:t xml:space="preserve"> </w:t>
      </w:r>
      <w:r w:rsidR="00D761BE">
        <w:t xml:space="preserve">algorithm. </w:t>
      </w:r>
    </w:p>
    <w:p w:rsidR="00347980" w:rsidRDefault="00347980" w:rsidP="00347980">
      <w:pPr>
        <w:spacing w:line="240" w:lineRule="auto"/>
      </w:pPr>
      <w:r>
        <w:rPr>
          <w:rFonts w:cs="Courier New"/>
          <w:noProof/>
          <w:lang w:val="en-GB" w:eastAsia="en-GB"/>
        </w:rPr>
        <mc:AlternateContent>
          <mc:Choice Requires="wpc">
            <w:drawing>
              <wp:inline distT="0" distB="0" distL="0" distR="0" wp14:anchorId="519DB0A0" wp14:editId="298DCB15">
                <wp:extent cx="5704205" cy="768350"/>
                <wp:effectExtent l="0" t="0" r="0" b="0"/>
                <wp:docPr id="1479" name="Canvas 147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wpc:whole>
                      <wps:wsp>
                        <wps:cNvPr id="1355" name="Text Box 2"/>
                        <wps:cNvSpPr txBox="1">
                          <a:spLocks noChangeArrowheads="1"/>
                        </wps:cNvSpPr>
                        <wps:spPr bwMode="auto">
                          <a:xfrm>
                            <a:off x="744385" y="36020"/>
                            <a:ext cx="334645" cy="302895"/>
                          </a:xfrm>
                          <a:prstGeom prst="rect">
                            <a:avLst/>
                          </a:prstGeom>
                          <a:solidFill>
                            <a:srgbClr val="FFFFFF"/>
                          </a:solidFill>
                          <a:ln w="9525">
                            <a:noFill/>
                            <a:miter lim="800000"/>
                            <a:headEnd/>
                            <a:tailEnd/>
                          </a:ln>
                        </wps:spPr>
                        <wps:txbx>
                          <w:txbxContent>
                            <w:p w:rsidR="001938A9" w:rsidRDefault="001938A9" w:rsidP="00347980">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n</w:t>
                              </w:r>
                            </w:p>
                          </w:txbxContent>
                        </wps:txbx>
                        <wps:bodyPr rot="0" vert="horz" wrap="square" lIns="91440" tIns="45720" rIns="91440" bIns="45720" anchor="t" anchorCtr="0">
                          <a:noAutofit/>
                        </wps:bodyPr>
                      </wps:wsp>
                      <wps:wsp>
                        <wps:cNvPr id="1356" name="Text Box 2"/>
                        <wps:cNvSpPr txBox="1">
                          <a:spLocks noChangeArrowheads="1"/>
                        </wps:cNvSpPr>
                        <wps:spPr bwMode="auto">
                          <a:xfrm>
                            <a:off x="13029" y="124921"/>
                            <a:ext cx="421295" cy="319656"/>
                          </a:xfrm>
                          <a:prstGeom prst="rect">
                            <a:avLst/>
                          </a:prstGeom>
                          <a:solidFill>
                            <a:srgbClr val="FFFFFF"/>
                          </a:solidFill>
                          <a:ln w="9525">
                            <a:noFill/>
                            <a:miter lim="800000"/>
                            <a:headEnd/>
                            <a:tailEnd/>
                          </a:ln>
                        </wps:spPr>
                        <wps:txbx>
                          <w:txbxContent>
                            <w:p w:rsidR="001938A9" w:rsidRPr="00383247" w:rsidRDefault="001938A9" w:rsidP="00347980">
                              <w:pPr>
                                <w:pStyle w:val="NormalWeb"/>
                                <w:spacing w:before="0" w:beforeAutospacing="0" w:after="0" w:afterAutospacing="0" w:line="252" w:lineRule="auto"/>
                                <w:rPr>
                                  <w:b/>
                                </w:rPr>
                              </w:pPr>
                              <w:r>
                                <w:rPr>
                                  <w:rFonts w:ascii="Candara" w:eastAsia="STKaiti" w:hAnsi="Candara" w:cs="Tahoma"/>
                                  <w:sz w:val="22"/>
                                  <w:szCs w:val="22"/>
                                  <w:lang w:val="en-US"/>
                                </w:rPr>
                                <w:t xml:space="preserve"> |0&gt;</w:t>
                              </w:r>
                            </w:p>
                          </w:txbxContent>
                        </wps:txbx>
                        <wps:bodyPr rot="0" vert="horz" wrap="square" lIns="91440" tIns="45720" rIns="91440" bIns="45720" anchor="t" anchorCtr="0">
                          <a:noAutofit/>
                        </wps:bodyPr>
                      </wps:wsp>
                      <wps:wsp>
                        <wps:cNvPr id="1357" name="Straight Connector 1357"/>
                        <wps:cNvCnPr/>
                        <wps:spPr>
                          <a:xfrm>
                            <a:off x="394500" y="277955"/>
                            <a:ext cx="78295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58" name="Straight Connector 1358"/>
                        <wps:cNvCnPr/>
                        <wps:spPr>
                          <a:xfrm flipV="1">
                            <a:off x="581825" y="138890"/>
                            <a:ext cx="261620" cy="25336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60" name="Text Box 2"/>
                        <wps:cNvSpPr txBox="1">
                          <a:spLocks noChangeArrowheads="1"/>
                        </wps:cNvSpPr>
                        <wps:spPr bwMode="auto">
                          <a:xfrm>
                            <a:off x="1195084" y="51260"/>
                            <a:ext cx="510921" cy="429895"/>
                          </a:xfrm>
                          <a:prstGeom prst="rect">
                            <a:avLst/>
                          </a:prstGeom>
                          <a:solidFill>
                            <a:srgbClr val="FFFFFF"/>
                          </a:solidFill>
                          <a:ln w="9525">
                            <a:solidFill>
                              <a:srgbClr val="000000"/>
                            </a:solidFill>
                            <a:miter lim="800000"/>
                            <a:headEnd/>
                            <a:tailEnd/>
                          </a:ln>
                        </wps:spPr>
                        <wps:txbx>
                          <w:txbxContent>
                            <w:p w:rsidR="001938A9" w:rsidRDefault="001938A9" w:rsidP="00347980">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Pr="00FA6233" w:rsidRDefault="001938A9" w:rsidP="00347980">
                              <w:pPr>
                                <w:pStyle w:val="NormalWeb"/>
                                <w:spacing w:before="0" w:beforeAutospacing="0" w:after="0" w:afterAutospacing="0"/>
                                <w:rPr>
                                  <w:b/>
                                  <w:sz w:val="28"/>
                                  <w:szCs w:val="28"/>
                                </w:rPr>
                              </w:pPr>
                              <w:r w:rsidRPr="00FA6233">
                                <w:rPr>
                                  <w:rFonts w:ascii="Candara" w:eastAsia="STKaiti" w:hAnsi="Candara" w:cs="Tahoma"/>
                                  <w:b/>
                                  <w:sz w:val="28"/>
                                  <w:szCs w:val="28"/>
                                  <w:lang w:val="en-US"/>
                                </w:rPr>
                                <w:t>H</w:t>
                              </w:r>
                            </w:p>
                          </w:txbxContent>
                        </wps:txbx>
                        <wps:bodyPr rot="0" vert="horz" wrap="square" lIns="91440" tIns="45720" rIns="91440" bIns="45720" anchor="t" anchorCtr="0">
                          <a:noAutofit/>
                        </wps:bodyPr>
                      </wps:wsp>
                      <wps:wsp>
                        <wps:cNvPr id="1361" name="Straight Connector 1361"/>
                        <wps:cNvCnPr/>
                        <wps:spPr>
                          <a:xfrm>
                            <a:off x="4696510" y="242733"/>
                            <a:ext cx="269111"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64" name="Straight Connector 1364"/>
                        <wps:cNvCnPr/>
                        <wps:spPr>
                          <a:xfrm flipV="1">
                            <a:off x="3069433" y="237018"/>
                            <a:ext cx="262890" cy="571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365" name="Straight Connector 1365"/>
                        <wps:cNvCnPr/>
                        <wps:spPr>
                          <a:xfrm flipV="1">
                            <a:off x="1722582" y="261909"/>
                            <a:ext cx="262890" cy="5715"/>
                          </a:xfrm>
                          <a:prstGeom prst="line">
                            <a:avLst/>
                          </a:prstGeom>
                          <a:ln w="9525"/>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366" name="Picture 136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78179" y="36020"/>
                            <a:ext cx="635000" cy="419100"/>
                          </a:xfrm>
                          <a:prstGeom prst="rect">
                            <a:avLst/>
                          </a:prstGeom>
                        </pic:spPr>
                      </pic:pic>
                      <wps:wsp>
                        <wps:cNvPr id="1367" name="Straight Arrow Connector 1367"/>
                        <wps:cNvCnPr>
                          <a:stCxn id="1369" idx="1"/>
                        </wps:cNvCnPr>
                        <wps:spPr>
                          <a:xfrm flipH="1" flipV="1">
                            <a:off x="2050743" y="507705"/>
                            <a:ext cx="810650" cy="1041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68" name="Straight Arrow Connector 1368"/>
                        <wps:cNvCnPr>
                          <a:stCxn id="1369" idx="3"/>
                        </wps:cNvCnPr>
                        <wps:spPr>
                          <a:xfrm flipV="1">
                            <a:off x="3697053" y="489871"/>
                            <a:ext cx="979389" cy="121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69" name="Text Box 2"/>
                        <wps:cNvSpPr txBox="1">
                          <a:spLocks noChangeArrowheads="1"/>
                        </wps:cNvSpPr>
                        <wps:spPr bwMode="auto">
                          <a:xfrm>
                            <a:off x="2861393" y="455128"/>
                            <a:ext cx="835660" cy="314325"/>
                          </a:xfrm>
                          <a:prstGeom prst="rect">
                            <a:avLst/>
                          </a:prstGeom>
                          <a:solidFill>
                            <a:srgbClr val="FFFFFF"/>
                          </a:solidFill>
                          <a:ln w="9525">
                            <a:noFill/>
                            <a:miter lim="800000"/>
                            <a:headEnd/>
                            <a:tailEnd/>
                          </a:ln>
                        </wps:spPr>
                        <wps:txbx>
                          <w:txbxContent>
                            <w:p w:rsidR="001938A9" w:rsidRDefault="001938A9" w:rsidP="00347980">
                              <w:pPr>
                                <w:pStyle w:val="NormalWeb"/>
                                <w:spacing w:before="0" w:beforeAutospacing="0" w:after="160" w:afterAutospacing="0" w:line="256" w:lineRule="auto"/>
                              </w:pPr>
                              <w:r>
                                <w:rPr>
                                  <w:rFonts w:ascii="Candara" w:eastAsia="STKaiti" w:hAnsi="Candara" w:cs="Tahoma"/>
                                  <w:sz w:val="22"/>
                                  <w:szCs w:val="22"/>
                                </w:rPr>
                                <w:t xml:space="preserve"> </w:t>
                              </w:r>
                              <m:oMath>
                                <m:rad>
                                  <m:radPr>
                                    <m:degHide m:val="1"/>
                                    <m:ctrlPr>
                                      <w:rPr>
                                        <w:rFonts w:ascii="Cambria Math" w:eastAsia="STKaiti" w:hAnsi="Cambria Math" w:cs="Tahoma"/>
                                        <w:i/>
                                        <w:iCs/>
                                        <w:sz w:val="22"/>
                                        <w:szCs w:val="22"/>
                                      </w:rPr>
                                    </m:ctrlPr>
                                  </m:radPr>
                                  <m:deg/>
                                  <m:e>
                                    <m:r>
                                      <w:rPr>
                                        <w:rFonts w:ascii="Cambria Math" w:eastAsia="STKaiti" w:hAnsi="Cambria Math" w:cs="Tahoma"/>
                                        <w:sz w:val="22"/>
                                        <w:szCs w:val="22"/>
                                        <w:lang w:val="en-US"/>
                                      </w:rPr>
                                      <m:t> n</m:t>
                                    </m:r>
                                  </m:e>
                                </m:rad>
                                <m:r>
                                  <w:rPr>
                                    <w:rFonts w:ascii="Cambria Math" w:eastAsia="STKaiti" w:hAnsi="Cambria Math" w:cs="Tahoma"/>
                                    <w:sz w:val="22"/>
                                    <w:szCs w:val="22"/>
                                    <w:lang w:val="en-US"/>
                                  </w:rPr>
                                  <m:t> </m:t>
                                </m:r>
                              </m:oMath>
                              <w:r>
                                <w:rPr>
                                  <w:rFonts w:ascii="Candara" w:eastAsia="STKaiti" w:hAnsi="Candara" w:cs="Tahoma"/>
                                  <w:sz w:val="22"/>
                                  <w:szCs w:val="22"/>
                                  <w:lang w:val="en-US"/>
                                </w:rPr>
                                <w:t xml:space="preserve">times </w:t>
                              </w:r>
                            </w:p>
                          </w:txbxContent>
                        </wps:txbx>
                        <wps:bodyPr rot="0" vert="horz" wrap="square" lIns="91440" tIns="45720" rIns="91440" bIns="45720" anchor="t" anchorCtr="0">
                          <a:noAutofit/>
                        </wps:bodyPr>
                      </wps:wsp>
                      <wps:wsp>
                        <wps:cNvPr id="1362" name="Text Box 2"/>
                        <wps:cNvSpPr txBox="1">
                          <a:spLocks noChangeArrowheads="1"/>
                        </wps:cNvSpPr>
                        <wps:spPr bwMode="auto">
                          <a:xfrm>
                            <a:off x="1985472" y="51260"/>
                            <a:ext cx="1073517" cy="429895"/>
                          </a:xfrm>
                          <a:prstGeom prst="rect">
                            <a:avLst/>
                          </a:prstGeom>
                          <a:solidFill>
                            <a:srgbClr val="FFFFFF"/>
                          </a:solidFill>
                          <a:ln w="9525">
                            <a:solidFill>
                              <a:srgbClr val="000000"/>
                            </a:solidFill>
                            <a:miter lim="800000"/>
                            <a:headEnd/>
                            <a:tailEnd/>
                          </a:ln>
                        </wps:spPr>
                        <wps:txbx>
                          <w:txbxContent>
                            <w:p w:rsidR="001938A9" w:rsidRDefault="001938A9" w:rsidP="00347980">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Default="001938A9" w:rsidP="00347980">
                              <w:pPr>
                                <w:pStyle w:val="NormalWeb"/>
                                <w:spacing w:before="0" w:beforeAutospacing="0" w:after="0" w:afterAutospacing="0"/>
                              </w:pPr>
                              <w:r>
                                <w:rPr>
                                  <w:rFonts w:ascii="Candara" w:eastAsia="STKaiti" w:hAnsi="Candara" w:cs="Tahoma"/>
                                  <w:b/>
                                  <w:bCs/>
                                  <w:sz w:val="28"/>
                                  <w:szCs w:val="28"/>
                                  <w:lang w:val="en-US"/>
                                </w:rPr>
                                <w:t xml:space="preserve">O </w:t>
                              </w:r>
                              <w:r w:rsidRPr="00903DF1">
                                <w:rPr>
                                  <w:rFonts w:asciiTheme="minorHAnsi" w:eastAsia="STKaiti" w:hAnsiTheme="minorHAnsi" w:cs="Tahoma"/>
                                  <w:b/>
                                  <w:bCs/>
                                  <w:sz w:val="22"/>
                                  <w:szCs w:val="22"/>
                                  <w:lang w:val="en-US"/>
                                </w:rPr>
                                <w:t>oracle</w:t>
                              </w:r>
                              <w:r w:rsidRPr="00903DF1">
                                <w:rPr>
                                  <w:rFonts w:asciiTheme="minorHAnsi" w:eastAsia="STKaiti" w:hAnsiTheme="minorHAnsi" w:cs="Tahoma"/>
                                  <w:b/>
                                  <w:bCs/>
                                  <w:sz w:val="28"/>
                                  <w:szCs w:val="28"/>
                                  <w:lang w:val="en-US"/>
                                </w:rPr>
                                <w:t xml:space="preserve"> </w:t>
                              </w:r>
                              <w:r>
                                <w:rPr>
                                  <w:rFonts w:asciiTheme="minorHAnsi" w:eastAsia="STKaiti" w:hAnsiTheme="minorHAnsi" w:cs="Tahoma"/>
                                  <w:b/>
                                  <w:bCs/>
                                  <w:sz w:val="28"/>
                                  <w:szCs w:val="28"/>
                                  <w:lang w:val="en-US"/>
                                </w:rPr>
                                <w:t xml:space="preserve">- </w:t>
                              </w:r>
                              <w:r w:rsidRPr="00903DF1">
                                <w:rPr>
                                  <w:rFonts w:asciiTheme="minorHAnsi" w:eastAsia="STKaiti" w:hAnsiTheme="minorHAnsi" w:cs="Tahoma"/>
                                  <w:b/>
                                  <w:bCs/>
                                  <w:sz w:val="22"/>
                                  <w:szCs w:val="22"/>
                                  <w:lang w:val="en-US"/>
                                </w:rPr>
                                <w:t>flip</w:t>
                              </w:r>
                            </w:p>
                          </w:txbxContent>
                        </wps:txbx>
                        <wps:bodyPr rot="0" vert="horz" wrap="square" lIns="91440" tIns="45720" rIns="91440" bIns="45720" anchor="t" anchorCtr="0">
                          <a:noAutofit/>
                        </wps:bodyPr>
                      </wps:wsp>
                      <wps:wsp>
                        <wps:cNvPr id="1363" name="Text Box 2"/>
                        <wps:cNvSpPr txBox="1">
                          <a:spLocks noChangeArrowheads="1"/>
                        </wps:cNvSpPr>
                        <wps:spPr bwMode="auto">
                          <a:xfrm>
                            <a:off x="3332323" y="36020"/>
                            <a:ext cx="1364187" cy="429895"/>
                          </a:xfrm>
                          <a:prstGeom prst="rect">
                            <a:avLst/>
                          </a:prstGeom>
                          <a:solidFill>
                            <a:srgbClr val="FFFFFF"/>
                          </a:solidFill>
                          <a:ln w="9525">
                            <a:solidFill>
                              <a:srgbClr val="000000"/>
                            </a:solidFill>
                            <a:miter lim="800000"/>
                            <a:headEnd/>
                            <a:tailEnd/>
                          </a:ln>
                        </wps:spPr>
                        <wps:txbx>
                          <w:txbxContent>
                            <w:p w:rsidR="001938A9" w:rsidRDefault="001938A9" w:rsidP="00347980">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Default="001938A9" w:rsidP="00347980">
                              <w:pPr>
                                <w:pStyle w:val="NormalWeb"/>
                                <w:spacing w:before="0" w:beforeAutospacing="0" w:after="0" w:afterAutospacing="0"/>
                              </w:pPr>
                              <w:r>
                                <w:rPr>
                                  <w:rFonts w:ascii="Candara" w:eastAsia="STKaiti" w:hAnsi="Candara" w:cs="Tahoma"/>
                                  <w:b/>
                                  <w:bCs/>
                                  <w:sz w:val="28"/>
                                  <w:szCs w:val="28"/>
                                  <w:lang w:val="en-US"/>
                                </w:rPr>
                                <w:t xml:space="preserve">D </w:t>
                              </w:r>
                              <w:r w:rsidRPr="00383247">
                                <w:rPr>
                                  <w:rFonts w:ascii="Candara" w:eastAsia="STKaiti" w:hAnsi="Candara" w:cs="Tahoma"/>
                                  <w:b/>
                                  <w:bCs/>
                                  <w:sz w:val="22"/>
                                  <w:szCs w:val="22"/>
                                  <w:lang w:val="en-US"/>
                                </w:rPr>
                                <w:t xml:space="preserve">Grover </w:t>
                              </w:r>
                              <w:r>
                                <w:rPr>
                                  <w:rFonts w:ascii="Candara" w:eastAsia="STKaiti" w:hAnsi="Candara" w:cs="Tahoma"/>
                                  <w:b/>
                                  <w:bCs/>
                                  <w:sz w:val="22"/>
                                  <w:szCs w:val="22"/>
                                  <w:lang w:val="en-US"/>
                                </w:rPr>
                                <w:t>d</w:t>
                              </w:r>
                              <w:r w:rsidRPr="00383247">
                                <w:rPr>
                                  <w:rFonts w:ascii="Candara" w:eastAsia="STKaiti" w:hAnsi="Candara" w:cs="Tahoma"/>
                                  <w:b/>
                                  <w:bCs/>
                                  <w:sz w:val="22"/>
                                  <w:szCs w:val="22"/>
                                  <w:lang w:val="en-US"/>
                                </w:rPr>
                                <w:t>iffusion</w:t>
                              </w:r>
                            </w:p>
                            <w:p w:rsidR="001938A9" w:rsidRDefault="001938A9" w:rsidP="00347980"/>
                          </w:txbxContent>
                        </wps:txbx>
                        <wps:bodyPr rot="0" vert="horz" wrap="square" lIns="91440" tIns="45720" rIns="91440" bIns="45720" anchor="t" anchorCtr="0">
                          <a:noAutofit/>
                        </wps:bodyPr>
                      </wps:wsp>
                    </wpc:wpc>
                  </a:graphicData>
                </a:graphic>
              </wp:inline>
            </w:drawing>
          </mc:Choice>
          <mc:Fallback>
            <w:pict>
              <v:group w14:anchorId="519DB0A0" id="Canvas 1479" o:spid="_x0000_s2205" editas="canvas" style="width:449.15pt;height:60.5pt;mso-position-horizontal-relative:char;mso-position-vertical-relative:line" coordsize="57042,76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">
                <v:shape id="_x0000_s2206" type="#_x0000_t75" style="position:absolute;width:57042;height:7683;visibility:visible;mso-wrap-style:square" strokeweight="1.5pt">
                  <v:fill o:detectmouseclick="t"/>
                  <v:path o:connecttype="none"/>
                </v:shape>
                <v:shape id="Text Box 2" o:spid="_x0000_s2207" type="#_x0000_t202" style="position:absolute;left:7443;top:360;width:3347;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" stroked="f">
                  <v:textbox>
                    <w:txbxContent>
                      <w:p w:rsidR="001938A9" w:rsidRDefault="001938A9" w:rsidP="00347980">
                        <w:pPr>
                          <w:pStyle w:val="NormalWeb"/>
                          <w:spacing w:before="0" w:beforeAutospacing="0" w:after="160" w:afterAutospacing="0" w:line="252" w:lineRule="auto"/>
                        </w:pPr>
                        <w:r>
                          <w:rPr>
                            <w:rFonts w:ascii="Candara" w:eastAsia="STKaiti" w:hAnsi="Candara" w:cs="Tahoma"/>
                            <w:sz w:val="22"/>
                            <w:szCs w:val="22"/>
                          </w:rPr>
                          <w:t xml:space="preserve"> </w:t>
                        </w:r>
                        <w:r>
                          <w:rPr>
                            <w:rFonts w:ascii="Candara" w:eastAsia="STKaiti" w:hAnsi="Candara" w:cs="Tahoma"/>
                            <w:sz w:val="22"/>
                            <w:szCs w:val="22"/>
                            <w:lang w:val="en-US"/>
                          </w:rPr>
                          <w:t>n</w:t>
                        </w:r>
                      </w:p>
                    </w:txbxContent>
                  </v:textbox>
                </v:shape>
                <v:shape id="Text Box 2" o:spid="_x0000_s2208" type="#_x0000_t202" style="position:absolute;left:130;top:1249;width:4213;height:3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" stroked="f">
                  <v:textbox>
                    <w:txbxContent>
                      <w:p w:rsidR="001938A9" w:rsidRPr="00383247" w:rsidRDefault="001938A9" w:rsidP="00347980">
                        <w:pPr>
                          <w:pStyle w:val="NormalWeb"/>
                          <w:spacing w:before="0" w:beforeAutospacing="0" w:after="0" w:afterAutospacing="0" w:line="252" w:lineRule="auto"/>
                          <w:rPr>
                            <w:b/>
                          </w:rPr>
                        </w:pPr>
                        <w:r>
                          <w:rPr>
                            <w:rFonts w:ascii="Candara" w:eastAsia="STKaiti" w:hAnsi="Candara" w:cs="Tahoma"/>
                            <w:sz w:val="22"/>
                            <w:szCs w:val="22"/>
                            <w:lang w:val="en-US"/>
                          </w:rPr>
                          <w:t xml:space="preserve"> |0&gt;</w:t>
                        </w:r>
                      </w:p>
                    </w:txbxContent>
                  </v:textbox>
                </v:shape>
                <v:line id="Straight Connector 1357" o:spid="_x0000_s2209" style="position:absolute;visibility:visible;mso-wrap-style:square" from="3945,2779" to="11774,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" strokecolor="black [3200]">
                  <v:stroke joinstyle="miter"/>
                </v:line>
                <v:line id="Straight Connector 1358" o:spid="_x0000_s2210" style="position:absolute;flip:y;visibility:visible;mso-wrap-style:square" from="5818,1388" to="8434,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" strokecolor="black [3200]">
                  <v:stroke joinstyle="miter"/>
                </v:line>
                <v:shape id="Text Box 2" o:spid="_x0000_s2211" type="#_x0000_t202" style="position:absolute;left:11950;top:512;width:5110;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">
                  <v:textbox>
                    <w:txbxContent>
                      <w:p w:rsidR="001938A9" w:rsidRDefault="001938A9" w:rsidP="00347980">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Pr="00FA6233" w:rsidRDefault="001938A9" w:rsidP="00347980">
                        <w:pPr>
                          <w:pStyle w:val="NormalWeb"/>
                          <w:spacing w:before="0" w:beforeAutospacing="0" w:after="0" w:afterAutospacing="0"/>
                          <w:rPr>
                            <w:b/>
                            <w:sz w:val="28"/>
                            <w:szCs w:val="28"/>
                          </w:rPr>
                        </w:pPr>
                        <w:r w:rsidRPr="00FA6233">
                          <w:rPr>
                            <w:rFonts w:ascii="Candara" w:eastAsia="STKaiti" w:hAnsi="Candara" w:cs="Tahoma"/>
                            <w:b/>
                            <w:sz w:val="28"/>
                            <w:szCs w:val="28"/>
                            <w:lang w:val="en-US"/>
                          </w:rPr>
                          <w:t>H</w:t>
                        </w:r>
                      </w:p>
                    </w:txbxContent>
                  </v:textbox>
                </v:shape>
                <v:line id="Straight Connector 1361" o:spid="_x0000_s2212" style="position:absolute;visibility:visible;mso-wrap-style:square" from="46965,2427" to="49656,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" strokecolor="black [3200]" strokeweight="1.5pt">
                  <v:stroke joinstyle="miter"/>
                </v:line>
                <v:line id="Straight Connector 1364" o:spid="_x0000_s2213" style="position:absolute;flip:y;visibility:visible;mso-wrap-style:square" from="30694,2370" to="33323,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" strokecolor="black [3200]">
                  <v:stroke joinstyle="miter"/>
                </v:line>
                <v:line id="Straight Connector 1365" o:spid="_x0000_s2214" style="position:absolute;flip:y;visibility:visible;mso-wrap-style:square" from="17225,2619" to="19854,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" strokecolor="black [3200]">
                  <v:stroke joinstyle="miter"/>
                </v:line>
                <v:shape id="Picture 1366" o:spid="_x0000_s2215" type="#_x0000_t75" style="position:absolute;left:48781;top:360;width:6350;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">
                  <v:imagedata r:id="rId12" o:title=""/>
                  <v:path arrowok="t"/>
                </v:shape>
                <v:shape id="Straight Arrow Connector 1367" o:spid="_x0000_s2216" type="#_x0000_t32" style="position:absolute;left:20507;top:5077;width:8106;height:10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" strokecolor="#1cade4 [3204]" strokeweight=".5pt">
                  <v:stroke endarrow="block" joinstyle="miter"/>
                </v:shape>
                <v:shape id="Straight Arrow Connector 1368" o:spid="_x0000_s2217" type="#_x0000_t32" style="position:absolute;left:36970;top:4898;width:9794;height:12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" strokecolor="#1cade4 [3204]" strokeweight=".5pt">
                  <v:stroke endarrow="block" joinstyle="miter"/>
                </v:shape>
                <v:shape id="Text Box 2" o:spid="_x0000_s2218" type="#_x0000_t202" style="position:absolute;left:28613;top:4551;width:835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" stroked="f">
                  <v:textbox>
                    <w:txbxContent>
                      <w:p w:rsidR="001938A9" w:rsidRDefault="001938A9" w:rsidP="00347980">
                        <w:pPr>
                          <w:pStyle w:val="NormalWeb"/>
                          <w:spacing w:before="0" w:beforeAutospacing="0" w:after="160" w:afterAutospacing="0" w:line="256" w:lineRule="auto"/>
                        </w:pPr>
                        <w:r>
                          <w:rPr>
                            <w:rFonts w:ascii="Candara" w:eastAsia="STKaiti" w:hAnsi="Candara" w:cs="Tahoma"/>
                            <w:sz w:val="22"/>
                            <w:szCs w:val="22"/>
                          </w:rPr>
                          <w:t xml:space="preserve"> </w:t>
                        </w:r>
                        <m:oMath>
                          <m:rad>
                            <m:radPr>
                              <m:degHide m:val="1"/>
                              <m:ctrlPr>
                                <w:rPr>
                                  <w:rFonts w:ascii="Cambria Math" w:eastAsia="STKaiti" w:hAnsi="Cambria Math" w:cs="Tahoma"/>
                                  <w:i/>
                                  <w:iCs/>
                                  <w:sz w:val="22"/>
                                  <w:szCs w:val="22"/>
                                </w:rPr>
                              </m:ctrlPr>
                            </m:radPr>
                            <m:deg/>
                            <m:e>
                              <m:r>
                                <w:rPr>
                                  <w:rFonts w:ascii="Cambria Math" w:eastAsia="STKaiti" w:hAnsi="Cambria Math" w:cs="Tahoma"/>
                                  <w:sz w:val="22"/>
                                  <w:szCs w:val="22"/>
                                  <w:lang w:val="en-US"/>
                                </w:rPr>
                                <m:t> n</m:t>
                              </m:r>
                            </m:e>
                          </m:rad>
                          <m:r>
                            <w:rPr>
                              <w:rFonts w:ascii="Cambria Math" w:eastAsia="STKaiti" w:hAnsi="Cambria Math" w:cs="Tahoma"/>
                              <w:sz w:val="22"/>
                              <w:szCs w:val="22"/>
                              <w:lang w:val="en-US"/>
                            </w:rPr>
                            <m:t> </m:t>
                          </m:r>
                        </m:oMath>
                        <w:r>
                          <w:rPr>
                            <w:rFonts w:ascii="Candara" w:eastAsia="STKaiti" w:hAnsi="Candara" w:cs="Tahoma"/>
                            <w:sz w:val="22"/>
                            <w:szCs w:val="22"/>
                            <w:lang w:val="en-US"/>
                          </w:rPr>
                          <w:t xml:space="preserve">times </w:t>
                        </w:r>
                      </w:p>
                    </w:txbxContent>
                  </v:textbox>
                </v:shape>
                <v:shape id="Text Box 2" o:spid="_x0000_s2219" type="#_x0000_t202" style="position:absolute;left:19854;top:512;width:10735;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">
                  <v:textbox>
                    <w:txbxContent>
                      <w:p w:rsidR="001938A9" w:rsidRDefault="001938A9" w:rsidP="00347980">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Default="001938A9" w:rsidP="00347980">
                        <w:pPr>
                          <w:pStyle w:val="NormalWeb"/>
                          <w:spacing w:before="0" w:beforeAutospacing="0" w:after="0" w:afterAutospacing="0"/>
                        </w:pPr>
                        <w:r>
                          <w:rPr>
                            <w:rFonts w:ascii="Candara" w:eastAsia="STKaiti" w:hAnsi="Candara" w:cs="Tahoma"/>
                            <w:b/>
                            <w:bCs/>
                            <w:sz w:val="28"/>
                            <w:szCs w:val="28"/>
                            <w:lang w:val="en-US"/>
                          </w:rPr>
                          <w:t xml:space="preserve">O </w:t>
                        </w:r>
                        <w:r w:rsidRPr="00903DF1">
                          <w:rPr>
                            <w:rFonts w:asciiTheme="minorHAnsi" w:eastAsia="STKaiti" w:hAnsiTheme="minorHAnsi" w:cs="Tahoma"/>
                            <w:b/>
                            <w:bCs/>
                            <w:sz w:val="22"/>
                            <w:szCs w:val="22"/>
                            <w:lang w:val="en-US"/>
                          </w:rPr>
                          <w:t>oracle</w:t>
                        </w:r>
                        <w:r w:rsidRPr="00903DF1">
                          <w:rPr>
                            <w:rFonts w:asciiTheme="minorHAnsi" w:eastAsia="STKaiti" w:hAnsiTheme="minorHAnsi" w:cs="Tahoma"/>
                            <w:b/>
                            <w:bCs/>
                            <w:sz w:val="28"/>
                            <w:szCs w:val="28"/>
                            <w:lang w:val="en-US"/>
                          </w:rPr>
                          <w:t xml:space="preserve"> </w:t>
                        </w:r>
                        <w:r>
                          <w:rPr>
                            <w:rFonts w:asciiTheme="minorHAnsi" w:eastAsia="STKaiti" w:hAnsiTheme="minorHAnsi" w:cs="Tahoma"/>
                            <w:b/>
                            <w:bCs/>
                            <w:sz w:val="28"/>
                            <w:szCs w:val="28"/>
                            <w:lang w:val="en-US"/>
                          </w:rPr>
                          <w:t xml:space="preserve">- </w:t>
                        </w:r>
                        <w:r w:rsidRPr="00903DF1">
                          <w:rPr>
                            <w:rFonts w:asciiTheme="minorHAnsi" w:eastAsia="STKaiti" w:hAnsiTheme="minorHAnsi" w:cs="Tahoma"/>
                            <w:b/>
                            <w:bCs/>
                            <w:sz w:val="22"/>
                            <w:szCs w:val="22"/>
                            <w:lang w:val="en-US"/>
                          </w:rPr>
                          <w:t>flip</w:t>
                        </w:r>
                      </w:p>
                    </w:txbxContent>
                  </v:textbox>
                </v:shape>
                <v:shape id="Text Box 2" o:spid="_x0000_s2220" type="#_x0000_t202" style="position:absolute;left:33323;top:360;width:1364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">
                  <v:textbox>
                    <w:txbxContent>
                      <w:p w:rsidR="001938A9" w:rsidRDefault="001938A9" w:rsidP="00347980">
                        <w:pPr>
                          <w:pStyle w:val="NormalWeb"/>
                          <w:spacing w:before="0" w:beforeAutospacing="0" w:after="0" w:afterAutospacing="0"/>
                        </w:pPr>
                        <w:r>
                          <w:rPr>
                            <w:rFonts w:ascii="Candara" w:eastAsia="STKaiti" w:hAnsi="Candara" w:cs="Tahoma"/>
                            <w:sz w:val="22"/>
                            <w:szCs w:val="22"/>
                          </w:rPr>
                          <w:t xml:space="preserve"> </w:t>
                        </w:r>
                        <w:r>
                          <w:rPr>
                            <w:rFonts w:ascii="Candara" w:eastAsia="STKaiti" w:hAnsi="Candara" w:cs="Courier New"/>
                          </w:rPr>
                          <w:t xml:space="preserve">  </w:t>
                        </w:r>
                        <w:r>
                          <w:rPr>
                            <w:rFonts w:ascii="Cambria Math" w:eastAsia="STKaiti" w:hAnsi="Cambria Math" w:cs="Cambria Math"/>
                            <w:sz w:val="20"/>
                            <w:szCs w:val="20"/>
                          </w:rPr>
                          <w:t>⊗n</w:t>
                        </w:r>
                      </w:p>
                      <w:p w:rsidR="001938A9" w:rsidRDefault="001938A9" w:rsidP="00347980">
                        <w:pPr>
                          <w:pStyle w:val="NormalWeb"/>
                          <w:spacing w:before="0" w:beforeAutospacing="0" w:after="0" w:afterAutospacing="0"/>
                        </w:pPr>
                        <w:r>
                          <w:rPr>
                            <w:rFonts w:ascii="Candara" w:eastAsia="STKaiti" w:hAnsi="Candara" w:cs="Tahoma"/>
                            <w:b/>
                            <w:bCs/>
                            <w:sz w:val="28"/>
                            <w:szCs w:val="28"/>
                            <w:lang w:val="en-US"/>
                          </w:rPr>
                          <w:t xml:space="preserve">D </w:t>
                        </w:r>
                        <w:r w:rsidRPr="00383247">
                          <w:rPr>
                            <w:rFonts w:ascii="Candara" w:eastAsia="STKaiti" w:hAnsi="Candara" w:cs="Tahoma"/>
                            <w:b/>
                            <w:bCs/>
                            <w:sz w:val="22"/>
                            <w:szCs w:val="22"/>
                            <w:lang w:val="en-US"/>
                          </w:rPr>
                          <w:t xml:space="preserve">Grover </w:t>
                        </w:r>
                        <w:r>
                          <w:rPr>
                            <w:rFonts w:ascii="Candara" w:eastAsia="STKaiti" w:hAnsi="Candara" w:cs="Tahoma"/>
                            <w:b/>
                            <w:bCs/>
                            <w:sz w:val="22"/>
                            <w:szCs w:val="22"/>
                            <w:lang w:val="en-US"/>
                          </w:rPr>
                          <w:t>d</w:t>
                        </w:r>
                        <w:r w:rsidRPr="00383247">
                          <w:rPr>
                            <w:rFonts w:ascii="Candara" w:eastAsia="STKaiti" w:hAnsi="Candara" w:cs="Tahoma"/>
                            <w:b/>
                            <w:bCs/>
                            <w:sz w:val="22"/>
                            <w:szCs w:val="22"/>
                            <w:lang w:val="en-US"/>
                          </w:rPr>
                          <w:t>iffusion</w:t>
                        </w:r>
                      </w:p>
                      <w:p w:rsidR="001938A9" w:rsidRDefault="001938A9" w:rsidP="00347980"/>
                    </w:txbxContent>
                  </v:textbox>
                </v:shape>
                <w10:anchorlock/>
              </v:group>
            </w:pict>
          </mc:Fallback>
        </mc:AlternateContent>
      </w:r>
    </w:p>
    <w:p w:rsidR="00F62C2A" w:rsidRDefault="00F62C2A" w:rsidP="00F62C2A">
      <w:r>
        <w:rPr>
          <w:noProof/>
          <w:lang w:val="en-GB" w:eastAsia="en-GB"/>
        </w:rPr>
        <mc:AlternateContent>
          <mc:Choice Requires="wpc">
            <w:drawing>
              <wp:inline distT="0" distB="0" distL="0" distR="0" wp14:anchorId="39395632" wp14:editId="67AC7BB3">
                <wp:extent cx="6377305" cy="3518446"/>
                <wp:effectExtent l="0" t="38100" r="4445" b="0"/>
                <wp:docPr id="1480" name="Canvas 14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70" name="Text Box 2"/>
                        <wps:cNvSpPr txBox="1">
                          <a:spLocks noChangeArrowheads="1"/>
                        </wps:cNvSpPr>
                        <wps:spPr bwMode="auto">
                          <a:xfrm>
                            <a:off x="3205845" y="1517592"/>
                            <a:ext cx="3171460" cy="282575"/>
                          </a:xfrm>
                          <a:prstGeom prst="rect">
                            <a:avLst/>
                          </a:prstGeom>
                          <a:solidFill>
                            <a:srgbClr val="FFFFFF"/>
                          </a:solidFill>
                          <a:ln w="9525">
                            <a:noFill/>
                            <a:miter lim="800000"/>
                            <a:headEnd/>
                            <a:tailEnd/>
                          </a:ln>
                        </wps:spPr>
                        <wps:txbx>
                          <w:txbxContent>
                            <w:p w:rsidR="001938A9" w:rsidRDefault="001938A9" w:rsidP="00F62C2A">
                              <w:pPr>
                                <w:pStyle w:val="NormalWeb"/>
                                <w:spacing w:before="0" w:beforeAutospacing="0" w:after="0" w:afterAutospacing="0" w:line="252" w:lineRule="auto"/>
                              </w:pPr>
                              <w:r>
                                <w:rPr>
                                  <w:rFonts w:ascii="Candara" w:eastAsia="STKaiti" w:hAnsi="Candara" w:cs="Tahoma"/>
                                  <w:sz w:val="18"/>
                                  <w:szCs w:val="18"/>
                                </w:rPr>
                                <w:t xml:space="preserve"> d) </w:t>
                              </w:r>
                              <w:r>
                                <w:rPr>
                                  <w:rFonts w:ascii="Candara" w:eastAsia="STKaiti" w:hAnsi="Candara" w:cs="Tahoma"/>
                                  <w:sz w:val="18"/>
                                  <w:szCs w:val="18"/>
                                  <w:lang w:val="en-US"/>
                                </w:rPr>
                                <w:t>flip state containing target (gives new average amplitude)</w:t>
                              </w:r>
                            </w:p>
                            <w:p w:rsidR="001938A9" w:rsidRDefault="001938A9" w:rsidP="00F62C2A">
                              <w:pPr>
                                <w:pStyle w:val="NormalWeb"/>
                                <w:spacing w:before="0" w:beforeAutospacing="0" w:after="160" w:afterAutospacing="0" w:line="252" w:lineRule="auto"/>
                              </w:pPr>
                              <w:r>
                                <w:rPr>
                                  <w:rFonts w:ascii="Candara" w:eastAsia="STKaiti" w:hAnsi="Candara" w:cs="Tahoma"/>
                                  <w:sz w:val="22"/>
                                  <w:szCs w:val="22"/>
                                  <w:lang w:val="en-US"/>
                                </w:rPr>
                                <w:t> </w:t>
                              </w:r>
                            </w:p>
                          </w:txbxContent>
                        </wps:txbx>
                        <wps:bodyPr rot="0" vert="horz" wrap="square" lIns="91440" tIns="45720" rIns="91440" bIns="45720" anchor="t" anchorCtr="0">
                          <a:noAutofit/>
                        </wps:bodyPr>
                      </wps:wsp>
                      <wps:wsp>
                        <wps:cNvPr id="1371" name="Text Box 2"/>
                        <wps:cNvSpPr txBox="1">
                          <a:spLocks noChangeArrowheads="1"/>
                        </wps:cNvSpPr>
                        <wps:spPr bwMode="auto">
                          <a:xfrm>
                            <a:off x="1180640" y="2722226"/>
                            <a:ext cx="1226916" cy="415925"/>
                          </a:xfrm>
                          <a:prstGeom prst="rect">
                            <a:avLst/>
                          </a:prstGeom>
                          <a:solidFill>
                            <a:srgbClr val="FFFFFF"/>
                          </a:solidFill>
                          <a:ln w="9525">
                            <a:noFill/>
                            <a:miter lim="800000"/>
                            <a:headEnd/>
                            <a:tailEnd/>
                          </a:ln>
                        </wps:spPr>
                        <wps:txbx>
                          <w:txbxContent>
                            <w:p w:rsidR="001938A9" w:rsidRDefault="001938A9" w:rsidP="00F62C2A">
                              <w:pPr>
                                <w:pStyle w:val="NormalWeb"/>
                                <w:spacing w:before="0" w:beforeAutospacing="0" w:after="0" w:afterAutospacing="0" w:line="252" w:lineRule="auto"/>
                              </w:pPr>
                              <w:r>
                                <w:rPr>
                                  <w:rFonts w:ascii="Candara" w:eastAsia="Times New Roman" w:hAnsi="Candara" w:cs="Tahoma"/>
                                  <w:sz w:val="18"/>
                                  <w:szCs w:val="18"/>
                                  <w:lang w:val="en-US"/>
                                </w:rPr>
                                <w:t>e) flip states around average amplitude</w:t>
                              </w:r>
                            </w:p>
                            <w:p w:rsidR="001938A9" w:rsidRDefault="001938A9" w:rsidP="00F62C2A">
                              <w:pPr>
                                <w:pStyle w:val="NormalWeb"/>
                                <w:spacing w:before="0" w:beforeAutospacing="0" w:after="160" w:afterAutospacing="0" w:line="252" w:lineRule="auto"/>
                              </w:pPr>
                              <w:r>
                                <w:rPr>
                                  <w:rFonts w:ascii="Candara" w:eastAsia="STKaiti" w:hAnsi="Candara" w:cs="Tahoma"/>
                                  <w:sz w:val="22"/>
                                  <w:szCs w:val="22"/>
                                  <w:lang w:val="en-US"/>
                                </w:rPr>
                                <w:t> </w:t>
                              </w:r>
                            </w:p>
                          </w:txbxContent>
                        </wps:txbx>
                        <wps:bodyPr rot="0" vert="horz" wrap="square" lIns="91440" tIns="45720" rIns="91440" bIns="45720" anchor="t" anchorCtr="0">
                          <a:noAutofit/>
                        </wps:bodyPr>
                      </wps:wsp>
                      <wps:wsp>
                        <wps:cNvPr id="1372" name="Text Box 2"/>
                        <wps:cNvSpPr txBox="1">
                          <a:spLocks noChangeArrowheads="1"/>
                        </wps:cNvSpPr>
                        <wps:spPr bwMode="auto">
                          <a:xfrm>
                            <a:off x="2133953" y="397031"/>
                            <a:ext cx="1134843" cy="298675"/>
                          </a:xfrm>
                          <a:prstGeom prst="rect">
                            <a:avLst/>
                          </a:prstGeom>
                          <a:solidFill>
                            <a:srgbClr val="FFFFFF"/>
                          </a:solidFill>
                          <a:ln w="9525">
                            <a:noFill/>
                            <a:miter lim="800000"/>
                            <a:headEnd/>
                            <a:tailEnd/>
                          </a:ln>
                        </wps:spPr>
                        <wps:txbx>
                          <w:txbxContent>
                            <w:p w:rsidR="001938A9" w:rsidRPr="007A67C9" w:rsidRDefault="001938A9" w:rsidP="00F62C2A">
                              <w:pPr>
                                <w:pStyle w:val="NormalWeb"/>
                                <w:spacing w:before="0" w:beforeAutospacing="0" w:after="0" w:afterAutospacing="0" w:line="256" w:lineRule="auto"/>
                              </w:pPr>
                              <w:r w:rsidRPr="007A67C9">
                                <w:rPr>
                                  <w:rFonts w:ascii="Candara" w:eastAsia="STKaiti" w:hAnsi="Candara" w:cs="Tahoma"/>
                                  <w:sz w:val="18"/>
                                  <w:szCs w:val="18"/>
                                </w:rPr>
                                <w:t xml:space="preserve"> </w:t>
                              </w:r>
                              <w:r w:rsidRPr="007A67C9">
                                <w:rPr>
                                  <w:rFonts w:ascii="Candara" w:eastAsia="STKaiti" w:hAnsi="Candara" w:cs="Tahoma"/>
                                  <w:sz w:val="18"/>
                                  <w:szCs w:val="18"/>
                                  <w:lang w:val="en-US"/>
                                </w:rPr>
                                <w:t>average amplitude</w:t>
                              </w:r>
                            </w:p>
                            <w:p w:rsidR="001938A9" w:rsidRPr="009E3D95" w:rsidRDefault="001938A9" w:rsidP="00F62C2A">
                              <w:pPr>
                                <w:pStyle w:val="NormalWeb"/>
                                <w:spacing w:before="0" w:beforeAutospacing="0" w:after="0" w:afterAutospacing="0" w:line="256" w:lineRule="auto"/>
                                <w:rPr>
                                  <w:rFonts w:ascii="Candara" w:eastAsia="STKaiti" w:hAnsi="Candara" w:cs="Tahoma"/>
                                  <w:sz w:val="18"/>
                                  <w:szCs w:val="18"/>
                                  <w:lang w:val="en-US"/>
                                </w:rPr>
                              </w:pPr>
                            </w:p>
                          </w:txbxContent>
                        </wps:txbx>
                        <wps:bodyPr rot="0" vert="horz" wrap="square" lIns="91440" tIns="45720" rIns="91440" bIns="45720" anchor="t" anchorCtr="0">
                          <a:noAutofit/>
                        </wps:bodyPr>
                      </wps:wsp>
                      <wps:wsp>
                        <wps:cNvPr id="1373" name="Text Box 2"/>
                        <wps:cNvSpPr txBox="1">
                          <a:spLocks noChangeArrowheads="1"/>
                        </wps:cNvSpPr>
                        <wps:spPr bwMode="auto">
                          <a:xfrm>
                            <a:off x="3220453" y="146684"/>
                            <a:ext cx="3145624" cy="283210"/>
                          </a:xfrm>
                          <a:prstGeom prst="rect">
                            <a:avLst/>
                          </a:prstGeom>
                          <a:solidFill>
                            <a:srgbClr val="FFFFFF"/>
                          </a:solidFill>
                          <a:ln w="9525">
                            <a:noFill/>
                            <a:miter lim="800000"/>
                            <a:headEnd/>
                            <a:tailEnd/>
                          </a:ln>
                        </wps:spPr>
                        <wps:txbx>
                          <w:txbxContent>
                            <w:p w:rsidR="001938A9" w:rsidRDefault="001938A9" w:rsidP="00F62C2A">
                              <w:pPr>
                                <w:pStyle w:val="NormalWeb"/>
                                <w:spacing w:before="0" w:beforeAutospacing="0" w:after="0" w:afterAutospacing="0" w:line="252" w:lineRule="auto"/>
                              </w:pPr>
                              <w:r>
                                <w:rPr>
                                  <w:rFonts w:ascii="Candara" w:eastAsia="STKaiti" w:hAnsi="Candara" w:cs="Tahoma"/>
                                  <w:sz w:val="18"/>
                                  <w:szCs w:val="18"/>
                                </w:rPr>
                                <w:t xml:space="preserve"> b) </w:t>
                              </w:r>
                              <w:r>
                                <w:rPr>
                                  <w:rFonts w:ascii="Candara" w:eastAsia="STKaiti" w:hAnsi="Candara" w:cs="Tahoma"/>
                                  <w:sz w:val="18"/>
                                  <w:szCs w:val="18"/>
                                  <w:lang w:val="en-US"/>
                                </w:rPr>
                                <w:t>flip state containing target (gives new average amplitude)</w:t>
                              </w:r>
                            </w:p>
                            <w:p w:rsidR="001938A9" w:rsidRDefault="001938A9" w:rsidP="00F62C2A">
                              <w:pPr>
                                <w:pStyle w:val="NormalWeb"/>
                                <w:spacing w:before="0" w:beforeAutospacing="0" w:after="160" w:afterAutospacing="0" w:line="252" w:lineRule="auto"/>
                              </w:pPr>
                              <w:r>
                                <w:rPr>
                                  <w:rFonts w:ascii="Candara" w:eastAsia="STKaiti" w:hAnsi="Candara" w:cs="Tahoma"/>
                                  <w:sz w:val="22"/>
                                  <w:szCs w:val="22"/>
                                  <w:lang w:val="en-US"/>
                                </w:rPr>
                                <w:t> </w:t>
                              </w:r>
                            </w:p>
                          </w:txbxContent>
                        </wps:txbx>
                        <wps:bodyPr rot="0" vert="horz" wrap="square" lIns="91440" tIns="45720" rIns="91440" bIns="45720" anchor="t" anchorCtr="0">
                          <a:noAutofit/>
                        </wps:bodyPr>
                      </wps:wsp>
                      <wps:wsp>
                        <wps:cNvPr id="1416" name="Straight Arrow Connector 1416"/>
                        <wps:cNvCnPr/>
                        <wps:spPr>
                          <a:xfrm flipV="1">
                            <a:off x="3292406" y="845767"/>
                            <a:ext cx="2035405" cy="33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17" name="Straight Arrow Connector 1417"/>
                        <wps:cNvCnPr/>
                        <wps:spPr>
                          <a:xfrm flipH="1" flipV="1">
                            <a:off x="3288120" y="51416"/>
                            <a:ext cx="4286" cy="807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18" name="Rectangle 1418"/>
                        <wps:cNvSpPr/>
                        <wps:spPr>
                          <a:xfrm>
                            <a:off x="3353201" y="472383"/>
                            <a:ext cx="138583" cy="377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19" name="Rectangle 1419"/>
                        <wps:cNvSpPr/>
                        <wps:spPr>
                          <a:xfrm>
                            <a:off x="3570253" y="467642"/>
                            <a:ext cx="138583" cy="3866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0" name="Rectangle 1420"/>
                        <wps:cNvSpPr/>
                        <wps:spPr>
                          <a:xfrm>
                            <a:off x="3817688" y="463356"/>
                            <a:ext cx="138583" cy="3862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1" name="Rectangle 1421"/>
                        <wps:cNvSpPr/>
                        <wps:spPr>
                          <a:xfrm>
                            <a:off x="4038110" y="466384"/>
                            <a:ext cx="138583" cy="3733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2" name="Rectangle 1422"/>
                        <wps:cNvSpPr/>
                        <wps:spPr>
                          <a:xfrm>
                            <a:off x="4260418" y="845245"/>
                            <a:ext cx="138583" cy="3645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3" name="Rectangle 1423"/>
                        <wps:cNvSpPr/>
                        <wps:spPr>
                          <a:xfrm>
                            <a:off x="4499648" y="458962"/>
                            <a:ext cx="138583" cy="382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4" name="Rectangle 1424"/>
                        <wps:cNvSpPr/>
                        <wps:spPr>
                          <a:xfrm>
                            <a:off x="4734429" y="467642"/>
                            <a:ext cx="138583" cy="3733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5" name="Rectangle 1425"/>
                        <wps:cNvSpPr/>
                        <wps:spPr>
                          <a:xfrm>
                            <a:off x="4964924" y="458960"/>
                            <a:ext cx="138583" cy="382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26" name="Straight Connector 1426"/>
                        <wps:cNvCnPr/>
                        <wps:spPr>
                          <a:xfrm flipV="1">
                            <a:off x="3250297" y="564575"/>
                            <a:ext cx="2091600" cy="4286"/>
                          </a:xfrm>
                          <a:prstGeom prst="line">
                            <a:avLst/>
                          </a:prstGeom>
                          <a:ln w="127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27" name="Straight Arrow Connector 1427"/>
                        <wps:cNvCnPr/>
                        <wps:spPr>
                          <a:xfrm flipV="1">
                            <a:off x="3287958" y="2039410"/>
                            <a:ext cx="2035405" cy="33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8" name="Straight Arrow Connector 1428"/>
                        <wps:cNvCnPr/>
                        <wps:spPr>
                          <a:xfrm flipH="1" flipV="1">
                            <a:off x="3283672" y="1245059"/>
                            <a:ext cx="4286" cy="8067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29" name="Rectangle 1429"/>
                        <wps:cNvSpPr/>
                        <wps:spPr>
                          <a:xfrm>
                            <a:off x="3361773" y="1939878"/>
                            <a:ext cx="138583" cy="1033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0" name="Rectangle 1430"/>
                        <wps:cNvSpPr/>
                        <wps:spPr>
                          <a:xfrm>
                            <a:off x="3565599" y="1936068"/>
                            <a:ext cx="138583" cy="1028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1" name="Rectangle 1431"/>
                        <wps:cNvSpPr/>
                        <wps:spPr>
                          <a:xfrm>
                            <a:off x="3778474" y="1936068"/>
                            <a:ext cx="138583" cy="1028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2" name="Rectangle 1432"/>
                        <wps:cNvSpPr/>
                        <wps:spPr>
                          <a:xfrm>
                            <a:off x="3986586" y="1936068"/>
                            <a:ext cx="138583" cy="1023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3" name="Rectangle 1433"/>
                        <wps:cNvSpPr/>
                        <wps:spPr>
                          <a:xfrm>
                            <a:off x="4499009" y="1940354"/>
                            <a:ext cx="138583" cy="1028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4" name="Rectangle 1434"/>
                        <wps:cNvSpPr/>
                        <wps:spPr>
                          <a:xfrm>
                            <a:off x="4720932" y="1930830"/>
                            <a:ext cx="138583" cy="1023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5" name="Rectangle 1435"/>
                        <wps:cNvSpPr/>
                        <wps:spPr>
                          <a:xfrm>
                            <a:off x="4932854" y="1930830"/>
                            <a:ext cx="138583" cy="1023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6" name="Rectangle 1436"/>
                        <wps:cNvSpPr/>
                        <wps:spPr>
                          <a:xfrm>
                            <a:off x="4290801" y="2043136"/>
                            <a:ext cx="138583" cy="6944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7" name="Straight Connector 1437"/>
                        <wps:cNvCnPr/>
                        <wps:spPr>
                          <a:xfrm flipV="1">
                            <a:off x="3278433" y="2007092"/>
                            <a:ext cx="1924388" cy="6165"/>
                          </a:xfrm>
                          <a:prstGeom prst="line">
                            <a:avLst/>
                          </a:prstGeom>
                          <a:ln w="127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38" name="Rectangle 1438"/>
                        <wps:cNvSpPr/>
                        <wps:spPr>
                          <a:xfrm>
                            <a:off x="4266205" y="841474"/>
                            <a:ext cx="138583" cy="363839"/>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9" name="Rectangle 1439"/>
                        <wps:cNvSpPr/>
                        <wps:spPr>
                          <a:xfrm>
                            <a:off x="4290801" y="2051795"/>
                            <a:ext cx="138583" cy="694343"/>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0" name="Straight Arrow Connector 1440"/>
                        <wps:cNvCnPr>
                          <a:cxnSpLocks noChangeAspect="1"/>
                        </wps:cNvCnPr>
                        <wps:spPr>
                          <a:xfrm flipV="1">
                            <a:off x="96941" y="794859"/>
                            <a:ext cx="2037012" cy="3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41" name="Straight Arrow Connector 1441"/>
                        <wps:cNvCnPr>
                          <a:cxnSpLocks noChangeAspect="1"/>
                        </wps:cNvCnPr>
                        <wps:spPr>
                          <a:xfrm flipH="1" flipV="1">
                            <a:off x="92599" y="0"/>
                            <a:ext cx="4342" cy="807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42" name="Rectangle 1442"/>
                        <wps:cNvSpPr>
                          <a:spLocks noChangeAspect="1"/>
                        </wps:cNvSpPr>
                        <wps:spPr>
                          <a:xfrm>
                            <a:off x="188151" y="429985"/>
                            <a:ext cx="138986" cy="3648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3" name="Rectangle 1443"/>
                        <wps:cNvSpPr>
                          <a:spLocks noChangeAspect="1"/>
                        </wps:cNvSpPr>
                        <wps:spPr>
                          <a:xfrm>
                            <a:off x="397075" y="429985"/>
                            <a:ext cx="138678" cy="3686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4" name="Rectangle 1444"/>
                        <wps:cNvSpPr>
                          <a:spLocks noChangeAspect="1"/>
                        </wps:cNvSpPr>
                        <wps:spPr>
                          <a:xfrm>
                            <a:off x="622926" y="434734"/>
                            <a:ext cx="138678" cy="3639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5" name="Rectangle 1445"/>
                        <wps:cNvSpPr>
                          <a:spLocks noChangeAspect="1"/>
                        </wps:cNvSpPr>
                        <wps:spPr>
                          <a:xfrm>
                            <a:off x="849291" y="434732"/>
                            <a:ext cx="138678" cy="3601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6" name="Rectangle 1446"/>
                        <wps:cNvSpPr>
                          <a:spLocks noChangeAspect="1"/>
                        </wps:cNvSpPr>
                        <wps:spPr>
                          <a:xfrm>
                            <a:off x="1078974" y="429985"/>
                            <a:ext cx="138678" cy="3641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7" name="Rectangle 1447"/>
                        <wps:cNvSpPr>
                          <a:spLocks noChangeAspect="1"/>
                        </wps:cNvSpPr>
                        <wps:spPr>
                          <a:xfrm>
                            <a:off x="1305338" y="429982"/>
                            <a:ext cx="138678" cy="3603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8" name="Rectangle 1448"/>
                        <wps:cNvSpPr>
                          <a:spLocks noChangeAspect="1"/>
                        </wps:cNvSpPr>
                        <wps:spPr>
                          <a:xfrm>
                            <a:off x="1539913" y="434734"/>
                            <a:ext cx="138678" cy="3555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49" name="Rectangle 1449"/>
                        <wps:cNvSpPr>
                          <a:spLocks noChangeAspect="1"/>
                        </wps:cNvSpPr>
                        <wps:spPr>
                          <a:xfrm>
                            <a:off x="1770621" y="429985"/>
                            <a:ext cx="138678" cy="3604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0" name="Straight Arrow Connector 1450"/>
                        <wps:cNvCnPr>
                          <a:cxnSpLocks noChangeAspect="1"/>
                        </wps:cNvCnPr>
                        <wps:spPr>
                          <a:xfrm flipV="1">
                            <a:off x="106019" y="2007124"/>
                            <a:ext cx="2036806" cy="33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1" name="Straight Arrow Connector 1451"/>
                        <wps:cNvCnPr>
                          <a:cxnSpLocks noChangeAspect="1"/>
                        </wps:cNvCnPr>
                        <wps:spPr>
                          <a:xfrm flipH="1" flipV="1">
                            <a:off x="101730" y="1212227"/>
                            <a:ext cx="4289" cy="8077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2" name="Rectangle 1452"/>
                        <wps:cNvSpPr>
                          <a:spLocks noChangeAspect="1"/>
                        </wps:cNvSpPr>
                        <wps:spPr>
                          <a:xfrm>
                            <a:off x="179884" y="1907493"/>
                            <a:ext cx="138678" cy="103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3" name="Straight Connector 1453"/>
                        <wps:cNvCnPr>
                          <a:cxnSpLocks noChangeAspect="1"/>
                        </wps:cNvCnPr>
                        <wps:spPr>
                          <a:xfrm flipV="1">
                            <a:off x="92599" y="429987"/>
                            <a:ext cx="2093475" cy="4750"/>
                          </a:xfrm>
                          <a:prstGeom prst="line">
                            <a:avLst/>
                          </a:prstGeom>
                          <a:ln w="127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54" name="Straight Connector 1454"/>
                        <wps:cNvCnPr>
                          <a:cxnSpLocks noChangeAspect="1"/>
                        </wps:cNvCnPr>
                        <wps:spPr>
                          <a:xfrm flipV="1">
                            <a:off x="97441" y="1682731"/>
                            <a:ext cx="1794540" cy="1"/>
                          </a:xfrm>
                          <a:prstGeom prst="line">
                            <a:avLst/>
                          </a:prstGeom>
                          <a:ln w="127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55" name="Rectangle 1455"/>
                        <wps:cNvSpPr>
                          <a:spLocks noChangeAspect="1"/>
                        </wps:cNvSpPr>
                        <wps:spPr>
                          <a:xfrm>
                            <a:off x="384045" y="1903712"/>
                            <a:ext cx="138678" cy="1034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6" name="Rectangle 1456"/>
                        <wps:cNvSpPr>
                          <a:spLocks noChangeAspect="1"/>
                        </wps:cNvSpPr>
                        <wps:spPr>
                          <a:xfrm>
                            <a:off x="596867" y="1903711"/>
                            <a:ext cx="138678" cy="1034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7" name="Rectangle 1457"/>
                        <wps:cNvSpPr>
                          <a:spLocks noChangeAspect="1"/>
                        </wps:cNvSpPr>
                        <wps:spPr>
                          <a:xfrm>
                            <a:off x="805231" y="1903712"/>
                            <a:ext cx="138678" cy="1029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8" name="Rectangle 1458"/>
                        <wps:cNvSpPr>
                          <a:spLocks noChangeAspect="1"/>
                        </wps:cNvSpPr>
                        <wps:spPr>
                          <a:xfrm>
                            <a:off x="1329569" y="1890562"/>
                            <a:ext cx="138678" cy="1034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9" name="Rectangle 1459"/>
                        <wps:cNvSpPr>
                          <a:spLocks noChangeAspect="1"/>
                        </wps:cNvSpPr>
                        <wps:spPr>
                          <a:xfrm>
                            <a:off x="1539913" y="1898379"/>
                            <a:ext cx="138678" cy="1029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0" name="Rectangle 1460"/>
                        <wps:cNvSpPr>
                          <a:spLocks noChangeAspect="1"/>
                        </wps:cNvSpPr>
                        <wps:spPr>
                          <a:xfrm>
                            <a:off x="1752272" y="1898380"/>
                            <a:ext cx="138678" cy="1029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1" name="Rectangle 1461"/>
                        <wps:cNvSpPr>
                          <a:spLocks noChangeAspect="1"/>
                        </wps:cNvSpPr>
                        <wps:spPr>
                          <a:xfrm>
                            <a:off x="1078974" y="1335600"/>
                            <a:ext cx="144856" cy="667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2" name="Rectangle 1462"/>
                        <wps:cNvSpPr>
                          <a:spLocks noChangeAspect="1"/>
                        </wps:cNvSpPr>
                        <wps:spPr>
                          <a:xfrm>
                            <a:off x="1078974" y="1318173"/>
                            <a:ext cx="134564" cy="364566"/>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3" name="Straight Arrow Connector 1463"/>
                        <wps:cNvCnPr>
                          <a:cxnSpLocks noChangeAspect="1"/>
                        </wps:cNvCnPr>
                        <wps:spPr>
                          <a:xfrm flipV="1">
                            <a:off x="106127" y="3395951"/>
                            <a:ext cx="2036806" cy="33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4" name="Straight Arrow Connector 1464"/>
                        <wps:cNvCnPr>
                          <a:cxnSpLocks noChangeAspect="1"/>
                        </wps:cNvCnPr>
                        <wps:spPr>
                          <a:xfrm flipH="1" flipV="1">
                            <a:off x="97441" y="2598228"/>
                            <a:ext cx="4289" cy="807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5" name="Rectangle 1465"/>
                        <wps:cNvSpPr>
                          <a:spLocks noChangeAspect="1"/>
                        </wps:cNvSpPr>
                        <wps:spPr>
                          <a:xfrm flipV="1">
                            <a:off x="179940" y="3405383"/>
                            <a:ext cx="125535" cy="393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6" name="Straight Connector 1466"/>
                        <wps:cNvCnPr>
                          <a:cxnSpLocks noChangeAspect="1"/>
                        </wps:cNvCnPr>
                        <wps:spPr>
                          <a:xfrm flipV="1">
                            <a:off x="123338" y="3353956"/>
                            <a:ext cx="1794238" cy="0"/>
                          </a:xfrm>
                          <a:prstGeom prst="line">
                            <a:avLst/>
                          </a:prstGeom>
                          <a:ln w="127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67" name="Rectangle 1467"/>
                        <wps:cNvSpPr>
                          <a:spLocks noChangeAspect="1"/>
                        </wps:cNvSpPr>
                        <wps:spPr>
                          <a:xfrm>
                            <a:off x="375219" y="3405120"/>
                            <a:ext cx="143078" cy="343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8" name="Rectangle 1468"/>
                        <wps:cNvSpPr>
                          <a:spLocks noChangeAspect="1"/>
                        </wps:cNvSpPr>
                        <wps:spPr>
                          <a:xfrm>
                            <a:off x="1317959" y="3405484"/>
                            <a:ext cx="138678" cy="347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9" name="Rectangle 1469"/>
                        <wps:cNvSpPr>
                          <a:spLocks noChangeAspect="1"/>
                        </wps:cNvSpPr>
                        <wps:spPr>
                          <a:xfrm>
                            <a:off x="1540035" y="3395952"/>
                            <a:ext cx="138678" cy="346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0" name="Rectangle 1470"/>
                        <wps:cNvSpPr>
                          <a:spLocks noChangeAspect="1"/>
                        </wps:cNvSpPr>
                        <wps:spPr>
                          <a:xfrm>
                            <a:off x="1752103" y="3395952"/>
                            <a:ext cx="138678" cy="346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1" name="Rectangle 1471"/>
                        <wps:cNvSpPr>
                          <a:spLocks noChangeAspect="1"/>
                        </wps:cNvSpPr>
                        <wps:spPr>
                          <a:xfrm>
                            <a:off x="1074860" y="2649789"/>
                            <a:ext cx="149826" cy="7460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2" name="Rectangle 1472"/>
                        <wps:cNvSpPr>
                          <a:spLocks noChangeAspect="1"/>
                        </wps:cNvSpPr>
                        <wps:spPr>
                          <a:xfrm>
                            <a:off x="635566" y="3405805"/>
                            <a:ext cx="139123" cy="343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3" name="Rectangle 1473"/>
                        <wps:cNvSpPr>
                          <a:spLocks noChangeAspect="1"/>
                        </wps:cNvSpPr>
                        <wps:spPr>
                          <a:xfrm>
                            <a:off x="844266" y="3404647"/>
                            <a:ext cx="138678" cy="399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4" name="Straight Connector 1474"/>
                        <wps:cNvCnPr/>
                        <wps:spPr>
                          <a:xfrm>
                            <a:off x="3479387" y="3056575"/>
                            <a:ext cx="381291" cy="0"/>
                          </a:xfrm>
                          <a:prstGeom prst="line">
                            <a:avLst/>
                          </a:prstGeom>
                          <a:ln w="127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75" name="Text Box 2"/>
                        <wps:cNvSpPr txBox="1">
                          <a:spLocks noChangeArrowheads="1"/>
                        </wps:cNvSpPr>
                        <wps:spPr bwMode="auto">
                          <a:xfrm>
                            <a:off x="609417" y="93974"/>
                            <a:ext cx="1317768" cy="283433"/>
                          </a:xfrm>
                          <a:prstGeom prst="rect">
                            <a:avLst/>
                          </a:prstGeom>
                          <a:solidFill>
                            <a:srgbClr val="FFFFFF"/>
                          </a:solidFill>
                          <a:ln w="9525">
                            <a:noFill/>
                            <a:miter lim="800000"/>
                            <a:headEnd/>
                            <a:tailEnd/>
                          </a:ln>
                        </wps:spPr>
                        <wps:txbx>
                          <w:txbxContent>
                            <w:p w:rsidR="001938A9" w:rsidRDefault="001938A9" w:rsidP="00F62C2A">
                              <w:pPr>
                                <w:pStyle w:val="NormalWeb"/>
                                <w:numPr>
                                  <w:ilvl w:val="0"/>
                                  <w:numId w:val="21"/>
                                </w:numPr>
                                <w:spacing w:before="0" w:beforeAutospacing="0" w:after="0" w:afterAutospacing="0" w:line="254" w:lineRule="auto"/>
                              </w:pPr>
                              <w:r>
                                <w:rPr>
                                  <w:rFonts w:ascii="Candara" w:eastAsia="STKaiti" w:hAnsi="Candara" w:cs="Tahoma"/>
                                  <w:sz w:val="18"/>
                                  <w:szCs w:val="18"/>
                                  <w:lang w:val="en-US"/>
                                </w:rPr>
                                <w:t>starting point</w:t>
                              </w:r>
                            </w:p>
                            <w:p w:rsidR="001938A9" w:rsidRDefault="001938A9" w:rsidP="00F62C2A">
                              <w:pPr>
                                <w:pStyle w:val="NormalWeb"/>
                                <w:spacing w:before="0" w:beforeAutospacing="0" w:after="160" w:afterAutospacing="0" w:line="254" w:lineRule="auto"/>
                              </w:pPr>
                              <w:r>
                                <w:rPr>
                                  <w:rFonts w:ascii="Candara" w:eastAsia="STKaiti" w:hAnsi="Candara" w:cs="Tahoma"/>
                                  <w:sz w:val="22"/>
                                  <w:szCs w:val="22"/>
                                  <w:lang w:val="en-US"/>
                                </w:rPr>
                                <w:t> </w:t>
                              </w:r>
                            </w:p>
                          </w:txbxContent>
                        </wps:txbx>
                        <wps:bodyPr rot="0" vert="horz" wrap="square" lIns="91440" tIns="45720" rIns="91440" bIns="45720" anchor="t" anchorCtr="0">
                          <a:noAutofit/>
                        </wps:bodyPr>
                      </wps:wsp>
                      <wps:wsp>
                        <wps:cNvPr id="1476" name="Text Box 2"/>
                        <wps:cNvSpPr txBox="1">
                          <a:spLocks noChangeArrowheads="1"/>
                        </wps:cNvSpPr>
                        <wps:spPr bwMode="auto">
                          <a:xfrm>
                            <a:off x="3917057" y="2884022"/>
                            <a:ext cx="1906270" cy="560705"/>
                          </a:xfrm>
                          <a:prstGeom prst="rect">
                            <a:avLst/>
                          </a:prstGeom>
                          <a:solidFill>
                            <a:srgbClr val="FFFFFF"/>
                          </a:solidFill>
                          <a:ln w="9525">
                            <a:noFill/>
                            <a:miter lim="800000"/>
                            <a:headEnd/>
                            <a:tailEnd/>
                          </a:ln>
                        </wps:spPr>
                        <wps:txbx>
                          <w:txbxContent>
                            <w:p w:rsidR="001938A9" w:rsidRDefault="001938A9" w:rsidP="00F62C2A">
                              <w:pPr>
                                <w:pStyle w:val="NormalWeb"/>
                                <w:spacing w:before="0" w:beforeAutospacing="0" w:after="0" w:afterAutospacing="0" w:line="254" w:lineRule="auto"/>
                              </w:pPr>
                              <w:r>
                                <w:rPr>
                                  <w:rFonts w:ascii="Candara" w:eastAsia="STKaiti" w:hAnsi="Candara" w:cs="Tahoma"/>
                                  <w:sz w:val="18"/>
                                  <w:szCs w:val="18"/>
                                </w:rPr>
                                <w:t xml:space="preserve"> </w:t>
                              </w:r>
                              <w:r>
                                <w:rPr>
                                  <w:rFonts w:ascii="Candara" w:eastAsia="STKaiti" w:hAnsi="Candara" w:cs="Tahoma"/>
                                  <w:sz w:val="18"/>
                                  <w:szCs w:val="18"/>
                                  <w:lang w:val="en-US"/>
                                </w:rPr>
                                <w:t>average amplitude</w:t>
                              </w:r>
                            </w:p>
                            <w:p w:rsidR="001938A9" w:rsidRDefault="001938A9" w:rsidP="00F62C2A">
                              <w:pPr>
                                <w:pStyle w:val="NormalWeb"/>
                                <w:spacing w:before="0" w:beforeAutospacing="0" w:after="0" w:afterAutospacing="0" w:line="254" w:lineRule="auto"/>
                              </w:pPr>
                              <w:r>
                                <w:rPr>
                                  <w:rFonts w:ascii="Candara" w:eastAsia="STKaiti" w:hAnsi="Candara" w:cs="Tahoma"/>
                                  <w:sz w:val="18"/>
                                  <w:szCs w:val="18"/>
                                  <w:lang w:val="en-US"/>
                                </w:rPr>
                                <w:t xml:space="preserve">(where sum of squares </w:t>
                              </w:r>
                            </w:p>
                            <w:p w:rsidR="001938A9" w:rsidRDefault="001938A9" w:rsidP="00F62C2A">
                              <w:pPr>
                                <w:pStyle w:val="NormalWeb"/>
                                <w:spacing w:before="0" w:beforeAutospacing="0" w:after="0" w:afterAutospacing="0" w:line="254" w:lineRule="auto"/>
                              </w:pPr>
                              <w:r>
                                <w:rPr>
                                  <w:rFonts w:ascii="Candara" w:eastAsia="STKaiti" w:hAnsi="Candara" w:cs="Tahoma"/>
                                  <w:sz w:val="18"/>
                                  <w:szCs w:val="18"/>
                                  <w:lang w:val="en-US"/>
                                </w:rPr>
                                <w:t xml:space="preserve">  of amplitudes = 1)</w:t>
                              </w:r>
                            </w:p>
                            <w:p w:rsidR="001938A9" w:rsidRDefault="001938A9" w:rsidP="00F62C2A">
                              <w:pPr>
                                <w:pStyle w:val="NormalWeb"/>
                                <w:spacing w:before="0" w:beforeAutospacing="0" w:after="160" w:afterAutospacing="0" w:line="254" w:lineRule="auto"/>
                              </w:pPr>
                              <w:r>
                                <w:rPr>
                                  <w:rFonts w:ascii="Candara" w:eastAsia="STKaiti" w:hAnsi="Candara" w:cs="Tahoma"/>
                                  <w:sz w:val="22"/>
                                  <w:szCs w:val="22"/>
                                  <w:lang w:val="en-US"/>
                                </w:rPr>
                                <w:t> </w:t>
                              </w:r>
                            </w:p>
                          </w:txbxContent>
                        </wps:txbx>
                        <wps:bodyPr rot="0" vert="horz" wrap="square" lIns="91440" tIns="45720" rIns="91440" bIns="45720" anchor="t" anchorCtr="0">
                          <a:noAutofit/>
                        </wps:bodyPr>
                      </wps:wsp>
                      <wps:wsp>
                        <wps:cNvPr id="1477" name="Text Box 2"/>
                        <wps:cNvSpPr txBox="1">
                          <a:spLocks noChangeArrowheads="1"/>
                        </wps:cNvSpPr>
                        <wps:spPr bwMode="auto">
                          <a:xfrm>
                            <a:off x="1269978" y="1245042"/>
                            <a:ext cx="1554243" cy="415290"/>
                          </a:xfrm>
                          <a:prstGeom prst="rect">
                            <a:avLst/>
                          </a:prstGeom>
                          <a:solidFill>
                            <a:srgbClr val="FFFFFF"/>
                          </a:solidFill>
                          <a:ln w="9525">
                            <a:noFill/>
                            <a:miter lim="800000"/>
                            <a:headEnd/>
                            <a:tailEnd/>
                          </a:ln>
                        </wps:spPr>
                        <wps:txbx>
                          <w:txbxContent>
                            <w:p w:rsidR="001938A9" w:rsidRDefault="001938A9" w:rsidP="00F62C2A">
                              <w:pPr>
                                <w:pStyle w:val="NormalWeb"/>
                                <w:spacing w:before="0" w:beforeAutospacing="0" w:after="0" w:afterAutospacing="0" w:line="252" w:lineRule="auto"/>
                                <w:rPr>
                                  <w:rFonts w:ascii="Candara" w:eastAsia="Times New Roman" w:hAnsi="Candara" w:cs="Tahoma"/>
                                  <w:sz w:val="18"/>
                                  <w:szCs w:val="18"/>
                                  <w:lang w:val="en-US"/>
                                </w:rPr>
                              </w:pPr>
                              <w:r>
                                <w:rPr>
                                  <w:rFonts w:ascii="Candara" w:eastAsia="Times New Roman" w:hAnsi="Candara" w:cs="Tahoma"/>
                                  <w:sz w:val="18"/>
                                  <w:szCs w:val="18"/>
                                  <w:lang w:val="en-US"/>
                                </w:rPr>
                                <w:t xml:space="preserve">c) flip states around </w:t>
                              </w:r>
                            </w:p>
                            <w:p w:rsidR="001938A9" w:rsidRDefault="001938A9" w:rsidP="00F62C2A">
                              <w:pPr>
                                <w:pStyle w:val="NormalWeb"/>
                                <w:spacing w:before="0" w:beforeAutospacing="0" w:after="0" w:afterAutospacing="0" w:line="252" w:lineRule="auto"/>
                              </w:pPr>
                              <w:r>
                                <w:rPr>
                                  <w:rFonts w:ascii="Candara" w:eastAsia="Times New Roman" w:hAnsi="Candara" w:cs="Tahoma"/>
                                  <w:sz w:val="18"/>
                                  <w:szCs w:val="18"/>
                                  <w:lang w:val="en-US"/>
                                </w:rPr>
                                <w:t xml:space="preserve">    the average amplitude</w:t>
                              </w:r>
                            </w:p>
                            <w:p w:rsidR="001938A9" w:rsidRDefault="001938A9" w:rsidP="00F62C2A">
                              <w:pPr>
                                <w:pStyle w:val="NormalWeb"/>
                                <w:spacing w:before="0" w:beforeAutospacing="0" w:after="160" w:afterAutospacing="0" w:line="252" w:lineRule="auto"/>
                              </w:pPr>
                              <w:r>
                                <w:rPr>
                                  <w:rFonts w:ascii="Candara" w:eastAsia="STKaiti" w:hAnsi="Candara" w:cs="Tahoma"/>
                                  <w:sz w:val="22"/>
                                  <w:szCs w:val="22"/>
                                  <w:lang w:val="en-US"/>
                                </w:rPr>
                                <w:t> </w:t>
                              </w:r>
                            </w:p>
                          </w:txbxContent>
                        </wps:txbx>
                        <wps:bodyPr rot="0" vert="horz" wrap="square" lIns="91440" tIns="45720" rIns="91440" bIns="45720" anchor="t" anchorCtr="0">
                          <a:noAutofit/>
                        </wps:bodyPr>
                      </wps:wsp>
                      <wps:wsp>
                        <wps:cNvPr id="1478" name="Rectangle 1478"/>
                        <wps:cNvSpPr/>
                        <wps:spPr>
                          <a:xfrm>
                            <a:off x="1083802" y="2659900"/>
                            <a:ext cx="138430" cy="69405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9395632" id="Canvas 1480" o:spid="_x0000_s2221" editas="canvas" style="width:502.15pt;height:277.05pt;mso-position-horizontal-relative:char;mso-position-vertical-relative:line" coordsize="63773,3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">
                <v:shape id="_x0000_s2222" type="#_x0000_t75" style="position:absolute;width:63773;height:35179;visibility:visible;mso-wrap-style:square">
                  <v:fill o:detectmouseclick="t"/>
                  <v:path o:connecttype="none"/>
                </v:shape>
                <v:shape id="Text Box 2" o:spid="_x0000_s2223" type="#_x0000_t202" style="position:absolute;left:32058;top:15175;width:31715;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" stroked="f">
                  <v:textbox>
                    <w:txbxContent>
                      <w:p w:rsidR="001938A9" w:rsidRDefault="001938A9" w:rsidP="00F62C2A">
                        <w:pPr>
                          <w:pStyle w:val="NormalWeb"/>
                          <w:spacing w:before="0" w:beforeAutospacing="0" w:after="0" w:afterAutospacing="0" w:line="252" w:lineRule="auto"/>
                        </w:pPr>
                        <w:r>
                          <w:rPr>
                            <w:rFonts w:ascii="Candara" w:eastAsia="STKaiti" w:hAnsi="Candara" w:cs="Tahoma"/>
                            <w:sz w:val="18"/>
                            <w:szCs w:val="18"/>
                          </w:rPr>
                          <w:t xml:space="preserve"> d) </w:t>
                        </w:r>
                        <w:r>
                          <w:rPr>
                            <w:rFonts w:ascii="Candara" w:eastAsia="STKaiti" w:hAnsi="Candara" w:cs="Tahoma"/>
                            <w:sz w:val="18"/>
                            <w:szCs w:val="18"/>
                            <w:lang w:val="en-US"/>
                          </w:rPr>
                          <w:t>flip state containing target (gives new average amplitude)</w:t>
                        </w:r>
                      </w:p>
                      <w:p w:rsidR="001938A9" w:rsidRDefault="001938A9" w:rsidP="00F62C2A">
                        <w:pPr>
                          <w:pStyle w:val="NormalWeb"/>
                          <w:spacing w:before="0" w:beforeAutospacing="0" w:after="160" w:afterAutospacing="0" w:line="252" w:lineRule="auto"/>
                        </w:pPr>
                        <w:r>
                          <w:rPr>
                            <w:rFonts w:ascii="Candara" w:eastAsia="STKaiti" w:hAnsi="Candara" w:cs="Tahoma"/>
                            <w:sz w:val="22"/>
                            <w:szCs w:val="22"/>
                            <w:lang w:val="en-US"/>
                          </w:rPr>
                          <w:t> </w:t>
                        </w:r>
                      </w:p>
                    </w:txbxContent>
                  </v:textbox>
                </v:shape>
                <v:shape id="Text Box 2" o:spid="_x0000_s2224" type="#_x0000_t202" style="position:absolute;left:11806;top:27222;width:12269;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" stroked="f">
                  <v:textbox>
                    <w:txbxContent>
                      <w:p w:rsidR="001938A9" w:rsidRDefault="001938A9" w:rsidP="00F62C2A">
                        <w:pPr>
                          <w:pStyle w:val="NormalWeb"/>
                          <w:spacing w:before="0" w:beforeAutospacing="0" w:after="0" w:afterAutospacing="0" w:line="252" w:lineRule="auto"/>
                        </w:pPr>
                        <w:r>
                          <w:rPr>
                            <w:rFonts w:ascii="Candara" w:eastAsia="Times New Roman" w:hAnsi="Candara" w:cs="Tahoma"/>
                            <w:sz w:val="18"/>
                            <w:szCs w:val="18"/>
                            <w:lang w:val="en-US"/>
                          </w:rPr>
                          <w:t>e) flip states around average amplitude</w:t>
                        </w:r>
                      </w:p>
                      <w:p w:rsidR="001938A9" w:rsidRDefault="001938A9" w:rsidP="00F62C2A">
                        <w:pPr>
                          <w:pStyle w:val="NormalWeb"/>
                          <w:spacing w:before="0" w:beforeAutospacing="0" w:after="160" w:afterAutospacing="0" w:line="252" w:lineRule="auto"/>
                        </w:pPr>
                        <w:r>
                          <w:rPr>
                            <w:rFonts w:ascii="Candara" w:eastAsia="STKaiti" w:hAnsi="Candara" w:cs="Tahoma"/>
                            <w:sz w:val="22"/>
                            <w:szCs w:val="22"/>
                            <w:lang w:val="en-US"/>
                          </w:rPr>
                          <w:t> </w:t>
                        </w:r>
                      </w:p>
                    </w:txbxContent>
                  </v:textbox>
                </v:shape>
                <v:shape id="Text Box 2" o:spid="_x0000_s2225" type="#_x0000_t202" style="position:absolute;left:21339;top:3970;width:11348;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" stroked="f">
                  <v:textbox>
                    <w:txbxContent>
                      <w:p w:rsidR="001938A9" w:rsidRPr="007A67C9" w:rsidRDefault="001938A9" w:rsidP="00F62C2A">
                        <w:pPr>
                          <w:pStyle w:val="NormalWeb"/>
                          <w:spacing w:before="0" w:beforeAutospacing="0" w:after="0" w:afterAutospacing="0" w:line="256" w:lineRule="auto"/>
                        </w:pPr>
                        <w:r w:rsidRPr="007A67C9">
                          <w:rPr>
                            <w:rFonts w:ascii="Candara" w:eastAsia="STKaiti" w:hAnsi="Candara" w:cs="Tahoma"/>
                            <w:sz w:val="18"/>
                            <w:szCs w:val="18"/>
                          </w:rPr>
                          <w:t xml:space="preserve"> </w:t>
                        </w:r>
                        <w:r w:rsidRPr="007A67C9">
                          <w:rPr>
                            <w:rFonts w:ascii="Candara" w:eastAsia="STKaiti" w:hAnsi="Candara" w:cs="Tahoma"/>
                            <w:sz w:val="18"/>
                            <w:szCs w:val="18"/>
                            <w:lang w:val="en-US"/>
                          </w:rPr>
                          <w:t>average amplitude</w:t>
                        </w:r>
                      </w:p>
                      <w:p w:rsidR="001938A9" w:rsidRPr="009E3D95" w:rsidRDefault="001938A9" w:rsidP="00F62C2A">
                        <w:pPr>
                          <w:pStyle w:val="NormalWeb"/>
                          <w:spacing w:before="0" w:beforeAutospacing="0" w:after="0" w:afterAutospacing="0" w:line="256" w:lineRule="auto"/>
                          <w:rPr>
                            <w:rFonts w:ascii="Candara" w:eastAsia="STKaiti" w:hAnsi="Candara" w:cs="Tahoma"/>
                            <w:sz w:val="18"/>
                            <w:szCs w:val="18"/>
                            <w:lang w:val="en-US"/>
                          </w:rPr>
                        </w:pPr>
                      </w:p>
                    </w:txbxContent>
                  </v:textbox>
                </v:shape>
                <v:shape id="Text Box 2" o:spid="_x0000_s2226" type="#_x0000_t202" style="position:absolute;left:32204;top:1466;width:31456;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" stroked="f">
                  <v:textbox>
                    <w:txbxContent>
                      <w:p w:rsidR="001938A9" w:rsidRDefault="001938A9" w:rsidP="00F62C2A">
                        <w:pPr>
                          <w:pStyle w:val="NormalWeb"/>
                          <w:spacing w:before="0" w:beforeAutospacing="0" w:after="0" w:afterAutospacing="0" w:line="252" w:lineRule="auto"/>
                        </w:pPr>
                        <w:r>
                          <w:rPr>
                            <w:rFonts w:ascii="Candara" w:eastAsia="STKaiti" w:hAnsi="Candara" w:cs="Tahoma"/>
                            <w:sz w:val="18"/>
                            <w:szCs w:val="18"/>
                          </w:rPr>
                          <w:t xml:space="preserve"> b) </w:t>
                        </w:r>
                        <w:r>
                          <w:rPr>
                            <w:rFonts w:ascii="Candara" w:eastAsia="STKaiti" w:hAnsi="Candara" w:cs="Tahoma"/>
                            <w:sz w:val="18"/>
                            <w:szCs w:val="18"/>
                            <w:lang w:val="en-US"/>
                          </w:rPr>
                          <w:t>flip state containing target (gives new average amplitude)</w:t>
                        </w:r>
                      </w:p>
                      <w:p w:rsidR="001938A9" w:rsidRDefault="001938A9" w:rsidP="00F62C2A">
                        <w:pPr>
                          <w:pStyle w:val="NormalWeb"/>
                          <w:spacing w:before="0" w:beforeAutospacing="0" w:after="160" w:afterAutospacing="0" w:line="252" w:lineRule="auto"/>
                        </w:pPr>
                        <w:r>
                          <w:rPr>
                            <w:rFonts w:ascii="Candara" w:eastAsia="STKaiti" w:hAnsi="Candara" w:cs="Tahoma"/>
                            <w:sz w:val="22"/>
                            <w:szCs w:val="22"/>
                            <w:lang w:val="en-US"/>
                          </w:rPr>
                          <w:t> </w:t>
                        </w:r>
                      </w:p>
                    </w:txbxContent>
                  </v:textbox>
                </v:shape>
                <v:shape id="Straight Arrow Connector 1416" o:spid="_x0000_s2227" type="#_x0000_t32" style="position:absolute;left:32924;top:8457;width:20354;height: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" strokecolor="#1cade4 [3204]" strokeweight=".5pt">
                  <v:stroke endarrow="block" joinstyle="miter"/>
                </v:shape>
                <v:shape id="Straight Arrow Connector 1417" o:spid="_x0000_s2228" type="#_x0000_t32" style="position:absolute;left:32881;top:514;width:43;height:80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" strokecolor="#1cade4 [3204]" strokeweight=".5pt">
                  <v:stroke endarrow="block" joinstyle="miter"/>
                </v:shape>
                <v:rect id="Rectangle 1418" o:spid="_x0000_s2229" style="position:absolute;left:33532;top:4723;width:1385;height:3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" fillcolor="#1cade4 [3204]" strokecolor="#0d5571 [1604]" strokeweight="1pt"/>
                <v:rect id="Rectangle 1419" o:spid="_x0000_s2230" style="position:absolute;left:35702;top:4676;width:1386;height:3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" fillcolor="#1cade4 [3204]" strokecolor="#0d5571 [1604]" strokeweight="1pt"/>
                <v:rect id="Rectangle 1420" o:spid="_x0000_s2231" style="position:absolute;left:38176;top:4633;width:1386;height:3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" fillcolor="#1cade4 [3204]" strokecolor="#0d5571 [1604]" strokeweight="1pt"/>
                <v:rect id="Rectangle 1421" o:spid="_x0000_s2232" style="position:absolute;left:40381;top:4663;width:1385;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" fillcolor="#1cade4 [3204]" strokecolor="#0d5571 [1604]" strokeweight="1pt"/>
                <v:rect id="Rectangle 1422" o:spid="_x0000_s2233" style="position:absolute;left:42604;top:8452;width:1386;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" fillcolor="#1cade4 [3204]" strokecolor="#0d5571 [1604]" strokeweight="1pt"/>
                <v:rect id="Rectangle 1423" o:spid="_x0000_s2234" style="position:absolute;left:44996;top:4589;width:1386;height:3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" fillcolor="#1cade4 [3204]" strokecolor="#0d5571 [1604]" strokeweight="1pt"/>
                <v:rect id="Rectangle 1424" o:spid="_x0000_s2235" style="position:absolute;left:47344;top:4676;width:1386;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" fillcolor="#1cade4 [3204]" strokecolor="#0d5571 [1604]" strokeweight="1pt"/>
                <v:rect id="Rectangle 1425" o:spid="_x0000_s2236" style="position:absolute;left:49649;top:4589;width:1386;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" fillcolor="#1cade4 [3204]" strokecolor="#0d5571 [1604]" strokeweight="1pt"/>
                <v:line id="Straight Connector 1426" o:spid="_x0000_s2237" style="position:absolute;flip:y;visibility:visible;mso-wrap-style:square" from="32502,5645" to="53418,5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" strokecolor="red" strokeweight="1pt">
                  <v:stroke dashstyle="3 1" joinstyle="miter"/>
                </v:line>
                <v:shape id="Straight Arrow Connector 1427" o:spid="_x0000_s2238" type="#_x0000_t32" style="position:absolute;left:32879;top:20394;width:20354;height: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" strokecolor="#1cade4 [3204]" strokeweight=".5pt">
                  <v:stroke endarrow="block" joinstyle="miter"/>
                </v:shape>
                <v:shape id="Straight Arrow Connector 1428" o:spid="_x0000_s2239" type="#_x0000_t32" style="position:absolute;left:32836;top:12450;width:43;height:80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" strokecolor="#1cade4 [3204]" strokeweight=".5pt">
                  <v:stroke endarrow="block" joinstyle="miter"/>
                </v:shape>
                <v:rect id="Rectangle 1429" o:spid="_x0000_s2240" style="position:absolute;left:33617;top:19398;width:1386;height:1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" fillcolor="#1cade4 [3204]" strokecolor="#0d5571 [1604]" strokeweight="1pt"/>
                <v:rect id="Rectangle 1430" o:spid="_x0000_s2241" style="position:absolute;left:35655;top:19360;width:1386;height:1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" fillcolor="#1cade4 [3204]" strokecolor="#0d5571 [1604]" strokeweight="1pt"/>
                <v:rect id="Rectangle 1431" o:spid="_x0000_s2242" style="position:absolute;left:37784;top:19360;width:1386;height:1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" fillcolor="#1cade4 [3204]" strokecolor="#0d5571 [1604]" strokeweight="1pt"/>
                <v:rect id="Rectangle 1432" o:spid="_x0000_s2243" style="position:absolute;left:39865;top:19360;width:1386;height:1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" fillcolor="#1cade4 [3204]" strokecolor="#0d5571 [1604]" strokeweight="1pt"/>
                <v:rect id="Rectangle 1433" o:spid="_x0000_s2244" style="position:absolute;left:44990;top:19403;width:1385;height:1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" fillcolor="#1cade4 [3204]" strokecolor="#0d5571 [1604]" strokeweight="1pt"/>
                <v:rect id="Rectangle 1434" o:spid="_x0000_s2245" style="position:absolute;left:47209;top:19308;width:1386;height:1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" fillcolor="#1cade4 [3204]" strokecolor="#0d5571 [1604]" strokeweight="1pt"/>
                <v:rect id="Rectangle 1435" o:spid="_x0000_s2246" style="position:absolute;left:49328;top:19308;width:1386;height:1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" fillcolor="#1cade4 [3204]" strokecolor="#0d5571 [1604]" strokeweight="1pt"/>
                <v:rect id="Rectangle 1436" o:spid="_x0000_s2247" style="position:absolute;left:42908;top:20431;width:1385;height:6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" fillcolor="#1cade4 [3204]" strokecolor="#0d5571 [1604]" strokeweight="1pt"/>
                <v:line id="Straight Connector 1437" o:spid="_x0000_s2248" style="position:absolute;flip:y;visibility:visible;mso-wrap-style:square" from="32784,20070" to="52028,2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" strokecolor="red" strokeweight="1pt">
                  <v:stroke dashstyle="3 1" joinstyle="miter"/>
                </v:line>
                <v:rect id="Rectangle 1438" o:spid="_x0000_s2249" style="position:absolute;left:42662;top:8414;width:1385;height:3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" filled="f" strokecolor="#c00000" strokeweight="2.25pt"/>
                <v:rect id="Rectangle 1439" o:spid="_x0000_s2250" style="position:absolute;left:42908;top:20517;width:1385;height:6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" filled="f" strokecolor="#c00000" strokeweight="2.25pt"/>
                <v:shape id="Straight Arrow Connector 1440" o:spid="_x0000_s2251" type="#_x0000_t32" style="position:absolute;left:969;top:7948;width:20370;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" strokecolor="#1cade4 [3204]" strokeweight=".5pt">
                  <v:stroke endarrow="block" joinstyle="miter"/>
                  <o:lock v:ext="edit" aspectratio="t" shapetype="f"/>
                </v:shape>
                <v:shape id="Straight Arrow Connector 1441" o:spid="_x0000_s2252" type="#_x0000_t32" style="position:absolute;left:925;width:44;height:80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" strokecolor="#1cade4 [3204]" strokeweight=".5pt">
                  <v:stroke endarrow="block" joinstyle="miter"/>
                  <o:lock v:ext="edit" aspectratio="t" shapetype="f"/>
                </v:shape>
                <v:rect id="Rectangle 1442" o:spid="_x0000_s2253" style="position:absolute;left:1881;top:4299;width:1390;height:3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" fillcolor="#1cade4 [3204]" strokecolor="#0d5571 [1604]" strokeweight="1pt">
                  <v:path arrowok="t"/>
                  <o:lock v:ext="edit" aspectratio="t"/>
                </v:rect>
                <v:rect id="Rectangle 1443" o:spid="_x0000_s2254" style="position:absolute;left:3970;top:4299;width:1387;height:3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" fillcolor="#1cade4 [3204]" strokecolor="#0d5571 [1604]" strokeweight="1pt">
                  <v:path arrowok="t"/>
                  <o:lock v:ext="edit" aspectratio="t"/>
                </v:rect>
                <v:rect id="Rectangle 1444" o:spid="_x0000_s2255" style="position:absolute;left:6229;top:4347;width:1387;height:3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" fillcolor="#1cade4 [3204]" strokecolor="#0d5571 [1604]" strokeweight="1pt">
                  <v:path arrowok="t"/>
                  <o:lock v:ext="edit" aspectratio="t"/>
                </v:rect>
                <v:rect id="Rectangle 1445" o:spid="_x0000_s2256" style="position:absolute;left:8492;top:4347;width:1387;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" fillcolor="#1cade4 [3204]" strokecolor="#0d5571 [1604]" strokeweight="1pt">
                  <v:path arrowok="t"/>
                  <o:lock v:ext="edit" aspectratio="t"/>
                </v:rect>
                <v:rect id="Rectangle 1446" o:spid="_x0000_s2257" style="position:absolute;left:10789;top:4299;width:1387;height:3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" fillcolor="#1cade4 [3204]" strokecolor="#0d5571 [1604]" strokeweight="1pt">
                  <v:path arrowok="t"/>
                  <o:lock v:ext="edit" aspectratio="t"/>
                </v:rect>
                <v:rect id="Rectangle 1447" o:spid="_x0000_s2258" style="position:absolute;left:13053;top:4299;width:1387;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" fillcolor="#1cade4 [3204]" strokecolor="#0d5571 [1604]" strokeweight="1pt">
                  <v:path arrowok="t"/>
                  <o:lock v:ext="edit" aspectratio="t"/>
                </v:rect>
                <v:rect id="Rectangle 1448" o:spid="_x0000_s2259" style="position:absolute;left:15399;top:4347;width:1386;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" fillcolor="#1cade4 [3204]" strokecolor="#0d5571 [1604]" strokeweight="1pt">
                  <v:path arrowok="t"/>
                  <o:lock v:ext="edit" aspectratio="t"/>
                </v:rect>
                <v:rect id="Rectangle 1449" o:spid="_x0000_s2260" style="position:absolute;left:17706;top:4299;width:1386;height:3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" fillcolor="#1cade4 [3204]" strokecolor="#0d5571 [1604]" strokeweight="1pt">
                  <v:path arrowok="t"/>
                  <o:lock v:ext="edit" aspectratio="t"/>
                </v:rect>
                <v:shape id="Straight Arrow Connector 1450" o:spid="_x0000_s2261" type="#_x0000_t32" style="position:absolute;left:1060;top:20071;width:20368;height: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" strokecolor="#1cade4 [3204]" strokeweight=".5pt">
                  <v:stroke endarrow="block" joinstyle="miter"/>
                  <o:lock v:ext="edit" aspectratio="t" shapetype="f"/>
                </v:shape>
                <v:shape id="Straight Arrow Connector 1451" o:spid="_x0000_s2262" type="#_x0000_t32" style="position:absolute;left:1017;top:12122;width:43;height:80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" strokecolor="#1cade4 [3204]" strokeweight=".5pt">
                  <v:stroke endarrow="block" joinstyle="miter"/>
                  <o:lock v:ext="edit" aspectratio="t" shapetype="f"/>
                </v:shape>
                <v:rect id="Rectangle 1452" o:spid="_x0000_s2263" style="position:absolute;left:1798;top:19074;width:1387;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" fillcolor="#1cade4 [3204]" strokecolor="#0d5571 [1604]" strokeweight="1pt">
                  <v:path arrowok="t"/>
                  <o:lock v:ext="edit" aspectratio="t"/>
                </v:rect>
                <v:line id="Straight Connector 1453" o:spid="_x0000_s2264" style="position:absolute;flip:y;visibility:visible;mso-wrap-style:square" from="925,4299" to="21860,4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" strokecolor="red" strokeweight="1pt">
                  <v:stroke dashstyle="3 1" joinstyle="miter"/>
                  <o:lock v:ext="edit" aspectratio="t" shapetype="f"/>
                </v:line>
                <v:line id="Straight Connector 1454" o:spid="_x0000_s2265" style="position:absolute;flip:y;visibility:visible;mso-wrap-style:square" from="974,16827" to="18919,1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" strokecolor="red" strokeweight="1pt">
                  <v:stroke dashstyle="3 1" joinstyle="miter"/>
                  <o:lock v:ext="edit" aspectratio="t" shapetype="f"/>
                </v:line>
                <v:rect id="Rectangle 1455" o:spid="_x0000_s2266" style="position:absolute;left:3840;top:19037;width:1387;height:1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" fillcolor="#1cade4 [3204]" strokecolor="#0d5571 [1604]" strokeweight="1pt">
                  <v:path arrowok="t"/>
                  <o:lock v:ext="edit" aspectratio="t"/>
                </v:rect>
                <v:rect id="Rectangle 1456" o:spid="_x0000_s2267" style="position:absolute;left:5968;top:19037;width:1387;height:1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" fillcolor="#1cade4 [3204]" strokecolor="#0d5571 [1604]" strokeweight="1pt">
                  <v:path arrowok="t"/>
                  <o:lock v:ext="edit" aspectratio="t"/>
                </v:rect>
                <v:rect id="Rectangle 1457" o:spid="_x0000_s2268" style="position:absolute;left:8052;top:19037;width:1387;height:1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" fillcolor="#1cade4 [3204]" strokecolor="#0d5571 [1604]" strokeweight="1pt">
                  <v:path arrowok="t"/>
                  <o:lock v:ext="edit" aspectratio="t"/>
                </v:rect>
                <v:rect id="Rectangle 1458" o:spid="_x0000_s2269" style="position:absolute;left:13295;top:18905;width:1387;height:1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" fillcolor="#1cade4 [3204]" strokecolor="#0d5571 [1604]" strokeweight="1pt">
                  <v:path arrowok="t"/>
                  <o:lock v:ext="edit" aspectratio="t"/>
                </v:rect>
                <v:rect id="Rectangle 1459" o:spid="_x0000_s2270" style="position:absolute;left:15399;top:18983;width:1386;height:1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" fillcolor="#1cade4 [3204]" strokecolor="#0d5571 [1604]" strokeweight="1pt">
                  <v:path arrowok="t"/>
                  <o:lock v:ext="edit" aspectratio="t"/>
                </v:rect>
                <v:rect id="Rectangle 1460" o:spid="_x0000_s2271" style="position:absolute;left:17522;top:18983;width:1387;height:1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" fillcolor="#1cade4 [3204]" strokecolor="#0d5571 [1604]" strokeweight="1pt">
                  <v:path arrowok="t"/>
                  <o:lock v:ext="edit" aspectratio="t"/>
                </v:rect>
                <v:rect id="Rectangle 1461" o:spid="_x0000_s2272" style="position:absolute;left:10789;top:13356;width:1449;height:6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" fillcolor="#1cade4 [3204]" strokecolor="#0d5571 [1604]" strokeweight="1pt">
                  <v:path arrowok="t"/>
                  <o:lock v:ext="edit" aspectratio="t"/>
                </v:rect>
                <v:rect id="Rectangle 1462" o:spid="_x0000_s2273" style="position:absolute;left:10789;top:13181;width:1346;height: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" filled="f" strokecolor="#c00000" strokeweight="2.25pt">
                  <v:path arrowok="t"/>
                  <o:lock v:ext="edit" aspectratio="t"/>
                </v:rect>
                <v:shape id="Straight Arrow Connector 1463" o:spid="_x0000_s2274" type="#_x0000_t32" style="position:absolute;left:1061;top:33959;width:20368;height: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" strokecolor="#1cade4 [3204]" strokeweight=".5pt">
                  <v:stroke endarrow="block" joinstyle="miter"/>
                  <o:lock v:ext="edit" aspectratio="t" shapetype="f"/>
                </v:shape>
                <v:shape id="Straight Arrow Connector 1464" o:spid="_x0000_s2275" type="#_x0000_t32" style="position:absolute;left:974;top:25982;width:43;height:80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" strokecolor="#1cade4 [3204]" strokeweight=".5pt">
                  <v:stroke endarrow="block" joinstyle="miter"/>
                  <o:lock v:ext="edit" aspectratio="t" shapetype="f"/>
                </v:shape>
                <v:rect id="Rectangle 1465" o:spid="_x0000_s2276" style="position:absolute;left:1799;top:34053;width:1255;height:39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" fillcolor="#1cade4 [3204]" strokecolor="#0d5571 [1604]" strokeweight="1pt">
                  <v:path arrowok="t"/>
                  <o:lock v:ext="edit" aspectratio="t"/>
                </v:rect>
                <v:line id="Straight Connector 1466" o:spid="_x0000_s2277" style="position:absolute;flip:y;visibility:visible;mso-wrap-style:square" from="1233,33539" to="19175,3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" strokecolor="red" strokeweight="1pt">
                  <v:stroke dashstyle="3 1" joinstyle="miter"/>
                  <o:lock v:ext="edit" aspectratio="t" shapetype="f"/>
                </v:line>
                <v:rect id="Rectangle 1467" o:spid="_x0000_s2278" style="position:absolute;left:3752;top:34051;width:1430;height: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" fillcolor="#1cade4 [3204]" strokecolor="#0d5571 [1604]" strokeweight="1pt">
                  <v:path arrowok="t"/>
                  <o:lock v:ext="edit" aspectratio="t"/>
                </v:rect>
                <v:rect id="Rectangle 1468" o:spid="_x0000_s2279" style="position:absolute;left:13179;top:34054;width:1387;height: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" fillcolor="#1cade4 [3204]" strokecolor="#0d5571 [1604]" strokeweight="1pt">
                  <v:path arrowok="t"/>
                  <o:lock v:ext="edit" aspectratio="t"/>
                </v:rect>
                <v:rect id="Rectangle 1469" o:spid="_x0000_s2280" style="position:absolute;left:15400;top:33959;width:1387;height: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" fillcolor="#1cade4 [3204]" strokecolor="#0d5571 [1604]" strokeweight="1pt">
                  <v:path arrowok="t"/>
                  <o:lock v:ext="edit" aspectratio="t"/>
                </v:rect>
                <v:rect id="Rectangle 1470" o:spid="_x0000_s2281" style="position:absolute;left:17521;top:33959;width:1386;height: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" fillcolor="#1cade4 [3204]" strokecolor="#0d5571 [1604]" strokeweight="1pt">
                  <v:path arrowok="t"/>
                  <o:lock v:ext="edit" aspectratio="t"/>
                </v:rect>
                <v:rect id="Rectangle 1471" o:spid="_x0000_s2282" style="position:absolute;left:10748;top:26497;width:1498;height:7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" fillcolor="#1cade4 [3204]" strokecolor="#0d5571 [1604]" strokeweight="1pt">
                  <v:path arrowok="t"/>
                  <o:lock v:ext="edit" aspectratio="t"/>
                </v:rect>
                <v:rect id="Rectangle 1472" o:spid="_x0000_s2283" style="position:absolute;left:6355;top:34058;width:1391;height: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" fillcolor="#1cade4 [3204]" strokecolor="#0d5571 [1604]" strokeweight="1pt">
                  <v:path arrowok="t"/>
                  <o:lock v:ext="edit" aspectratio="t"/>
                </v:rect>
                <v:rect id="Rectangle 1473" o:spid="_x0000_s2284" style="position:absolute;left:8442;top:34046;width:1387;height: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" fillcolor="#1cade4 [3204]" strokecolor="#0d5571 [1604]" strokeweight="1pt">
                  <v:path arrowok="t"/>
                  <o:lock v:ext="edit" aspectratio="t"/>
                </v:rect>
                <v:line id="Straight Connector 1474" o:spid="_x0000_s2285" style="position:absolute;visibility:visible;mso-wrap-style:square" from="34793,30565" to="38606,3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" strokecolor="red" strokeweight="1pt">
                  <v:stroke dashstyle="3 1" joinstyle="miter"/>
                </v:line>
                <v:shape id="Text Box 2" o:spid="_x0000_s2286" type="#_x0000_t202" style="position:absolute;left:6094;top:939;width:13177;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" stroked="f">
                  <v:textbox>
                    <w:txbxContent>
                      <w:p w:rsidR="001938A9" w:rsidRDefault="001938A9" w:rsidP="00F62C2A">
                        <w:pPr>
                          <w:pStyle w:val="NormalWeb"/>
                          <w:numPr>
                            <w:ilvl w:val="0"/>
                            <w:numId w:val="21"/>
                          </w:numPr>
                          <w:spacing w:before="0" w:beforeAutospacing="0" w:after="0" w:afterAutospacing="0" w:line="254" w:lineRule="auto"/>
                        </w:pPr>
                        <w:r>
                          <w:rPr>
                            <w:rFonts w:ascii="Candara" w:eastAsia="STKaiti" w:hAnsi="Candara" w:cs="Tahoma"/>
                            <w:sz w:val="18"/>
                            <w:szCs w:val="18"/>
                            <w:lang w:val="en-US"/>
                          </w:rPr>
                          <w:t>starting point</w:t>
                        </w:r>
                      </w:p>
                      <w:p w:rsidR="001938A9" w:rsidRDefault="001938A9" w:rsidP="00F62C2A">
                        <w:pPr>
                          <w:pStyle w:val="NormalWeb"/>
                          <w:spacing w:before="0" w:beforeAutospacing="0" w:after="160" w:afterAutospacing="0" w:line="254" w:lineRule="auto"/>
                        </w:pPr>
                        <w:r>
                          <w:rPr>
                            <w:rFonts w:ascii="Candara" w:eastAsia="STKaiti" w:hAnsi="Candara" w:cs="Tahoma"/>
                            <w:sz w:val="22"/>
                            <w:szCs w:val="22"/>
                            <w:lang w:val="en-US"/>
                          </w:rPr>
                          <w:t> </w:t>
                        </w:r>
                      </w:p>
                    </w:txbxContent>
                  </v:textbox>
                </v:shape>
                <v:shape id="Text Box 2" o:spid="_x0000_s2287" type="#_x0000_t202" style="position:absolute;left:39170;top:28840;width:19063;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" stroked="f">
                  <v:textbox>
                    <w:txbxContent>
                      <w:p w:rsidR="001938A9" w:rsidRDefault="001938A9" w:rsidP="00F62C2A">
                        <w:pPr>
                          <w:pStyle w:val="NormalWeb"/>
                          <w:spacing w:before="0" w:beforeAutospacing="0" w:after="0" w:afterAutospacing="0" w:line="254" w:lineRule="auto"/>
                        </w:pPr>
                        <w:r>
                          <w:rPr>
                            <w:rFonts w:ascii="Candara" w:eastAsia="STKaiti" w:hAnsi="Candara" w:cs="Tahoma"/>
                            <w:sz w:val="18"/>
                            <w:szCs w:val="18"/>
                          </w:rPr>
                          <w:t xml:space="preserve"> </w:t>
                        </w:r>
                        <w:r>
                          <w:rPr>
                            <w:rFonts w:ascii="Candara" w:eastAsia="STKaiti" w:hAnsi="Candara" w:cs="Tahoma"/>
                            <w:sz w:val="18"/>
                            <w:szCs w:val="18"/>
                            <w:lang w:val="en-US"/>
                          </w:rPr>
                          <w:t>average amplitude</w:t>
                        </w:r>
                      </w:p>
                      <w:p w:rsidR="001938A9" w:rsidRDefault="001938A9" w:rsidP="00F62C2A">
                        <w:pPr>
                          <w:pStyle w:val="NormalWeb"/>
                          <w:spacing w:before="0" w:beforeAutospacing="0" w:after="0" w:afterAutospacing="0" w:line="254" w:lineRule="auto"/>
                        </w:pPr>
                        <w:r>
                          <w:rPr>
                            <w:rFonts w:ascii="Candara" w:eastAsia="STKaiti" w:hAnsi="Candara" w:cs="Tahoma"/>
                            <w:sz w:val="18"/>
                            <w:szCs w:val="18"/>
                            <w:lang w:val="en-US"/>
                          </w:rPr>
                          <w:t xml:space="preserve">(where sum of squares </w:t>
                        </w:r>
                      </w:p>
                      <w:p w:rsidR="001938A9" w:rsidRDefault="001938A9" w:rsidP="00F62C2A">
                        <w:pPr>
                          <w:pStyle w:val="NormalWeb"/>
                          <w:spacing w:before="0" w:beforeAutospacing="0" w:after="0" w:afterAutospacing="0" w:line="254" w:lineRule="auto"/>
                        </w:pPr>
                        <w:r>
                          <w:rPr>
                            <w:rFonts w:ascii="Candara" w:eastAsia="STKaiti" w:hAnsi="Candara" w:cs="Tahoma"/>
                            <w:sz w:val="18"/>
                            <w:szCs w:val="18"/>
                            <w:lang w:val="en-US"/>
                          </w:rPr>
                          <w:t xml:space="preserve">  of amplitudes = 1)</w:t>
                        </w:r>
                      </w:p>
                      <w:p w:rsidR="001938A9" w:rsidRDefault="001938A9" w:rsidP="00F62C2A">
                        <w:pPr>
                          <w:pStyle w:val="NormalWeb"/>
                          <w:spacing w:before="0" w:beforeAutospacing="0" w:after="160" w:afterAutospacing="0" w:line="254" w:lineRule="auto"/>
                        </w:pPr>
                        <w:r>
                          <w:rPr>
                            <w:rFonts w:ascii="Candara" w:eastAsia="STKaiti" w:hAnsi="Candara" w:cs="Tahoma"/>
                            <w:sz w:val="22"/>
                            <w:szCs w:val="22"/>
                            <w:lang w:val="en-US"/>
                          </w:rPr>
                          <w:t> </w:t>
                        </w:r>
                      </w:p>
                    </w:txbxContent>
                  </v:textbox>
                </v:shape>
                <v:shape id="Text Box 2" o:spid="_x0000_s2288" type="#_x0000_t202" style="position:absolute;left:12699;top:12450;width:1554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" stroked="f">
                  <v:textbox>
                    <w:txbxContent>
                      <w:p w:rsidR="001938A9" w:rsidRDefault="001938A9" w:rsidP="00F62C2A">
                        <w:pPr>
                          <w:pStyle w:val="NormalWeb"/>
                          <w:spacing w:before="0" w:beforeAutospacing="0" w:after="0" w:afterAutospacing="0" w:line="252" w:lineRule="auto"/>
                          <w:rPr>
                            <w:rFonts w:ascii="Candara" w:eastAsia="Times New Roman" w:hAnsi="Candara" w:cs="Tahoma"/>
                            <w:sz w:val="18"/>
                            <w:szCs w:val="18"/>
                            <w:lang w:val="en-US"/>
                          </w:rPr>
                        </w:pPr>
                        <w:r>
                          <w:rPr>
                            <w:rFonts w:ascii="Candara" w:eastAsia="Times New Roman" w:hAnsi="Candara" w:cs="Tahoma"/>
                            <w:sz w:val="18"/>
                            <w:szCs w:val="18"/>
                            <w:lang w:val="en-US"/>
                          </w:rPr>
                          <w:t xml:space="preserve">c) flip states around </w:t>
                        </w:r>
                      </w:p>
                      <w:p w:rsidR="001938A9" w:rsidRDefault="001938A9" w:rsidP="00F62C2A">
                        <w:pPr>
                          <w:pStyle w:val="NormalWeb"/>
                          <w:spacing w:before="0" w:beforeAutospacing="0" w:after="0" w:afterAutospacing="0" w:line="252" w:lineRule="auto"/>
                        </w:pPr>
                        <w:r>
                          <w:rPr>
                            <w:rFonts w:ascii="Candara" w:eastAsia="Times New Roman" w:hAnsi="Candara" w:cs="Tahoma"/>
                            <w:sz w:val="18"/>
                            <w:szCs w:val="18"/>
                            <w:lang w:val="en-US"/>
                          </w:rPr>
                          <w:t xml:space="preserve">    the average amplitude</w:t>
                        </w:r>
                      </w:p>
                      <w:p w:rsidR="001938A9" w:rsidRDefault="001938A9" w:rsidP="00F62C2A">
                        <w:pPr>
                          <w:pStyle w:val="NormalWeb"/>
                          <w:spacing w:before="0" w:beforeAutospacing="0" w:after="160" w:afterAutospacing="0" w:line="252" w:lineRule="auto"/>
                        </w:pPr>
                        <w:r>
                          <w:rPr>
                            <w:rFonts w:ascii="Candara" w:eastAsia="STKaiti" w:hAnsi="Candara" w:cs="Tahoma"/>
                            <w:sz w:val="22"/>
                            <w:szCs w:val="22"/>
                            <w:lang w:val="en-US"/>
                          </w:rPr>
                          <w:t> </w:t>
                        </w:r>
                      </w:p>
                    </w:txbxContent>
                  </v:textbox>
                </v:shape>
                <v:rect id="Rectangle 1478" o:spid="_x0000_s2289" style="position:absolute;left:10838;top:26599;width:1384;height:6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" filled="f" strokecolor="#c00000" strokeweight="2.25pt"/>
                <w10:anchorlock/>
              </v:group>
            </w:pict>
          </mc:Fallback>
        </mc:AlternateContent>
      </w:r>
    </w:p>
    <w:p w:rsidR="00F62C2A" w:rsidRDefault="00F62C2A" w:rsidP="00F62C2A">
      <w:pPr>
        <w:spacing w:after="0"/>
        <w:jc w:val="center"/>
      </w:pPr>
      <w:r>
        <w:t>Fig</w:t>
      </w:r>
      <w:r w:rsidR="00FE1F21">
        <w:t>. 24</w:t>
      </w:r>
      <w:r w:rsidR="00A42039">
        <w:t xml:space="preserve"> Grover’s algorithm visualis</w:t>
      </w:r>
      <w:r>
        <w:t>ation</w:t>
      </w:r>
    </w:p>
    <w:p w:rsidR="007B3E26" w:rsidRDefault="006B0171" w:rsidP="006B0171">
      <w:pPr>
        <w:spacing w:line="240" w:lineRule="auto"/>
      </w:pPr>
      <w:r>
        <w:t xml:space="preserve">We start in a) with 8 equally likely states, each with amplitude </w:t>
      </w:r>
      <m:oMath>
        <m:f>
          <m:fPr>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 xml:space="preserve"> 8</m:t>
                </m:r>
              </m:e>
            </m:rad>
          </m:den>
        </m:f>
      </m:oMath>
      <w:r>
        <w:t xml:space="preserve"> since (8 =</w:t>
      </w:r>
      <w:r w:rsidRPr="005E289C">
        <w:rPr>
          <w:sz w:val="24"/>
          <w:szCs w:val="24"/>
        </w:rPr>
        <w:t xml:space="preserve"> 2</w:t>
      </w:r>
      <w:r w:rsidRPr="005E289C">
        <w:rPr>
          <w:sz w:val="24"/>
          <w:szCs w:val="24"/>
          <w:vertAlign w:val="superscript"/>
        </w:rPr>
        <w:t>3</w:t>
      </w:r>
      <w:r>
        <w:t>). The next operation assumes that we have some knowledge of the sought state, e.g. in the form of a query, and that a gate (called the Oracle) has been encoded for this query to operate on the whole system (all the system states). The Oracle</w:t>
      </w:r>
    </w:p>
    <w:p w:rsidR="00347980" w:rsidRPr="006B0171" w:rsidRDefault="006B0171" w:rsidP="006B0171">
      <w:pPr>
        <w:spacing w:line="240" w:lineRule="auto"/>
      </w:pPr>
      <w:r>
        <w:t xml:space="preserve">flips the sign of the amplitude of the required state. Note that this operation reduces the average amplitude since two states now cancel out. Although the state has been detected internally, measuring would not </w:t>
      </w:r>
      <w:r>
        <w:lastRenderedPageBreak/>
        <w:t xml:space="preserve">reveal it since amplitudes are squared in the probability calculations and the measured value would collapse to some random value since all states are equally likely as in the original superposition. The next transformation takes us to c) where each state has been flipped about the average amplitude. Our required solution is beginning to emerge. Another 2-step iteration can be carried out, again increasing the relative amplitude of the required state. After </w:t>
      </w:r>
      <m:oMath>
        <m:rad>
          <m:radPr>
            <m:degHide m:val="1"/>
            <m:ctrlPr>
              <w:rPr>
                <w:rFonts w:ascii="Cambria Math" w:hAnsi="Cambria Math"/>
                <w:i/>
              </w:rPr>
            </m:ctrlPr>
          </m:radPr>
          <m:deg/>
          <m:e>
            <m:r>
              <w:rPr>
                <w:rFonts w:ascii="Cambria Math" w:hAnsi="Cambria Math"/>
              </w:rPr>
              <m:t>N</m:t>
            </m:r>
          </m:e>
        </m:rad>
      </m:oMath>
      <w:r>
        <w:t xml:space="preserve">  iterations the required state can be read with a high probability of being correct. The amplitude amplification step can be thought of as a Fourier transform.  </w:t>
      </w:r>
    </w:p>
    <w:p w:rsidR="007E2587" w:rsidRPr="00B823E1" w:rsidRDefault="008330C6" w:rsidP="00B823E1">
      <w:pPr>
        <w:spacing w:after="0"/>
      </w:pPr>
      <w:r>
        <w:rPr>
          <w:b/>
          <w:sz w:val="24"/>
          <w:szCs w:val="24"/>
        </w:rPr>
        <w:t>5.5</w:t>
      </w:r>
      <w:r w:rsidR="006260F7">
        <w:rPr>
          <w:b/>
          <w:sz w:val="24"/>
          <w:szCs w:val="24"/>
        </w:rPr>
        <w:t xml:space="preserve">  </w:t>
      </w:r>
      <w:r w:rsidR="004572D4" w:rsidRPr="00B823E1">
        <w:rPr>
          <w:b/>
          <w:sz w:val="24"/>
          <w:szCs w:val="24"/>
        </w:rPr>
        <w:t>Outline implementation of PKI</w:t>
      </w:r>
      <w:r w:rsidR="007E2587" w:rsidRPr="00B823E1">
        <w:rPr>
          <w:b/>
          <w:sz w:val="24"/>
          <w:szCs w:val="24"/>
        </w:rPr>
        <w:t xml:space="preserve"> </w:t>
      </w:r>
      <w:r w:rsidR="00F72A66" w:rsidRPr="00B823E1">
        <w:rPr>
          <w:b/>
          <w:sz w:val="24"/>
          <w:szCs w:val="24"/>
        </w:rPr>
        <w:t>and implications of breaking it</w:t>
      </w:r>
    </w:p>
    <w:p w:rsidR="005E1125" w:rsidRDefault="004572D4" w:rsidP="004572D4">
      <w:r>
        <w:t xml:space="preserve">The creation of a </w:t>
      </w:r>
      <w:r w:rsidR="009B7F4F">
        <w:t xml:space="preserve">public-private </w:t>
      </w:r>
      <w:r>
        <w:t xml:space="preserve">key-pair to be used </w:t>
      </w:r>
      <w:r w:rsidR="00F31613">
        <w:t xml:space="preserve"> f</w:t>
      </w:r>
      <w:r>
        <w:t xml:space="preserve">or PKI </w:t>
      </w:r>
      <w:r w:rsidR="00F55044">
        <w:t>re</w:t>
      </w:r>
      <w:r w:rsidR="00D824F2">
        <w:t>quires two large prime numbers</w:t>
      </w:r>
      <w:r w:rsidR="00E266C0">
        <w:t>, say</w:t>
      </w:r>
      <w:r w:rsidR="005E1125">
        <w:t xml:space="preserve"> p and q</w:t>
      </w:r>
      <w:r w:rsidR="00D824F2">
        <w:t xml:space="preserve"> (which are kept private)</w:t>
      </w:r>
      <w:r w:rsidR="00E266C0">
        <w:t>,</w:t>
      </w:r>
      <w:r w:rsidR="00D824F2">
        <w:t xml:space="preserve">  to be multiplied t</w:t>
      </w:r>
      <w:r w:rsidR="005E1125">
        <w:t xml:space="preserve">ogether. Let’s say p x q </w:t>
      </w:r>
      <w:r w:rsidR="00D824F2">
        <w:t xml:space="preserve"> = N. Simplifying to give the general idea, </w:t>
      </w:r>
      <w:r w:rsidR="00E266C0">
        <w:t>N can be published as part of a public key and</w:t>
      </w:r>
      <w:r w:rsidR="005E1125">
        <w:t xml:space="preserve"> p and q</w:t>
      </w:r>
      <w:r w:rsidR="00D824F2">
        <w:t xml:space="preserve"> </w:t>
      </w:r>
      <w:r w:rsidR="006E0E92">
        <w:t xml:space="preserve">kept secret </w:t>
      </w:r>
      <w:r w:rsidR="00E266C0">
        <w:t>as part of the corresponding private key, to be used in the process of</w:t>
      </w:r>
      <w:r w:rsidR="00D824F2">
        <w:t xml:space="preserve"> encrypt</w:t>
      </w:r>
      <w:r w:rsidR="00E266C0">
        <w:t>ing data for transmission</w:t>
      </w:r>
      <w:r w:rsidR="00D824F2">
        <w:t xml:space="preserve">. </w:t>
      </w:r>
    </w:p>
    <w:p w:rsidR="004572D4" w:rsidRDefault="005E1125" w:rsidP="004572D4">
      <w:r>
        <w:t>The scheme is known as RSA after its authors</w:t>
      </w:r>
      <w:r w:rsidR="00C34571">
        <w:t xml:space="preserve"> (1977)</w:t>
      </w:r>
      <w:r>
        <w:t xml:space="preserve"> Rivest, Shamir and Adleman of </w:t>
      </w:r>
      <w:r w:rsidR="00C34571">
        <w:t xml:space="preserve">MIT. It was independently </w:t>
      </w:r>
      <w:r>
        <w:t xml:space="preserve">invented by </w:t>
      </w:r>
      <w:r w:rsidR="00C34571">
        <w:t>Clifford Cocks</w:t>
      </w:r>
      <w:r>
        <w:t xml:space="preserve"> of UK GCHQ</w:t>
      </w:r>
      <w:r w:rsidR="00C34571">
        <w:t xml:space="preserve"> in 1973 but this was not publicly revealed until 1997</w:t>
      </w:r>
      <w:r w:rsidR="00D824F2">
        <w:t xml:space="preserve">. </w:t>
      </w:r>
      <w:r>
        <w:t>Showing more detail:</w:t>
      </w:r>
    </w:p>
    <w:p w:rsidR="00312884" w:rsidRDefault="00312884" w:rsidP="00312884">
      <w:pPr>
        <w:pStyle w:val="ListParagraph"/>
        <w:numPr>
          <w:ilvl w:val="0"/>
          <w:numId w:val="33"/>
        </w:numPr>
      </w:pPr>
      <w:r>
        <w:t xml:space="preserve">Bob finds two large prime numbers, say p and q and calculates m = p </w:t>
      </w:r>
      <w:r w:rsidRPr="00312884">
        <w:rPr>
          <w:sz w:val="16"/>
          <w:szCs w:val="16"/>
        </w:rPr>
        <w:t>x</w:t>
      </w:r>
      <w:r>
        <w:t xml:space="preserve"> q</w:t>
      </w:r>
    </w:p>
    <w:p w:rsidR="00312884" w:rsidRDefault="00312884" w:rsidP="00312884">
      <w:pPr>
        <w:pStyle w:val="ListParagraph"/>
        <w:numPr>
          <w:ilvl w:val="0"/>
          <w:numId w:val="33"/>
        </w:numPr>
      </w:pPr>
      <w:r>
        <w:t xml:space="preserve">Bob then finds two numbers e and d such that d </w:t>
      </w:r>
      <w:r w:rsidRPr="00312884">
        <w:rPr>
          <w:sz w:val="16"/>
          <w:szCs w:val="16"/>
        </w:rPr>
        <w:t>x</w:t>
      </w:r>
      <w:r>
        <w:t xml:space="preserve"> e = 1 modulo (p - 1)(q - 1). </w:t>
      </w:r>
    </w:p>
    <w:p w:rsidR="00312884" w:rsidRDefault="00312884" w:rsidP="00312884">
      <w:pPr>
        <w:pStyle w:val="ListParagraph"/>
        <w:ind w:left="360"/>
      </w:pPr>
      <w:r>
        <w:t>There are efficient algorithms for this, given p and q.</w:t>
      </w:r>
    </w:p>
    <w:p w:rsidR="00312884" w:rsidRDefault="00312884" w:rsidP="00312884">
      <w:pPr>
        <w:pStyle w:val="ListParagraph"/>
        <w:numPr>
          <w:ilvl w:val="0"/>
          <w:numId w:val="33"/>
        </w:numPr>
      </w:pPr>
      <w:r>
        <w:t>The public key is m and e, the private key is d.</w:t>
      </w:r>
    </w:p>
    <w:p w:rsidR="00312884" w:rsidRDefault="00312884" w:rsidP="00312884">
      <w:pPr>
        <w:pStyle w:val="ListParagraph"/>
        <w:numPr>
          <w:ilvl w:val="0"/>
          <w:numId w:val="33"/>
        </w:numPr>
      </w:pPr>
      <w:r>
        <w:t>Alice uses Bob’</w:t>
      </w:r>
      <w:r w:rsidR="005E1125">
        <w:t>s public key to transform</w:t>
      </w:r>
      <w:r>
        <w:t xml:space="preserve"> her message x into cyphertext using </w:t>
      </w:r>
    </w:p>
    <w:p w:rsidR="00312884" w:rsidRDefault="00312884" w:rsidP="00312884">
      <w:pPr>
        <w:pStyle w:val="ListParagraph"/>
        <w:ind w:left="360"/>
      </w:pPr>
      <w:r>
        <w:t xml:space="preserve">                                   x -&gt; x</w:t>
      </w:r>
      <w:r w:rsidRPr="00312884">
        <w:rPr>
          <w:vertAlign w:val="superscript"/>
        </w:rPr>
        <w:t>e</w:t>
      </w:r>
      <w:r>
        <w:t xml:space="preserve"> modulo m</w:t>
      </w:r>
    </w:p>
    <w:p w:rsidR="00312884" w:rsidRDefault="005E1125" w:rsidP="005E1125">
      <w:pPr>
        <w:pStyle w:val="ListParagraph"/>
        <w:numPr>
          <w:ilvl w:val="0"/>
          <w:numId w:val="33"/>
        </w:numPr>
      </w:pPr>
      <w:r>
        <w:t xml:space="preserve">It can be shown that </w:t>
      </w:r>
      <w:r w:rsidR="00312884">
        <w:t>(x</w:t>
      </w:r>
      <w:r w:rsidR="00312884" w:rsidRPr="005E1125">
        <w:rPr>
          <w:vertAlign w:val="superscript"/>
        </w:rPr>
        <w:t>e</w:t>
      </w:r>
      <w:r w:rsidR="00312884">
        <w:t xml:space="preserve"> modulo m)</w:t>
      </w:r>
      <w:r w:rsidR="00312884" w:rsidRPr="005E1125">
        <w:rPr>
          <w:vertAlign w:val="superscript"/>
        </w:rPr>
        <w:t xml:space="preserve">d </w:t>
      </w:r>
      <w:r w:rsidR="00312884">
        <w:t>modulo m = x modulo m</w:t>
      </w:r>
      <w:r>
        <w:t xml:space="preserve">, the original message which Bob can recover using his private key d. </w:t>
      </w:r>
    </w:p>
    <w:p w:rsidR="00113624" w:rsidRDefault="007D385F" w:rsidP="004572D4">
      <w:r>
        <w:t>Computing the</w:t>
      </w:r>
      <w:r w:rsidR="00D824F2">
        <w:t xml:space="preserve"> prime factors </w:t>
      </w:r>
      <w:r>
        <w:t>of a very large number is a</w:t>
      </w:r>
      <w:r w:rsidR="00D824F2">
        <w:t xml:space="preserve"> process that is highly complex and would take a classical computer many thousands of years. </w:t>
      </w:r>
      <w:r>
        <w:t xml:space="preserve">This complexity is what we rely on to make PKI effective. If a </w:t>
      </w:r>
      <w:r w:rsidR="00155EFF">
        <w:t>quantum computer</w:t>
      </w:r>
      <w:r>
        <w:t xml:space="preserve"> could be</w:t>
      </w:r>
      <w:r w:rsidR="00E266C0">
        <w:t xml:space="preserve"> used to carry out this factoris</w:t>
      </w:r>
      <w:r>
        <w:t>atio</w:t>
      </w:r>
      <w:r w:rsidR="00E266C0">
        <w:t>n the implications would be substantial</w:t>
      </w:r>
      <w:r w:rsidR="00F31613">
        <w:t>:</w:t>
      </w:r>
    </w:p>
    <w:p w:rsidR="007D385F" w:rsidRDefault="004F43A5" w:rsidP="0062574A">
      <w:pPr>
        <w:pStyle w:val="ListParagraph"/>
        <w:numPr>
          <w:ilvl w:val="0"/>
          <w:numId w:val="5"/>
        </w:numPr>
      </w:pPr>
      <w:r>
        <w:t>If private keys can be computed from public keys, d</w:t>
      </w:r>
      <w:r w:rsidR="007D385F">
        <w:t xml:space="preserve">ata encrypted </w:t>
      </w:r>
      <w:r>
        <w:t>with private keys can be read. Databases stored long-term become readable.</w:t>
      </w:r>
    </w:p>
    <w:p w:rsidR="004F43A5" w:rsidRDefault="004F43A5" w:rsidP="004F43A5">
      <w:pPr>
        <w:pStyle w:val="ListParagraph"/>
        <w:numPr>
          <w:ilvl w:val="0"/>
          <w:numId w:val="5"/>
        </w:numPr>
      </w:pPr>
      <w:r>
        <w:t>A</w:t>
      </w:r>
      <w:r w:rsidR="009B7F4F">
        <w:t xml:space="preserve">nyone </w:t>
      </w:r>
      <w:r>
        <w:t xml:space="preserve">who </w:t>
      </w:r>
      <w:r w:rsidR="009B7F4F">
        <w:t>can compute the private key co</w:t>
      </w:r>
      <w:r>
        <w:t>rresponding to a public key can</w:t>
      </w:r>
      <w:r w:rsidR="009B7F4F">
        <w:t xml:space="preserve"> decrypt </w:t>
      </w:r>
      <w:r>
        <w:t xml:space="preserve">the </w:t>
      </w:r>
      <w:r w:rsidR="009B7F4F">
        <w:t>sensitive data</w:t>
      </w:r>
      <w:r>
        <w:t xml:space="preserve"> encrypted with the private key</w:t>
      </w:r>
      <w:r w:rsidR="009B7F4F">
        <w:t xml:space="preserve"> and/or claim ownership of it. </w:t>
      </w:r>
    </w:p>
    <w:p w:rsidR="007D385F" w:rsidRDefault="00E266C0" w:rsidP="004F43A5">
      <w:pPr>
        <w:pStyle w:val="ListParagraph"/>
        <w:numPr>
          <w:ilvl w:val="0"/>
          <w:numId w:val="5"/>
        </w:numPr>
      </w:pPr>
      <w:r>
        <w:t>Since a private key is someone’s key to ownership of dig</w:t>
      </w:r>
      <w:r w:rsidR="006E0E92">
        <w:t xml:space="preserve">ital currency on a blockchain, </w:t>
      </w:r>
      <w:r>
        <w:t xml:space="preserve">anyone who could obtain the private key could claim the money. </w:t>
      </w:r>
    </w:p>
    <w:p w:rsidR="007D385F" w:rsidRDefault="007D385F" w:rsidP="0062574A">
      <w:pPr>
        <w:pStyle w:val="ListParagraph"/>
        <w:numPr>
          <w:ilvl w:val="0"/>
          <w:numId w:val="5"/>
        </w:numPr>
      </w:pPr>
      <w:r>
        <w:t>Data integ</w:t>
      </w:r>
      <w:r w:rsidR="00E266C0">
        <w:t xml:space="preserve">rity could no longer be assured by signature. </w:t>
      </w:r>
      <w:r w:rsidR="009B7F4F">
        <w:t>New versions of data could be rehashed and re-encrypted.</w:t>
      </w:r>
    </w:p>
    <w:p w:rsidR="007D385F" w:rsidRDefault="007D385F" w:rsidP="0062574A">
      <w:pPr>
        <w:pStyle w:val="ListParagraph"/>
        <w:numPr>
          <w:ilvl w:val="0"/>
          <w:numId w:val="5"/>
        </w:numPr>
      </w:pPr>
      <w:r>
        <w:t>Secret keys could no longer be securely transmitted using PKI.</w:t>
      </w:r>
      <w:r w:rsidR="00E266C0">
        <w:t xml:space="preserve"> </w:t>
      </w:r>
    </w:p>
    <w:p w:rsidR="003F5898" w:rsidRDefault="00E266C0" w:rsidP="00995943">
      <w:r>
        <w:t>It is this last</w:t>
      </w:r>
      <w:r w:rsidR="007D385F">
        <w:t xml:space="preserve"> point </w:t>
      </w:r>
      <w:r w:rsidR="004F43A5">
        <w:t>(5</w:t>
      </w:r>
      <w:r>
        <w:t xml:space="preserve">) </w:t>
      </w:r>
      <w:r w:rsidR="0095478A">
        <w:t>that gives the impetus for quantum key distribution, see section 3. Also, p</w:t>
      </w:r>
      <w:r w:rsidR="00441DCE" w:rsidRPr="00441DCE">
        <w:t>ost-quantum cryptography standards are already being defi</w:t>
      </w:r>
      <w:r w:rsidR="0095478A">
        <w:t>ned and evaluated</w:t>
      </w:r>
      <w:r w:rsidR="00441DCE" w:rsidRPr="00441DCE">
        <w:t xml:space="preserve">. </w:t>
      </w:r>
      <w:r w:rsidR="00F72A66">
        <w:t>We now outline</w:t>
      </w:r>
      <w:r w:rsidR="007D385F">
        <w:t xml:space="preserve"> the progress that has </w:t>
      </w:r>
      <w:r>
        <w:t>been made towards prime factoris</w:t>
      </w:r>
      <w:r w:rsidR="00051C44">
        <w:t>ation on a quantum computer.</w:t>
      </w:r>
    </w:p>
    <w:p w:rsidR="006D131D" w:rsidRDefault="008330C6" w:rsidP="00E853D2">
      <w:pPr>
        <w:spacing w:after="0"/>
        <w:rPr>
          <w:b/>
          <w:sz w:val="24"/>
          <w:szCs w:val="24"/>
        </w:rPr>
      </w:pPr>
      <w:r>
        <w:rPr>
          <w:b/>
          <w:sz w:val="24"/>
          <w:szCs w:val="24"/>
        </w:rPr>
        <w:t>5.6</w:t>
      </w:r>
      <w:r w:rsidR="0000154E">
        <w:rPr>
          <w:b/>
          <w:sz w:val="24"/>
          <w:szCs w:val="24"/>
        </w:rPr>
        <w:t xml:space="preserve">  </w:t>
      </w:r>
      <w:r w:rsidR="00390B92">
        <w:rPr>
          <w:b/>
          <w:sz w:val="24"/>
          <w:szCs w:val="24"/>
        </w:rPr>
        <w:t xml:space="preserve">Shor’s </w:t>
      </w:r>
      <w:r w:rsidR="0000154E">
        <w:rPr>
          <w:b/>
          <w:sz w:val="24"/>
          <w:szCs w:val="24"/>
        </w:rPr>
        <w:t xml:space="preserve">quantum </w:t>
      </w:r>
      <w:r w:rsidR="00390B92">
        <w:rPr>
          <w:b/>
          <w:sz w:val="24"/>
          <w:szCs w:val="24"/>
        </w:rPr>
        <w:t xml:space="preserve">algorithm </w:t>
      </w:r>
      <w:r w:rsidR="0000154E">
        <w:rPr>
          <w:b/>
          <w:sz w:val="24"/>
          <w:szCs w:val="24"/>
        </w:rPr>
        <w:t xml:space="preserve">for prime factorisation </w:t>
      </w:r>
    </w:p>
    <w:p w:rsidR="005161D1" w:rsidRDefault="009B7F4F" w:rsidP="007D385F">
      <w:r>
        <w:t>Shor’s algorithm for prime fac</w:t>
      </w:r>
      <w:r w:rsidR="005161D1">
        <w:t>torisation was formulated in 1994, archived in 1995 and published in 1997</w:t>
      </w:r>
      <w:r w:rsidR="00AF3BE0">
        <w:t xml:space="preserve"> (</w:t>
      </w:r>
      <w:r w:rsidR="005161D1">
        <w:t>P</w:t>
      </w:r>
      <w:r w:rsidR="007B3E26">
        <w:t>.</w:t>
      </w:r>
      <w:r w:rsidR="005161D1">
        <w:t xml:space="preserve"> W</w:t>
      </w:r>
      <w:r w:rsidR="007B3E26">
        <w:t>.</w:t>
      </w:r>
      <w:r w:rsidR="005161D1">
        <w:t xml:space="preserve"> Shor 1997 “</w:t>
      </w:r>
      <w:r w:rsidR="005161D1" w:rsidRPr="005161D1">
        <w:rPr>
          <w:i/>
        </w:rPr>
        <w:t xml:space="preserve">Polynomial-time algorithms for prime factorization and discrete logarithms on a quantum </w:t>
      </w:r>
      <w:r w:rsidR="005161D1" w:rsidRPr="005161D1">
        <w:rPr>
          <w:i/>
        </w:rPr>
        <w:lastRenderedPageBreak/>
        <w:t>computer</w:t>
      </w:r>
      <w:r w:rsidR="005161D1">
        <w:t>” SIAM Journal on Computing. 26(5) pp 1484 – 1509</w:t>
      </w:r>
      <w:r w:rsidR="00AF3BE0">
        <w:t>)</w:t>
      </w:r>
      <w:r w:rsidR="005161D1">
        <w:t xml:space="preserve">. </w:t>
      </w:r>
      <w:r w:rsidR="006B34DC">
        <w:t>This work has provided</w:t>
      </w:r>
      <w:r w:rsidR="007B3E26">
        <w:t xml:space="preserve"> a major incentive to develop quantum computing</w:t>
      </w:r>
      <w:r w:rsidR="006B34DC">
        <w:t>, if only because others worldwide might be doing it</w:t>
      </w:r>
      <w:r w:rsidR="00AF3BE0">
        <w:t xml:space="preserve"> and already breaking PKI</w:t>
      </w:r>
      <w:r w:rsidR="006B34DC">
        <w:t xml:space="preserve">. </w:t>
      </w:r>
    </w:p>
    <w:p w:rsidR="00F62C2A" w:rsidRDefault="006B34DC" w:rsidP="00F62C2A">
      <w:pPr>
        <w:spacing w:after="0"/>
      </w:pPr>
      <w:r>
        <w:t>Although Shor’s algorithm</w:t>
      </w:r>
      <w:r w:rsidR="009B7F4F">
        <w:t xml:space="preserve"> contains a classical part, the core relies on application of </w:t>
      </w:r>
      <w:r w:rsidR="005161D1">
        <w:t xml:space="preserve">the </w:t>
      </w:r>
      <w:r w:rsidR="009B7F4F">
        <w:t>quantum Fourier Transform (FT). FTs convert data representing multiple combined waveforms</w:t>
      </w:r>
      <w:r w:rsidR="00360C28">
        <w:t xml:space="preserve">, such as audio representing </w:t>
      </w:r>
      <w:r w:rsidR="009B7F4F">
        <w:t>a piece of music, into its component frequencies</w:t>
      </w:r>
      <w:r w:rsidR="00DA26D3">
        <w:t>, a</w:t>
      </w:r>
      <w:r w:rsidR="00347495">
        <w:t>s shown in Figure 9</w:t>
      </w:r>
      <w:r w:rsidR="009B7F4F">
        <w:t xml:space="preserve">. </w:t>
      </w:r>
      <w:r>
        <w:t xml:space="preserve">The graphs representing the data input to FTs show </w:t>
      </w:r>
      <w:r w:rsidR="00360C28">
        <w:t xml:space="preserve">a superposition of </w:t>
      </w:r>
      <w:r>
        <w:t xml:space="preserve">all the component </w:t>
      </w:r>
      <w:r w:rsidR="00360C28">
        <w:t xml:space="preserve">waveforms in time e.g. </w:t>
      </w:r>
      <w:r>
        <w:t xml:space="preserve">base </w:t>
      </w:r>
      <w:r w:rsidR="00360C28">
        <w:t>frequencies and harmonics. The output of FT represents the frequencies present and their intensities</w:t>
      </w:r>
      <w:r w:rsidR="007B122B">
        <w:t>/amplitudes</w:t>
      </w:r>
      <w:r w:rsidR="00360C28">
        <w:t xml:space="preserve">. </w:t>
      </w:r>
      <w:r w:rsidR="007B122B">
        <w:t xml:space="preserve"> </w:t>
      </w:r>
    </w:p>
    <w:p w:rsidR="00D761BE" w:rsidRDefault="00D761BE" w:rsidP="00F62C2A">
      <w:pPr>
        <w:spacing w:after="0"/>
      </w:pPr>
    </w:p>
    <w:p w:rsidR="00F62C2A" w:rsidRDefault="007B122B" w:rsidP="00F62C2A">
      <w:pPr>
        <w:spacing w:after="0"/>
      </w:pPr>
      <w:r>
        <w:t>A full description of Shor’s algorithm is beyond the scope of this paper. Some intuition on the approach is as follows</w:t>
      </w:r>
      <w:r w:rsidR="00B6766F">
        <w:t>, using small numbers and simplifying the process</w:t>
      </w:r>
      <w:r>
        <w:t>. Like current PKI, Shor’s algorithm uses modular arithmetic. For example, conside</w:t>
      </w:r>
      <w:r w:rsidR="00F62C2A">
        <w:t>r two coprime numbers 7 and 15:</w:t>
      </w:r>
    </w:p>
    <w:p w:rsidR="007B122B" w:rsidRDefault="007B122B" w:rsidP="00F62C2A">
      <w:pPr>
        <w:spacing w:after="0"/>
      </w:pPr>
      <w:r>
        <w:t>7 = 7 (mod 15)</w:t>
      </w:r>
    </w:p>
    <w:p w:rsidR="007B122B" w:rsidRDefault="007B122B" w:rsidP="007B122B">
      <w:pPr>
        <w:spacing w:after="0" w:line="276" w:lineRule="auto"/>
      </w:pPr>
      <w:r>
        <w:t>7</w:t>
      </w:r>
      <w:r w:rsidRPr="007B122B">
        <w:rPr>
          <w:sz w:val="24"/>
          <w:szCs w:val="24"/>
          <w:vertAlign w:val="superscript"/>
        </w:rPr>
        <w:t>2</w:t>
      </w:r>
      <w:r>
        <w:t xml:space="preserve"> = 49 = 45 + 4 = 4 (mod 15)</w:t>
      </w:r>
    </w:p>
    <w:p w:rsidR="007B122B" w:rsidRDefault="007B122B" w:rsidP="007B122B">
      <w:pPr>
        <w:spacing w:after="0" w:line="276" w:lineRule="auto"/>
      </w:pPr>
      <w:r>
        <w:t>7</w:t>
      </w:r>
      <w:r w:rsidRPr="007B122B">
        <w:rPr>
          <w:sz w:val="24"/>
          <w:szCs w:val="24"/>
          <w:vertAlign w:val="superscript"/>
        </w:rPr>
        <w:t>3</w:t>
      </w:r>
      <w:r w:rsidRPr="007B122B">
        <w:rPr>
          <w:sz w:val="24"/>
          <w:szCs w:val="24"/>
        </w:rPr>
        <w:t xml:space="preserve"> </w:t>
      </w:r>
      <w:r>
        <w:t>= 7</w:t>
      </w:r>
      <w:r w:rsidRPr="007B122B">
        <w:rPr>
          <w:sz w:val="24"/>
          <w:szCs w:val="24"/>
          <w:vertAlign w:val="superscript"/>
        </w:rPr>
        <w:t xml:space="preserve">2 </w:t>
      </w:r>
      <w:r>
        <w:t>x 7 = 4</w:t>
      </w:r>
      <w:r w:rsidR="006C60F9">
        <w:t xml:space="preserve"> (mod 15)</w:t>
      </w:r>
      <w:r>
        <w:t xml:space="preserve"> x 7 = 28 = 15 + 13 = 13 (mod 15)</w:t>
      </w:r>
    </w:p>
    <w:p w:rsidR="007B122B" w:rsidRDefault="007B122B" w:rsidP="007B122B">
      <w:pPr>
        <w:spacing w:after="0" w:line="276" w:lineRule="auto"/>
      </w:pPr>
      <w:r>
        <w:t>7</w:t>
      </w:r>
      <w:r w:rsidRPr="007B122B">
        <w:rPr>
          <w:sz w:val="24"/>
          <w:szCs w:val="24"/>
          <w:vertAlign w:val="superscript"/>
        </w:rPr>
        <w:t>4</w:t>
      </w:r>
      <w:r>
        <w:t xml:space="preserve"> = 7</w:t>
      </w:r>
      <w:r w:rsidRPr="007B122B">
        <w:rPr>
          <w:sz w:val="24"/>
          <w:szCs w:val="24"/>
          <w:vertAlign w:val="superscript"/>
        </w:rPr>
        <w:t>3</w:t>
      </w:r>
      <w:r>
        <w:t xml:space="preserve"> x 7 = 13</w:t>
      </w:r>
      <w:r w:rsidR="006C60F9">
        <w:t xml:space="preserve"> (mod 15)</w:t>
      </w:r>
      <w:r>
        <w:t xml:space="preserve"> x 7 = 91 = 1 (mod 15)</w:t>
      </w:r>
    </w:p>
    <w:p w:rsidR="003B4E3E" w:rsidRDefault="007B122B" w:rsidP="003B4E3E">
      <w:pPr>
        <w:spacing w:line="240" w:lineRule="auto"/>
      </w:pPr>
      <w:r>
        <w:t>7</w:t>
      </w:r>
      <w:r w:rsidRPr="007B122B">
        <w:rPr>
          <w:sz w:val="24"/>
          <w:szCs w:val="24"/>
          <w:vertAlign w:val="superscript"/>
        </w:rPr>
        <w:t>5</w:t>
      </w:r>
      <w:r>
        <w:t xml:space="preserve"> = 7</w:t>
      </w:r>
      <w:r w:rsidRPr="007B122B">
        <w:rPr>
          <w:sz w:val="24"/>
          <w:szCs w:val="24"/>
          <w:vertAlign w:val="superscript"/>
        </w:rPr>
        <w:t>4</w:t>
      </w:r>
      <w:r w:rsidR="003B4E3E">
        <w:t xml:space="preserve"> x 7 = 7 and so on </w:t>
      </w:r>
    </w:p>
    <w:p w:rsidR="009A003B" w:rsidRDefault="00B606B7" w:rsidP="003B4E3E">
      <w:r>
        <w:t>The period of</w:t>
      </w:r>
      <w:r w:rsidRPr="00B606B7">
        <w:rPr>
          <w:b/>
        </w:rPr>
        <w:t xml:space="preserve"> </w:t>
      </w:r>
      <w:r w:rsidRPr="00B606B7">
        <w:t>an integer</w:t>
      </w:r>
      <m:oMath>
        <m:r>
          <w:rPr>
            <w:rFonts w:ascii="Cambria Math" w:hAnsi="Cambria Math"/>
            <w:sz w:val="24"/>
            <w:szCs w:val="24"/>
          </w:rPr>
          <m:t xml:space="preserve"> a</m:t>
        </m:r>
      </m:oMath>
      <w:r>
        <w:t xml:space="preserve"> modulo N is the smallest positive integer </w:t>
      </w:r>
      <w:r w:rsidRPr="009A003B">
        <w:rPr>
          <w:rFonts w:ascii="Cambria Math" w:hAnsi="Cambria Math"/>
        </w:rPr>
        <w:t>r</w:t>
      </w:r>
      <w:r>
        <w:t xml:space="preserve"> such that </w:t>
      </w:r>
      <m:oMath>
        <m:r>
          <w:rPr>
            <w:rFonts w:ascii="Cambria Math" w:hAnsi="Cambria Math"/>
            <w:sz w:val="24"/>
            <w:szCs w:val="24"/>
          </w:rPr>
          <m:t>a</m:t>
        </m:r>
      </m:oMath>
      <w:r w:rsidR="009A003B" w:rsidRPr="00B606B7">
        <w:rPr>
          <w:sz w:val="24"/>
          <w:szCs w:val="24"/>
          <w:vertAlign w:val="superscript"/>
        </w:rPr>
        <w:t xml:space="preserve"> </w:t>
      </w:r>
      <w:r w:rsidRPr="00B606B7">
        <w:rPr>
          <w:sz w:val="24"/>
          <w:szCs w:val="24"/>
          <w:vertAlign w:val="superscript"/>
        </w:rPr>
        <w:t>r</w:t>
      </w:r>
      <w:r>
        <w:t xml:space="preserve"> = 1 (mod N), so</w:t>
      </w:r>
      <w:r w:rsidR="007B122B" w:rsidRPr="001A7785">
        <w:rPr>
          <w:b/>
        </w:rPr>
        <w:t xml:space="preserve"> </w:t>
      </w:r>
      <w:r w:rsidRPr="00B606B7">
        <w:t>the</w:t>
      </w:r>
      <w:r w:rsidR="007B122B" w:rsidRPr="00B606B7">
        <w:t xml:space="preserve"> perio</w:t>
      </w:r>
      <w:r w:rsidRPr="00B606B7">
        <w:t>d of</w:t>
      </w:r>
      <w:r>
        <w:t xml:space="preserve"> 7 modulo</w:t>
      </w:r>
      <w:r w:rsidR="007B122B" w:rsidRPr="00B606B7">
        <w:t xml:space="preserve"> 15</w:t>
      </w:r>
      <w:r>
        <w:t xml:space="preserve"> is 4</w:t>
      </w:r>
      <w:r w:rsidR="007B122B" w:rsidRPr="00B606B7">
        <w:t xml:space="preserve">. </w:t>
      </w:r>
      <w:r w:rsidR="007B122B">
        <w:t xml:space="preserve">Suppose we have a period-finding machine for two co-prime integers N and </w:t>
      </w:r>
      <m:oMath>
        <m:r>
          <w:rPr>
            <w:rFonts w:ascii="Cambria Math" w:hAnsi="Cambria Math"/>
            <w:sz w:val="24"/>
            <w:szCs w:val="24"/>
          </w:rPr>
          <m:t>a</m:t>
        </m:r>
      </m:oMath>
      <w:r w:rsidR="007B122B">
        <w:t>. Suppose w</w:t>
      </w:r>
      <w:r w:rsidR="009A003B">
        <w:t>e are given an N with</w:t>
      </w:r>
      <w:r w:rsidR="007B122B">
        <w:t xml:space="preserve"> only two distinct prime factors</w:t>
      </w:r>
      <w:r w:rsidR="001A7785">
        <w:t xml:space="preserve"> which we want to find (to break current cryptography)</w:t>
      </w:r>
      <w:r w:rsidR="007B122B">
        <w:t xml:space="preserve">.  </w:t>
      </w:r>
      <w:r>
        <w:t>An</w:t>
      </w:r>
      <w:r w:rsidR="001A7785">
        <w:t xml:space="preserve"> algorithm </w:t>
      </w:r>
      <w:r>
        <w:t xml:space="preserve">to solve this </w:t>
      </w:r>
      <w:r w:rsidR="001A7785">
        <w:t xml:space="preserve">goes through a number of random </w:t>
      </w:r>
      <w:r w:rsidR="00657531">
        <w:t xml:space="preserve">choices for a </w:t>
      </w:r>
      <w:r w:rsidR="009A003B">
        <w:t xml:space="preserve">between 2 and </w:t>
      </w:r>
    </w:p>
    <w:p w:rsidR="00EB0FA2" w:rsidRDefault="009A003B" w:rsidP="00EB0FA2">
      <w:pPr>
        <w:spacing w:after="0"/>
      </w:pPr>
      <w:r>
        <w:t>N-</w:t>
      </w:r>
      <w:r w:rsidR="00657531">
        <w:t>1</w:t>
      </w:r>
      <w:r>
        <w:t xml:space="preserve">. Let r be the period of </w:t>
      </w:r>
      <m:oMath>
        <m:r>
          <w:rPr>
            <w:rFonts w:ascii="Cambria Math" w:hAnsi="Cambria Math"/>
            <w:sz w:val="24"/>
            <w:szCs w:val="24"/>
          </w:rPr>
          <m:t>a</m:t>
        </m:r>
      </m:oMath>
      <w:r w:rsidR="00B606B7">
        <w:t xml:space="preserve"> modulo N. Repeat the above steps until </w:t>
      </w:r>
      <w:r w:rsidR="00657531">
        <w:t xml:space="preserve">an even </w:t>
      </w:r>
      <w:r w:rsidR="00657531" w:rsidRPr="009A003B">
        <w:rPr>
          <w:rFonts w:ascii="Cambria Math" w:hAnsi="Cambria Math"/>
        </w:rPr>
        <w:t>r</w:t>
      </w:r>
      <w:r w:rsidR="00657531">
        <w:t xml:space="preserve"> is found</w:t>
      </w:r>
      <w:r w:rsidR="00B606B7">
        <w:t xml:space="preserve">. At this point we have found some pair </w:t>
      </w:r>
      <w:r>
        <w:rPr>
          <w:rFonts w:ascii="Cambria Math" w:hAnsi="Cambria Math"/>
        </w:rPr>
        <w:t xml:space="preserve">r, </w:t>
      </w:r>
      <m:oMath>
        <m:r>
          <w:rPr>
            <w:rFonts w:ascii="Cambria Math" w:hAnsi="Cambria Math"/>
            <w:sz w:val="24"/>
            <w:szCs w:val="24"/>
          </w:rPr>
          <m:t>a</m:t>
        </m:r>
      </m:oMath>
      <w:r w:rsidR="00B606B7">
        <w:t xml:space="preserve"> such that</w:t>
      </w:r>
      <w:r w:rsidR="00B606B7" w:rsidRPr="009A003B">
        <w:rPr>
          <w:rFonts w:ascii="Cambria Math" w:hAnsi="Cambria Math"/>
        </w:rPr>
        <w:t xml:space="preserve"> r</w:t>
      </w:r>
      <w:r w:rsidR="00B606B7">
        <w:t xml:space="preserve"> is even and</w:t>
      </w:r>
      <w:r w:rsidR="00B606B7" w:rsidRPr="009A003B">
        <w:rPr>
          <w:rFonts w:ascii="Cambria Math" w:hAnsi="Cambria Math"/>
        </w:rPr>
        <w:t xml:space="preserve"> r</w:t>
      </w:r>
      <w:r w:rsidR="00B606B7">
        <w:t xml:space="preserve"> is the smallest integer such that</w:t>
      </w:r>
      <w:r>
        <w:rPr>
          <w:rFonts w:ascii="Cambria Math" w:hAnsi="Cambria Math"/>
        </w:rPr>
        <w:t xml:space="preserve"> </w:t>
      </w:r>
      <m:oMath>
        <m:r>
          <w:rPr>
            <w:rFonts w:ascii="Cambria Math" w:hAnsi="Cambria Math"/>
            <w:sz w:val="24"/>
            <w:szCs w:val="24"/>
          </w:rPr>
          <m:t>a</m:t>
        </m:r>
      </m:oMath>
      <w:r w:rsidRPr="009A003B">
        <w:rPr>
          <w:rFonts w:ascii="Cambria Math" w:hAnsi="Cambria Math"/>
          <w:sz w:val="24"/>
          <w:szCs w:val="24"/>
          <w:vertAlign w:val="superscript"/>
        </w:rPr>
        <w:t xml:space="preserve"> </w:t>
      </w:r>
      <w:r w:rsidR="00B606B7" w:rsidRPr="009A003B">
        <w:rPr>
          <w:rFonts w:ascii="Cambria Math" w:hAnsi="Cambria Math"/>
          <w:sz w:val="24"/>
          <w:szCs w:val="24"/>
          <w:vertAlign w:val="superscript"/>
        </w:rPr>
        <w:t>r</w:t>
      </w:r>
      <w:r w:rsidR="00B606B7" w:rsidRPr="009A003B">
        <w:rPr>
          <w:rFonts w:ascii="Cambria Math" w:hAnsi="Cambria Math"/>
        </w:rPr>
        <w:t xml:space="preserve"> – </w:t>
      </w:r>
      <w:r w:rsidR="00B606B7">
        <w:t>1 is a multiple of N.</w:t>
      </w:r>
      <w:r w:rsidR="002245A5">
        <w:t xml:space="preserve"> </w:t>
      </w:r>
      <w:r w:rsidR="00AB7ABE">
        <w:t>Then</w:t>
      </w:r>
      <w:r w:rsidR="00657531" w:rsidRPr="009A003B">
        <w:rPr>
          <w:rFonts w:ascii="Cambria Math" w:hAnsi="Cambria Math"/>
        </w:rPr>
        <w:t xml:space="preserve">  </w:t>
      </w:r>
      <w:r>
        <w:rPr>
          <w:rFonts w:ascii="Cambria Math" w:hAnsi="Cambria Math"/>
        </w:rPr>
        <w:t xml:space="preserve"> </w:t>
      </w:r>
      <m:oMath>
        <m:r>
          <w:rPr>
            <w:rFonts w:ascii="Cambria Math" w:hAnsi="Cambria Math"/>
            <w:sz w:val="24"/>
            <w:szCs w:val="24"/>
          </w:rPr>
          <m:t xml:space="preserve"> a</m:t>
        </m:r>
      </m:oMath>
      <w:r w:rsidRPr="009A003B">
        <w:rPr>
          <w:rFonts w:ascii="Cambria Math" w:hAnsi="Cambria Math"/>
          <w:sz w:val="24"/>
          <w:szCs w:val="24"/>
          <w:vertAlign w:val="superscript"/>
        </w:rPr>
        <w:t xml:space="preserve"> </w:t>
      </w:r>
      <w:r w:rsidR="00AB7ABE" w:rsidRPr="009A003B">
        <w:rPr>
          <w:rFonts w:ascii="Cambria Math" w:hAnsi="Cambria Math"/>
          <w:sz w:val="24"/>
          <w:szCs w:val="24"/>
          <w:vertAlign w:val="superscript"/>
        </w:rPr>
        <w:t>r</w:t>
      </w:r>
      <w:r w:rsidR="00AB7ABE" w:rsidRPr="009A003B">
        <w:rPr>
          <w:rFonts w:ascii="Cambria Math" w:hAnsi="Cambria Math"/>
        </w:rPr>
        <w:t xml:space="preserve"> – 1 = ( </w:t>
      </w:r>
      <m:oMath>
        <m:sSup>
          <m:sSupPr>
            <m:ctrlPr>
              <w:rPr>
                <w:rFonts w:ascii="Cambria Math" w:hAnsi="Cambria Math"/>
                <w:i/>
                <w:sz w:val="24"/>
                <w:szCs w:val="24"/>
              </w:rPr>
            </m:ctrlPr>
          </m:sSupPr>
          <m:e>
            <m:r>
              <w:rPr>
                <w:rFonts w:ascii="Cambria Math" w:hAnsi="Cambria Math"/>
                <w:sz w:val="24"/>
                <w:szCs w:val="24"/>
              </w:rPr>
              <m:t>a</m:t>
            </m:r>
          </m:e>
          <m:sup>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2</m:t>
                </m:r>
              </m:den>
            </m:f>
          </m:sup>
        </m:sSup>
      </m:oMath>
      <w:r w:rsidR="00AB7ABE" w:rsidRPr="009A003B">
        <w:rPr>
          <w:rFonts w:ascii="Cambria Math" w:hAnsi="Cambria Math"/>
          <w:sz w:val="24"/>
          <w:szCs w:val="24"/>
        </w:rPr>
        <w:t xml:space="preserve">  + 1)(</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a</m:t>
            </m:r>
          </m:e>
          <m:sup>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2</m:t>
                </m:r>
              </m:den>
            </m:f>
          </m:sup>
        </m:sSup>
      </m:oMath>
      <w:r w:rsidR="00AB7ABE" w:rsidRPr="009A003B">
        <w:rPr>
          <w:rFonts w:ascii="Cambria Math" w:hAnsi="Cambria Math"/>
          <w:sz w:val="24"/>
          <w:szCs w:val="24"/>
        </w:rPr>
        <w:t xml:space="preserve">  - 1)</w:t>
      </w:r>
      <w:r w:rsidR="00657531" w:rsidRPr="009A003B">
        <w:rPr>
          <w:rFonts w:ascii="Cambria Math" w:hAnsi="Cambria Math"/>
          <w:sz w:val="24"/>
          <w:szCs w:val="24"/>
        </w:rPr>
        <w:t xml:space="preserve">  =  </w:t>
      </w:r>
      <w:r w:rsidR="00657531" w:rsidRPr="00FE1F21">
        <w:rPr>
          <w:rFonts w:ascii="Cambria Math" w:hAnsi="Cambria Math"/>
        </w:rPr>
        <w:t>(7</w:t>
      </w:r>
      <w:r w:rsidR="00657531" w:rsidRPr="00FE1F21">
        <w:rPr>
          <w:rFonts w:ascii="Cambria Math" w:hAnsi="Cambria Math"/>
          <w:vertAlign w:val="superscript"/>
        </w:rPr>
        <w:t>2</w:t>
      </w:r>
      <w:r w:rsidR="00657531" w:rsidRPr="00FE1F21">
        <w:rPr>
          <w:rFonts w:ascii="Cambria Math" w:hAnsi="Cambria Math"/>
        </w:rPr>
        <w:t xml:space="preserve"> + 1) (7</w:t>
      </w:r>
      <w:r w:rsidR="00657531" w:rsidRPr="00FE1F21">
        <w:rPr>
          <w:rFonts w:ascii="Cambria Math" w:hAnsi="Cambria Math"/>
          <w:vertAlign w:val="superscript"/>
        </w:rPr>
        <w:t>2</w:t>
      </w:r>
      <w:r w:rsidR="00657531" w:rsidRPr="00FE1F21">
        <w:rPr>
          <w:rFonts w:ascii="Cambria Math" w:hAnsi="Cambria Math"/>
        </w:rPr>
        <w:t xml:space="preserve"> + 1) = (48)(50)</w:t>
      </w:r>
      <w:r w:rsidR="00EB0FA2" w:rsidRPr="00FE1F21">
        <w:t xml:space="preserve">  </w:t>
      </w:r>
    </w:p>
    <w:p w:rsidR="00EB0FA2" w:rsidRDefault="00B6766F" w:rsidP="009A003B">
      <w:pPr>
        <w:spacing w:after="0"/>
      </w:pPr>
      <w:r>
        <w:t>The greatest common divider</w:t>
      </w:r>
      <w:r w:rsidR="00657531">
        <w:t xml:space="preserve"> of</w:t>
      </w:r>
      <w:r w:rsidR="00657531" w:rsidRPr="00FE1F21">
        <w:rPr>
          <w:rFonts w:ascii="Cambria Math" w:hAnsi="Cambria Math"/>
        </w:rPr>
        <w:t xml:space="preserve"> (15, 48</w:t>
      </w:r>
      <w:r w:rsidRPr="00FE1F21">
        <w:rPr>
          <w:rFonts w:ascii="Cambria Math" w:hAnsi="Cambria Math"/>
        </w:rPr>
        <w:t>) = 3 and the gcd of (15, 50) =</w:t>
      </w:r>
      <w:r w:rsidR="009A003B" w:rsidRPr="00FE1F21">
        <w:rPr>
          <w:rFonts w:ascii="Cambria Math" w:hAnsi="Cambria Math"/>
        </w:rPr>
        <w:t xml:space="preserve"> 5</w:t>
      </w:r>
      <w:r w:rsidR="009A003B">
        <w:t>.  These</w:t>
      </w:r>
      <w:r w:rsidR="00657531">
        <w:t xml:space="preserve"> are the prim</w:t>
      </w:r>
      <w:r w:rsidR="00D761BE">
        <w:t>e factors of</w:t>
      </w:r>
      <w:r w:rsidR="00D761BE" w:rsidRPr="00FE1F21">
        <w:rPr>
          <w:rFonts w:ascii="Cambria Math" w:hAnsi="Cambria Math"/>
        </w:rPr>
        <w:t xml:space="preserve"> 15</w:t>
      </w:r>
      <w:r w:rsidR="00D761BE">
        <w:t>.</w:t>
      </w:r>
    </w:p>
    <w:p w:rsidR="00F02E65" w:rsidRDefault="00F02E65" w:rsidP="009A003B">
      <w:pPr>
        <w:spacing w:after="0"/>
      </w:pPr>
    </w:p>
    <w:p w:rsidR="009A003B" w:rsidRDefault="001A6E3B" w:rsidP="009A003B">
      <w:pPr>
        <w:spacing w:after="0"/>
      </w:pPr>
      <w:r>
        <w:rPr>
          <w:b/>
          <w:sz w:val="24"/>
          <w:szCs w:val="24"/>
        </w:rPr>
        <w:t xml:space="preserve">5.6.1 </w:t>
      </w:r>
      <w:r w:rsidR="00390B92" w:rsidRPr="00041FF8">
        <w:rPr>
          <w:b/>
          <w:sz w:val="24"/>
          <w:szCs w:val="24"/>
        </w:rPr>
        <w:t>Quantum implementation of Shor’s algorithm</w:t>
      </w:r>
    </w:p>
    <w:p w:rsidR="00F62C2A" w:rsidRPr="007B3E26" w:rsidRDefault="006B1764" w:rsidP="00F62C2A">
      <w:pPr>
        <w:spacing w:after="0"/>
      </w:pPr>
      <w:r>
        <w:t>Prime f</w:t>
      </w:r>
      <w:r w:rsidR="000E65CF">
        <w:t>actoris</w:t>
      </w:r>
      <w:r>
        <w:t xml:space="preserve">ation has been the target of several attempts to engineer and use quantum computers. </w:t>
      </w:r>
      <w:r w:rsidR="00360C28">
        <w:t>T</w:t>
      </w:r>
      <w:r>
        <w:t>o date</w:t>
      </w:r>
      <w:r w:rsidR="009A003B">
        <w:t>, only</w:t>
      </w:r>
      <w:r w:rsidR="00360C28">
        <w:t xml:space="preserve"> small nu</w:t>
      </w:r>
      <w:r w:rsidR="00DA26D3">
        <w:t>mbers have been factoris</w:t>
      </w:r>
      <w:r w:rsidR="007B3E26">
        <w:t>ed by quantum computers</w:t>
      </w:r>
      <w:r w:rsidR="00360C28">
        <w:t xml:space="preserve">. </w:t>
      </w:r>
      <w:r w:rsidR="00E02DD1">
        <w:t xml:space="preserve"> </w:t>
      </w:r>
      <w:r>
        <w:t xml:space="preserve">In 2001 IBM’s </w:t>
      </w:r>
      <w:r w:rsidR="0035396E">
        <w:t>implementation of a quantum computer</w:t>
      </w:r>
      <w:r w:rsidR="00390B92">
        <w:t xml:space="preserve"> with 7 qubits factored 15 = 5x3</w:t>
      </w:r>
      <w:r>
        <w:t xml:space="preserve">. </w:t>
      </w:r>
      <w:r w:rsidR="00B96BCF">
        <w:t xml:space="preserve">In </w:t>
      </w:r>
      <w:r w:rsidR="00E468DF">
        <w:t>2007 an implementation</w:t>
      </w:r>
      <w:r w:rsidR="00B96BCF">
        <w:t xml:space="preserve"> us</w:t>
      </w:r>
      <w:r w:rsidR="00E468DF">
        <w:t xml:space="preserve">ing 4 </w:t>
      </w:r>
      <w:r w:rsidR="007B3E26">
        <w:t xml:space="preserve">photonic qubits </w:t>
      </w:r>
      <w:r w:rsidR="00E468DF">
        <w:t xml:space="preserve">also factored 15, </w:t>
      </w:r>
      <w:r w:rsidR="00390B92">
        <w:t>see Physical Review Letters 99(25)</w:t>
      </w:r>
      <w:r w:rsidR="00B96BCF">
        <w:t xml:space="preserve">. In </w:t>
      </w:r>
      <w:r w:rsidR="0021185C">
        <w:t xml:space="preserve">2012 </w:t>
      </w:r>
      <w:r w:rsidR="007B3E26">
        <w:t>a solid-state qubit quantum computer</w:t>
      </w:r>
      <w:r w:rsidR="00B96BCF">
        <w:t xml:space="preserve"> </w:t>
      </w:r>
      <w:r w:rsidR="00E468DF">
        <w:t xml:space="preserve">also </w:t>
      </w:r>
      <w:r w:rsidR="00B96BCF">
        <w:t xml:space="preserve">achieved </w:t>
      </w:r>
      <w:r w:rsidR="0021185C">
        <w:t>15 = 5x3</w:t>
      </w:r>
      <w:r w:rsidR="00B96BCF">
        <w:t xml:space="preserve">, see </w:t>
      </w:r>
      <w:r w:rsidR="0021185C">
        <w:t>Nature Physics 8(10)</w:t>
      </w:r>
      <w:r w:rsidR="00B96BCF">
        <w:t xml:space="preserve">.  In </w:t>
      </w:r>
      <w:r w:rsidR="00E468DF">
        <w:t xml:space="preserve">2012 </w:t>
      </w:r>
      <w:r w:rsidR="0021185C">
        <w:t xml:space="preserve">photonic qubits </w:t>
      </w:r>
      <w:r w:rsidR="00B96BCF">
        <w:t xml:space="preserve">were used to achieve </w:t>
      </w:r>
      <w:r w:rsidR="0021185C">
        <w:t>21 = 7x3</w:t>
      </w:r>
      <w:r w:rsidR="00B96BCF">
        <w:t>, see</w:t>
      </w:r>
      <w:r w:rsidR="007B3E26">
        <w:t xml:space="preserve"> </w:t>
      </w:r>
      <w:r w:rsidR="0021185C">
        <w:t>Nature Photonics 6(11)</w:t>
      </w:r>
      <w:r w:rsidR="00B96BCF">
        <w:t xml:space="preserve">. In </w:t>
      </w:r>
      <w:r w:rsidR="00DC01F6">
        <w:t>2012 the D</w:t>
      </w:r>
      <w:r w:rsidR="00240768">
        <w:t>-</w:t>
      </w:r>
      <w:r w:rsidR="00DC01F6">
        <w:t>Wave</w:t>
      </w:r>
      <w:r w:rsidR="0035396E">
        <w:t xml:space="preserve"> computer factoris</w:t>
      </w:r>
      <w:r w:rsidR="00B96BCF">
        <w:t xml:space="preserve">ed </w:t>
      </w:r>
      <w:r w:rsidR="007B3E26">
        <w:t>143 = 11 x 13</w:t>
      </w:r>
      <w:r w:rsidR="00F72A66">
        <w:t xml:space="preserve"> (Physical Review letters 108 (13)) and in 2014 </w:t>
      </w:r>
      <w:r w:rsidR="00DC01F6">
        <w:t>it achieved  56153 = 233 x 241.</w:t>
      </w:r>
      <w:r w:rsidR="006A1738">
        <w:t xml:space="preserve"> </w:t>
      </w:r>
      <w:r w:rsidR="0016555A">
        <w:t xml:space="preserve">The technology used, adiabatic </w:t>
      </w:r>
      <w:r w:rsidR="009A003B">
        <w:t xml:space="preserve">quantum computation, does not use gates and </w:t>
      </w:r>
      <w:r w:rsidR="00E468DF">
        <w:t xml:space="preserve">is designed for optimisation problems and not </w:t>
      </w:r>
      <w:r w:rsidR="009A003B">
        <w:t>Shor’s algorithm</w:t>
      </w:r>
      <w:r w:rsidR="007B3E26">
        <w:t>.</w:t>
      </w:r>
    </w:p>
    <w:p w:rsidR="004F7178" w:rsidRPr="00F62C2A" w:rsidRDefault="004F7178" w:rsidP="00F62C2A">
      <w:pPr>
        <w:spacing w:after="0"/>
        <w:rPr>
          <w:b/>
        </w:rPr>
      </w:pPr>
    </w:p>
    <w:p w:rsidR="006D131D" w:rsidRDefault="00F51BE2" w:rsidP="00AA3A3C">
      <w:pPr>
        <w:pStyle w:val="ListParagraph"/>
        <w:numPr>
          <w:ilvl w:val="0"/>
          <w:numId w:val="5"/>
        </w:numPr>
        <w:spacing w:after="0"/>
        <w:rPr>
          <w:b/>
          <w:sz w:val="28"/>
          <w:szCs w:val="28"/>
        </w:rPr>
      </w:pPr>
      <w:r>
        <w:rPr>
          <w:b/>
          <w:sz w:val="28"/>
          <w:szCs w:val="28"/>
        </w:rPr>
        <w:t xml:space="preserve">Fabrication technology for </w:t>
      </w:r>
      <w:r w:rsidR="006D131D" w:rsidRPr="0000154E">
        <w:rPr>
          <w:b/>
          <w:sz w:val="28"/>
          <w:szCs w:val="28"/>
        </w:rPr>
        <w:t xml:space="preserve">qubits </w:t>
      </w:r>
      <w:r w:rsidR="00413888" w:rsidRPr="0000154E">
        <w:rPr>
          <w:b/>
          <w:sz w:val="28"/>
          <w:szCs w:val="28"/>
        </w:rPr>
        <w:t xml:space="preserve">and </w:t>
      </w:r>
      <w:r w:rsidR="00A23065" w:rsidRPr="0000154E">
        <w:rPr>
          <w:b/>
          <w:sz w:val="28"/>
          <w:szCs w:val="28"/>
        </w:rPr>
        <w:t>quantum computer</w:t>
      </w:r>
      <w:r w:rsidR="00413888" w:rsidRPr="0000154E">
        <w:rPr>
          <w:b/>
          <w:sz w:val="28"/>
          <w:szCs w:val="28"/>
        </w:rPr>
        <w:t>s</w:t>
      </w:r>
    </w:p>
    <w:p w:rsidR="00AA3A3C" w:rsidRPr="00AA3A3C" w:rsidRDefault="00AA3A3C" w:rsidP="00AA3A3C">
      <w:pPr>
        <w:spacing w:after="0"/>
        <w:rPr>
          <w:b/>
          <w:sz w:val="28"/>
          <w:szCs w:val="28"/>
        </w:rPr>
      </w:pPr>
      <w:r w:rsidRPr="00BD3192">
        <w:rPr>
          <w:b/>
        </w:rPr>
        <w:t>Ref</w:t>
      </w:r>
      <w:r>
        <w:t xml:space="preserve"> National Academies of Sciences, Engineering and Medicine 2018. </w:t>
      </w:r>
      <w:r w:rsidRPr="00BD3192">
        <w:rPr>
          <w:i/>
        </w:rPr>
        <w:t>Quantum Computing: progress and prospects</w:t>
      </w:r>
      <w:r>
        <w:t xml:space="preserve">. Washington DC: National Academies Press: </w:t>
      </w:r>
      <w:hyperlink r:id="rId13" w:history="1">
        <w:r w:rsidRPr="00C65795">
          <w:rPr>
            <w:rStyle w:val="Hyperlink"/>
          </w:rPr>
          <w:t>https://doi.org/10.17226/25196</w:t>
        </w:r>
      </w:hyperlink>
    </w:p>
    <w:p w:rsidR="006529F3" w:rsidRDefault="00EE3F6A" w:rsidP="00721ED2">
      <w:r>
        <w:t xml:space="preserve">There are two main approaches to </w:t>
      </w:r>
      <w:r w:rsidR="00645C8E">
        <w:t xml:space="preserve">the </w:t>
      </w:r>
      <w:r>
        <w:t>quantum computing</w:t>
      </w:r>
      <w:r w:rsidR="00645C8E">
        <w:t xml:space="preserve"> process</w:t>
      </w:r>
      <w:r w:rsidR="00AA3A3C">
        <w:t xml:space="preserve"> which can be thought of as</w:t>
      </w:r>
      <w:r>
        <w:t xml:space="preserve"> analogue and digital. </w:t>
      </w:r>
      <w:r w:rsidR="00645C8E">
        <w:t>Although the state is still represented as qubits, i</w:t>
      </w:r>
      <w:r>
        <w:t>n the analo</w:t>
      </w:r>
      <w:r w:rsidR="00645C8E">
        <w:t>gue model</w:t>
      </w:r>
      <w:r>
        <w:t xml:space="preserve"> the state is initialised then caused to evolve to the required result with high probability. This is achieved by changing its energy </w:t>
      </w:r>
      <w:r>
        <w:lastRenderedPageBreak/>
        <w:t>environment (called its Hamiltonian), smoothly and slowly. The quantum operations are therefore analogue</w:t>
      </w:r>
      <w:r w:rsidR="00F140C6">
        <w:t xml:space="preserve"> </w:t>
      </w:r>
      <w:r>
        <w:t>in nature. This approach includes adiabatic quantum computing (AQC), quantum annealing (QA)</w:t>
      </w:r>
      <w:r w:rsidR="00AA3A3C">
        <w:t xml:space="preserve"> and direct quantum simulation.</w:t>
      </w:r>
    </w:p>
    <w:p w:rsidR="006529F3" w:rsidRDefault="00EE3F6A" w:rsidP="00721ED2">
      <w:r>
        <w:t xml:space="preserve">Digital or gate-based quantum computing is similar </w:t>
      </w:r>
      <w:r w:rsidR="00054375">
        <w:t xml:space="preserve">in approach </w:t>
      </w:r>
      <w:r>
        <w:t>to classical computin</w:t>
      </w:r>
      <w:r w:rsidR="006529F3">
        <w:t>g, breaking down computations into small units operating on small numbers of bits.</w:t>
      </w:r>
      <w:r>
        <w:t xml:space="preserve"> We have seen a se</w:t>
      </w:r>
      <w:r w:rsidR="00D761BE">
        <w:t xml:space="preserve">lection of quantum gates in Section 4 and their use in some algorithms in Section 5. </w:t>
      </w:r>
    </w:p>
    <w:p w:rsidR="00AA3A3C" w:rsidRDefault="000B17E5" w:rsidP="00AA3A3C">
      <w:pPr>
        <w:spacing w:after="0"/>
      </w:pPr>
      <w:r>
        <w:t xml:space="preserve">The fabrication technology of qubits must allow for their interaction. As we have seen, the qubits must become entangled to yield quantum speedup and quantum gates must effect changes. Neutrinos would be an unsuitable choice because they do not interact, even though this property would protect them from unwanted effects. </w:t>
      </w:r>
      <w:r w:rsidR="00AA3A3C">
        <w:t xml:space="preserve">Possible implementations of qubits include: </w:t>
      </w:r>
    </w:p>
    <w:p w:rsidR="00DC36DD" w:rsidRPr="006B7D4F" w:rsidRDefault="00DC36DD" w:rsidP="00AA3A3C">
      <w:pPr>
        <w:spacing w:after="0"/>
        <w:rPr>
          <w:b/>
          <w:i/>
        </w:rPr>
      </w:pPr>
    </w:p>
    <w:p w:rsidR="00AA3A3C" w:rsidRDefault="00AA3A3C" w:rsidP="00AA3A3C">
      <w:pPr>
        <w:pStyle w:val="ListParagraph"/>
        <w:numPr>
          <w:ilvl w:val="0"/>
          <w:numId w:val="10"/>
        </w:numPr>
      </w:pPr>
      <w:r>
        <w:t>Photon, using the polarisation of light as horizontal or vertical, see Section 3.</w:t>
      </w:r>
    </w:p>
    <w:p w:rsidR="00AA3A3C" w:rsidRDefault="00AA3A3C" w:rsidP="00214F5E">
      <w:pPr>
        <w:pStyle w:val="ListParagraph"/>
        <w:numPr>
          <w:ilvl w:val="0"/>
          <w:numId w:val="10"/>
        </w:numPr>
      </w:pPr>
      <w:r>
        <w:t xml:space="preserve">Electron, using spin as up or down. </w:t>
      </w:r>
    </w:p>
    <w:p w:rsidR="00AA3A3C" w:rsidRDefault="00AA3A3C" w:rsidP="00214F5E">
      <w:pPr>
        <w:pStyle w:val="ListParagraph"/>
        <w:numPr>
          <w:ilvl w:val="0"/>
          <w:numId w:val="10"/>
        </w:numPr>
      </w:pPr>
      <w:r>
        <w:t>Nucleus, using spin as up or down</w:t>
      </w:r>
    </w:p>
    <w:p w:rsidR="00AA3A3C" w:rsidRDefault="00AA3A3C" w:rsidP="00AA3A3C">
      <w:pPr>
        <w:pStyle w:val="ListParagraph"/>
        <w:numPr>
          <w:ilvl w:val="0"/>
          <w:numId w:val="10"/>
        </w:numPr>
        <w:spacing w:after="0"/>
      </w:pPr>
      <w:r>
        <w:t xml:space="preserve">D-Wave’s qubits – “little magnets”?  “superconducting flux” </w:t>
      </w:r>
    </w:p>
    <w:p w:rsidR="00046F5E" w:rsidRDefault="00AA3A3C" w:rsidP="00046F5E">
      <w:pPr>
        <w:spacing w:after="0" w:line="240" w:lineRule="auto"/>
      </w:pPr>
      <w:r>
        <w:t>In a classical system, a bit can be the state of a transistor in a processor, the presence or absence of a current in a cable or the magnetisation of a surface on a hard disc. In a quantum system, any two-level quantum mechanical system can in theory be used as a qubit. Current practice is to use trapped ion (silicon) qubits or superconducting qubits.</w:t>
      </w:r>
    </w:p>
    <w:p w:rsidR="00AA3A3C" w:rsidRDefault="00AA3A3C" w:rsidP="00046F5E">
      <w:pPr>
        <w:spacing w:after="0" w:line="240" w:lineRule="auto"/>
      </w:pPr>
      <w:r>
        <w:t xml:space="preserve">Most silicon-based qubits have been made from the electron or the nucleus of a single phosphorus atom to create a single qubit inside a layer of silicon. Qubits in silicon systems interact through electric fields. Both silicon and superconducting quantum systems only work in temperatures close to absolute zero. </w:t>
      </w:r>
    </w:p>
    <w:p w:rsidR="00046F5E" w:rsidRDefault="00046F5E" w:rsidP="00046F5E">
      <w:pPr>
        <w:spacing w:after="0" w:line="240" w:lineRule="auto"/>
      </w:pPr>
    </w:p>
    <w:p w:rsidR="00526BED" w:rsidRDefault="00526BED" w:rsidP="006B0C3E">
      <w:pPr>
        <w:spacing w:after="0"/>
      </w:pPr>
      <w:r w:rsidRPr="00526BED">
        <w:rPr>
          <w:b/>
          <w:sz w:val="24"/>
          <w:szCs w:val="24"/>
        </w:rPr>
        <w:t>6</w:t>
      </w:r>
      <w:r>
        <w:rPr>
          <w:b/>
          <w:sz w:val="24"/>
          <w:szCs w:val="24"/>
        </w:rPr>
        <w:t>.</w:t>
      </w:r>
      <w:r w:rsidR="00AA3A3C">
        <w:rPr>
          <w:b/>
          <w:sz w:val="24"/>
          <w:szCs w:val="24"/>
        </w:rPr>
        <w:t>1</w:t>
      </w:r>
      <w:r w:rsidRPr="00526BED">
        <w:rPr>
          <w:b/>
          <w:sz w:val="24"/>
          <w:szCs w:val="24"/>
        </w:rPr>
        <w:t xml:space="preserve"> An atom in a laser field</w:t>
      </w:r>
      <w:r>
        <w:t xml:space="preserve"> </w:t>
      </w:r>
      <w:r w:rsidR="00B96BCF">
        <w:t xml:space="preserve"> </w:t>
      </w:r>
    </w:p>
    <w:p w:rsidR="00526BED" w:rsidRDefault="00526BED" w:rsidP="00721ED2">
      <w:r>
        <w:t>The light field from a laser interacts with an atom. The effect of the light is to cause transitions between different energy levels in the atom. These transitions will normally occur only if the frequency of the light is tuned to match the energy gap between the levels, so that the light is</w:t>
      </w:r>
      <w:r w:rsidRPr="00526BED">
        <w:rPr>
          <w:i/>
        </w:rPr>
        <w:t xml:space="preserve"> resonant</w:t>
      </w:r>
      <w:r>
        <w:t xml:space="preserve"> with the transitions. </w:t>
      </w:r>
    </w:p>
    <w:p w:rsidR="006B0171" w:rsidRDefault="00526BED" w:rsidP="00721ED2">
      <w:r>
        <w:t>Measuring the quantum state of an atom or ion is in principle relatively straightforward, since it is possible to make transitions in states separated in energy by quite large energies (several eV), and these transitions can be detected, for example by detecting photons emitted by fluorescence. Preparing atoms in initial states is also straightforward is principle since the energy gaps involved may be large enough to allow direct cooling to the ground sta</w:t>
      </w:r>
      <w:r w:rsidR="00B14406">
        <w:t xml:space="preserve">te at reasonable temperatures. </w:t>
      </w:r>
    </w:p>
    <w:p w:rsidR="00ED0508" w:rsidRPr="00526BED" w:rsidRDefault="00775EFE" w:rsidP="006B0C3E">
      <w:pPr>
        <w:spacing w:after="0"/>
      </w:pPr>
      <w:r>
        <w:rPr>
          <w:b/>
          <w:sz w:val="24"/>
          <w:szCs w:val="24"/>
        </w:rPr>
        <w:t>6.2</w:t>
      </w:r>
      <w:r w:rsidR="00ED0508">
        <w:rPr>
          <w:b/>
          <w:sz w:val="24"/>
          <w:szCs w:val="24"/>
        </w:rPr>
        <w:t xml:space="preserve"> Spins in magnetic fields </w:t>
      </w:r>
      <w:r w:rsidR="00AA3A3C">
        <w:rPr>
          <w:b/>
          <w:sz w:val="24"/>
          <w:szCs w:val="24"/>
        </w:rPr>
        <w:t xml:space="preserve">for atoms or electrons </w:t>
      </w:r>
      <w:r w:rsidR="00B96BCF">
        <w:t xml:space="preserve"> </w:t>
      </w:r>
    </w:p>
    <w:p w:rsidR="00ED0508" w:rsidRDefault="00ED0508" w:rsidP="00ED0508">
      <w:r w:rsidRPr="00526BED">
        <w:t xml:space="preserve">Spins in magnetic fields provide </w:t>
      </w:r>
      <w:r>
        <w:t>on</w:t>
      </w:r>
      <w:r w:rsidRPr="00526BED">
        <w:t>e</w:t>
      </w:r>
      <w:r>
        <w:t xml:space="preserve"> </w:t>
      </w:r>
      <w:r w:rsidRPr="00526BED">
        <w:t xml:space="preserve">of the simplest and most natural </w:t>
      </w:r>
      <w:r>
        <w:t xml:space="preserve">physical systems for implementing qubits. Experimental spin physics is one of the simplest examples of coherent quantum control. The treatment is essentially that of two-level atoms in laser fields. The transitions between nuclear spin energy levels occur at very much lower frequencies than atoms in a laser field. It is also possible to use electron spins as qubits, with similar techniques to those for atoms. Electron transitions usually occur at much higher frequencies than nuclear transitions since electrons have a much larger magnetic moment, but the frequencies are very low compared with direct atomic transitions. </w:t>
      </w:r>
    </w:p>
    <w:p w:rsidR="00701392" w:rsidRPr="00EA2788" w:rsidRDefault="00ED0508" w:rsidP="00EA2788">
      <w:r>
        <w:t xml:space="preserve">This approach is known as Nuclear Magnetic resonance (NMR).  Radio-frequencies (RF) are used, which makes radiation easier to control than with lasers and coherence easier to achieve. The disadvantages are </w:t>
      </w:r>
      <w:r>
        <w:lastRenderedPageBreak/>
        <w:t>severe, in that RF wavelengths are too large to allow spatially selective excitation and it is virtually impossible to detect single ph</w:t>
      </w:r>
      <w:r w:rsidR="00775EFE">
        <w:t>otons. Measurement and initialis</w:t>
      </w:r>
      <w:r>
        <w:t>ation</w:t>
      </w:r>
      <w:r w:rsidR="00775EFE">
        <w:t xml:space="preserve"> are also extremely challenging.</w:t>
      </w:r>
    </w:p>
    <w:p w:rsidR="003B4E3E" w:rsidRPr="003B4E3E" w:rsidRDefault="003B4E3E" w:rsidP="006B0C3E">
      <w:pPr>
        <w:spacing w:after="0"/>
        <w:rPr>
          <w:b/>
          <w:sz w:val="24"/>
          <w:szCs w:val="24"/>
        </w:rPr>
      </w:pPr>
      <w:r w:rsidRPr="003B4E3E">
        <w:rPr>
          <w:b/>
          <w:sz w:val="24"/>
          <w:szCs w:val="24"/>
        </w:rPr>
        <w:t xml:space="preserve">6.2.1 </w:t>
      </w:r>
      <w:r w:rsidR="00775EFE" w:rsidRPr="003B4E3E">
        <w:rPr>
          <w:b/>
          <w:sz w:val="24"/>
          <w:szCs w:val="24"/>
        </w:rPr>
        <w:t xml:space="preserve">Quantum dots </w:t>
      </w:r>
      <w:r w:rsidR="00FE7B12" w:rsidRPr="003B4E3E">
        <w:rPr>
          <w:b/>
          <w:sz w:val="24"/>
          <w:szCs w:val="24"/>
        </w:rPr>
        <w:t xml:space="preserve"> </w:t>
      </w:r>
    </w:p>
    <w:p w:rsidR="00E468DF" w:rsidRDefault="00AA3A3C" w:rsidP="006B0C3E">
      <w:pPr>
        <w:spacing w:after="0"/>
      </w:pPr>
      <w:r>
        <w:t>In 1998, collaborators with IBM at the University of Basel, Switzerland devised quantum dot technology, based on electron spi</w:t>
      </w:r>
      <w:r w:rsidR="00E468DF">
        <w:t>n, for qubit fabrication, see</w:t>
      </w:r>
      <w:r>
        <w:t xml:space="preserve"> Daniel Loss (Univ Basel) </w:t>
      </w:r>
      <w:r w:rsidR="00E468DF">
        <w:t xml:space="preserve">and </w:t>
      </w:r>
      <w:r>
        <w:t>David DiVincenzo</w:t>
      </w:r>
      <w:r w:rsidR="00FE7B12">
        <w:t xml:space="preserve"> </w:t>
      </w:r>
      <w:r>
        <w:t>(</w:t>
      </w:r>
      <w:r w:rsidR="00E468DF">
        <w:t xml:space="preserve">IBM) </w:t>
      </w:r>
      <w:r w:rsidRPr="00E468DF">
        <w:rPr>
          <w:i/>
        </w:rPr>
        <w:t>Quantum computation with quantum dots</w:t>
      </w:r>
      <w:r>
        <w:t>,  Ph</w:t>
      </w:r>
      <w:r w:rsidR="00E468DF">
        <w:t>ys Rev A 57, 129 – January 1998</w:t>
      </w:r>
      <w:r>
        <w:t>. Quantum dots are currently being investigated at the Cavendish Laboratory, Cambridge and at the Tyndall Institute, Cork, Ireland.</w:t>
      </w:r>
    </w:p>
    <w:p w:rsidR="00DC36DD" w:rsidRDefault="00DC36DD" w:rsidP="006B0C3E">
      <w:pPr>
        <w:spacing w:after="0"/>
      </w:pPr>
    </w:p>
    <w:p w:rsidR="00ED0508" w:rsidRPr="00E360A0" w:rsidRDefault="00ED0508" w:rsidP="006B0C3E">
      <w:pPr>
        <w:spacing w:after="0"/>
        <w:rPr>
          <w:b/>
        </w:rPr>
      </w:pPr>
      <w:r w:rsidRPr="00526BED">
        <w:rPr>
          <w:b/>
          <w:sz w:val="24"/>
          <w:szCs w:val="24"/>
        </w:rPr>
        <w:t>6</w:t>
      </w:r>
      <w:r w:rsidR="00775EFE">
        <w:rPr>
          <w:b/>
          <w:sz w:val="24"/>
          <w:szCs w:val="24"/>
        </w:rPr>
        <w:t>.3</w:t>
      </w:r>
      <w:r w:rsidRPr="00526BED">
        <w:rPr>
          <w:b/>
          <w:sz w:val="24"/>
          <w:szCs w:val="24"/>
        </w:rPr>
        <w:t xml:space="preserve"> </w:t>
      </w:r>
      <w:r>
        <w:rPr>
          <w:b/>
          <w:sz w:val="24"/>
          <w:szCs w:val="24"/>
        </w:rPr>
        <w:t>Photon techniques</w:t>
      </w:r>
      <w:r w:rsidR="00E468DF">
        <w:t xml:space="preserve"> </w:t>
      </w:r>
    </w:p>
    <w:p w:rsidR="001A6E3B" w:rsidRPr="00721ED2" w:rsidRDefault="00ED0508" w:rsidP="00701392">
      <w:r>
        <w:t xml:space="preserve">The approach used for photons differs greatly from those for atoms and spins. The qubit is not mapped onto two distinct energy levels but onto two polarisation degrees of freedom. </w:t>
      </w:r>
      <w:r w:rsidR="000723EC">
        <w:t xml:space="preserve">We saw the approach in use in Section 3. </w:t>
      </w:r>
    </w:p>
    <w:p w:rsidR="007B38F8" w:rsidRPr="00BA3BE3" w:rsidRDefault="007B38F8" w:rsidP="00BA3BE3">
      <w:pPr>
        <w:pStyle w:val="ListParagraph"/>
        <w:numPr>
          <w:ilvl w:val="0"/>
          <w:numId w:val="24"/>
        </w:numPr>
        <w:spacing w:after="0"/>
        <w:rPr>
          <w:b/>
          <w:sz w:val="28"/>
          <w:szCs w:val="28"/>
        </w:rPr>
      </w:pPr>
      <w:r w:rsidRPr="00BA3BE3">
        <w:rPr>
          <w:b/>
          <w:sz w:val="28"/>
          <w:szCs w:val="28"/>
        </w:rPr>
        <w:t>Quantum computers under development</w:t>
      </w:r>
    </w:p>
    <w:p w:rsidR="00281E97" w:rsidRDefault="00281E97" w:rsidP="007B38F8">
      <w:r>
        <w:t xml:space="preserve">A related paper </w:t>
      </w:r>
      <w:r w:rsidRPr="00281E97">
        <w:rPr>
          <w:b/>
          <w:i/>
        </w:rPr>
        <w:t>&lt;insert URL&gt;</w:t>
      </w:r>
      <w:r>
        <w:t xml:space="preserve"> summarises what we have found on current quantum computing projects. </w:t>
      </w:r>
      <w:r w:rsidR="000140E1">
        <w:t xml:space="preserve">Much is made of achieving </w:t>
      </w:r>
      <w:r w:rsidR="000140E1" w:rsidRPr="000140E1">
        <w:t>“</w:t>
      </w:r>
      <w:r w:rsidR="000140E1" w:rsidRPr="000140E1">
        <w:rPr>
          <w:i/>
        </w:rPr>
        <w:t>quantum supremacy</w:t>
      </w:r>
      <w:r w:rsidR="000140E1" w:rsidRPr="000140E1">
        <w:t>”,</w:t>
      </w:r>
      <w:r w:rsidR="000140E1">
        <w:t xml:space="preserve"> that is, demonstrating the execution of an algorithm beyond the capabilities</w:t>
      </w:r>
      <w:r>
        <w:t xml:space="preserve"> of modern classical computers, but only very small steps have been made to date. Potential application areas claimed for the various projects are summarised in the paper.</w:t>
      </w:r>
    </w:p>
    <w:p w:rsidR="007E6426" w:rsidRPr="00281E97" w:rsidRDefault="00281E97" w:rsidP="00BE1F46">
      <w:r>
        <w:t xml:space="preserve">It is often unclear which specific technology is being deployed and how many qubits are being used for computation and how many for error correction.  Projects by Microsoft, IBM, Google and others are summarised. </w:t>
      </w:r>
      <w:r w:rsidR="00293C2C">
        <w:t>D</w:t>
      </w:r>
      <w:r w:rsidR="00240768">
        <w:t>-</w:t>
      </w:r>
      <w:r w:rsidR="00293C2C">
        <w:t>Wa</w:t>
      </w:r>
      <w:r>
        <w:t xml:space="preserve">ve uses a process called quantum annealing instead of quantum gates although, like most quantum computing technologies, it needs to be kept close to absolute zero to minimise decoherence. There is controversy about whether DWave is a true quantum computer and whether it can ever achieve quantum supremacy. However, DWave is </w:t>
      </w:r>
      <w:r w:rsidR="0016555A">
        <w:t>already commercialis</w:t>
      </w:r>
      <w:r>
        <w:t>ed</w:t>
      </w:r>
      <w:r w:rsidR="007D1B8E">
        <w:t xml:space="preserve">. </w:t>
      </w:r>
      <w:r>
        <w:rPr>
          <w:b/>
          <w:sz w:val="24"/>
          <w:szCs w:val="24"/>
        </w:rPr>
        <w:t xml:space="preserve"> </w:t>
      </w:r>
    </w:p>
    <w:p w:rsidR="00401544" w:rsidRPr="00023C68" w:rsidRDefault="00023C68" w:rsidP="00023C68">
      <w:pPr>
        <w:pStyle w:val="ListParagraph"/>
        <w:numPr>
          <w:ilvl w:val="0"/>
          <w:numId w:val="20"/>
        </w:numPr>
        <w:spacing w:after="0"/>
        <w:rPr>
          <w:b/>
          <w:sz w:val="28"/>
          <w:szCs w:val="28"/>
        </w:rPr>
      </w:pPr>
      <w:r>
        <w:rPr>
          <w:b/>
          <w:sz w:val="28"/>
          <w:szCs w:val="28"/>
        </w:rPr>
        <w:t xml:space="preserve"> </w:t>
      </w:r>
      <w:r w:rsidR="00B52EB5" w:rsidRPr="00023C68">
        <w:rPr>
          <w:b/>
          <w:sz w:val="28"/>
          <w:szCs w:val="28"/>
        </w:rPr>
        <w:t>Challenges</w:t>
      </w:r>
    </w:p>
    <w:p w:rsidR="00262FBA" w:rsidRPr="00051C44" w:rsidRDefault="00262FBA" w:rsidP="00262FBA">
      <w:pPr>
        <w:pStyle w:val="ListParagraph"/>
        <w:ind w:left="0"/>
        <w:rPr>
          <w:b/>
        </w:rPr>
      </w:pPr>
      <w:r w:rsidRPr="00262FBA">
        <w:rPr>
          <w:b/>
          <w:sz w:val="24"/>
          <w:szCs w:val="24"/>
        </w:rPr>
        <w:t xml:space="preserve">8.1 </w:t>
      </w:r>
      <w:r w:rsidR="00B52EB5" w:rsidRPr="00701392">
        <w:rPr>
          <w:b/>
          <w:sz w:val="24"/>
          <w:szCs w:val="24"/>
        </w:rPr>
        <w:t xml:space="preserve">Noise </w:t>
      </w:r>
      <w:r w:rsidR="007E3E4C" w:rsidRPr="00701392">
        <w:rPr>
          <w:b/>
          <w:sz w:val="24"/>
          <w:szCs w:val="24"/>
        </w:rPr>
        <w:t xml:space="preserve"> </w:t>
      </w:r>
      <w:r w:rsidR="00051C44" w:rsidRPr="00701392">
        <w:rPr>
          <w:b/>
          <w:sz w:val="24"/>
          <w:szCs w:val="24"/>
        </w:rPr>
        <w:t>and precision</w:t>
      </w:r>
    </w:p>
    <w:p w:rsidR="00701392" w:rsidRDefault="00DE3C2A" w:rsidP="008572B0">
      <w:pPr>
        <w:pStyle w:val="ListParagraph"/>
        <w:spacing w:after="0" w:line="240" w:lineRule="auto"/>
        <w:ind w:left="0"/>
      </w:pPr>
      <w:r>
        <w:t>It is relatively easy to remove noise from classical digital systems</w:t>
      </w:r>
      <w:r w:rsidR="00AB66D7">
        <w:t>, and therefore prevent or correct errors,</w:t>
      </w:r>
      <w:r>
        <w:t xml:space="preserve"> since it is known that a value must be either 0 or 1. </w:t>
      </w:r>
      <w:r w:rsidR="00701392">
        <w:t xml:space="preserve">In both classical and quantum computers, gate operations contribute a small amount of noise. This can be removed in classical computers (as we know the input and outputs should be 0 or 1) but not in quantum computers. The number of iterations needed in a </w:t>
      </w:r>
      <w:r w:rsidR="00155EFF">
        <w:t>quantum computing</w:t>
      </w:r>
      <w:r w:rsidR="00701392">
        <w:t xml:space="preserve"> algorithm may therefore be low to minimize the accumulation of errors. The fabrication technology for qubits has to be chosen so that they can interact, becoming entangled, rather than being isolated. This property also implies unwanted interaction with the external environment over time, known as decoherence. For this reason, qubits have to be kept in highly controlled conditions, such as by super-cooling. </w:t>
      </w:r>
    </w:p>
    <w:p w:rsidR="00701392" w:rsidRDefault="00701392" w:rsidP="008572B0">
      <w:pPr>
        <w:pStyle w:val="ListParagraph"/>
        <w:spacing w:after="0" w:line="240" w:lineRule="auto"/>
        <w:ind w:left="0"/>
      </w:pPr>
    </w:p>
    <w:p w:rsidR="00701392" w:rsidRDefault="00701392" w:rsidP="00107F0F">
      <w:pPr>
        <w:pStyle w:val="ListParagraph"/>
        <w:spacing w:line="240" w:lineRule="auto"/>
        <w:ind w:left="0"/>
      </w:pPr>
      <w:r>
        <w:t>In Section 4.4 we outlined the problems of unwanted coupling between qubits and their environment that causes errors. We considered briefly how to use replicated qubits, e.g. 3, 5 or 7 qubits to encode each qubit, to introduce redundancy</w:t>
      </w:r>
      <w:r w:rsidR="00F140C6">
        <w:t>, and ancillary bits that can</w:t>
      </w:r>
      <w:r>
        <w:t xml:space="preserve"> be measured to detect errors. </w:t>
      </w:r>
      <w:r w:rsidR="00AB66D7">
        <w:t>Quantum error corr</w:t>
      </w:r>
      <w:r w:rsidR="007C62C6">
        <w:t xml:space="preserve">ection (QEC) is a hard problem and requires of the order of 11 qubits to </w:t>
      </w:r>
      <w:r w:rsidR="007E3E4C">
        <w:t xml:space="preserve">keep </w:t>
      </w:r>
      <w:r w:rsidR="007C62C6">
        <w:t xml:space="preserve">one qubit </w:t>
      </w:r>
      <w:r>
        <w:t>correct</w:t>
      </w:r>
      <w:r w:rsidR="007C62C6">
        <w:t xml:space="preserve">. </w:t>
      </w:r>
      <w:r>
        <w:t xml:space="preserve"> </w:t>
      </w:r>
    </w:p>
    <w:p w:rsidR="00701392" w:rsidRDefault="00701392" w:rsidP="00107F0F">
      <w:pPr>
        <w:spacing w:after="0" w:line="240" w:lineRule="auto"/>
      </w:pPr>
      <w:r>
        <w:t xml:space="preserve">In order to monitor progress towards quantum computers a short-term class has been defined as NISQ computers – Noisy, Intermediate-Scale, Quantum Computers. Long term, an error-corrected </w:t>
      </w:r>
      <w:r w:rsidR="00155EFF">
        <w:t xml:space="preserve">quantum </w:t>
      </w:r>
      <w:r w:rsidR="00155EFF">
        <w:lastRenderedPageBreak/>
        <w:t>computer</w:t>
      </w:r>
      <w:r>
        <w:t xml:space="preserve"> is necessary to solve many problems. Algorithms suitable for NISQCs are required for the short to medium term. </w:t>
      </w:r>
    </w:p>
    <w:p w:rsidR="00CD2326" w:rsidRDefault="00CD2326" w:rsidP="00107F0F">
      <w:pPr>
        <w:pStyle w:val="ListParagraph"/>
        <w:spacing w:line="240" w:lineRule="auto"/>
        <w:ind w:left="0"/>
      </w:pPr>
    </w:p>
    <w:p w:rsidR="007E3E4C" w:rsidRDefault="00B52EB5" w:rsidP="00692918">
      <w:pPr>
        <w:pStyle w:val="ListParagraph"/>
        <w:numPr>
          <w:ilvl w:val="1"/>
          <w:numId w:val="20"/>
        </w:numPr>
        <w:spacing w:after="0"/>
      </w:pPr>
      <w:r w:rsidRPr="00692918">
        <w:rPr>
          <w:b/>
          <w:sz w:val="24"/>
          <w:szCs w:val="24"/>
        </w:rPr>
        <w:t>Cost</w:t>
      </w:r>
    </w:p>
    <w:p w:rsidR="00155EFF" w:rsidRDefault="007E3E4C" w:rsidP="00107F0F">
      <w:pPr>
        <w:spacing w:line="240" w:lineRule="auto"/>
      </w:pPr>
      <w:r>
        <w:t xml:space="preserve">The most recent </w:t>
      </w:r>
      <w:r w:rsidR="00B52EB5" w:rsidRPr="00B52EB5">
        <w:t>D</w:t>
      </w:r>
      <w:r w:rsidR="00DC766A">
        <w:t>-</w:t>
      </w:r>
      <w:r w:rsidR="00B52EB5" w:rsidRPr="00B52EB5">
        <w:t xml:space="preserve">Wave </w:t>
      </w:r>
      <w:r>
        <w:t>computer costs $15 million. All</w:t>
      </w:r>
      <w:r w:rsidR="00B52EB5" w:rsidRPr="00B52EB5">
        <w:t xml:space="preserve"> require </w:t>
      </w:r>
      <w:r>
        <w:t xml:space="preserve">some form of environmental control such as </w:t>
      </w:r>
      <w:r w:rsidR="00B52EB5" w:rsidRPr="00B52EB5">
        <w:t>super-cooling</w:t>
      </w:r>
      <w:r>
        <w:t xml:space="preserve"> to minimize decoherence over time. </w:t>
      </w:r>
      <w:r w:rsidR="006B7D4F">
        <w:t>In t</w:t>
      </w:r>
      <w:r>
        <w:t xml:space="preserve">he conventional computing industry </w:t>
      </w:r>
      <w:r w:rsidR="006B7D4F">
        <w:t xml:space="preserve">Moore’s Law resulted in </w:t>
      </w:r>
      <w:r w:rsidR="00B4397E">
        <w:t xml:space="preserve">ever-increasing productivity. This </w:t>
      </w:r>
      <w:r>
        <w:t>g</w:t>
      </w:r>
      <w:r w:rsidR="00B4397E">
        <w:t xml:space="preserve">enerated huge amounts of wealth, some of </w:t>
      </w:r>
      <w:r>
        <w:t xml:space="preserve">which could be fed back into research and development. It seems likely that </w:t>
      </w:r>
      <w:r w:rsidR="00155EFF">
        <w:t>quantum computing</w:t>
      </w:r>
      <w:r>
        <w:t xml:space="preserve"> will be funded publicly or </w:t>
      </w:r>
      <w:r w:rsidR="0044382E">
        <w:t>by very few wealthy companies.</w:t>
      </w:r>
    </w:p>
    <w:p w:rsidR="00AB66D7" w:rsidRDefault="00B40298" w:rsidP="00262FBA">
      <w:pPr>
        <w:pStyle w:val="ListParagraph"/>
        <w:ind w:left="0"/>
      </w:pPr>
      <w:r>
        <w:rPr>
          <w:b/>
          <w:sz w:val="24"/>
          <w:szCs w:val="24"/>
        </w:rPr>
        <w:t>8.3</w:t>
      </w:r>
      <w:r w:rsidR="00262FBA" w:rsidRPr="00262FBA">
        <w:rPr>
          <w:b/>
          <w:sz w:val="24"/>
          <w:szCs w:val="24"/>
        </w:rPr>
        <w:t xml:space="preserve">  </w:t>
      </w:r>
      <w:r w:rsidR="00B52EB5" w:rsidRPr="00262FBA">
        <w:rPr>
          <w:b/>
          <w:sz w:val="24"/>
          <w:szCs w:val="24"/>
        </w:rPr>
        <w:t>Algorithms</w:t>
      </w:r>
      <w:r w:rsidR="007E3E4C">
        <w:t xml:space="preserve"> </w:t>
      </w:r>
    </w:p>
    <w:p w:rsidR="007E3E4C" w:rsidRDefault="007E3E4C" w:rsidP="003F5898">
      <w:pPr>
        <w:pStyle w:val="ListParagraph"/>
        <w:spacing w:after="0" w:line="240" w:lineRule="auto"/>
        <w:ind w:left="0"/>
      </w:pPr>
      <w:r>
        <w:t xml:space="preserve">As mentioned in Section 8.1, a first generation of algorithms is needed that are fault-tolerant to run on NISQ computers. That is, results given to some probability should be tolerable, rather than requiring an exact answer to some specified precision. </w:t>
      </w:r>
    </w:p>
    <w:p w:rsidR="007E3E4C" w:rsidRDefault="007E3E4C" w:rsidP="00107F0F">
      <w:pPr>
        <w:pStyle w:val="ListParagraph"/>
        <w:spacing w:line="240" w:lineRule="auto"/>
        <w:ind w:left="0"/>
      </w:pPr>
    </w:p>
    <w:p w:rsidR="0007770B" w:rsidRDefault="007E3E4C" w:rsidP="00262FBA">
      <w:pPr>
        <w:pStyle w:val="ListParagraph"/>
        <w:ind w:left="0"/>
      </w:pPr>
      <w:r>
        <w:t xml:space="preserve">As we saw in Section 4, computer programs are circuits. At present, there is no sign of a move towards a universal </w:t>
      </w:r>
      <w:r w:rsidR="00155EFF">
        <w:t>quantum computer</w:t>
      </w:r>
      <w:r>
        <w:t xml:space="preserve">, capable of executing a variety of stored programs. The universality of classical computers comes from the fact that programs as well as data are stored in binary, see Figures 1 and 2. </w:t>
      </w:r>
    </w:p>
    <w:p w:rsidR="000B17E5" w:rsidRDefault="007E3E4C" w:rsidP="00107F0F">
      <w:pPr>
        <w:pStyle w:val="ListParagraph"/>
        <w:spacing w:line="240" w:lineRule="auto"/>
        <w:ind w:left="0"/>
      </w:pPr>
      <w:r>
        <w:t xml:space="preserve">It seems that a </w:t>
      </w:r>
      <w:r w:rsidR="00155EFF">
        <w:t>quantum computer</w:t>
      </w:r>
      <w:r>
        <w:t xml:space="preserve"> might </w:t>
      </w:r>
      <w:r w:rsidR="004F4569">
        <w:t xml:space="preserve">only ever </w:t>
      </w:r>
      <w:r>
        <w:t xml:space="preserve">be a special-purpose add-on, similar to current graphical accelerator hardware. </w:t>
      </w:r>
      <w:r w:rsidR="004F4569">
        <w:t xml:space="preserve">Classical computers would be needed for software development and all their current diverse uses. </w:t>
      </w:r>
    </w:p>
    <w:p w:rsidR="008211D9" w:rsidRDefault="00B40298" w:rsidP="00B40298">
      <w:pPr>
        <w:spacing w:after="0"/>
      </w:pPr>
      <w:r>
        <w:rPr>
          <w:b/>
          <w:sz w:val="24"/>
          <w:szCs w:val="24"/>
        </w:rPr>
        <w:t xml:space="preserve"> 8.4 P</w:t>
      </w:r>
      <w:r w:rsidR="00B52EB5" w:rsidRPr="00B40298">
        <w:rPr>
          <w:b/>
          <w:sz w:val="24"/>
          <w:szCs w:val="24"/>
        </w:rPr>
        <w:t>erformance</w:t>
      </w:r>
      <w:r w:rsidR="00B52EB5" w:rsidRPr="00B52EB5">
        <w:t xml:space="preserve">. </w:t>
      </w:r>
    </w:p>
    <w:p w:rsidR="008211D9" w:rsidRDefault="007E3E4C" w:rsidP="008211D9">
      <w:pPr>
        <w:pStyle w:val="ListParagraph"/>
        <w:spacing w:after="0"/>
        <w:ind w:left="0"/>
      </w:pPr>
      <w:r>
        <w:t xml:space="preserve">Performance was the prime motivator for </w:t>
      </w:r>
      <w:r w:rsidR="00155EFF">
        <w:t>quantum computer</w:t>
      </w:r>
      <w:r>
        <w:t xml:space="preserve">s. Current encryption systems rely on problems that are too hard to solve to any reasonable timescale on classical computers, due to the complexity of the solutions. This has been the main drive towards developing </w:t>
      </w:r>
      <w:r w:rsidR="00155EFF">
        <w:t>quantum computing</w:t>
      </w:r>
      <w:r>
        <w:t xml:space="preserve">. </w:t>
      </w:r>
    </w:p>
    <w:p w:rsidR="00692918" w:rsidRDefault="00692918" w:rsidP="00701392">
      <w:pPr>
        <w:pStyle w:val="ListParagraph"/>
        <w:spacing w:after="0" w:line="240" w:lineRule="auto"/>
        <w:ind w:left="0"/>
      </w:pPr>
    </w:p>
    <w:p w:rsidR="007E3E4C" w:rsidRDefault="007E3E4C" w:rsidP="008211D9">
      <w:pPr>
        <w:pStyle w:val="ListParagraph"/>
        <w:spacing w:after="0"/>
        <w:ind w:left="0"/>
      </w:pPr>
      <w:r>
        <w:t xml:space="preserve">In parallel with </w:t>
      </w:r>
      <w:r w:rsidR="00155EFF">
        <w:t>quantum computing</w:t>
      </w:r>
      <w:r>
        <w:t xml:space="preserve"> development, we are already seeing </w:t>
      </w:r>
      <w:r w:rsidRPr="004F4569">
        <w:rPr>
          <w:b/>
        </w:rPr>
        <w:t>post-quantum cryptography.</w:t>
      </w:r>
      <w:r>
        <w:t xml:space="preserve"> In Section 3 we saw quantum key distribution (QKD) that uses quantum effects to distribute secret encryption keys, thus </w:t>
      </w:r>
      <w:r w:rsidR="005737B3">
        <w:t xml:space="preserve">  </w:t>
      </w:r>
      <w:r>
        <w:t xml:space="preserve">bypassing the need to use PKI for key distribution. In the next few years new encryption standards will be developed that are not vulnerable to quantum algorithms. The timescale of the development of the quantum algorithms themselves </w:t>
      </w:r>
      <w:r w:rsidR="004F4569">
        <w:t xml:space="preserve">to useful scale </w:t>
      </w:r>
      <w:r>
        <w:t xml:space="preserve">is likely to be much longer. </w:t>
      </w:r>
    </w:p>
    <w:p w:rsidR="007E3E4C" w:rsidRDefault="007E3E4C" w:rsidP="007E3E4C">
      <w:r>
        <w:t xml:space="preserve">It seems </w:t>
      </w:r>
      <w:r w:rsidR="004F4569">
        <w:t xml:space="preserve">therefore </w:t>
      </w:r>
      <w:r>
        <w:t xml:space="preserve">that we can start producing encrypted data that is not vulnerable to </w:t>
      </w:r>
      <w:r w:rsidR="00155EFF">
        <w:t>quantum computing algorithms</w:t>
      </w:r>
      <w:r>
        <w:t xml:space="preserve">. Also, as time passes we can selectively re-encrypt stored data that was encrypted by the potentially vulnerable methods, although there are always likely to be undetected copies. In the likely development time of effective </w:t>
      </w:r>
      <w:r w:rsidR="00155EFF">
        <w:t>quantum computer</w:t>
      </w:r>
      <w:r>
        <w:t>s we could have moved away from vulnerability to their algorithms.</w:t>
      </w:r>
    </w:p>
    <w:p w:rsidR="007E3E4C" w:rsidRDefault="007E3E4C" w:rsidP="007E3E4C">
      <w:r>
        <w:t>Although the performance of classical computers may have reached a ceiling, we have data centres with milli</w:t>
      </w:r>
      <w:r w:rsidR="004F4569">
        <w:t>ons of cores on which parallelis</w:t>
      </w:r>
      <w:r>
        <w:t xml:space="preserve">able algorithms can be run. For example, some blockchain systems use proof-of-work in which a random number is included in a block that is being hashed in order to link it into the chain. A competition is run in which the random number is changed by competitors (miners) to make the hash of the block start with some number of zeroes. The miner that is first to achieve this, has their </w:t>
      </w:r>
      <w:r w:rsidR="004F4569">
        <w:t xml:space="preserve">version of the </w:t>
      </w:r>
      <w:r>
        <w:t>bl</w:t>
      </w:r>
      <w:r w:rsidR="004F4569">
        <w:t>ock included next in the chain and they receive payment.</w:t>
      </w:r>
    </w:p>
    <w:p w:rsidR="00023C68" w:rsidRDefault="007E3E4C" w:rsidP="007E3E4C">
      <w:r>
        <w:t xml:space="preserve">Although proof-of-work uses an obscene amount of energy unproductively, it is part of many prominent blockchain systems. Originally it was said to be democratic, in that any computer could perform this mining </w:t>
      </w:r>
      <w:r>
        <w:lastRenderedPageBreak/>
        <w:t>function. In practice, the test is parallelisable and carried out by consortia who can use large data centres. It is not likely that a quantum computer could ever be set up to solve this problem faster than conventional computers. Hopefully</w:t>
      </w:r>
      <w:r w:rsidR="004F4569">
        <w:t>,</w:t>
      </w:r>
      <w:r>
        <w:t xml:space="preserve"> a better more planet-aware method will soon succeed proof-of-work.</w:t>
      </w:r>
    </w:p>
    <w:p w:rsidR="00DC36DD" w:rsidRDefault="00B4397E" w:rsidP="007E3E4C">
      <w:r>
        <w:t xml:space="preserve">Providing refrigerated </w:t>
      </w:r>
      <w:r w:rsidR="00155EFF">
        <w:t>quantum computer</w:t>
      </w:r>
      <w:r>
        <w:t xml:space="preserve">s might become the norm in future data centres, as part of a cloud computing offering. Although each requires a huge amount of energy, if quantum supremacy is ever achieved, one </w:t>
      </w:r>
      <w:r w:rsidR="00155EFF">
        <w:t>quantum computer</w:t>
      </w:r>
      <w:r>
        <w:t xml:space="preserve"> will be able to carry out computations infeasible for large numb</w:t>
      </w:r>
      <w:r w:rsidR="0044382E">
        <w:t xml:space="preserve">ers of conventional computers. </w:t>
      </w:r>
    </w:p>
    <w:p w:rsidR="00023C68" w:rsidRDefault="00023C68" w:rsidP="00B40298">
      <w:pPr>
        <w:pStyle w:val="ListParagraph"/>
        <w:numPr>
          <w:ilvl w:val="0"/>
          <w:numId w:val="20"/>
        </w:numPr>
        <w:spacing w:after="0"/>
        <w:rPr>
          <w:b/>
          <w:sz w:val="28"/>
          <w:szCs w:val="28"/>
        </w:rPr>
      </w:pPr>
      <w:r w:rsidRPr="00023C68">
        <w:rPr>
          <w:b/>
          <w:sz w:val="28"/>
          <w:szCs w:val="28"/>
        </w:rPr>
        <w:t>Conclusions</w:t>
      </w:r>
    </w:p>
    <w:p w:rsidR="003B4E3E" w:rsidRDefault="007E3E4C" w:rsidP="003277D5">
      <w:pPr>
        <w:spacing w:after="0"/>
      </w:pPr>
      <w:r>
        <w:t>In spite of t</w:t>
      </w:r>
      <w:r w:rsidR="00281E97">
        <w:t>he challenges noted in Section 8</w:t>
      </w:r>
      <w:r>
        <w:t>, it seems likely that quantum computing will continue to be funded by governments and rich companies</w:t>
      </w:r>
      <w:r w:rsidR="00432313">
        <w:t>, if only as a safety net for the eventuality of foes or competitors succeeding. If quantum computing</w:t>
      </w:r>
      <w:r>
        <w:t xml:space="preserve"> succeeds</w:t>
      </w:r>
      <w:r w:rsidR="00432313">
        <w:t xml:space="preserve"> at useful scale with </w:t>
      </w:r>
      <w:r w:rsidR="000B17E5">
        <w:t xml:space="preserve">appropriate precision and </w:t>
      </w:r>
      <w:r w:rsidR="00432313">
        <w:t>manageable decoherence</w:t>
      </w:r>
      <w:r>
        <w:t xml:space="preserve">, certain </w:t>
      </w:r>
      <w:r w:rsidR="00432313">
        <w:t xml:space="preserve">currently intractable </w:t>
      </w:r>
      <w:r>
        <w:t xml:space="preserve">problems </w:t>
      </w:r>
      <w:r w:rsidR="000B17E5">
        <w:t xml:space="preserve">(indeed, their intractability is their essential property) </w:t>
      </w:r>
      <w:r>
        <w:t xml:space="preserve">will become solvable such as </w:t>
      </w:r>
      <w:r w:rsidR="00432313">
        <w:t>prime factorisation. However, these eventualities are being foreseen and corrective actions taken, for example in quantum key distribution</w:t>
      </w:r>
      <w:r w:rsidR="000E3B4A">
        <w:t xml:space="preserve"> and post-quantum cryptography. Quantum communication is becoming establis</w:t>
      </w:r>
      <w:r w:rsidR="00F140C6">
        <w:t>hed in practice.</w:t>
      </w:r>
    </w:p>
    <w:p w:rsidR="001A6E3B" w:rsidRDefault="001A6E3B" w:rsidP="003277D5">
      <w:pPr>
        <w:spacing w:after="0"/>
        <w:rPr>
          <w:b/>
          <w:sz w:val="24"/>
          <w:szCs w:val="24"/>
        </w:rPr>
      </w:pPr>
    </w:p>
    <w:p w:rsidR="003277D5" w:rsidRDefault="003277D5" w:rsidP="003277D5">
      <w:pPr>
        <w:spacing w:after="0"/>
      </w:pPr>
      <w:r w:rsidRPr="003277D5">
        <w:rPr>
          <w:b/>
          <w:sz w:val="24"/>
          <w:szCs w:val="24"/>
        </w:rPr>
        <w:t>Acknowledgement</w:t>
      </w:r>
      <w:r>
        <w:t xml:space="preserve">  This paper is an attempt by Jean Bacon to explain to herself and others with very little physics and maths, a presentation “QC for QCs” given by Jon Crowcroft to our MCCRC project :</w:t>
      </w:r>
    </w:p>
    <w:p w:rsidR="003B4E3E" w:rsidRDefault="001938A9" w:rsidP="00CA6B19">
      <w:pPr>
        <w:spacing w:after="0"/>
      </w:pPr>
      <w:hyperlink r:id="rId14" w:history="1">
        <w:r w:rsidR="003277D5" w:rsidRPr="009C3C37">
          <w:rPr>
            <w:rStyle w:val="Hyperlink"/>
          </w:rPr>
          <w:t>www.cl.cam.ac.uk/~jac22/talks/qc-for-qc.pdf</w:t>
        </w:r>
      </w:hyperlink>
      <w:r w:rsidR="00D761BE">
        <w:t xml:space="preserve">. </w:t>
      </w:r>
      <w:r w:rsidR="001A6E3B">
        <w:t xml:space="preserve"> </w:t>
      </w:r>
    </w:p>
    <w:p w:rsidR="00D010AE" w:rsidRDefault="00D010AE" w:rsidP="00CA6B19">
      <w:pPr>
        <w:spacing w:after="0"/>
      </w:pPr>
      <w:r>
        <w:t>Thanks to Jon for suggestions and to Richard Jozsa for corrections and clarifications. A</w:t>
      </w:r>
      <w:r w:rsidR="003277D5">
        <w:t xml:space="preserve">ny remaining errors and misconceptions are entirely those of Jean. </w:t>
      </w:r>
    </w:p>
    <w:p w:rsidR="008211D9" w:rsidRDefault="003277D5" w:rsidP="003F5898">
      <w:pPr>
        <w:spacing w:after="0" w:line="240" w:lineRule="auto"/>
      </w:pPr>
      <w:r>
        <w:t>This paper is at:</w:t>
      </w:r>
      <w:r w:rsidRPr="00915B29">
        <w:t xml:space="preserve"> </w:t>
      </w:r>
    </w:p>
    <w:p w:rsidR="008211D9" w:rsidRDefault="001938A9" w:rsidP="003F5898">
      <w:pPr>
        <w:spacing w:after="0" w:line="240" w:lineRule="auto"/>
      </w:pPr>
      <w:hyperlink r:id="rId15" w:history="1">
        <w:r w:rsidR="00DC36DD" w:rsidRPr="001E5F61">
          <w:rPr>
            <w:rStyle w:val="Hyperlink"/>
          </w:rPr>
          <w:t>www.cam.ac.uk/~jmb25/QC-introTech-withMathsandGates-2019-08-12.docx</w:t>
        </w:r>
      </w:hyperlink>
      <w:r w:rsidR="00C221A0">
        <w:t xml:space="preserve">    </w:t>
      </w:r>
    </w:p>
    <w:p w:rsidR="003F5898" w:rsidRDefault="001938A9" w:rsidP="003F5898">
      <w:pPr>
        <w:spacing w:after="0" w:line="240" w:lineRule="auto"/>
      </w:pPr>
      <w:hyperlink r:id="rId16" w:history="1">
        <w:r w:rsidR="00DC36DD" w:rsidRPr="001E5F61">
          <w:rPr>
            <w:rStyle w:val="Hyperlink"/>
          </w:rPr>
          <w:t>www.cam.ac.uk/~jmb25/QC-introTech-withMathsandGates-2019-08-12.pdf</w:t>
        </w:r>
      </w:hyperlink>
      <w:r w:rsidR="00F62C2A">
        <w:t>.</w:t>
      </w:r>
      <w:r w:rsidR="003F5898" w:rsidRPr="003F5898">
        <w:t xml:space="preserve"> </w:t>
      </w:r>
    </w:p>
    <w:p w:rsidR="00F62C2A" w:rsidRDefault="003F5898" w:rsidP="003F5898">
      <w:pPr>
        <w:spacing w:line="240" w:lineRule="auto"/>
      </w:pPr>
      <w:r>
        <w:t>The version numbers (dates) in the titles may change.</w:t>
      </w:r>
    </w:p>
    <w:p w:rsidR="00B7115B" w:rsidRDefault="003277D5">
      <w:r>
        <w:t xml:space="preserve">A companion paper </w:t>
      </w:r>
      <w:r w:rsidR="00B7115B">
        <w:t>on quantum comput</w:t>
      </w:r>
      <w:r w:rsidR="003F5898">
        <w:t>ing projects and proposed application areas is referenced where appropriate in this paper</w:t>
      </w:r>
      <w:r w:rsidR="00B7115B">
        <w:t xml:space="preserve"> and </w:t>
      </w:r>
      <w:r w:rsidR="003F5898">
        <w:t xml:space="preserve">is </w:t>
      </w:r>
      <w:r w:rsidR="00B7115B">
        <w:t>available at</w:t>
      </w:r>
      <w:r w:rsidR="00B7115B" w:rsidRPr="00B7115B">
        <w:rPr>
          <w:b/>
          <w:i/>
        </w:rPr>
        <w:t xml:space="preserve"> &lt;insert URL&gt;</w:t>
      </w:r>
      <w:r w:rsidR="00B7115B">
        <w:t xml:space="preserve">. </w:t>
      </w:r>
    </w:p>
    <w:p w:rsidR="005E79FF" w:rsidRPr="0012135A" w:rsidRDefault="005E79FF" w:rsidP="005E79FF">
      <w:pPr>
        <w:spacing w:after="0" w:line="276" w:lineRule="auto"/>
        <w:rPr>
          <w:rFonts w:asciiTheme="majorHAnsi" w:hAnsiTheme="majorHAnsi"/>
          <w:b/>
          <w:sz w:val="24"/>
          <w:szCs w:val="24"/>
        </w:rPr>
      </w:pPr>
      <w:r w:rsidRPr="0012135A">
        <w:rPr>
          <w:rFonts w:asciiTheme="majorHAnsi" w:hAnsiTheme="majorHAnsi"/>
          <w:b/>
          <w:sz w:val="24"/>
          <w:szCs w:val="24"/>
        </w:rPr>
        <w:t>Appendix: Some definitions from linear algebra</w:t>
      </w:r>
    </w:p>
    <w:p w:rsidR="00BE1F46" w:rsidRDefault="00BE1F46" w:rsidP="005E79FF">
      <w:pPr>
        <w:spacing w:after="0"/>
        <w:rPr>
          <w:b/>
        </w:rPr>
      </w:pPr>
      <w:r>
        <w:rPr>
          <w:b/>
        </w:rPr>
        <w:t>Norm of a vector</w:t>
      </w:r>
    </w:p>
    <w:p w:rsidR="00BE1F46" w:rsidRPr="00BE1F46" w:rsidRDefault="00D901A8" w:rsidP="00BE1F46">
      <w:pPr>
        <w:spacing w:after="0"/>
      </w:pPr>
      <w:r>
        <w:t xml:space="preserve">The norm </w:t>
      </w:r>
      <w:r w:rsidR="006B0171">
        <w:t xml:space="preserve">(length) </w:t>
      </w:r>
      <w:r>
        <w:t xml:space="preserve">of a vector </w:t>
      </w:r>
      <w:r>
        <w:rPr>
          <w:rFonts w:ascii="Cambria Math" w:hAnsi="Cambria Math"/>
        </w:rPr>
        <w:t>|a</w:t>
      </w:r>
      <w:r w:rsidRPr="00D901A8">
        <w:rPr>
          <w:rFonts w:ascii="Cambria Math" w:hAnsi="Cambria Math"/>
        </w:rPr>
        <w:t>&gt;</w:t>
      </w:r>
      <w:r>
        <w:t xml:space="preserve"> =</w:t>
      </w:r>
      <m:oMath>
        <m:rad>
          <m:radPr>
            <m:degHide m:val="1"/>
            <m:ctrlPr>
              <w:rPr>
                <w:rFonts w:ascii="Cambria Math" w:hAnsi="Cambria Math" w:cs="Courier New"/>
                <w:i/>
              </w:rPr>
            </m:ctrlPr>
          </m:radPr>
          <m:deg/>
          <m:e>
            <m:r>
              <w:rPr>
                <w:rFonts w:ascii="Cambria Math" w:hAnsi="Cambria Math" w:cs="Courier New"/>
              </w:rPr>
              <m:t>&lt;</m:t>
            </m:r>
            <m:r>
              <m:rPr>
                <m:sty m:val="p"/>
              </m:rPr>
              <w:rPr>
                <w:rFonts w:ascii="Cambria Math" w:hAnsi="Cambria Math" w:cs="Courier New"/>
              </w:rPr>
              <m:t>a|a</m:t>
            </m:r>
            <m:r>
              <w:rPr>
                <w:rFonts w:ascii="Cambria Math" w:hAnsi="Cambria Math" w:cs="Courier New"/>
              </w:rPr>
              <m:t>&gt;</m:t>
            </m:r>
          </m:e>
        </m:rad>
      </m:oMath>
    </w:p>
    <w:p w:rsidR="00BE1F46" w:rsidRDefault="00BE1F46" w:rsidP="005E79FF">
      <w:pPr>
        <w:spacing w:after="0"/>
        <w:rPr>
          <w:b/>
        </w:rPr>
      </w:pPr>
      <w:r>
        <w:rPr>
          <w:b/>
        </w:rPr>
        <w:t>Inner product of two vectors</w:t>
      </w:r>
    </w:p>
    <w:p w:rsidR="00D901A8" w:rsidRDefault="00BE1F46" w:rsidP="005E79FF">
      <w:pPr>
        <w:spacing w:after="0"/>
      </w:pPr>
      <w:r w:rsidRPr="00BE1F46">
        <w:t>The</w:t>
      </w:r>
      <w:r w:rsidR="00D901A8">
        <w:t xml:space="preserve"> inner product of two vectors |a&gt; and |b</w:t>
      </w:r>
      <w:r w:rsidRPr="00BE1F46">
        <w:t xml:space="preserve">&gt; </w:t>
      </w:r>
      <w:r w:rsidR="00D901A8">
        <w:t>= &lt;a|b</w:t>
      </w:r>
      <w:r>
        <w:t>&gt;</w:t>
      </w:r>
    </w:p>
    <w:p w:rsidR="00D901A8" w:rsidRDefault="00D901A8" w:rsidP="00D901A8">
      <w:pPr>
        <w:pStyle w:val="PlainText"/>
        <w:rPr>
          <w:rFonts w:asciiTheme="minorHAnsi" w:hAnsiTheme="minorHAnsi" w:cs="Courier New"/>
          <w:szCs w:val="22"/>
        </w:rPr>
      </w:pPr>
      <w:r>
        <w:rPr>
          <w:rFonts w:ascii="Times New Roman" w:hAnsi="Times New Roman" w:cs="Times New Roman"/>
          <w:szCs w:val="22"/>
        </w:rPr>
        <w:t>|a</w:t>
      </w:r>
      <w:r w:rsidRPr="00111690">
        <w:rPr>
          <w:rFonts w:ascii="Times New Roman" w:hAnsi="Times New Roman" w:cs="Times New Roman"/>
          <w:szCs w:val="22"/>
        </w:rPr>
        <w:t xml:space="preserve">&gt; =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 xml:space="preserve"> </m:t>
                </m:r>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r>
                  <w:rPr>
                    <w:rFonts w:ascii="Cambria Math" w:hAnsi="Cambria Math" w:cs="Times New Roman"/>
                    <w:szCs w:val="22"/>
                  </w:rPr>
                  <m:t xml:space="preserve"> </m:t>
                </m:r>
              </m:e>
              <m:e>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r>
                  <w:rPr>
                    <w:rFonts w:ascii="Cambria Math" w:hAnsi="Cambria Math" w:cs="Times New Roman"/>
                    <w:szCs w:val="22"/>
                  </w:rPr>
                  <m:t xml:space="preserve"> </m:t>
                </m:r>
              </m:e>
            </m:eqArr>
          </m:e>
        </m:d>
      </m:oMath>
      <w:r>
        <w:rPr>
          <w:rFonts w:ascii="Times New Roman" w:hAnsi="Times New Roman" w:cs="Times New Roman"/>
          <w:szCs w:val="22"/>
        </w:rPr>
        <w:t>, &lt;a</w:t>
      </w:r>
      <w:r w:rsidRPr="00111690">
        <w:rPr>
          <w:rFonts w:ascii="Times New Roman" w:hAnsi="Times New Roman" w:cs="Times New Roman"/>
          <w:szCs w:val="22"/>
        </w:rPr>
        <w:t xml:space="preserve">|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Pr>
          <w:rFonts w:asciiTheme="minorHAnsi" w:hAnsiTheme="minorHAnsi" w:cs="Courier New"/>
          <w:szCs w:val="22"/>
        </w:rPr>
        <w:t>*,</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Pr>
          <w:rFonts w:asciiTheme="minorHAnsi" w:hAnsiTheme="minorHAnsi" w:cs="Courier New"/>
          <w:szCs w:val="22"/>
        </w:rPr>
        <w:t>*)</w:t>
      </w:r>
      <w:r>
        <w:rPr>
          <w:rFonts w:ascii="Times New Roman" w:hAnsi="Times New Roman" w:cs="Times New Roman"/>
          <w:szCs w:val="22"/>
        </w:rPr>
        <w:t xml:space="preserve">  and |b</w:t>
      </w:r>
      <w:r w:rsidRPr="00111690">
        <w:rPr>
          <w:rFonts w:ascii="Times New Roman" w:hAnsi="Times New Roman" w:cs="Times New Roman"/>
          <w:szCs w:val="22"/>
        </w:rPr>
        <w:t xml:space="preserve">&gt; = </w:t>
      </w:r>
      <m:oMath>
        <m:d>
          <m:dPr>
            <m:ctrlPr>
              <w:rPr>
                <w:rFonts w:ascii="Cambria Math" w:hAnsi="Cambria Math" w:cs="Times New Roman"/>
                <w:i/>
                <w:szCs w:val="22"/>
              </w:rPr>
            </m:ctrlPr>
          </m:dPr>
          <m:e>
            <m:eqArr>
              <m:eqArrPr>
                <m:ctrlPr>
                  <w:rPr>
                    <w:rFonts w:ascii="Cambria Math" w:hAnsi="Cambria Math" w:cs="Times New Roman"/>
                    <w:i/>
                    <w:szCs w:val="22"/>
                  </w:rPr>
                </m:ctrlPr>
              </m:eqArrPr>
              <m:e>
                <m:sSub>
                  <m:sSubPr>
                    <m:ctrlPr>
                      <w:rPr>
                        <w:rFonts w:ascii="Cambria Math" w:hAnsi="Cambria Math" w:cs="Times New Roman"/>
                        <w:szCs w:val="22"/>
                      </w:rPr>
                    </m:ctrlPr>
                  </m:sSubPr>
                  <m:e>
                    <m:r>
                      <m:rPr>
                        <m:sty m:val="p"/>
                      </m:rPr>
                      <w:rPr>
                        <w:rFonts w:ascii="Cambria Math" w:hAnsi="Cambria Math" w:cs="Times New Roman"/>
                        <w:szCs w:val="22"/>
                      </w:rPr>
                      <m:t xml:space="preserve"> β</m:t>
                    </m:r>
                  </m:e>
                  <m:sub>
                    <m:r>
                      <w:rPr>
                        <w:rFonts w:ascii="Cambria Math" w:hAnsi="Cambria Math" w:cs="Times New Roman"/>
                        <w:szCs w:val="22"/>
                      </w:rPr>
                      <m:t>1</m:t>
                    </m:r>
                  </m:sub>
                </m:sSub>
                <m:r>
                  <w:rPr>
                    <w:rFonts w:ascii="Cambria Math" w:hAnsi="Cambria Math" w:cs="Times New Roman"/>
                    <w:szCs w:val="22"/>
                  </w:rPr>
                  <m:t xml:space="preserve"> </m:t>
                </m:r>
              </m:e>
              <m:e>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2</m:t>
                    </m:r>
                  </m:sub>
                </m:sSub>
              </m:e>
            </m:eqArr>
          </m:e>
        </m:d>
      </m:oMath>
      <w:r>
        <w:rPr>
          <w:rFonts w:ascii="Times New Roman" w:hAnsi="Times New Roman" w:cs="Times New Roman"/>
          <w:szCs w:val="22"/>
        </w:rPr>
        <w:t xml:space="preserve">,  &lt;b|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(β</m:t>
            </m:r>
          </m:e>
          <m:sub>
            <m:r>
              <w:rPr>
                <w:rFonts w:ascii="Cambria Math" w:hAnsi="Cambria Math" w:cs="Times New Roman"/>
                <w:szCs w:val="22"/>
                <w:vertAlign w:val="subscript"/>
              </w:rPr>
              <m:t>1</m:t>
            </m:r>
          </m:sub>
        </m:sSub>
      </m:oMath>
      <w:r>
        <w:rPr>
          <w:rFonts w:asciiTheme="minorHAnsi" w:hAnsiTheme="minorHAnsi" w:cs="Courier New"/>
          <w:szCs w:val="22"/>
        </w:rPr>
        <w:t>*,</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β</m:t>
            </m:r>
          </m:e>
          <m:sub>
            <m:r>
              <w:rPr>
                <w:rFonts w:ascii="Cambria Math" w:hAnsi="Cambria Math" w:cs="Times New Roman"/>
                <w:szCs w:val="22"/>
                <w:vertAlign w:val="subscript"/>
              </w:rPr>
              <m:t>2</m:t>
            </m:r>
          </m:sub>
        </m:sSub>
      </m:oMath>
      <w:r>
        <w:rPr>
          <w:rFonts w:asciiTheme="minorHAnsi" w:hAnsiTheme="minorHAnsi" w:cs="Courier New"/>
          <w:szCs w:val="22"/>
        </w:rPr>
        <w:t>*)</w:t>
      </w:r>
    </w:p>
    <w:p w:rsidR="00D901A8" w:rsidRPr="00D901A8" w:rsidRDefault="00D901A8" w:rsidP="00D901A8">
      <w:pPr>
        <w:pStyle w:val="PlainText"/>
        <w:rPr>
          <w:rFonts w:ascii="Times New Roman" w:hAnsi="Times New Roman" w:cs="Times New Roman"/>
          <w:szCs w:val="22"/>
        </w:rPr>
      </w:pPr>
      <w:r>
        <w:rPr>
          <w:rFonts w:asciiTheme="minorHAnsi" w:hAnsiTheme="minorHAnsi" w:cs="Courier New"/>
          <w:szCs w:val="22"/>
        </w:rPr>
        <w:t>&lt;a|a</w:t>
      </w:r>
      <w:r w:rsidRPr="00B06C58">
        <w:rPr>
          <w:rFonts w:asciiTheme="minorHAnsi" w:hAnsiTheme="minorHAnsi" w:cs="Courier New"/>
          <w:szCs w:val="22"/>
        </w:rPr>
        <w:t>&gt;</w:t>
      </w:r>
      <w:r>
        <w:rPr>
          <w:rFonts w:asciiTheme="minorHAnsi" w:hAnsiTheme="minorHAnsi" w:cs="Courier New"/>
          <w:szCs w:val="22"/>
        </w:rPr>
        <w:t xml:space="preserve"> =</w:t>
      </w:r>
      <w:r w:rsidRPr="00111690">
        <w:rPr>
          <w:rFonts w:asciiTheme="minorHAnsi" w:hAnsiTheme="minorHAnsi" w:cs="Courier New"/>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Pr>
          <w:rFonts w:asciiTheme="minorHAnsi" w:hAnsiTheme="minorHAnsi" w:cs="Courier New"/>
          <w:szCs w:val="22"/>
        </w:rPr>
        <w:t>*,</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Pr>
          <w:rFonts w:asciiTheme="minorHAnsi" w:hAnsiTheme="minorHAnsi" w:cs="Courier New"/>
          <w:szCs w:val="22"/>
        </w:rPr>
        <w:t>*)</w:t>
      </w:r>
      <w:r w:rsidRPr="00111690">
        <w:rPr>
          <w:rFonts w:ascii="Times New Roman" w:hAnsi="Times New Roman" w:cs="Times New Roman"/>
          <w:szCs w:val="22"/>
        </w:rPr>
        <w:t xml:space="preserve"> </w:t>
      </w:r>
      <m:oMath>
        <m:d>
          <m:dPr>
            <m:ctrlPr>
              <w:rPr>
                <w:rFonts w:ascii="Cambria Math" w:hAnsi="Cambria Math" w:cs="Times New Roman"/>
                <w:i/>
                <w:szCs w:val="22"/>
              </w:rPr>
            </m:ctrlPr>
          </m:dPr>
          <m:e>
            <m:eqArr>
              <m:eqArrPr>
                <m:ctrlPr>
                  <w:rPr>
                    <w:rFonts w:ascii="Cambria Math" w:hAnsi="Cambria Math" w:cs="Times New Roman"/>
                    <w:i/>
                    <w:szCs w:val="22"/>
                  </w:rPr>
                </m:ctrlPr>
              </m:eqArrPr>
              <m:e>
                <m:sSub>
                  <m:sSubPr>
                    <m:ctrlPr>
                      <w:rPr>
                        <w:rFonts w:ascii="Cambria Math" w:hAnsi="Cambria Math" w:cs="Times New Roman"/>
                        <w:szCs w:val="22"/>
                      </w:rPr>
                    </m:ctrlPr>
                  </m:sSubPr>
                  <m:e>
                    <m:r>
                      <m:rPr>
                        <m:sty m:val="p"/>
                      </m:rPr>
                      <w:rPr>
                        <w:rFonts w:ascii="Cambria Math" w:hAnsi="Cambria Math" w:cs="Times New Roman"/>
                        <w:szCs w:val="22"/>
                      </w:rPr>
                      <m:t xml:space="preserve"> α</m:t>
                    </m:r>
                  </m:e>
                  <m:sub>
                    <m:r>
                      <w:rPr>
                        <w:rFonts w:ascii="Cambria Math" w:hAnsi="Cambria Math" w:cs="Times New Roman"/>
                        <w:szCs w:val="22"/>
                      </w:rPr>
                      <m:t>1</m:t>
                    </m:r>
                  </m:sub>
                </m:sSub>
                <m:r>
                  <w:rPr>
                    <w:rFonts w:ascii="Cambria Math" w:hAnsi="Cambria Math" w:cs="Times New Roman"/>
                    <w:szCs w:val="22"/>
                  </w:rPr>
                  <m:t xml:space="preserve"> </m:t>
                </m:r>
              </m:e>
              <m:e>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α</m:t>
                    </m:r>
                  </m:e>
                  <m:sub>
                    <m:r>
                      <w:rPr>
                        <w:rFonts w:ascii="Cambria Math" w:hAnsi="Cambria Math" w:cs="Times New Roman"/>
                        <w:szCs w:val="22"/>
                      </w:rPr>
                      <m:t>2</m:t>
                    </m:r>
                  </m:sub>
                </m:sSub>
              </m:e>
            </m:eqArr>
          </m:e>
        </m:d>
      </m:oMath>
      <w:r>
        <w:rPr>
          <w:rFonts w:ascii="Times New Roman" w:hAnsi="Times New Roman" w:cs="Times New Roman"/>
          <w:szCs w:val="22"/>
        </w:rPr>
        <w:t xml:space="preserve">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r>
          <w:rPr>
            <w:rFonts w:ascii="Cambria Math" w:hAnsi="Cambria Math" w:cs="Times New Roman"/>
            <w:szCs w:val="22"/>
            <w:vertAlign w:val="subscript"/>
          </w:rPr>
          <m:t>|</m:t>
        </m:r>
      </m:oMath>
      <w:r w:rsidRPr="00111690">
        <w:rPr>
          <w:rFonts w:ascii="Times New Roman" w:hAnsi="Times New Roman" w:cs="Times New Roman"/>
          <w:szCs w:val="22"/>
          <w:vertAlign w:val="superscript"/>
        </w:rPr>
        <w:t>2</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 xml:space="preserve">2 </m:t>
            </m:r>
          </m:sub>
        </m:sSub>
        <m:r>
          <w:rPr>
            <w:rFonts w:ascii="Cambria Math" w:hAnsi="Cambria Math" w:cs="Times New Roman"/>
            <w:szCs w:val="22"/>
            <w:vertAlign w:val="subscript"/>
          </w:rPr>
          <m:t>|</m:t>
        </m:r>
      </m:oMath>
      <w:r w:rsidRPr="00111690">
        <w:rPr>
          <w:rFonts w:ascii="Times New Roman" w:hAnsi="Times New Roman" w:cs="Times New Roman"/>
          <w:szCs w:val="22"/>
          <w:vertAlign w:val="superscript"/>
        </w:rPr>
        <w:t xml:space="preserve"> 2 </w:t>
      </w:r>
      <w:r w:rsidRPr="00111690">
        <w:rPr>
          <w:rFonts w:ascii="Times New Roman" w:hAnsi="Times New Roman" w:cs="Times New Roman"/>
          <w:szCs w:val="22"/>
        </w:rPr>
        <w:t>and</w:t>
      </w:r>
      <w:r>
        <w:rPr>
          <w:rFonts w:ascii="Times New Roman" w:hAnsi="Times New Roman" w:cs="Times New Roman"/>
          <w:szCs w:val="22"/>
        </w:rPr>
        <w:t xml:space="preserve"> </w:t>
      </w:r>
      <w:r>
        <w:rPr>
          <w:rFonts w:asciiTheme="minorHAnsi" w:hAnsiTheme="minorHAnsi" w:cs="Courier New"/>
          <w:szCs w:val="22"/>
        </w:rPr>
        <w:t>&lt;a|b</w:t>
      </w:r>
      <w:r w:rsidRPr="00B06C58">
        <w:rPr>
          <w:rFonts w:asciiTheme="minorHAnsi" w:hAnsiTheme="minorHAnsi" w:cs="Courier New"/>
          <w:szCs w:val="22"/>
        </w:rPr>
        <w:t>&gt;</w:t>
      </w:r>
      <w:r>
        <w:rPr>
          <w:rFonts w:asciiTheme="minorHAnsi" w:hAnsiTheme="minorHAnsi" w:cs="Courier New"/>
          <w:szCs w:val="22"/>
        </w:rPr>
        <w:t>=</w:t>
      </w:r>
      <w:r w:rsidRPr="00111690">
        <w:rPr>
          <w:rFonts w:asciiTheme="minorHAnsi" w:hAnsiTheme="minorHAnsi" w:cs="Courier New"/>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Pr>
          <w:rFonts w:asciiTheme="minorHAnsi" w:hAnsiTheme="minorHAnsi" w:cs="Courier New"/>
          <w:szCs w:val="22"/>
        </w:rPr>
        <w:t>*,</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Pr>
          <w:rFonts w:asciiTheme="minorHAnsi" w:hAnsiTheme="minorHAnsi" w:cs="Courier New"/>
          <w:szCs w:val="22"/>
        </w:rPr>
        <w:t>*)</w:t>
      </w:r>
      <m:oMath>
        <m:d>
          <m:dPr>
            <m:ctrlPr>
              <w:rPr>
                <w:rFonts w:ascii="Cambria Math" w:hAnsi="Cambria Math" w:cs="Times New Roman"/>
                <w:i/>
                <w:szCs w:val="22"/>
              </w:rPr>
            </m:ctrlPr>
          </m:dPr>
          <m:e>
            <m:eqArr>
              <m:eqArrPr>
                <m:ctrlPr>
                  <w:rPr>
                    <w:rFonts w:ascii="Cambria Math" w:hAnsi="Cambria Math" w:cs="Times New Roman"/>
                    <w:i/>
                    <w:szCs w:val="22"/>
                  </w:rPr>
                </m:ctrlPr>
              </m:eqArrPr>
              <m:e>
                <m:sSub>
                  <m:sSubPr>
                    <m:ctrlPr>
                      <w:rPr>
                        <w:rFonts w:ascii="Cambria Math" w:hAnsi="Cambria Math" w:cs="Times New Roman"/>
                        <w:szCs w:val="22"/>
                      </w:rPr>
                    </m:ctrlPr>
                  </m:sSubPr>
                  <m:e>
                    <m:r>
                      <m:rPr>
                        <m:sty m:val="p"/>
                      </m:rPr>
                      <w:rPr>
                        <w:rFonts w:ascii="Cambria Math" w:hAnsi="Cambria Math" w:cs="Times New Roman"/>
                        <w:szCs w:val="22"/>
                      </w:rPr>
                      <m:t xml:space="preserve"> β</m:t>
                    </m:r>
                  </m:e>
                  <m:sub>
                    <m:r>
                      <w:rPr>
                        <w:rFonts w:ascii="Cambria Math" w:hAnsi="Cambria Math" w:cs="Times New Roman"/>
                        <w:szCs w:val="22"/>
                      </w:rPr>
                      <m:t>1</m:t>
                    </m:r>
                  </m:sub>
                </m:sSub>
                <m:r>
                  <w:rPr>
                    <w:rFonts w:ascii="Cambria Math" w:hAnsi="Cambria Math" w:cs="Times New Roman"/>
                    <w:szCs w:val="22"/>
                  </w:rPr>
                  <m:t xml:space="preserve"> </m:t>
                </m:r>
              </m:e>
              <m:e>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2</m:t>
                    </m:r>
                  </m:sub>
                </m:sSub>
              </m:e>
            </m:eqArr>
          </m:e>
        </m:d>
      </m:oMath>
      <w:r>
        <w:rPr>
          <w:rFonts w:ascii="Times New Roman" w:hAnsi="Times New Roman" w:cs="Times New Roman"/>
          <w:szCs w:val="22"/>
        </w:rPr>
        <w:t xml:space="preserve"> =</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Pr>
          <w:rFonts w:asciiTheme="minorHAnsi" w:hAnsiTheme="minorHAnsi" w:cs="Courier New"/>
          <w:szCs w:val="22"/>
        </w:rPr>
        <w:t>*</w:t>
      </w:r>
      <m:oMath>
        <m:sSub>
          <m:sSubPr>
            <m:ctrlPr>
              <w:rPr>
                <w:rFonts w:ascii="Cambria Math" w:hAnsi="Cambria Math" w:cs="Times New Roman"/>
                <w:szCs w:val="22"/>
              </w:rPr>
            </m:ctrlPr>
          </m:sSubPr>
          <m:e>
            <m:r>
              <m:rPr>
                <m:sty m:val="p"/>
              </m:rPr>
              <w:rPr>
                <w:rFonts w:ascii="Cambria Math" w:hAnsi="Cambria Math" w:cs="Times New Roman"/>
                <w:szCs w:val="22"/>
              </w:rPr>
              <m:t xml:space="preserve"> β</m:t>
            </m:r>
          </m:e>
          <m:sub>
            <m:r>
              <w:rPr>
                <w:rFonts w:ascii="Cambria Math" w:hAnsi="Cambria Math" w:cs="Times New Roman"/>
                <w:szCs w:val="22"/>
              </w:rPr>
              <m:t>1</m:t>
            </m:r>
          </m:sub>
        </m:sSub>
      </m:oMath>
      <w:r w:rsidRPr="00111690">
        <w:rPr>
          <w:rFonts w:ascii="Times New Roman" w:hAnsi="Times New Roman" w:cs="Times New Roman"/>
          <w:szCs w:val="22"/>
        </w:rPr>
        <w:t xml:space="preserve">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Pr>
          <w:rFonts w:asciiTheme="minorHAnsi" w:hAnsiTheme="minorHAnsi" w:cs="Courier New"/>
          <w:szCs w:val="22"/>
        </w:rPr>
        <w:t>*</w:t>
      </w:r>
      <w:r w:rsidRPr="00111690">
        <w:rPr>
          <w:rFonts w:ascii="Times New Roman" w:hAnsi="Times New Roman" w:cs="Times New Roman"/>
          <w:szCs w:val="22"/>
        </w:rPr>
        <w:t xml:space="preserve"> </w:t>
      </w:r>
      <m:oMath>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2</m:t>
            </m:r>
          </m:sub>
        </m:sSub>
      </m:oMath>
      <w:r>
        <w:rPr>
          <w:rFonts w:ascii="Times New Roman" w:hAnsi="Times New Roman" w:cs="Times New Roman"/>
          <w:szCs w:val="22"/>
        </w:rPr>
        <w:t>).</w:t>
      </w:r>
    </w:p>
    <w:p w:rsidR="005E79FF" w:rsidRDefault="005E79FF" w:rsidP="005E79FF">
      <w:pPr>
        <w:spacing w:after="0"/>
        <w:rPr>
          <w:b/>
          <w:sz w:val="24"/>
          <w:szCs w:val="24"/>
        </w:rPr>
      </w:pPr>
      <w:r w:rsidRPr="0019620B">
        <w:rPr>
          <w:b/>
        </w:rPr>
        <w:t>Commutative matrices</w:t>
      </w:r>
    </w:p>
    <w:p w:rsidR="005E79FF" w:rsidRPr="005E79FF" w:rsidRDefault="005E79FF" w:rsidP="005E79FF">
      <w:pPr>
        <w:spacing w:after="0"/>
        <w:rPr>
          <w:b/>
          <w:sz w:val="24"/>
          <w:szCs w:val="24"/>
        </w:rPr>
      </w:pPr>
      <w:r>
        <w:t>Two square matrices</w:t>
      </w:r>
      <w:r w:rsidRPr="00930AAF">
        <w:rPr>
          <w:rFonts w:ascii="Cambria Math" w:hAnsi="Cambria Math"/>
        </w:rPr>
        <w:t xml:space="preserve"> A, B</w:t>
      </w:r>
      <w:r>
        <w:t xml:space="preserve"> commute if </w:t>
      </w:r>
      <w:r w:rsidRPr="00930AAF">
        <w:rPr>
          <w:rFonts w:ascii="Cambria Math" w:hAnsi="Cambria Math"/>
        </w:rPr>
        <w:t>AB = BA</w:t>
      </w:r>
    </w:p>
    <w:p w:rsidR="005E79FF" w:rsidRPr="00930AAF" w:rsidRDefault="00D901A8" w:rsidP="005E79FF">
      <w:pPr>
        <w:spacing w:after="0" w:line="240" w:lineRule="auto"/>
        <w:rPr>
          <w:rFonts w:ascii="Cambria Math" w:hAnsi="Cambria Math"/>
          <w:b/>
        </w:rPr>
      </w:pPr>
      <w:r>
        <w:rPr>
          <w:rFonts w:ascii="Cambria Math" w:hAnsi="Cambria Math"/>
          <w:b/>
        </w:rPr>
        <w:t>Inverse of a matrix</w:t>
      </w:r>
    </w:p>
    <w:p w:rsidR="005E79FF" w:rsidRDefault="005E79FF" w:rsidP="005E79FF">
      <w:pPr>
        <w:spacing w:after="0" w:line="240" w:lineRule="auto"/>
      </w:pPr>
      <w:r>
        <w:rPr>
          <w:rFonts w:ascii="Cambria Math" w:hAnsi="Cambria Math"/>
        </w:rPr>
        <w:t>The inverse A</w:t>
      </w:r>
      <w:r w:rsidRPr="005E79FF">
        <w:rPr>
          <w:rFonts w:ascii="Cambria Math" w:hAnsi="Cambria Math"/>
          <w:vertAlign w:val="superscript"/>
        </w:rPr>
        <w:t>-1</w:t>
      </w:r>
      <w:r>
        <w:rPr>
          <w:rFonts w:ascii="Cambria Math" w:hAnsi="Cambria Math"/>
        </w:rPr>
        <w:t xml:space="preserve"> of a square matrix A is such that AA</w:t>
      </w:r>
      <w:r w:rsidRPr="00930AAF">
        <w:rPr>
          <w:rFonts w:ascii="Cambria Math" w:hAnsi="Cambria Math"/>
          <w:vertAlign w:val="superscript"/>
        </w:rPr>
        <w:t>-1</w:t>
      </w:r>
      <w:r>
        <w:rPr>
          <w:rFonts w:ascii="Cambria Math" w:hAnsi="Cambria Math"/>
        </w:rPr>
        <w:t>=I</w:t>
      </w:r>
    </w:p>
    <w:p w:rsidR="005E79FF" w:rsidRPr="0019620B" w:rsidRDefault="005E79FF" w:rsidP="005E79FF">
      <w:pPr>
        <w:spacing w:after="0" w:line="240" w:lineRule="auto"/>
        <w:rPr>
          <w:b/>
        </w:rPr>
      </w:pPr>
      <w:r w:rsidRPr="0019620B">
        <w:rPr>
          <w:b/>
        </w:rPr>
        <w:t>Transpose of a matrix</w:t>
      </w:r>
    </w:p>
    <w:p w:rsidR="005E79FF" w:rsidRPr="00930AAF" w:rsidRDefault="005E79FF" w:rsidP="005E79FF">
      <w:pPr>
        <w:spacing w:after="0" w:line="240" w:lineRule="auto"/>
        <w:rPr>
          <w:rFonts w:ascii="Cambria Math" w:hAnsi="Cambria Math"/>
          <w:b/>
        </w:rPr>
      </w:pPr>
      <w:r>
        <w:t xml:space="preserve">The transpose of a matrix A is obtained by exchanging rows and columns, denoted </w:t>
      </w:r>
      <w:r w:rsidRPr="00930AAF">
        <w:rPr>
          <w:rFonts w:ascii="Cambria Math" w:hAnsi="Cambria Math"/>
        </w:rPr>
        <w:t>A</w:t>
      </w:r>
      <w:r w:rsidRPr="00930AAF">
        <w:rPr>
          <w:rFonts w:ascii="Cambria Math" w:hAnsi="Cambria Math"/>
          <w:b/>
          <w:vertAlign w:val="superscript"/>
        </w:rPr>
        <w:t>T</w:t>
      </w:r>
    </w:p>
    <w:p w:rsidR="005E79FF" w:rsidRPr="0019620B" w:rsidRDefault="005E79FF" w:rsidP="005E79FF">
      <w:pPr>
        <w:spacing w:after="0" w:line="240" w:lineRule="auto"/>
        <w:rPr>
          <w:b/>
        </w:rPr>
      </w:pPr>
      <w:r w:rsidRPr="0019620B">
        <w:rPr>
          <w:b/>
        </w:rPr>
        <w:lastRenderedPageBreak/>
        <w:t>Conjugate transpose of a matrix</w:t>
      </w:r>
    </w:p>
    <w:p w:rsidR="00BE1F46" w:rsidRDefault="005E79FF" w:rsidP="005E79FF">
      <w:pPr>
        <w:spacing w:after="0" w:line="240" w:lineRule="auto"/>
        <w:rPr>
          <w:rFonts w:ascii="Cambria Math" w:hAnsi="Cambria Math"/>
        </w:rPr>
      </w:pPr>
      <w:r>
        <w:t xml:space="preserve">The conjugate transpose of a complex matrix </w:t>
      </w:r>
      <w:r w:rsidRPr="00930AAF">
        <w:rPr>
          <w:rFonts w:ascii="Cambria Math" w:hAnsi="Cambria Math"/>
        </w:rPr>
        <w:t>A</w:t>
      </w:r>
      <w:r>
        <w:t xml:space="preserve"> is obtained by taking the complex conjugate of each element and exchanging rows and columns, denoted</w:t>
      </w:r>
      <w:r w:rsidR="00FA79AD">
        <w:rPr>
          <w:rFonts w:ascii="Cambria Math" w:hAnsi="Cambria Math"/>
        </w:rPr>
        <w:t xml:space="preserve"> </w:t>
      </w:r>
      <w:r w:rsidR="00FA79AD">
        <w:rPr>
          <w:rFonts w:ascii="Cambria Math" w:hAnsi="Cambria Math" w:cs="Courier New"/>
        </w:rPr>
        <w:t>A</w:t>
      </w:r>
      <w:r w:rsidR="00FA79AD" w:rsidRPr="008502B1">
        <w:rPr>
          <w:rFonts w:cs="Courier New"/>
          <w:b/>
          <w:vertAlign w:val="superscript"/>
        </w:rPr>
        <w:t>†</w:t>
      </w:r>
      <w:r w:rsidR="00FA79AD">
        <w:rPr>
          <w:rFonts w:cs="Courier New"/>
          <w:b/>
          <w:vertAlign w:val="superscript"/>
        </w:rPr>
        <w:t xml:space="preserve">  </w:t>
      </w:r>
      <w:r w:rsidR="00BE1F46">
        <w:rPr>
          <w:rFonts w:ascii="Cambria Math" w:hAnsi="Cambria Math"/>
        </w:rPr>
        <w:t>(sometimes A*).</w:t>
      </w:r>
    </w:p>
    <w:p w:rsidR="005E79FF" w:rsidRPr="00BE1F46" w:rsidRDefault="005E79FF" w:rsidP="005E79FF">
      <w:pPr>
        <w:spacing w:after="0" w:line="240" w:lineRule="auto"/>
        <w:rPr>
          <w:rFonts w:ascii="Cambria Math" w:hAnsi="Cambria Math"/>
        </w:rPr>
      </w:pPr>
      <w:r>
        <w:rPr>
          <w:rFonts w:ascii="Cambria Math" w:hAnsi="Cambria Math"/>
        </w:rPr>
        <w:t>Note that if A is</w:t>
      </w:r>
      <w:r w:rsidR="00FA79AD">
        <w:rPr>
          <w:rFonts w:ascii="Cambria Math" w:hAnsi="Cambria Math"/>
        </w:rPr>
        <w:t xml:space="preserve"> real then A</w:t>
      </w:r>
      <w:r w:rsidR="00FA79AD" w:rsidRPr="008502B1">
        <w:rPr>
          <w:rFonts w:cs="Courier New"/>
          <w:b/>
          <w:vertAlign w:val="superscript"/>
        </w:rPr>
        <w:t>†</w:t>
      </w:r>
      <w:r w:rsidR="00BE1F46">
        <w:rPr>
          <w:rFonts w:cs="Courier New"/>
          <w:b/>
          <w:vertAlign w:val="superscript"/>
        </w:rPr>
        <w:t xml:space="preserve"> </w:t>
      </w:r>
      <w:r>
        <w:rPr>
          <w:rFonts w:ascii="Cambria Math" w:hAnsi="Cambria Math"/>
        </w:rPr>
        <w:t>=</w:t>
      </w:r>
      <w:r w:rsidRPr="00930AAF">
        <w:rPr>
          <w:rFonts w:ascii="Cambria Math" w:hAnsi="Cambria Math"/>
        </w:rPr>
        <w:t>A</w:t>
      </w:r>
      <w:r w:rsidRPr="00930AAF">
        <w:rPr>
          <w:rFonts w:ascii="Cambria Math" w:hAnsi="Cambria Math"/>
          <w:b/>
          <w:vertAlign w:val="superscript"/>
        </w:rPr>
        <w:t>T</w:t>
      </w:r>
    </w:p>
    <w:p w:rsidR="005E79FF" w:rsidRPr="00A10DA3" w:rsidRDefault="005E79FF" w:rsidP="005E79FF">
      <w:pPr>
        <w:spacing w:after="0" w:line="240" w:lineRule="auto"/>
        <w:rPr>
          <w:rFonts w:ascii="Cambria Math" w:hAnsi="Cambria Math"/>
          <w:b/>
        </w:rPr>
      </w:pPr>
      <w:r w:rsidRPr="00A10DA3">
        <w:rPr>
          <w:rFonts w:ascii="Cambria Math" w:hAnsi="Cambria Math"/>
          <w:b/>
        </w:rPr>
        <w:t>Normal matrix</w:t>
      </w:r>
    </w:p>
    <w:p w:rsidR="005E79FF" w:rsidRDefault="005E79FF" w:rsidP="005E79FF">
      <w:pPr>
        <w:spacing w:after="0" w:line="240" w:lineRule="auto"/>
        <w:rPr>
          <w:rFonts w:ascii="Cambria Math" w:hAnsi="Cambria Math"/>
        </w:rPr>
      </w:pPr>
      <w:r w:rsidRPr="00A10DA3">
        <w:rPr>
          <w:rFonts w:ascii="Cambria Math" w:hAnsi="Cambria Math"/>
        </w:rPr>
        <w:t xml:space="preserve">A complex square matrix </w:t>
      </w:r>
      <w:r>
        <w:rPr>
          <w:rFonts w:ascii="Cambria Math" w:hAnsi="Cambria Math"/>
        </w:rPr>
        <w:t xml:space="preserve">A </w:t>
      </w:r>
      <w:r w:rsidRPr="00A10DA3">
        <w:rPr>
          <w:rFonts w:ascii="Cambria Math" w:hAnsi="Cambria Math"/>
        </w:rPr>
        <w:t xml:space="preserve">is normal </w:t>
      </w:r>
      <w:r>
        <w:rPr>
          <w:rFonts w:ascii="Cambria Math" w:hAnsi="Cambria Math"/>
        </w:rPr>
        <w:t>if it commutes with its conjugate transpose, A</w:t>
      </w:r>
      <w:r w:rsidR="00FA79AD">
        <w:rPr>
          <w:rFonts w:ascii="Cambria Math" w:hAnsi="Cambria Math"/>
        </w:rPr>
        <w:t>A</w:t>
      </w:r>
      <w:r w:rsidR="00FA79AD" w:rsidRPr="008502B1">
        <w:rPr>
          <w:rFonts w:cs="Courier New"/>
          <w:b/>
          <w:vertAlign w:val="superscript"/>
        </w:rPr>
        <w:t>†</w:t>
      </w:r>
      <w:r w:rsidR="00FA79AD">
        <w:rPr>
          <w:rFonts w:cs="Courier New"/>
          <w:b/>
          <w:vertAlign w:val="superscript"/>
        </w:rPr>
        <w:t xml:space="preserve">  </w:t>
      </w:r>
      <w:r>
        <w:rPr>
          <w:rFonts w:ascii="Cambria Math" w:hAnsi="Cambria Math"/>
        </w:rPr>
        <w:t xml:space="preserve"> = </w:t>
      </w:r>
      <w:r w:rsidR="00FA79AD">
        <w:rPr>
          <w:rFonts w:ascii="Cambria Math" w:hAnsi="Cambria Math"/>
        </w:rPr>
        <w:t>A</w:t>
      </w:r>
      <w:r w:rsidR="00FA79AD" w:rsidRPr="008502B1">
        <w:rPr>
          <w:rFonts w:cs="Courier New"/>
          <w:b/>
          <w:vertAlign w:val="superscript"/>
        </w:rPr>
        <w:t>†</w:t>
      </w:r>
      <w:r w:rsidR="00BE1F46">
        <w:rPr>
          <w:rFonts w:cs="Courier New"/>
          <w:b/>
          <w:vertAlign w:val="superscript"/>
        </w:rPr>
        <w:t xml:space="preserve"> </w:t>
      </w:r>
      <w:r>
        <w:rPr>
          <w:rFonts w:ascii="Cambria Math" w:hAnsi="Cambria Math"/>
        </w:rPr>
        <w:t>A</w:t>
      </w:r>
    </w:p>
    <w:p w:rsidR="00551BD3" w:rsidRPr="00551BD3" w:rsidRDefault="00551BD3" w:rsidP="005E79FF">
      <w:pPr>
        <w:spacing w:after="0" w:line="240" w:lineRule="auto"/>
      </w:pPr>
      <w:r w:rsidRPr="0026497D">
        <w:rPr>
          <w:b/>
        </w:rPr>
        <w:t>An eigenvector</w:t>
      </w:r>
      <w:r>
        <w:t xml:space="preserve"> v of a linear transformation A is a non-zero vector that changes by only a scalar factor when that linear transformation is applied to it, i.e. Av = cv, where (scalar) c is the </w:t>
      </w:r>
      <w:r w:rsidRPr="0026497D">
        <w:rPr>
          <w:b/>
        </w:rPr>
        <w:t>eigenvalue</w:t>
      </w:r>
      <w:r>
        <w:t xml:space="preserve"> associated with the eigenvector v. </w:t>
      </w:r>
    </w:p>
    <w:p w:rsidR="005E79FF" w:rsidRPr="003B24E6" w:rsidRDefault="005E79FF" w:rsidP="005E79FF">
      <w:pPr>
        <w:spacing w:after="0" w:line="240" w:lineRule="auto"/>
        <w:rPr>
          <w:b/>
        </w:rPr>
      </w:pPr>
      <w:r w:rsidRPr="003B24E6">
        <w:rPr>
          <w:b/>
        </w:rPr>
        <w:t>Hermitian matrix</w:t>
      </w:r>
    </w:p>
    <w:p w:rsidR="005E79FF" w:rsidRDefault="005E79FF" w:rsidP="005E79FF">
      <w:pPr>
        <w:spacing w:after="0" w:line="240" w:lineRule="auto"/>
        <w:rPr>
          <w:rFonts w:ascii="Cambria Math" w:hAnsi="Cambria Math"/>
        </w:rPr>
      </w:pPr>
      <w:r w:rsidRPr="005E52C8">
        <w:rPr>
          <w:rFonts w:ascii="Cambria Math" w:hAnsi="Cambria Math"/>
        </w:rPr>
        <w:t>A com</w:t>
      </w:r>
      <w:r w:rsidR="00FA79AD">
        <w:rPr>
          <w:rFonts w:ascii="Cambria Math" w:hAnsi="Cambria Math"/>
        </w:rPr>
        <w:t>plex matrix A is Hermitian if A</w:t>
      </w:r>
      <w:r w:rsidR="00FA79AD" w:rsidRPr="008502B1">
        <w:rPr>
          <w:rFonts w:cs="Courier New"/>
          <w:b/>
          <w:vertAlign w:val="superscript"/>
        </w:rPr>
        <w:t>†</w:t>
      </w:r>
      <w:r w:rsidR="00BE1F46">
        <w:rPr>
          <w:rFonts w:cs="Courier New"/>
          <w:b/>
          <w:vertAlign w:val="superscript"/>
        </w:rPr>
        <w:t xml:space="preserve"> </w:t>
      </w:r>
      <w:r w:rsidRPr="005E52C8">
        <w:rPr>
          <w:rFonts w:ascii="Cambria Math" w:hAnsi="Cambria Math"/>
        </w:rPr>
        <w:t>=A</w:t>
      </w:r>
    </w:p>
    <w:p w:rsidR="005E79FF" w:rsidRDefault="00FA79AD" w:rsidP="005E79FF">
      <w:pPr>
        <w:spacing w:after="0" w:line="240" w:lineRule="auto"/>
        <w:rPr>
          <w:rFonts w:ascii="Cambria Math" w:hAnsi="Cambria Math"/>
        </w:rPr>
      </w:pPr>
      <w:r>
        <w:rPr>
          <w:rFonts w:ascii="Cambria Math" w:hAnsi="Cambria Math"/>
        </w:rPr>
        <w:t>If A is real, A</w:t>
      </w:r>
      <w:r>
        <w:rPr>
          <w:rFonts w:ascii="Cambria Math" w:hAnsi="Cambria Math" w:cs="Courier New"/>
        </w:rPr>
        <w:t xml:space="preserve"> </w:t>
      </w:r>
      <w:r w:rsidRPr="008502B1">
        <w:rPr>
          <w:rFonts w:cs="Courier New"/>
          <w:b/>
          <w:vertAlign w:val="superscript"/>
        </w:rPr>
        <w:t>†</w:t>
      </w:r>
      <w:r>
        <w:rPr>
          <w:rFonts w:cs="Courier New"/>
          <w:b/>
          <w:vertAlign w:val="superscript"/>
        </w:rPr>
        <w:t xml:space="preserve">  </w:t>
      </w:r>
      <w:r w:rsidR="005E79FF">
        <w:rPr>
          <w:rFonts w:ascii="Cambria Math" w:hAnsi="Cambria Math"/>
        </w:rPr>
        <w:t>=</w:t>
      </w:r>
      <w:r w:rsidR="005E79FF" w:rsidRPr="00930AAF">
        <w:rPr>
          <w:rFonts w:ascii="Cambria Math" w:hAnsi="Cambria Math"/>
        </w:rPr>
        <w:t xml:space="preserve"> A</w:t>
      </w:r>
      <w:r w:rsidR="005E79FF" w:rsidRPr="00930AAF">
        <w:rPr>
          <w:rFonts w:ascii="Cambria Math" w:hAnsi="Cambria Math"/>
          <w:b/>
          <w:vertAlign w:val="superscript"/>
        </w:rPr>
        <w:t>T</w:t>
      </w:r>
      <w:r>
        <w:rPr>
          <w:rFonts w:ascii="Cambria Math" w:hAnsi="Cambria Math"/>
        </w:rPr>
        <w:t>. Note that</w:t>
      </w:r>
      <w:r w:rsidR="005E79FF" w:rsidRPr="005E52C8">
        <w:rPr>
          <w:rFonts w:ascii="Cambria Math" w:hAnsi="Cambria Math"/>
        </w:rPr>
        <w:t xml:space="preserve"> </w:t>
      </w:r>
      <w:r w:rsidR="005E79FF" w:rsidRPr="00930AAF">
        <w:rPr>
          <w:rFonts w:ascii="Cambria Math" w:hAnsi="Cambria Math"/>
        </w:rPr>
        <w:t>A</w:t>
      </w:r>
      <w:r w:rsidR="005E79FF" w:rsidRPr="00930AAF">
        <w:rPr>
          <w:rFonts w:ascii="Cambria Math" w:hAnsi="Cambria Math"/>
          <w:b/>
          <w:vertAlign w:val="superscript"/>
        </w:rPr>
        <w:t>T</w:t>
      </w:r>
      <w:r w:rsidR="005E79FF">
        <w:rPr>
          <w:rFonts w:ascii="Cambria Math" w:hAnsi="Cambria Math"/>
        </w:rPr>
        <w:t xml:space="preserve"> = A is just the definition of a symmetric </w:t>
      </w:r>
      <w:r w:rsidR="003B24E6">
        <w:rPr>
          <w:rFonts w:ascii="Cambria Math" w:hAnsi="Cambria Math"/>
        </w:rPr>
        <w:t xml:space="preserve">real </w:t>
      </w:r>
      <w:r w:rsidR="005E79FF">
        <w:rPr>
          <w:rFonts w:ascii="Cambria Math" w:hAnsi="Cambria Math"/>
        </w:rPr>
        <w:t>matrix.</w:t>
      </w:r>
    </w:p>
    <w:p w:rsidR="00FA79AD" w:rsidRPr="00FA79AD" w:rsidRDefault="00FA79AD" w:rsidP="005E79FF">
      <w:pPr>
        <w:spacing w:after="0" w:line="240" w:lineRule="auto"/>
      </w:pPr>
      <w:r w:rsidRPr="00FA79AD">
        <w:t>Hermitian matrices have real eig</w:t>
      </w:r>
      <w:r>
        <w:t>envalues an</w:t>
      </w:r>
      <w:r w:rsidR="00DC36DD">
        <w:t xml:space="preserve">d their eigenvectors are </w:t>
      </w:r>
      <w:r>
        <w:t xml:space="preserve">orthogonal for different eigenvalues, so they form a basis for the whole space. </w:t>
      </w:r>
    </w:p>
    <w:p w:rsidR="004B36D7" w:rsidRPr="00FA79AD" w:rsidRDefault="005E79FF" w:rsidP="004B36D7">
      <w:pPr>
        <w:spacing w:after="0" w:line="240" w:lineRule="auto"/>
        <w:rPr>
          <w:b/>
        </w:rPr>
      </w:pPr>
      <w:r w:rsidRPr="00930AAF">
        <w:rPr>
          <w:b/>
        </w:rPr>
        <w:t>Unitary matrix</w:t>
      </w:r>
    </w:p>
    <w:p w:rsidR="005E79FF" w:rsidRDefault="005E79FF" w:rsidP="005E79FF">
      <w:pPr>
        <w:spacing w:after="0" w:line="240" w:lineRule="auto"/>
      </w:pPr>
      <w:r>
        <w:t>A complex matrix U is unitary if</w:t>
      </w:r>
      <w:r w:rsidR="004B36D7">
        <w:rPr>
          <w:rFonts w:ascii="Cambria Math" w:hAnsi="Cambria Math"/>
        </w:rPr>
        <w:t xml:space="preserve"> U</w:t>
      </w:r>
      <w:r w:rsidR="004B36D7">
        <w:rPr>
          <w:rFonts w:ascii="Cambria Math" w:hAnsi="Cambria Math" w:cs="Courier New"/>
        </w:rPr>
        <w:t>U</w:t>
      </w:r>
      <w:r w:rsidR="004B36D7" w:rsidRPr="008502B1">
        <w:rPr>
          <w:rFonts w:cs="Courier New"/>
          <w:b/>
          <w:vertAlign w:val="superscript"/>
        </w:rPr>
        <w:t>†</w:t>
      </w:r>
      <w:r w:rsidR="008B0095">
        <w:rPr>
          <w:rFonts w:cs="Courier New"/>
          <w:b/>
          <w:vertAlign w:val="superscript"/>
        </w:rPr>
        <w:t xml:space="preserve"> </w:t>
      </w:r>
      <w:r w:rsidRPr="00930AAF">
        <w:rPr>
          <w:rFonts w:ascii="Cambria Math" w:hAnsi="Cambria Math"/>
        </w:rPr>
        <w:t>=</w:t>
      </w:r>
      <w:r>
        <w:rPr>
          <w:rFonts w:ascii="Cambria Math" w:hAnsi="Cambria Math"/>
        </w:rPr>
        <w:t xml:space="preserve"> </w:t>
      </w:r>
      <w:r w:rsidR="004B36D7">
        <w:rPr>
          <w:rFonts w:ascii="Cambria Math" w:hAnsi="Cambria Math" w:cs="Courier New"/>
        </w:rPr>
        <w:t>U</w:t>
      </w:r>
      <w:r w:rsidR="004B36D7" w:rsidRPr="008502B1">
        <w:rPr>
          <w:rFonts w:cs="Courier New"/>
          <w:b/>
          <w:vertAlign w:val="superscript"/>
        </w:rPr>
        <w:t>†</w:t>
      </w:r>
      <w:r w:rsidR="00FA79AD">
        <w:rPr>
          <w:rFonts w:cs="Courier New"/>
          <w:b/>
          <w:vertAlign w:val="superscript"/>
        </w:rPr>
        <w:t xml:space="preserve"> </w:t>
      </w:r>
      <w:r>
        <w:rPr>
          <w:rFonts w:ascii="Cambria Math" w:hAnsi="Cambria Math"/>
        </w:rPr>
        <w:t>U=</w:t>
      </w:r>
      <w:r w:rsidRPr="00930AAF">
        <w:rPr>
          <w:rFonts w:ascii="Cambria Math" w:hAnsi="Cambria Math"/>
        </w:rPr>
        <w:t>I</w:t>
      </w:r>
      <w:r>
        <w:rPr>
          <w:rFonts w:ascii="Cambria Math" w:hAnsi="Cambria Math"/>
        </w:rPr>
        <w:t xml:space="preserve">, </w:t>
      </w:r>
      <w:r w:rsidR="004B36D7">
        <w:rPr>
          <w:rFonts w:ascii="Cambria Math" w:hAnsi="Cambria Math"/>
        </w:rPr>
        <w:t xml:space="preserve"> i.e. </w:t>
      </w:r>
      <w:r w:rsidR="004B36D7">
        <w:rPr>
          <w:rFonts w:ascii="Cambria Math" w:hAnsi="Cambria Math" w:cs="Courier New"/>
        </w:rPr>
        <w:t>U</w:t>
      </w:r>
      <w:r w:rsidR="004B36D7" w:rsidRPr="008502B1">
        <w:rPr>
          <w:rFonts w:cs="Courier New"/>
          <w:b/>
          <w:vertAlign w:val="superscript"/>
        </w:rPr>
        <w:t>†</w:t>
      </w:r>
      <w:r w:rsidR="004B36D7">
        <w:rPr>
          <w:rFonts w:cs="Courier New"/>
          <w:b/>
          <w:vertAlign w:val="superscript"/>
        </w:rPr>
        <w:t xml:space="preserve">  </w:t>
      </w:r>
      <w:r>
        <w:rPr>
          <w:rFonts w:ascii="Cambria Math" w:hAnsi="Cambria Math"/>
        </w:rPr>
        <w:t>=U</w:t>
      </w:r>
      <w:r w:rsidRPr="009E1C33">
        <w:rPr>
          <w:rFonts w:ascii="Cambria Math" w:hAnsi="Cambria Math"/>
          <w:b/>
          <w:vertAlign w:val="superscript"/>
        </w:rPr>
        <w:t>-1</w:t>
      </w:r>
      <w:r>
        <w:rPr>
          <w:rFonts w:ascii="Cambria Math" w:hAnsi="Cambria Math"/>
        </w:rPr>
        <w:t xml:space="preserve"> a</w:t>
      </w:r>
      <w:r w:rsidR="00A70538">
        <w:t xml:space="preserve">nd </w:t>
      </w:r>
      <w:r w:rsidR="00A70538">
        <w:rPr>
          <w:rFonts w:ascii="Cambria Math" w:hAnsi="Cambria Math" w:cs="Courier New"/>
        </w:rPr>
        <w:t>U</w:t>
      </w:r>
      <w:r w:rsidR="00A70538" w:rsidRPr="008502B1">
        <w:rPr>
          <w:rFonts w:cs="Courier New"/>
          <w:b/>
          <w:vertAlign w:val="superscript"/>
        </w:rPr>
        <w:t>†</w:t>
      </w:r>
      <w:r w:rsidR="00A70538">
        <w:rPr>
          <w:rFonts w:cs="Courier New"/>
          <w:b/>
          <w:vertAlign w:val="superscript"/>
        </w:rPr>
        <w:t xml:space="preserve">  </w:t>
      </w:r>
      <w:r>
        <w:t xml:space="preserve"> is also unitary.</w:t>
      </w:r>
    </w:p>
    <w:p w:rsidR="005E79FF" w:rsidRDefault="005E79FF" w:rsidP="005E79FF">
      <w:pPr>
        <w:spacing w:after="0" w:line="240" w:lineRule="auto"/>
      </w:pPr>
      <w:r>
        <w:t xml:space="preserve">The importance of unitary matrices in quantum mechanics is that they preserve norms, and thus probability amplitudes. </w:t>
      </w:r>
      <w:r w:rsidR="00551BD3">
        <w:t>U is a normal matrix with eigenvalues lying on the unit circle.</w:t>
      </w:r>
    </w:p>
    <w:p w:rsidR="003B24E6" w:rsidRDefault="003B24E6" w:rsidP="005E79FF">
      <w:pPr>
        <w:spacing w:after="0" w:line="240" w:lineRule="auto"/>
      </w:pPr>
      <w:r>
        <w:t>Unitary matrices are</w:t>
      </w:r>
      <w:r w:rsidR="00AC6B59">
        <w:t xml:space="preserve"> Hermitian and are</w:t>
      </w:r>
      <w:r>
        <w:t xml:space="preserve"> those matrices</w:t>
      </w:r>
      <w:r w:rsidR="00AC6B59">
        <w:t xml:space="preserve"> </w:t>
      </w:r>
      <w:r>
        <w:t xml:space="preserve">with a complete set of orthonormal eigenvectors such that the corresponding eigenvalues are ±1. </w:t>
      </w:r>
    </w:p>
    <w:p w:rsidR="00BE1F46" w:rsidRDefault="00AC6B59" w:rsidP="005E79FF">
      <w:pPr>
        <w:spacing w:after="0" w:line="240" w:lineRule="auto"/>
      </w:pPr>
      <w:r>
        <w:t>The rows (and columns) of a Unitary matrix form a unitary basis, that is, each</w:t>
      </w:r>
      <w:r w:rsidR="00551BD3">
        <w:t xml:space="preserve"> row (or column) is of length 1.  </w:t>
      </w:r>
    </w:p>
    <w:p w:rsidR="00D901A8" w:rsidRPr="00551BD3" w:rsidRDefault="00D901A8" w:rsidP="005E79FF">
      <w:pPr>
        <w:spacing w:after="0" w:line="240" w:lineRule="auto"/>
      </w:pPr>
    </w:p>
    <w:p w:rsidR="00C2174C" w:rsidRDefault="00D901A8" w:rsidP="005E79FF">
      <w:pPr>
        <w:spacing w:after="0" w:line="240" w:lineRule="auto"/>
      </w:pPr>
      <w:r>
        <w:t>Given two complex vectors a and b</w:t>
      </w:r>
      <w:r w:rsidR="005E79FF">
        <w:t>, multiplication by U preserves t</w:t>
      </w:r>
      <w:r>
        <w:t xml:space="preserve">heir inner product: </w:t>
      </w:r>
    </w:p>
    <w:p w:rsidR="005E79FF" w:rsidRDefault="00C2174C" w:rsidP="005E79FF">
      <w:pPr>
        <w:spacing w:after="0" w:line="240" w:lineRule="auto"/>
      </w:pPr>
      <w:r>
        <w:t>&lt;Ua|Ub&gt; = &lt;a|U</w:t>
      </w:r>
      <w:r w:rsidRPr="008502B1">
        <w:rPr>
          <w:rFonts w:cs="Courier New"/>
          <w:b/>
          <w:vertAlign w:val="superscript"/>
        </w:rPr>
        <w:t>†</w:t>
      </w:r>
      <w:r>
        <w:t>U|b&gt; = &lt;a</w:t>
      </w:r>
      <w:r w:rsidRPr="00C2174C">
        <w:rPr>
          <w:rFonts w:ascii="Cambria Math" w:hAnsi="Cambria Math"/>
        </w:rPr>
        <w:t>|I</w:t>
      </w:r>
      <w:r>
        <w:t xml:space="preserve">|b&gt; </w:t>
      </w:r>
      <w:r w:rsidR="00D901A8">
        <w:t>= &lt;a|b&gt;</w:t>
      </w:r>
    </w:p>
    <w:p w:rsidR="005E79FF" w:rsidRPr="007E3E4C" w:rsidRDefault="005E79FF"/>
    <w:sectPr w:rsidR="005E79FF" w:rsidRPr="007E3E4C" w:rsidSect="00614B0E">
      <w:footerReference w:type="default" r:id="rId17"/>
      <w:footerReference w:type="first" r:id="rId18"/>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8A9" w:rsidRDefault="001938A9">
      <w:pPr>
        <w:spacing w:after="0" w:line="240" w:lineRule="auto"/>
      </w:pPr>
      <w:r>
        <w:separator/>
      </w:r>
    </w:p>
  </w:endnote>
  <w:endnote w:type="continuationSeparator" w:id="0">
    <w:p w:rsidR="001938A9" w:rsidRDefault="0019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108833"/>
      <w:docPartObj>
        <w:docPartGallery w:val="Page Numbers (Bottom of Page)"/>
        <w:docPartUnique/>
      </w:docPartObj>
    </w:sdtPr>
    <w:sdtEndPr>
      <w:rPr>
        <w:noProof/>
      </w:rPr>
    </w:sdtEndPr>
    <w:sdtContent>
      <w:p w:rsidR="001938A9" w:rsidRDefault="001938A9">
        <w:pPr>
          <w:pStyle w:val="Footer"/>
          <w:jc w:val="center"/>
        </w:pPr>
        <w:r>
          <w:fldChar w:fldCharType="begin"/>
        </w:r>
        <w:r>
          <w:instrText xml:space="preserve"> PAGE   \* MERGEFORMAT </w:instrText>
        </w:r>
        <w:r>
          <w:fldChar w:fldCharType="separate"/>
        </w:r>
        <w:r w:rsidR="00E0494C">
          <w:rPr>
            <w:noProof/>
          </w:rPr>
          <w:t>36</w:t>
        </w:r>
        <w:r>
          <w:rPr>
            <w:noProof/>
          </w:rPr>
          <w:fldChar w:fldCharType="end"/>
        </w:r>
      </w:p>
    </w:sdtContent>
  </w:sdt>
  <w:p w:rsidR="001938A9" w:rsidRDefault="00193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256921"/>
      <w:docPartObj>
        <w:docPartGallery w:val="Page Numbers (Bottom of Page)"/>
        <w:docPartUnique/>
      </w:docPartObj>
    </w:sdtPr>
    <w:sdtEndPr>
      <w:rPr>
        <w:noProof/>
      </w:rPr>
    </w:sdtEndPr>
    <w:sdtContent>
      <w:p w:rsidR="001938A9" w:rsidRDefault="001938A9">
        <w:pPr>
          <w:pStyle w:val="Footer"/>
          <w:jc w:val="center"/>
        </w:pPr>
        <w:r>
          <w:fldChar w:fldCharType="begin"/>
        </w:r>
        <w:r>
          <w:instrText xml:space="preserve"> PAGE   \* MERGEFORMAT </w:instrText>
        </w:r>
        <w:r>
          <w:fldChar w:fldCharType="separate"/>
        </w:r>
        <w:r w:rsidR="00111200">
          <w:rPr>
            <w:noProof/>
          </w:rPr>
          <w:t>1</w:t>
        </w:r>
        <w:r>
          <w:rPr>
            <w:noProof/>
          </w:rPr>
          <w:fldChar w:fldCharType="end"/>
        </w:r>
      </w:p>
    </w:sdtContent>
  </w:sdt>
  <w:p w:rsidR="001938A9" w:rsidRDefault="0019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8A9" w:rsidRDefault="001938A9">
      <w:pPr>
        <w:spacing w:after="0" w:line="240" w:lineRule="auto"/>
      </w:pPr>
      <w:r>
        <w:separator/>
      </w:r>
    </w:p>
  </w:footnote>
  <w:footnote w:type="continuationSeparator" w:id="0">
    <w:p w:rsidR="001938A9" w:rsidRDefault="00193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85pt;height:20.95pt;visibility:visible" o:bullet="t">
        <v:imagedata r:id="rId1" o:title=""/>
      </v:shape>
    </w:pict>
  </w:numPicBullet>
  <w:numPicBullet w:numPicBulletId="1">
    <w:pict>
      <v:shape id="_x0000_i1029" type="#_x0000_t75" style="width:16.4pt;height:20.5pt;visibility:visible" o:bullet="t">
        <v:imagedata r:id="rId2" o:title=""/>
      </v:shape>
    </w:pict>
  </w:numPicBullet>
  <w:abstractNum w:abstractNumId="0" w15:restartNumberingAfterBreak="0">
    <w:nsid w:val="09704092"/>
    <w:multiLevelType w:val="hybridMultilevel"/>
    <w:tmpl w:val="BE986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02590"/>
    <w:multiLevelType w:val="hybridMultilevel"/>
    <w:tmpl w:val="9C1C58F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C147B2D"/>
    <w:multiLevelType w:val="hybridMultilevel"/>
    <w:tmpl w:val="9A147EB0"/>
    <w:lvl w:ilvl="0" w:tplc="D8441FA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D56A0"/>
    <w:multiLevelType w:val="hybridMultilevel"/>
    <w:tmpl w:val="E8AA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84F5A"/>
    <w:multiLevelType w:val="hybridMultilevel"/>
    <w:tmpl w:val="D3AE4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4977A9"/>
    <w:multiLevelType w:val="hybridMultilevel"/>
    <w:tmpl w:val="C6A2B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157C7"/>
    <w:multiLevelType w:val="hybridMultilevel"/>
    <w:tmpl w:val="217040F2"/>
    <w:lvl w:ilvl="0" w:tplc="EF22B3DA">
      <w:start w:val="1"/>
      <w:numFmt w:val="lowerLetter"/>
      <w:lvlText w:val="%1)"/>
      <w:lvlJc w:val="left"/>
      <w:pPr>
        <w:ind w:left="405" w:hanging="360"/>
      </w:pPr>
      <w:rPr>
        <w:rFonts w:ascii="Candara" w:eastAsia="STKaiti" w:hAnsi="Candara" w:cs="Tahoma" w:hint="default"/>
        <w:sz w:val="18"/>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68C2D4D"/>
    <w:multiLevelType w:val="hybridMultilevel"/>
    <w:tmpl w:val="631A6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C4CDA"/>
    <w:multiLevelType w:val="hybridMultilevel"/>
    <w:tmpl w:val="162E5C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5E4674"/>
    <w:multiLevelType w:val="multilevel"/>
    <w:tmpl w:val="824AD41C"/>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6235F4"/>
    <w:multiLevelType w:val="hybridMultilevel"/>
    <w:tmpl w:val="EB04B8E2"/>
    <w:lvl w:ilvl="0" w:tplc="0F1E3D30">
      <w:start w:val="1"/>
      <w:numFmt w:val="lowerLetter"/>
      <w:lvlText w:val="%1)"/>
      <w:lvlJc w:val="left"/>
      <w:pPr>
        <w:ind w:left="765" w:hanging="360"/>
      </w:pPr>
      <w:rPr>
        <w:rFonts w:ascii="Candara" w:eastAsia="STKaiti" w:hAnsi="Candara" w:cs="Tahoma" w:hint="default"/>
        <w:sz w:val="22"/>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247E2EC8"/>
    <w:multiLevelType w:val="hybridMultilevel"/>
    <w:tmpl w:val="BEE4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A1403E"/>
    <w:multiLevelType w:val="multilevel"/>
    <w:tmpl w:val="53F8B386"/>
    <w:lvl w:ilvl="0">
      <w:start w:val="8"/>
      <w:numFmt w:val="decimal"/>
      <w:lvlText w:val="%1"/>
      <w:lvlJc w:val="left"/>
      <w:pPr>
        <w:ind w:left="360" w:hanging="360"/>
      </w:pPr>
      <w:rPr>
        <w:rFonts w:hint="default"/>
      </w:rPr>
    </w:lvl>
    <w:lvl w:ilvl="1">
      <w:start w:val="2"/>
      <w:numFmt w:val="decimal"/>
      <w:isLgl/>
      <w:lvlText w:val="%1.%2"/>
      <w:lvlJc w:val="left"/>
      <w:pPr>
        <w:ind w:left="360" w:hanging="36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720" w:hanging="72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080" w:hanging="108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440" w:hanging="1440"/>
      </w:pPr>
      <w:rPr>
        <w:rFonts w:hint="default"/>
        <w:b/>
        <w:sz w:val="24"/>
      </w:rPr>
    </w:lvl>
    <w:lvl w:ilvl="8">
      <w:start w:val="1"/>
      <w:numFmt w:val="decimal"/>
      <w:isLgl/>
      <w:lvlText w:val="%1.%2.%3.%4.%5.%6.%7.%8.%9"/>
      <w:lvlJc w:val="left"/>
      <w:pPr>
        <w:ind w:left="1800" w:hanging="1800"/>
      </w:pPr>
      <w:rPr>
        <w:rFonts w:hint="default"/>
        <w:b/>
        <w:sz w:val="24"/>
      </w:rPr>
    </w:lvl>
  </w:abstractNum>
  <w:abstractNum w:abstractNumId="13" w15:restartNumberingAfterBreak="0">
    <w:nsid w:val="314A2331"/>
    <w:multiLevelType w:val="hybridMultilevel"/>
    <w:tmpl w:val="8A1843A8"/>
    <w:lvl w:ilvl="0" w:tplc="FF5E426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E9250E"/>
    <w:multiLevelType w:val="hybridMultilevel"/>
    <w:tmpl w:val="A3DA7EBC"/>
    <w:lvl w:ilvl="0" w:tplc="024C54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DC0B22"/>
    <w:multiLevelType w:val="hybridMultilevel"/>
    <w:tmpl w:val="98686AB2"/>
    <w:lvl w:ilvl="0" w:tplc="8946D410">
      <w:start w:val="1"/>
      <w:numFmt w:val="lowerLetter"/>
      <w:lvlText w:val="%1)"/>
      <w:lvlJc w:val="left"/>
      <w:pPr>
        <w:tabs>
          <w:tab w:val="num" w:pos="720"/>
        </w:tabs>
        <w:ind w:left="720" w:hanging="360"/>
      </w:pPr>
    </w:lvl>
    <w:lvl w:ilvl="1" w:tplc="F4806492" w:tentative="1">
      <w:start w:val="1"/>
      <w:numFmt w:val="lowerLetter"/>
      <w:lvlText w:val="%2)"/>
      <w:lvlJc w:val="left"/>
      <w:pPr>
        <w:tabs>
          <w:tab w:val="num" w:pos="1440"/>
        </w:tabs>
        <w:ind w:left="1440" w:hanging="360"/>
      </w:pPr>
    </w:lvl>
    <w:lvl w:ilvl="2" w:tplc="BD0AC698" w:tentative="1">
      <w:start w:val="1"/>
      <w:numFmt w:val="lowerLetter"/>
      <w:lvlText w:val="%3)"/>
      <w:lvlJc w:val="left"/>
      <w:pPr>
        <w:tabs>
          <w:tab w:val="num" w:pos="2160"/>
        </w:tabs>
        <w:ind w:left="2160" w:hanging="360"/>
      </w:pPr>
    </w:lvl>
    <w:lvl w:ilvl="3" w:tplc="44E42F1A" w:tentative="1">
      <w:start w:val="1"/>
      <w:numFmt w:val="lowerLetter"/>
      <w:lvlText w:val="%4)"/>
      <w:lvlJc w:val="left"/>
      <w:pPr>
        <w:tabs>
          <w:tab w:val="num" w:pos="2880"/>
        </w:tabs>
        <w:ind w:left="2880" w:hanging="360"/>
      </w:pPr>
    </w:lvl>
    <w:lvl w:ilvl="4" w:tplc="67245CE6" w:tentative="1">
      <w:start w:val="1"/>
      <w:numFmt w:val="lowerLetter"/>
      <w:lvlText w:val="%5)"/>
      <w:lvlJc w:val="left"/>
      <w:pPr>
        <w:tabs>
          <w:tab w:val="num" w:pos="3600"/>
        </w:tabs>
        <w:ind w:left="3600" w:hanging="360"/>
      </w:pPr>
    </w:lvl>
    <w:lvl w:ilvl="5" w:tplc="440022AA" w:tentative="1">
      <w:start w:val="1"/>
      <w:numFmt w:val="lowerLetter"/>
      <w:lvlText w:val="%6)"/>
      <w:lvlJc w:val="left"/>
      <w:pPr>
        <w:tabs>
          <w:tab w:val="num" w:pos="4320"/>
        </w:tabs>
        <w:ind w:left="4320" w:hanging="360"/>
      </w:pPr>
    </w:lvl>
    <w:lvl w:ilvl="6" w:tplc="18E2EE3E" w:tentative="1">
      <w:start w:val="1"/>
      <w:numFmt w:val="lowerLetter"/>
      <w:lvlText w:val="%7)"/>
      <w:lvlJc w:val="left"/>
      <w:pPr>
        <w:tabs>
          <w:tab w:val="num" w:pos="5040"/>
        </w:tabs>
        <w:ind w:left="5040" w:hanging="360"/>
      </w:pPr>
    </w:lvl>
    <w:lvl w:ilvl="7" w:tplc="57245540" w:tentative="1">
      <w:start w:val="1"/>
      <w:numFmt w:val="lowerLetter"/>
      <w:lvlText w:val="%8)"/>
      <w:lvlJc w:val="left"/>
      <w:pPr>
        <w:tabs>
          <w:tab w:val="num" w:pos="5760"/>
        </w:tabs>
        <w:ind w:left="5760" w:hanging="360"/>
      </w:pPr>
    </w:lvl>
    <w:lvl w:ilvl="8" w:tplc="0BCAC578" w:tentative="1">
      <w:start w:val="1"/>
      <w:numFmt w:val="lowerLetter"/>
      <w:lvlText w:val="%9)"/>
      <w:lvlJc w:val="left"/>
      <w:pPr>
        <w:tabs>
          <w:tab w:val="num" w:pos="6480"/>
        </w:tabs>
        <w:ind w:left="6480" w:hanging="360"/>
      </w:pPr>
    </w:lvl>
  </w:abstractNum>
  <w:abstractNum w:abstractNumId="16" w15:restartNumberingAfterBreak="0">
    <w:nsid w:val="359D0430"/>
    <w:multiLevelType w:val="hybridMultilevel"/>
    <w:tmpl w:val="B930D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BA4B41"/>
    <w:multiLevelType w:val="multilevel"/>
    <w:tmpl w:val="058C2168"/>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371E3ECA"/>
    <w:multiLevelType w:val="hybridMultilevel"/>
    <w:tmpl w:val="2E5C08E4"/>
    <w:lvl w:ilvl="0" w:tplc="9C9ED75A">
      <w:start w:val="1"/>
      <w:numFmt w:val="lowerLetter"/>
      <w:lvlText w:val="%1)"/>
      <w:lvlJc w:val="left"/>
      <w:pPr>
        <w:ind w:left="720" w:hanging="360"/>
      </w:pPr>
      <w:rPr>
        <w:rFonts w:ascii="Candara" w:eastAsia="STKaiti" w:hAnsi="Candara" w:cs="Tahom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033291"/>
    <w:multiLevelType w:val="multilevel"/>
    <w:tmpl w:val="3A8C6030"/>
    <w:lvl w:ilvl="0">
      <w:start w:val="2"/>
      <w:numFmt w:val="decimal"/>
      <w:lvlText w:val="%1"/>
      <w:lvlJc w:val="left"/>
      <w:pPr>
        <w:ind w:left="510" w:hanging="510"/>
      </w:pPr>
      <w:rPr>
        <w:rFonts w:hint="default"/>
      </w:rPr>
    </w:lvl>
    <w:lvl w:ilvl="1">
      <w:start w:val="4"/>
      <w:numFmt w:val="decimal"/>
      <w:lvlText w:val="%1.%2"/>
      <w:lvlJc w:val="left"/>
      <w:pPr>
        <w:ind w:left="870" w:hanging="51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CD517B"/>
    <w:multiLevelType w:val="hybridMultilevel"/>
    <w:tmpl w:val="9A66CE54"/>
    <w:lvl w:ilvl="0" w:tplc="88C808E6">
      <w:start w:val="1"/>
      <w:numFmt w:val="lowerLetter"/>
      <w:lvlText w:val="%1)"/>
      <w:lvlJc w:val="left"/>
      <w:pPr>
        <w:ind w:left="765" w:hanging="360"/>
      </w:pPr>
      <w:rPr>
        <w:rFonts w:ascii="Candara" w:eastAsia="STKaiti" w:hAnsi="Candara" w:cs="Tahoma" w:hint="default"/>
        <w:sz w:val="22"/>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4BDD3369"/>
    <w:multiLevelType w:val="multilevel"/>
    <w:tmpl w:val="99DE4772"/>
    <w:lvl w:ilvl="0">
      <w:start w:val="5"/>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EA717D4"/>
    <w:multiLevelType w:val="hybridMultilevel"/>
    <w:tmpl w:val="DD86FE78"/>
    <w:lvl w:ilvl="0" w:tplc="9A9C03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C63671"/>
    <w:multiLevelType w:val="hybridMultilevel"/>
    <w:tmpl w:val="8EAA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40D37"/>
    <w:multiLevelType w:val="hybridMultilevel"/>
    <w:tmpl w:val="6FF8EDFE"/>
    <w:lvl w:ilvl="0" w:tplc="6EFEA0BA">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C85A2F"/>
    <w:multiLevelType w:val="hybridMultilevel"/>
    <w:tmpl w:val="019E6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7D1668"/>
    <w:multiLevelType w:val="hybridMultilevel"/>
    <w:tmpl w:val="7BC6D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085288"/>
    <w:multiLevelType w:val="hybridMultilevel"/>
    <w:tmpl w:val="75E09158"/>
    <w:lvl w:ilvl="0" w:tplc="29D08422">
      <w:start w:val="1"/>
      <w:numFmt w:val="lowerLetter"/>
      <w:lvlText w:val="%1)"/>
      <w:lvlJc w:val="left"/>
      <w:pPr>
        <w:ind w:left="750" w:hanging="360"/>
      </w:pPr>
      <w:rPr>
        <w:rFonts w:ascii="Candara" w:eastAsia="STKaiti" w:hAnsi="Candara" w:cs="Tahoma" w:hint="default"/>
        <w:b/>
        <w:sz w:val="18"/>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8" w15:restartNumberingAfterBreak="0">
    <w:nsid w:val="60154DC7"/>
    <w:multiLevelType w:val="hybridMultilevel"/>
    <w:tmpl w:val="2BD8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20061"/>
    <w:multiLevelType w:val="hybridMultilevel"/>
    <w:tmpl w:val="AA96BCEA"/>
    <w:lvl w:ilvl="0" w:tplc="8A7422AC">
      <w:start w:val="1"/>
      <w:numFmt w:val="lowerLetter"/>
      <w:lvlText w:val="%1)"/>
      <w:lvlJc w:val="left"/>
      <w:pPr>
        <w:ind w:left="720" w:hanging="360"/>
      </w:pPr>
      <w:rPr>
        <w:rFonts w:ascii="Calibri" w:eastAsia="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A62113"/>
    <w:multiLevelType w:val="hybridMultilevel"/>
    <w:tmpl w:val="FEA0F70E"/>
    <w:lvl w:ilvl="0" w:tplc="C05613CC">
      <w:start w:val="3"/>
      <w:numFmt w:val="lowerLetter"/>
      <w:lvlText w:val="%1)"/>
      <w:lvlJc w:val="left"/>
      <w:pPr>
        <w:ind w:left="720" w:hanging="360"/>
      </w:pPr>
      <w:rPr>
        <w:rFonts w:ascii="Candara" w:eastAsia="STKaiti" w:hAnsi="Candar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9E73B2"/>
    <w:multiLevelType w:val="hybridMultilevel"/>
    <w:tmpl w:val="9014EAC0"/>
    <w:lvl w:ilvl="0" w:tplc="7D88719A">
      <w:start w:val="1"/>
      <w:numFmt w:val="decimal"/>
      <w:lvlText w:val="%1."/>
      <w:lvlJc w:val="left"/>
      <w:pPr>
        <w:ind w:left="720" w:hanging="360"/>
      </w:pPr>
      <w:rPr>
        <w:rFonts w:ascii="Candara" w:eastAsia="STKaiti" w:hAnsi="Candara" w:cs="Tahom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0140A8"/>
    <w:multiLevelType w:val="multilevel"/>
    <w:tmpl w:val="6666D16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A62AE2"/>
    <w:multiLevelType w:val="multilevel"/>
    <w:tmpl w:val="B6BCC7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1354549"/>
    <w:multiLevelType w:val="hybridMultilevel"/>
    <w:tmpl w:val="173CD9C6"/>
    <w:lvl w:ilvl="0" w:tplc="C6A67B7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334D3D"/>
    <w:multiLevelType w:val="hybridMultilevel"/>
    <w:tmpl w:val="4D16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54ED9"/>
    <w:multiLevelType w:val="multilevel"/>
    <w:tmpl w:val="9F3EAEA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2822A19"/>
    <w:multiLevelType w:val="multilevel"/>
    <w:tmpl w:val="94DA1A40"/>
    <w:lvl w:ilvl="0">
      <w:start w:val="8"/>
      <w:numFmt w:val="decimal"/>
      <w:lvlText w:val="%1"/>
      <w:lvlJc w:val="left"/>
      <w:pPr>
        <w:ind w:left="360" w:hanging="360"/>
      </w:pPr>
      <w:rPr>
        <w:rFonts w:hint="default"/>
        <w:b/>
        <w:sz w:val="24"/>
      </w:rPr>
    </w:lvl>
    <w:lvl w:ilvl="1">
      <w:start w:val="4"/>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38" w15:restartNumberingAfterBreak="0">
    <w:nsid w:val="74622C97"/>
    <w:multiLevelType w:val="hybridMultilevel"/>
    <w:tmpl w:val="D6E80EE4"/>
    <w:lvl w:ilvl="0" w:tplc="80DE6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821039"/>
    <w:multiLevelType w:val="hybridMultilevel"/>
    <w:tmpl w:val="FE3AC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3"/>
  </w:num>
  <w:num w:numId="4">
    <w:abstractNumId w:val="25"/>
  </w:num>
  <w:num w:numId="5">
    <w:abstractNumId w:val="2"/>
  </w:num>
  <w:num w:numId="6">
    <w:abstractNumId w:val="4"/>
  </w:num>
  <w:num w:numId="7">
    <w:abstractNumId w:val="28"/>
  </w:num>
  <w:num w:numId="8">
    <w:abstractNumId w:val="16"/>
  </w:num>
  <w:num w:numId="9">
    <w:abstractNumId w:val="7"/>
  </w:num>
  <w:num w:numId="10">
    <w:abstractNumId w:val="11"/>
  </w:num>
  <w:num w:numId="11">
    <w:abstractNumId w:val="21"/>
  </w:num>
  <w:num w:numId="12">
    <w:abstractNumId w:val="22"/>
  </w:num>
  <w:num w:numId="13">
    <w:abstractNumId w:val="36"/>
  </w:num>
  <w:num w:numId="14">
    <w:abstractNumId w:val="27"/>
  </w:num>
  <w:num w:numId="15">
    <w:abstractNumId w:val="5"/>
  </w:num>
  <w:num w:numId="16">
    <w:abstractNumId w:val="29"/>
  </w:num>
  <w:num w:numId="17">
    <w:abstractNumId w:val="9"/>
  </w:num>
  <w:num w:numId="18">
    <w:abstractNumId w:val="23"/>
  </w:num>
  <w:num w:numId="19">
    <w:abstractNumId w:val="33"/>
  </w:num>
  <w:num w:numId="20">
    <w:abstractNumId w:val="12"/>
  </w:num>
  <w:num w:numId="21">
    <w:abstractNumId w:val="6"/>
  </w:num>
  <w:num w:numId="22">
    <w:abstractNumId w:val="15"/>
  </w:num>
  <w:num w:numId="23">
    <w:abstractNumId w:val="30"/>
  </w:num>
  <w:num w:numId="24">
    <w:abstractNumId w:val="24"/>
  </w:num>
  <w:num w:numId="25">
    <w:abstractNumId w:val="34"/>
  </w:num>
  <w:num w:numId="26">
    <w:abstractNumId w:val="14"/>
  </w:num>
  <w:num w:numId="27">
    <w:abstractNumId w:val="38"/>
  </w:num>
  <w:num w:numId="28">
    <w:abstractNumId w:val="18"/>
  </w:num>
  <w:num w:numId="29">
    <w:abstractNumId w:val="31"/>
  </w:num>
  <w:num w:numId="30">
    <w:abstractNumId w:val="20"/>
  </w:num>
  <w:num w:numId="31">
    <w:abstractNumId w:val="26"/>
  </w:num>
  <w:num w:numId="32">
    <w:abstractNumId w:val="8"/>
  </w:num>
  <w:num w:numId="33">
    <w:abstractNumId w:val="39"/>
  </w:num>
  <w:num w:numId="34">
    <w:abstractNumId w:val="10"/>
  </w:num>
  <w:num w:numId="35">
    <w:abstractNumId w:val="19"/>
  </w:num>
  <w:num w:numId="36">
    <w:abstractNumId w:val="13"/>
  </w:num>
  <w:num w:numId="37">
    <w:abstractNumId w:val="32"/>
  </w:num>
  <w:num w:numId="38">
    <w:abstractNumId w:val="37"/>
  </w:num>
  <w:num w:numId="39">
    <w:abstractNumId w:val="35"/>
  </w:num>
  <w:num w:numId="4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6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8E"/>
    <w:rsid w:val="0000154E"/>
    <w:rsid w:val="00004374"/>
    <w:rsid w:val="00005CBC"/>
    <w:rsid w:val="00006319"/>
    <w:rsid w:val="00006A1B"/>
    <w:rsid w:val="00010343"/>
    <w:rsid w:val="00013E61"/>
    <w:rsid w:val="000140E1"/>
    <w:rsid w:val="000162E5"/>
    <w:rsid w:val="0001692E"/>
    <w:rsid w:val="00016B19"/>
    <w:rsid w:val="00023C68"/>
    <w:rsid w:val="00027441"/>
    <w:rsid w:val="000316DC"/>
    <w:rsid w:val="00040973"/>
    <w:rsid w:val="00041CDC"/>
    <w:rsid w:val="00041FF8"/>
    <w:rsid w:val="00046F5E"/>
    <w:rsid w:val="00047921"/>
    <w:rsid w:val="00047ACA"/>
    <w:rsid w:val="00051C44"/>
    <w:rsid w:val="0005248B"/>
    <w:rsid w:val="00054375"/>
    <w:rsid w:val="00056F87"/>
    <w:rsid w:val="00057678"/>
    <w:rsid w:val="00062D27"/>
    <w:rsid w:val="00066694"/>
    <w:rsid w:val="000667CE"/>
    <w:rsid w:val="00067514"/>
    <w:rsid w:val="000676E3"/>
    <w:rsid w:val="000721A9"/>
    <w:rsid w:val="000723EC"/>
    <w:rsid w:val="00076A19"/>
    <w:rsid w:val="00077192"/>
    <w:rsid w:val="0007770B"/>
    <w:rsid w:val="00077A90"/>
    <w:rsid w:val="00081BBB"/>
    <w:rsid w:val="00083DE9"/>
    <w:rsid w:val="00087928"/>
    <w:rsid w:val="00092201"/>
    <w:rsid w:val="00095E98"/>
    <w:rsid w:val="000965B1"/>
    <w:rsid w:val="00097B4E"/>
    <w:rsid w:val="000A079E"/>
    <w:rsid w:val="000A0A17"/>
    <w:rsid w:val="000A0F9B"/>
    <w:rsid w:val="000A19EE"/>
    <w:rsid w:val="000A2E62"/>
    <w:rsid w:val="000A534B"/>
    <w:rsid w:val="000B0F88"/>
    <w:rsid w:val="000B17E5"/>
    <w:rsid w:val="000B28B6"/>
    <w:rsid w:val="000B35EB"/>
    <w:rsid w:val="000B4625"/>
    <w:rsid w:val="000B54B8"/>
    <w:rsid w:val="000B78EE"/>
    <w:rsid w:val="000B7A1F"/>
    <w:rsid w:val="000C2DA4"/>
    <w:rsid w:val="000C31D1"/>
    <w:rsid w:val="000C6E75"/>
    <w:rsid w:val="000D331E"/>
    <w:rsid w:val="000D343D"/>
    <w:rsid w:val="000D3FF4"/>
    <w:rsid w:val="000D45C0"/>
    <w:rsid w:val="000E1E58"/>
    <w:rsid w:val="000E2D6E"/>
    <w:rsid w:val="000E3B4A"/>
    <w:rsid w:val="000E6282"/>
    <w:rsid w:val="000E65CF"/>
    <w:rsid w:val="000F3864"/>
    <w:rsid w:val="000F74D6"/>
    <w:rsid w:val="00100D5A"/>
    <w:rsid w:val="00103CE2"/>
    <w:rsid w:val="00104769"/>
    <w:rsid w:val="00106E6D"/>
    <w:rsid w:val="00107842"/>
    <w:rsid w:val="00107F0F"/>
    <w:rsid w:val="00110ED7"/>
    <w:rsid w:val="00111200"/>
    <w:rsid w:val="00111690"/>
    <w:rsid w:val="001119FE"/>
    <w:rsid w:val="0011247D"/>
    <w:rsid w:val="00113624"/>
    <w:rsid w:val="00114C8B"/>
    <w:rsid w:val="001167D4"/>
    <w:rsid w:val="0012135A"/>
    <w:rsid w:val="00122BFC"/>
    <w:rsid w:val="00123E1E"/>
    <w:rsid w:val="00126203"/>
    <w:rsid w:val="001276AF"/>
    <w:rsid w:val="0013181F"/>
    <w:rsid w:val="00133241"/>
    <w:rsid w:val="001338CD"/>
    <w:rsid w:val="0013591F"/>
    <w:rsid w:val="00137610"/>
    <w:rsid w:val="00141C09"/>
    <w:rsid w:val="00141F6B"/>
    <w:rsid w:val="00142384"/>
    <w:rsid w:val="00143EE0"/>
    <w:rsid w:val="00146232"/>
    <w:rsid w:val="00146745"/>
    <w:rsid w:val="00150B02"/>
    <w:rsid w:val="0015130F"/>
    <w:rsid w:val="001517C2"/>
    <w:rsid w:val="00152B4B"/>
    <w:rsid w:val="00155239"/>
    <w:rsid w:val="00155EFF"/>
    <w:rsid w:val="00156679"/>
    <w:rsid w:val="0015718B"/>
    <w:rsid w:val="00160663"/>
    <w:rsid w:val="001626DB"/>
    <w:rsid w:val="00164698"/>
    <w:rsid w:val="0016555A"/>
    <w:rsid w:val="001658B2"/>
    <w:rsid w:val="00170468"/>
    <w:rsid w:val="00171FB3"/>
    <w:rsid w:val="00173CAD"/>
    <w:rsid w:val="00180C9B"/>
    <w:rsid w:val="001832FF"/>
    <w:rsid w:val="00186878"/>
    <w:rsid w:val="00186B0C"/>
    <w:rsid w:val="00187410"/>
    <w:rsid w:val="001938A9"/>
    <w:rsid w:val="001A15F3"/>
    <w:rsid w:val="001A16EE"/>
    <w:rsid w:val="001A1831"/>
    <w:rsid w:val="001A3FC9"/>
    <w:rsid w:val="001A5AF8"/>
    <w:rsid w:val="001A66E6"/>
    <w:rsid w:val="001A6E3B"/>
    <w:rsid w:val="001A7785"/>
    <w:rsid w:val="001B02CB"/>
    <w:rsid w:val="001B07F9"/>
    <w:rsid w:val="001B41F4"/>
    <w:rsid w:val="001B43F0"/>
    <w:rsid w:val="001B5E87"/>
    <w:rsid w:val="001C1AA2"/>
    <w:rsid w:val="001C2858"/>
    <w:rsid w:val="001C4A7A"/>
    <w:rsid w:val="001C6694"/>
    <w:rsid w:val="001C7FCE"/>
    <w:rsid w:val="001D1483"/>
    <w:rsid w:val="001D3707"/>
    <w:rsid w:val="001D6889"/>
    <w:rsid w:val="001D79C1"/>
    <w:rsid w:val="001E0AC7"/>
    <w:rsid w:val="001E11D7"/>
    <w:rsid w:val="001E5A18"/>
    <w:rsid w:val="001E67C5"/>
    <w:rsid w:val="001F11EA"/>
    <w:rsid w:val="001F340B"/>
    <w:rsid w:val="001F5F55"/>
    <w:rsid w:val="001F625A"/>
    <w:rsid w:val="001F6A76"/>
    <w:rsid w:val="00200796"/>
    <w:rsid w:val="0020231F"/>
    <w:rsid w:val="0021185C"/>
    <w:rsid w:val="00214F5E"/>
    <w:rsid w:val="002169B2"/>
    <w:rsid w:val="00216BF8"/>
    <w:rsid w:val="00222356"/>
    <w:rsid w:val="00223701"/>
    <w:rsid w:val="0022379D"/>
    <w:rsid w:val="00223E17"/>
    <w:rsid w:val="002245A5"/>
    <w:rsid w:val="00226E50"/>
    <w:rsid w:val="00232936"/>
    <w:rsid w:val="002342EF"/>
    <w:rsid w:val="00236285"/>
    <w:rsid w:val="00240768"/>
    <w:rsid w:val="002407C6"/>
    <w:rsid w:val="00240BCC"/>
    <w:rsid w:val="00241D29"/>
    <w:rsid w:val="00243708"/>
    <w:rsid w:val="0024532A"/>
    <w:rsid w:val="00245A02"/>
    <w:rsid w:val="0024640E"/>
    <w:rsid w:val="002526FC"/>
    <w:rsid w:val="00253271"/>
    <w:rsid w:val="00253791"/>
    <w:rsid w:val="00255688"/>
    <w:rsid w:val="0026031C"/>
    <w:rsid w:val="00260EFF"/>
    <w:rsid w:val="00261A2A"/>
    <w:rsid w:val="00262FBA"/>
    <w:rsid w:val="00263BE4"/>
    <w:rsid w:val="002640A2"/>
    <w:rsid w:val="0026539F"/>
    <w:rsid w:val="00271636"/>
    <w:rsid w:val="0027226D"/>
    <w:rsid w:val="00272661"/>
    <w:rsid w:val="002734B9"/>
    <w:rsid w:val="00280AB7"/>
    <w:rsid w:val="00281E97"/>
    <w:rsid w:val="00282C5B"/>
    <w:rsid w:val="00283D94"/>
    <w:rsid w:val="00284DAB"/>
    <w:rsid w:val="00293C2C"/>
    <w:rsid w:val="00295BF4"/>
    <w:rsid w:val="00296B37"/>
    <w:rsid w:val="002A2C59"/>
    <w:rsid w:val="002A2D41"/>
    <w:rsid w:val="002A3ADB"/>
    <w:rsid w:val="002A6558"/>
    <w:rsid w:val="002B2478"/>
    <w:rsid w:val="002B3812"/>
    <w:rsid w:val="002B5C19"/>
    <w:rsid w:val="002B7515"/>
    <w:rsid w:val="002C08A9"/>
    <w:rsid w:val="002C1B16"/>
    <w:rsid w:val="002C3A88"/>
    <w:rsid w:val="002C67B6"/>
    <w:rsid w:val="002D1C17"/>
    <w:rsid w:val="002D3D99"/>
    <w:rsid w:val="002D44CB"/>
    <w:rsid w:val="002D5712"/>
    <w:rsid w:val="002E0D41"/>
    <w:rsid w:val="002E2CBD"/>
    <w:rsid w:val="002E3B0C"/>
    <w:rsid w:val="002E5A0E"/>
    <w:rsid w:val="002E738B"/>
    <w:rsid w:val="002F1629"/>
    <w:rsid w:val="002F3A79"/>
    <w:rsid w:val="002F5540"/>
    <w:rsid w:val="002F5B5E"/>
    <w:rsid w:val="002F5DE4"/>
    <w:rsid w:val="002F7752"/>
    <w:rsid w:val="003018E5"/>
    <w:rsid w:val="00301FF3"/>
    <w:rsid w:val="003020C3"/>
    <w:rsid w:val="00302B1C"/>
    <w:rsid w:val="00303EFC"/>
    <w:rsid w:val="00306155"/>
    <w:rsid w:val="00312884"/>
    <w:rsid w:val="0031330B"/>
    <w:rsid w:val="00316781"/>
    <w:rsid w:val="00321E91"/>
    <w:rsid w:val="00326D9E"/>
    <w:rsid w:val="00327135"/>
    <w:rsid w:val="003277D5"/>
    <w:rsid w:val="00330A75"/>
    <w:rsid w:val="00332C30"/>
    <w:rsid w:val="00335026"/>
    <w:rsid w:val="00335032"/>
    <w:rsid w:val="00335EDC"/>
    <w:rsid w:val="00336CF5"/>
    <w:rsid w:val="00337144"/>
    <w:rsid w:val="00340106"/>
    <w:rsid w:val="00340BA2"/>
    <w:rsid w:val="0034181F"/>
    <w:rsid w:val="00341B7C"/>
    <w:rsid w:val="00341BB3"/>
    <w:rsid w:val="00344003"/>
    <w:rsid w:val="00347495"/>
    <w:rsid w:val="00347980"/>
    <w:rsid w:val="00350E67"/>
    <w:rsid w:val="003531C1"/>
    <w:rsid w:val="0035396E"/>
    <w:rsid w:val="00353E46"/>
    <w:rsid w:val="0035431A"/>
    <w:rsid w:val="00356A73"/>
    <w:rsid w:val="00357E2B"/>
    <w:rsid w:val="00360C28"/>
    <w:rsid w:val="0036116D"/>
    <w:rsid w:val="00361E7C"/>
    <w:rsid w:val="00364E88"/>
    <w:rsid w:val="00366B39"/>
    <w:rsid w:val="003756B2"/>
    <w:rsid w:val="00375F19"/>
    <w:rsid w:val="003767C0"/>
    <w:rsid w:val="0037786B"/>
    <w:rsid w:val="003825C0"/>
    <w:rsid w:val="00383247"/>
    <w:rsid w:val="00383F77"/>
    <w:rsid w:val="003871D4"/>
    <w:rsid w:val="00390B92"/>
    <w:rsid w:val="003926A0"/>
    <w:rsid w:val="003928A4"/>
    <w:rsid w:val="00393AED"/>
    <w:rsid w:val="003950DC"/>
    <w:rsid w:val="00396351"/>
    <w:rsid w:val="003A3E23"/>
    <w:rsid w:val="003B095A"/>
    <w:rsid w:val="003B1587"/>
    <w:rsid w:val="003B24E6"/>
    <w:rsid w:val="003B30B9"/>
    <w:rsid w:val="003B4BD8"/>
    <w:rsid w:val="003B4CD3"/>
    <w:rsid w:val="003B4E3E"/>
    <w:rsid w:val="003B5013"/>
    <w:rsid w:val="003B510C"/>
    <w:rsid w:val="003B6A6E"/>
    <w:rsid w:val="003C06E0"/>
    <w:rsid w:val="003C1905"/>
    <w:rsid w:val="003C21D3"/>
    <w:rsid w:val="003C2C38"/>
    <w:rsid w:val="003C5863"/>
    <w:rsid w:val="003C607D"/>
    <w:rsid w:val="003D1E51"/>
    <w:rsid w:val="003D2D22"/>
    <w:rsid w:val="003D3051"/>
    <w:rsid w:val="003E197B"/>
    <w:rsid w:val="003E1EBD"/>
    <w:rsid w:val="003E1F79"/>
    <w:rsid w:val="003E3698"/>
    <w:rsid w:val="003E4408"/>
    <w:rsid w:val="003E4658"/>
    <w:rsid w:val="003E6FC0"/>
    <w:rsid w:val="003F089C"/>
    <w:rsid w:val="003F12E0"/>
    <w:rsid w:val="003F1F32"/>
    <w:rsid w:val="003F4737"/>
    <w:rsid w:val="003F5898"/>
    <w:rsid w:val="003F67DC"/>
    <w:rsid w:val="003F7803"/>
    <w:rsid w:val="00400994"/>
    <w:rsid w:val="00401544"/>
    <w:rsid w:val="00404158"/>
    <w:rsid w:val="00404DAE"/>
    <w:rsid w:val="00405C0B"/>
    <w:rsid w:val="0041360E"/>
    <w:rsid w:val="00413885"/>
    <w:rsid w:val="00413888"/>
    <w:rsid w:val="00413897"/>
    <w:rsid w:val="004154EF"/>
    <w:rsid w:val="00415B11"/>
    <w:rsid w:val="0041616A"/>
    <w:rsid w:val="00416A20"/>
    <w:rsid w:val="00421015"/>
    <w:rsid w:val="0042509B"/>
    <w:rsid w:val="00426931"/>
    <w:rsid w:val="00432313"/>
    <w:rsid w:val="00434760"/>
    <w:rsid w:val="00435EE4"/>
    <w:rsid w:val="00436500"/>
    <w:rsid w:val="00436570"/>
    <w:rsid w:val="0043794F"/>
    <w:rsid w:val="00440BFE"/>
    <w:rsid w:val="0044112A"/>
    <w:rsid w:val="00441DCE"/>
    <w:rsid w:val="0044382E"/>
    <w:rsid w:val="00443D26"/>
    <w:rsid w:val="00445E40"/>
    <w:rsid w:val="0045099E"/>
    <w:rsid w:val="00452E3D"/>
    <w:rsid w:val="004556A7"/>
    <w:rsid w:val="0045700F"/>
    <w:rsid w:val="00457189"/>
    <w:rsid w:val="004572D4"/>
    <w:rsid w:val="00457491"/>
    <w:rsid w:val="0045756E"/>
    <w:rsid w:val="00461BC2"/>
    <w:rsid w:val="004622BF"/>
    <w:rsid w:val="00462349"/>
    <w:rsid w:val="00470F59"/>
    <w:rsid w:val="004738A9"/>
    <w:rsid w:val="00475B3B"/>
    <w:rsid w:val="00475C3F"/>
    <w:rsid w:val="00476671"/>
    <w:rsid w:val="00476C96"/>
    <w:rsid w:val="004810CF"/>
    <w:rsid w:val="00481F9D"/>
    <w:rsid w:val="0048382C"/>
    <w:rsid w:val="00483835"/>
    <w:rsid w:val="004845E2"/>
    <w:rsid w:val="00484607"/>
    <w:rsid w:val="00486E8A"/>
    <w:rsid w:val="00490AC2"/>
    <w:rsid w:val="00492B00"/>
    <w:rsid w:val="004949F2"/>
    <w:rsid w:val="004954C0"/>
    <w:rsid w:val="00495C16"/>
    <w:rsid w:val="004966DB"/>
    <w:rsid w:val="0049703A"/>
    <w:rsid w:val="004975C3"/>
    <w:rsid w:val="004A0761"/>
    <w:rsid w:val="004A1A37"/>
    <w:rsid w:val="004A1E27"/>
    <w:rsid w:val="004A2782"/>
    <w:rsid w:val="004B1EBC"/>
    <w:rsid w:val="004B36D7"/>
    <w:rsid w:val="004B4920"/>
    <w:rsid w:val="004B6803"/>
    <w:rsid w:val="004B6B7E"/>
    <w:rsid w:val="004C01B4"/>
    <w:rsid w:val="004C0B83"/>
    <w:rsid w:val="004C1D96"/>
    <w:rsid w:val="004C1E25"/>
    <w:rsid w:val="004C2F17"/>
    <w:rsid w:val="004C67E7"/>
    <w:rsid w:val="004D0BC1"/>
    <w:rsid w:val="004D778D"/>
    <w:rsid w:val="004E050B"/>
    <w:rsid w:val="004E0B65"/>
    <w:rsid w:val="004E1618"/>
    <w:rsid w:val="004E4D31"/>
    <w:rsid w:val="004E5591"/>
    <w:rsid w:val="004E5AE3"/>
    <w:rsid w:val="004F018A"/>
    <w:rsid w:val="004F0468"/>
    <w:rsid w:val="004F1061"/>
    <w:rsid w:val="004F10C0"/>
    <w:rsid w:val="004F2634"/>
    <w:rsid w:val="004F2969"/>
    <w:rsid w:val="004F4343"/>
    <w:rsid w:val="004F43A5"/>
    <w:rsid w:val="004F4569"/>
    <w:rsid w:val="004F5640"/>
    <w:rsid w:val="004F624F"/>
    <w:rsid w:val="004F7178"/>
    <w:rsid w:val="005003F4"/>
    <w:rsid w:val="00500938"/>
    <w:rsid w:val="005020DC"/>
    <w:rsid w:val="00502C00"/>
    <w:rsid w:val="00503C05"/>
    <w:rsid w:val="00505944"/>
    <w:rsid w:val="00512A31"/>
    <w:rsid w:val="00515FF6"/>
    <w:rsid w:val="005161D1"/>
    <w:rsid w:val="0051755A"/>
    <w:rsid w:val="00520CD3"/>
    <w:rsid w:val="00521901"/>
    <w:rsid w:val="00522548"/>
    <w:rsid w:val="00522EC7"/>
    <w:rsid w:val="00524A57"/>
    <w:rsid w:val="00526BED"/>
    <w:rsid w:val="00526EA9"/>
    <w:rsid w:val="00530743"/>
    <w:rsid w:val="00530E98"/>
    <w:rsid w:val="00531A7F"/>
    <w:rsid w:val="00532F12"/>
    <w:rsid w:val="005332D6"/>
    <w:rsid w:val="005335E6"/>
    <w:rsid w:val="00535D9A"/>
    <w:rsid w:val="00537ECF"/>
    <w:rsid w:val="00540A4B"/>
    <w:rsid w:val="00541C66"/>
    <w:rsid w:val="00543AC2"/>
    <w:rsid w:val="00544E89"/>
    <w:rsid w:val="00546A25"/>
    <w:rsid w:val="00550DF2"/>
    <w:rsid w:val="00551BD3"/>
    <w:rsid w:val="00551FC1"/>
    <w:rsid w:val="00556CD8"/>
    <w:rsid w:val="00557104"/>
    <w:rsid w:val="00560618"/>
    <w:rsid w:val="00560637"/>
    <w:rsid w:val="00560D96"/>
    <w:rsid w:val="00561F87"/>
    <w:rsid w:val="00563589"/>
    <w:rsid w:val="00563A2F"/>
    <w:rsid w:val="00563ADC"/>
    <w:rsid w:val="00563B65"/>
    <w:rsid w:val="00566722"/>
    <w:rsid w:val="00567D9A"/>
    <w:rsid w:val="005737B3"/>
    <w:rsid w:val="005761A4"/>
    <w:rsid w:val="00577721"/>
    <w:rsid w:val="005804D8"/>
    <w:rsid w:val="0058375D"/>
    <w:rsid w:val="00584CE7"/>
    <w:rsid w:val="0059074E"/>
    <w:rsid w:val="00590932"/>
    <w:rsid w:val="005920FE"/>
    <w:rsid w:val="00594B99"/>
    <w:rsid w:val="005973C3"/>
    <w:rsid w:val="005A1738"/>
    <w:rsid w:val="005A467C"/>
    <w:rsid w:val="005A6595"/>
    <w:rsid w:val="005A7A08"/>
    <w:rsid w:val="005A7C46"/>
    <w:rsid w:val="005B01D8"/>
    <w:rsid w:val="005B0FD9"/>
    <w:rsid w:val="005B237E"/>
    <w:rsid w:val="005B4639"/>
    <w:rsid w:val="005B4A79"/>
    <w:rsid w:val="005B7948"/>
    <w:rsid w:val="005C011A"/>
    <w:rsid w:val="005C5569"/>
    <w:rsid w:val="005C7D58"/>
    <w:rsid w:val="005D2A8E"/>
    <w:rsid w:val="005D31DB"/>
    <w:rsid w:val="005D3552"/>
    <w:rsid w:val="005D58DC"/>
    <w:rsid w:val="005D666F"/>
    <w:rsid w:val="005D70EE"/>
    <w:rsid w:val="005D77A9"/>
    <w:rsid w:val="005D7EE9"/>
    <w:rsid w:val="005E01E1"/>
    <w:rsid w:val="005E0306"/>
    <w:rsid w:val="005E1125"/>
    <w:rsid w:val="005E181F"/>
    <w:rsid w:val="005E289C"/>
    <w:rsid w:val="005E42C4"/>
    <w:rsid w:val="005E4CD9"/>
    <w:rsid w:val="005E73F5"/>
    <w:rsid w:val="005E79FF"/>
    <w:rsid w:val="005F09BB"/>
    <w:rsid w:val="005F2BCF"/>
    <w:rsid w:val="005F4229"/>
    <w:rsid w:val="005F4A3A"/>
    <w:rsid w:val="005F7AC4"/>
    <w:rsid w:val="00600FE9"/>
    <w:rsid w:val="00603C84"/>
    <w:rsid w:val="00606032"/>
    <w:rsid w:val="006064C0"/>
    <w:rsid w:val="00606C60"/>
    <w:rsid w:val="0060700B"/>
    <w:rsid w:val="00607097"/>
    <w:rsid w:val="0060711E"/>
    <w:rsid w:val="00611064"/>
    <w:rsid w:val="00611390"/>
    <w:rsid w:val="0061287A"/>
    <w:rsid w:val="006128E1"/>
    <w:rsid w:val="00614B0E"/>
    <w:rsid w:val="006162FE"/>
    <w:rsid w:val="006166C1"/>
    <w:rsid w:val="00617647"/>
    <w:rsid w:val="00620F34"/>
    <w:rsid w:val="00624403"/>
    <w:rsid w:val="0062574A"/>
    <w:rsid w:val="00625A7F"/>
    <w:rsid w:val="006260F7"/>
    <w:rsid w:val="00626598"/>
    <w:rsid w:val="006273EF"/>
    <w:rsid w:val="00627D83"/>
    <w:rsid w:val="00631602"/>
    <w:rsid w:val="006338BE"/>
    <w:rsid w:val="0063427F"/>
    <w:rsid w:val="00636F4B"/>
    <w:rsid w:val="0064062E"/>
    <w:rsid w:val="00640C2C"/>
    <w:rsid w:val="00641493"/>
    <w:rsid w:val="00641B81"/>
    <w:rsid w:val="0064392D"/>
    <w:rsid w:val="00643E05"/>
    <w:rsid w:val="00644D3A"/>
    <w:rsid w:val="0064546E"/>
    <w:rsid w:val="00645C8E"/>
    <w:rsid w:val="0064621C"/>
    <w:rsid w:val="0064712E"/>
    <w:rsid w:val="00650700"/>
    <w:rsid w:val="006517DF"/>
    <w:rsid w:val="006529F3"/>
    <w:rsid w:val="0065486A"/>
    <w:rsid w:val="00654E15"/>
    <w:rsid w:val="00657531"/>
    <w:rsid w:val="00657737"/>
    <w:rsid w:val="00657EE2"/>
    <w:rsid w:val="0066087A"/>
    <w:rsid w:val="00661A13"/>
    <w:rsid w:val="00661D89"/>
    <w:rsid w:val="0066248E"/>
    <w:rsid w:val="00662E3D"/>
    <w:rsid w:val="00662E55"/>
    <w:rsid w:val="0066486A"/>
    <w:rsid w:val="0066604F"/>
    <w:rsid w:val="0066607E"/>
    <w:rsid w:val="0066774F"/>
    <w:rsid w:val="00671A89"/>
    <w:rsid w:val="00671C7D"/>
    <w:rsid w:val="006720A7"/>
    <w:rsid w:val="00672383"/>
    <w:rsid w:val="00673E6A"/>
    <w:rsid w:val="00676BA5"/>
    <w:rsid w:val="0067746C"/>
    <w:rsid w:val="00682652"/>
    <w:rsid w:val="00682C7A"/>
    <w:rsid w:val="00683F93"/>
    <w:rsid w:val="006854BD"/>
    <w:rsid w:val="00685875"/>
    <w:rsid w:val="00685876"/>
    <w:rsid w:val="00685C32"/>
    <w:rsid w:val="006904FF"/>
    <w:rsid w:val="00692918"/>
    <w:rsid w:val="0069406C"/>
    <w:rsid w:val="006971A6"/>
    <w:rsid w:val="006A0030"/>
    <w:rsid w:val="006A1738"/>
    <w:rsid w:val="006A1E3E"/>
    <w:rsid w:val="006A2D3D"/>
    <w:rsid w:val="006A462D"/>
    <w:rsid w:val="006B0171"/>
    <w:rsid w:val="006B0C3E"/>
    <w:rsid w:val="006B0E94"/>
    <w:rsid w:val="006B1764"/>
    <w:rsid w:val="006B1DDA"/>
    <w:rsid w:val="006B2841"/>
    <w:rsid w:val="006B29F9"/>
    <w:rsid w:val="006B34DC"/>
    <w:rsid w:val="006B7D4F"/>
    <w:rsid w:val="006C1CAE"/>
    <w:rsid w:val="006C607F"/>
    <w:rsid w:val="006C60F9"/>
    <w:rsid w:val="006C6660"/>
    <w:rsid w:val="006C734D"/>
    <w:rsid w:val="006D0A30"/>
    <w:rsid w:val="006D131D"/>
    <w:rsid w:val="006D19F3"/>
    <w:rsid w:val="006D1FD2"/>
    <w:rsid w:val="006D5CDB"/>
    <w:rsid w:val="006D5D16"/>
    <w:rsid w:val="006D5F98"/>
    <w:rsid w:val="006D7FA8"/>
    <w:rsid w:val="006E0E92"/>
    <w:rsid w:val="006E176F"/>
    <w:rsid w:val="006E21E1"/>
    <w:rsid w:val="006E2C37"/>
    <w:rsid w:val="006E4B2C"/>
    <w:rsid w:val="006E6734"/>
    <w:rsid w:val="006F232A"/>
    <w:rsid w:val="006F4BB3"/>
    <w:rsid w:val="006F5067"/>
    <w:rsid w:val="006F507A"/>
    <w:rsid w:val="006F5CAC"/>
    <w:rsid w:val="006F6FFE"/>
    <w:rsid w:val="006F76CD"/>
    <w:rsid w:val="00701392"/>
    <w:rsid w:val="007020FB"/>
    <w:rsid w:val="007032B7"/>
    <w:rsid w:val="007052D2"/>
    <w:rsid w:val="007056C7"/>
    <w:rsid w:val="00705F47"/>
    <w:rsid w:val="0070653F"/>
    <w:rsid w:val="007148D6"/>
    <w:rsid w:val="00716F7F"/>
    <w:rsid w:val="00717325"/>
    <w:rsid w:val="00720FE2"/>
    <w:rsid w:val="00721ED2"/>
    <w:rsid w:val="007224FC"/>
    <w:rsid w:val="007225FD"/>
    <w:rsid w:val="00726BB4"/>
    <w:rsid w:val="007275E2"/>
    <w:rsid w:val="00735244"/>
    <w:rsid w:val="00740E88"/>
    <w:rsid w:val="007438BA"/>
    <w:rsid w:val="00743926"/>
    <w:rsid w:val="00743BE7"/>
    <w:rsid w:val="0074478B"/>
    <w:rsid w:val="007450C7"/>
    <w:rsid w:val="007453C9"/>
    <w:rsid w:val="00745F21"/>
    <w:rsid w:val="00751DD4"/>
    <w:rsid w:val="007537BF"/>
    <w:rsid w:val="00753AD5"/>
    <w:rsid w:val="007555B4"/>
    <w:rsid w:val="00756937"/>
    <w:rsid w:val="00756D28"/>
    <w:rsid w:val="00761037"/>
    <w:rsid w:val="00761C26"/>
    <w:rsid w:val="00762581"/>
    <w:rsid w:val="0076259B"/>
    <w:rsid w:val="0076481D"/>
    <w:rsid w:val="00765D9B"/>
    <w:rsid w:val="00771F16"/>
    <w:rsid w:val="00774544"/>
    <w:rsid w:val="0077520A"/>
    <w:rsid w:val="00775EFE"/>
    <w:rsid w:val="00780426"/>
    <w:rsid w:val="00780D0E"/>
    <w:rsid w:val="0078294C"/>
    <w:rsid w:val="00783E57"/>
    <w:rsid w:val="007878A7"/>
    <w:rsid w:val="00787BC8"/>
    <w:rsid w:val="007906E6"/>
    <w:rsid w:val="00793063"/>
    <w:rsid w:val="007A0557"/>
    <w:rsid w:val="007A1610"/>
    <w:rsid w:val="007A2EBC"/>
    <w:rsid w:val="007A3A13"/>
    <w:rsid w:val="007A5AA4"/>
    <w:rsid w:val="007A5E59"/>
    <w:rsid w:val="007A67C9"/>
    <w:rsid w:val="007B122B"/>
    <w:rsid w:val="007B1CB7"/>
    <w:rsid w:val="007B2531"/>
    <w:rsid w:val="007B3445"/>
    <w:rsid w:val="007B36B6"/>
    <w:rsid w:val="007B38F8"/>
    <w:rsid w:val="007B3E26"/>
    <w:rsid w:val="007B5B8A"/>
    <w:rsid w:val="007B6EF3"/>
    <w:rsid w:val="007B7173"/>
    <w:rsid w:val="007C40D9"/>
    <w:rsid w:val="007C5335"/>
    <w:rsid w:val="007C62C6"/>
    <w:rsid w:val="007C75DD"/>
    <w:rsid w:val="007D1B8E"/>
    <w:rsid w:val="007D385F"/>
    <w:rsid w:val="007D4FF7"/>
    <w:rsid w:val="007D6375"/>
    <w:rsid w:val="007E0171"/>
    <w:rsid w:val="007E0750"/>
    <w:rsid w:val="007E0AD6"/>
    <w:rsid w:val="007E2587"/>
    <w:rsid w:val="007E3E4C"/>
    <w:rsid w:val="007E5926"/>
    <w:rsid w:val="007E6426"/>
    <w:rsid w:val="007F1041"/>
    <w:rsid w:val="007F1E7E"/>
    <w:rsid w:val="007F471E"/>
    <w:rsid w:val="007F4FB8"/>
    <w:rsid w:val="007F6091"/>
    <w:rsid w:val="007F6B3C"/>
    <w:rsid w:val="007F7AE1"/>
    <w:rsid w:val="00800447"/>
    <w:rsid w:val="00800778"/>
    <w:rsid w:val="00800B16"/>
    <w:rsid w:val="00800BA4"/>
    <w:rsid w:val="0080247B"/>
    <w:rsid w:val="00804639"/>
    <w:rsid w:val="00804C16"/>
    <w:rsid w:val="008063F1"/>
    <w:rsid w:val="008066A4"/>
    <w:rsid w:val="00806806"/>
    <w:rsid w:val="0081082E"/>
    <w:rsid w:val="00812DC1"/>
    <w:rsid w:val="0081525B"/>
    <w:rsid w:val="00816746"/>
    <w:rsid w:val="008211D9"/>
    <w:rsid w:val="008212B4"/>
    <w:rsid w:val="00822FA5"/>
    <w:rsid w:val="008247A0"/>
    <w:rsid w:val="00827D14"/>
    <w:rsid w:val="0083279B"/>
    <w:rsid w:val="008330C6"/>
    <w:rsid w:val="00833BFE"/>
    <w:rsid w:val="008341EC"/>
    <w:rsid w:val="00834D04"/>
    <w:rsid w:val="00836490"/>
    <w:rsid w:val="008365D2"/>
    <w:rsid w:val="008370D9"/>
    <w:rsid w:val="00841C05"/>
    <w:rsid w:val="00841DF5"/>
    <w:rsid w:val="0084255A"/>
    <w:rsid w:val="00844A5A"/>
    <w:rsid w:val="00845CA2"/>
    <w:rsid w:val="008468D2"/>
    <w:rsid w:val="00847EF7"/>
    <w:rsid w:val="00850015"/>
    <w:rsid w:val="008502B1"/>
    <w:rsid w:val="00851909"/>
    <w:rsid w:val="0085272E"/>
    <w:rsid w:val="00852BC7"/>
    <w:rsid w:val="0085313B"/>
    <w:rsid w:val="00853296"/>
    <w:rsid w:val="0085633D"/>
    <w:rsid w:val="008572B0"/>
    <w:rsid w:val="00857E95"/>
    <w:rsid w:val="00863042"/>
    <w:rsid w:val="00864D2E"/>
    <w:rsid w:val="008662E1"/>
    <w:rsid w:val="0087014D"/>
    <w:rsid w:val="00872C53"/>
    <w:rsid w:val="008733C8"/>
    <w:rsid w:val="00873DE6"/>
    <w:rsid w:val="0088014A"/>
    <w:rsid w:val="00883CFE"/>
    <w:rsid w:val="008860B5"/>
    <w:rsid w:val="00887F89"/>
    <w:rsid w:val="008907BD"/>
    <w:rsid w:val="008930CB"/>
    <w:rsid w:val="00895E98"/>
    <w:rsid w:val="00897484"/>
    <w:rsid w:val="008A0480"/>
    <w:rsid w:val="008A0BBC"/>
    <w:rsid w:val="008A14C1"/>
    <w:rsid w:val="008A69AD"/>
    <w:rsid w:val="008A69DE"/>
    <w:rsid w:val="008A71B8"/>
    <w:rsid w:val="008B0095"/>
    <w:rsid w:val="008B0D71"/>
    <w:rsid w:val="008B2B0E"/>
    <w:rsid w:val="008B3219"/>
    <w:rsid w:val="008B52D5"/>
    <w:rsid w:val="008B6008"/>
    <w:rsid w:val="008C2735"/>
    <w:rsid w:val="008C3063"/>
    <w:rsid w:val="008C69E0"/>
    <w:rsid w:val="008C7FDD"/>
    <w:rsid w:val="008D151B"/>
    <w:rsid w:val="008D19A1"/>
    <w:rsid w:val="008D2DDB"/>
    <w:rsid w:val="008D360F"/>
    <w:rsid w:val="008D3849"/>
    <w:rsid w:val="008D5A67"/>
    <w:rsid w:val="008D6482"/>
    <w:rsid w:val="008E076D"/>
    <w:rsid w:val="008E20BA"/>
    <w:rsid w:val="008E5401"/>
    <w:rsid w:val="008E649F"/>
    <w:rsid w:val="008F28E6"/>
    <w:rsid w:val="008F425C"/>
    <w:rsid w:val="008F4D63"/>
    <w:rsid w:val="008F6ADF"/>
    <w:rsid w:val="00902FD0"/>
    <w:rsid w:val="00903DF1"/>
    <w:rsid w:val="00904C50"/>
    <w:rsid w:val="00905950"/>
    <w:rsid w:val="00912AF8"/>
    <w:rsid w:val="0091304B"/>
    <w:rsid w:val="00914C56"/>
    <w:rsid w:val="00915082"/>
    <w:rsid w:val="00916A12"/>
    <w:rsid w:val="009173B7"/>
    <w:rsid w:val="00920FB4"/>
    <w:rsid w:val="00921ACE"/>
    <w:rsid w:val="00922FBC"/>
    <w:rsid w:val="00923DA0"/>
    <w:rsid w:val="009243B3"/>
    <w:rsid w:val="00927D81"/>
    <w:rsid w:val="00930247"/>
    <w:rsid w:val="00934A99"/>
    <w:rsid w:val="00935EEB"/>
    <w:rsid w:val="00941692"/>
    <w:rsid w:val="00944643"/>
    <w:rsid w:val="00945178"/>
    <w:rsid w:val="00945271"/>
    <w:rsid w:val="00946433"/>
    <w:rsid w:val="00950899"/>
    <w:rsid w:val="009515FF"/>
    <w:rsid w:val="009525CE"/>
    <w:rsid w:val="009528F6"/>
    <w:rsid w:val="00952AC3"/>
    <w:rsid w:val="00952C7D"/>
    <w:rsid w:val="00953284"/>
    <w:rsid w:val="009532AB"/>
    <w:rsid w:val="00954119"/>
    <w:rsid w:val="0095478A"/>
    <w:rsid w:val="00960702"/>
    <w:rsid w:val="009607C7"/>
    <w:rsid w:val="009618BA"/>
    <w:rsid w:val="00962730"/>
    <w:rsid w:val="0096670F"/>
    <w:rsid w:val="0096775E"/>
    <w:rsid w:val="00967A48"/>
    <w:rsid w:val="00971842"/>
    <w:rsid w:val="00971DEC"/>
    <w:rsid w:val="00976ED6"/>
    <w:rsid w:val="009817A4"/>
    <w:rsid w:val="00983138"/>
    <w:rsid w:val="009833CD"/>
    <w:rsid w:val="009838D5"/>
    <w:rsid w:val="00985903"/>
    <w:rsid w:val="00985E89"/>
    <w:rsid w:val="009868D5"/>
    <w:rsid w:val="00990C12"/>
    <w:rsid w:val="0099452A"/>
    <w:rsid w:val="0099490E"/>
    <w:rsid w:val="00995943"/>
    <w:rsid w:val="00996545"/>
    <w:rsid w:val="00996D97"/>
    <w:rsid w:val="0099756E"/>
    <w:rsid w:val="009977C3"/>
    <w:rsid w:val="009A003B"/>
    <w:rsid w:val="009A0D7A"/>
    <w:rsid w:val="009A0FF3"/>
    <w:rsid w:val="009A29AD"/>
    <w:rsid w:val="009A5FE5"/>
    <w:rsid w:val="009A7B46"/>
    <w:rsid w:val="009B0801"/>
    <w:rsid w:val="009B09DC"/>
    <w:rsid w:val="009B350D"/>
    <w:rsid w:val="009B506E"/>
    <w:rsid w:val="009B66CC"/>
    <w:rsid w:val="009B7DF3"/>
    <w:rsid w:val="009B7F4F"/>
    <w:rsid w:val="009C19B3"/>
    <w:rsid w:val="009C2429"/>
    <w:rsid w:val="009C709E"/>
    <w:rsid w:val="009D32C5"/>
    <w:rsid w:val="009D429E"/>
    <w:rsid w:val="009D478F"/>
    <w:rsid w:val="009D4E7D"/>
    <w:rsid w:val="009D7DF4"/>
    <w:rsid w:val="009E09A8"/>
    <w:rsid w:val="009E3706"/>
    <w:rsid w:val="009E3AC7"/>
    <w:rsid w:val="009E3D95"/>
    <w:rsid w:val="009E4EE6"/>
    <w:rsid w:val="009E50CE"/>
    <w:rsid w:val="009E681E"/>
    <w:rsid w:val="009E7384"/>
    <w:rsid w:val="009E787D"/>
    <w:rsid w:val="009F057B"/>
    <w:rsid w:val="009F30A9"/>
    <w:rsid w:val="009F4B4D"/>
    <w:rsid w:val="009F7DB9"/>
    <w:rsid w:val="00A0054E"/>
    <w:rsid w:val="00A01567"/>
    <w:rsid w:val="00A01757"/>
    <w:rsid w:val="00A017C3"/>
    <w:rsid w:val="00A0334B"/>
    <w:rsid w:val="00A05E62"/>
    <w:rsid w:val="00A06697"/>
    <w:rsid w:val="00A1206F"/>
    <w:rsid w:val="00A13E22"/>
    <w:rsid w:val="00A17178"/>
    <w:rsid w:val="00A17FD5"/>
    <w:rsid w:val="00A21382"/>
    <w:rsid w:val="00A213E0"/>
    <w:rsid w:val="00A21F89"/>
    <w:rsid w:val="00A22A7D"/>
    <w:rsid w:val="00A23065"/>
    <w:rsid w:val="00A2393F"/>
    <w:rsid w:val="00A2523B"/>
    <w:rsid w:val="00A2570B"/>
    <w:rsid w:val="00A3029A"/>
    <w:rsid w:val="00A3333A"/>
    <w:rsid w:val="00A33360"/>
    <w:rsid w:val="00A33427"/>
    <w:rsid w:val="00A33C54"/>
    <w:rsid w:val="00A35458"/>
    <w:rsid w:val="00A370CC"/>
    <w:rsid w:val="00A400C1"/>
    <w:rsid w:val="00A42039"/>
    <w:rsid w:val="00A45ECB"/>
    <w:rsid w:val="00A47B5F"/>
    <w:rsid w:val="00A47BC6"/>
    <w:rsid w:val="00A51C0C"/>
    <w:rsid w:val="00A60816"/>
    <w:rsid w:val="00A616D0"/>
    <w:rsid w:val="00A647DF"/>
    <w:rsid w:val="00A64B85"/>
    <w:rsid w:val="00A64C8D"/>
    <w:rsid w:val="00A67FAE"/>
    <w:rsid w:val="00A70339"/>
    <w:rsid w:val="00A70538"/>
    <w:rsid w:val="00A70DFE"/>
    <w:rsid w:val="00A76287"/>
    <w:rsid w:val="00A82176"/>
    <w:rsid w:val="00A828AF"/>
    <w:rsid w:val="00A845C6"/>
    <w:rsid w:val="00A866EA"/>
    <w:rsid w:val="00A86861"/>
    <w:rsid w:val="00A90F2A"/>
    <w:rsid w:val="00A96CBE"/>
    <w:rsid w:val="00AA07A3"/>
    <w:rsid w:val="00AA1A1A"/>
    <w:rsid w:val="00AA2C37"/>
    <w:rsid w:val="00AA2EB8"/>
    <w:rsid w:val="00AA3A3C"/>
    <w:rsid w:val="00AA52ED"/>
    <w:rsid w:val="00AA7FFB"/>
    <w:rsid w:val="00AB105E"/>
    <w:rsid w:val="00AB2916"/>
    <w:rsid w:val="00AB2EC3"/>
    <w:rsid w:val="00AB3A14"/>
    <w:rsid w:val="00AB5856"/>
    <w:rsid w:val="00AB64C0"/>
    <w:rsid w:val="00AB66D7"/>
    <w:rsid w:val="00AB7ABE"/>
    <w:rsid w:val="00AC03A6"/>
    <w:rsid w:val="00AC5694"/>
    <w:rsid w:val="00AC6B59"/>
    <w:rsid w:val="00AC743D"/>
    <w:rsid w:val="00AC7F1F"/>
    <w:rsid w:val="00AD05B4"/>
    <w:rsid w:val="00AD099C"/>
    <w:rsid w:val="00AD101A"/>
    <w:rsid w:val="00AD1FA3"/>
    <w:rsid w:val="00AD5908"/>
    <w:rsid w:val="00AD5F0E"/>
    <w:rsid w:val="00AD7687"/>
    <w:rsid w:val="00AE5CA2"/>
    <w:rsid w:val="00AE64FA"/>
    <w:rsid w:val="00AE68A4"/>
    <w:rsid w:val="00AE6F5C"/>
    <w:rsid w:val="00AF2D8E"/>
    <w:rsid w:val="00AF38CE"/>
    <w:rsid w:val="00AF3BE0"/>
    <w:rsid w:val="00AF426E"/>
    <w:rsid w:val="00B009E7"/>
    <w:rsid w:val="00B0196B"/>
    <w:rsid w:val="00B02474"/>
    <w:rsid w:val="00B02D54"/>
    <w:rsid w:val="00B04325"/>
    <w:rsid w:val="00B06126"/>
    <w:rsid w:val="00B0651A"/>
    <w:rsid w:val="00B06C58"/>
    <w:rsid w:val="00B06F46"/>
    <w:rsid w:val="00B0712E"/>
    <w:rsid w:val="00B07C54"/>
    <w:rsid w:val="00B11448"/>
    <w:rsid w:val="00B12C38"/>
    <w:rsid w:val="00B13BCC"/>
    <w:rsid w:val="00B14242"/>
    <w:rsid w:val="00B14406"/>
    <w:rsid w:val="00B14AA4"/>
    <w:rsid w:val="00B14C40"/>
    <w:rsid w:val="00B161A8"/>
    <w:rsid w:val="00B17B12"/>
    <w:rsid w:val="00B203BC"/>
    <w:rsid w:val="00B20E97"/>
    <w:rsid w:val="00B23052"/>
    <w:rsid w:val="00B23D7E"/>
    <w:rsid w:val="00B30C8C"/>
    <w:rsid w:val="00B30CF7"/>
    <w:rsid w:val="00B3555A"/>
    <w:rsid w:val="00B3767C"/>
    <w:rsid w:val="00B40298"/>
    <w:rsid w:val="00B406B6"/>
    <w:rsid w:val="00B42084"/>
    <w:rsid w:val="00B4397E"/>
    <w:rsid w:val="00B45716"/>
    <w:rsid w:val="00B460ED"/>
    <w:rsid w:val="00B5003E"/>
    <w:rsid w:val="00B5205D"/>
    <w:rsid w:val="00B52EB5"/>
    <w:rsid w:val="00B56F65"/>
    <w:rsid w:val="00B60625"/>
    <w:rsid w:val="00B606B7"/>
    <w:rsid w:val="00B614E8"/>
    <w:rsid w:val="00B64ADB"/>
    <w:rsid w:val="00B64B70"/>
    <w:rsid w:val="00B66857"/>
    <w:rsid w:val="00B6766F"/>
    <w:rsid w:val="00B7115B"/>
    <w:rsid w:val="00B75969"/>
    <w:rsid w:val="00B75DD4"/>
    <w:rsid w:val="00B76687"/>
    <w:rsid w:val="00B81067"/>
    <w:rsid w:val="00B823E1"/>
    <w:rsid w:val="00B827A4"/>
    <w:rsid w:val="00B82DDE"/>
    <w:rsid w:val="00B85A4D"/>
    <w:rsid w:val="00B878E5"/>
    <w:rsid w:val="00B87944"/>
    <w:rsid w:val="00B9247D"/>
    <w:rsid w:val="00B934D0"/>
    <w:rsid w:val="00B93970"/>
    <w:rsid w:val="00B93FCF"/>
    <w:rsid w:val="00B94B36"/>
    <w:rsid w:val="00B96BCF"/>
    <w:rsid w:val="00B96C37"/>
    <w:rsid w:val="00BA278E"/>
    <w:rsid w:val="00BA3137"/>
    <w:rsid w:val="00BA3B94"/>
    <w:rsid w:val="00BA3BE3"/>
    <w:rsid w:val="00BA42A4"/>
    <w:rsid w:val="00BA5D64"/>
    <w:rsid w:val="00BA6A16"/>
    <w:rsid w:val="00BB2B41"/>
    <w:rsid w:val="00BB2D47"/>
    <w:rsid w:val="00BB34D8"/>
    <w:rsid w:val="00BB4FD9"/>
    <w:rsid w:val="00BC5AD7"/>
    <w:rsid w:val="00BC5CDD"/>
    <w:rsid w:val="00BD056E"/>
    <w:rsid w:val="00BD1E0C"/>
    <w:rsid w:val="00BD1E65"/>
    <w:rsid w:val="00BD2719"/>
    <w:rsid w:val="00BD3192"/>
    <w:rsid w:val="00BD4DB7"/>
    <w:rsid w:val="00BD64B7"/>
    <w:rsid w:val="00BD7BC9"/>
    <w:rsid w:val="00BE02B6"/>
    <w:rsid w:val="00BE1F46"/>
    <w:rsid w:val="00BE2BE9"/>
    <w:rsid w:val="00BE67A6"/>
    <w:rsid w:val="00BF042E"/>
    <w:rsid w:val="00BF4D4B"/>
    <w:rsid w:val="00BF5387"/>
    <w:rsid w:val="00BF6BEE"/>
    <w:rsid w:val="00BF6C82"/>
    <w:rsid w:val="00C00E3D"/>
    <w:rsid w:val="00C02740"/>
    <w:rsid w:val="00C02A61"/>
    <w:rsid w:val="00C03030"/>
    <w:rsid w:val="00C068CF"/>
    <w:rsid w:val="00C07BE9"/>
    <w:rsid w:val="00C10E6A"/>
    <w:rsid w:val="00C142B2"/>
    <w:rsid w:val="00C1709F"/>
    <w:rsid w:val="00C2127F"/>
    <w:rsid w:val="00C2174C"/>
    <w:rsid w:val="00C21B59"/>
    <w:rsid w:val="00C221A0"/>
    <w:rsid w:val="00C222CC"/>
    <w:rsid w:val="00C2251E"/>
    <w:rsid w:val="00C23976"/>
    <w:rsid w:val="00C2415D"/>
    <w:rsid w:val="00C266BD"/>
    <w:rsid w:val="00C27A50"/>
    <w:rsid w:val="00C313BF"/>
    <w:rsid w:val="00C338CF"/>
    <w:rsid w:val="00C34571"/>
    <w:rsid w:val="00C349FF"/>
    <w:rsid w:val="00C36317"/>
    <w:rsid w:val="00C4469C"/>
    <w:rsid w:val="00C46493"/>
    <w:rsid w:val="00C471A3"/>
    <w:rsid w:val="00C50485"/>
    <w:rsid w:val="00C507F6"/>
    <w:rsid w:val="00C50BB2"/>
    <w:rsid w:val="00C51ED6"/>
    <w:rsid w:val="00C51FA1"/>
    <w:rsid w:val="00C53826"/>
    <w:rsid w:val="00C5535C"/>
    <w:rsid w:val="00C61632"/>
    <w:rsid w:val="00C61942"/>
    <w:rsid w:val="00C61AEF"/>
    <w:rsid w:val="00C70BAC"/>
    <w:rsid w:val="00C748D3"/>
    <w:rsid w:val="00C7559F"/>
    <w:rsid w:val="00C755DD"/>
    <w:rsid w:val="00C7635B"/>
    <w:rsid w:val="00C77832"/>
    <w:rsid w:val="00C8044E"/>
    <w:rsid w:val="00C81017"/>
    <w:rsid w:val="00C812D4"/>
    <w:rsid w:val="00C828E8"/>
    <w:rsid w:val="00C856F4"/>
    <w:rsid w:val="00C87F0C"/>
    <w:rsid w:val="00C903AB"/>
    <w:rsid w:val="00C9092B"/>
    <w:rsid w:val="00C91E9A"/>
    <w:rsid w:val="00C9466E"/>
    <w:rsid w:val="00C95ABA"/>
    <w:rsid w:val="00CA16D9"/>
    <w:rsid w:val="00CA336B"/>
    <w:rsid w:val="00CA34F4"/>
    <w:rsid w:val="00CA6B19"/>
    <w:rsid w:val="00CA6BA0"/>
    <w:rsid w:val="00CB1119"/>
    <w:rsid w:val="00CB29A2"/>
    <w:rsid w:val="00CB3B45"/>
    <w:rsid w:val="00CB3C95"/>
    <w:rsid w:val="00CB3EAA"/>
    <w:rsid w:val="00CB4B64"/>
    <w:rsid w:val="00CB5915"/>
    <w:rsid w:val="00CB5982"/>
    <w:rsid w:val="00CB5E9E"/>
    <w:rsid w:val="00CC1EB5"/>
    <w:rsid w:val="00CC29EC"/>
    <w:rsid w:val="00CC4F05"/>
    <w:rsid w:val="00CC5E32"/>
    <w:rsid w:val="00CC5FE3"/>
    <w:rsid w:val="00CC61F4"/>
    <w:rsid w:val="00CC6571"/>
    <w:rsid w:val="00CC6F6C"/>
    <w:rsid w:val="00CC713B"/>
    <w:rsid w:val="00CC76A9"/>
    <w:rsid w:val="00CC7B73"/>
    <w:rsid w:val="00CD19EC"/>
    <w:rsid w:val="00CD2326"/>
    <w:rsid w:val="00CD39B5"/>
    <w:rsid w:val="00CD62E7"/>
    <w:rsid w:val="00CD6776"/>
    <w:rsid w:val="00CE4595"/>
    <w:rsid w:val="00CE477B"/>
    <w:rsid w:val="00CE4E75"/>
    <w:rsid w:val="00CE66CC"/>
    <w:rsid w:val="00CE72A8"/>
    <w:rsid w:val="00CE7B81"/>
    <w:rsid w:val="00CF2B74"/>
    <w:rsid w:val="00CF3858"/>
    <w:rsid w:val="00CF752C"/>
    <w:rsid w:val="00D00D9F"/>
    <w:rsid w:val="00D010AE"/>
    <w:rsid w:val="00D06FAF"/>
    <w:rsid w:val="00D079C9"/>
    <w:rsid w:val="00D10037"/>
    <w:rsid w:val="00D111E3"/>
    <w:rsid w:val="00D14046"/>
    <w:rsid w:val="00D20ADD"/>
    <w:rsid w:val="00D21A2B"/>
    <w:rsid w:val="00D21EA1"/>
    <w:rsid w:val="00D22640"/>
    <w:rsid w:val="00D22AD6"/>
    <w:rsid w:val="00D23F78"/>
    <w:rsid w:val="00D241D9"/>
    <w:rsid w:val="00D30E50"/>
    <w:rsid w:val="00D311F0"/>
    <w:rsid w:val="00D366C4"/>
    <w:rsid w:val="00D3720A"/>
    <w:rsid w:val="00D37B8B"/>
    <w:rsid w:val="00D40B0B"/>
    <w:rsid w:val="00D439A3"/>
    <w:rsid w:val="00D44382"/>
    <w:rsid w:val="00D458EB"/>
    <w:rsid w:val="00D46CB9"/>
    <w:rsid w:val="00D51666"/>
    <w:rsid w:val="00D531F9"/>
    <w:rsid w:val="00D549BA"/>
    <w:rsid w:val="00D54BC4"/>
    <w:rsid w:val="00D55DB4"/>
    <w:rsid w:val="00D56FB7"/>
    <w:rsid w:val="00D57A22"/>
    <w:rsid w:val="00D63560"/>
    <w:rsid w:val="00D664B9"/>
    <w:rsid w:val="00D6779E"/>
    <w:rsid w:val="00D70F9F"/>
    <w:rsid w:val="00D7266B"/>
    <w:rsid w:val="00D74AB3"/>
    <w:rsid w:val="00D761BE"/>
    <w:rsid w:val="00D8082B"/>
    <w:rsid w:val="00D80C0D"/>
    <w:rsid w:val="00D81F78"/>
    <w:rsid w:val="00D824F2"/>
    <w:rsid w:val="00D84DC1"/>
    <w:rsid w:val="00D8557A"/>
    <w:rsid w:val="00D860BF"/>
    <w:rsid w:val="00D901A8"/>
    <w:rsid w:val="00D90FA1"/>
    <w:rsid w:val="00D91EF1"/>
    <w:rsid w:val="00D92E32"/>
    <w:rsid w:val="00D92ED7"/>
    <w:rsid w:val="00D937C4"/>
    <w:rsid w:val="00D959B1"/>
    <w:rsid w:val="00D96493"/>
    <w:rsid w:val="00D968B0"/>
    <w:rsid w:val="00DA1601"/>
    <w:rsid w:val="00DA26D3"/>
    <w:rsid w:val="00DA338D"/>
    <w:rsid w:val="00DA444B"/>
    <w:rsid w:val="00DA7705"/>
    <w:rsid w:val="00DB0E48"/>
    <w:rsid w:val="00DB0FDC"/>
    <w:rsid w:val="00DB1DA1"/>
    <w:rsid w:val="00DB4576"/>
    <w:rsid w:val="00DB4FE6"/>
    <w:rsid w:val="00DB5FDE"/>
    <w:rsid w:val="00DB64DF"/>
    <w:rsid w:val="00DB7AA8"/>
    <w:rsid w:val="00DC01F6"/>
    <w:rsid w:val="00DC13D9"/>
    <w:rsid w:val="00DC36DD"/>
    <w:rsid w:val="00DC5464"/>
    <w:rsid w:val="00DC5D58"/>
    <w:rsid w:val="00DC5FF0"/>
    <w:rsid w:val="00DC6102"/>
    <w:rsid w:val="00DC7061"/>
    <w:rsid w:val="00DC766A"/>
    <w:rsid w:val="00DC7E6B"/>
    <w:rsid w:val="00DC7F3E"/>
    <w:rsid w:val="00DD16C6"/>
    <w:rsid w:val="00DD4A4B"/>
    <w:rsid w:val="00DD5CB4"/>
    <w:rsid w:val="00DE3C2A"/>
    <w:rsid w:val="00DE422C"/>
    <w:rsid w:val="00DE5BD8"/>
    <w:rsid w:val="00DE66CE"/>
    <w:rsid w:val="00DE7D0A"/>
    <w:rsid w:val="00DF357F"/>
    <w:rsid w:val="00DF6AE9"/>
    <w:rsid w:val="00DF7376"/>
    <w:rsid w:val="00E00C7C"/>
    <w:rsid w:val="00E01667"/>
    <w:rsid w:val="00E02DD1"/>
    <w:rsid w:val="00E0494C"/>
    <w:rsid w:val="00E04A41"/>
    <w:rsid w:val="00E0517C"/>
    <w:rsid w:val="00E07652"/>
    <w:rsid w:val="00E15339"/>
    <w:rsid w:val="00E20150"/>
    <w:rsid w:val="00E21240"/>
    <w:rsid w:val="00E22765"/>
    <w:rsid w:val="00E2307A"/>
    <w:rsid w:val="00E2533A"/>
    <w:rsid w:val="00E2668F"/>
    <w:rsid w:val="00E266C0"/>
    <w:rsid w:val="00E27202"/>
    <w:rsid w:val="00E30526"/>
    <w:rsid w:val="00E30C7D"/>
    <w:rsid w:val="00E33E09"/>
    <w:rsid w:val="00E358DB"/>
    <w:rsid w:val="00E360A0"/>
    <w:rsid w:val="00E36104"/>
    <w:rsid w:val="00E364B8"/>
    <w:rsid w:val="00E37890"/>
    <w:rsid w:val="00E37E25"/>
    <w:rsid w:val="00E408C4"/>
    <w:rsid w:val="00E418A6"/>
    <w:rsid w:val="00E41AF9"/>
    <w:rsid w:val="00E41B3C"/>
    <w:rsid w:val="00E4329C"/>
    <w:rsid w:val="00E43878"/>
    <w:rsid w:val="00E45E0B"/>
    <w:rsid w:val="00E4624E"/>
    <w:rsid w:val="00E468DF"/>
    <w:rsid w:val="00E46E73"/>
    <w:rsid w:val="00E4749E"/>
    <w:rsid w:val="00E511C7"/>
    <w:rsid w:val="00E52610"/>
    <w:rsid w:val="00E536E0"/>
    <w:rsid w:val="00E538F1"/>
    <w:rsid w:val="00E56980"/>
    <w:rsid w:val="00E57555"/>
    <w:rsid w:val="00E57D0D"/>
    <w:rsid w:val="00E643A0"/>
    <w:rsid w:val="00E661CD"/>
    <w:rsid w:val="00E664C5"/>
    <w:rsid w:val="00E66950"/>
    <w:rsid w:val="00E67158"/>
    <w:rsid w:val="00E74DEB"/>
    <w:rsid w:val="00E75474"/>
    <w:rsid w:val="00E762F9"/>
    <w:rsid w:val="00E7667F"/>
    <w:rsid w:val="00E81941"/>
    <w:rsid w:val="00E8445D"/>
    <w:rsid w:val="00E845CD"/>
    <w:rsid w:val="00E853D2"/>
    <w:rsid w:val="00E85ADB"/>
    <w:rsid w:val="00E87993"/>
    <w:rsid w:val="00E90419"/>
    <w:rsid w:val="00E90A71"/>
    <w:rsid w:val="00E91112"/>
    <w:rsid w:val="00E927E4"/>
    <w:rsid w:val="00E93C47"/>
    <w:rsid w:val="00E942FA"/>
    <w:rsid w:val="00E959D2"/>
    <w:rsid w:val="00E963A0"/>
    <w:rsid w:val="00E97DD6"/>
    <w:rsid w:val="00EA0000"/>
    <w:rsid w:val="00EA0278"/>
    <w:rsid w:val="00EA17AE"/>
    <w:rsid w:val="00EA2788"/>
    <w:rsid w:val="00EA3E6B"/>
    <w:rsid w:val="00EA52C5"/>
    <w:rsid w:val="00EA5AE0"/>
    <w:rsid w:val="00EA68CA"/>
    <w:rsid w:val="00EB0FA2"/>
    <w:rsid w:val="00EB3D10"/>
    <w:rsid w:val="00EB4CA1"/>
    <w:rsid w:val="00EB75A9"/>
    <w:rsid w:val="00EB777B"/>
    <w:rsid w:val="00EB78F8"/>
    <w:rsid w:val="00EC0319"/>
    <w:rsid w:val="00EC1EB6"/>
    <w:rsid w:val="00ED0508"/>
    <w:rsid w:val="00ED3530"/>
    <w:rsid w:val="00ED3BE6"/>
    <w:rsid w:val="00ED3FE6"/>
    <w:rsid w:val="00ED4A07"/>
    <w:rsid w:val="00ED5580"/>
    <w:rsid w:val="00ED6677"/>
    <w:rsid w:val="00EE0559"/>
    <w:rsid w:val="00EE24F0"/>
    <w:rsid w:val="00EE3B80"/>
    <w:rsid w:val="00EE3F6A"/>
    <w:rsid w:val="00EE5451"/>
    <w:rsid w:val="00EF015F"/>
    <w:rsid w:val="00EF1F50"/>
    <w:rsid w:val="00EF211F"/>
    <w:rsid w:val="00EF2C09"/>
    <w:rsid w:val="00EF3315"/>
    <w:rsid w:val="00EF5B0E"/>
    <w:rsid w:val="00EF5FA5"/>
    <w:rsid w:val="00EF6693"/>
    <w:rsid w:val="00EF6F25"/>
    <w:rsid w:val="00F02914"/>
    <w:rsid w:val="00F02E65"/>
    <w:rsid w:val="00F03628"/>
    <w:rsid w:val="00F03E67"/>
    <w:rsid w:val="00F1370D"/>
    <w:rsid w:val="00F13A35"/>
    <w:rsid w:val="00F140C6"/>
    <w:rsid w:val="00F155C6"/>
    <w:rsid w:val="00F16556"/>
    <w:rsid w:val="00F16AD0"/>
    <w:rsid w:val="00F227F9"/>
    <w:rsid w:val="00F23E78"/>
    <w:rsid w:val="00F24025"/>
    <w:rsid w:val="00F27D56"/>
    <w:rsid w:val="00F31613"/>
    <w:rsid w:val="00F31982"/>
    <w:rsid w:val="00F320F6"/>
    <w:rsid w:val="00F3443D"/>
    <w:rsid w:val="00F35CCD"/>
    <w:rsid w:val="00F3636B"/>
    <w:rsid w:val="00F449C9"/>
    <w:rsid w:val="00F453AE"/>
    <w:rsid w:val="00F5006F"/>
    <w:rsid w:val="00F50078"/>
    <w:rsid w:val="00F5016D"/>
    <w:rsid w:val="00F513D8"/>
    <w:rsid w:val="00F51BE2"/>
    <w:rsid w:val="00F521EC"/>
    <w:rsid w:val="00F54031"/>
    <w:rsid w:val="00F55044"/>
    <w:rsid w:val="00F56185"/>
    <w:rsid w:val="00F60E52"/>
    <w:rsid w:val="00F61E6B"/>
    <w:rsid w:val="00F62353"/>
    <w:rsid w:val="00F62C2A"/>
    <w:rsid w:val="00F62C82"/>
    <w:rsid w:val="00F635E8"/>
    <w:rsid w:val="00F67483"/>
    <w:rsid w:val="00F70304"/>
    <w:rsid w:val="00F72A66"/>
    <w:rsid w:val="00F733AC"/>
    <w:rsid w:val="00F802B2"/>
    <w:rsid w:val="00F803D8"/>
    <w:rsid w:val="00F80FD8"/>
    <w:rsid w:val="00F81955"/>
    <w:rsid w:val="00F81D6A"/>
    <w:rsid w:val="00F8347F"/>
    <w:rsid w:val="00F84488"/>
    <w:rsid w:val="00F941BD"/>
    <w:rsid w:val="00F94252"/>
    <w:rsid w:val="00F950D7"/>
    <w:rsid w:val="00F9577D"/>
    <w:rsid w:val="00F95B4F"/>
    <w:rsid w:val="00FA1DE8"/>
    <w:rsid w:val="00FA427F"/>
    <w:rsid w:val="00FA44C1"/>
    <w:rsid w:val="00FA4C42"/>
    <w:rsid w:val="00FA4EAD"/>
    <w:rsid w:val="00FA5967"/>
    <w:rsid w:val="00FA6233"/>
    <w:rsid w:val="00FA69C4"/>
    <w:rsid w:val="00FA79AD"/>
    <w:rsid w:val="00FB0A67"/>
    <w:rsid w:val="00FB3C3E"/>
    <w:rsid w:val="00FB5C80"/>
    <w:rsid w:val="00FB5DDD"/>
    <w:rsid w:val="00FB7428"/>
    <w:rsid w:val="00FB785C"/>
    <w:rsid w:val="00FB791B"/>
    <w:rsid w:val="00FC3023"/>
    <w:rsid w:val="00FC423C"/>
    <w:rsid w:val="00FC441D"/>
    <w:rsid w:val="00FC4C6A"/>
    <w:rsid w:val="00FC572A"/>
    <w:rsid w:val="00FC6267"/>
    <w:rsid w:val="00FC75B8"/>
    <w:rsid w:val="00FC7A22"/>
    <w:rsid w:val="00FD5C76"/>
    <w:rsid w:val="00FE13E0"/>
    <w:rsid w:val="00FE1CC7"/>
    <w:rsid w:val="00FE1F21"/>
    <w:rsid w:val="00FE205C"/>
    <w:rsid w:val="00FE268D"/>
    <w:rsid w:val="00FE46D1"/>
    <w:rsid w:val="00FE4776"/>
    <w:rsid w:val="00FE5AE4"/>
    <w:rsid w:val="00FE606B"/>
    <w:rsid w:val="00FE721C"/>
    <w:rsid w:val="00FE7B12"/>
    <w:rsid w:val="00FF0728"/>
    <w:rsid w:val="00FF31D7"/>
    <w:rsid w:val="00FF3DF6"/>
    <w:rsid w:val="00FF4944"/>
    <w:rsid w:val="00FF6562"/>
    <w:rsid w:val="00FF6A01"/>
    <w:rsid w:val="00FF76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03E3"/>
  <w15:chartTrackingRefBased/>
  <w15:docId w15:val="{1ED6B26D-AF51-41E1-9552-CB2999D2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5D2A8E"/>
    <w:pPr>
      <w:keepNext/>
      <w:keepLines/>
      <w:spacing w:before="24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A8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unhideWhenUsed/>
    <w:qFormat/>
    <w:rsid w:val="005D2A8E"/>
    <w:pPr>
      <w:ind w:left="720"/>
      <w:contextualSpacing/>
    </w:pPr>
  </w:style>
  <w:style w:type="table" w:styleId="TableGrid">
    <w:name w:val="Table Grid"/>
    <w:basedOn w:val="TableNormal"/>
    <w:uiPriority w:val="39"/>
    <w:rsid w:val="0011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E9E"/>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doi.org/10.17226/2519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ac.uk/~jmb25/QC-introTech-withMathsandGates-2019-08-1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www.cam.ac.uk/~jmb25/QC-introTech-withMathsandGates-2019-08-12.docx"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cl.cam.ac.uk/~jac22/talks/qc-for-qc.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25\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044E-9559-415E-8467-3422BEB4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3198</TotalTime>
  <Pages>46</Pages>
  <Words>18411</Words>
  <Characters>104946</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Bacon</dc:creator>
  <cp:keywords/>
  <dc:description/>
  <cp:lastModifiedBy>Jean Bacon</cp:lastModifiedBy>
  <cp:revision>60</cp:revision>
  <dcterms:created xsi:type="dcterms:W3CDTF">2019-05-09T13:44:00Z</dcterms:created>
  <dcterms:modified xsi:type="dcterms:W3CDTF">2020-02-25T14:12:00Z</dcterms:modified>
</cp:coreProperties>
</file>